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722E0E">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722E0E" w:rsidRDefault="00722E0E">
      <w:pPr>
        <w:pStyle w:val="PScCenterCaps"/>
        <w:rPr>
          <w:lang w:val="en-US"/>
        </w:rPr>
      </w:pPr>
      <w:r>
        <w:rPr>
          <w:lang w:val="en-US"/>
        </w:rPr>
        <w:t>UNDOCKETED</w:t>
      </w:r>
    </w:p>
    <w:p w:rsidR="00722E0E" w:rsidRDefault="00722E0E">
      <w:pPr>
        <w:pStyle w:val="PScCenterCaps"/>
        <w:rPr>
          <w:lang w:val="en-US"/>
        </w:rPr>
      </w:pPr>
    </w:p>
    <w:p w:rsidR="006B03A1" w:rsidRDefault="00722E0E">
      <w:pPr>
        <w:pStyle w:val="PScCenterCaps"/>
        <w:rPr>
          <w:lang w:val="en-US"/>
        </w:rPr>
      </w:pPr>
      <w:r>
        <w:rPr>
          <w:lang w:val="en-US"/>
        </w:rPr>
        <w:t xml:space="preserve">IN RE: </w:t>
      </w:r>
      <w:r>
        <w:t xml:space="preserve">AMENDMENT OF RULES 25-6.0141, </w:t>
      </w:r>
      <w:r w:rsidRPr="00F058F5">
        <w:rPr>
          <w:noProof/>
          <w:color w:val="000000"/>
        </w:rPr>
        <w:t>Allowance for Funds Used During Construction</w:t>
      </w:r>
      <w:r w:rsidR="00BB5C1C">
        <w:rPr>
          <w:noProof/>
          <w:color w:val="000000"/>
        </w:rPr>
        <w:t>,</w:t>
      </w:r>
      <w:r w:rsidR="00962A39">
        <w:t xml:space="preserve"> AND </w:t>
      </w:r>
      <w:r w:rsidR="00D33EC7">
        <w:t>25-30.116</w:t>
      </w:r>
      <w:r>
        <w:t xml:space="preserve">, </w:t>
      </w:r>
      <w:r w:rsidRPr="00F058F5">
        <w:rPr>
          <w:noProof/>
          <w:color w:val="000000"/>
        </w:rPr>
        <w:t>Allowance for Funds Used During Construction</w:t>
      </w:r>
      <w:r>
        <w:t>, F.A.C.</w:t>
      </w:r>
      <w:r w:rsidR="00962A39">
        <w:t xml:space="preserve">, AND ADOPTION OF Rule 25-7.0141, </w:t>
      </w:r>
      <w:r w:rsidR="00962A39" w:rsidRPr="00F058F5">
        <w:rPr>
          <w:noProof/>
          <w:color w:val="000000"/>
        </w:rPr>
        <w:t>Allowance for Funds Used During Construction</w:t>
      </w:r>
      <w:r w:rsidR="0025744E">
        <w:rPr>
          <w:noProof/>
          <w:color w:val="000000"/>
        </w:rPr>
        <w:t>, F.A.C.</w:t>
      </w:r>
    </w:p>
    <w:p w:rsidR="006B03A1" w:rsidRDefault="006B03A1">
      <w:pPr>
        <w:pStyle w:val="PScCenterCaps"/>
        <w:rPr>
          <w:lang w:val="en-US"/>
        </w:rPr>
      </w:pPr>
    </w:p>
    <w:p w:rsidR="006B03A1" w:rsidRPr="00C33451" w:rsidRDefault="006B03A1">
      <w:pPr>
        <w:pStyle w:val="PSCCenter"/>
      </w:pPr>
      <w:r>
        <w:t xml:space="preserve">ISSUED: </w:t>
      </w:r>
      <w:bookmarkStart w:id="0" w:name="issueDate"/>
      <w:bookmarkEnd w:id="0"/>
      <w:r w:rsidR="00C33451">
        <w:rPr>
          <w:u w:val="single"/>
        </w:rPr>
        <w:t>June 10, 2020</w:t>
      </w:r>
    </w:p>
    <w:p w:rsidR="006B03A1" w:rsidRDefault="006B03A1">
      <w:pPr>
        <w:rPr>
          <w:rStyle w:val="PSCUnderline"/>
        </w:rPr>
      </w:pPr>
    </w:p>
    <w:p w:rsidR="00722E0E" w:rsidRPr="00722E0E" w:rsidRDefault="00722E0E" w:rsidP="00085571">
      <w:pPr>
        <w:widowControl w:val="0"/>
        <w:autoSpaceDE w:val="0"/>
        <w:autoSpaceDN w:val="0"/>
        <w:adjustRightInd w:val="0"/>
        <w:ind w:firstLine="720"/>
        <w:jc w:val="both"/>
      </w:pPr>
      <w:r w:rsidRPr="00722E0E">
        <w:t>NOTICE is hereby given pursuant to Section 120.54, Florida Statutes, that the Florida Public Service Commission staff has initiated rulemaking to amend Rule 25-6.0141</w:t>
      </w:r>
      <w:r w:rsidR="00B3535A">
        <w:t>,</w:t>
      </w:r>
      <w:r w:rsidRPr="00722E0E">
        <w:rPr>
          <w:noProof/>
          <w:color w:val="000000"/>
        </w:rPr>
        <w:t xml:space="preserve"> Allowance for Funds Used During Construction,</w:t>
      </w:r>
      <w:r w:rsidR="004E5517">
        <w:rPr>
          <w:noProof/>
          <w:color w:val="000000"/>
        </w:rPr>
        <w:t xml:space="preserve"> Florida Administrative Code (F.A.C.), and</w:t>
      </w:r>
      <w:r w:rsidR="0041079F">
        <w:rPr>
          <w:noProof/>
          <w:color w:val="000000"/>
        </w:rPr>
        <w:t xml:space="preserve"> </w:t>
      </w:r>
      <w:r w:rsidRPr="00722E0E">
        <w:rPr>
          <w:noProof/>
          <w:color w:val="000000"/>
        </w:rPr>
        <w:t xml:space="preserve">Rule </w:t>
      </w:r>
      <w:r w:rsidR="00D33EC7">
        <w:t>25-30.116</w:t>
      </w:r>
      <w:r w:rsidRPr="00722E0E">
        <w:t xml:space="preserve">, </w:t>
      </w:r>
      <w:r w:rsidRPr="00722E0E">
        <w:rPr>
          <w:noProof/>
          <w:color w:val="000000"/>
        </w:rPr>
        <w:t>Allowance for Funds Used During Construction</w:t>
      </w:r>
      <w:r w:rsidRPr="00722E0E">
        <w:t xml:space="preserve">, </w:t>
      </w:r>
      <w:r w:rsidR="0041079F">
        <w:t>F.A.C., to update</w:t>
      </w:r>
      <w:r w:rsidRPr="00722E0E">
        <w:t xml:space="preserve"> the rules that allow utilities certain</w:t>
      </w:r>
      <w:r w:rsidRPr="00722E0E">
        <w:rPr>
          <w:noProof/>
        </w:rPr>
        <w:t xml:space="preserve"> funds used during construction</w:t>
      </w:r>
      <w:r w:rsidR="0041079F">
        <w:rPr>
          <w:noProof/>
        </w:rPr>
        <w:t xml:space="preserve">, and to create </w:t>
      </w:r>
      <w:r w:rsidR="00B3535A">
        <w:rPr>
          <w:noProof/>
        </w:rPr>
        <w:t xml:space="preserve">new </w:t>
      </w:r>
      <w:r w:rsidR="0041079F" w:rsidRPr="00722E0E">
        <w:rPr>
          <w:noProof/>
          <w:color w:val="000000"/>
        </w:rPr>
        <w:t xml:space="preserve">Rule </w:t>
      </w:r>
      <w:r w:rsidR="0041079F" w:rsidRPr="00722E0E">
        <w:t>25-7.0141</w:t>
      </w:r>
      <w:r w:rsidR="004E5517">
        <w:t>,</w:t>
      </w:r>
      <w:r w:rsidR="0041079F" w:rsidRPr="00722E0E">
        <w:rPr>
          <w:noProof/>
          <w:color w:val="000000"/>
        </w:rPr>
        <w:t xml:space="preserve"> Allowance for Funds Used During Construction, </w:t>
      </w:r>
      <w:r w:rsidR="0041079F">
        <w:t>F.A.C., for certain funds used during construction for gas utilities</w:t>
      </w:r>
      <w:r w:rsidRPr="00722E0E">
        <w:t>.</w:t>
      </w:r>
    </w:p>
    <w:p w:rsidR="00722E0E" w:rsidRPr="00722E0E" w:rsidRDefault="00722E0E" w:rsidP="00722E0E">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722E0E" w:rsidRPr="00722E0E" w:rsidRDefault="00722E0E" w:rsidP="00722E0E">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722E0E">
        <w:t>The attached Notice</w:t>
      </w:r>
      <w:r w:rsidR="00994FAA">
        <w:t>s</w:t>
      </w:r>
      <w:r w:rsidRPr="00722E0E">
        <w:t xml:space="preserve"> of Development of Rulemaking appeared in the </w:t>
      </w:r>
      <w:r w:rsidR="00D22E69">
        <w:t xml:space="preserve">June </w:t>
      </w:r>
      <w:r w:rsidR="00A46D23">
        <w:t>10</w:t>
      </w:r>
      <w:r w:rsidR="00D22E69">
        <w:t>, 2020,</w:t>
      </w:r>
      <w:r w:rsidRPr="00722E0E">
        <w:t xml:space="preserve"> edition of the Florida Administrative Register. A staff rule development workshop will be held at the following time and place:</w:t>
      </w:r>
    </w:p>
    <w:p w:rsidR="00722E0E" w:rsidRPr="00722E0E" w:rsidRDefault="00722E0E" w:rsidP="00722E0E">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D6FCD" w:rsidRPr="00B50C62" w:rsidRDefault="00860292" w:rsidP="005D6FCD">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June 29, 2020, 3:00 pm</w:t>
      </w:r>
    </w:p>
    <w:p w:rsidR="00B50C62" w:rsidRPr="00B50C62" w:rsidRDefault="005D6FCD" w:rsidP="005D6FCD">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B50C62">
        <w:tab/>
      </w:r>
      <w:r w:rsidRPr="00B50C62">
        <w:tab/>
        <w:t>Call-in Number</w:t>
      </w:r>
      <w:r w:rsidR="00B50C62" w:rsidRPr="00B50C62">
        <w:t xml:space="preserve">: 1-888-585-9008 </w:t>
      </w:r>
    </w:p>
    <w:p w:rsidR="005D6FCD" w:rsidRPr="00B50C62" w:rsidRDefault="00B50C62" w:rsidP="005D6FCD">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B50C62">
        <w:tab/>
      </w:r>
      <w:r w:rsidRPr="00B50C62">
        <w:tab/>
        <w:t>Conference Code: 416-925-719</w:t>
      </w:r>
    </w:p>
    <w:p w:rsidR="005D6FCD" w:rsidRDefault="005D6FCD" w:rsidP="005D6FCD">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D6FCD" w:rsidRPr="00B50C62" w:rsidRDefault="005D6FCD" w:rsidP="005D6FCD">
      <w:pPr>
        <w:ind w:firstLine="720"/>
        <w:jc w:val="both"/>
      </w:pPr>
      <w:r w:rsidRPr="00B50C62">
        <w:t>The draft rules and the agenda for the workshop are attached. One or more Commissioners may be in attendance and participate in the workshop.  Because the Commission is operating under a state of emergency due to COVID-19, all public participation in the workshop must be</w:t>
      </w:r>
      <w:r w:rsidR="00B473B8">
        <w:t xml:space="preserve"> by</w:t>
      </w:r>
      <w:r w:rsidRPr="00B50C62">
        <w:t xml:space="preserve"> telephone. </w:t>
      </w:r>
      <w:r w:rsidR="00B50C62" w:rsidRPr="00B50C62">
        <w:t>To participate in the workshop</w:t>
      </w:r>
      <w:r w:rsidR="00B3535A">
        <w:t xml:space="preserve"> by telephone, persons may call the above call-in number</w:t>
      </w:r>
      <w:r w:rsidR="00B50C62" w:rsidRPr="00B50C62">
        <w:t xml:space="preserve"> and</w:t>
      </w:r>
      <w:r w:rsidR="00B3535A">
        <w:t>,</w:t>
      </w:r>
      <w:r w:rsidR="00B50C62" w:rsidRPr="00B50C62">
        <w:t xml:space="preserve"> whe</w:t>
      </w:r>
      <w:r w:rsidR="00B3535A">
        <w:t>n prompted, enter in the above conference code</w:t>
      </w:r>
      <w:r w:rsidRPr="00B50C62">
        <w:t xml:space="preserve">. The workshop will be available to view via livestream on the Commission’s website at </w:t>
      </w:r>
      <w:hyperlink r:id="rId7" w:history="1">
        <w:r w:rsidRPr="00B50C62">
          <w:rPr>
            <w:rStyle w:val="Hyperlink"/>
          </w:rPr>
          <w:t>http://www.floridapsc.com/Conferences/AudioVideoEventCoverage</w:t>
        </w:r>
      </w:hyperlink>
      <w:r w:rsidRPr="00B50C62">
        <w:t xml:space="preserve">. The person to be contacted regarding the rule development is Adria Harper at aharper@psc.state.fl.us.  </w:t>
      </w:r>
    </w:p>
    <w:p w:rsidR="00722E0E" w:rsidRPr="00722E0E" w:rsidRDefault="00722E0E" w:rsidP="00722E0E">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722E0E">
        <w:t xml:space="preserve"> </w:t>
      </w:r>
    </w:p>
    <w:p w:rsidR="00722E0E" w:rsidRPr="00722E0E" w:rsidRDefault="00722E0E" w:rsidP="00722E0E">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722E0E">
        <w:t xml:space="preserve">In accordance with the Americans with Disabilities Act, persons needing a special accommodation to participate at this workshop should contact the Office of Commission Clerk no later than five days prior to the workshop at </w:t>
      </w:r>
      <w:r w:rsidR="000E0190" w:rsidRPr="000E0190">
        <w:t>Gerald L. Gunter Building, Room 152</w:t>
      </w:r>
      <w:r w:rsidRPr="000E0190">
        <w:t>,</w:t>
      </w:r>
      <w:r w:rsidRPr="00722E0E">
        <w:t xml:space="preserve"> </w:t>
      </w:r>
      <w:r w:rsidRPr="00722E0E">
        <w:lastRenderedPageBreak/>
        <w:t xml:space="preserve">Tallahassee, Florida 32399-0850 or 850-413-6770 (Florida Relay Service, 1-800-955-8770 Voice or 1-800-955-8771 TDD). </w:t>
      </w:r>
    </w:p>
    <w:p w:rsidR="00722E0E" w:rsidRPr="00722E0E" w:rsidRDefault="00722E0E" w:rsidP="00722E0E">
      <w:pPr>
        <w:widowControl w:val="0"/>
        <w:autoSpaceDE w:val="0"/>
        <w:autoSpaceDN w:val="0"/>
        <w:adjustRightInd w:val="0"/>
        <w:jc w:val="both"/>
      </w:pPr>
    </w:p>
    <w:p w:rsidR="00722E0E" w:rsidRPr="00722E0E" w:rsidRDefault="00722E0E" w:rsidP="00722E0E">
      <w:pPr>
        <w:widowControl w:val="0"/>
        <w:autoSpaceDE w:val="0"/>
        <w:autoSpaceDN w:val="0"/>
        <w:adjustRightInd w:val="0"/>
        <w:ind w:firstLine="720"/>
        <w:jc w:val="both"/>
        <w:rPr>
          <w:bCs/>
        </w:rPr>
      </w:pPr>
      <w:r w:rsidRPr="00722E0E">
        <w:rPr>
          <w:bCs/>
        </w:rPr>
        <w:t>If a named storm or other disaster requires cancellation of the workshop, Commission staff will attempt to give timely notice to the public.  Notice of cancellation will also be provided on the Commission’s website (http://www.psc.state.fl.us/) under the Hot Topics link found on the home page.  Cancellation can also be confirmed by calling the Office of the General Counsel at 850-413-6199.</w:t>
      </w:r>
    </w:p>
    <w:p w:rsidR="00722E0E" w:rsidRPr="00722E0E" w:rsidRDefault="00722E0E" w:rsidP="00722E0E">
      <w:pPr>
        <w:widowControl w:val="0"/>
        <w:autoSpaceDE w:val="0"/>
        <w:autoSpaceDN w:val="0"/>
        <w:adjustRightInd w:val="0"/>
      </w:pPr>
    </w:p>
    <w:p w:rsidR="006B03A1" w:rsidRDefault="006B03A1"/>
    <w:p w:rsidR="006B03A1" w:rsidRDefault="006B03A1"/>
    <w:p w:rsidR="00722E0E" w:rsidRDefault="00722E0E">
      <w:r>
        <w:br w:type="page"/>
      </w:r>
    </w:p>
    <w:p w:rsidR="006B03A1" w:rsidRDefault="006B03A1"/>
    <w:p w:rsidR="00722E0E" w:rsidRDefault="00722E0E">
      <w:pPr>
        <w:pStyle w:val="NoticeBody"/>
      </w:pPr>
      <w:bookmarkStart w:id="1" w:name="VisualAids"/>
      <w:bookmarkEnd w:id="1"/>
    </w:p>
    <w:p w:rsidR="006B03A1" w:rsidRDefault="006B03A1" w:rsidP="00C33451">
      <w:pPr>
        <w:pStyle w:val="NoticeBody"/>
        <w:keepNext/>
      </w:pPr>
      <w:r>
        <w:tab/>
        <w:t xml:space="preserve">By DIRECTION of the Florida Public Service Commission this </w:t>
      </w:r>
      <w:bookmarkStart w:id="2" w:name="replaceDate"/>
      <w:bookmarkEnd w:id="2"/>
      <w:r w:rsidR="00C33451">
        <w:rPr>
          <w:u w:val="single"/>
        </w:rPr>
        <w:t>10th</w:t>
      </w:r>
      <w:r w:rsidR="00C33451">
        <w:t xml:space="preserve"> day of </w:t>
      </w:r>
      <w:r w:rsidR="00C33451">
        <w:rPr>
          <w:u w:val="single"/>
        </w:rPr>
        <w:t>June</w:t>
      </w:r>
      <w:r w:rsidR="00C33451">
        <w:t xml:space="preserve">, </w:t>
      </w:r>
      <w:r w:rsidR="00C33451">
        <w:rPr>
          <w:u w:val="single"/>
        </w:rPr>
        <w:t>2020</w:t>
      </w:r>
      <w:r w:rsidR="00C33451">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C33451"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722E0E">
      <w:pPr>
        <w:keepNext/>
      </w:pPr>
      <w:r>
        <w:t>AEH</w:t>
      </w:r>
      <w:r w:rsidR="006B03A1">
        <w:t xml:space="preserve">  </w:t>
      </w:r>
    </w:p>
    <w:p w:rsidR="009910C2" w:rsidRDefault="009910C2">
      <w:pPr>
        <w:keepNext/>
      </w:pPr>
    </w:p>
    <w:p w:rsidR="009910C2" w:rsidRDefault="009910C2">
      <w:pPr>
        <w:keepNext/>
      </w:pPr>
      <w:r>
        <w:br w:type="page"/>
      </w:r>
    </w:p>
    <w:p w:rsidR="009910C2" w:rsidRDefault="009910C2" w:rsidP="009910C2"/>
    <w:p w:rsidR="005A6EE9" w:rsidRPr="005A6EE9" w:rsidRDefault="005A6EE9" w:rsidP="005A6EE9">
      <w:pPr>
        <w:jc w:val="center"/>
        <w:rPr>
          <w:rFonts w:eastAsia="Calibri"/>
          <w:sz w:val="20"/>
          <w:szCs w:val="20"/>
        </w:rPr>
      </w:pPr>
      <w:r w:rsidRPr="005A6EE9">
        <w:rPr>
          <w:rFonts w:eastAsia="Calibri"/>
          <w:sz w:val="20"/>
          <w:szCs w:val="20"/>
        </w:rPr>
        <w:t>Notice of Development of Rulemaking</w:t>
      </w:r>
    </w:p>
    <w:p w:rsidR="005A6EE9" w:rsidRPr="005A6EE9" w:rsidRDefault="005A6EE9" w:rsidP="005A6EE9">
      <w:pPr>
        <w:spacing w:line="264" w:lineRule="auto"/>
        <w:jc w:val="both"/>
        <w:rPr>
          <w:rFonts w:eastAsia="Calibri"/>
          <w:b/>
          <w:sz w:val="20"/>
          <w:szCs w:val="20"/>
        </w:rPr>
      </w:pPr>
    </w:p>
    <w:p w:rsidR="005A6EE9" w:rsidRPr="005A6EE9" w:rsidRDefault="00C33451" w:rsidP="005A6EE9">
      <w:pPr>
        <w:spacing w:line="264" w:lineRule="auto"/>
        <w:jc w:val="both"/>
        <w:rPr>
          <w:rFonts w:eastAsia="Calibri"/>
          <w:b/>
          <w:sz w:val="20"/>
          <w:szCs w:val="20"/>
        </w:rPr>
      </w:pPr>
      <w:hyperlink r:id="rId8" w:tgtFrame="department" w:tooltip="https://www.flrules.org/gateway/department.asp?id=25" w:history="1">
        <w:r w:rsidR="005A6EE9" w:rsidRPr="005A6EE9">
          <w:rPr>
            <w:rFonts w:eastAsia="Calibri"/>
            <w:b/>
            <w:sz w:val="20"/>
            <w:szCs w:val="20"/>
          </w:rPr>
          <w:t>PUBLIC SERVICE COMMISSION</w:t>
        </w:r>
      </w:hyperlink>
    </w:p>
    <w:p w:rsidR="005A6EE9" w:rsidRPr="005A6EE9" w:rsidRDefault="005A6EE9" w:rsidP="005A6EE9">
      <w:pPr>
        <w:spacing w:line="264" w:lineRule="auto"/>
        <w:jc w:val="both"/>
        <w:rPr>
          <w:rFonts w:eastAsia="Calibri"/>
          <w:sz w:val="20"/>
          <w:szCs w:val="20"/>
        </w:rPr>
      </w:pPr>
      <w:r w:rsidRPr="005A6EE9">
        <w:rPr>
          <w:rFonts w:eastAsia="Calibri"/>
          <w:sz w:val="20"/>
          <w:szCs w:val="20"/>
        </w:rPr>
        <w:t>RULE NO:</w:t>
      </w:r>
      <w:r w:rsidRPr="005A6EE9">
        <w:rPr>
          <w:rFonts w:eastAsia="Calibri"/>
          <w:sz w:val="20"/>
          <w:szCs w:val="20"/>
        </w:rPr>
        <w:tab/>
        <w:t>RULE TITLE</w:t>
      </w:r>
    </w:p>
    <w:p w:rsidR="005A6EE9" w:rsidRPr="005A6EE9" w:rsidRDefault="005A6EE9" w:rsidP="005A6EE9">
      <w:pPr>
        <w:spacing w:line="264" w:lineRule="auto"/>
        <w:jc w:val="both"/>
        <w:rPr>
          <w:rFonts w:eastAsia="Calibri"/>
          <w:sz w:val="20"/>
          <w:szCs w:val="20"/>
        </w:rPr>
      </w:pPr>
      <w:r w:rsidRPr="005A6EE9">
        <w:rPr>
          <w:rFonts w:eastAsia="Calibri"/>
          <w:sz w:val="20"/>
          <w:szCs w:val="20"/>
        </w:rPr>
        <w:t>25-6.0141</w:t>
      </w:r>
      <w:r w:rsidRPr="005A6EE9">
        <w:rPr>
          <w:rFonts w:eastAsia="Calibri"/>
          <w:sz w:val="20"/>
          <w:szCs w:val="20"/>
        </w:rPr>
        <w:tab/>
      </w:r>
      <w:r w:rsidRPr="005A6EE9">
        <w:rPr>
          <w:rFonts w:eastAsia="Calibri"/>
          <w:noProof/>
          <w:sz w:val="20"/>
          <w:szCs w:val="20"/>
        </w:rPr>
        <w:t>Allowance for Funds Used During Construction</w:t>
      </w:r>
    </w:p>
    <w:p w:rsidR="005A6EE9" w:rsidRPr="005A6EE9" w:rsidRDefault="005A6EE9" w:rsidP="005A6EE9">
      <w:pPr>
        <w:spacing w:line="264" w:lineRule="auto"/>
        <w:jc w:val="both"/>
        <w:rPr>
          <w:rFonts w:eastAsia="Calibri"/>
          <w:sz w:val="20"/>
          <w:szCs w:val="20"/>
        </w:rPr>
      </w:pPr>
      <w:r w:rsidRPr="005A6EE9">
        <w:rPr>
          <w:rFonts w:eastAsia="Calibri"/>
          <w:sz w:val="20"/>
          <w:szCs w:val="20"/>
        </w:rPr>
        <w:t>PURPOSE AND EFFECT: To update and clarify the rule for the accounting of electric utility costs related to a</w:t>
      </w:r>
      <w:r w:rsidRPr="005A6EE9">
        <w:rPr>
          <w:rFonts w:eastAsia="Calibri"/>
          <w:noProof/>
          <w:sz w:val="20"/>
          <w:szCs w:val="20"/>
        </w:rPr>
        <w:t>llowance for funds used during construction</w:t>
      </w:r>
      <w:r w:rsidRPr="005A6EE9">
        <w:rPr>
          <w:rFonts w:eastAsia="Calibri"/>
          <w:sz w:val="20"/>
          <w:szCs w:val="20"/>
        </w:rPr>
        <w:t>.</w:t>
      </w:r>
    </w:p>
    <w:p w:rsidR="005A6EE9" w:rsidRPr="005A6EE9" w:rsidRDefault="005A6EE9" w:rsidP="005A6EE9">
      <w:pPr>
        <w:spacing w:line="264" w:lineRule="auto"/>
        <w:jc w:val="both"/>
        <w:rPr>
          <w:rFonts w:eastAsia="Calibri"/>
          <w:sz w:val="20"/>
          <w:szCs w:val="20"/>
        </w:rPr>
      </w:pPr>
      <w:r w:rsidRPr="005A6EE9">
        <w:rPr>
          <w:rFonts w:eastAsia="Calibri"/>
          <w:sz w:val="20"/>
          <w:szCs w:val="20"/>
        </w:rPr>
        <w:t>Undocketed</w:t>
      </w:r>
    </w:p>
    <w:p w:rsidR="005A6EE9" w:rsidRPr="005A6EE9" w:rsidRDefault="005A6EE9" w:rsidP="005A6EE9">
      <w:pPr>
        <w:spacing w:line="264" w:lineRule="auto"/>
        <w:jc w:val="both"/>
        <w:rPr>
          <w:rFonts w:eastAsia="Calibri"/>
          <w:sz w:val="20"/>
          <w:szCs w:val="20"/>
        </w:rPr>
      </w:pPr>
      <w:r w:rsidRPr="005A6EE9">
        <w:rPr>
          <w:rFonts w:eastAsia="Calibri"/>
          <w:sz w:val="20"/>
          <w:szCs w:val="20"/>
        </w:rPr>
        <w:t>SUBJECT AREA TO BE ADDRESSED: Accounting of electric utility costs related to a</w:t>
      </w:r>
      <w:r w:rsidRPr="005A6EE9">
        <w:rPr>
          <w:rFonts w:eastAsia="Calibri"/>
          <w:noProof/>
          <w:sz w:val="20"/>
          <w:szCs w:val="20"/>
        </w:rPr>
        <w:t>llowance for funds used during construction</w:t>
      </w:r>
      <w:r w:rsidRPr="005A6EE9">
        <w:rPr>
          <w:rFonts w:eastAsia="Calibri"/>
          <w:sz w:val="20"/>
          <w:szCs w:val="20"/>
        </w:rPr>
        <w:t>.</w:t>
      </w:r>
    </w:p>
    <w:p w:rsidR="005A6EE9" w:rsidRPr="005A6EE9" w:rsidRDefault="005A6EE9" w:rsidP="005A6EE9">
      <w:pPr>
        <w:tabs>
          <w:tab w:val="left" w:pos="720"/>
        </w:tabs>
        <w:spacing w:line="264" w:lineRule="auto"/>
        <w:jc w:val="both"/>
        <w:rPr>
          <w:sz w:val="20"/>
          <w:szCs w:val="20"/>
        </w:rPr>
      </w:pPr>
      <w:r w:rsidRPr="005A6EE9">
        <w:rPr>
          <w:sz w:val="20"/>
          <w:szCs w:val="20"/>
        </w:rPr>
        <w:t>RULEMAKING AUTHORITY: 350.127(2), 366.05(1), FS.</w:t>
      </w:r>
    </w:p>
    <w:p w:rsidR="005A6EE9" w:rsidRPr="005A6EE9" w:rsidRDefault="005A6EE9" w:rsidP="005A6EE9">
      <w:pPr>
        <w:tabs>
          <w:tab w:val="left" w:pos="720"/>
        </w:tabs>
        <w:spacing w:line="264" w:lineRule="auto"/>
        <w:jc w:val="both"/>
        <w:rPr>
          <w:sz w:val="20"/>
          <w:szCs w:val="20"/>
        </w:rPr>
      </w:pPr>
      <w:r w:rsidRPr="005A6EE9">
        <w:rPr>
          <w:sz w:val="20"/>
          <w:szCs w:val="20"/>
        </w:rPr>
        <w:t>LAW IMPLEMENTED: 350.115, 366.04(2)(a), (f) , 366.06(1), (2), 366.08, FS.</w:t>
      </w:r>
    </w:p>
    <w:p w:rsidR="005A6EE9" w:rsidRPr="005A6EE9" w:rsidRDefault="005A6EE9" w:rsidP="005A6EE9">
      <w:pPr>
        <w:spacing w:line="264" w:lineRule="auto"/>
        <w:jc w:val="both"/>
        <w:rPr>
          <w:rFonts w:eastAsia="Calibri"/>
          <w:sz w:val="20"/>
          <w:szCs w:val="20"/>
        </w:rPr>
      </w:pPr>
      <w:r w:rsidRPr="005A6EE9">
        <w:rPr>
          <w:rFonts w:eastAsia="Calibri"/>
          <w:sz w:val="20"/>
          <w:szCs w:val="20"/>
        </w:rPr>
        <w:t xml:space="preserve">A RULE DEVELOPMENT WORKSHOP WILL BE HELD AT THE DATE, TIME, AND PLACE SHOWN BELOW: </w:t>
      </w:r>
    </w:p>
    <w:p w:rsidR="005A6EE9" w:rsidRPr="005A6EE9" w:rsidRDefault="005A6EE9" w:rsidP="005A6EE9">
      <w:pPr>
        <w:spacing w:line="264" w:lineRule="auto"/>
        <w:jc w:val="both"/>
        <w:rPr>
          <w:rFonts w:eastAsia="Calibri"/>
          <w:sz w:val="20"/>
          <w:szCs w:val="20"/>
        </w:rPr>
      </w:pPr>
      <w:r w:rsidRPr="005A6EE9">
        <w:rPr>
          <w:rFonts w:eastAsia="Calibri"/>
          <w:sz w:val="20"/>
          <w:szCs w:val="20"/>
        </w:rPr>
        <w:t>DATE AND TIME: June 29, 2020, 3:00 p.m.</w:t>
      </w:r>
    </w:p>
    <w:p w:rsidR="005A6EE9" w:rsidRPr="005A6EE9" w:rsidRDefault="005A6EE9" w:rsidP="005A6EE9">
      <w:pPr>
        <w:spacing w:line="264" w:lineRule="auto"/>
        <w:jc w:val="both"/>
        <w:rPr>
          <w:rFonts w:eastAsia="Calibri"/>
          <w:sz w:val="20"/>
          <w:szCs w:val="20"/>
        </w:rPr>
      </w:pPr>
      <w:r w:rsidRPr="005A6EE9">
        <w:rPr>
          <w:rFonts w:eastAsia="Calibri"/>
          <w:sz w:val="20"/>
          <w:szCs w:val="20"/>
        </w:rPr>
        <w:t xml:space="preserve">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w:t>
      </w:r>
      <w:hyperlink r:id="rId9" w:history="1">
        <w:r w:rsidRPr="005A6EE9">
          <w:rPr>
            <w:rFonts w:eastAsia="Calibri"/>
            <w:sz w:val="20"/>
            <w:szCs w:val="20"/>
            <w:u w:val="single"/>
          </w:rPr>
          <w:t>http://www.floridapsc.com/Conferences/AudioVideoEventCoverage</w:t>
        </w:r>
      </w:hyperlink>
      <w:r w:rsidRPr="005A6EE9">
        <w:rPr>
          <w:rFonts w:eastAsia="Calibri"/>
          <w:sz w:val="20"/>
          <w:szCs w:val="20"/>
        </w:rPr>
        <w:t>. One or more Commissioners may be in attendance and participate in this workshop.</w:t>
      </w:r>
    </w:p>
    <w:p w:rsidR="005A6EE9" w:rsidRPr="005A6EE9" w:rsidRDefault="005A6EE9" w:rsidP="005A6EE9">
      <w:pPr>
        <w:spacing w:line="264" w:lineRule="auto"/>
        <w:jc w:val="both"/>
        <w:rPr>
          <w:rFonts w:eastAsia="Calibri"/>
          <w:sz w:val="20"/>
          <w:szCs w:val="20"/>
        </w:rPr>
      </w:pPr>
      <w:r w:rsidRPr="005A6EE9">
        <w:rPr>
          <w:rFonts w:eastAsia="Calibri"/>
          <w:sz w:val="20"/>
          <w:szCs w:val="20"/>
        </w:rP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5A6EE9" w:rsidRPr="005A6EE9" w:rsidRDefault="005A6EE9" w:rsidP="005A6EE9">
      <w:pPr>
        <w:spacing w:line="264" w:lineRule="auto"/>
        <w:jc w:val="both"/>
        <w:rPr>
          <w:rFonts w:eastAsia="Calibri"/>
          <w:sz w:val="20"/>
          <w:szCs w:val="20"/>
        </w:rPr>
      </w:pPr>
      <w:r w:rsidRPr="005A6EE9">
        <w:rPr>
          <w:rFonts w:eastAsia="Calibri"/>
          <w:sz w:val="20"/>
          <w:szCs w:val="20"/>
        </w:rPr>
        <w:t xml:space="preserve">THE PERSON TO BE CONTACTED REGARDING THE PROPOSED RULE DEVELOPMENT AND A COPY OF THE PRELIMINARY DRAFT, IF AVAILABLE, IS: Adria Harper at aharper@psc.state.fl.us. A copy of the agenda and materials for the workshop will be posted on the Commission’s website, </w:t>
      </w:r>
      <w:hyperlink r:id="rId10" w:history="1">
        <w:r w:rsidRPr="005A6EE9">
          <w:rPr>
            <w:rFonts w:eastAsia="Calibri"/>
            <w:sz w:val="20"/>
            <w:szCs w:val="20"/>
            <w:u w:val="single"/>
          </w:rPr>
          <w:t>www.floridapsc.com</w:t>
        </w:r>
      </w:hyperlink>
      <w:r w:rsidRPr="005A6EE9">
        <w:rPr>
          <w:rFonts w:eastAsia="Calibri"/>
          <w:sz w:val="20"/>
          <w:szCs w:val="20"/>
        </w:rPr>
        <w:t>, under the Rule Development tab by June 12, 2020.</w:t>
      </w:r>
    </w:p>
    <w:p w:rsidR="005A6EE9" w:rsidRPr="005A6EE9" w:rsidRDefault="005A6EE9" w:rsidP="005A6EE9">
      <w:pPr>
        <w:spacing w:line="264" w:lineRule="auto"/>
        <w:jc w:val="both"/>
        <w:rPr>
          <w:rFonts w:eastAsia="Calibri"/>
          <w:sz w:val="20"/>
          <w:szCs w:val="20"/>
        </w:rPr>
      </w:pPr>
      <w:r w:rsidRPr="005A6EE9">
        <w:rPr>
          <w:rFonts w:eastAsia="Calibri"/>
          <w:sz w:val="20"/>
          <w:szCs w:val="20"/>
        </w:rPr>
        <w:t>THE PRELIMINARY TEXT OF THE PROPOSED RULE DEVELOPMENT IS AVAILABLE AT NO CHARGE FROM THE CONTACT PERSONS LISTED ABOVE.</w:t>
      </w:r>
    </w:p>
    <w:p w:rsidR="009910C2" w:rsidRDefault="009910C2" w:rsidP="009910C2"/>
    <w:p w:rsidR="009910C2" w:rsidRDefault="009910C2">
      <w:r>
        <w:br w:type="page"/>
      </w:r>
    </w:p>
    <w:p w:rsidR="009910C2" w:rsidRDefault="009910C2" w:rsidP="009910C2"/>
    <w:p w:rsidR="00856409" w:rsidRPr="00856409" w:rsidRDefault="00856409" w:rsidP="00856409">
      <w:pPr>
        <w:jc w:val="center"/>
        <w:rPr>
          <w:rFonts w:eastAsia="Calibri"/>
          <w:sz w:val="20"/>
          <w:szCs w:val="20"/>
        </w:rPr>
      </w:pPr>
      <w:r w:rsidRPr="00856409">
        <w:rPr>
          <w:rFonts w:eastAsia="Calibri"/>
          <w:sz w:val="20"/>
          <w:szCs w:val="20"/>
        </w:rPr>
        <w:t>Notice of Development of Rulemaking</w:t>
      </w:r>
    </w:p>
    <w:p w:rsidR="00856409" w:rsidRPr="00856409" w:rsidRDefault="00856409" w:rsidP="00856409">
      <w:pPr>
        <w:spacing w:line="264" w:lineRule="auto"/>
        <w:jc w:val="both"/>
        <w:rPr>
          <w:rFonts w:eastAsia="Calibri"/>
          <w:color w:val="000000"/>
          <w:sz w:val="20"/>
          <w:szCs w:val="20"/>
        </w:rPr>
      </w:pPr>
    </w:p>
    <w:p w:rsidR="00856409" w:rsidRPr="00856409" w:rsidRDefault="00C33451" w:rsidP="00856409">
      <w:pPr>
        <w:spacing w:line="264" w:lineRule="auto"/>
        <w:jc w:val="both"/>
        <w:rPr>
          <w:rFonts w:eastAsia="Calibri"/>
          <w:b/>
          <w:sz w:val="20"/>
          <w:szCs w:val="20"/>
        </w:rPr>
      </w:pPr>
      <w:hyperlink r:id="rId11" w:tgtFrame="department" w:tooltip="https://www.flrules.org/gateway/department.asp?id=25" w:history="1">
        <w:r w:rsidR="00856409" w:rsidRPr="00856409">
          <w:rPr>
            <w:rFonts w:eastAsia="Calibri"/>
            <w:b/>
            <w:sz w:val="20"/>
            <w:szCs w:val="20"/>
          </w:rPr>
          <w:t>PUBLIC SERVICE COMMISSION</w:t>
        </w:r>
      </w:hyperlink>
    </w:p>
    <w:p w:rsidR="00856409" w:rsidRPr="00856409" w:rsidRDefault="00856409" w:rsidP="00856409">
      <w:pPr>
        <w:spacing w:line="264" w:lineRule="auto"/>
        <w:jc w:val="both"/>
        <w:rPr>
          <w:rFonts w:eastAsia="Calibri"/>
          <w:sz w:val="20"/>
          <w:szCs w:val="20"/>
        </w:rPr>
      </w:pPr>
      <w:r w:rsidRPr="00856409">
        <w:rPr>
          <w:rFonts w:eastAsia="Calibri"/>
          <w:sz w:val="20"/>
          <w:szCs w:val="20"/>
        </w:rPr>
        <w:t>RULE NO:</w:t>
      </w:r>
      <w:r w:rsidRPr="00856409">
        <w:rPr>
          <w:rFonts w:eastAsia="Calibri"/>
          <w:sz w:val="20"/>
          <w:szCs w:val="20"/>
        </w:rPr>
        <w:tab/>
        <w:t>RULE TITLE</w:t>
      </w:r>
    </w:p>
    <w:p w:rsidR="00856409" w:rsidRPr="00856409" w:rsidRDefault="00856409" w:rsidP="00856409">
      <w:pPr>
        <w:spacing w:line="264" w:lineRule="auto"/>
        <w:jc w:val="both"/>
        <w:rPr>
          <w:rFonts w:eastAsia="Calibri"/>
          <w:sz w:val="20"/>
          <w:szCs w:val="20"/>
        </w:rPr>
      </w:pPr>
      <w:r w:rsidRPr="00856409">
        <w:rPr>
          <w:rFonts w:eastAsia="Calibri"/>
          <w:sz w:val="20"/>
          <w:szCs w:val="20"/>
        </w:rPr>
        <w:t>25-7.0141</w:t>
      </w:r>
      <w:r w:rsidRPr="00856409">
        <w:rPr>
          <w:rFonts w:eastAsia="Calibri"/>
          <w:noProof/>
          <w:sz w:val="20"/>
          <w:szCs w:val="20"/>
        </w:rPr>
        <w:tab/>
        <w:t>Allowance for Funds Used During Construction</w:t>
      </w:r>
    </w:p>
    <w:p w:rsidR="00856409" w:rsidRPr="00856409" w:rsidRDefault="00856409" w:rsidP="00856409">
      <w:pPr>
        <w:spacing w:line="264" w:lineRule="auto"/>
        <w:jc w:val="both"/>
        <w:rPr>
          <w:rFonts w:eastAsia="Calibri"/>
          <w:sz w:val="20"/>
          <w:szCs w:val="20"/>
        </w:rPr>
      </w:pPr>
      <w:r w:rsidRPr="00856409">
        <w:rPr>
          <w:rFonts w:eastAsia="Calibri"/>
          <w:sz w:val="20"/>
          <w:szCs w:val="20"/>
        </w:rPr>
        <w:t>PURPOSE AND EFFECT: To establish a rule for the accounting of gas utility costs related to a</w:t>
      </w:r>
      <w:r w:rsidRPr="00856409">
        <w:rPr>
          <w:rFonts w:eastAsia="Calibri"/>
          <w:noProof/>
          <w:sz w:val="20"/>
          <w:szCs w:val="20"/>
        </w:rPr>
        <w:t>llowance for funds used during construction</w:t>
      </w:r>
      <w:r w:rsidRPr="00856409">
        <w:rPr>
          <w:rFonts w:eastAsia="Calibri"/>
          <w:sz w:val="20"/>
          <w:szCs w:val="20"/>
        </w:rPr>
        <w:t>.</w:t>
      </w:r>
    </w:p>
    <w:p w:rsidR="00856409" w:rsidRPr="00856409" w:rsidRDefault="00856409" w:rsidP="00856409">
      <w:pPr>
        <w:spacing w:line="264" w:lineRule="auto"/>
        <w:jc w:val="both"/>
        <w:rPr>
          <w:rFonts w:eastAsia="Calibri"/>
          <w:sz w:val="20"/>
          <w:szCs w:val="20"/>
        </w:rPr>
      </w:pPr>
      <w:r w:rsidRPr="00856409">
        <w:rPr>
          <w:rFonts w:eastAsia="Calibri"/>
          <w:sz w:val="20"/>
          <w:szCs w:val="20"/>
        </w:rPr>
        <w:t>Undocketed</w:t>
      </w:r>
    </w:p>
    <w:p w:rsidR="00856409" w:rsidRPr="00856409" w:rsidRDefault="00856409" w:rsidP="00856409">
      <w:pPr>
        <w:spacing w:line="264" w:lineRule="auto"/>
        <w:jc w:val="both"/>
        <w:rPr>
          <w:rFonts w:eastAsia="Calibri"/>
          <w:sz w:val="20"/>
          <w:szCs w:val="20"/>
        </w:rPr>
      </w:pPr>
      <w:r w:rsidRPr="00856409">
        <w:rPr>
          <w:rFonts w:eastAsia="Calibri"/>
          <w:sz w:val="20"/>
          <w:szCs w:val="20"/>
        </w:rPr>
        <w:t>SUBJECT AREA TO BE ADDRESSED: Accounting of gas utility costs related to a</w:t>
      </w:r>
      <w:r w:rsidRPr="00856409">
        <w:rPr>
          <w:rFonts w:eastAsia="Calibri"/>
          <w:noProof/>
          <w:sz w:val="20"/>
          <w:szCs w:val="20"/>
        </w:rPr>
        <w:t>llowance for funds used during construction</w:t>
      </w:r>
      <w:r w:rsidRPr="00856409">
        <w:rPr>
          <w:rFonts w:eastAsia="Calibri"/>
          <w:sz w:val="20"/>
          <w:szCs w:val="20"/>
        </w:rPr>
        <w:t>.</w:t>
      </w:r>
    </w:p>
    <w:p w:rsidR="00856409" w:rsidRPr="00856409" w:rsidRDefault="00856409" w:rsidP="00856409">
      <w:pPr>
        <w:tabs>
          <w:tab w:val="left" w:pos="720"/>
        </w:tabs>
        <w:spacing w:line="264" w:lineRule="auto"/>
        <w:jc w:val="both"/>
        <w:rPr>
          <w:sz w:val="20"/>
          <w:szCs w:val="20"/>
        </w:rPr>
      </w:pPr>
      <w:r w:rsidRPr="00856409">
        <w:rPr>
          <w:sz w:val="20"/>
          <w:szCs w:val="20"/>
        </w:rPr>
        <w:t>RULEMAKING AUTHORITY: 350.127(2), 366.05(1), FS.</w:t>
      </w:r>
    </w:p>
    <w:p w:rsidR="00856409" w:rsidRPr="00856409" w:rsidRDefault="00856409" w:rsidP="00856409">
      <w:pPr>
        <w:tabs>
          <w:tab w:val="left" w:pos="720"/>
        </w:tabs>
        <w:spacing w:line="264" w:lineRule="auto"/>
        <w:jc w:val="both"/>
        <w:rPr>
          <w:sz w:val="20"/>
          <w:szCs w:val="20"/>
        </w:rPr>
      </w:pPr>
      <w:r w:rsidRPr="00856409">
        <w:rPr>
          <w:sz w:val="20"/>
          <w:szCs w:val="20"/>
        </w:rPr>
        <w:t>LAW IMPLEMENTED: 350.115, 366.05(1), 366.06(1), FS.</w:t>
      </w:r>
    </w:p>
    <w:p w:rsidR="00856409" w:rsidRPr="00856409" w:rsidRDefault="00856409" w:rsidP="00856409">
      <w:pPr>
        <w:spacing w:line="264" w:lineRule="auto"/>
        <w:jc w:val="both"/>
        <w:rPr>
          <w:rFonts w:eastAsia="Calibri"/>
          <w:sz w:val="20"/>
          <w:szCs w:val="20"/>
        </w:rPr>
      </w:pPr>
      <w:r w:rsidRPr="00856409">
        <w:rPr>
          <w:rFonts w:eastAsia="Calibri"/>
          <w:sz w:val="20"/>
          <w:szCs w:val="20"/>
        </w:rPr>
        <w:t xml:space="preserve">A RULE DEVELOPMENT WORKSHOP WILL BE HELD AT THE DATE, TIME, AND PLACE SHOWN BELOW: </w:t>
      </w:r>
    </w:p>
    <w:p w:rsidR="00856409" w:rsidRPr="00856409" w:rsidRDefault="00856409" w:rsidP="00856409">
      <w:pPr>
        <w:spacing w:line="264" w:lineRule="auto"/>
        <w:jc w:val="both"/>
        <w:rPr>
          <w:rFonts w:eastAsia="Calibri"/>
          <w:sz w:val="20"/>
          <w:szCs w:val="20"/>
        </w:rPr>
      </w:pPr>
      <w:r w:rsidRPr="00856409">
        <w:rPr>
          <w:rFonts w:eastAsia="Calibri"/>
          <w:sz w:val="20"/>
          <w:szCs w:val="20"/>
        </w:rPr>
        <w:t>DATE AND TIME: June 29, 2020, 3:00 pm</w:t>
      </w:r>
    </w:p>
    <w:p w:rsidR="00856409" w:rsidRPr="00856409" w:rsidRDefault="00856409" w:rsidP="00856409">
      <w:pPr>
        <w:spacing w:line="264" w:lineRule="auto"/>
        <w:jc w:val="both"/>
        <w:rPr>
          <w:rFonts w:eastAsia="Calibri"/>
          <w:sz w:val="20"/>
          <w:szCs w:val="20"/>
        </w:rPr>
      </w:pPr>
      <w:r w:rsidRPr="00856409">
        <w:rPr>
          <w:rFonts w:eastAsia="Calibri"/>
          <w:sz w:val="20"/>
          <w:szCs w:val="20"/>
        </w:rPr>
        <w:t xml:space="preserve">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w:t>
      </w:r>
      <w:hyperlink r:id="rId12" w:history="1">
        <w:r w:rsidRPr="00856409">
          <w:rPr>
            <w:rFonts w:eastAsia="Calibri"/>
            <w:sz w:val="20"/>
            <w:szCs w:val="20"/>
            <w:u w:val="single"/>
          </w:rPr>
          <w:t>http://www.floridapsc.com/Conferences/AudioVideoEventCoverage</w:t>
        </w:r>
      </w:hyperlink>
      <w:r w:rsidRPr="00856409">
        <w:rPr>
          <w:rFonts w:eastAsia="Calibri"/>
          <w:sz w:val="20"/>
          <w:szCs w:val="20"/>
        </w:rPr>
        <w:t>. One or more Commissioners may be in attendance and participate in this workshop.</w:t>
      </w:r>
    </w:p>
    <w:p w:rsidR="00856409" w:rsidRPr="00856409" w:rsidRDefault="00856409" w:rsidP="00856409">
      <w:pPr>
        <w:spacing w:line="264" w:lineRule="auto"/>
        <w:jc w:val="both"/>
        <w:rPr>
          <w:rFonts w:eastAsia="Calibri"/>
          <w:sz w:val="20"/>
          <w:szCs w:val="20"/>
        </w:rPr>
      </w:pPr>
      <w:r w:rsidRPr="00856409">
        <w:rPr>
          <w:rFonts w:eastAsia="Calibri"/>
          <w:sz w:val="20"/>
          <w:szCs w:val="20"/>
        </w:rP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856409" w:rsidRPr="00856409" w:rsidRDefault="00856409" w:rsidP="00856409">
      <w:pPr>
        <w:spacing w:line="264" w:lineRule="auto"/>
        <w:jc w:val="both"/>
        <w:rPr>
          <w:rFonts w:eastAsia="Calibri"/>
          <w:sz w:val="20"/>
          <w:szCs w:val="20"/>
        </w:rPr>
      </w:pPr>
      <w:r w:rsidRPr="00856409">
        <w:rPr>
          <w:rFonts w:eastAsia="Calibri"/>
          <w:sz w:val="20"/>
          <w:szCs w:val="20"/>
        </w:rPr>
        <w:t xml:space="preserve">THE PERSON TO BE CONTACTED REGARDING THE PROPOSED RULE DEVELOPMENT AND A COPY OF THE PRELIMINARY DRAFT, IF AVAILABLE, IS: Adria Harper at aharper@psc.state.fl.us. A copy of the agenda and materials for the workshop will be posted on the Commission’s website, </w:t>
      </w:r>
      <w:hyperlink r:id="rId13" w:history="1">
        <w:r w:rsidRPr="00856409">
          <w:rPr>
            <w:rFonts w:eastAsia="Calibri"/>
            <w:sz w:val="20"/>
            <w:szCs w:val="20"/>
            <w:u w:val="single"/>
          </w:rPr>
          <w:t>www.floridapsc.com</w:t>
        </w:r>
      </w:hyperlink>
      <w:r w:rsidRPr="00856409">
        <w:rPr>
          <w:rFonts w:eastAsia="Calibri"/>
          <w:sz w:val="20"/>
          <w:szCs w:val="20"/>
        </w:rPr>
        <w:t>, under the Rule Development tab by June 12, 2020.</w:t>
      </w:r>
    </w:p>
    <w:p w:rsidR="00856409" w:rsidRPr="00856409" w:rsidRDefault="00856409" w:rsidP="00856409">
      <w:pPr>
        <w:spacing w:line="264" w:lineRule="auto"/>
        <w:jc w:val="both"/>
        <w:rPr>
          <w:rFonts w:eastAsia="Calibri"/>
          <w:sz w:val="20"/>
          <w:szCs w:val="20"/>
        </w:rPr>
      </w:pPr>
      <w:r w:rsidRPr="00856409">
        <w:rPr>
          <w:rFonts w:eastAsia="Calibri"/>
          <w:sz w:val="20"/>
          <w:szCs w:val="20"/>
        </w:rPr>
        <w:t>THE PRELIMINARY TEXT OF THE PROPOSED RULE DEVELOPMENT IS AVAILABLE AT NO CHARGE FROM THE CONTACT PERSONS LISTED ABOVE.</w:t>
      </w:r>
    </w:p>
    <w:p w:rsidR="009910C2" w:rsidRDefault="009910C2" w:rsidP="009910C2"/>
    <w:p w:rsidR="009910C2" w:rsidRDefault="009910C2">
      <w:r>
        <w:br w:type="page"/>
      </w:r>
    </w:p>
    <w:p w:rsidR="009910C2" w:rsidRDefault="009910C2" w:rsidP="009910C2"/>
    <w:p w:rsidR="00CF72BB" w:rsidRPr="00CF72BB" w:rsidRDefault="00CF72BB" w:rsidP="00CF72BB">
      <w:pPr>
        <w:jc w:val="center"/>
        <w:rPr>
          <w:rFonts w:eastAsia="Calibri"/>
          <w:sz w:val="20"/>
          <w:szCs w:val="20"/>
        </w:rPr>
      </w:pPr>
      <w:r w:rsidRPr="00CF72BB">
        <w:rPr>
          <w:rFonts w:eastAsia="Calibri"/>
          <w:sz w:val="20"/>
          <w:szCs w:val="20"/>
        </w:rPr>
        <w:t>Notice of Development of Rulemaking</w:t>
      </w:r>
    </w:p>
    <w:p w:rsidR="00CF72BB" w:rsidRPr="00CF72BB" w:rsidRDefault="00CF72BB" w:rsidP="00CF72BB">
      <w:pPr>
        <w:spacing w:line="264" w:lineRule="auto"/>
        <w:jc w:val="both"/>
        <w:rPr>
          <w:rFonts w:eastAsia="Calibri"/>
          <w:color w:val="000000"/>
          <w:sz w:val="20"/>
          <w:szCs w:val="20"/>
        </w:rPr>
      </w:pPr>
    </w:p>
    <w:p w:rsidR="00CF72BB" w:rsidRPr="00CF72BB" w:rsidRDefault="00C33451" w:rsidP="00CF72BB">
      <w:pPr>
        <w:spacing w:line="264" w:lineRule="auto"/>
        <w:jc w:val="both"/>
        <w:rPr>
          <w:rFonts w:eastAsia="Calibri"/>
          <w:b/>
          <w:sz w:val="20"/>
          <w:szCs w:val="20"/>
        </w:rPr>
      </w:pPr>
      <w:hyperlink r:id="rId14" w:tgtFrame="department" w:tooltip="https://www.flrules.org/gateway/department.asp?id=25" w:history="1">
        <w:r w:rsidR="00CF72BB" w:rsidRPr="00CF72BB">
          <w:rPr>
            <w:rFonts w:eastAsia="Calibri"/>
            <w:b/>
            <w:sz w:val="20"/>
            <w:szCs w:val="20"/>
          </w:rPr>
          <w:t>PUBLIC SERVICE COMMISSION</w:t>
        </w:r>
      </w:hyperlink>
    </w:p>
    <w:p w:rsidR="00CF72BB" w:rsidRPr="00CF72BB" w:rsidRDefault="00CF72BB" w:rsidP="00CF72BB">
      <w:pPr>
        <w:spacing w:line="264" w:lineRule="auto"/>
        <w:jc w:val="both"/>
        <w:rPr>
          <w:rFonts w:eastAsia="Calibri"/>
          <w:sz w:val="20"/>
          <w:szCs w:val="20"/>
        </w:rPr>
      </w:pPr>
      <w:r w:rsidRPr="00CF72BB">
        <w:rPr>
          <w:rFonts w:eastAsia="Calibri"/>
          <w:sz w:val="20"/>
          <w:szCs w:val="20"/>
        </w:rPr>
        <w:t>RULE NO:</w:t>
      </w:r>
      <w:r w:rsidRPr="00CF72BB">
        <w:rPr>
          <w:rFonts w:eastAsia="Calibri"/>
          <w:sz w:val="20"/>
          <w:szCs w:val="20"/>
        </w:rPr>
        <w:tab/>
        <w:t>RULE TITLE</w:t>
      </w:r>
    </w:p>
    <w:p w:rsidR="00CF72BB" w:rsidRPr="00CF72BB" w:rsidRDefault="00CF72BB" w:rsidP="00CF72BB">
      <w:pPr>
        <w:spacing w:line="264" w:lineRule="auto"/>
        <w:jc w:val="both"/>
        <w:rPr>
          <w:rFonts w:eastAsia="Calibri"/>
          <w:sz w:val="20"/>
          <w:szCs w:val="20"/>
        </w:rPr>
      </w:pPr>
      <w:r w:rsidRPr="00CF72BB">
        <w:rPr>
          <w:rFonts w:eastAsia="Calibri"/>
          <w:sz w:val="20"/>
          <w:szCs w:val="20"/>
        </w:rPr>
        <w:t>25-30.116</w:t>
      </w:r>
      <w:r w:rsidRPr="00CF72BB">
        <w:rPr>
          <w:rFonts w:eastAsia="Calibri"/>
          <w:sz w:val="20"/>
          <w:szCs w:val="20"/>
        </w:rPr>
        <w:tab/>
      </w:r>
      <w:r w:rsidRPr="00CF72BB">
        <w:rPr>
          <w:rFonts w:eastAsia="Calibri"/>
          <w:noProof/>
          <w:sz w:val="20"/>
          <w:szCs w:val="20"/>
        </w:rPr>
        <w:t>Allowance for Funds Used During Construction</w:t>
      </w:r>
    </w:p>
    <w:p w:rsidR="00CF72BB" w:rsidRPr="00CF72BB" w:rsidRDefault="00CF72BB" w:rsidP="00CF72BB">
      <w:pPr>
        <w:spacing w:line="264" w:lineRule="auto"/>
        <w:jc w:val="both"/>
        <w:rPr>
          <w:rFonts w:eastAsia="Calibri"/>
          <w:sz w:val="20"/>
          <w:szCs w:val="20"/>
        </w:rPr>
      </w:pPr>
      <w:r w:rsidRPr="00CF72BB">
        <w:rPr>
          <w:rFonts w:eastAsia="Calibri"/>
          <w:sz w:val="20"/>
          <w:szCs w:val="20"/>
        </w:rPr>
        <w:t>PURPOSE AND EFFECT: To update and clarify the rule for the accounting of water and wastewater utility costs related to a</w:t>
      </w:r>
      <w:r w:rsidRPr="00CF72BB">
        <w:rPr>
          <w:rFonts w:eastAsia="Calibri"/>
          <w:noProof/>
          <w:sz w:val="20"/>
          <w:szCs w:val="20"/>
        </w:rPr>
        <w:t>llowance for funds used during construction</w:t>
      </w:r>
      <w:r w:rsidRPr="00CF72BB">
        <w:rPr>
          <w:rFonts w:eastAsia="Calibri"/>
          <w:sz w:val="20"/>
          <w:szCs w:val="20"/>
        </w:rPr>
        <w:t>.</w:t>
      </w:r>
    </w:p>
    <w:p w:rsidR="00CF72BB" w:rsidRPr="00CF72BB" w:rsidRDefault="00CF72BB" w:rsidP="00CF72BB">
      <w:pPr>
        <w:spacing w:line="264" w:lineRule="auto"/>
        <w:jc w:val="both"/>
        <w:rPr>
          <w:rFonts w:eastAsia="Calibri"/>
          <w:sz w:val="20"/>
          <w:szCs w:val="20"/>
        </w:rPr>
      </w:pPr>
      <w:r w:rsidRPr="00CF72BB">
        <w:rPr>
          <w:rFonts w:eastAsia="Calibri"/>
          <w:sz w:val="20"/>
          <w:szCs w:val="20"/>
        </w:rPr>
        <w:t>Undocketed</w:t>
      </w:r>
    </w:p>
    <w:p w:rsidR="00CF72BB" w:rsidRPr="00CF72BB" w:rsidRDefault="00CF72BB" w:rsidP="00CF72BB">
      <w:pPr>
        <w:spacing w:line="264" w:lineRule="auto"/>
        <w:jc w:val="both"/>
        <w:rPr>
          <w:rFonts w:eastAsia="Calibri"/>
          <w:sz w:val="20"/>
          <w:szCs w:val="20"/>
        </w:rPr>
      </w:pPr>
      <w:r w:rsidRPr="00CF72BB">
        <w:rPr>
          <w:rFonts w:eastAsia="Calibri"/>
          <w:sz w:val="20"/>
          <w:szCs w:val="20"/>
        </w:rPr>
        <w:t>SUBJECT AREA TO BE ADDRESSED: Accounting of water and wastewater utility costs related to a</w:t>
      </w:r>
      <w:r w:rsidRPr="00CF72BB">
        <w:rPr>
          <w:rFonts w:eastAsia="Calibri"/>
          <w:noProof/>
          <w:sz w:val="20"/>
          <w:szCs w:val="20"/>
        </w:rPr>
        <w:t>llowance for funds used during construction</w:t>
      </w:r>
      <w:r w:rsidRPr="00CF72BB">
        <w:rPr>
          <w:rFonts w:eastAsia="Calibri"/>
          <w:sz w:val="20"/>
          <w:szCs w:val="20"/>
        </w:rPr>
        <w:t>.</w:t>
      </w:r>
    </w:p>
    <w:p w:rsidR="00CF72BB" w:rsidRPr="00CF72BB" w:rsidRDefault="00CF72BB" w:rsidP="00CF72BB">
      <w:pPr>
        <w:tabs>
          <w:tab w:val="left" w:pos="720"/>
        </w:tabs>
        <w:spacing w:line="264" w:lineRule="auto"/>
        <w:jc w:val="both"/>
        <w:rPr>
          <w:sz w:val="20"/>
          <w:szCs w:val="20"/>
        </w:rPr>
      </w:pPr>
      <w:r w:rsidRPr="00CF72BB">
        <w:rPr>
          <w:sz w:val="20"/>
          <w:szCs w:val="20"/>
        </w:rPr>
        <w:t>RULEMAKING AUTHORITY: 350.127(2), 367.121(1)(f), FS.</w:t>
      </w:r>
    </w:p>
    <w:p w:rsidR="00CF72BB" w:rsidRPr="00CF72BB" w:rsidRDefault="00CF72BB" w:rsidP="00CF72BB">
      <w:pPr>
        <w:tabs>
          <w:tab w:val="left" w:pos="720"/>
        </w:tabs>
        <w:spacing w:line="264" w:lineRule="auto"/>
        <w:jc w:val="both"/>
        <w:rPr>
          <w:sz w:val="20"/>
          <w:szCs w:val="20"/>
        </w:rPr>
      </w:pPr>
      <w:r w:rsidRPr="00CF72BB">
        <w:rPr>
          <w:sz w:val="20"/>
          <w:szCs w:val="20"/>
        </w:rPr>
        <w:t>LAW IMPLEMENTED: 350.115, 367.081(2), 367.121(1)(b), FS.</w:t>
      </w:r>
    </w:p>
    <w:p w:rsidR="00CF72BB" w:rsidRPr="00CF72BB" w:rsidRDefault="00CF72BB" w:rsidP="00CF72BB">
      <w:pPr>
        <w:spacing w:line="264" w:lineRule="auto"/>
        <w:jc w:val="both"/>
        <w:rPr>
          <w:rFonts w:eastAsia="Calibri"/>
          <w:sz w:val="20"/>
          <w:szCs w:val="20"/>
        </w:rPr>
      </w:pPr>
      <w:r w:rsidRPr="00CF72BB">
        <w:rPr>
          <w:rFonts w:eastAsia="Calibri"/>
          <w:sz w:val="20"/>
          <w:szCs w:val="20"/>
        </w:rPr>
        <w:t xml:space="preserve">A RULE DEVELOPMENT WORKSHOP WILL BE HELD AT THE DATE, TIME, AND PLACE SHOWN BELOW: </w:t>
      </w:r>
    </w:p>
    <w:p w:rsidR="00CF72BB" w:rsidRPr="00CF72BB" w:rsidRDefault="00CF72BB" w:rsidP="00CF72BB">
      <w:pPr>
        <w:spacing w:line="264" w:lineRule="auto"/>
        <w:jc w:val="both"/>
        <w:rPr>
          <w:rFonts w:eastAsia="Calibri"/>
          <w:sz w:val="20"/>
          <w:szCs w:val="20"/>
        </w:rPr>
      </w:pPr>
      <w:r w:rsidRPr="00CF72BB">
        <w:rPr>
          <w:rFonts w:eastAsia="Calibri"/>
          <w:sz w:val="20"/>
          <w:szCs w:val="20"/>
        </w:rPr>
        <w:t>DATE AND TIME: June 29, 2020, 3:00 p.m.</w:t>
      </w:r>
    </w:p>
    <w:p w:rsidR="00CF72BB" w:rsidRPr="00CF72BB" w:rsidRDefault="00CF72BB" w:rsidP="00CF72BB">
      <w:pPr>
        <w:spacing w:line="264" w:lineRule="auto"/>
        <w:jc w:val="both"/>
        <w:rPr>
          <w:rFonts w:eastAsia="Calibri"/>
          <w:sz w:val="20"/>
          <w:szCs w:val="20"/>
        </w:rPr>
      </w:pPr>
      <w:r w:rsidRPr="00CF72BB">
        <w:rPr>
          <w:rFonts w:eastAsia="Calibri"/>
          <w:sz w:val="20"/>
          <w:szCs w:val="20"/>
        </w:rPr>
        <w:t xml:space="preserve">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w:t>
      </w:r>
      <w:hyperlink r:id="rId15" w:history="1">
        <w:r w:rsidRPr="00CF72BB">
          <w:rPr>
            <w:rFonts w:eastAsia="Calibri"/>
            <w:sz w:val="20"/>
            <w:szCs w:val="20"/>
            <w:u w:val="single"/>
          </w:rPr>
          <w:t>http://www.floridapsc.com/Conferences/AudioVideoEventCoverage</w:t>
        </w:r>
      </w:hyperlink>
      <w:r w:rsidRPr="00CF72BB">
        <w:rPr>
          <w:rFonts w:eastAsia="Calibri"/>
          <w:sz w:val="20"/>
          <w:szCs w:val="20"/>
        </w:rPr>
        <w:t xml:space="preserve">. </w:t>
      </w:r>
    </w:p>
    <w:p w:rsidR="00CF72BB" w:rsidRPr="00CF72BB" w:rsidRDefault="00CF72BB" w:rsidP="00CF72BB">
      <w:pPr>
        <w:spacing w:line="264" w:lineRule="auto"/>
        <w:jc w:val="both"/>
        <w:rPr>
          <w:rFonts w:eastAsia="Calibri"/>
          <w:sz w:val="20"/>
          <w:szCs w:val="20"/>
        </w:rPr>
      </w:pPr>
      <w:r w:rsidRPr="00CF72BB">
        <w:rPr>
          <w:rFonts w:eastAsia="Calibri"/>
          <w:sz w:val="20"/>
          <w:szCs w:val="20"/>
        </w:rPr>
        <w:t>One or more Commissioners may be in attendance and participate in this workshop.</w:t>
      </w:r>
    </w:p>
    <w:p w:rsidR="00CF72BB" w:rsidRPr="00CF72BB" w:rsidRDefault="00CF72BB" w:rsidP="00CF72BB">
      <w:pPr>
        <w:spacing w:line="264" w:lineRule="auto"/>
        <w:jc w:val="both"/>
        <w:rPr>
          <w:rFonts w:eastAsia="Calibri"/>
          <w:sz w:val="20"/>
          <w:szCs w:val="20"/>
        </w:rPr>
      </w:pPr>
      <w:r w:rsidRPr="00CF72BB">
        <w:rPr>
          <w:rFonts w:eastAsia="Calibri"/>
          <w:sz w:val="20"/>
          <w:szCs w:val="20"/>
        </w:rPr>
        <w:t xml:space="preserve">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 </w:t>
      </w:r>
    </w:p>
    <w:p w:rsidR="00CF72BB" w:rsidRPr="00CF72BB" w:rsidRDefault="00CF72BB" w:rsidP="00CF72BB">
      <w:pPr>
        <w:spacing w:line="264" w:lineRule="auto"/>
        <w:jc w:val="both"/>
        <w:rPr>
          <w:rFonts w:eastAsia="Calibri"/>
          <w:sz w:val="20"/>
          <w:szCs w:val="20"/>
        </w:rPr>
      </w:pPr>
      <w:r w:rsidRPr="00CF72BB">
        <w:rPr>
          <w:rFonts w:eastAsia="Calibri"/>
          <w:sz w:val="20"/>
          <w:szCs w:val="20"/>
        </w:rPr>
        <w:t xml:space="preserve">THE PERSON TO BE CONTACTED REGARDING THE PROPOSED RULE DEVELOPMENT AND A COPY OF THE PRELIMINARY DRAFT, IF AVAILABLE, IS: Adria Harper at aharper@psc.state.fl.us. A copy of the agenda and materials for the workshop will be posted on the Commission’s website, </w:t>
      </w:r>
      <w:hyperlink r:id="rId16" w:history="1">
        <w:r w:rsidRPr="00CF72BB">
          <w:rPr>
            <w:rFonts w:eastAsia="Calibri"/>
            <w:sz w:val="20"/>
            <w:szCs w:val="20"/>
            <w:u w:val="single"/>
          </w:rPr>
          <w:t>www.floridapsc.com</w:t>
        </w:r>
      </w:hyperlink>
      <w:r w:rsidRPr="00CF72BB">
        <w:rPr>
          <w:rFonts w:eastAsia="Calibri"/>
          <w:sz w:val="20"/>
          <w:szCs w:val="20"/>
        </w:rPr>
        <w:t>, under the Rule Development tab by June 12, 2020.</w:t>
      </w:r>
    </w:p>
    <w:p w:rsidR="00CF72BB" w:rsidRPr="00CF72BB" w:rsidRDefault="00CF72BB" w:rsidP="00CF72BB">
      <w:pPr>
        <w:spacing w:line="264" w:lineRule="auto"/>
        <w:jc w:val="both"/>
        <w:rPr>
          <w:rFonts w:eastAsia="Calibri"/>
          <w:sz w:val="20"/>
          <w:szCs w:val="20"/>
        </w:rPr>
      </w:pPr>
      <w:r w:rsidRPr="00CF72BB">
        <w:rPr>
          <w:rFonts w:eastAsia="Calibri"/>
          <w:sz w:val="20"/>
          <w:szCs w:val="20"/>
        </w:rPr>
        <w:t>THE PRELIMINARY TEXT OF THE PROPOSED RULE DEVELOPMENT IS AVAILABLE AT NO CHARGE FROM THE CONTACT PERSONS LISTED ABOVE.</w:t>
      </w:r>
    </w:p>
    <w:p w:rsidR="009910C2" w:rsidRDefault="009910C2" w:rsidP="009910C2"/>
    <w:p w:rsidR="009910C2" w:rsidRDefault="009910C2" w:rsidP="009910C2"/>
    <w:p w:rsidR="00E740BB" w:rsidRDefault="00E740BB" w:rsidP="00E740BB"/>
    <w:p w:rsidR="00E740BB" w:rsidRDefault="00E740BB" w:rsidP="00E740BB">
      <w:pPr>
        <w:sectPr w:rsidR="00E740BB">
          <w:headerReference w:type="default" r:id="rId17"/>
          <w:pgSz w:w="12240" w:h="15840" w:code="1"/>
          <w:pgMar w:top="1440" w:right="1440" w:bottom="2160" w:left="1440" w:header="1440" w:footer="720" w:gutter="0"/>
          <w:cols w:space="720"/>
          <w:titlePg/>
          <w:docGrid w:linePitch="360"/>
        </w:sectPr>
      </w:pPr>
    </w:p>
    <w:p w:rsidR="00E740BB" w:rsidRPr="00A16BCD" w:rsidRDefault="00E740BB" w:rsidP="00CF72BB">
      <w:pPr>
        <w:pStyle w:val="Rule"/>
        <w:tabs>
          <w:tab w:val="left" w:pos="360"/>
        </w:tabs>
        <w:rPr>
          <w:b/>
        </w:rPr>
      </w:pPr>
      <w:r>
        <w:rPr>
          <w:b/>
        </w:rPr>
        <w:tab/>
      </w:r>
      <w:r w:rsidRPr="00A16BCD">
        <w:rPr>
          <w:b/>
        </w:rPr>
        <w:t>25-6.0141 Allowance for Funds Used During Construction.</w:t>
      </w:r>
    </w:p>
    <w:p w:rsidR="00E740BB" w:rsidRDefault="00E740BB" w:rsidP="00CF72BB">
      <w:pPr>
        <w:pStyle w:val="Rule"/>
        <w:tabs>
          <w:tab w:val="left" w:pos="360"/>
        </w:tabs>
      </w:pPr>
      <w:r>
        <w:tab/>
      </w:r>
      <w:r w:rsidRPr="00BB7B43">
        <w:rPr>
          <w:u w:val="single"/>
        </w:rPr>
        <w:t xml:space="preserve">(1) </w:t>
      </w:r>
      <w:r w:rsidRPr="00CE0532">
        <w:rPr>
          <w:u w:val="single"/>
        </w:rPr>
        <w:t>Definition of terms of this rule.</w:t>
      </w:r>
    </w:p>
    <w:p w:rsidR="00E740BB" w:rsidRPr="00733A70" w:rsidRDefault="00E740BB" w:rsidP="00CF72BB">
      <w:pPr>
        <w:pStyle w:val="Rule"/>
        <w:tabs>
          <w:tab w:val="left" w:pos="360"/>
        </w:tabs>
        <w:rPr>
          <w:u w:val="single"/>
        </w:rPr>
      </w:pPr>
      <w:r>
        <w:tab/>
      </w:r>
      <w:r w:rsidRPr="00733A70">
        <w:rPr>
          <w:u w:val="single"/>
        </w:rPr>
        <w:t xml:space="preserve">(a) Allowance for funds </w:t>
      </w:r>
      <w:r>
        <w:rPr>
          <w:u w:val="single"/>
        </w:rPr>
        <w:t xml:space="preserve">used </w:t>
      </w:r>
      <w:r w:rsidRPr="00733A70">
        <w:rPr>
          <w:u w:val="single"/>
        </w:rPr>
        <w:t>during construction (AFDUC) is the carrying cost of funding an eligible utility project investment during its construction</w:t>
      </w:r>
      <w:r>
        <w:rPr>
          <w:u w:val="single"/>
        </w:rPr>
        <w:t>.</w:t>
      </w:r>
    </w:p>
    <w:p w:rsidR="00E740BB" w:rsidRDefault="00E740BB" w:rsidP="00CF72BB">
      <w:pPr>
        <w:pStyle w:val="Rule"/>
        <w:tabs>
          <w:tab w:val="left" w:pos="360"/>
        </w:tabs>
        <w:rPr>
          <w:u w:val="single"/>
        </w:rPr>
      </w:pPr>
      <w:r>
        <w:tab/>
      </w:r>
      <w:r w:rsidRPr="00733A70">
        <w:rPr>
          <w:u w:val="single"/>
        </w:rPr>
        <w:t>(b)</w:t>
      </w:r>
      <w:r>
        <w:rPr>
          <w:u w:val="single"/>
        </w:rPr>
        <w:t xml:space="preserve"> A project means a temporary endeavor with a defined beginning and end series of tasks that need to be completed in order to reach a specific outcome (e.g. a specific utility investment placed into service or devoted to public use for the provision of electric service), designed to produce an in-service plant investment result with a specific location and design.</w:t>
      </w:r>
    </w:p>
    <w:p w:rsidR="00E740BB" w:rsidRDefault="00E740BB" w:rsidP="00CF72BB">
      <w:pPr>
        <w:pStyle w:val="Rule"/>
        <w:tabs>
          <w:tab w:val="left" w:pos="360"/>
        </w:tabs>
        <w:rPr>
          <w:u w:val="single"/>
        </w:rPr>
      </w:pPr>
      <w:r w:rsidRPr="00D5468E">
        <w:tab/>
      </w:r>
      <w:r>
        <w:rPr>
          <w:u w:val="single"/>
        </w:rPr>
        <w:t>(c) A utility may not bundle projects as a means of demonstrating that it has met the threshold for accruing AFUDC pursuant to this Rule unless it can also demonstrate that the overall cost of the bundled projects with AFUDC is less than the total overall cost of the unbundled projects without AFUDC.</w:t>
      </w:r>
    </w:p>
    <w:p w:rsidR="00E740BB" w:rsidRPr="00A16BCD" w:rsidRDefault="00E740BB" w:rsidP="00CF72BB">
      <w:pPr>
        <w:pStyle w:val="Rule"/>
        <w:tabs>
          <w:tab w:val="left" w:pos="360"/>
        </w:tabs>
      </w:pPr>
      <w:r w:rsidRPr="00733A70">
        <w:tab/>
      </w:r>
      <w:r w:rsidRPr="00733A70">
        <w:rPr>
          <w:u w:val="single"/>
        </w:rPr>
        <w:t>(2)</w:t>
      </w:r>
      <w:r w:rsidRPr="00BB7B43">
        <w:rPr>
          <w:strike/>
        </w:rPr>
        <w:t>(1)</w:t>
      </w:r>
      <w:r w:rsidRPr="00C77A52">
        <w:t xml:space="preserve"> </w:t>
      </w:r>
      <w:r w:rsidRPr="00A16BCD">
        <w:t xml:space="preserve">Construction work in progress (CWIP) or nuclear fuel in process (NFIP) not under a lease agreement that is not included in rate base </w:t>
      </w:r>
      <w:r>
        <w:t xml:space="preserve">may accrue </w:t>
      </w:r>
      <w:r w:rsidRPr="00733A70">
        <w:rPr>
          <w:strike/>
        </w:rPr>
        <w:t>allowance for funds used during construction (</w:t>
      </w:r>
      <w:r w:rsidRPr="00A16BCD">
        <w:t>AFUDC</w:t>
      </w:r>
      <w:r w:rsidRPr="00733A70">
        <w:rPr>
          <w:strike/>
        </w:rPr>
        <w:t>)</w:t>
      </w:r>
      <w:r w:rsidRPr="00A16BCD">
        <w:t>, under the following conditions:</w:t>
      </w:r>
    </w:p>
    <w:p w:rsidR="00E740BB" w:rsidRPr="00A16BCD" w:rsidRDefault="00E740BB" w:rsidP="00CF72BB">
      <w:pPr>
        <w:pStyle w:val="Rule"/>
        <w:tabs>
          <w:tab w:val="left" w:pos="360"/>
        </w:tabs>
      </w:pPr>
      <w:r>
        <w:tab/>
      </w:r>
      <w:r w:rsidRPr="00A16BCD">
        <w:t>(a) Eligible projects. The following projects may be included in CWIP or NFIP and accrue AFUDC:</w:t>
      </w:r>
    </w:p>
    <w:p w:rsidR="00E740BB" w:rsidRPr="00A16BCD" w:rsidRDefault="00E740BB" w:rsidP="00CF72BB">
      <w:pPr>
        <w:pStyle w:val="Rule"/>
        <w:tabs>
          <w:tab w:val="left" w:pos="360"/>
        </w:tabs>
      </w:pPr>
      <w:r>
        <w:tab/>
      </w:r>
      <w:r w:rsidRPr="00A16BCD">
        <w:t>1. Projects that involve gross additions to plant in excess of 0.5 percent of the sum of the total balance in Account 101, Electric Plant in Service, and Account 106, Completed Construction not Classified, at the time the project commences and</w:t>
      </w:r>
    </w:p>
    <w:p w:rsidR="00E740BB" w:rsidRPr="00A16BCD" w:rsidRDefault="00E740BB" w:rsidP="00CF72BB">
      <w:pPr>
        <w:pStyle w:val="Rule"/>
        <w:tabs>
          <w:tab w:val="left" w:pos="360"/>
        </w:tabs>
      </w:pPr>
      <w:r>
        <w:tab/>
      </w:r>
      <w:r w:rsidRPr="00A16BCD">
        <w:t>a. Are expected to be completed in excess of one year after commencement of construction, or</w:t>
      </w:r>
    </w:p>
    <w:p w:rsidR="00E740BB" w:rsidRPr="00A16BCD" w:rsidRDefault="00E740BB" w:rsidP="00CF72BB">
      <w:pPr>
        <w:pStyle w:val="Rule"/>
        <w:tabs>
          <w:tab w:val="left" w:pos="360"/>
        </w:tabs>
      </w:pPr>
      <w:r>
        <w:tab/>
      </w:r>
      <w:r w:rsidRPr="00A16BCD">
        <w:t>b. Were originally expected to be completed in one year or less and are suspended for six months or more, or are not ready for service after one year.</w:t>
      </w:r>
    </w:p>
    <w:p w:rsidR="00E740BB" w:rsidRPr="00A16BCD" w:rsidRDefault="00E740BB" w:rsidP="00CF72BB">
      <w:pPr>
        <w:pStyle w:val="Rule"/>
        <w:tabs>
          <w:tab w:val="left" w:pos="360"/>
        </w:tabs>
      </w:pPr>
      <w:r>
        <w:tab/>
      </w:r>
      <w:r w:rsidRPr="00A16BCD">
        <w:t>(b) Ineligible projects. The following projects may be included in CWIP or NFIP, but may not accrue AFUDC:</w:t>
      </w:r>
    </w:p>
    <w:p w:rsidR="00E740BB" w:rsidRPr="00A16BCD" w:rsidRDefault="00E740BB" w:rsidP="00CF72BB">
      <w:pPr>
        <w:pStyle w:val="Rule"/>
        <w:tabs>
          <w:tab w:val="left" w:pos="360"/>
        </w:tabs>
      </w:pPr>
      <w:r>
        <w:tab/>
      </w:r>
      <w:r w:rsidRPr="00A16BCD">
        <w:t>1. Projects, or portions thereof, that do not exceed the level of CWIP or NFIP included in rate base in the utility’s last rate case.</w:t>
      </w:r>
    </w:p>
    <w:p w:rsidR="00E740BB" w:rsidRPr="00A16BCD" w:rsidRDefault="00E740BB" w:rsidP="00CF72BB">
      <w:pPr>
        <w:pStyle w:val="Rule"/>
        <w:tabs>
          <w:tab w:val="left" w:pos="360"/>
        </w:tabs>
      </w:pPr>
      <w:r>
        <w:tab/>
      </w:r>
      <w:r w:rsidRPr="00A16BCD">
        <w:t>2. Projects where gross additions to plant are less than 0.5 percent of the sum of the total balance in Account 101, Electric Plant in Service, and Account 106, Completed Construction not Classified, at the time the project commences.</w:t>
      </w:r>
    </w:p>
    <w:p w:rsidR="00E740BB" w:rsidRPr="00A16BCD" w:rsidRDefault="00E740BB" w:rsidP="00CF72BB">
      <w:pPr>
        <w:pStyle w:val="Rule"/>
        <w:tabs>
          <w:tab w:val="left" w:pos="360"/>
        </w:tabs>
      </w:pPr>
      <w:r>
        <w:tab/>
      </w:r>
      <w:r w:rsidRPr="00A16BCD">
        <w:t>3. Projects expected to be completed in less than one year after commencement of construction.</w:t>
      </w:r>
    </w:p>
    <w:p w:rsidR="00E740BB" w:rsidRPr="00A16BCD" w:rsidRDefault="00E740BB" w:rsidP="00CF72BB">
      <w:pPr>
        <w:pStyle w:val="Rule"/>
        <w:tabs>
          <w:tab w:val="left" w:pos="360"/>
        </w:tabs>
      </w:pPr>
      <w:r>
        <w:tab/>
      </w:r>
      <w:r w:rsidRPr="00A16BCD">
        <w:t>4. Property that has been classified as Property Held for Future Use.</w:t>
      </w:r>
    </w:p>
    <w:p w:rsidR="00E740BB" w:rsidRPr="00A16BCD" w:rsidRDefault="00E740BB" w:rsidP="00CF72BB">
      <w:pPr>
        <w:pStyle w:val="Rule"/>
        <w:tabs>
          <w:tab w:val="left" w:pos="360"/>
        </w:tabs>
      </w:pPr>
      <w:r>
        <w:tab/>
      </w:r>
      <w:r w:rsidRPr="00A16BCD">
        <w:t>(c) Unless otherwise authorized by the Commission, the following projects may not be included in CWIP or NFIP, nor accrue AFUDC:</w:t>
      </w:r>
    </w:p>
    <w:p w:rsidR="00E740BB" w:rsidRPr="00A16BCD" w:rsidRDefault="00E740BB" w:rsidP="00CF72BB">
      <w:pPr>
        <w:pStyle w:val="Rule"/>
        <w:tabs>
          <w:tab w:val="left" w:pos="360"/>
        </w:tabs>
      </w:pPr>
      <w:r>
        <w:tab/>
      </w:r>
      <w:r w:rsidRPr="00A16BCD">
        <w:t>1. Projects that are reimbursable by another party.</w:t>
      </w:r>
    </w:p>
    <w:p w:rsidR="00E740BB" w:rsidRPr="00A16BCD" w:rsidRDefault="00E740BB" w:rsidP="00CF72BB">
      <w:pPr>
        <w:pStyle w:val="Rule"/>
        <w:tabs>
          <w:tab w:val="left" w:pos="360"/>
        </w:tabs>
      </w:pPr>
      <w:r>
        <w:tab/>
      </w:r>
      <w:r w:rsidRPr="00A16BCD">
        <w:t>2. Projects that have been cancelled.</w:t>
      </w:r>
    </w:p>
    <w:p w:rsidR="00E740BB" w:rsidRPr="00A16BCD" w:rsidRDefault="00E740BB" w:rsidP="00CF72BB">
      <w:pPr>
        <w:pStyle w:val="Rule"/>
        <w:tabs>
          <w:tab w:val="left" w:pos="360"/>
        </w:tabs>
      </w:pPr>
      <w:r>
        <w:tab/>
      </w:r>
      <w:r w:rsidRPr="00A16BCD">
        <w:t>3. Purchases of assets which are ready for service when acquired.</w:t>
      </w:r>
    </w:p>
    <w:p w:rsidR="00E740BB" w:rsidRPr="00A16BCD" w:rsidRDefault="00E740BB" w:rsidP="00CF72BB">
      <w:pPr>
        <w:pStyle w:val="Rule"/>
        <w:tabs>
          <w:tab w:val="left" w:pos="360"/>
        </w:tabs>
      </w:pPr>
      <w:r>
        <w:tab/>
      </w:r>
      <w:r w:rsidRPr="00A16BCD">
        <w:t>4. Portions of projects providing service during the construction period.</w:t>
      </w:r>
    </w:p>
    <w:p w:rsidR="00E740BB" w:rsidRPr="00A16BCD" w:rsidRDefault="00E740BB" w:rsidP="00CF72BB">
      <w:pPr>
        <w:pStyle w:val="Rule"/>
        <w:tabs>
          <w:tab w:val="left" w:pos="360"/>
        </w:tabs>
      </w:pPr>
      <w:r>
        <w:tab/>
      </w:r>
      <w:r w:rsidRPr="00A16BCD">
        <w:t>(d) Other conditions. Accrual of AFUDC is subject to the following conditions:</w:t>
      </w:r>
    </w:p>
    <w:p w:rsidR="00E740BB" w:rsidRPr="00A16BCD" w:rsidRDefault="00E740BB" w:rsidP="00CF72BB">
      <w:pPr>
        <w:pStyle w:val="Rule"/>
        <w:tabs>
          <w:tab w:val="left" w:pos="360"/>
        </w:tabs>
      </w:pPr>
      <w:r>
        <w:tab/>
      </w:r>
      <w:r w:rsidRPr="00A16BCD">
        <w:t>1. Accrual of AFUDC is not to be reversed when a project originally expected to be completed in excess of one year is completed in one year or less;</w:t>
      </w:r>
    </w:p>
    <w:p w:rsidR="00E740BB" w:rsidRPr="00A16BCD" w:rsidRDefault="00E740BB" w:rsidP="00CF72BB">
      <w:pPr>
        <w:pStyle w:val="Rule"/>
        <w:tabs>
          <w:tab w:val="left" w:pos="360"/>
        </w:tabs>
      </w:pPr>
      <w:r>
        <w:tab/>
      </w:r>
      <w:r w:rsidRPr="00A16BCD">
        <w:t>2. AFUDC may not be accrued retroactively if a project expected to be completed in one year or less is subsequently suspended for six months, or is not ready for service after one year;</w:t>
      </w:r>
    </w:p>
    <w:p w:rsidR="00E740BB" w:rsidRPr="00A16BCD" w:rsidRDefault="00E740BB" w:rsidP="00CF72BB">
      <w:pPr>
        <w:pStyle w:val="Rule"/>
        <w:tabs>
          <w:tab w:val="left" w:pos="360"/>
        </w:tabs>
      </w:pPr>
      <w:r>
        <w:tab/>
      </w:r>
      <w:r w:rsidRPr="00A16BCD">
        <w:t>3. When a project is completed and ready for service, it shall be immediately transferred to the appropriate plant account(s) or Account 106, Completed Construction Not Classified, and may no longer accrue AFUDC;</w:t>
      </w:r>
    </w:p>
    <w:p w:rsidR="00E740BB" w:rsidRPr="00A16BCD" w:rsidRDefault="00E740BB" w:rsidP="00CF72BB">
      <w:pPr>
        <w:pStyle w:val="Rule"/>
        <w:tabs>
          <w:tab w:val="left" w:pos="360"/>
        </w:tabs>
      </w:pPr>
      <w:r>
        <w:tab/>
      </w:r>
      <w:r w:rsidRPr="00A16BCD">
        <w:t>4. Where a work order covers the construction of more than one property unit, the AFUDC accrual must cease on the costs related to each unit when that unit reaches an in-service status;</w:t>
      </w:r>
    </w:p>
    <w:p w:rsidR="00E740BB" w:rsidRPr="00A16BCD" w:rsidRDefault="00E740BB" w:rsidP="00CF72BB">
      <w:pPr>
        <w:pStyle w:val="Rule"/>
        <w:tabs>
          <w:tab w:val="left" w:pos="360"/>
        </w:tabs>
      </w:pPr>
      <w:r>
        <w:tab/>
      </w:r>
      <w:r w:rsidRPr="00A16BCD">
        <w:t>5. When the construction activities for an ongoing project are expected to be suspended for a period exceeding six months, the utility must notify the Commission of the suspension and the reason(s) for the suspension, and must submit a proposed accounting treatment for the suspended project; and</w:t>
      </w:r>
    </w:p>
    <w:p w:rsidR="00E740BB" w:rsidRPr="00A16BCD" w:rsidRDefault="00E740BB" w:rsidP="00CF72BB">
      <w:pPr>
        <w:pStyle w:val="Rule"/>
        <w:tabs>
          <w:tab w:val="left" w:pos="360"/>
        </w:tabs>
      </w:pPr>
      <w:r>
        <w:tab/>
      </w:r>
      <w:r w:rsidRPr="00A16BCD">
        <w:t>6. 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E740BB" w:rsidRPr="00A16BCD" w:rsidRDefault="00E740BB" w:rsidP="00CF72BB">
      <w:pPr>
        <w:pStyle w:val="Rule"/>
        <w:tabs>
          <w:tab w:val="left" w:pos="360"/>
        </w:tabs>
      </w:pPr>
      <w:r>
        <w:tab/>
      </w:r>
      <w:r w:rsidRPr="00A16BCD">
        <w:t>(e) Subaccounts. Account 107, Construction Work in Progress, and Account 120.1, Nuclear Fuel in Process of Refinement, Conversion, Enrichment and Fabrication, must be subdivided so as to segregate the cost of construction projects that are eligible for AFUDC from the cost of construction projects that are ineligible for AFUDC.</w:t>
      </w:r>
    </w:p>
    <w:p w:rsidR="00E740BB" w:rsidRPr="00A16BCD" w:rsidRDefault="00E740BB" w:rsidP="00CF72BB">
      <w:pPr>
        <w:pStyle w:val="Rule"/>
        <w:tabs>
          <w:tab w:val="left" w:pos="360"/>
        </w:tabs>
      </w:pPr>
      <w:r>
        <w:tab/>
      </w:r>
      <w:r w:rsidRPr="00A16BCD">
        <w:t xml:space="preserve">(f) Prior to the commencement of construction on a project, a utility may file a petition to seek approval to include an individual project in rate base that would otherwise qualify for AFUDC treatment per paragraph </w:t>
      </w:r>
      <w:r w:rsidRPr="00B92946">
        <w:rPr>
          <w:u w:val="single"/>
        </w:rPr>
        <w:t>(2)</w:t>
      </w:r>
      <w:r w:rsidRPr="00880425">
        <w:rPr>
          <w:strike/>
        </w:rPr>
        <w:t>(1)</w:t>
      </w:r>
      <w:r w:rsidRPr="00880425">
        <w:t>(a)</w:t>
      </w:r>
      <w:r w:rsidRPr="00A16BCD">
        <w:t>.</w:t>
      </w:r>
    </w:p>
    <w:p w:rsidR="00E740BB" w:rsidRPr="00A16BCD" w:rsidRDefault="00E740BB" w:rsidP="00CF72BB">
      <w:pPr>
        <w:pStyle w:val="Rule"/>
        <w:tabs>
          <w:tab w:val="left" w:pos="360"/>
        </w:tabs>
      </w:pPr>
      <w:r>
        <w:tab/>
      </w:r>
      <w:r w:rsidRPr="00A16BCD">
        <w:t xml:space="preserve">(g) On a prospective basis, the Commission, upon its own motion, may determine that the potential impact on rates may require the exclusion of an amount of CWIP from a utility’s rate base that does not qualify for AFUDC treatment per paragraph </w:t>
      </w:r>
      <w:r w:rsidRPr="00880425">
        <w:rPr>
          <w:u w:val="single"/>
        </w:rPr>
        <w:t>(2)</w:t>
      </w:r>
      <w:r w:rsidRPr="00880425">
        <w:rPr>
          <w:strike/>
        </w:rPr>
        <w:t>(1)</w:t>
      </w:r>
      <w:r w:rsidRPr="00880425">
        <w:t>(a)</w:t>
      </w:r>
      <w:r w:rsidRPr="00A16BCD">
        <w:t xml:space="preserve"> and to allow the utility to accrue AFUDC on that excluded amount.</w:t>
      </w:r>
    </w:p>
    <w:p w:rsidR="00E740BB" w:rsidRPr="00A16BCD" w:rsidRDefault="00E740BB" w:rsidP="00CF72BB">
      <w:pPr>
        <w:pStyle w:val="Rule"/>
        <w:tabs>
          <w:tab w:val="left" w:pos="360"/>
        </w:tabs>
      </w:pPr>
      <w:r>
        <w:tab/>
      </w:r>
      <w:r w:rsidRPr="00733A70">
        <w:rPr>
          <w:u w:val="single"/>
        </w:rPr>
        <w:t>(3)</w:t>
      </w:r>
      <w:r w:rsidRPr="00733A70">
        <w:rPr>
          <w:strike/>
        </w:rPr>
        <w:t>(2)</w:t>
      </w:r>
      <w:r w:rsidRPr="00A16BCD">
        <w:t xml:space="preserve"> The applicable AFUDC rate will be determined as follows:</w:t>
      </w:r>
    </w:p>
    <w:p w:rsidR="00E740BB" w:rsidRPr="00A16BCD" w:rsidRDefault="00E740BB" w:rsidP="00CF72BB">
      <w:pPr>
        <w:pStyle w:val="Rule"/>
        <w:tabs>
          <w:tab w:val="left" w:pos="360"/>
        </w:tabs>
      </w:pPr>
      <w:r>
        <w:tab/>
      </w:r>
      <w:r w:rsidRPr="00A16BCD">
        <w:t>(a) The most recent 13-month average embedded cost of capital, except as noted below, must be derived using all sources of capital and adjusted using adjustments consistent with those used by the Commission in the utility’s last rate case.</w:t>
      </w:r>
    </w:p>
    <w:p w:rsidR="00E740BB" w:rsidRPr="00A16BCD" w:rsidRDefault="00E740BB" w:rsidP="00CF72BB">
      <w:pPr>
        <w:pStyle w:val="Rule"/>
        <w:tabs>
          <w:tab w:val="left" w:pos="360"/>
        </w:tabs>
      </w:pPr>
      <w:r>
        <w:tab/>
      </w:r>
      <w:r w:rsidRPr="00A16BCD">
        <w:t>(b) The cost rates for the components in the capital structure will be the midpoint of the last allowed return on common equity, the most recent 13-month average cost of short term debt and customer deposits, and a zero cost rate for deferred taxes and all investment tax credits. The cost of long term debt and preferred stock will be based on end of period cost. The annual percentage rate must be calculated to two decimal places.</w:t>
      </w:r>
    </w:p>
    <w:p w:rsidR="00E740BB" w:rsidRPr="00A16BCD" w:rsidRDefault="00E740BB" w:rsidP="00CF72BB">
      <w:pPr>
        <w:pStyle w:val="Rule"/>
        <w:tabs>
          <w:tab w:val="left" w:pos="360"/>
        </w:tabs>
      </w:pPr>
      <w:r>
        <w:tab/>
      </w:r>
      <w:r w:rsidRPr="00733A70">
        <w:rPr>
          <w:u w:val="single"/>
        </w:rPr>
        <w:t>(4)</w:t>
      </w:r>
      <w:r w:rsidRPr="00733A70">
        <w:rPr>
          <w:strike/>
        </w:rPr>
        <w:t>(3)</w:t>
      </w:r>
      <w:r w:rsidRPr="00A16BCD">
        <w:t xml:space="preserve"> Discounted monthly AFUDC rate. A discounted monthly AFUDC rate, calculated to six decimal places, must be employed to </w:t>
      </w:r>
      <w:r w:rsidRPr="00126B59">
        <w:rPr>
          <w:u w:val="single"/>
        </w:rPr>
        <w:t>ensure</w:t>
      </w:r>
      <w:r w:rsidRPr="00A16BCD">
        <w:t xml:space="preserve"> </w:t>
      </w:r>
      <w:r w:rsidRPr="00126B59">
        <w:rPr>
          <w:strike/>
        </w:rPr>
        <w:t>insure</w:t>
      </w:r>
      <w:r>
        <w:t xml:space="preserve"> </w:t>
      </w:r>
      <w:r w:rsidRPr="00A16BCD">
        <w:t>that the annual AFUDC charged does not exceed authorized levels.</w:t>
      </w:r>
    </w:p>
    <w:p w:rsidR="00E740BB" w:rsidRPr="00A16BCD" w:rsidRDefault="00E740BB" w:rsidP="00CF72BB">
      <w:pPr>
        <w:pStyle w:val="Rule"/>
        <w:tabs>
          <w:tab w:val="left" w:pos="360"/>
        </w:tabs>
      </w:pPr>
      <w:r>
        <w:tab/>
      </w:r>
      <w:r w:rsidRPr="00A16BCD">
        <w:t>(a) The formula used to discount the annual AFUDC rate to reflect monthly compounding is as follows:</w:t>
      </w:r>
    </w:p>
    <w:p w:rsidR="00E740BB" w:rsidRDefault="00A002E2" w:rsidP="00CF72BB">
      <w:pPr>
        <w:pStyle w:val="Rule"/>
        <w:tabs>
          <w:tab w:val="left" w:pos="360"/>
        </w:tabs>
        <w:rPr>
          <w:b/>
          <w:bCs/>
          <w:color w:val="000000"/>
        </w:rPr>
      </w:pPr>
      <w:r>
        <w:rPr>
          <w:b/>
          <w:bCs/>
          <w:color w:val="000000"/>
        </w:rPr>
        <w:tab/>
      </w:r>
      <w:r w:rsidR="00E740BB">
        <w:rPr>
          <w:b/>
          <w:bCs/>
          <w:color w:val="000000"/>
        </w:rPr>
        <w:t>M = [</w:t>
      </w:r>
      <w:r w:rsidR="00E740BB">
        <w:rPr>
          <w:b/>
          <w:bCs/>
          <w:color w:val="000000"/>
          <w:u w:val="single"/>
        </w:rPr>
        <w:t>(</w:t>
      </w:r>
      <w:r w:rsidR="00E740BB">
        <w:rPr>
          <w:b/>
          <w:bCs/>
          <w:color w:val="000000"/>
        </w:rPr>
        <w:t>(1 + A/100)</w:t>
      </w:r>
      <w:r w:rsidR="00E740BB">
        <w:rPr>
          <w:b/>
          <w:bCs/>
          <w:color w:val="000000"/>
          <w:vertAlign w:val="superscript"/>
        </w:rPr>
        <w:t>1/12</w:t>
      </w:r>
      <w:r w:rsidR="00E740BB">
        <w:rPr>
          <w:b/>
          <w:bCs/>
          <w:strike/>
          <w:color w:val="000000"/>
          <w:vertAlign w:val="superscript"/>
        </w:rPr>
        <w:t xml:space="preserve"> </w:t>
      </w:r>
      <w:r w:rsidR="00E740BB" w:rsidRPr="00934149">
        <w:rPr>
          <w:b/>
          <w:bCs/>
          <w:strike/>
          <w:color w:val="000000"/>
          <w:vertAlign w:val="superscript"/>
        </w:rPr>
        <w:t>– 1</w:t>
      </w:r>
      <w:r w:rsidR="00E740BB">
        <w:rPr>
          <w:b/>
          <w:bCs/>
          <w:color w:val="000000"/>
          <w:u w:val="single"/>
        </w:rPr>
        <w:t>)-1</w:t>
      </w:r>
      <w:r w:rsidR="00E740BB">
        <w:rPr>
          <w:b/>
          <w:bCs/>
          <w:color w:val="000000"/>
        </w:rPr>
        <w:t>]x 100</w:t>
      </w:r>
    </w:p>
    <w:p w:rsidR="00E740BB" w:rsidRPr="00A16BCD" w:rsidRDefault="00E740BB" w:rsidP="00CF72BB">
      <w:pPr>
        <w:pStyle w:val="Rule"/>
        <w:tabs>
          <w:tab w:val="left" w:pos="360"/>
        </w:tabs>
      </w:pPr>
      <w:r w:rsidRPr="00A16BCD">
        <w:t>Where:</w:t>
      </w:r>
    </w:p>
    <w:tbl>
      <w:tblPr>
        <w:tblW w:w="8730" w:type="dxa"/>
        <w:tblLayout w:type="fixed"/>
        <w:tblCellMar>
          <w:left w:w="0" w:type="dxa"/>
          <w:right w:w="0" w:type="dxa"/>
        </w:tblCellMar>
        <w:tblLook w:val="04A0" w:firstRow="1" w:lastRow="0" w:firstColumn="1" w:lastColumn="0" w:noHBand="0" w:noVBand="1"/>
      </w:tblPr>
      <w:tblGrid>
        <w:gridCol w:w="540"/>
        <w:gridCol w:w="450"/>
        <w:gridCol w:w="7740"/>
      </w:tblGrid>
      <w:tr w:rsidR="00E740BB" w:rsidRPr="008661A5" w:rsidTr="00CF72BB">
        <w:tc>
          <w:tcPr>
            <w:tcW w:w="540" w:type="dxa"/>
            <w:hideMark/>
          </w:tcPr>
          <w:p w:rsidR="00E740BB" w:rsidRPr="008661A5" w:rsidRDefault="00E740BB" w:rsidP="00CF72BB">
            <w:pPr>
              <w:pStyle w:val="Rule"/>
              <w:tabs>
                <w:tab w:val="left" w:pos="360"/>
              </w:tabs>
            </w:pPr>
            <w:r w:rsidRPr="008661A5">
              <w:t>M</w:t>
            </w:r>
          </w:p>
        </w:tc>
        <w:tc>
          <w:tcPr>
            <w:tcW w:w="450" w:type="dxa"/>
            <w:hideMark/>
          </w:tcPr>
          <w:p w:rsidR="00E740BB" w:rsidRPr="008661A5" w:rsidRDefault="00E740BB" w:rsidP="00CF72BB">
            <w:pPr>
              <w:pStyle w:val="Rule"/>
              <w:tabs>
                <w:tab w:val="left" w:pos="360"/>
              </w:tabs>
            </w:pPr>
            <w:r w:rsidRPr="008661A5">
              <w:t>=</w:t>
            </w:r>
          </w:p>
        </w:tc>
        <w:tc>
          <w:tcPr>
            <w:tcW w:w="7740" w:type="dxa"/>
            <w:hideMark/>
          </w:tcPr>
          <w:p w:rsidR="00E740BB" w:rsidRPr="008661A5" w:rsidRDefault="00E740BB" w:rsidP="00CF72BB">
            <w:pPr>
              <w:pStyle w:val="Rule"/>
              <w:tabs>
                <w:tab w:val="left" w:pos="360"/>
              </w:tabs>
            </w:pPr>
            <w:r w:rsidRPr="008661A5">
              <w:t>discounted monthly AFUDC rate</w:t>
            </w:r>
          </w:p>
        </w:tc>
      </w:tr>
      <w:tr w:rsidR="00E740BB" w:rsidRPr="008661A5" w:rsidTr="00CF72BB">
        <w:tc>
          <w:tcPr>
            <w:tcW w:w="540" w:type="dxa"/>
            <w:hideMark/>
          </w:tcPr>
          <w:p w:rsidR="00E740BB" w:rsidRPr="008661A5" w:rsidRDefault="00E740BB" w:rsidP="00CF72BB">
            <w:pPr>
              <w:pStyle w:val="Rule"/>
              <w:tabs>
                <w:tab w:val="left" w:pos="360"/>
              </w:tabs>
            </w:pPr>
            <w:r w:rsidRPr="008661A5">
              <w:t>A</w:t>
            </w:r>
          </w:p>
        </w:tc>
        <w:tc>
          <w:tcPr>
            <w:tcW w:w="450" w:type="dxa"/>
            <w:hideMark/>
          </w:tcPr>
          <w:p w:rsidR="00E740BB" w:rsidRPr="008661A5" w:rsidRDefault="00E740BB" w:rsidP="00CF72BB">
            <w:pPr>
              <w:pStyle w:val="Rule"/>
              <w:tabs>
                <w:tab w:val="left" w:pos="360"/>
              </w:tabs>
            </w:pPr>
            <w:r w:rsidRPr="008661A5">
              <w:t>=</w:t>
            </w:r>
          </w:p>
        </w:tc>
        <w:tc>
          <w:tcPr>
            <w:tcW w:w="7740" w:type="dxa"/>
            <w:hideMark/>
          </w:tcPr>
          <w:p w:rsidR="00E740BB" w:rsidRPr="008661A5" w:rsidRDefault="00E740BB" w:rsidP="00CF72BB">
            <w:pPr>
              <w:pStyle w:val="Rule"/>
              <w:tabs>
                <w:tab w:val="left" w:pos="360"/>
              </w:tabs>
            </w:pPr>
            <w:r w:rsidRPr="008661A5">
              <w:t>annual AFUDC rate</w:t>
            </w:r>
          </w:p>
        </w:tc>
      </w:tr>
    </w:tbl>
    <w:p w:rsidR="00E740BB" w:rsidRDefault="00E740BB" w:rsidP="00CF72BB">
      <w:pPr>
        <w:pStyle w:val="Rule"/>
        <w:tabs>
          <w:tab w:val="left" w:pos="360"/>
        </w:tabs>
      </w:pPr>
    </w:p>
    <w:p w:rsidR="00E740BB" w:rsidRPr="00A16BCD" w:rsidRDefault="00E740BB" w:rsidP="00CF72BB">
      <w:pPr>
        <w:pStyle w:val="Rule"/>
        <w:tabs>
          <w:tab w:val="left" w:pos="360"/>
        </w:tabs>
      </w:pPr>
      <w:r>
        <w:tab/>
      </w:r>
      <w:r w:rsidRPr="00A16BCD">
        <w:t>(b) The monthly AFUDC rate, carried out to six decimal places, must be applied to the average monthly balance of eligible CWIP and NFIP that is not included in rate base.</w:t>
      </w:r>
    </w:p>
    <w:p w:rsidR="00E740BB" w:rsidRPr="00A16BCD" w:rsidRDefault="00E740BB" w:rsidP="00CF72BB">
      <w:pPr>
        <w:pStyle w:val="Rule"/>
        <w:tabs>
          <w:tab w:val="left" w:pos="360"/>
        </w:tabs>
      </w:pPr>
      <w:r>
        <w:tab/>
      </w:r>
      <w:r w:rsidRPr="00830930">
        <w:rPr>
          <w:u w:val="single"/>
        </w:rPr>
        <w:t>(5)</w:t>
      </w:r>
      <w:r w:rsidRPr="00830930">
        <w:rPr>
          <w:strike/>
        </w:rPr>
        <w:t>(4)</w:t>
      </w:r>
      <w:r w:rsidRPr="00A16BCD">
        <w:t xml:space="preserve"> The following schedules must be filed with each petition for a change in AFUDC rate:</w:t>
      </w:r>
    </w:p>
    <w:p w:rsidR="00E740BB" w:rsidRPr="00A16BCD" w:rsidRDefault="00E740BB" w:rsidP="00CF72BB">
      <w:pPr>
        <w:pStyle w:val="Rule"/>
        <w:tabs>
          <w:tab w:val="left" w:pos="360"/>
        </w:tabs>
      </w:pPr>
      <w:r>
        <w:tab/>
      </w:r>
      <w:r w:rsidRPr="00A16BCD">
        <w:t>(a) Schedule A. A schedule showing the capital structure, cost rates and weighted average cost of capital that are the basis for the AFUDC rate in subsection (2).</w:t>
      </w:r>
    </w:p>
    <w:p w:rsidR="00E740BB" w:rsidRPr="00A16BCD" w:rsidRDefault="00E740BB" w:rsidP="00CF72BB">
      <w:pPr>
        <w:pStyle w:val="Rule"/>
        <w:tabs>
          <w:tab w:val="left" w:pos="360"/>
        </w:tabs>
      </w:pPr>
      <w:r>
        <w:tab/>
      </w:r>
      <w:r w:rsidRPr="00A16BCD">
        <w:t>(b) Schedule B. A schedule showing capital structure adjustments including the unadjusted capital structure, reconciling adjustments and adjusted capital structure that are the basis for the AFUDC rate in subsection (2).</w:t>
      </w:r>
    </w:p>
    <w:p w:rsidR="00E740BB" w:rsidRPr="00A16BCD" w:rsidRDefault="00E740BB" w:rsidP="00CF72BB">
      <w:pPr>
        <w:pStyle w:val="Rule"/>
        <w:tabs>
          <w:tab w:val="left" w:pos="360"/>
        </w:tabs>
      </w:pPr>
      <w:r>
        <w:tab/>
      </w:r>
      <w:r w:rsidRPr="00A16BCD">
        <w:t>(c) Schedule C. A schedule showing the calculation of the monthly AFUDC rate using the methodology set out in this rule.</w:t>
      </w:r>
    </w:p>
    <w:p w:rsidR="00E740BB" w:rsidRPr="00A16BCD" w:rsidRDefault="00E740BB" w:rsidP="00CF72BB">
      <w:pPr>
        <w:pStyle w:val="Rule"/>
        <w:tabs>
          <w:tab w:val="left" w:pos="360"/>
        </w:tabs>
      </w:pPr>
      <w:r>
        <w:tab/>
      </w:r>
      <w:r w:rsidRPr="00830930">
        <w:rPr>
          <w:u w:val="single"/>
        </w:rPr>
        <w:t>(6)</w:t>
      </w:r>
      <w:r w:rsidRPr="00830930">
        <w:rPr>
          <w:strike/>
        </w:rPr>
        <w:t>(5)</w:t>
      </w:r>
      <w:r w:rsidRPr="00A16BCD">
        <w:t xml:space="preserve"> 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E740BB" w:rsidRPr="00A16BCD" w:rsidRDefault="00E740BB" w:rsidP="00CF72BB">
      <w:pPr>
        <w:pStyle w:val="Rule"/>
        <w:tabs>
          <w:tab w:val="left" w:pos="360"/>
        </w:tabs>
      </w:pPr>
      <w:r>
        <w:tab/>
      </w:r>
      <w:r w:rsidRPr="00830930">
        <w:rPr>
          <w:u w:val="single"/>
        </w:rPr>
        <w:t>(7)</w:t>
      </w:r>
      <w:r w:rsidRPr="00830930">
        <w:rPr>
          <w:strike/>
        </w:rPr>
        <w:t>(6)</w:t>
      </w:r>
      <w:r w:rsidRPr="00A16BCD">
        <w:t xml:space="preserve"> Each utility charging AFUDC must include in its December Earnings Surveillance Reports to the Commission Schedules A and B identified in subsection (4) of this rule, as well as disclosure of the AFUDC rate it is currently charging.</w:t>
      </w:r>
    </w:p>
    <w:p w:rsidR="00E740BB" w:rsidRPr="00A16BCD" w:rsidRDefault="00E740BB" w:rsidP="00CF72BB">
      <w:pPr>
        <w:pStyle w:val="Rule"/>
        <w:tabs>
          <w:tab w:val="left" w:pos="360"/>
        </w:tabs>
      </w:pPr>
      <w:r>
        <w:tab/>
      </w:r>
      <w:r w:rsidRPr="00830930">
        <w:rPr>
          <w:u w:val="single"/>
        </w:rPr>
        <w:t>(8)</w:t>
      </w:r>
      <w:r w:rsidRPr="00830930">
        <w:rPr>
          <w:strike/>
        </w:rPr>
        <w:t>(7)</w:t>
      </w:r>
      <w:r w:rsidRPr="00A16BCD">
        <w:t xml:space="preserve"> The Commission may, on its own motion, initiate a proceeding to revise a utility’s AFUDC rate.</w:t>
      </w:r>
    </w:p>
    <w:p w:rsidR="00E740BB" w:rsidRPr="00A16BCD" w:rsidRDefault="00E740BB" w:rsidP="00CF72BB">
      <w:pPr>
        <w:pStyle w:val="Rule"/>
        <w:tabs>
          <w:tab w:val="left" w:pos="360"/>
        </w:tabs>
      </w:pPr>
      <w:r>
        <w:tab/>
      </w:r>
      <w:r w:rsidRPr="00830930">
        <w:rPr>
          <w:u w:val="single"/>
        </w:rPr>
        <w:t>(9)</w:t>
      </w:r>
      <w:r w:rsidRPr="00830930">
        <w:rPr>
          <w:strike/>
        </w:rPr>
        <w:t>(8)</w:t>
      </w:r>
      <w:r w:rsidRPr="00A16BCD">
        <w:t xml:space="preserve"> Each utility must include in its Forecasted Surveillance Report a schedule of individual projects that commence during that forecasted period and are estimated to have a gross cost in excess of 0.5 percent of the sum of the total balance in Account 101, Electric Plant in Service, and Account 106, Completed Construction not Classified. The schedule must include the following minimum information:</w:t>
      </w:r>
    </w:p>
    <w:p w:rsidR="00E740BB" w:rsidRPr="00A16BCD" w:rsidRDefault="00E740BB" w:rsidP="00CF72BB">
      <w:pPr>
        <w:pStyle w:val="Rule"/>
        <w:tabs>
          <w:tab w:val="left" w:pos="360"/>
        </w:tabs>
      </w:pPr>
      <w:r>
        <w:tab/>
      </w:r>
      <w:r w:rsidRPr="00A16BCD">
        <w:t>(a) Description of the project.</w:t>
      </w:r>
    </w:p>
    <w:p w:rsidR="00E740BB" w:rsidRPr="00A16BCD" w:rsidRDefault="00E740BB" w:rsidP="00CF72BB">
      <w:pPr>
        <w:pStyle w:val="Rule"/>
        <w:tabs>
          <w:tab w:val="left" w:pos="360"/>
        </w:tabs>
      </w:pPr>
      <w:r>
        <w:tab/>
      </w:r>
      <w:r w:rsidRPr="00A16BCD">
        <w:t>(b) Estimated total cost of the project.</w:t>
      </w:r>
    </w:p>
    <w:p w:rsidR="00E740BB" w:rsidRPr="00A16BCD" w:rsidRDefault="00E740BB" w:rsidP="00CF72BB">
      <w:pPr>
        <w:pStyle w:val="Rule"/>
        <w:tabs>
          <w:tab w:val="left" w:pos="360"/>
        </w:tabs>
      </w:pPr>
      <w:r>
        <w:tab/>
      </w:r>
      <w:r w:rsidRPr="00A16BCD">
        <w:t>(c) Estimated construction commencement date.</w:t>
      </w:r>
    </w:p>
    <w:p w:rsidR="00E740BB" w:rsidRPr="00A16BCD" w:rsidRDefault="00E740BB" w:rsidP="00CF72BB">
      <w:pPr>
        <w:pStyle w:val="Rule"/>
        <w:tabs>
          <w:tab w:val="left" w:pos="360"/>
        </w:tabs>
      </w:pPr>
      <w:r>
        <w:tab/>
      </w:r>
      <w:r w:rsidRPr="00A16BCD">
        <w:t>(d) Estimated in-service date.</w:t>
      </w:r>
    </w:p>
    <w:p w:rsidR="00E740BB" w:rsidRPr="00A16BCD" w:rsidRDefault="00E740BB" w:rsidP="00CF72BB">
      <w:pPr>
        <w:pStyle w:val="Rule"/>
        <w:tabs>
          <w:tab w:val="left" w:pos="360"/>
        </w:tabs>
        <w:rPr>
          <w:i/>
        </w:rPr>
      </w:pPr>
      <w:r w:rsidRPr="00A16BCD">
        <w:rPr>
          <w:i/>
        </w:rPr>
        <w:t>Rulemaking Authority 350.127(2), 366.05(1) FS. Law Implemented 350.115, 366.04(2)(a), (f) 366.06(1), (2), 366.08 FS. History–New 8-11-86, Formerly 25-6.141, Amended 11-13-86, 12-7-87, 1-7-97, 12-30-19</w:t>
      </w:r>
      <w:r w:rsidRPr="00526374">
        <w:rPr>
          <w:i/>
          <w:u w:val="single"/>
        </w:rPr>
        <w:t>,</w:t>
      </w:r>
      <w:r>
        <w:rPr>
          <w:i/>
        </w:rPr>
        <w:t>______________</w:t>
      </w:r>
      <w:r w:rsidRPr="00A16BCD">
        <w:rPr>
          <w:i/>
        </w:rPr>
        <w:t>.</w:t>
      </w:r>
    </w:p>
    <w:p w:rsidR="00E740BB" w:rsidRDefault="00E740BB" w:rsidP="00CF72BB">
      <w:pPr>
        <w:pStyle w:val="Rule"/>
        <w:tabs>
          <w:tab w:val="left" w:pos="360"/>
        </w:tabs>
      </w:pPr>
    </w:p>
    <w:p w:rsidR="00E740BB" w:rsidRDefault="00E740BB" w:rsidP="00E740BB"/>
    <w:p w:rsidR="00E20A2B" w:rsidRDefault="00E20A2B" w:rsidP="00E20A2B">
      <w:pPr>
        <w:sectPr w:rsidR="00E20A2B" w:rsidSect="00CF72BB">
          <w:headerReference w:type="even" r:id="rId18"/>
          <w:headerReference w:type="default" r:id="rId19"/>
          <w:footerReference w:type="even" r:id="rId20"/>
          <w:footerReference w:type="default" r:id="rId21"/>
          <w:headerReference w:type="first" r:id="rId22"/>
          <w:footerReference w:type="first" r:id="rId23"/>
          <w:pgSz w:w="12240" w:h="15840" w:code="1"/>
          <w:pgMar w:top="360" w:right="720" w:bottom="360" w:left="2405" w:header="360" w:footer="360" w:gutter="0"/>
          <w:cols w:space="720"/>
          <w:docGrid w:linePitch="360"/>
        </w:sectPr>
      </w:pPr>
    </w:p>
    <w:p w:rsidR="00E20A2B" w:rsidRDefault="00E20A2B" w:rsidP="00CF72BB">
      <w:pPr>
        <w:pStyle w:val="Rule"/>
        <w:tabs>
          <w:tab w:val="clear" w:pos="720"/>
          <w:tab w:val="left" w:pos="360"/>
        </w:tabs>
        <w:rPr>
          <w:b/>
        </w:rPr>
      </w:pPr>
      <w:r>
        <w:rPr>
          <w:b/>
        </w:rPr>
        <w:tab/>
      </w:r>
      <w:r w:rsidRPr="00031031">
        <w:rPr>
          <w:b/>
        </w:rPr>
        <w:t>25-7.0141 Allowance for Funds Used During Construction.</w:t>
      </w:r>
    </w:p>
    <w:p w:rsidR="00E20A2B" w:rsidRDefault="00E20A2B" w:rsidP="00CF72BB">
      <w:pPr>
        <w:pStyle w:val="Rule"/>
        <w:tabs>
          <w:tab w:val="clear" w:pos="720"/>
          <w:tab w:val="left" w:pos="360"/>
        </w:tabs>
        <w:rPr>
          <w:u w:val="single"/>
        </w:rPr>
      </w:pPr>
      <w:r w:rsidRPr="000062A2">
        <w:tab/>
      </w:r>
      <w:r w:rsidRPr="000062A2">
        <w:rPr>
          <w:u w:val="single"/>
        </w:rPr>
        <w:t>(1)</w:t>
      </w:r>
      <w:r>
        <w:rPr>
          <w:u w:val="single"/>
        </w:rPr>
        <w:t xml:space="preserve"> </w:t>
      </w:r>
      <w:r w:rsidRPr="000062A2">
        <w:rPr>
          <w:u w:val="single"/>
        </w:rPr>
        <w:t>Definition of terms for this rule.</w:t>
      </w:r>
    </w:p>
    <w:p w:rsidR="00E20A2B" w:rsidRDefault="00E20A2B" w:rsidP="00CF72BB">
      <w:pPr>
        <w:pStyle w:val="Rule"/>
        <w:tabs>
          <w:tab w:val="clear" w:pos="720"/>
          <w:tab w:val="left" w:pos="360"/>
        </w:tabs>
        <w:rPr>
          <w:u w:val="single"/>
        </w:rPr>
      </w:pPr>
      <w:r w:rsidRPr="000062A2">
        <w:tab/>
      </w:r>
      <w:r>
        <w:rPr>
          <w:u w:val="single"/>
        </w:rPr>
        <w:t xml:space="preserve">(a) </w:t>
      </w:r>
      <w:r w:rsidRPr="000062A2">
        <w:rPr>
          <w:u w:val="single"/>
        </w:rPr>
        <w:t xml:space="preserve">Allowance for funds used during construction (AFUDC) is the carrying cost of funding an </w:t>
      </w:r>
      <w:r>
        <w:rPr>
          <w:u w:val="single"/>
        </w:rPr>
        <w:t>eligible utility project invest</w:t>
      </w:r>
      <w:r w:rsidRPr="000062A2">
        <w:rPr>
          <w:u w:val="single"/>
        </w:rPr>
        <w:t>ment during its construction.</w:t>
      </w:r>
    </w:p>
    <w:p w:rsidR="00E20A2B" w:rsidRDefault="00E20A2B" w:rsidP="00CF72BB">
      <w:pPr>
        <w:pStyle w:val="Rule"/>
        <w:tabs>
          <w:tab w:val="clear" w:pos="720"/>
          <w:tab w:val="left" w:pos="360"/>
        </w:tabs>
        <w:rPr>
          <w:u w:val="single"/>
        </w:rPr>
      </w:pPr>
      <w:r w:rsidRPr="000062A2">
        <w:tab/>
      </w:r>
      <w:r>
        <w:rPr>
          <w:u w:val="single"/>
        </w:rPr>
        <w:t xml:space="preserve">(b) </w:t>
      </w:r>
      <w:r w:rsidRPr="000062A2">
        <w:rPr>
          <w:u w:val="single"/>
        </w:rPr>
        <w:t>A project means a temporary endeavor with a defined beginning and end series of tasks that need to be completed in order to reach a specific outcome (e.g. a specific utility investment placed into service or devoted to public use for the provision of electric service), designed to produce an in-service plant investment result with a specific location and design.</w:t>
      </w:r>
    </w:p>
    <w:p w:rsidR="00E20A2B" w:rsidRPr="000062A2" w:rsidRDefault="00E20A2B" w:rsidP="00CF72BB">
      <w:pPr>
        <w:pStyle w:val="Rule"/>
        <w:tabs>
          <w:tab w:val="clear" w:pos="720"/>
          <w:tab w:val="left" w:pos="360"/>
        </w:tabs>
        <w:rPr>
          <w:u w:val="single"/>
        </w:rPr>
      </w:pPr>
      <w:r w:rsidRPr="00823A34">
        <w:tab/>
      </w:r>
      <w:r w:rsidRPr="003F1534">
        <w:rPr>
          <w:u w:val="single"/>
        </w:rPr>
        <w:t>(c) A utility may not bundle projects as a means of demonstrating that it has met the threshold for accruing AFUDC pursuant to this Rule unless it can also demonstrate that the overall cost of the bundled projects with AFUDC is less than the total overall cost of the unbundled projects without AFUDC.</w:t>
      </w:r>
    </w:p>
    <w:p w:rsidR="00E20A2B" w:rsidRDefault="00E20A2B" w:rsidP="00CF72BB">
      <w:pPr>
        <w:pStyle w:val="Rule"/>
        <w:tabs>
          <w:tab w:val="clear" w:pos="720"/>
          <w:tab w:val="left" w:pos="360"/>
        </w:tabs>
        <w:rPr>
          <w:strike/>
        </w:rPr>
      </w:pPr>
      <w:r w:rsidRPr="000062A2">
        <w:rPr>
          <w:strike/>
        </w:rPr>
        <w:t>A utility shall not accrue allowance for funds used during construction without prior Commission approval.</w:t>
      </w:r>
    </w:p>
    <w:p w:rsidR="00E20A2B" w:rsidRDefault="00E20A2B" w:rsidP="00CF72BB">
      <w:pPr>
        <w:pStyle w:val="Rule"/>
        <w:tabs>
          <w:tab w:val="clear" w:pos="720"/>
          <w:tab w:val="left" w:pos="360"/>
        </w:tabs>
        <w:rPr>
          <w:u w:val="single"/>
        </w:rPr>
      </w:pPr>
      <w:r w:rsidRPr="000062A2">
        <w:tab/>
      </w:r>
      <w:r w:rsidRPr="000062A2">
        <w:rPr>
          <w:u w:val="single"/>
        </w:rPr>
        <w:t>(2) Construction work in progress (CWIP) that is not included in rate base may accrue AFUDC, under the following conditions:</w:t>
      </w:r>
    </w:p>
    <w:p w:rsidR="00E20A2B" w:rsidRDefault="00E20A2B" w:rsidP="00CF72BB">
      <w:pPr>
        <w:pStyle w:val="Rule"/>
        <w:tabs>
          <w:tab w:val="clear" w:pos="720"/>
          <w:tab w:val="left" w:pos="360"/>
        </w:tabs>
        <w:rPr>
          <w:u w:val="single"/>
        </w:rPr>
      </w:pPr>
      <w:r w:rsidRPr="000062A2">
        <w:tab/>
      </w:r>
      <w:r>
        <w:rPr>
          <w:u w:val="single"/>
        </w:rPr>
        <w:t>(a)</w:t>
      </w:r>
      <w:r w:rsidRPr="000062A2">
        <w:rPr>
          <w:noProof/>
          <w:color w:val="FF0000"/>
          <w:sz w:val="20"/>
          <w:szCs w:val="20"/>
          <w:u w:val="single"/>
        </w:rPr>
        <w:t xml:space="preserve"> </w:t>
      </w:r>
      <w:r w:rsidRPr="000062A2">
        <w:rPr>
          <w:u w:val="single"/>
        </w:rPr>
        <w:t>Eligible projects.  The following projects may be included in CWIP and accrue AFUDC:</w:t>
      </w:r>
    </w:p>
    <w:p w:rsidR="00E20A2B" w:rsidRDefault="00E20A2B" w:rsidP="00CF72BB">
      <w:pPr>
        <w:pStyle w:val="Rule"/>
        <w:tabs>
          <w:tab w:val="clear" w:pos="720"/>
          <w:tab w:val="left" w:pos="360"/>
        </w:tabs>
        <w:rPr>
          <w:u w:val="single"/>
        </w:rPr>
      </w:pPr>
      <w:r w:rsidRPr="000062A2">
        <w:tab/>
      </w:r>
      <w:r>
        <w:rPr>
          <w:u w:val="single"/>
        </w:rPr>
        <w:t xml:space="preserve">1. </w:t>
      </w:r>
      <w:r w:rsidRPr="000062A2">
        <w:rPr>
          <w:u w:val="single"/>
        </w:rPr>
        <w:t>Projects that involve gross additions to plant in excess of $25,000 and</w:t>
      </w:r>
    </w:p>
    <w:p w:rsidR="00E20A2B" w:rsidRDefault="00E20A2B" w:rsidP="00CF72BB">
      <w:pPr>
        <w:pStyle w:val="Rule"/>
        <w:tabs>
          <w:tab w:val="clear" w:pos="720"/>
          <w:tab w:val="left" w:pos="360"/>
        </w:tabs>
        <w:rPr>
          <w:u w:val="single"/>
        </w:rPr>
      </w:pPr>
      <w:r w:rsidRPr="000062A2">
        <w:tab/>
      </w:r>
      <w:r>
        <w:rPr>
          <w:u w:val="single"/>
        </w:rPr>
        <w:t xml:space="preserve">a. </w:t>
      </w:r>
      <w:r w:rsidRPr="000062A2">
        <w:rPr>
          <w:u w:val="single"/>
        </w:rPr>
        <w:t>are expected to be completed in excess of one year after commencement of construction, or</w:t>
      </w:r>
    </w:p>
    <w:p w:rsidR="00E20A2B" w:rsidRDefault="00E20A2B" w:rsidP="00CF72BB">
      <w:pPr>
        <w:pStyle w:val="Rule"/>
        <w:tabs>
          <w:tab w:val="clear" w:pos="720"/>
          <w:tab w:val="left" w:pos="360"/>
        </w:tabs>
        <w:rPr>
          <w:u w:val="single"/>
        </w:rPr>
      </w:pPr>
      <w:r w:rsidRPr="000062A2">
        <w:tab/>
      </w:r>
      <w:r>
        <w:rPr>
          <w:u w:val="single"/>
        </w:rPr>
        <w:t xml:space="preserve">b. </w:t>
      </w:r>
      <w:r w:rsidRPr="000062A2">
        <w:rPr>
          <w:u w:val="single"/>
        </w:rPr>
        <w:t>were originally expected to be completed in one year or less and are suspended for six months or more, or are not ready for service after one year.</w:t>
      </w:r>
    </w:p>
    <w:p w:rsidR="00E20A2B" w:rsidRDefault="00E20A2B" w:rsidP="00CF72BB">
      <w:pPr>
        <w:pStyle w:val="Rule"/>
        <w:tabs>
          <w:tab w:val="clear" w:pos="720"/>
          <w:tab w:val="left" w:pos="360"/>
        </w:tabs>
        <w:rPr>
          <w:u w:val="single"/>
        </w:rPr>
      </w:pPr>
      <w:r w:rsidRPr="000062A2">
        <w:tab/>
      </w:r>
      <w:r>
        <w:rPr>
          <w:u w:val="single"/>
        </w:rPr>
        <w:t xml:space="preserve">(b) </w:t>
      </w:r>
      <w:r w:rsidRPr="000062A2">
        <w:rPr>
          <w:u w:val="single"/>
        </w:rPr>
        <w:t>Ineligible projects.  The following projects may be included in CWIP, but may not accrue AFUDC:</w:t>
      </w:r>
    </w:p>
    <w:p w:rsidR="00E20A2B" w:rsidRDefault="00E20A2B" w:rsidP="00CF72BB">
      <w:pPr>
        <w:pStyle w:val="Rule"/>
        <w:tabs>
          <w:tab w:val="clear" w:pos="720"/>
          <w:tab w:val="left" w:pos="360"/>
        </w:tabs>
        <w:rPr>
          <w:u w:val="single"/>
        </w:rPr>
      </w:pPr>
      <w:r w:rsidRPr="000062A2">
        <w:tab/>
      </w:r>
      <w:r>
        <w:rPr>
          <w:u w:val="single"/>
        </w:rPr>
        <w:t xml:space="preserve">1. </w:t>
      </w:r>
      <w:r w:rsidRPr="000062A2">
        <w:rPr>
          <w:u w:val="single"/>
        </w:rPr>
        <w:t>Projects, or portions thereof, that do not exceed the level of CWIP included in rate base in the company's last rate case.</w:t>
      </w:r>
    </w:p>
    <w:p w:rsidR="00E20A2B" w:rsidRDefault="00E20A2B" w:rsidP="00CF72BB">
      <w:pPr>
        <w:pStyle w:val="Rule"/>
        <w:tabs>
          <w:tab w:val="clear" w:pos="720"/>
          <w:tab w:val="left" w:pos="360"/>
        </w:tabs>
        <w:rPr>
          <w:u w:val="single"/>
        </w:rPr>
      </w:pPr>
      <w:r w:rsidRPr="000062A2">
        <w:tab/>
      </w:r>
      <w:r>
        <w:rPr>
          <w:u w:val="single"/>
        </w:rPr>
        <w:t xml:space="preserve">2. </w:t>
      </w:r>
      <w:r w:rsidRPr="000062A2">
        <w:rPr>
          <w:u w:val="single"/>
        </w:rPr>
        <w:t>Projects where gross additions to plant are less than $25,000.</w:t>
      </w:r>
    </w:p>
    <w:p w:rsidR="00E20A2B" w:rsidRDefault="00E20A2B" w:rsidP="00CF72BB">
      <w:pPr>
        <w:pStyle w:val="Rule"/>
        <w:tabs>
          <w:tab w:val="clear" w:pos="720"/>
          <w:tab w:val="left" w:pos="360"/>
        </w:tabs>
        <w:rPr>
          <w:u w:val="single"/>
        </w:rPr>
      </w:pPr>
      <w:r w:rsidRPr="00E472CD">
        <w:tab/>
      </w:r>
      <w:r>
        <w:rPr>
          <w:u w:val="single"/>
        </w:rPr>
        <w:t xml:space="preserve">3. </w:t>
      </w:r>
      <w:r w:rsidRPr="000062A2">
        <w:rPr>
          <w:u w:val="single"/>
        </w:rPr>
        <w:t>Projects expected to be completed in less than one year after commencement of construction.</w:t>
      </w:r>
    </w:p>
    <w:p w:rsidR="00E20A2B" w:rsidRDefault="00E20A2B" w:rsidP="00CF72BB">
      <w:pPr>
        <w:pStyle w:val="Rule"/>
        <w:tabs>
          <w:tab w:val="clear" w:pos="720"/>
          <w:tab w:val="left" w:pos="360"/>
        </w:tabs>
        <w:rPr>
          <w:u w:val="single"/>
        </w:rPr>
      </w:pPr>
      <w:r w:rsidRPr="00E472CD">
        <w:tab/>
      </w:r>
      <w:r>
        <w:rPr>
          <w:u w:val="single"/>
        </w:rPr>
        <w:t xml:space="preserve">4. </w:t>
      </w:r>
      <w:r w:rsidRPr="00E472CD">
        <w:rPr>
          <w:u w:val="single"/>
        </w:rPr>
        <w:t>Property that has been classified as Property Held for Future Use.</w:t>
      </w:r>
    </w:p>
    <w:p w:rsidR="00E20A2B" w:rsidRDefault="00E20A2B" w:rsidP="00CF72BB">
      <w:pPr>
        <w:pStyle w:val="Rule"/>
        <w:tabs>
          <w:tab w:val="clear" w:pos="720"/>
          <w:tab w:val="left" w:pos="360"/>
        </w:tabs>
        <w:rPr>
          <w:u w:val="single"/>
        </w:rPr>
      </w:pPr>
      <w:r w:rsidRPr="00E472CD">
        <w:tab/>
      </w:r>
      <w:r>
        <w:rPr>
          <w:u w:val="single"/>
        </w:rPr>
        <w:t>(c)</w:t>
      </w:r>
      <w:r w:rsidRPr="00E472CD">
        <w:rPr>
          <w:noProof/>
          <w:color w:val="FF0000"/>
          <w:sz w:val="20"/>
          <w:szCs w:val="20"/>
          <w:u w:val="single"/>
        </w:rPr>
        <w:t xml:space="preserve"> </w:t>
      </w:r>
      <w:r w:rsidRPr="00E472CD">
        <w:rPr>
          <w:u w:val="single"/>
        </w:rPr>
        <w:t>Unless otherwise authorized by the Commission, the following projects may not be included in CWIP nor accrue AFUDC:</w:t>
      </w:r>
    </w:p>
    <w:p w:rsidR="00E20A2B" w:rsidRDefault="00E20A2B" w:rsidP="00CF72BB">
      <w:pPr>
        <w:pStyle w:val="Rule"/>
        <w:tabs>
          <w:tab w:val="clear" w:pos="720"/>
          <w:tab w:val="left" w:pos="360"/>
        </w:tabs>
        <w:rPr>
          <w:u w:val="single"/>
        </w:rPr>
      </w:pPr>
      <w:r w:rsidRPr="00E472CD">
        <w:tab/>
      </w:r>
      <w:r>
        <w:rPr>
          <w:u w:val="single"/>
        </w:rPr>
        <w:t xml:space="preserve">1. </w:t>
      </w:r>
      <w:r w:rsidRPr="00E472CD">
        <w:rPr>
          <w:u w:val="single"/>
        </w:rPr>
        <w:t>Projects that are reimbursable by another party.</w:t>
      </w:r>
    </w:p>
    <w:p w:rsidR="00E20A2B" w:rsidRDefault="00E20A2B" w:rsidP="00CF72BB">
      <w:pPr>
        <w:pStyle w:val="Rule"/>
        <w:tabs>
          <w:tab w:val="clear" w:pos="720"/>
          <w:tab w:val="left" w:pos="360"/>
        </w:tabs>
        <w:rPr>
          <w:u w:val="single"/>
        </w:rPr>
      </w:pPr>
      <w:r w:rsidRPr="00E472CD">
        <w:tab/>
      </w:r>
      <w:r>
        <w:rPr>
          <w:u w:val="single"/>
        </w:rPr>
        <w:t xml:space="preserve">2. </w:t>
      </w:r>
      <w:r w:rsidRPr="00E472CD">
        <w:rPr>
          <w:u w:val="single"/>
        </w:rPr>
        <w:t>Projects that have been cancelled.</w:t>
      </w:r>
    </w:p>
    <w:p w:rsidR="00E20A2B" w:rsidRDefault="00E20A2B" w:rsidP="00CF72BB">
      <w:pPr>
        <w:pStyle w:val="Rule"/>
        <w:tabs>
          <w:tab w:val="clear" w:pos="720"/>
          <w:tab w:val="left" w:pos="360"/>
        </w:tabs>
        <w:rPr>
          <w:u w:val="single"/>
        </w:rPr>
      </w:pPr>
      <w:r w:rsidRPr="00E472CD">
        <w:tab/>
      </w:r>
      <w:r>
        <w:rPr>
          <w:u w:val="single"/>
        </w:rPr>
        <w:t xml:space="preserve">3. </w:t>
      </w:r>
      <w:r w:rsidRPr="00E472CD">
        <w:rPr>
          <w:u w:val="single"/>
        </w:rPr>
        <w:t>Purchases of assets which are ready for service when acquired.</w:t>
      </w:r>
    </w:p>
    <w:p w:rsidR="00E20A2B" w:rsidRDefault="00E20A2B" w:rsidP="00CF72BB">
      <w:pPr>
        <w:pStyle w:val="Rule"/>
        <w:tabs>
          <w:tab w:val="clear" w:pos="720"/>
          <w:tab w:val="left" w:pos="360"/>
        </w:tabs>
        <w:rPr>
          <w:u w:val="single"/>
        </w:rPr>
      </w:pPr>
      <w:r w:rsidRPr="00E472CD">
        <w:tab/>
      </w:r>
      <w:r>
        <w:rPr>
          <w:u w:val="single"/>
        </w:rPr>
        <w:t xml:space="preserve">4. </w:t>
      </w:r>
      <w:r w:rsidRPr="00E472CD">
        <w:rPr>
          <w:u w:val="single"/>
        </w:rPr>
        <w:t>Portions of projects providing service during the construction period</w:t>
      </w:r>
      <w:r>
        <w:rPr>
          <w:u w:val="single"/>
        </w:rPr>
        <w:t>.</w:t>
      </w:r>
    </w:p>
    <w:p w:rsidR="00E20A2B" w:rsidRDefault="00E20A2B" w:rsidP="00CF72BB">
      <w:pPr>
        <w:pStyle w:val="Rule"/>
        <w:tabs>
          <w:tab w:val="clear" w:pos="720"/>
          <w:tab w:val="left" w:pos="360"/>
        </w:tabs>
        <w:rPr>
          <w:u w:val="single"/>
        </w:rPr>
      </w:pPr>
      <w:r w:rsidRPr="00E472CD">
        <w:tab/>
      </w:r>
      <w:r>
        <w:rPr>
          <w:u w:val="single"/>
        </w:rPr>
        <w:t xml:space="preserve">(d) </w:t>
      </w:r>
      <w:r w:rsidRPr="00E472CD">
        <w:rPr>
          <w:u w:val="single"/>
        </w:rPr>
        <w:t>Other conditions.  Accrual of AFUDC is subject to the following conditions:</w:t>
      </w:r>
    </w:p>
    <w:p w:rsidR="00E20A2B" w:rsidRDefault="00E20A2B" w:rsidP="00CF72BB">
      <w:pPr>
        <w:pStyle w:val="Rule"/>
        <w:tabs>
          <w:tab w:val="clear" w:pos="720"/>
          <w:tab w:val="left" w:pos="360"/>
        </w:tabs>
        <w:rPr>
          <w:u w:val="single"/>
        </w:rPr>
      </w:pPr>
      <w:r w:rsidRPr="00E472CD">
        <w:tab/>
      </w:r>
      <w:r>
        <w:rPr>
          <w:u w:val="single"/>
        </w:rPr>
        <w:t xml:space="preserve">1. </w:t>
      </w:r>
      <w:r w:rsidRPr="00E472CD">
        <w:rPr>
          <w:u w:val="single"/>
        </w:rPr>
        <w:t>Accrual of AFUDC is not to be reversed when a project originally expected to be completed in excess of one year is completed in one year or less;</w:t>
      </w:r>
    </w:p>
    <w:p w:rsidR="00E20A2B" w:rsidRDefault="00E20A2B" w:rsidP="00CF72BB">
      <w:pPr>
        <w:pStyle w:val="Rule"/>
        <w:tabs>
          <w:tab w:val="clear" w:pos="720"/>
          <w:tab w:val="left" w:pos="360"/>
        </w:tabs>
        <w:rPr>
          <w:u w:val="single"/>
        </w:rPr>
      </w:pPr>
      <w:r w:rsidRPr="00E472CD">
        <w:tab/>
      </w:r>
      <w:r>
        <w:rPr>
          <w:u w:val="single"/>
        </w:rPr>
        <w:t xml:space="preserve">2. </w:t>
      </w:r>
      <w:r w:rsidRPr="00E472CD">
        <w:rPr>
          <w:u w:val="single"/>
        </w:rPr>
        <w:t>AFUDC may not be accrued retroactively if a project expected to be completed in one year or less is subsequently suspended for six months, or is not ready for service after one year;</w:t>
      </w:r>
    </w:p>
    <w:p w:rsidR="00E20A2B" w:rsidRDefault="00E20A2B" w:rsidP="00CF72BB">
      <w:pPr>
        <w:pStyle w:val="Rule"/>
        <w:tabs>
          <w:tab w:val="clear" w:pos="720"/>
          <w:tab w:val="left" w:pos="360"/>
        </w:tabs>
        <w:rPr>
          <w:u w:val="single"/>
        </w:rPr>
      </w:pPr>
      <w:r w:rsidRPr="00E472CD">
        <w:tab/>
      </w:r>
      <w:r>
        <w:rPr>
          <w:u w:val="single"/>
        </w:rPr>
        <w:t xml:space="preserve">3. </w:t>
      </w:r>
      <w:r w:rsidRPr="00E472CD">
        <w:rPr>
          <w:u w:val="single"/>
        </w:rPr>
        <w:t>When a project is completed and ready for service, it shall be immediately transferred to the appropriate plant account(s) or Account 106, Completed Construction Not Classified, and may no longer accrue AFUDC;</w:t>
      </w:r>
    </w:p>
    <w:p w:rsidR="00E20A2B" w:rsidRDefault="00E20A2B" w:rsidP="00CF72BB">
      <w:pPr>
        <w:pStyle w:val="Rule"/>
        <w:tabs>
          <w:tab w:val="clear" w:pos="720"/>
          <w:tab w:val="left" w:pos="360"/>
        </w:tabs>
        <w:rPr>
          <w:u w:val="single"/>
        </w:rPr>
      </w:pPr>
      <w:r w:rsidRPr="00E472CD">
        <w:tab/>
      </w:r>
      <w:r>
        <w:rPr>
          <w:u w:val="single"/>
        </w:rPr>
        <w:t xml:space="preserve">4. </w:t>
      </w:r>
      <w:r w:rsidRPr="00E472CD">
        <w:rPr>
          <w:u w:val="single"/>
        </w:rPr>
        <w:t>Where a work order covers the construction of more than one property unit, the AFUDC accrual shall cease on the costs related to each unit when that unit reaches an in service status;</w:t>
      </w:r>
    </w:p>
    <w:p w:rsidR="00E20A2B" w:rsidRDefault="00E20A2B" w:rsidP="00CF72BB">
      <w:pPr>
        <w:pStyle w:val="Rule"/>
        <w:tabs>
          <w:tab w:val="clear" w:pos="720"/>
          <w:tab w:val="left" w:pos="360"/>
        </w:tabs>
        <w:rPr>
          <w:u w:val="single"/>
        </w:rPr>
      </w:pPr>
      <w:r w:rsidRPr="00E472CD">
        <w:tab/>
      </w:r>
      <w:r>
        <w:rPr>
          <w:u w:val="single"/>
        </w:rPr>
        <w:t xml:space="preserve">5. </w:t>
      </w:r>
      <w:r w:rsidRPr="00E472CD">
        <w:rPr>
          <w:u w:val="single"/>
        </w:rPr>
        <w:t>When the construction activities for an ongoing project are expected to be suspended for a period exceeding six (6) months, the utility shall notify the Commission of the suspension and the reason(s) for the suspension, and shall submit a proposed accounting treatment for the suspended project; and</w:t>
      </w:r>
    </w:p>
    <w:p w:rsidR="00E20A2B" w:rsidRDefault="00E20A2B" w:rsidP="00CF72BB">
      <w:pPr>
        <w:pStyle w:val="Rule"/>
        <w:tabs>
          <w:tab w:val="clear" w:pos="720"/>
          <w:tab w:val="left" w:pos="360"/>
        </w:tabs>
        <w:rPr>
          <w:u w:val="single"/>
        </w:rPr>
      </w:pPr>
      <w:r w:rsidRPr="00E472CD">
        <w:tab/>
      </w:r>
      <w:r>
        <w:rPr>
          <w:u w:val="single"/>
        </w:rPr>
        <w:t xml:space="preserve">6. </w:t>
      </w:r>
      <w:r w:rsidRPr="00E472CD">
        <w:rPr>
          <w:u w:val="single"/>
        </w:rPr>
        <w:t>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E20A2B" w:rsidRDefault="00E20A2B" w:rsidP="00CF72BB">
      <w:pPr>
        <w:pStyle w:val="Rule"/>
        <w:tabs>
          <w:tab w:val="clear" w:pos="720"/>
          <w:tab w:val="left" w:pos="360"/>
        </w:tabs>
        <w:rPr>
          <w:u w:val="single"/>
        </w:rPr>
      </w:pPr>
      <w:r w:rsidRPr="00E472CD">
        <w:tab/>
      </w:r>
      <w:r>
        <w:rPr>
          <w:u w:val="single"/>
        </w:rPr>
        <w:t xml:space="preserve">(e) </w:t>
      </w:r>
      <w:r w:rsidRPr="00E472CD">
        <w:rPr>
          <w:u w:val="single"/>
        </w:rPr>
        <w:t>Subaccounts.  Account 107, Construction Work in Progress, shall be subdivided so as to segregate the cost of construction projects that are eligible for AFUDC from the cost of construction projects that are ineligible for AFUDC.</w:t>
      </w:r>
    </w:p>
    <w:p w:rsidR="00E20A2B" w:rsidRDefault="00E20A2B" w:rsidP="00CF72BB">
      <w:pPr>
        <w:pStyle w:val="Rule"/>
        <w:tabs>
          <w:tab w:val="clear" w:pos="720"/>
          <w:tab w:val="left" w:pos="360"/>
        </w:tabs>
        <w:rPr>
          <w:u w:val="single"/>
        </w:rPr>
      </w:pPr>
      <w:r w:rsidRPr="00E472CD">
        <w:tab/>
      </w:r>
      <w:r>
        <w:rPr>
          <w:u w:val="single"/>
        </w:rPr>
        <w:t>(f)</w:t>
      </w:r>
      <w:r w:rsidRPr="00E472CD">
        <w:rPr>
          <w:noProof/>
          <w:color w:val="FF0000"/>
          <w:sz w:val="20"/>
          <w:szCs w:val="20"/>
          <w:u w:val="single"/>
        </w:rPr>
        <w:t xml:space="preserve"> </w:t>
      </w:r>
      <w:r w:rsidRPr="00E472CD">
        <w:rPr>
          <w:u w:val="single"/>
        </w:rPr>
        <w:t>Prior to the commencement of construction on a project, a utility may file a petition to seek approval to include an individual project in rate base that would otherwise qualify for AFUDC treatment per paragraph (2)(a).</w:t>
      </w:r>
    </w:p>
    <w:p w:rsidR="00E20A2B" w:rsidRDefault="00E20A2B" w:rsidP="00CF72BB">
      <w:pPr>
        <w:pStyle w:val="Rule"/>
        <w:tabs>
          <w:tab w:val="clear" w:pos="720"/>
          <w:tab w:val="left" w:pos="360"/>
        </w:tabs>
        <w:rPr>
          <w:u w:val="single"/>
        </w:rPr>
      </w:pPr>
      <w:r w:rsidRPr="00E472CD">
        <w:tab/>
      </w:r>
      <w:r>
        <w:rPr>
          <w:u w:val="single"/>
        </w:rPr>
        <w:t xml:space="preserve">(g) </w:t>
      </w:r>
      <w:r w:rsidRPr="00E472CD">
        <w:rPr>
          <w:u w:val="single"/>
        </w:rPr>
        <w:t>On a prospective basis, the Commission, upon its own motion, may determine that the potential impact on rates may require the exclusion of an amount of CWIP from a utility’s rate base that does not qualify for AFUDC treatment per paragraph (2)(a) and to allow the utility to accrue AFUDC on that excluded amount.</w:t>
      </w:r>
    </w:p>
    <w:p w:rsidR="00E20A2B" w:rsidRPr="00E472CD" w:rsidRDefault="00E20A2B" w:rsidP="00CF72BB">
      <w:pPr>
        <w:pStyle w:val="Rule"/>
        <w:tabs>
          <w:tab w:val="clear" w:pos="720"/>
          <w:tab w:val="left" w:pos="360"/>
        </w:tabs>
        <w:rPr>
          <w:u w:val="single"/>
        </w:rPr>
      </w:pPr>
      <w:r w:rsidRPr="005D3216">
        <w:tab/>
      </w:r>
      <w:r>
        <w:rPr>
          <w:u w:val="single"/>
        </w:rPr>
        <w:t xml:space="preserve">(3) </w:t>
      </w:r>
      <w:r w:rsidRPr="00E472CD">
        <w:rPr>
          <w:u w:val="single"/>
        </w:rPr>
        <w:t>The applicable AFUDC rate shall be determined as follows:</w:t>
      </w:r>
    </w:p>
    <w:p w:rsidR="00E20A2B" w:rsidRDefault="00E20A2B" w:rsidP="00CF72BB">
      <w:pPr>
        <w:pStyle w:val="Rule"/>
        <w:tabs>
          <w:tab w:val="clear" w:pos="720"/>
          <w:tab w:val="left" w:pos="360"/>
        </w:tabs>
        <w:rPr>
          <w:u w:val="single"/>
        </w:rPr>
      </w:pPr>
      <w:r w:rsidRPr="005D3216">
        <w:tab/>
      </w:r>
      <w:r>
        <w:rPr>
          <w:u w:val="single"/>
        </w:rPr>
        <w:t xml:space="preserve">(a) </w:t>
      </w:r>
      <w:r w:rsidRPr="005D3216">
        <w:rPr>
          <w:u w:val="single"/>
        </w:rPr>
        <w:t>The most recent 13-month average embedded cost of capital, except as noted below, shall be derived using all sources of capital and adjusted using adjustments consistent with those used by the Commission in the Company's last rate cas</w:t>
      </w:r>
      <w:r>
        <w:rPr>
          <w:u w:val="single"/>
        </w:rPr>
        <w:t>e.</w:t>
      </w:r>
    </w:p>
    <w:p w:rsidR="00E20A2B" w:rsidRDefault="00E20A2B" w:rsidP="00CF72BB">
      <w:pPr>
        <w:pStyle w:val="Rule"/>
        <w:tabs>
          <w:tab w:val="clear" w:pos="720"/>
          <w:tab w:val="left" w:pos="360"/>
        </w:tabs>
        <w:rPr>
          <w:u w:val="single"/>
        </w:rPr>
      </w:pPr>
      <w:r w:rsidRPr="005D3216">
        <w:tab/>
      </w:r>
      <w:r>
        <w:rPr>
          <w:u w:val="single"/>
        </w:rPr>
        <w:t xml:space="preserve">(b) </w:t>
      </w:r>
      <w:r w:rsidRPr="005D3216">
        <w:rPr>
          <w:u w:val="single"/>
        </w:rPr>
        <w:t>The cost rates for the components in the capital structure shall be the midpoint of the last allowed return on common equity, the most recent 13-month average cost of short-term debt and customer deposits and a zero cost rate for deferred taxes and all investment tax credits.  The cost of long-term debt and preferred stock shall be based on end of period cost.  The annual percentage rate shall be calculated to two decimal places.</w:t>
      </w:r>
    </w:p>
    <w:p w:rsidR="00E20A2B" w:rsidRDefault="00E20A2B" w:rsidP="00CF72BB">
      <w:pPr>
        <w:pStyle w:val="Rule"/>
        <w:tabs>
          <w:tab w:val="clear" w:pos="720"/>
          <w:tab w:val="left" w:pos="360"/>
        </w:tabs>
        <w:rPr>
          <w:u w:val="single"/>
        </w:rPr>
      </w:pPr>
      <w:r w:rsidRPr="005D3216">
        <w:tab/>
      </w:r>
      <w:r>
        <w:rPr>
          <w:u w:val="single"/>
        </w:rPr>
        <w:t xml:space="preserve">(4) </w:t>
      </w:r>
      <w:r w:rsidRPr="005D3216">
        <w:rPr>
          <w:u w:val="single"/>
        </w:rPr>
        <w:t>Discounted monthly AFUDC rate.  A discounted monthly AFUDC rate, calculated to six decimal places, shall be employed to insure that the annual AFUDC charged does not exceed authorized levels.</w:t>
      </w:r>
    </w:p>
    <w:p w:rsidR="00E20A2B" w:rsidRDefault="00E20A2B" w:rsidP="00CF72BB">
      <w:pPr>
        <w:pStyle w:val="Rule"/>
        <w:tabs>
          <w:tab w:val="clear" w:pos="720"/>
          <w:tab w:val="left" w:pos="360"/>
        </w:tabs>
        <w:rPr>
          <w:u w:val="single"/>
        </w:rPr>
      </w:pPr>
      <w:r w:rsidRPr="00C25A9E">
        <w:tab/>
      </w:r>
      <w:r>
        <w:rPr>
          <w:u w:val="single"/>
        </w:rPr>
        <w:t xml:space="preserve">(a) </w:t>
      </w:r>
      <w:r w:rsidRPr="005D3216">
        <w:rPr>
          <w:u w:val="single"/>
        </w:rPr>
        <w:t>The formula used to discount the annual AFUDC rate to reflect monthly compounding is as follows:</w:t>
      </w:r>
    </w:p>
    <w:p w:rsidR="00E20A2B" w:rsidRPr="005D3216" w:rsidRDefault="00E20A2B" w:rsidP="00CF72BB">
      <w:pPr>
        <w:pStyle w:val="Rule"/>
        <w:tabs>
          <w:tab w:val="clear" w:pos="720"/>
          <w:tab w:val="left" w:pos="360"/>
        </w:tabs>
        <w:rPr>
          <w:b/>
          <w:u w:val="single"/>
        </w:rPr>
      </w:pPr>
      <w:r w:rsidRPr="005D3216">
        <w:tab/>
      </w:r>
      <w:r w:rsidRPr="005D3216">
        <w:rPr>
          <w:b/>
          <w:u w:val="single"/>
        </w:rPr>
        <w:t>M = [((1 + A/100)</w:t>
      </w:r>
      <w:r w:rsidRPr="005D3216">
        <w:rPr>
          <w:b/>
          <w:u w:val="single"/>
          <w:vertAlign w:val="superscript"/>
        </w:rPr>
        <w:t xml:space="preserve">1/12 </w:t>
      </w:r>
      <w:r w:rsidRPr="005D3216">
        <w:rPr>
          <w:b/>
          <w:u w:val="single"/>
        </w:rPr>
        <w:t>)-1]x 100</w:t>
      </w:r>
    </w:p>
    <w:p w:rsidR="00E20A2B" w:rsidRDefault="00E20A2B" w:rsidP="00CF72BB">
      <w:pPr>
        <w:pStyle w:val="Rule"/>
        <w:tabs>
          <w:tab w:val="clear" w:pos="720"/>
          <w:tab w:val="left" w:pos="360"/>
        </w:tabs>
        <w:rPr>
          <w:u w:val="single"/>
        </w:rPr>
      </w:pPr>
      <w:r w:rsidRPr="005D3216">
        <w:tab/>
      </w:r>
      <w:r>
        <w:rPr>
          <w:u w:val="single"/>
        </w:rPr>
        <w:t>Where:</w:t>
      </w:r>
    </w:p>
    <w:p w:rsidR="00E20A2B" w:rsidRDefault="00E20A2B" w:rsidP="00CF72BB">
      <w:pPr>
        <w:pStyle w:val="Rule"/>
        <w:tabs>
          <w:tab w:val="clear" w:pos="720"/>
          <w:tab w:val="left" w:pos="360"/>
        </w:tabs>
        <w:rPr>
          <w:u w:val="single"/>
        </w:rPr>
      </w:pPr>
      <w:r w:rsidRPr="005D3216">
        <w:tab/>
      </w:r>
      <w:r w:rsidRPr="005D3216">
        <w:rPr>
          <w:u w:val="single"/>
        </w:rPr>
        <w:t>M = discounted monthly AFUDC rate</w:t>
      </w:r>
    </w:p>
    <w:p w:rsidR="00E20A2B" w:rsidRDefault="00E20A2B" w:rsidP="00CF72BB">
      <w:pPr>
        <w:pStyle w:val="Rule"/>
        <w:tabs>
          <w:tab w:val="clear" w:pos="720"/>
          <w:tab w:val="left" w:pos="360"/>
        </w:tabs>
        <w:rPr>
          <w:u w:val="single"/>
        </w:rPr>
      </w:pPr>
      <w:r w:rsidRPr="005D3216">
        <w:tab/>
      </w:r>
      <w:r w:rsidRPr="005D3216">
        <w:rPr>
          <w:u w:val="single"/>
        </w:rPr>
        <w:t>A = Annual AFUDC rate</w:t>
      </w:r>
    </w:p>
    <w:p w:rsidR="00E20A2B" w:rsidRDefault="00E20A2B" w:rsidP="00CF72BB">
      <w:pPr>
        <w:pStyle w:val="Rule"/>
        <w:tabs>
          <w:tab w:val="clear" w:pos="720"/>
          <w:tab w:val="left" w:pos="360"/>
        </w:tabs>
        <w:rPr>
          <w:u w:val="single"/>
        </w:rPr>
      </w:pPr>
      <w:r w:rsidRPr="005D3216">
        <w:tab/>
      </w:r>
      <w:r>
        <w:rPr>
          <w:u w:val="single"/>
        </w:rPr>
        <w:t>(b)</w:t>
      </w:r>
      <w:r w:rsidRPr="005D3216">
        <w:rPr>
          <w:noProof/>
          <w:color w:val="FF0000"/>
          <w:sz w:val="20"/>
          <w:szCs w:val="20"/>
          <w:u w:val="single"/>
        </w:rPr>
        <w:t xml:space="preserve"> </w:t>
      </w:r>
      <w:r w:rsidRPr="005D3216">
        <w:rPr>
          <w:u w:val="single"/>
        </w:rPr>
        <w:t>The monthly AFUDC rate, carried out to six decimal places, shall be applied to the average monthly balance of eligible CWIP that is not included in rate base.</w:t>
      </w:r>
    </w:p>
    <w:p w:rsidR="00E20A2B" w:rsidRDefault="00E20A2B" w:rsidP="00CF72BB">
      <w:pPr>
        <w:pStyle w:val="Rule"/>
        <w:tabs>
          <w:tab w:val="clear" w:pos="720"/>
          <w:tab w:val="left" w:pos="360"/>
        </w:tabs>
        <w:rPr>
          <w:u w:val="single"/>
        </w:rPr>
      </w:pPr>
      <w:r w:rsidRPr="005D3216">
        <w:tab/>
      </w:r>
      <w:r>
        <w:rPr>
          <w:u w:val="single"/>
        </w:rPr>
        <w:t xml:space="preserve">(5) </w:t>
      </w:r>
      <w:r w:rsidRPr="005D3216">
        <w:rPr>
          <w:u w:val="single"/>
        </w:rPr>
        <w:t>The following schedules shall be filed with each petition for a change in AFUDC rate:</w:t>
      </w:r>
    </w:p>
    <w:p w:rsidR="00E20A2B" w:rsidRDefault="00E20A2B" w:rsidP="00CF72BB">
      <w:pPr>
        <w:pStyle w:val="Rule"/>
        <w:tabs>
          <w:tab w:val="clear" w:pos="720"/>
          <w:tab w:val="left" w:pos="360"/>
        </w:tabs>
        <w:rPr>
          <w:u w:val="single"/>
        </w:rPr>
      </w:pPr>
      <w:r w:rsidRPr="005D3216">
        <w:tab/>
      </w:r>
      <w:r>
        <w:rPr>
          <w:u w:val="single"/>
        </w:rPr>
        <w:t xml:space="preserve">(a) </w:t>
      </w:r>
      <w:r w:rsidRPr="005D3216">
        <w:rPr>
          <w:u w:val="single"/>
        </w:rPr>
        <w:t>Schedule A.  A schedule showing the capital structure, cost rates and weighted average cost of capital that are the basis for the AFUDC rate in subsection (3).</w:t>
      </w:r>
    </w:p>
    <w:p w:rsidR="00E20A2B" w:rsidRDefault="00E20A2B" w:rsidP="00CF72BB">
      <w:pPr>
        <w:pStyle w:val="Rule"/>
        <w:tabs>
          <w:tab w:val="clear" w:pos="720"/>
          <w:tab w:val="left" w:pos="360"/>
        </w:tabs>
        <w:rPr>
          <w:u w:val="single"/>
        </w:rPr>
      </w:pPr>
      <w:r w:rsidRPr="005D3216">
        <w:tab/>
      </w:r>
      <w:r>
        <w:rPr>
          <w:u w:val="single"/>
        </w:rPr>
        <w:t xml:space="preserve">(b) </w:t>
      </w:r>
      <w:r w:rsidRPr="005D3216">
        <w:rPr>
          <w:u w:val="single"/>
        </w:rPr>
        <w:t>Schedule B.  A schedule showing capital structure adjustments including the unadjusted capital structure, reconciling adjustments and adjusted capital structure that are the basis for the AFUDC rate in subsection (3).</w:t>
      </w:r>
    </w:p>
    <w:p w:rsidR="00E20A2B" w:rsidRDefault="00E20A2B" w:rsidP="00CF72BB">
      <w:pPr>
        <w:pStyle w:val="Rule"/>
        <w:tabs>
          <w:tab w:val="clear" w:pos="720"/>
          <w:tab w:val="left" w:pos="360"/>
        </w:tabs>
        <w:rPr>
          <w:u w:val="single"/>
        </w:rPr>
      </w:pPr>
      <w:r w:rsidRPr="005D3216">
        <w:tab/>
      </w:r>
      <w:r>
        <w:rPr>
          <w:u w:val="single"/>
        </w:rPr>
        <w:t xml:space="preserve">(c) </w:t>
      </w:r>
      <w:r w:rsidRPr="005D3216">
        <w:rPr>
          <w:u w:val="single"/>
        </w:rPr>
        <w:t>Schedule C.  A schedule showing the calculation of the monthly AFUDC rate using the methodology set out in this rule.</w:t>
      </w:r>
    </w:p>
    <w:p w:rsidR="00E20A2B" w:rsidRDefault="00E20A2B" w:rsidP="00CF72BB">
      <w:pPr>
        <w:pStyle w:val="Rule"/>
        <w:tabs>
          <w:tab w:val="clear" w:pos="720"/>
          <w:tab w:val="left" w:pos="360"/>
        </w:tabs>
        <w:rPr>
          <w:u w:val="single"/>
        </w:rPr>
      </w:pPr>
      <w:r w:rsidRPr="005D3216">
        <w:tab/>
      </w:r>
      <w:r>
        <w:rPr>
          <w:u w:val="single"/>
        </w:rPr>
        <w:t xml:space="preserve">(6) </w:t>
      </w:r>
      <w:r w:rsidRPr="005D3216">
        <w:rPr>
          <w:u w:val="single"/>
        </w:rPr>
        <w:t>No utility may charge or change its AFUDC rate without prior Commission approval.  The new AFUDC rate shall be effective the month following the end of the 12-month period used to establish that rate and may not be retroactively applied to a previous fiscal year unless authorized by the Commission.</w:t>
      </w:r>
    </w:p>
    <w:p w:rsidR="00E20A2B" w:rsidRDefault="00E20A2B" w:rsidP="00CF72BB">
      <w:pPr>
        <w:pStyle w:val="Rule"/>
        <w:tabs>
          <w:tab w:val="clear" w:pos="720"/>
          <w:tab w:val="left" w:pos="360"/>
        </w:tabs>
        <w:rPr>
          <w:u w:val="single"/>
        </w:rPr>
      </w:pPr>
      <w:r w:rsidRPr="0014242C">
        <w:tab/>
      </w:r>
      <w:r>
        <w:rPr>
          <w:u w:val="single"/>
        </w:rPr>
        <w:t xml:space="preserve">(7) </w:t>
      </w:r>
      <w:r w:rsidRPr="005D3216">
        <w:rPr>
          <w:u w:val="single"/>
        </w:rPr>
        <w:t>Each utility charging AFUDC shall include in its December Rate of Return surveillance report to the Commission Schedules A and B identified in subsection (5) of this rule, as well as disclosure of the AFUDC rate it is currently charging.</w:t>
      </w:r>
    </w:p>
    <w:p w:rsidR="00E20A2B" w:rsidRPr="000062A2" w:rsidRDefault="00E20A2B" w:rsidP="00CF72BB">
      <w:pPr>
        <w:pStyle w:val="Rule"/>
        <w:tabs>
          <w:tab w:val="clear" w:pos="720"/>
          <w:tab w:val="left" w:pos="360"/>
        </w:tabs>
        <w:rPr>
          <w:u w:val="single"/>
        </w:rPr>
      </w:pPr>
      <w:r w:rsidRPr="0014242C">
        <w:tab/>
      </w:r>
      <w:r>
        <w:rPr>
          <w:u w:val="single"/>
        </w:rPr>
        <w:t xml:space="preserve">(8) </w:t>
      </w:r>
      <w:r w:rsidRPr="005D3216">
        <w:rPr>
          <w:u w:val="single"/>
        </w:rPr>
        <w:t>The Commission may, on its own motion, initiate a proceeding to revise a utility's AFUDC rate.</w:t>
      </w:r>
    </w:p>
    <w:p w:rsidR="00E20A2B" w:rsidRPr="00031031" w:rsidRDefault="00E20A2B" w:rsidP="00CF72BB">
      <w:pPr>
        <w:pStyle w:val="Rule"/>
        <w:tabs>
          <w:tab w:val="clear" w:pos="720"/>
          <w:tab w:val="left" w:pos="360"/>
        </w:tabs>
        <w:rPr>
          <w:i/>
        </w:rPr>
      </w:pPr>
      <w:r w:rsidRPr="00031031">
        <w:rPr>
          <w:i/>
        </w:rPr>
        <w:t>Rulemaking Authority 350.127(2), 366.05(1) FS. Law Implemented 350.115, 366.05(1), 366.06(1) FS. History–New 8-11-86, Formerly 25-7.141, Amended 11-13-86, 12-7-87, 11-23-95</w:t>
      </w:r>
      <w:r w:rsidRPr="0014242C">
        <w:rPr>
          <w:i/>
          <w:u w:val="single"/>
        </w:rPr>
        <w:t>,</w:t>
      </w:r>
      <w:r>
        <w:rPr>
          <w:i/>
        </w:rPr>
        <w:t>________________</w:t>
      </w:r>
      <w:r w:rsidRPr="00031031">
        <w:rPr>
          <w:i/>
        </w:rPr>
        <w:t>.</w:t>
      </w:r>
    </w:p>
    <w:p w:rsidR="00E20A2B" w:rsidRDefault="00E20A2B">
      <w:pPr>
        <w:pStyle w:val="Rule"/>
      </w:pPr>
    </w:p>
    <w:p w:rsidR="00E20A2B" w:rsidRDefault="00E20A2B" w:rsidP="00E20A2B"/>
    <w:p w:rsidR="008F3EC8" w:rsidRDefault="008F3EC8" w:rsidP="008F3EC8">
      <w:pPr>
        <w:sectPr w:rsidR="008F3EC8" w:rsidSect="00CF72BB">
          <w:headerReference w:type="even" r:id="rId24"/>
          <w:headerReference w:type="default" r:id="rId25"/>
          <w:footerReference w:type="even" r:id="rId26"/>
          <w:footerReference w:type="default" r:id="rId27"/>
          <w:headerReference w:type="first" r:id="rId28"/>
          <w:footerReference w:type="first" r:id="rId29"/>
          <w:pgSz w:w="12240" w:h="15840" w:code="1"/>
          <w:pgMar w:top="360" w:right="720" w:bottom="360" w:left="2405" w:header="360" w:footer="360" w:gutter="0"/>
          <w:cols w:space="720"/>
          <w:docGrid w:linePitch="360"/>
        </w:sectPr>
      </w:pPr>
    </w:p>
    <w:p w:rsidR="008F3EC8" w:rsidRPr="00737F1D" w:rsidRDefault="008F3EC8" w:rsidP="00CF72BB">
      <w:pPr>
        <w:pStyle w:val="Rule"/>
        <w:tabs>
          <w:tab w:val="clear" w:pos="720"/>
          <w:tab w:val="left" w:pos="360"/>
        </w:tabs>
        <w:rPr>
          <w:b/>
        </w:rPr>
      </w:pPr>
      <w:r>
        <w:rPr>
          <w:b/>
        </w:rPr>
        <w:tab/>
      </w:r>
      <w:r w:rsidRPr="00737F1D">
        <w:rPr>
          <w:b/>
        </w:rPr>
        <w:t>25-30.116 Allowance for Funds Used During Construction.</w:t>
      </w:r>
    </w:p>
    <w:p w:rsidR="008F3EC8" w:rsidRDefault="008F3EC8" w:rsidP="00CF72BB">
      <w:pPr>
        <w:pStyle w:val="Rule"/>
        <w:tabs>
          <w:tab w:val="clear" w:pos="720"/>
          <w:tab w:val="left" w:pos="360"/>
        </w:tabs>
        <w:rPr>
          <w:u w:val="single"/>
        </w:rPr>
      </w:pPr>
      <w:r>
        <w:tab/>
      </w:r>
      <w:r w:rsidRPr="006009BF">
        <w:rPr>
          <w:u w:val="single"/>
        </w:rPr>
        <w:t xml:space="preserve">(1) </w:t>
      </w:r>
      <w:r w:rsidRPr="00D96E2B">
        <w:rPr>
          <w:u w:val="single"/>
        </w:rPr>
        <w:t>Definition of terms for this rule.</w:t>
      </w:r>
    </w:p>
    <w:p w:rsidR="008F3EC8" w:rsidRDefault="008F3EC8" w:rsidP="00CF72BB">
      <w:pPr>
        <w:pStyle w:val="Rule"/>
        <w:tabs>
          <w:tab w:val="clear" w:pos="720"/>
          <w:tab w:val="left" w:pos="360"/>
        </w:tabs>
        <w:rPr>
          <w:u w:val="single"/>
        </w:rPr>
      </w:pPr>
      <w:r w:rsidRPr="00D96E2B">
        <w:tab/>
      </w:r>
      <w:r w:rsidRPr="00B3276E">
        <w:rPr>
          <w:u w:val="single"/>
        </w:rPr>
        <w:t xml:space="preserve">(a) </w:t>
      </w:r>
      <w:r w:rsidRPr="00D96E2B">
        <w:rPr>
          <w:u w:val="single"/>
        </w:rPr>
        <w:t xml:space="preserve">Allowance for funds used during construction (AFUDC) is the carrying cost of funding an </w:t>
      </w:r>
      <w:r>
        <w:rPr>
          <w:u w:val="single"/>
        </w:rPr>
        <w:t>eligible utility project invest</w:t>
      </w:r>
      <w:r w:rsidRPr="00D96E2B">
        <w:rPr>
          <w:u w:val="single"/>
        </w:rPr>
        <w:t>ment during its construction.</w:t>
      </w:r>
    </w:p>
    <w:p w:rsidR="008F3EC8" w:rsidRDefault="008F3EC8" w:rsidP="00CF72BB">
      <w:pPr>
        <w:pStyle w:val="Rule"/>
        <w:tabs>
          <w:tab w:val="clear" w:pos="720"/>
          <w:tab w:val="left" w:pos="360"/>
        </w:tabs>
        <w:rPr>
          <w:u w:val="single"/>
        </w:rPr>
      </w:pPr>
      <w:r w:rsidRPr="00D96E2B">
        <w:tab/>
        <w:t xml:space="preserve"> </w:t>
      </w:r>
      <w:r>
        <w:rPr>
          <w:u w:val="single"/>
        </w:rPr>
        <w:t xml:space="preserve">(b) </w:t>
      </w:r>
      <w:r w:rsidRPr="00D96E2B">
        <w:rPr>
          <w:u w:val="single"/>
        </w:rPr>
        <w:t>A project means a temporary endeavor with a defined beginning and end series of tasks that need to be completed in order to reach a specific outcome (e.g. a specific utility investment placed into service or devoted to public use for the provision of electric service), designed to produce an in-service plant investment result with a specific location and design.</w:t>
      </w:r>
    </w:p>
    <w:p w:rsidR="008F3EC8" w:rsidRDefault="008F3EC8" w:rsidP="00CF72BB">
      <w:pPr>
        <w:pStyle w:val="Rule"/>
        <w:tabs>
          <w:tab w:val="clear" w:pos="720"/>
          <w:tab w:val="left" w:pos="360"/>
        </w:tabs>
        <w:rPr>
          <w:u w:val="single"/>
        </w:rPr>
      </w:pPr>
      <w:r w:rsidRPr="00F07EEE">
        <w:tab/>
      </w:r>
      <w:r w:rsidRPr="0041495E">
        <w:rPr>
          <w:u w:val="single"/>
        </w:rPr>
        <w:t>(c) A utility may not bundle projects as a means of demonstrating that it has met the threshold for accruing AFUDC pursuant to this Rule unless it can also demonstrate that the overall cost of the bundled projects with AFUDC is less than the total overall cost of the unbundled projects without AFUDC.</w:t>
      </w:r>
    </w:p>
    <w:p w:rsidR="008F3EC8" w:rsidRPr="00737F1D" w:rsidRDefault="008F3EC8" w:rsidP="00CF72BB">
      <w:pPr>
        <w:pStyle w:val="Rule"/>
        <w:tabs>
          <w:tab w:val="clear" w:pos="720"/>
          <w:tab w:val="left" w:pos="360"/>
        </w:tabs>
      </w:pPr>
      <w:r>
        <w:tab/>
      </w:r>
      <w:r w:rsidRPr="00D96E2B">
        <w:rPr>
          <w:u w:val="single"/>
        </w:rPr>
        <w:t>(2)</w:t>
      </w:r>
      <w:r w:rsidRPr="006009BF">
        <w:rPr>
          <w:strike/>
        </w:rPr>
        <w:t>(1)</w:t>
      </w:r>
      <w:r>
        <w:t xml:space="preserve"> </w:t>
      </w:r>
      <w:r w:rsidRPr="00737F1D">
        <w:t xml:space="preserve">Construction work in progress (CWIP) that is not included in rate base may accrue </w:t>
      </w:r>
      <w:r w:rsidRPr="00D96E2B">
        <w:rPr>
          <w:strike/>
        </w:rPr>
        <w:t>allowance for funds used during construction (</w:t>
      </w:r>
      <w:r w:rsidRPr="00737F1D">
        <w:t>AFUDC</w:t>
      </w:r>
      <w:r w:rsidRPr="00D96E2B">
        <w:rPr>
          <w:strike/>
        </w:rPr>
        <w:t>)</w:t>
      </w:r>
      <w:r w:rsidRPr="00737F1D">
        <w:t>, under the following conditions:</w:t>
      </w:r>
    </w:p>
    <w:p w:rsidR="008F3EC8" w:rsidRPr="00737F1D" w:rsidRDefault="008F3EC8" w:rsidP="00CF72BB">
      <w:pPr>
        <w:pStyle w:val="Rule"/>
        <w:tabs>
          <w:tab w:val="clear" w:pos="720"/>
          <w:tab w:val="left" w:pos="360"/>
        </w:tabs>
      </w:pPr>
      <w:r w:rsidRPr="00D96E2B">
        <w:tab/>
      </w:r>
      <w:r>
        <w:t xml:space="preserve">(a) </w:t>
      </w:r>
      <w:r w:rsidRPr="00737F1D">
        <w:t>Eligible projects. The following projects may be included in CWIP and accrue AFUDC:</w:t>
      </w:r>
    </w:p>
    <w:p w:rsidR="008F3EC8" w:rsidRPr="00737F1D" w:rsidRDefault="008F3EC8" w:rsidP="00CF72BB">
      <w:pPr>
        <w:pStyle w:val="Rule"/>
        <w:tabs>
          <w:tab w:val="clear" w:pos="720"/>
          <w:tab w:val="left" w:pos="360"/>
        </w:tabs>
      </w:pPr>
      <w:r>
        <w:tab/>
      </w:r>
      <w:r w:rsidRPr="00737F1D">
        <w:t>1. Projects that involve gross additions to plant in excess of $5,000 and</w:t>
      </w:r>
    </w:p>
    <w:p w:rsidR="008F3EC8" w:rsidRPr="00737F1D" w:rsidRDefault="008F3EC8" w:rsidP="00CF72BB">
      <w:pPr>
        <w:pStyle w:val="Rule"/>
        <w:tabs>
          <w:tab w:val="clear" w:pos="720"/>
          <w:tab w:val="left" w:pos="360"/>
        </w:tabs>
      </w:pPr>
      <w:r>
        <w:tab/>
      </w:r>
      <w:r w:rsidRPr="00737F1D">
        <w:t>2. Are expected to be completed in excess of sixty days after commencement of construction, or</w:t>
      </w:r>
    </w:p>
    <w:p w:rsidR="008F3EC8" w:rsidRPr="00737F1D" w:rsidRDefault="008F3EC8" w:rsidP="00CF72BB">
      <w:pPr>
        <w:pStyle w:val="Rule"/>
        <w:tabs>
          <w:tab w:val="clear" w:pos="720"/>
          <w:tab w:val="left" w:pos="360"/>
        </w:tabs>
      </w:pPr>
      <w:r>
        <w:tab/>
      </w:r>
      <w:r w:rsidRPr="00737F1D">
        <w:t>3. Were originally expected to be completed in sixty days or less but are not ready for service after sixty days.</w:t>
      </w:r>
    </w:p>
    <w:p w:rsidR="008F3EC8" w:rsidRPr="00737F1D" w:rsidRDefault="008F3EC8" w:rsidP="00CF72BB">
      <w:pPr>
        <w:pStyle w:val="Rule"/>
        <w:tabs>
          <w:tab w:val="clear" w:pos="720"/>
          <w:tab w:val="left" w:pos="360"/>
        </w:tabs>
      </w:pPr>
      <w:r>
        <w:tab/>
      </w:r>
      <w:r w:rsidRPr="00737F1D">
        <w:t>(b) Ineligible projects. The following projects may be included in CWIP, but may not accrue AFUDC:</w:t>
      </w:r>
    </w:p>
    <w:p w:rsidR="008F3EC8" w:rsidRPr="00737F1D" w:rsidRDefault="008F3EC8" w:rsidP="00CF72BB">
      <w:pPr>
        <w:pStyle w:val="Rule"/>
        <w:tabs>
          <w:tab w:val="clear" w:pos="720"/>
          <w:tab w:val="left" w:pos="360"/>
        </w:tabs>
      </w:pPr>
      <w:r>
        <w:tab/>
      </w:r>
      <w:r w:rsidRPr="00737F1D">
        <w:t>1. Projects, or portions thereof, that do not exceed the level of CWIP included in rate base in the company’s last rate case.</w:t>
      </w:r>
    </w:p>
    <w:p w:rsidR="008F3EC8" w:rsidRPr="00737F1D" w:rsidRDefault="008F3EC8" w:rsidP="00CF72BB">
      <w:pPr>
        <w:pStyle w:val="Rule"/>
        <w:tabs>
          <w:tab w:val="clear" w:pos="720"/>
          <w:tab w:val="left" w:pos="360"/>
        </w:tabs>
      </w:pPr>
      <w:r>
        <w:tab/>
      </w:r>
      <w:r w:rsidRPr="00737F1D">
        <w:t>2. Projects where gross additions to plant are less than $5,000.</w:t>
      </w:r>
    </w:p>
    <w:p w:rsidR="008F3EC8" w:rsidRPr="00737F1D" w:rsidRDefault="008F3EC8" w:rsidP="00CF72BB">
      <w:pPr>
        <w:pStyle w:val="Rule"/>
        <w:tabs>
          <w:tab w:val="clear" w:pos="720"/>
          <w:tab w:val="left" w:pos="360"/>
        </w:tabs>
      </w:pPr>
      <w:r>
        <w:tab/>
      </w:r>
      <w:r w:rsidRPr="00737F1D">
        <w:t>3. Projects expected to be completed in less than sixty days after commencement of construction.</w:t>
      </w:r>
    </w:p>
    <w:p w:rsidR="008F3EC8" w:rsidRPr="00737F1D" w:rsidRDefault="008F3EC8" w:rsidP="00CF72BB">
      <w:pPr>
        <w:pStyle w:val="Rule"/>
        <w:tabs>
          <w:tab w:val="clear" w:pos="720"/>
          <w:tab w:val="left" w:pos="360"/>
        </w:tabs>
      </w:pPr>
      <w:r>
        <w:tab/>
      </w:r>
      <w:r w:rsidRPr="00737F1D">
        <w:t>4. Property that has been classified as Property Held for Future Use.</w:t>
      </w:r>
    </w:p>
    <w:p w:rsidR="008F3EC8" w:rsidRPr="00737F1D" w:rsidRDefault="008F3EC8" w:rsidP="00CF72BB">
      <w:pPr>
        <w:pStyle w:val="Rule"/>
        <w:tabs>
          <w:tab w:val="clear" w:pos="720"/>
          <w:tab w:val="left" w:pos="360"/>
        </w:tabs>
      </w:pPr>
      <w:r>
        <w:tab/>
      </w:r>
      <w:r w:rsidRPr="00737F1D">
        <w:t>(c) Unless otherwise authorized by the Commission, the following projects may not be included in CWIP nor accrue AFUDC:</w:t>
      </w:r>
    </w:p>
    <w:p w:rsidR="008F3EC8" w:rsidRPr="00737F1D" w:rsidRDefault="008F3EC8" w:rsidP="00CF72BB">
      <w:pPr>
        <w:pStyle w:val="Rule"/>
        <w:tabs>
          <w:tab w:val="clear" w:pos="720"/>
          <w:tab w:val="left" w:pos="360"/>
        </w:tabs>
      </w:pPr>
      <w:r>
        <w:tab/>
      </w:r>
      <w:r w:rsidRPr="00737F1D">
        <w:t>1. Projects that are reimbursable by another party.</w:t>
      </w:r>
    </w:p>
    <w:p w:rsidR="008F3EC8" w:rsidRPr="00737F1D" w:rsidRDefault="008F3EC8" w:rsidP="00CF72BB">
      <w:pPr>
        <w:pStyle w:val="Rule"/>
        <w:tabs>
          <w:tab w:val="clear" w:pos="720"/>
          <w:tab w:val="left" w:pos="360"/>
        </w:tabs>
      </w:pPr>
      <w:r>
        <w:tab/>
      </w:r>
      <w:r w:rsidRPr="00737F1D">
        <w:t>2. Projects that have been cancelled.</w:t>
      </w:r>
    </w:p>
    <w:p w:rsidR="008F3EC8" w:rsidRPr="00737F1D" w:rsidRDefault="008F3EC8" w:rsidP="00CF72BB">
      <w:pPr>
        <w:pStyle w:val="Rule"/>
        <w:tabs>
          <w:tab w:val="clear" w:pos="720"/>
          <w:tab w:val="left" w:pos="360"/>
        </w:tabs>
      </w:pPr>
      <w:r>
        <w:tab/>
      </w:r>
      <w:r w:rsidRPr="00737F1D">
        <w:t>3. Purchases of assets which are ready for service when acquired.</w:t>
      </w:r>
    </w:p>
    <w:p w:rsidR="008F3EC8" w:rsidRPr="00737F1D" w:rsidRDefault="008F3EC8" w:rsidP="00CF72BB">
      <w:pPr>
        <w:pStyle w:val="Rule"/>
        <w:tabs>
          <w:tab w:val="clear" w:pos="720"/>
          <w:tab w:val="left" w:pos="360"/>
        </w:tabs>
      </w:pPr>
      <w:r>
        <w:tab/>
      </w:r>
      <w:r w:rsidRPr="00737F1D">
        <w:t>4. Portions of projects providing service during the construction period.</w:t>
      </w:r>
    </w:p>
    <w:p w:rsidR="008F3EC8" w:rsidRPr="00737F1D" w:rsidRDefault="008F3EC8" w:rsidP="00CF72BB">
      <w:pPr>
        <w:pStyle w:val="Rule"/>
        <w:tabs>
          <w:tab w:val="clear" w:pos="720"/>
          <w:tab w:val="left" w:pos="360"/>
        </w:tabs>
      </w:pPr>
      <w:r>
        <w:tab/>
      </w:r>
      <w:r w:rsidRPr="00737F1D">
        <w:t>(d) Other conditions. Accrual of AFUDC is subject to the following conditions:</w:t>
      </w:r>
    </w:p>
    <w:p w:rsidR="008F3EC8" w:rsidRPr="00737F1D" w:rsidRDefault="008F3EC8" w:rsidP="00CF72BB">
      <w:pPr>
        <w:pStyle w:val="Rule"/>
        <w:tabs>
          <w:tab w:val="clear" w:pos="720"/>
          <w:tab w:val="left" w:pos="360"/>
        </w:tabs>
      </w:pPr>
      <w:r>
        <w:tab/>
      </w:r>
      <w:r w:rsidRPr="00737F1D">
        <w:t>1. Accrual of AFUDC is not to be reversed when a project originally expected to be completed in excess of sixty days is completed in sixty days or less;</w:t>
      </w:r>
    </w:p>
    <w:p w:rsidR="008F3EC8" w:rsidRPr="00737F1D" w:rsidRDefault="008F3EC8" w:rsidP="00CF72BB">
      <w:pPr>
        <w:pStyle w:val="Rule"/>
        <w:tabs>
          <w:tab w:val="clear" w:pos="720"/>
          <w:tab w:val="left" w:pos="360"/>
        </w:tabs>
      </w:pPr>
      <w:r>
        <w:tab/>
      </w:r>
      <w:r w:rsidRPr="00737F1D">
        <w:t>2. AFUDC may not be accrued retroactively if a project expected to be completed in sixty days or less is subsequently suspended for six months, or is not ready for service after sixty days;</w:t>
      </w:r>
    </w:p>
    <w:p w:rsidR="008F3EC8" w:rsidRPr="00737F1D" w:rsidRDefault="008F3EC8" w:rsidP="00CF72BB">
      <w:pPr>
        <w:pStyle w:val="Rule"/>
        <w:tabs>
          <w:tab w:val="clear" w:pos="720"/>
          <w:tab w:val="left" w:pos="360"/>
        </w:tabs>
      </w:pPr>
      <w:r>
        <w:tab/>
      </w:r>
      <w:r w:rsidRPr="00737F1D">
        <w:t>3. When a project is completed and ready for service, it shall be immediately transferred to the appropriate plant account(s) or Account 106, Completed Construction Not Classified, and may no longer accrue AFUDC;</w:t>
      </w:r>
    </w:p>
    <w:p w:rsidR="008F3EC8" w:rsidRPr="00737F1D" w:rsidRDefault="008F3EC8" w:rsidP="00CF72BB">
      <w:pPr>
        <w:pStyle w:val="Rule"/>
        <w:tabs>
          <w:tab w:val="clear" w:pos="720"/>
          <w:tab w:val="left" w:pos="360"/>
        </w:tabs>
      </w:pPr>
      <w:r>
        <w:tab/>
      </w:r>
      <w:r w:rsidRPr="00737F1D">
        <w:t>4. Where a work order covers the construction of more than one property unit, the AFUDC accrual shall cease on the costs related to each unit when that unit reaches an in-service status;</w:t>
      </w:r>
    </w:p>
    <w:p w:rsidR="008F3EC8" w:rsidRPr="00737F1D" w:rsidRDefault="008F3EC8" w:rsidP="00CF72BB">
      <w:pPr>
        <w:pStyle w:val="Rule"/>
        <w:tabs>
          <w:tab w:val="clear" w:pos="720"/>
          <w:tab w:val="left" w:pos="360"/>
        </w:tabs>
      </w:pPr>
      <w:r>
        <w:tab/>
      </w:r>
      <w:r w:rsidRPr="00737F1D">
        <w:t>5. When the construction activities for an ongoing project are expected to be suspended for a period exceeding six (6) months, the utility shall notify the Commission of the suspension and the reason(s) for the suspension, and shall submit a proposed accounting treatment for the suspended project; and</w:t>
      </w:r>
    </w:p>
    <w:p w:rsidR="008F3EC8" w:rsidRPr="00737F1D" w:rsidRDefault="008F3EC8" w:rsidP="00CF72BB">
      <w:pPr>
        <w:pStyle w:val="Rule"/>
        <w:tabs>
          <w:tab w:val="clear" w:pos="720"/>
          <w:tab w:val="left" w:pos="360"/>
        </w:tabs>
      </w:pPr>
      <w:r>
        <w:tab/>
      </w:r>
      <w:r w:rsidRPr="00737F1D">
        <w:t>6. 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8F3EC8" w:rsidRDefault="008F3EC8" w:rsidP="00CF72BB">
      <w:pPr>
        <w:pStyle w:val="Rule"/>
        <w:tabs>
          <w:tab w:val="clear" w:pos="720"/>
          <w:tab w:val="left" w:pos="360"/>
        </w:tabs>
      </w:pPr>
      <w:r>
        <w:tab/>
      </w:r>
      <w:r w:rsidRPr="00737F1D">
        <w:t>(e) Subaccounts. Account 105, Construction Work in Progress, shall be subdivided so as to segregate the cost of construction projects that are eligible for AFUDC from the cost of construction projects that are ineligible for AFUDC.</w:t>
      </w:r>
    </w:p>
    <w:p w:rsidR="008F3EC8" w:rsidRDefault="008F3EC8" w:rsidP="00CF72BB">
      <w:pPr>
        <w:pStyle w:val="Rule"/>
        <w:tabs>
          <w:tab w:val="clear" w:pos="720"/>
          <w:tab w:val="left" w:pos="360"/>
        </w:tabs>
        <w:rPr>
          <w:u w:val="single"/>
        </w:rPr>
      </w:pPr>
      <w:r>
        <w:tab/>
      </w:r>
      <w:r w:rsidRPr="00C06969">
        <w:rPr>
          <w:u w:val="single"/>
        </w:rPr>
        <w:t>(f) Prior to the commencement of construction on a project, a utility may file a petition to seek approval to include an individual project in rate base that would otherwise qualify for AFUDC treatment per paragraph (2)(a).</w:t>
      </w:r>
    </w:p>
    <w:p w:rsidR="008F3EC8" w:rsidRPr="00C06969" w:rsidRDefault="008F3EC8" w:rsidP="00CF72BB">
      <w:pPr>
        <w:pStyle w:val="Rule"/>
        <w:tabs>
          <w:tab w:val="clear" w:pos="720"/>
          <w:tab w:val="left" w:pos="360"/>
        </w:tabs>
        <w:rPr>
          <w:u w:val="single"/>
        </w:rPr>
      </w:pPr>
      <w:r w:rsidRPr="00C06969">
        <w:tab/>
      </w:r>
      <w:r>
        <w:rPr>
          <w:u w:val="single"/>
        </w:rPr>
        <w:t xml:space="preserve">(g) </w:t>
      </w:r>
      <w:r w:rsidRPr="00C06969">
        <w:rPr>
          <w:u w:val="single"/>
        </w:rPr>
        <w:t>On a prospective basis, the Commission, upon its own motion, may determine that the potential impact on rates may require the exclusion of an amount of CWIP from a utility’s rate base that does not qualify for AFUDC treatment per paragraph (2)(a) and to allow the utility to accrue AFUDC on that excluded amount.</w:t>
      </w:r>
    </w:p>
    <w:p w:rsidR="008F3EC8" w:rsidRPr="00737F1D" w:rsidRDefault="008F3EC8" w:rsidP="00CF72BB">
      <w:pPr>
        <w:pStyle w:val="Rule"/>
        <w:tabs>
          <w:tab w:val="clear" w:pos="720"/>
          <w:tab w:val="left" w:pos="360"/>
        </w:tabs>
      </w:pPr>
      <w:r>
        <w:tab/>
      </w:r>
      <w:r w:rsidRPr="00C06969">
        <w:rPr>
          <w:u w:val="single"/>
        </w:rPr>
        <w:t>(3)</w:t>
      </w:r>
      <w:r w:rsidRPr="00C06969">
        <w:rPr>
          <w:strike/>
        </w:rPr>
        <w:t>(2)</w:t>
      </w:r>
      <w:r w:rsidRPr="00737F1D">
        <w:t xml:space="preserve"> The applicable AFUDC rate shall be determined as follows:</w:t>
      </w:r>
    </w:p>
    <w:p w:rsidR="008F3EC8" w:rsidRPr="00737F1D" w:rsidRDefault="008F3EC8" w:rsidP="00CF72BB">
      <w:pPr>
        <w:pStyle w:val="Rule"/>
        <w:tabs>
          <w:tab w:val="clear" w:pos="720"/>
          <w:tab w:val="left" w:pos="360"/>
        </w:tabs>
      </w:pPr>
      <w:r>
        <w:tab/>
      </w:r>
      <w:r w:rsidRPr="00737F1D">
        <w:t>a) The most recent 12-month average embedded cost of capital, except as noted below, shall be derived using all sources of capital and adjusted using adjustments consistent with those used by the Commission in the Company’s last rate case.</w:t>
      </w:r>
    </w:p>
    <w:p w:rsidR="008F3EC8" w:rsidRPr="00737F1D" w:rsidRDefault="008F3EC8" w:rsidP="00CF72BB">
      <w:pPr>
        <w:pStyle w:val="Rule"/>
        <w:tabs>
          <w:tab w:val="clear" w:pos="720"/>
          <w:tab w:val="left" w:pos="360"/>
        </w:tabs>
      </w:pPr>
      <w:r>
        <w:tab/>
      </w:r>
      <w:r w:rsidRPr="00737F1D">
        <w:t>(b) The cost rates for the components in the capital structure shall be the midpoint of the last allowed return on common equity, the most recent 12-month average cost of short term debt and customer deposits and a zero cost rate for deferred taxes and all investment tax credits. The cost of long term debt and preferred stock shall be based on end of period cost. The annual percentage rate shall be calculated to two decimal places.</w:t>
      </w:r>
    </w:p>
    <w:p w:rsidR="008F3EC8" w:rsidRPr="00737F1D" w:rsidRDefault="008F3EC8" w:rsidP="00CF72BB">
      <w:pPr>
        <w:pStyle w:val="Rule"/>
        <w:tabs>
          <w:tab w:val="clear" w:pos="720"/>
          <w:tab w:val="left" w:pos="360"/>
        </w:tabs>
      </w:pPr>
      <w:r>
        <w:tab/>
      </w:r>
      <w:r w:rsidRPr="00737F1D">
        <w:t>(c) A company that has not had its equity return set in a rate case shall calculate its return on common equity by applying the most recent water and wastewater equity leverage formula.</w:t>
      </w:r>
    </w:p>
    <w:p w:rsidR="008F3EC8" w:rsidRPr="00C06969" w:rsidRDefault="008F3EC8" w:rsidP="00CF72BB">
      <w:pPr>
        <w:pStyle w:val="Rule"/>
        <w:tabs>
          <w:tab w:val="clear" w:pos="720"/>
          <w:tab w:val="left" w:pos="360"/>
        </w:tabs>
        <w:rPr>
          <w:strike/>
        </w:rPr>
      </w:pPr>
      <w:r>
        <w:tab/>
      </w:r>
      <w:r w:rsidRPr="00C06969">
        <w:rPr>
          <w:strike/>
        </w:rPr>
        <w:t>(d) The treatment by the Commission of all investment tax credits at a zero cost rate shall be contingent upon a ruling from the Internal Revenue Service that such treatment will not, for companies elected to be treated under Section 46(f)(2) of the Internal Revenue Code, result in the forfeiture of the tax credits. Pending receipt of such a ruling, each utility shall continue to use the weighted overall cost of capital calculated in a manner consistent with the final IRS Regulation Section 1.46-6 published May 22, 1986, as the cost of the utility’s 4% and 10% investment tax credits.</w:t>
      </w:r>
    </w:p>
    <w:p w:rsidR="008F3EC8" w:rsidRPr="00C06969" w:rsidRDefault="008F3EC8" w:rsidP="00CF72BB">
      <w:pPr>
        <w:pStyle w:val="Rule"/>
        <w:tabs>
          <w:tab w:val="clear" w:pos="720"/>
          <w:tab w:val="left" w:pos="360"/>
        </w:tabs>
        <w:rPr>
          <w:strike/>
        </w:rPr>
      </w:pPr>
      <w:r w:rsidRPr="00C06969">
        <w:tab/>
      </w:r>
      <w:r w:rsidRPr="00C06969">
        <w:rPr>
          <w:strike/>
        </w:rPr>
        <w:t>(e) Any such ruling request must be submitted to the Commission by December 15, 1987. The AFUDC cost rate for the investment tax credit for any company which fails to submit its own letter ruling request to the IRS shall be governed by the first letter ruling issued by the IRS in response to a request submitted pursuant to paragraph (2)(d) of this rule.</w:t>
      </w:r>
    </w:p>
    <w:p w:rsidR="008F3EC8" w:rsidRPr="00737F1D" w:rsidRDefault="008F3EC8" w:rsidP="00CF72BB">
      <w:pPr>
        <w:pStyle w:val="Rule"/>
        <w:tabs>
          <w:tab w:val="clear" w:pos="720"/>
          <w:tab w:val="left" w:pos="360"/>
        </w:tabs>
      </w:pPr>
      <w:r w:rsidRPr="00A17E4F">
        <w:tab/>
      </w:r>
      <w:r w:rsidRPr="00C06969">
        <w:rPr>
          <w:u w:val="single"/>
        </w:rPr>
        <w:t>(4)</w:t>
      </w:r>
      <w:r w:rsidRPr="00C06969">
        <w:rPr>
          <w:strike/>
        </w:rPr>
        <w:t>(3)</w:t>
      </w:r>
      <w:r w:rsidRPr="00737F1D">
        <w:t xml:space="preserve"> Discounted monthly AFUDC rate. A discounted monthly AFUDC rate, calculated to six decimal places, shall be employed to insure that the annual AFUDC charged does not exceed authorized levels.</w:t>
      </w:r>
    </w:p>
    <w:p w:rsidR="008F3EC8" w:rsidRPr="00737F1D" w:rsidRDefault="008F3EC8" w:rsidP="00CF72BB">
      <w:pPr>
        <w:pStyle w:val="Rule"/>
        <w:tabs>
          <w:tab w:val="clear" w:pos="720"/>
          <w:tab w:val="left" w:pos="360"/>
        </w:tabs>
      </w:pPr>
      <w:r>
        <w:tab/>
      </w:r>
      <w:r w:rsidRPr="00737F1D">
        <w:t>(a) The formula used to discount the annual AFUDC rate to reflect monthly compounding is as follows:</w:t>
      </w:r>
    </w:p>
    <w:p w:rsidR="008F3EC8" w:rsidRPr="00495CC1" w:rsidRDefault="008F3EC8" w:rsidP="00CF72BB">
      <w:pPr>
        <w:pStyle w:val="Rule"/>
        <w:tabs>
          <w:tab w:val="clear" w:pos="720"/>
          <w:tab w:val="left" w:pos="360"/>
        </w:tabs>
        <w:rPr>
          <w:strike/>
        </w:rPr>
      </w:pPr>
      <w:r>
        <w:tab/>
      </w:r>
      <w:r w:rsidRPr="00DD05E9">
        <w:rPr>
          <w:b/>
        </w:rPr>
        <w:t>M =</w:t>
      </w:r>
      <w:r>
        <w:t xml:space="preserve"> </w:t>
      </w:r>
      <w:r w:rsidRPr="00C06969">
        <w:rPr>
          <w:b/>
          <w:u w:val="single"/>
        </w:rPr>
        <w:t>[((1 + A/100)</w:t>
      </w:r>
      <w:r w:rsidRPr="00C06969">
        <w:rPr>
          <w:b/>
          <w:u w:val="single"/>
          <w:vertAlign w:val="superscript"/>
        </w:rPr>
        <w:t xml:space="preserve">1/12 </w:t>
      </w:r>
      <w:r w:rsidRPr="00C06969">
        <w:rPr>
          <w:b/>
          <w:u w:val="single"/>
        </w:rPr>
        <w:t>)-1]x 100</w:t>
      </w:r>
      <w:r w:rsidRPr="00737F1D">
        <w:t xml:space="preserve"> </w:t>
      </w:r>
      <w:r w:rsidRPr="006009BF">
        <w:rPr>
          <w:b/>
          <w:strike/>
        </w:rPr>
        <w:t>[(1 + A/100)</w:t>
      </w:r>
      <w:r w:rsidRPr="006009BF">
        <w:rPr>
          <w:b/>
          <w:strike/>
          <w:vertAlign w:val="superscript"/>
        </w:rPr>
        <w:t>1/12</w:t>
      </w:r>
      <w:r w:rsidRPr="006009BF">
        <w:rPr>
          <w:b/>
          <w:strike/>
        </w:rPr>
        <w:t xml:space="preserve"> – 1] x 100</w:t>
      </w:r>
    </w:p>
    <w:p w:rsidR="008F3EC8" w:rsidRPr="00737F1D" w:rsidRDefault="008F3EC8" w:rsidP="00CF72BB">
      <w:pPr>
        <w:pStyle w:val="Rule"/>
        <w:tabs>
          <w:tab w:val="clear" w:pos="720"/>
          <w:tab w:val="left" w:pos="360"/>
        </w:tabs>
      </w:pPr>
      <w:r w:rsidRPr="00737F1D">
        <w:t>Where:</w:t>
      </w:r>
    </w:p>
    <w:p w:rsidR="008F3EC8" w:rsidRPr="00737F1D" w:rsidRDefault="008F3EC8" w:rsidP="00CF72BB">
      <w:pPr>
        <w:pStyle w:val="Rule"/>
        <w:tabs>
          <w:tab w:val="clear" w:pos="720"/>
          <w:tab w:val="left" w:pos="360"/>
        </w:tabs>
      </w:pPr>
      <w:r>
        <w:tab/>
      </w:r>
      <w:r w:rsidRPr="00737F1D">
        <w:t>M = discounted monthly AFUDC rate</w:t>
      </w:r>
    </w:p>
    <w:p w:rsidR="008F3EC8" w:rsidRPr="00737F1D" w:rsidRDefault="008F3EC8" w:rsidP="00CF72BB">
      <w:pPr>
        <w:pStyle w:val="Rule"/>
        <w:tabs>
          <w:tab w:val="clear" w:pos="720"/>
          <w:tab w:val="left" w:pos="360"/>
        </w:tabs>
      </w:pPr>
      <w:r>
        <w:tab/>
      </w:r>
      <w:r w:rsidRPr="00737F1D">
        <w:t>A = annual AFUDC rate</w:t>
      </w:r>
    </w:p>
    <w:p w:rsidR="008F3EC8" w:rsidRPr="00737F1D" w:rsidRDefault="008F3EC8" w:rsidP="00CF72BB">
      <w:pPr>
        <w:pStyle w:val="Rule"/>
        <w:tabs>
          <w:tab w:val="clear" w:pos="720"/>
          <w:tab w:val="left" w:pos="360"/>
        </w:tabs>
      </w:pPr>
      <w:r>
        <w:tab/>
      </w:r>
      <w:r w:rsidRPr="00737F1D">
        <w:t>(b) The monthly AFUDC rate, carried out to six decimal places, shall be applied to the average monthly balance of eligible CWIP that is not included in rate base.</w:t>
      </w:r>
    </w:p>
    <w:p w:rsidR="008F3EC8" w:rsidRPr="00737F1D" w:rsidRDefault="008F3EC8" w:rsidP="00CF72BB">
      <w:pPr>
        <w:pStyle w:val="Rule"/>
        <w:tabs>
          <w:tab w:val="clear" w:pos="720"/>
          <w:tab w:val="left" w:pos="360"/>
        </w:tabs>
      </w:pPr>
      <w:r>
        <w:tab/>
      </w:r>
      <w:r w:rsidRPr="00A17E4F">
        <w:rPr>
          <w:u w:val="single"/>
        </w:rPr>
        <w:t>(5)</w:t>
      </w:r>
      <w:r w:rsidRPr="00A17E4F">
        <w:rPr>
          <w:strike/>
        </w:rPr>
        <w:t>(4)</w:t>
      </w:r>
      <w:r w:rsidRPr="00737F1D">
        <w:t xml:space="preserve"> The following schedules shall be filed with each petition for a change in AFUDC rate:</w:t>
      </w:r>
    </w:p>
    <w:p w:rsidR="008F3EC8" w:rsidRPr="00737F1D" w:rsidRDefault="008F3EC8" w:rsidP="00CF72BB">
      <w:pPr>
        <w:pStyle w:val="Rule"/>
        <w:tabs>
          <w:tab w:val="clear" w:pos="720"/>
          <w:tab w:val="left" w:pos="360"/>
        </w:tabs>
      </w:pPr>
      <w:r>
        <w:tab/>
      </w:r>
      <w:r w:rsidRPr="00737F1D">
        <w:t xml:space="preserve">(a) Schedule A. A schedule showing the capital structure, cost rates and weighted average cost of capital that are the basis for the AFUDC rate in subsection </w:t>
      </w:r>
      <w:r w:rsidRPr="00A17E4F">
        <w:rPr>
          <w:u w:val="single"/>
        </w:rPr>
        <w:t>(3)</w:t>
      </w:r>
      <w:r w:rsidRPr="00A17E4F">
        <w:rPr>
          <w:strike/>
        </w:rPr>
        <w:t>(2)</w:t>
      </w:r>
      <w:r w:rsidRPr="00737F1D">
        <w:t>.</w:t>
      </w:r>
    </w:p>
    <w:p w:rsidR="008F3EC8" w:rsidRPr="00737F1D" w:rsidRDefault="008F3EC8" w:rsidP="00CF72BB">
      <w:pPr>
        <w:pStyle w:val="Rule"/>
        <w:tabs>
          <w:tab w:val="clear" w:pos="720"/>
          <w:tab w:val="left" w:pos="360"/>
        </w:tabs>
      </w:pPr>
      <w:r>
        <w:tab/>
      </w:r>
      <w:r w:rsidRPr="00737F1D">
        <w:t xml:space="preserve">(b) Schedule B. A schedule showing capital structure adjustments including the unadjusted capital structure, reconciling adjustments and adjusted capital structure that are the basis for the AFUDC rate in subsection </w:t>
      </w:r>
      <w:r w:rsidRPr="00A17E4F">
        <w:rPr>
          <w:u w:val="single"/>
        </w:rPr>
        <w:t>(3)</w:t>
      </w:r>
      <w:r w:rsidRPr="00A17E4F">
        <w:rPr>
          <w:strike/>
        </w:rPr>
        <w:t>(2)</w:t>
      </w:r>
      <w:r w:rsidRPr="00737F1D">
        <w:t>.</w:t>
      </w:r>
    </w:p>
    <w:p w:rsidR="008F3EC8" w:rsidRPr="00737F1D" w:rsidRDefault="008F3EC8" w:rsidP="00CF72BB">
      <w:pPr>
        <w:pStyle w:val="Rule"/>
        <w:tabs>
          <w:tab w:val="clear" w:pos="720"/>
          <w:tab w:val="left" w:pos="360"/>
        </w:tabs>
      </w:pPr>
      <w:r>
        <w:tab/>
      </w:r>
      <w:r w:rsidRPr="00737F1D">
        <w:t>(c) Schedule C. A schedule showing the calculation of the monthly AFUDC rate using the methodology set out in this rule.</w:t>
      </w:r>
    </w:p>
    <w:p w:rsidR="008F3EC8" w:rsidRPr="00737F1D" w:rsidRDefault="008F3EC8" w:rsidP="00CF72BB">
      <w:pPr>
        <w:pStyle w:val="Rule"/>
        <w:tabs>
          <w:tab w:val="clear" w:pos="720"/>
          <w:tab w:val="left" w:pos="360"/>
        </w:tabs>
      </w:pPr>
      <w:r>
        <w:tab/>
      </w:r>
      <w:r w:rsidRPr="00A17E4F">
        <w:rPr>
          <w:u w:val="single"/>
        </w:rPr>
        <w:t>(6)</w:t>
      </w:r>
      <w:r w:rsidRPr="00A17E4F">
        <w:rPr>
          <w:strike/>
        </w:rPr>
        <w:t>(5)</w:t>
      </w:r>
      <w:r w:rsidRPr="00737F1D">
        <w:t xml:space="preserve"> No utility may charge or change its AFUDC rate without prior Commission approval. The new AFUDC rate shall be effective the month following the end of the 12-month period used to establish that rate and may not be retroactively applied to a previous fiscal year unless authorized by the Commission.</w:t>
      </w:r>
    </w:p>
    <w:p w:rsidR="008F3EC8" w:rsidRPr="00737F1D" w:rsidRDefault="008F3EC8" w:rsidP="00CF72BB">
      <w:pPr>
        <w:pStyle w:val="Rule"/>
        <w:tabs>
          <w:tab w:val="clear" w:pos="720"/>
          <w:tab w:val="left" w:pos="360"/>
        </w:tabs>
      </w:pPr>
      <w:r>
        <w:tab/>
      </w:r>
      <w:r w:rsidRPr="00A17E4F">
        <w:rPr>
          <w:u w:val="single"/>
        </w:rPr>
        <w:t>(7)</w:t>
      </w:r>
      <w:r w:rsidRPr="00A17E4F">
        <w:rPr>
          <w:strike/>
        </w:rPr>
        <w:t>(6)</w:t>
      </w:r>
      <w:r w:rsidRPr="00737F1D">
        <w:t xml:space="preserve"> Each utility charging AFUDC shall include with its Annual Report to the Commission Schedules A and B identified in subsection </w:t>
      </w:r>
      <w:r w:rsidRPr="00A17E4F">
        <w:rPr>
          <w:u w:val="single"/>
        </w:rPr>
        <w:t>(5)</w:t>
      </w:r>
      <w:r w:rsidRPr="00A17E4F">
        <w:rPr>
          <w:strike/>
        </w:rPr>
        <w:t>(4)</w:t>
      </w:r>
      <w:r w:rsidRPr="00737F1D">
        <w:t xml:space="preserve"> of this rule, as well as disclosure of the AFUDC rate it is currently charging.</w:t>
      </w:r>
    </w:p>
    <w:p w:rsidR="008F3EC8" w:rsidRPr="00737F1D" w:rsidRDefault="008F3EC8" w:rsidP="00CF72BB">
      <w:pPr>
        <w:pStyle w:val="Rule"/>
        <w:tabs>
          <w:tab w:val="clear" w:pos="720"/>
          <w:tab w:val="left" w:pos="360"/>
        </w:tabs>
      </w:pPr>
      <w:r>
        <w:tab/>
      </w:r>
      <w:r w:rsidRPr="00A17E4F">
        <w:rPr>
          <w:u w:val="single"/>
        </w:rPr>
        <w:t>(8)</w:t>
      </w:r>
      <w:r w:rsidRPr="00A17E4F">
        <w:rPr>
          <w:strike/>
        </w:rPr>
        <w:t>(7)</w:t>
      </w:r>
      <w:r w:rsidRPr="00737F1D">
        <w:t xml:space="preserve"> The Commission may, on its own motion, initiate a proceeding to revise a utility’s AFUDC rate.</w:t>
      </w:r>
    </w:p>
    <w:p w:rsidR="008F3EC8" w:rsidRPr="00A17E4F" w:rsidRDefault="008F3EC8" w:rsidP="00CF72BB">
      <w:pPr>
        <w:pStyle w:val="Rule"/>
        <w:tabs>
          <w:tab w:val="clear" w:pos="720"/>
          <w:tab w:val="left" w:pos="360"/>
        </w:tabs>
        <w:rPr>
          <w:strike/>
        </w:rPr>
      </w:pPr>
      <w:r>
        <w:tab/>
      </w:r>
      <w:r w:rsidRPr="00A17E4F">
        <w:rPr>
          <w:strike/>
        </w:rPr>
        <w:t>(8) Paragraphs (a) and (b) of subsection (1) shall not be effective for any utility until it implements final rates in a general rate case initiated after the effective date of this rule. The foregoing notwithstanding, those provisions will become effective for all utilities no later than January 1, 1989.</w:t>
      </w:r>
    </w:p>
    <w:p w:rsidR="008F3EC8" w:rsidRPr="00737F1D" w:rsidRDefault="008F3EC8" w:rsidP="00CF72BB">
      <w:pPr>
        <w:pStyle w:val="Rule"/>
        <w:tabs>
          <w:tab w:val="clear" w:pos="720"/>
          <w:tab w:val="left" w:pos="360"/>
        </w:tabs>
        <w:rPr>
          <w:i/>
        </w:rPr>
      </w:pPr>
      <w:r w:rsidRPr="00737F1D">
        <w:rPr>
          <w:i/>
        </w:rPr>
        <w:t>Rulemaking Authority 350.127(2), 367.121(1)(f) FS. Law Implemented 350.115, 367.081(2), 367.121(1)(b) FS. History–New 8-11-86, Formerly 25-30</w:t>
      </w:r>
      <w:r>
        <w:rPr>
          <w:i/>
        </w:rPr>
        <w:t>.121, Amended 11-13-86, 12-7-87</w:t>
      </w:r>
      <w:r w:rsidRPr="00A17E4F">
        <w:rPr>
          <w:i/>
          <w:u w:val="single"/>
        </w:rPr>
        <w:t>,</w:t>
      </w:r>
      <w:r>
        <w:rPr>
          <w:i/>
        </w:rPr>
        <w:t>________.</w:t>
      </w:r>
    </w:p>
    <w:p w:rsidR="008F3EC8" w:rsidRPr="00737F1D" w:rsidRDefault="008F3EC8" w:rsidP="00CF72BB">
      <w:pPr>
        <w:pStyle w:val="Rule"/>
        <w:tabs>
          <w:tab w:val="clear" w:pos="720"/>
          <w:tab w:val="left" w:pos="360"/>
        </w:tabs>
      </w:pPr>
    </w:p>
    <w:p w:rsidR="008F3EC8" w:rsidRDefault="008F3EC8">
      <w:pPr>
        <w:pStyle w:val="Rule"/>
      </w:pPr>
    </w:p>
    <w:p w:rsidR="006E2B8A" w:rsidRDefault="006E2B8A" w:rsidP="008F3EC8">
      <w:pPr>
        <w:sectPr w:rsidR="006E2B8A" w:rsidSect="00CF72BB">
          <w:headerReference w:type="even" r:id="rId30"/>
          <w:headerReference w:type="default" r:id="rId31"/>
          <w:footerReference w:type="even" r:id="rId32"/>
          <w:footerReference w:type="default" r:id="rId33"/>
          <w:headerReference w:type="first" r:id="rId34"/>
          <w:footerReference w:type="first" r:id="rId35"/>
          <w:pgSz w:w="12240" w:h="15840" w:code="1"/>
          <w:pgMar w:top="360" w:right="720" w:bottom="360" w:left="2405" w:header="360" w:footer="360" w:gutter="0"/>
          <w:cols w:space="720"/>
          <w:docGrid w:linePitch="360"/>
        </w:sectPr>
      </w:pPr>
    </w:p>
    <w:p w:rsidR="008F3EC8" w:rsidRDefault="008F3EC8" w:rsidP="008F3EC8"/>
    <w:p w:rsidR="006E2B8A" w:rsidRPr="006E2B8A" w:rsidRDefault="006E2B8A" w:rsidP="006E2B8A">
      <w:pPr>
        <w:widowControl w:val="0"/>
        <w:autoSpaceDE w:val="0"/>
        <w:autoSpaceDN w:val="0"/>
        <w:adjustRightInd w:val="0"/>
        <w:jc w:val="center"/>
        <w:rPr>
          <w:color w:val="000000"/>
        </w:rPr>
      </w:pPr>
      <w:r w:rsidRPr="006E2B8A">
        <w:rPr>
          <w:color w:val="000000"/>
        </w:rPr>
        <w:t>FLORIDA PUBLIC SERVICE COMMISSION</w:t>
      </w:r>
    </w:p>
    <w:p w:rsidR="006E2B8A" w:rsidRPr="006E2B8A" w:rsidRDefault="006E2B8A" w:rsidP="006E2B8A">
      <w:pPr>
        <w:widowControl w:val="0"/>
        <w:autoSpaceDE w:val="0"/>
        <w:autoSpaceDN w:val="0"/>
        <w:adjustRightInd w:val="0"/>
        <w:jc w:val="center"/>
        <w:rPr>
          <w:color w:val="000000"/>
        </w:rPr>
      </w:pPr>
    </w:p>
    <w:p w:rsidR="006E2B8A" w:rsidRPr="006E2B8A" w:rsidRDefault="006E2B8A" w:rsidP="006E2B8A">
      <w:pPr>
        <w:widowControl w:val="0"/>
        <w:autoSpaceDE w:val="0"/>
        <w:autoSpaceDN w:val="0"/>
        <w:adjustRightInd w:val="0"/>
        <w:jc w:val="center"/>
        <w:rPr>
          <w:color w:val="000000"/>
        </w:rPr>
      </w:pPr>
      <w:r w:rsidRPr="006E2B8A">
        <w:rPr>
          <w:color w:val="000000"/>
        </w:rPr>
        <w:t>AGENDA</w:t>
      </w:r>
    </w:p>
    <w:p w:rsidR="006E2B8A" w:rsidRPr="006E2B8A" w:rsidRDefault="006E2B8A" w:rsidP="006E2B8A">
      <w:pPr>
        <w:widowControl w:val="0"/>
        <w:autoSpaceDE w:val="0"/>
        <w:autoSpaceDN w:val="0"/>
        <w:adjustRightInd w:val="0"/>
        <w:jc w:val="center"/>
        <w:rPr>
          <w:color w:val="000000"/>
        </w:rPr>
      </w:pPr>
    </w:p>
    <w:p w:rsidR="006E2B8A" w:rsidRPr="006E2B8A" w:rsidRDefault="006E2B8A" w:rsidP="006E2B8A">
      <w:pPr>
        <w:widowControl w:val="0"/>
        <w:autoSpaceDE w:val="0"/>
        <w:autoSpaceDN w:val="0"/>
        <w:adjustRightInd w:val="0"/>
        <w:jc w:val="center"/>
        <w:rPr>
          <w:color w:val="000000"/>
        </w:rPr>
      </w:pPr>
      <w:r w:rsidRPr="006E2B8A">
        <w:rPr>
          <w:color w:val="000000"/>
        </w:rPr>
        <w:t>STAFF WORKSHOP</w:t>
      </w:r>
    </w:p>
    <w:p w:rsidR="006E2B8A" w:rsidRPr="006E2B8A" w:rsidRDefault="006E2B8A" w:rsidP="006E2B8A">
      <w:pPr>
        <w:widowControl w:val="0"/>
        <w:autoSpaceDE w:val="0"/>
        <w:autoSpaceDN w:val="0"/>
        <w:adjustRightInd w:val="0"/>
        <w:jc w:val="center"/>
        <w:rPr>
          <w:color w:val="000000"/>
        </w:rPr>
      </w:pPr>
    </w:p>
    <w:p w:rsidR="006E2B8A" w:rsidRPr="006E2B8A" w:rsidRDefault="006E2B8A" w:rsidP="006E2B8A">
      <w:pPr>
        <w:jc w:val="center"/>
        <w:rPr>
          <w:caps/>
        </w:rPr>
      </w:pPr>
      <w:r w:rsidRPr="006E2B8A">
        <w:rPr>
          <w:caps/>
        </w:rPr>
        <w:t xml:space="preserve">IN RE: </w:t>
      </w:r>
      <w:r w:rsidRPr="006E2B8A">
        <w:rPr>
          <w:caps/>
          <w:lang w:val="en-CA"/>
        </w:rPr>
        <w:t xml:space="preserve">AMENDMENT OF RULES 25-6.0141, </w:t>
      </w:r>
      <w:r w:rsidRPr="006E2B8A">
        <w:rPr>
          <w:caps/>
          <w:noProof/>
          <w:color w:val="000000"/>
          <w:lang w:val="en-CA"/>
        </w:rPr>
        <w:t>Allowance for Funds Used During Construction</w:t>
      </w:r>
      <w:r w:rsidR="00BB5C1C">
        <w:rPr>
          <w:caps/>
          <w:noProof/>
          <w:color w:val="000000"/>
          <w:lang w:val="en-CA"/>
        </w:rPr>
        <w:t>,</w:t>
      </w:r>
      <w:r w:rsidR="00D32411">
        <w:rPr>
          <w:caps/>
          <w:lang w:val="en-CA"/>
        </w:rPr>
        <w:t xml:space="preserve"> AND 25-30.116</w:t>
      </w:r>
      <w:r w:rsidRPr="006E2B8A">
        <w:rPr>
          <w:caps/>
          <w:lang w:val="en-CA"/>
        </w:rPr>
        <w:t xml:space="preserve">, </w:t>
      </w:r>
      <w:r w:rsidRPr="006E2B8A">
        <w:rPr>
          <w:caps/>
          <w:noProof/>
          <w:color w:val="000000"/>
          <w:lang w:val="en-CA"/>
        </w:rPr>
        <w:t>Allowance for Funds Used During Construction</w:t>
      </w:r>
      <w:r w:rsidRPr="006E2B8A">
        <w:rPr>
          <w:caps/>
          <w:lang w:val="en-CA"/>
        </w:rPr>
        <w:t xml:space="preserve">, F.A.C., AND ADOPTION OF Rule 25-7.0141, </w:t>
      </w:r>
      <w:r w:rsidRPr="006E2B8A">
        <w:rPr>
          <w:caps/>
          <w:noProof/>
          <w:color w:val="000000"/>
          <w:lang w:val="en-CA"/>
        </w:rPr>
        <w:t>Allowance for Funds Used During Construction</w:t>
      </w:r>
      <w:r w:rsidR="00447F82">
        <w:rPr>
          <w:caps/>
          <w:noProof/>
          <w:color w:val="000000"/>
          <w:lang w:val="en-CA"/>
        </w:rPr>
        <w:t>, F.A.C.</w:t>
      </w:r>
    </w:p>
    <w:p w:rsidR="006E2B8A" w:rsidRPr="006E2B8A" w:rsidRDefault="006E2B8A" w:rsidP="006E2B8A">
      <w:pPr>
        <w:widowControl w:val="0"/>
        <w:autoSpaceDE w:val="0"/>
        <w:autoSpaceDN w:val="0"/>
        <w:adjustRightInd w:val="0"/>
        <w:jc w:val="center"/>
      </w:pPr>
    </w:p>
    <w:p w:rsidR="006E2B8A" w:rsidRPr="006E2B8A" w:rsidRDefault="006E2B8A" w:rsidP="006E2B8A">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pPr>
      <w:r w:rsidRPr="006E2B8A">
        <w:tab/>
        <w:t xml:space="preserve">                 June 29, 2020, 3:00 pm</w:t>
      </w:r>
    </w:p>
    <w:p w:rsidR="006E2B8A" w:rsidRPr="006E2B8A" w:rsidRDefault="006E2B8A" w:rsidP="006E2B8A">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6E2B8A">
        <w:t xml:space="preserve">                    Call-in Number: 1-888-585-9008</w:t>
      </w:r>
    </w:p>
    <w:p w:rsidR="006E2B8A" w:rsidRPr="006E2B8A" w:rsidRDefault="006E2B8A" w:rsidP="006E2B8A">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6E2B8A">
        <w:t xml:space="preserve">                     Conference Code: 416-925-719</w:t>
      </w:r>
    </w:p>
    <w:p w:rsidR="006E2B8A" w:rsidRPr="006E2B8A" w:rsidRDefault="006E2B8A" w:rsidP="006E2B8A">
      <w:pPr>
        <w:widowControl w:val="0"/>
        <w:autoSpaceDE w:val="0"/>
        <w:autoSpaceDN w:val="0"/>
        <w:adjustRightInd w:val="0"/>
        <w:jc w:val="center"/>
      </w:pPr>
    </w:p>
    <w:p w:rsidR="006E2B8A" w:rsidRPr="006E2B8A" w:rsidRDefault="006E2B8A" w:rsidP="006E2B8A">
      <w:pPr>
        <w:widowControl w:val="0"/>
        <w:autoSpaceDE w:val="0"/>
        <w:autoSpaceDN w:val="0"/>
        <w:adjustRightInd w:val="0"/>
        <w:jc w:val="center"/>
      </w:pPr>
    </w:p>
    <w:p w:rsidR="006E2B8A" w:rsidRPr="006E2B8A" w:rsidRDefault="006E2B8A" w:rsidP="006E2B8A">
      <w:pPr>
        <w:widowControl w:val="0"/>
        <w:numPr>
          <w:ilvl w:val="0"/>
          <w:numId w:val="12"/>
        </w:numPr>
        <w:autoSpaceDE w:val="0"/>
        <w:autoSpaceDN w:val="0"/>
        <w:adjustRightInd w:val="0"/>
        <w:contextualSpacing/>
        <w:jc w:val="both"/>
      </w:pPr>
      <w:r w:rsidRPr="006E2B8A">
        <w:t>Welcome – Staff.</w:t>
      </w:r>
    </w:p>
    <w:p w:rsidR="006E2B8A" w:rsidRPr="006E2B8A" w:rsidRDefault="006E2B8A" w:rsidP="006E2B8A">
      <w:pPr>
        <w:widowControl w:val="0"/>
        <w:autoSpaceDE w:val="0"/>
        <w:autoSpaceDN w:val="0"/>
        <w:adjustRightInd w:val="0"/>
        <w:ind w:left="720"/>
        <w:contextualSpacing/>
        <w:jc w:val="both"/>
      </w:pPr>
    </w:p>
    <w:p w:rsidR="006E2B8A" w:rsidRPr="006E2B8A" w:rsidRDefault="006E2B8A" w:rsidP="006E2B8A">
      <w:pPr>
        <w:widowControl w:val="0"/>
        <w:numPr>
          <w:ilvl w:val="0"/>
          <w:numId w:val="12"/>
        </w:numPr>
        <w:autoSpaceDE w:val="0"/>
        <w:autoSpaceDN w:val="0"/>
        <w:adjustRightInd w:val="0"/>
        <w:contextualSpacing/>
        <w:jc w:val="both"/>
      </w:pPr>
      <w:r w:rsidRPr="006E2B8A">
        <w:t>Staff overview and stakeholder comments on draft Rule 25-6.0141, Use of Accumulated Provision Accounts 228.1, 228.2, and 228.4.</w:t>
      </w:r>
    </w:p>
    <w:p w:rsidR="006E2B8A" w:rsidRPr="006E2B8A" w:rsidRDefault="006E2B8A" w:rsidP="006E2B8A">
      <w:pPr>
        <w:ind w:left="720"/>
        <w:contextualSpacing/>
        <w:rPr>
          <w:rFonts w:eastAsia="Calibri"/>
          <w:sz w:val="22"/>
          <w:szCs w:val="22"/>
        </w:rPr>
      </w:pPr>
    </w:p>
    <w:p w:rsidR="006E2B8A" w:rsidRPr="006E2B8A" w:rsidRDefault="006E2B8A" w:rsidP="006E2B8A">
      <w:pPr>
        <w:widowControl w:val="0"/>
        <w:numPr>
          <w:ilvl w:val="0"/>
          <w:numId w:val="12"/>
        </w:numPr>
        <w:autoSpaceDE w:val="0"/>
        <w:autoSpaceDN w:val="0"/>
        <w:adjustRightInd w:val="0"/>
        <w:contextualSpacing/>
        <w:jc w:val="both"/>
      </w:pPr>
      <w:r w:rsidRPr="006E2B8A">
        <w:t>Staff overview and stakeholder comments on draft Rule 25-7.0141, Use of Accumulated Provision Accounts 228.1, 228.2, and 228.4.</w:t>
      </w:r>
    </w:p>
    <w:p w:rsidR="006E2B8A" w:rsidRPr="006E2B8A" w:rsidRDefault="006E2B8A" w:rsidP="006E2B8A">
      <w:pPr>
        <w:ind w:left="720"/>
        <w:contextualSpacing/>
      </w:pPr>
    </w:p>
    <w:p w:rsidR="006E2B8A" w:rsidRPr="006E2B8A" w:rsidRDefault="006E2B8A" w:rsidP="006E2B8A">
      <w:pPr>
        <w:widowControl w:val="0"/>
        <w:numPr>
          <w:ilvl w:val="0"/>
          <w:numId w:val="12"/>
        </w:numPr>
        <w:autoSpaceDE w:val="0"/>
        <w:autoSpaceDN w:val="0"/>
        <w:adjustRightInd w:val="0"/>
        <w:contextualSpacing/>
        <w:jc w:val="both"/>
      </w:pPr>
      <w:r w:rsidRPr="006E2B8A">
        <w:t>Staff overview and stakeholder comments on draft Rule 25-30.</w:t>
      </w:r>
      <w:r w:rsidR="001C6F8A">
        <w:t>116</w:t>
      </w:r>
      <w:r w:rsidRPr="006E2B8A">
        <w:t>, Use of Accumulated Provision Accounts 228.1, 228.2, and 228.4.</w:t>
      </w:r>
    </w:p>
    <w:p w:rsidR="006E2B8A" w:rsidRPr="006E2B8A" w:rsidRDefault="006E2B8A" w:rsidP="006E2B8A">
      <w:pPr>
        <w:ind w:left="720"/>
        <w:contextualSpacing/>
      </w:pPr>
    </w:p>
    <w:p w:rsidR="006E2B8A" w:rsidRDefault="00B3535A" w:rsidP="006E2B8A">
      <w:pPr>
        <w:widowControl w:val="0"/>
        <w:numPr>
          <w:ilvl w:val="0"/>
          <w:numId w:val="12"/>
        </w:numPr>
        <w:autoSpaceDE w:val="0"/>
        <w:autoSpaceDN w:val="0"/>
        <w:adjustRightInd w:val="0"/>
        <w:spacing w:after="200" w:line="480" w:lineRule="auto"/>
        <w:contextualSpacing/>
        <w:rPr>
          <w:rFonts w:eastAsia="Calibri"/>
        </w:rPr>
      </w:pPr>
      <w:r>
        <w:rPr>
          <w:rFonts w:eastAsia="Calibri"/>
        </w:rPr>
        <w:t>Discussion of Next Steps.</w:t>
      </w:r>
    </w:p>
    <w:p w:rsidR="00B3535A" w:rsidRPr="006E2B8A" w:rsidRDefault="00B3535A" w:rsidP="006E2B8A">
      <w:pPr>
        <w:widowControl w:val="0"/>
        <w:numPr>
          <w:ilvl w:val="0"/>
          <w:numId w:val="12"/>
        </w:numPr>
        <w:autoSpaceDE w:val="0"/>
        <w:autoSpaceDN w:val="0"/>
        <w:adjustRightInd w:val="0"/>
        <w:spacing w:after="200" w:line="480" w:lineRule="auto"/>
        <w:contextualSpacing/>
        <w:rPr>
          <w:rFonts w:eastAsia="Calibri"/>
        </w:rPr>
      </w:pPr>
      <w:r>
        <w:rPr>
          <w:rFonts w:eastAsia="Calibri"/>
        </w:rPr>
        <w:t>Adjourn.</w:t>
      </w:r>
    </w:p>
    <w:p w:rsidR="006E2B8A" w:rsidRDefault="006E2B8A" w:rsidP="008F3EC8"/>
    <w:sectPr w:rsidR="006E2B8A" w:rsidSect="006E2B8A">
      <w:headerReference w:type="default" r:id="rId36"/>
      <w:footerReference w:type="default" r:id="rId37"/>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BB" w:rsidRDefault="00CF72BB">
      <w:r>
        <w:separator/>
      </w:r>
    </w:p>
  </w:endnote>
  <w:endnote w:type="continuationSeparator" w:id="0">
    <w:p w:rsidR="00CF72BB" w:rsidRDefault="00C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22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CF72BB" w:rsidRDefault="00CF72B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11</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2BB" w:rsidRDefault="00CF72BB">
    <w:pPr>
      <w:pStyle w:val="Footer"/>
    </w:pPr>
    <w:r>
      <w:t xml:space="preserve">CODING: Words </w:t>
    </w:r>
    <w:r>
      <w:rPr>
        <w:u w:val="single"/>
      </w:rPr>
      <w:t>underlined</w:t>
    </w:r>
    <w:r>
      <w:t xml:space="preserve"> are additions; words in struck through type are deletions from existing law.</w:t>
    </w:r>
  </w:p>
  <w:p w:rsidR="00CF72BB" w:rsidRDefault="00CF72BB">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CF72BB" w:rsidRDefault="00CF72B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16</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2BB" w:rsidRDefault="00CF72BB">
    <w:pPr>
      <w:pStyle w:val="Footer"/>
    </w:pPr>
    <w:r>
      <w:t xml:space="preserve">CODING: Words </w:t>
    </w:r>
    <w:r>
      <w:rPr>
        <w:u w:val="single"/>
      </w:rPr>
      <w:t>underlined</w:t>
    </w:r>
    <w:r>
      <w:t xml:space="preserve"> are additions; words in struck through type are deletions from existing law.</w:t>
    </w:r>
  </w:p>
  <w:p w:rsidR="00CF72BB" w:rsidRDefault="00CF72BB">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CF72BB" w:rsidRDefault="00CF72B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21</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2BB" w:rsidRDefault="00CF72BB">
    <w:pPr>
      <w:pStyle w:val="Footer"/>
    </w:pPr>
    <w:r>
      <w:t xml:space="preserve">CODING: Words </w:t>
    </w:r>
    <w:r>
      <w:rPr>
        <w:u w:val="single"/>
      </w:rPr>
      <w:t>underlined</w:t>
    </w:r>
    <w:r>
      <w:t xml:space="preserve"> are additions; words in struck through type are deletions from existing law.</w:t>
    </w:r>
  </w:p>
  <w:p w:rsidR="00CF72BB" w:rsidRDefault="00CF72B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BB" w:rsidRDefault="00CF72BB">
      <w:r>
        <w:separator/>
      </w:r>
    </w:p>
  </w:footnote>
  <w:footnote w:type="continuationSeparator" w:id="0">
    <w:p w:rsidR="00CF72BB" w:rsidRDefault="00CF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Header"/>
    </w:pPr>
    <w:bookmarkStart w:id="5" w:name="headerNotice"/>
    <w:bookmarkEnd w:id="5"/>
    <w:r>
      <w:t>NOTICE OF DEVELOPMENT OF RULEMAKING</w:t>
    </w:r>
  </w:p>
  <w:p w:rsidR="00CF72BB" w:rsidRDefault="00CF72BB">
    <w:pPr>
      <w:pStyle w:val="Header"/>
    </w:pPr>
    <w:bookmarkStart w:id="6" w:name="headerDocket"/>
    <w:bookmarkEnd w:id="6"/>
    <w:r>
      <w:t>UNDOCKETED</w:t>
    </w:r>
  </w:p>
  <w:p w:rsidR="00CF72BB" w:rsidRDefault="00CF72BB">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2</w:t>
    </w:r>
    <w:r>
      <w:rPr>
        <w:rStyle w:val="PageNumber"/>
      </w:rPr>
      <w:fldChar w:fldCharType="end"/>
    </w:r>
  </w:p>
  <w:p w:rsidR="00CF72BB" w:rsidRDefault="00CF72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tabs>
        <w:tab w:val="left" w:pos="3770"/>
      </w:tabs>
    </w:pPr>
    <w:r>
      <w:rPr>
        <w:noProof/>
      </w:rPr>
      <mc:AlternateContent>
        <mc:Choice Requires="wps">
          <w:drawing>
            <wp:anchor distT="0" distB="0" distL="114300" distR="114300" simplePos="0" relativeHeight="251681792" behindDoc="0" locked="0" layoutInCell="1" allowOverlap="1" wp14:anchorId="6FFCDFDB" wp14:editId="5324D1FD">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8B48C"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4698B34C" wp14:editId="6B234306">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2BB" w:rsidRDefault="00CF72BB">
                          <w:pPr>
                            <w:jc w:val="right"/>
                          </w:pPr>
                          <w:r>
                            <w:t>1</w:t>
                          </w:r>
                        </w:p>
                        <w:p w:rsidR="00CF72BB" w:rsidRDefault="00CF72BB">
                          <w:pPr>
                            <w:jc w:val="right"/>
                          </w:pPr>
                          <w:r>
                            <w:t>2</w:t>
                          </w:r>
                        </w:p>
                        <w:p w:rsidR="00CF72BB" w:rsidRDefault="00CF72BB">
                          <w:pPr>
                            <w:jc w:val="right"/>
                          </w:pPr>
                          <w:r>
                            <w:t>3</w:t>
                          </w:r>
                        </w:p>
                        <w:p w:rsidR="00CF72BB" w:rsidRDefault="00CF72BB">
                          <w:pPr>
                            <w:jc w:val="right"/>
                          </w:pPr>
                          <w:r>
                            <w:t>4</w:t>
                          </w:r>
                        </w:p>
                        <w:p w:rsidR="00CF72BB" w:rsidRDefault="00CF72BB">
                          <w:pPr>
                            <w:jc w:val="right"/>
                          </w:pPr>
                          <w:r>
                            <w:t>5</w:t>
                          </w:r>
                        </w:p>
                        <w:p w:rsidR="00CF72BB" w:rsidRDefault="00CF72BB">
                          <w:pPr>
                            <w:jc w:val="right"/>
                          </w:pPr>
                          <w:r>
                            <w:t>6</w:t>
                          </w:r>
                        </w:p>
                        <w:p w:rsidR="00CF72BB" w:rsidRDefault="00CF72BB">
                          <w:pPr>
                            <w:jc w:val="right"/>
                          </w:pPr>
                          <w:r>
                            <w:t>7</w:t>
                          </w:r>
                        </w:p>
                        <w:p w:rsidR="00CF72BB" w:rsidRDefault="00CF72BB">
                          <w:pPr>
                            <w:jc w:val="right"/>
                          </w:pPr>
                          <w:r>
                            <w:t>8</w:t>
                          </w:r>
                        </w:p>
                        <w:p w:rsidR="00CF72BB" w:rsidRDefault="00CF72BB">
                          <w:pPr>
                            <w:jc w:val="right"/>
                          </w:pPr>
                          <w:r>
                            <w:t>9</w:t>
                          </w:r>
                        </w:p>
                        <w:p w:rsidR="00CF72BB" w:rsidRDefault="00CF72BB">
                          <w:pPr>
                            <w:jc w:val="right"/>
                          </w:pPr>
                          <w:r>
                            <w:t>10</w:t>
                          </w:r>
                        </w:p>
                        <w:p w:rsidR="00CF72BB" w:rsidRDefault="00CF72BB">
                          <w:pPr>
                            <w:jc w:val="right"/>
                          </w:pPr>
                          <w:r>
                            <w:t>11</w:t>
                          </w:r>
                        </w:p>
                        <w:p w:rsidR="00CF72BB" w:rsidRDefault="00CF72BB">
                          <w:pPr>
                            <w:jc w:val="right"/>
                          </w:pPr>
                          <w:r>
                            <w:t>12</w:t>
                          </w:r>
                        </w:p>
                        <w:p w:rsidR="00CF72BB" w:rsidRDefault="00CF72BB">
                          <w:pPr>
                            <w:jc w:val="right"/>
                          </w:pPr>
                          <w:r>
                            <w:t>13</w:t>
                          </w:r>
                        </w:p>
                        <w:p w:rsidR="00CF72BB" w:rsidRDefault="00CF72BB">
                          <w:pPr>
                            <w:jc w:val="right"/>
                          </w:pPr>
                          <w:r>
                            <w:t>14</w:t>
                          </w:r>
                        </w:p>
                        <w:p w:rsidR="00CF72BB" w:rsidRDefault="00CF72BB">
                          <w:pPr>
                            <w:jc w:val="right"/>
                          </w:pPr>
                          <w:r>
                            <w:t>15</w:t>
                          </w:r>
                        </w:p>
                        <w:p w:rsidR="00CF72BB" w:rsidRDefault="00CF72BB">
                          <w:pPr>
                            <w:jc w:val="right"/>
                          </w:pPr>
                          <w:r>
                            <w:t>16</w:t>
                          </w:r>
                        </w:p>
                        <w:p w:rsidR="00CF72BB" w:rsidRDefault="00CF72BB">
                          <w:pPr>
                            <w:jc w:val="right"/>
                          </w:pPr>
                          <w:r>
                            <w:t>17</w:t>
                          </w:r>
                        </w:p>
                        <w:p w:rsidR="00CF72BB" w:rsidRDefault="00CF72BB">
                          <w:pPr>
                            <w:jc w:val="right"/>
                          </w:pPr>
                          <w:r>
                            <w:t>18</w:t>
                          </w:r>
                        </w:p>
                        <w:p w:rsidR="00CF72BB" w:rsidRDefault="00CF72BB">
                          <w:pPr>
                            <w:jc w:val="right"/>
                          </w:pPr>
                          <w:r>
                            <w:t>19</w:t>
                          </w:r>
                        </w:p>
                        <w:p w:rsidR="00CF72BB" w:rsidRDefault="00CF72BB">
                          <w:pPr>
                            <w:jc w:val="right"/>
                          </w:pPr>
                          <w:r>
                            <w:t>20</w:t>
                          </w:r>
                        </w:p>
                        <w:p w:rsidR="00CF72BB" w:rsidRDefault="00CF72BB">
                          <w:pPr>
                            <w:jc w:val="right"/>
                          </w:pPr>
                          <w:r>
                            <w:t>21</w:t>
                          </w:r>
                        </w:p>
                        <w:p w:rsidR="00CF72BB" w:rsidRDefault="00CF72BB">
                          <w:pPr>
                            <w:jc w:val="right"/>
                          </w:pPr>
                          <w:r>
                            <w:t>22</w:t>
                          </w:r>
                        </w:p>
                        <w:p w:rsidR="00CF72BB" w:rsidRDefault="00CF72BB">
                          <w:pPr>
                            <w:jc w:val="right"/>
                          </w:pPr>
                          <w:r>
                            <w:t>23</w:t>
                          </w:r>
                        </w:p>
                        <w:p w:rsidR="00CF72BB" w:rsidRDefault="00CF72BB">
                          <w:pPr>
                            <w:jc w:val="right"/>
                          </w:pPr>
                          <w:r>
                            <w:t>24</w:t>
                          </w:r>
                        </w:p>
                        <w:p w:rsidR="00CF72BB" w:rsidRDefault="00CF72B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698B34C" id="_x0000_t202" coordsize="21600,21600" o:spt="202" path="m,l,21600r21600,l21600,xe">
              <v:stroke joinstyle="miter"/>
              <v:path gradientshapeok="t" o:connecttype="rect"/>
            </v:shapetype>
            <v:shape id="_x0000_s1031" type="#_x0000_t202" style="position:absolute;margin-left:-50.4pt;margin-top:0;width:36pt;height:6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CF72BB" w:rsidRDefault="00CF72BB">
                    <w:pPr>
                      <w:jc w:val="right"/>
                    </w:pPr>
                    <w:r>
                      <w:t>1</w:t>
                    </w:r>
                  </w:p>
                  <w:p w:rsidR="00CF72BB" w:rsidRDefault="00CF72BB">
                    <w:pPr>
                      <w:jc w:val="right"/>
                    </w:pPr>
                    <w:r>
                      <w:t>2</w:t>
                    </w:r>
                  </w:p>
                  <w:p w:rsidR="00CF72BB" w:rsidRDefault="00CF72BB">
                    <w:pPr>
                      <w:jc w:val="right"/>
                    </w:pPr>
                    <w:r>
                      <w:t>3</w:t>
                    </w:r>
                  </w:p>
                  <w:p w:rsidR="00CF72BB" w:rsidRDefault="00CF72BB">
                    <w:pPr>
                      <w:jc w:val="right"/>
                    </w:pPr>
                    <w:r>
                      <w:t>4</w:t>
                    </w:r>
                  </w:p>
                  <w:p w:rsidR="00CF72BB" w:rsidRDefault="00CF72BB">
                    <w:pPr>
                      <w:jc w:val="right"/>
                    </w:pPr>
                    <w:r>
                      <w:t>5</w:t>
                    </w:r>
                  </w:p>
                  <w:p w:rsidR="00CF72BB" w:rsidRDefault="00CF72BB">
                    <w:pPr>
                      <w:jc w:val="right"/>
                    </w:pPr>
                    <w:r>
                      <w:t>6</w:t>
                    </w:r>
                  </w:p>
                  <w:p w:rsidR="00CF72BB" w:rsidRDefault="00CF72BB">
                    <w:pPr>
                      <w:jc w:val="right"/>
                    </w:pPr>
                    <w:r>
                      <w:t>7</w:t>
                    </w:r>
                  </w:p>
                  <w:p w:rsidR="00CF72BB" w:rsidRDefault="00CF72BB">
                    <w:pPr>
                      <w:jc w:val="right"/>
                    </w:pPr>
                    <w:r>
                      <w:t>8</w:t>
                    </w:r>
                  </w:p>
                  <w:p w:rsidR="00CF72BB" w:rsidRDefault="00CF72BB">
                    <w:pPr>
                      <w:jc w:val="right"/>
                    </w:pPr>
                    <w:r>
                      <w:t>9</w:t>
                    </w:r>
                  </w:p>
                  <w:p w:rsidR="00CF72BB" w:rsidRDefault="00CF72BB">
                    <w:pPr>
                      <w:jc w:val="right"/>
                    </w:pPr>
                    <w:r>
                      <w:t>10</w:t>
                    </w:r>
                  </w:p>
                  <w:p w:rsidR="00CF72BB" w:rsidRDefault="00CF72BB">
                    <w:pPr>
                      <w:jc w:val="right"/>
                    </w:pPr>
                    <w:r>
                      <w:t>11</w:t>
                    </w:r>
                  </w:p>
                  <w:p w:rsidR="00CF72BB" w:rsidRDefault="00CF72BB">
                    <w:pPr>
                      <w:jc w:val="right"/>
                    </w:pPr>
                    <w:r>
                      <w:t>12</w:t>
                    </w:r>
                  </w:p>
                  <w:p w:rsidR="00CF72BB" w:rsidRDefault="00CF72BB">
                    <w:pPr>
                      <w:jc w:val="right"/>
                    </w:pPr>
                    <w:r>
                      <w:t>13</w:t>
                    </w:r>
                  </w:p>
                  <w:p w:rsidR="00CF72BB" w:rsidRDefault="00CF72BB">
                    <w:pPr>
                      <w:jc w:val="right"/>
                    </w:pPr>
                    <w:r>
                      <w:t>14</w:t>
                    </w:r>
                  </w:p>
                  <w:p w:rsidR="00CF72BB" w:rsidRDefault="00CF72BB">
                    <w:pPr>
                      <w:jc w:val="right"/>
                    </w:pPr>
                    <w:r>
                      <w:t>15</w:t>
                    </w:r>
                  </w:p>
                  <w:p w:rsidR="00CF72BB" w:rsidRDefault="00CF72BB">
                    <w:pPr>
                      <w:jc w:val="right"/>
                    </w:pPr>
                    <w:r>
                      <w:t>16</w:t>
                    </w:r>
                  </w:p>
                  <w:p w:rsidR="00CF72BB" w:rsidRDefault="00CF72BB">
                    <w:pPr>
                      <w:jc w:val="right"/>
                    </w:pPr>
                    <w:r>
                      <w:t>17</w:t>
                    </w:r>
                  </w:p>
                  <w:p w:rsidR="00CF72BB" w:rsidRDefault="00CF72BB">
                    <w:pPr>
                      <w:jc w:val="right"/>
                    </w:pPr>
                    <w:r>
                      <w:t>18</w:t>
                    </w:r>
                  </w:p>
                  <w:p w:rsidR="00CF72BB" w:rsidRDefault="00CF72BB">
                    <w:pPr>
                      <w:jc w:val="right"/>
                    </w:pPr>
                    <w:r>
                      <w:t>19</w:t>
                    </w:r>
                  </w:p>
                  <w:p w:rsidR="00CF72BB" w:rsidRDefault="00CF72BB">
                    <w:pPr>
                      <w:jc w:val="right"/>
                    </w:pPr>
                    <w:r>
                      <w:t>20</w:t>
                    </w:r>
                  </w:p>
                  <w:p w:rsidR="00CF72BB" w:rsidRDefault="00CF72BB">
                    <w:pPr>
                      <w:jc w:val="right"/>
                    </w:pPr>
                    <w:r>
                      <w:t>21</w:t>
                    </w:r>
                  </w:p>
                  <w:p w:rsidR="00CF72BB" w:rsidRDefault="00CF72BB">
                    <w:pPr>
                      <w:jc w:val="right"/>
                    </w:pPr>
                    <w:r>
                      <w:t>22</w:t>
                    </w:r>
                  </w:p>
                  <w:p w:rsidR="00CF72BB" w:rsidRDefault="00CF72BB">
                    <w:pPr>
                      <w:jc w:val="right"/>
                    </w:pPr>
                    <w:r>
                      <w:t>23</w:t>
                    </w:r>
                  </w:p>
                  <w:p w:rsidR="00CF72BB" w:rsidRDefault="00CF72BB">
                    <w:pPr>
                      <w:jc w:val="right"/>
                    </w:pPr>
                    <w:r>
                      <w:t>24</w:t>
                    </w:r>
                  </w:p>
                  <w:p w:rsidR="00CF72BB" w:rsidRDefault="00CF72BB">
                    <w:pPr>
                      <w:jc w:val="right"/>
                    </w:pPr>
                    <w:r>
                      <w:t>25</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rsidP="008F3EC8">
    <w:pPr>
      <w:pStyle w:val="Header"/>
    </w:pPr>
    <w:r>
      <w:t>NOTICE OF DEVELOPMENT OF RULEMAKING</w:t>
    </w:r>
  </w:p>
  <w:p w:rsidR="00CF72BB" w:rsidRDefault="00CF72BB" w:rsidP="008F3EC8">
    <w:pPr>
      <w:pStyle w:val="Header"/>
    </w:pPr>
    <w:r>
      <w:t>UNDOCKETED</w:t>
    </w:r>
  </w:p>
  <w:p w:rsidR="00CF72BB" w:rsidRDefault="00CF72BB" w:rsidP="008F3EC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22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rsidP="00E740BB">
    <w:pPr>
      <w:pStyle w:val="Header"/>
    </w:pPr>
    <w:r>
      <w:t>NOTICE OF DEVELOPMENT OF RULEMAKING</w:t>
    </w:r>
  </w:p>
  <w:p w:rsidR="00CF72BB" w:rsidRDefault="00CF72BB" w:rsidP="00E740BB">
    <w:pPr>
      <w:pStyle w:val="Header"/>
    </w:pPr>
    <w:r>
      <w:t>UNDOCKETED</w:t>
    </w:r>
  </w:p>
  <w:p w:rsidR="00CF72BB" w:rsidRPr="00E740BB" w:rsidRDefault="00CF72BB" w:rsidP="00E740BB">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11</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0493D75A" wp14:editId="36B94E52">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1774"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7DFE6339" wp14:editId="23316DD5">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2BB" w:rsidRDefault="00CF72BB">
                          <w:pPr>
                            <w:pStyle w:val="RuleHeader"/>
                            <w:rPr>
                              <w:rStyle w:val="RuleChar"/>
                            </w:rPr>
                          </w:pPr>
                          <w:r>
                            <w:t>1</w:t>
                          </w:r>
                        </w:p>
                        <w:p w:rsidR="00CF72BB" w:rsidRDefault="00CF72BB">
                          <w:pPr>
                            <w:pStyle w:val="RuleHeader"/>
                          </w:pPr>
                          <w:r>
                            <w:t>2</w:t>
                          </w:r>
                        </w:p>
                        <w:p w:rsidR="00CF72BB" w:rsidRDefault="00CF72BB">
                          <w:pPr>
                            <w:pStyle w:val="RuleHeader"/>
                          </w:pPr>
                          <w:r>
                            <w:t>3</w:t>
                          </w:r>
                        </w:p>
                        <w:p w:rsidR="00CF72BB" w:rsidRDefault="00CF72BB">
                          <w:pPr>
                            <w:pStyle w:val="RuleHeader"/>
                          </w:pPr>
                          <w:r>
                            <w:t>4</w:t>
                          </w:r>
                        </w:p>
                        <w:p w:rsidR="00CF72BB" w:rsidRDefault="00CF72BB">
                          <w:pPr>
                            <w:pStyle w:val="RuleHeader"/>
                          </w:pPr>
                          <w:r>
                            <w:t>5</w:t>
                          </w:r>
                        </w:p>
                        <w:p w:rsidR="00CF72BB" w:rsidRDefault="00CF72BB">
                          <w:pPr>
                            <w:pStyle w:val="RuleHeader"/>
                          </w:pPr>
                          <w:r>
                            <w:t>6</w:t>
                          </w:r>
                        </w:p>
                        <w:p w:rsidR="00CF72BB" w:rsidRDefault="00CF72BB">
                          <w:pPr>
                            <w:pStyle w:val="RuleHeader"/>
                          </w:pPr>
                          <w:r>
                            <w:t>7</w:t>
                          </w:r>
                        </w:p>
                        <w:p w:rsidR="00CF72BB" w:rsidRDefault="00CF72BB">
                          <w:pPr>
                            <w:pStyle w:val="RuleHeader"/>
                          </w:pPr>
                          <w:r>
                            <w:t>8</w:t>
                          </w:r>
                        </w:p>
                        <w:p w:rsidR="00CF72BB" w:rsidRDefault="00CF72BB">
                          <w:pPr>
                            <w:pStyle w:val="RuleHeader"/>
                          </w:pPr>
                          <w:r>
                            <w:t>9</w:t>
                          </w:r>
                        </w:p>
                        <w:p w:rsidR="00CF72BB" w:rsidRDefault="00CF72BB">
                          <w:pPr>
                            <w:pStyle w:val="RuleHeader"/>
                          </w:pPr>
                          <w:r>
                            <w:t>10</w:t>
                          </w:r>
                        </w:p>
                        <w:p w:rsidR="00CF72BB" w:rsidRDefault="00CF72BB">
                          <w:pPr>
                            <w:pStyle w:val="RuleHeader"/>
                          </w:pPr>
                          <w:r>
                            <w:t>11</w:t>
                          </w:r>
                        </w:p>
                        <w:p w:rsidR="00CF72BB" w:rsidRDefault="00CF72BB">
                          <w:pPr>
                            <w:pStyle w:val="RuleHeader"/>
                          </w:pPr>
                          <w:r>
                            <w:t>12</w:t>
                          </w:r>
                        </w:p>
                        <w:p w:rsidR="00CF72BB" w:rsidRDefault="00CF72BB">
                          <w:pPr>
                            <w:pStyle w:val="RuleHeader"/>
                          </w:pPr>
                          <w:r>
                            <w:t>13</w:t>
                          </w:r>
                        </w:p>
                        <w:p w:rsidR="00CF72BB" w:rsidRDefault="00CF72BB">
                          <w:pPr>
                            <w:pStyle w:val="RuleHeader"/>
                          </w:pPr>
                          <w:r>
                            <w:t>14</w:t>
                          </w:r>
                        </w:p>
                        <w:p w:rsidR="00CF72BB" w:rsidRDefault="00CF72BB">
                          <w:pPr>
                            <w:pStyle w:val="RuleHeader"/>
                          </w:pPr>
                          <w:r>
                            <w:t>15</w:t>
                          </w:r>
                        </w:p>
                        <w:p w:rsidR="00CF72BB" w:rsidRDefault="00CF72BB">
                          <w:pPr>
                            <w:pStyle w:val="RuleHeader"/>
                          </w:pPr>
                          <w:r>
                            <w:t>16</w:t>
                          </w:r>
                        </w:p>
                        <w:p w:rsidR="00CF72BB" w:rsidRDefault="00CF72BB">
                          <w:pPr>
                            <w:pStyle w:val="RuleHeader"/>
                          </w:pPr>
                          <w:r>
                            <w:t>17</w:t>
                          </w:r>
                        </w:p>
                        <w:p w:rsidR="00CF72BB" w:rsidRDefault="00CF72BB">
                          <w:pPr>
                            <w:pStyle w:val="RuleHeader"/>
                          </w:pPr>
                          <w:r>
                            <w:t>18</w:t>
                          </w:r>
                        </w:p>
                        <w:p w:rsidR="00CF72BB" w:rsidRDefault="00CF72BB">
                          <w:pPr>
                            <w:pStyle w:val="RuleHeader"/>
                          </w:pPr>
                          <w:r>
                            <w:t>19</w:t>
                          </w:r>
                        </w:p>
                        <w:p w:rsidR="00CF72BB" w:rsidRDefault="00CF72BB">
                          <w:pPr>
                            <w:pStyle w:val="RuleHeader"/>
                          </w:pPr>
                          <w:r>
                            <w:t>20</w:t>
                          </w:r>
                        </w:p>
                        <w:p w:rsidR="00CF72BB" w:rsidRDefault="00CF72BB">
                          <w:pPr>
                            <w:pStyle w:val="RuleHeader"/>
                          </w:pPr>
                          <w:r>
                            <w:t>21</w:t>
                          </w:r>
                        </w:p>
                        <w:p w:rsidR="00CF72BB" w:rsidRDefault="00CF72BB">
                          <w:pPr>
                            <w:pStyle w:val="RuleHeader"/>
                          </w:pPr>
                          <w:r>
                            <w:t>22</w:t>
                          </w:r>
                        </w:p>
                        <w:p w:rsidR="00CF72BB" w:rsidRDefault="00CF72BB">
                          <w:pPr>
                            <w:pStyle w:val="RuleHeader"/>
                          </w:pPr>
                          <w:r>
                            <w:t>23</w:t>
                          </w:r>
                        </w:p>
                        <w:p w:rsidR="00CF72BB" w:rsidRDefault="00CF72BB">
                          <w:pPr>
                            <w:pStyle w:val="RuleHeader"/>
                          </w:pPr>
                          <w:r>
                            <w:t>24</w:t>
                          </w:r>
                        </w:p>
                        <w:p w:rsidR="00CF72BB" w:rsidRDefault="00CF72B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DFE6339"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CF72BB" w:rsidRDefault="00CF72BB">
                    <w:pPr>
                      <w:pStyle w:val="RuleHeader"/>
                      <w:rPr>
                        <w:rStyle w:val="RuleChar"/>
                      </w:rPr>
                    </w:pPr>
                    <w:r>
                      <w:t>1</w:t>
                    </w:r>
                  </w:p>
                  <w:p w:rsidR="00CF72BB" w:rsidRDefault="00CF72BB">
                    <w:pPr>
                      <w:pStyle w:val="RuleHeader"/>
                    </w:pPr>
                    <w:r>
                      <w:t>2</w:t>
                    </w:r>
                  </w:p>
                  <w:p w:rsidR="00CF72BB" w:rsidRDefault="00CF72BB">
                    <w:pPr>
                      <w:pStyle w:val="RuleHeader"/>
                    </w:pPr>
                    <w:r>
                      <w:t>3</w:t>
                    </w:r>
                  </w:p>
                  <w:p w:rsidR="00CF72BB" w:rsidRDefault="00CF72BB">
                    <w:pPr>
                      <w:pStyle w:val="RuleHeader"/>
                    </w:pPr>
                    <w:r>
                      <w:t>4</w:t>
                    </w:r>
                  </w:p>
                  <w:p w:rsidR="00CF72BB" w:rsidRDefault="00CF72BB">
                    <w:pPr>
                      <w:pStyle w:val="RuleHeader"/>
                    </w:pPr>
                    <w:r>
                      <w:t>5</w:t>
                    </w:r>
                  </w:p>
                  <w:p w:rsidR="00CF72BB" w:rsidRDefault="00CF72BB">
                    <w:pPr>
                      <w:pStyle w:val="RuleHeader"/>
                    </w:pPr>
                    <w:r>
                      <w:t>6</w:t>
                    </w:r>
                  </w:p>
                  <w:p w:rsidR="00CF72BB" w:rsidRDefault="00CF72BB">
                    <w:pPr>
                      <w:pStyle w:val="RuleHeader"/>
                    </w:pPr>
                    <w:r>
                      <w:t>7</w:t>
                    </w:r>
                  </w:p>
                  <w:p w:rsidR="00CF72BB" w:rsidRDefault="00CF72BB">
                    <w:pPr>
                      <w:pStyle w:val="RuleHeader"/>
                    </w:pPr>
                    <w:r>
                      <w:t>8</w:t>
                    </w:r>
                  </w:p>
                  <w:p w:rsidR="00CF72BB" w:rsidRDefault="00CF72BB">
                    <w:pPr>
                      <w:pStyle w:val="RuleHeader"/>
                    </w:pPr>
                    <w:r>
                      <w:t>9</w:t>
                    </w:r>
                  </w:p>
                  <w:p w:rsidR="00CF72BB" w:rsidRDefault="00CF72BB">
                    <w:pPr>
                      <w:pStyle w:val="RuleHeader"/>
                    </w:pPr>
                    <w:r>
                      <w:t>10</w:t>
                    </w:r>
                  </w:p>
                  <w:p w:rsidR="00CF72BB" w:rsidRDefault="00CF72BB">
                    <w:pPr>
                      <w:pStyle w:val="RuleHeader"/>
                    </w:pPr>
                    <w:r>
                      <w:t>11</w:t>
                    </w:r>
                  </w:p>
                  <w:p w:rsidR="00CF72BB" w:rsidRDefault="00CF72BB">
                    <w:pPr>
                      <w:pStyle w:val="RuleHeader"/>
                    </w:pPr>
                    <w:r>
                      <w:t>12</w:t>
                    </w:r>
                  </w:p>
                  <w:p w:rsidR="00CF72BB" w:rsidRDefault="00CF72BB">
                    <w:pPr>
                      <w:pStyle w:val="RuleHeader"/>
                    </w:pPr>
                    <w:r>
                      <w:t>13</w:t>
                    </w:r>
                  </w:p>
                  <w:p w:rsidR="00CF72BB" w:rsidRDefault="00CF72BB">
                    <w:pPr>
                      <w:pStyle w:val="RuleHeader"/>
                    </w:pPr>
                    <w:r>
                      <w:t>14</w:t>
                    </w:r>
                  </w:p>
                  <w:p w:rsidR="00CF72BB" w:rsidRDefault="00CF72BB">
                    <w:pPr>
                      <w:pStyle w:val="RuleHeader"/>
                    </w:pPr>
                    <w:r>
                      <w:t>15</w:t>
                    </w:r>
                  </w:p>
                  <w:p w:rsidR="00CF72BB" w:rsidRDefault="00CF72BB">
                    <w:pPr>
                      <w:pStyle w:val="RuleHeader"/>
                    </w:pPr>
                    <w:r>
                      <w:t>16</w:t>
                    </w:r>
                  </w:p>
                  <w:p w:rsidR="00CF72BB" w:rsidRDefault="00CF72BB">
                    <w:pPr>
                      <w:pStyle w:val="RuleHeader"/>
                    </w:pPr>
                    <w:r>
                      <w:t>17</w:t>
                    </w:r>
                  </w:p>
                  <w:p w:rsidR="00CF72BB" w:rsidRDefault="00CF72BB">
                    <w:pPr>
                      <w:pStyle w:val="RuleHeader"/>
                    </w:pPr>
                    <w:r>
                      <w:t>18</w:t>
                    </w:r>
                  </w:p>
                  <w:p w:rsidR="00CF72BB" w:rsidRDefault="00CF72BB">
                    <w:pPr>
                      <w:pStyle w:val="RuleHeader"/>
                    </w:pPr>
                    <w:r>
                      <w:t>19</w:t>
                    </w:r>
                  </w:p>
                  <w:p w:rsidR="00CF72BB" w:rsidRDefault="00CF72BB">
                    <w:pPr>
                      <w:pStyle w:val="RuleHeader"/>
                    </w:pPr>
                    <w:r>
                      <w:t>20</w:t>
                    </w:r>
                  </w:p>
                  <w:p w:rsidR="00CF72BB" w:rsidRDefault="00CF72BB">
                    <w:pPr>
                      <w:pStyle w:val="RuleHeader"/>
                    </w:pPr>
                    <w:r>
                      <w:t>21</w:t>
                    </w:r>
                  </w:p>
                  <w:p w:rsidR="00CF72BB" w:rsidRDefault="00CF72BB">
                    <w:pPr>
                      <w:pStyle w:val="RuleHeader"/>
                    </w:pPr>
                    <w:r>
                      <w:t>22</w:t>
                    </w:r>
                  </w:p>
                  <w:p w:rsidR="00CF72BB" w:rsidRDefault="00CF72BB">
                    <w:pPr>
                      <w:pStyle w:val="RuleHeader"/>
                    </w:pPr>
                    <w:r>
                      <w:t>23</w:t>
                    </w:r>
                  </w:p>
                  <w:p w:rsidR="00CF72BB" w:rsidRDefault="00CF72BB">
                    <w:pPr>
                      <w:pStyle w:val="RuleHeader"/>
                    </w:pPr>
                    <w:r>
                      <w:t>24</w:t>
                    </w:r>
                  </w:p>
                  <w:p w:rsidR="00CF72BB" w:rsidRDefault="00CF72BB">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tabs>
        <w:tab w:val="left" w:pos="3770"/>
      </w:tabs>
    </w:pPr>
    <w:r>
      <w:rPr>
        <w:noProof/>
      </w:rPr>
      <mc:AlternateContent>
        <mc:Choice Requires="wps">
          <w:drawing>
            <wp:anchor distT="0" distB="0" distL="114300" distR="114300" simplePos="0" relativeHeight="251663360" behindDoc="0" locked="0" layoutInCell="1" allowOverlap="1" wp14:anchorId="21F18AA7" wp14:editId="4A60FC5D">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B632"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05BE5182" wp14:editId="714993E8">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2BB" w:rsidRDefault="00CF72BB">
                          <w:pPr>
                            <w:jc w:val="right"/>
                          </w:pPr>
                          <w:r>
                            <w:t>1</w:t>
                          </w:r>
                        </w:p>
                        <w:p w:rsidR="00CF72BB" w:rsidRDefault="00CF72BB">
                          <w:pPr>
                            <w:jc w:val="right"/>
                          </w:pPr>
                          <w:r>
                            <w:t>2</w:t>
                          </w:r>
                        </w:p>
                        <w:p w:rsidR="00CF72BB" w:rsidRDefault="00CF72BB">
                          <w:pPr>
                            <w:jc w:val="right"/>
                          </w:pPr>
                          <w:r>
                            <w:t>3</w:t>
                          </w:r>
                        </w:p>
                        <w:p w:rsidR="00CF72BB" w:rsidRDefault="00CF72BB">
                          <w:pPr>
                            <w:jc w:val="right"/>
                          </w:pPr>
                          <w:r>
                            <w:t>4</w:t>
                          </w:r>
                        </w:p>
                        <w:p w:rsidR="00CF72BB" w:rsidRDefault="00CF72BB">
                          <w:pPr>
                            <w:jc w:val="right"/>
                          </w:pPr>
                          <w:r>
                            <w:t>5</w:t>
                          </w:r>
                        </w:p>
                        <w:p w:rsidR="00CF72BB" w:rsidRDefault="00CF72BB">
                          <w:pPr>
                            <w:jc w:val="right"/>
                          </w:pPr>
                          <w:r>
                            <w:t>6</w:t>
                          </w:r>
                        </w:p>
                        <w:p w:rsidR="00CF72BB" w:rsidRDefault="00CF72BB">
                          <w:pPr>
                            <w:jc w:val="right"/>
                          </w:pPr>
                          <w:r>
                            <w:t>7</w:t>
                          </w:r>
                        </w:p>
                        <w:p w:rsidR="00CF72BB" w:rsidRDefault="00CF72BB">
                          <w:pPr>
                            <w:jc w:val="right"/>
                          </w:pPr>
                          <w:r>
                            <w:t>8</w:t>
                          </w:r>
                        </w:p>
                        <w:p w:rsidR="00CF72BB" w:rsidRDefault="00CF72BB">
                          <w:pPr>
                            <w:jc w:val="right"/>
                          </w:pPr>
                          <w:r>
                            <w:t>9</w:t>
                          </w:r>
                        </w:p>
                        <w:p w:rsidR="00CF72BB" w:rsidRDefault="00CF72BB">
                          <w:pPr>
                            <w:jc w:val="right"/>
                          </w:pPr>
                          <w:r>
                            <w:t>10</w:t>
                          </w:r>
                        </w:p>
                        <w:p w:rsidR="00CF72BB" w:rsidRDefault="00CF72BB">
                          <w:pPr>
                            <w:jc w:val="right"/>
                          </w:pPr>
                          <w:r>
                            <w:t>11</w:t>
                          </w:r>
                        </w:p>
                        <w:p w:rsidR="00CF72BB" w:rsidRDefault="00CF72BB">
                          <w:pPr>
                            <w:jc w:val="right"/>
                          </w:pPr>
                          <w:r>
                            <w:t>12</w:t>
                          </w:r>
                        </w:p>
                        <w:p w:rsidR="00CF72BB" w:rsidRDefault="00CF72BB">
                          <w:pPr>
                            <w:jc w:val="right"/>
                          </w:pPr>
                          <w:r>
                            <w:t>13</w:t>
                          </w:r>
                        </w:p>
                        <w:p w:rsidR="00CF72BB" w:rsidRDefault="00CF72BB">
                          <w:pPr>
                            <w:jc w:val="right"/>
                          </w:pPr>
                          <w:r>
                            <w:t>14</w:t>
                          </w:r>
                        </w:p>
                        <w:p w:rsidR="00CF72BB" w:rsidRDefault="00CF72BB">
                          <w:pPr>
                            <w:jc w:val="right"/>
                          </w:pPr>
                          <w:r>
                            <w:t>15</w:t>
                          </w:r>
                        </w:p>
                        <w:p w:rsidR="00CF72BB" w:rsidRDefault="00CF72BB">
                          <w:pPr>
                            <w:jc w:val="right"/>
                          </w:pPr>
                          <w:r>
                            <w:t>16</w:t>
                          </w:r>
                        </w:p>
                        <w:p w:rsidR="00CF72BB" w:rsidRDefault="00CF72BB">
                          <w:pPr>
                            <w:jc w:val="right"/>
                          </w:pPr>
                          <w:r>
                            <w:t>17</w:t>
                          </w:r>
                        </w:p>
                        <w:p w:rsidR="00CF72BB" w:rsidRDefault="00CF72BB">
                          <w:pPr>
                            <w:jc w:val="right"/>
                          </w:pPr>
                          <w:r>
                            <w:t>18</w:t>
                          </w:r>
                        </w:p>
                        <w:p w:rsidR="00CF72BB" w:rsidRDefault="00CF72BB">
                          <w:pPr>
                            <w:jc w:val="right"/>
                          </w:pPr>
                          <w:r>
                            <w:t>19</w:t>
                          </w:r>
                        </w:p>
                        <w:p w:rsidR="00CF72BB" w:rsidRDefault="00CF72BB">
                          <w:pPr>
                            <w:jc w:val="right"/>
                          </w:pPr>
                          <w:r>
                            <w:t>20</w:t>
                          </w:r>
                        </w:p>
                        <w:p w:rsidR="00CF72BB" w:rsidRDefault="00CF72BB">
                          <w:pPr>
                            <w:jc w:val="right"/>
                          </w:pPr>
                          <w:r>
                            <w:t>21</w:t>
                          </w:r>
                        </w:p>
                        <w:p w:rsidR="00CF72BB" w:rsidRDefault="00CF72BB">
                          <w:pPr>
                            <w:jc w:val="right"/>
                          </w:pPr>
                          <w:r>
                            <w:t>22</w:t>
                          </w:r>
                        </w:p>
                        <w:p w:rsidR="00CF72BB" w:rsidRDefault="00CF72BB">
                          <w:pPr>
                            <w:jc w:val="right"/>
                          </w:pPr>
                          <w:r>
                            <w:t>23</w:t>
                          </w:r>
                        </w:p>
                        <w:p w:rsidR="00CF72BB" w:rsidRDefault="00CF72BB">
                          <w:pPr>
                            <w:jc w:val="right"/>
                          </w:pPr>
                          <w:r>
                            <w:t>24</w:t>
                          </w:r>
                        </w:p>
                        <w:p w:rsidR="00CF72BB" w:rsidRDefault="00CF72B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5BE5182"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CF72BB" w:rsidRDefault="00CF72BB">
                    <w:pPr>
                      <w:jc w:val="right"/>
                    </w:pPr>
                    <w:r>
                      <w:t>1</w:t>
                    </w:r>
                  </w:p>
                  <w:p w:rsidR="00CF72BB" w:rsidRDefault="00CF72BB">
                    <w:pPr>
                      <w:jc w:val="right"/>
                    </w:pPr>
                    <w:r>
                      <w:t>2</w:t>
                    </w:r>
                  </w:p>
                  <w:p w:rsidR="00CF72BB" w:rsidRDefault="00CF72BB">
                    <w:pPr>
                      <w:jc w:val="right"/>
                    </w:pPr>
                    <w:r>
                      <w:t>3</w:t>
                    </w:r>
                  </w:p>
                  <w:p w:rsidR="00CF72BB" w:rsidRDefault="00CF72BB">
                    <w:pPr>
                      <w:jc w:val="right"/>
                    </w:pPr>
                    <w:r>
                      <w:t>4</w:t>
                    </w:r>
                  </w:p>
                  <w:p w:rsidR="00CF72BB" w:rsidRDefault="00CF72BB">
                    <w:pPr>
                      <w:jc w:val="right"/>
                    </w:pPr>
                    <w:r>
                      <w:t>5</w:t>
                    </w:r>
                  </w:p>
                  <w:p w:rsidR="00CF72BB" w:rsidRDefault="00CF72BB">
                    <w:pPr>
                      <w:jc w:val="right"/>
                    </w:pPr>
                    <w:r>
                      <w:t>6</w:t>
                    </w:r>
                  </w:p>
                  <w:p w:rsidR="00CF72BB" w:rsidRDefault="00CF72BB">
                    <w:pPr>
                      <w:jc w:val="right"/>
                    </w:pPr>
                    <w:r>
                      <w:t>7</w:t>
                    </w:r>
                  </w:p>
                  <w:p w:rsidR="00CF72BB" w:rsidRDefault="00CF72BB">
                    <w:pPr>
                      <w:jc w:val="right"/>
                    </w:pPr>
                    <w:r>
                      <w:t>8</w:t>
                    </w:r>
                  </w:p>
                  <w:p w:rsidR="00CF72BB" w:rsidRDefault="00CF72BB">
                    <w:pPr>
                      <w:jc w:val="right"/>
                    </w:pPr>
                    <w:r>
                      <w:t>9</w:t>
                    </w:r>
                  </w:p>
                  <w:p w:rsidR="00CF72BB" w:rsidRDefault="00CF72BB">
                    <w:pPr>
                      <w:jc w:val="right"/>
                    </w:pPr>
                    <w:r>
                      <w:t>10</w:t>
                    </w:r>
                  </w:p>
                  <w:p w:rsidR="00CF72BB" w:rsidRDefault="00CF72BB">
                    <w:pPr>
                      <w:jc w:val="right"/>
                    </w:pPr>
                    <w:r>
                      <w:t>11</w:t>
                    </w:r>
                  </w:p>
                  <w:p w:rsidR="00CF72BB" w:rsidRDefault="00CF72BB">
                    <w:pPr>
                      <w:jc w:val="right"/>
                    </w:pPr>
                    <w:r>
                      <w:t>12</w:t>
                    </w:r>
                  </w:p>
                  <w:p w:rsidR="00CF72BB" w:rsidRDefault="00CF72BB">
                    <w:pPr>
                      <w:jc w:val="right"/>
                    </w:pPr>
                    <w:r>
                      <w:t>13</w:t>
                    </w:r>
                  </w:p>
                  <w:p w:rsidR="00CF72BB" w:rsidRDefault="00CF72BB">
                    <w:pPr>
                      <w:jc w:val="right"/>
                    </w:pPr>
                    <w:r>
                      <w:t>14</w:t>
                    </w:r>
                  </w:p>
                  <w:p w:rsidR="00CF72BB" w:rsidRDefault="00CF72BB">
                    <w:pPr>
                      <w:jc w:val="right"/>
                    </w:pPr>
                    <w:r>
                      <w:t>15</w:t>
                    </w:r>
                  </w:p>
                  <w:p w:rsidR="00CF72BB" w:rsidRDefault="00CF72BB">
                    <w:pPr>
                      <w:jc w:val="right"/>
                    </w:pPr>
                    <w:r>
                      <w:t>16</w:t>
                    </w:r>
                  </w:p>
                  <w:p w:rsidR="00CF72BB" w:rsidRDefault="00CF72BB">
                    <w:pPr>
                      <w:jc w:val="right"/>
                    </w:pPr>
                    <w:r>
                      <w:t>17</w:t>
                    </w:r>
                  </w:p>
                  <w:p w:rsidR="00CF72BB" w:rsidRDefault="00CF72BB">
                    <w:pPr>
                      <w:jc w:val="right"/>
                    </w:pPr>
                    <w:r>
                      <w:t>18</w:t>
                    </w:r>
                  </w:p>
                  <w:p w:rsidR="00CF72BB" w:rsidRDefault="00CF72BB">
                    <w:pPr>
                      <w:jc w:val="right"/>
                    </w:pPr>
                    <w:r>
                      <w:t>19</w:t>
                    </w:r>
                  </w:p>
                  <w:p w:rsidR="00CF72BB" w:rsidRDefault="00CF72BB">
                    <w:pPr>
                      <w:jc w:val="right"/>
                    </w:pPr>
                    <w:r>
                      <w:t>20</w:t>
                    </w:r>
                  </w:p>
                  <w:p w:rsidR="00CF72BB" w:rsidRDefault="00CF72BB">
                    <w:pPr>
                      <w:jc w:val="right"/>
                    </w:pPr>
                    <w:r>
                      <w:t>21</w:t>
                    </w:r>
                  </w:p>
                  <w:p w:rsidR="00CF72BB" w:rsidRDefault="00CF72BB">
                    <w:pPr>
                      <w:jc w:val="right"/>
                    </w:pPr>
                    <w:r>
                      <w:t>22</w:t>
                    </w:r>
                  </w:p>
                  <w:p w:rsidR="00CF72BB" w:rsidRDefault="00CF72BB">
                    <w:pPr>
                      <w:jc w:val="right"/>
                    </w:pPr>
                    <w:r>
                      <w:t>23</w:t>
                    </w:r>
                  </w:p>
                  <w:p w:rsidR="00CF72BB" w:rsidRDefault="00CF72BB">
                    <w:pPr>
                      <w:jc w:val="right"/>
                    </w:pPr>
                    <w:r>
                      <w:t>24</w:t>
                    </w:r>
                  </w:p>
                  <w:p w:rsidR="00CF72BB" w:rsidRDefault="00CF72BB">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rsidP="00E20A2B">
    <w:pPr>
      <w:pStyle w:val="Header"/>
    </w:pPr>
    <w:r>
      <w:t>NOTICE OF DEVELOPMENT OF RULEMAKING</w:t>
    </w:r>
  </w:p>
  <w:p w:rsidR="00CF72BB" w:rsidRDefault="00CF72BB" w:rsidP="00E20A2B">
    <w:pPr>
      <w:pStyle w:val="Header"/>
    </w:pPr>
    <w:r>
      <w:t>UNDOCKETED</w:t>
    </w:r>
  </w:p>
  <w:p w:rsidR="00CF72BB" w:rsidRPr="00E20A2B" w:rsidRDefault="00CF72BB" w:rsidP="00E20A2B">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16</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6BB8D9B7" wp14:editId="2D853C5D">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2C35"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6B69916D" wp14:editId="4BFCF40A">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2BB" w:rsidRDefault="00CF72BB">
                          <w:pPr>
                            <w:pStyle w:val="RuleHeader"/>
                            <w:rPr>
                              <w:rStyle w:val="RuleChar"/>
                            </w:rPr>
                          </w:pPr>
                          <w:r>
                            <w:t>1</w:t>
                          </w:r>
                        </w:p>
                        <w:p w:rsidR="00CF72BB" w:rsidRDefault="00CF72BB">
                          <w:pPr>
                            <w:pStyle w:val="RuleHeader"/>
                          </w:pPr>
                          <w:r>
                            <w:t>2</w:t>
                          </w:r>
                        </w:p>
                        <w:p w:rsidR="00CF72BB" w:rsidRDefault="00CF72BB">
                          <w:pPr>
                            <w:pStyle w:val="RuleHeader"/>
                          </w:pPr>
                          <w:r>
                            <w:t>3</w:t>
                          </w:r>
                        </w:p>
                        <w:p w:rsidR="00CF72BB" w:rsidRDefault="00CF72BB">
                          <w:pPr>
                            <w:pStyle w:val="RuleHeader"/>
                          </w:pPr>
                          <w:r>
                            <w:t>4</w:t>
                          </w:r>
                        </w:p>
                        <w:p w:rsidR="00CF72BB" w:rsidRDefault="00CF72BB">
                          <w:pPr>
                            <w:pStyle w:val="RuleHeader"/>
                          </w:pPr>
                          <w:r>
                            <w:t>5</w:t>
                          </w:r>
                        </w:p>
                        <w:p w:rsidR="00CF72BB" w:rsidRDefault="00CF72BB">
                          <w:pPr>
                            <w:pStyle w:val="RuleHeader"/>
                          </w:pPr>
                          <w:r>
                            <w:t>6</w:t>
                          </w:r>
                        </w:p>
                        <w:p w:rsidR="00CF72BB" w:rsidRDefault="00CF72BB">
                          <w:pPr>
                            <w:pStyle w:val="RuleHeader"/>
                          </w:pPr>
                          <w:r>
                            <w:t>7</w:t>
                          </w:r>
                        </w:p>
                        <w:p w:rsidR="00CF72BB" w:rsidRDefault="00CF72BB">
                          <w:pPr>
                            <w:pStyle w:val="RuleHeader"/>
                          </w:pPr>
                          <w:r>
                            <w:t>8</w:t>
                          </w:r>
                        </w:p>
                        <w:p w:rsidR="00CF72BB" w:rsidRDefault="00CF72BB">
                          <w:pPr>
                            <w:pStyle w:val="RuleHeader"/>
                          </w:pPr>
                          <w:r>
                            <w:t>9</w:t>
                          </w:r>
                        </w:p>
                        <w:p w:rsidR="00CF72BB" w:rsidRDefault="00CF72BB">
                          <w:pPr>
                            <w:pStyle w:val="RuleHeader"/>
                          </w:pPr>
                          <w:r>
                            <w:t>10</w:t>
                          </w:r>
                        </w:p>
                        <w:p w:rsidR="00CF72BB" w:rsidRDefault="00CF72BB">
                          <w:pPr>
                            <w:pStyle w:val="RuleHeader"/>
                          </w:pPr>
                          <w:r>
                            <w:t>11</w:t>
                          </w:r>
                        </w:p>
                        <w:p w:rsidR="00CF72BB" w:rsidRDefault="00CF72BB">
                          <w:pPr>
                            <w:pStyle w:val="RuleHeader"/>
                          </w:pPr>
                          <w:r>
                            <w:t>12</w:t>
                          </w:r>
                        </w:p>
                        <w:p w:rsidR="00CF72BB" w:rsidRDefault="00CF72BB">
                          <w:pPr>
                            <w:pStyle w:val="RuleHeader"/>
                          </w:pPr>
                          <w:r>
                            <w:t>13</w:t>
                          </w:r>
                        </w:p>
                        <w:p w:rsidR="00CF72BB" w:rsidRDefault="00CF72BB">
                          <w:pPr>
                            <w:pStyle w:val="RuleHeader"/>
                          </w:pPr>
                          <w:r>
                            <w:t>14</w:t>
                          </w:r>
                        </w:p>
                        <w:p w:rsidR="00CF72BB" w:rsidRDefault="00CF72BB">
                          <w:pPr>
                            <w:pStyle w:val="RuleHeader"/>
                          </w:pPr>
                          <w:r>
                            <w:t>15</w:t>
                          </w:r>
                        </w:p>
                        <w:p w:rsidR="00CF72BB" w:rsidRDefault="00CF72BB">
                          <w:pPr>
                            <w:pStyle w:val="RuleHeader"/>
                          </w:pPr>
                          <w:r>
                            <w:t>16</w:t>
                          </w:r>
                        </w:p>
                        <w:p w:rsidR="00CF72BB" w:rsidRDefault="00CF72BB">
                          <w:pPr>
                            <w:pStyle w:val="RuleHeader"/>
                          </w:pPr>
                          <w:r>
                            <w:t>17</w:t>
                          </w:r>
                        </w:p>
                        <w:p w:rsidR="00CF72BB" w:rsidRDefault="00CF72BB">
                          <w:pPr>
                            <w:pStyle w:val="RuleHeader"/>
                          </w:pPr>
                          <w:r>
                            <w:t>18</w:t>
                          </w:r>
                        </w:p>
                        <w:p w:rsidR="00CF72BB" w:rsidRDefault="00CF72BB">
                          <w:pPr>
                            <w:pStyle w:val="RuleHeader"/>
                          </w:pPr>
                          <w:r>
                            <w:t>19</w:t>
                          </w:r>
                        </w:p>
                        <w:p w:rsidR="00CF72BB" w:rsidRDefault="00CF72BB">
                          <w:pPr>
                            <w:pStyle w:val="RuleHeader"/>
                          </w:pPr>
                          <w:r>
                            <w:t>20</w:t>
                          </w:r>
                        </w:p>
                        <w:p w:rsidR="00CF72BB" w:rsidRDefault="00CF72BB">
                          <w:pPr>
                            <w:pStyle w:val="RuleHeader"/>
                          </w:pPr>
                          <w:r>
                            <w:t>21</w:t>
                          </w:r>
                        </w:p>
                        <w:p w:rsidR="00CF72BB" w:rsidRDefault="00CF72BB">
                          <w:pPr>
                            <w:pStyle w:val="RuleHeader"/>
                          </w:pPr>
                          <w:r>
                            <w:t>22</w:t>
                          </w:r>
                        </w:p>
                        <w:p w:rsidR="00CF72BB" w:rsidRDefault="00CF72BB">
                          <w:pPr>
                            <w:pStyle w:val="RuleHeader"/>
                          </w:pPr>
                          <w:r>
                            <w:t>23</w:t>
                          </w:r>
                        </w:p>
                        <w:p w:rsidR="00CF72BB" w:rsidRDefault="00CF72BB">
                          <w:pPr>
                            <w:pStyle w:val="RuleHeader"/>
                          </w:pPr>
                          <w:r>
                            <w:t>24</w:t>
                          </w:r>
                        </w:p>
                        <w:p w:rsidR="00CF72BB" w:rsidRDefault="00CF72B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B69916D"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CF72BB" w:rsidRDefault="00CF72BB">
                    <w:pPr>
                      <w:pStyle w:val="RuleHeader"/>
                      <w:rPr>
                        <w:rStyle w:val="RuleChar"/>
                      </w:rPr>
                    </w:pPr>
                    <w:r>
                      <w:t>1</w:t>
                    </w:r>
                  </w:p>
                  <w:p w:rsidR="00CF72BB" w:rsidRDefault="00CF72BB">
                    <w:pPr>
                      <w:pStyle w:val="RuleHeader"/>
                    </w:pPr>
                    <w:r>
                      <w:t>2</w:t>
                    </w:r>
                  </w:p>
                  <w:p w:rsidR="00CF72BB" w:rsidRDefault="00CF72BB">
                    <w:pPr>
                      <w:pStyle w:val="RuleHeader"/>
                    </w:pPr>
                    <w:r>
                      <w:t>3</w:t>
                    </w:r>
                  </w:p>
                  <w:p w:rsidR="00CF72BB" w:rsidRDefault="00CF72BB">
                    <w:pPr>
                      <w:pStyle w:val="RuleHeader"/>
                    </w:pPr>
                    <w:r>
                      <w:t>4</w:t>
                    </w:r>
                  </w:p>
                  <w:p w:rsidR="00CF72BB" w:rsidRDefault="00CF72BB">
                    <w:pPr>
                      <w:pStyle w:val="RuleHeader"/>
                    </w:pPr>
                    <w:r>
                      <w:t>5</w:t>
                    </w:r>
                  </w:p>
                  <w:p w:rsidR="00CF72BB" w:rsidRDefault="00CF72BB">
                    <w:pPr>
                      <w:pStyle w:val="RuleHeader"/>
                    </w:pPr>
                    <w:r>
                      <w:t>6</w:t>
                    </w:r>
                  </w:p>
                  <w:p w:rsidR="00CF72BB" w:rsidRDefault="00CF72BB">
                    <w:pPr>
                      <w:pStyle w:val="RuleHeader"/>
                    </w:pPr>
                    <w:r>
                      <w:t>7</w:t>
                    </w:r>
                  </w:p>
                  <w:p w:rsidR="00CF72BB" w:rsidRDefault="00CF72BB">
                    <w:pPr>
                      <w:pStyle w:val="RuleHeader"/>
                    </w:pPr>
                    <w:r>
                      <w:t>8</w:t>
                    </w:r>
                  </w:p>
                  <w:p w:rsidR="00CF72BB" w:rsidRDefault="00CF72BB">
                    <w:pPr>
                      <w:pStyle w:val="RuleHeader"/>
                    </w:pPr>
                    <w:r>
                      <w:t>9</w:t>
                    </w:r>
                  </w:p>
                  <w:p w:rsidR="00CF72BB" w:rsidRDefault="00CF72BB">
                    <w:pPr>
                      <w:pStyle w:val="RuleHeader"/>
                    </w:pPr>
                    <w:r>
                      <w:t>10</w:t>
                    </w:r>
                  </w:p>
                  <w:p w:rsidR="00CF72BB" w:rsidRDefault="00CF72BB">
                    <w:pPr>
                      <w:pStyle w:val="RuleHeader"/>
                    </w:pPr>
                    <w:r>
                      <w:t>11</w:t>
                    </w:r>
                  </w:p>
                  <w:p w:rsidR="00CF72BB" w:rsidRDefault="00CF72BB">
                    <w:pPr>
                      <w:pStyle w:val="RuleHeader"/>
                    </w:pPr>
                    <w:r>
                      <w:t>12</w:t>
                    </w:r>
                  </w:p>
                  <w:p w:rsidR="00CF72BB" w:rsidRDefault="00CF72BB">
                    <w:pPr>
                      <w:pStyle w:val="RuleHeader"/>
                    </w:pPr>
                    <w:r>
                      <w:t>13</w:t>
                    </w:r>
                  </w:p>
                  <w:p w:rsidR="00CF72BB" w:rsidRDefault="00CF72BB">
                    <w:pPr>
                      <w:pStyle w:val="RuleHeader"/>
                    </w:pPr>
                    <w:r>
                      <w:t>14</w:t>
                    </w:r>
                  </w:p>
                  <w:p w:rsidR="00CF72BB" w:rsidRDefault="00CF72BB">
                    <w:pPr>
                      <w:pStyle w:val="RuleHeader"/>
                    </w:pPr>
                    <w:r>
                      <w:t>15</w:t>
                    </w:r>
                  </w:p>
                  <w:p w:rsidR="00CF72BB" w:rsidRDefault="00CF72BB">
                    <w:pPr>
                      <w:pStyle w:val="RuleHeader"/>
                    </w:pPr>
                    <w:r>
                      <w:t>16</w:t>
                    </w:r>
                  </w:p>
                  <w:p w:rsidR="00CF72BB" w:rsidRDefault="00CF72BB">
                    <w:pPr>
                      <w:pStyle w:val="RuleHeader"/>
                    </w:pPr>
                    <w:r>
                      <w:t>17</w:t>
                    </w:r>
                  </w:p>
                  <w:p w:rsidR="00CF72BB" w:rsidRDefault="00CF72BB">
                    <w:pPr>
                      <w:pStyle w:val="RuleHeader"/>
                    </w:pPr>
                    <w:r>
                      <w:t>18</w:t>
                    </w:r>
                  </w:p>
                  <w:p w:rsidR="00CF72BB" w:rsidRDefault="00CF72BB">
                    <w:pPr>
                      <w:pStyle w:val="RuleHeader"/>
                    </w:pPr>
                    <w:r>
                      <w:t>19</w:t>
                    </w:r>
                  </w:p>
                  <w:p w:rsidR="00CF72BB" w:rsidRDefault="00CF72BB">
                    <w:pPr>
                      <w:pStyle w:val="RuleHeader"/>
                    </w:pPr>
                    <w:r>
                      <w:t>20</w:t>
                    </w:r>
                  </w:p>
                  <w:p w:rsidR="00CF72BB" w:rsidRDefault="00CF72BB">
                    <w:pPr>
                      <w:pStyle w:val="RuleHeader"/>
                    </w:pPr>
                    <w:r>
                      <w:t>21</w:t>
                    </w:r>
                  </w:p>
                  <w:p w:rsidR="00CF72BB" w:rsidRDefault="00CF72BB">
                    <w:pPr>
                      <w:pStyle w:val="RuleHeader"/>
                    </w:pPr>
                    <w:r>
                      <w:t>22</w:t>
                    </w:r>
                  </w:p>
                  <w:p w:rsidR="00CF72BB" w:rsidRDefault="00CF72BB">
                    <w:pPr>
                      <w:pStyle w:val="RuleHeader"/>
                    </w:pPr>
                    <w:r>
                      <w:t>23</w:t>
                    </w:r>
                  </w:p>
                  <w:p w:rsidR="00CF72BB" w:rsidRDefault="00CF72BB">
                    <w:pPr>
                      <w:pStyle w:val="RuleHeader"/>
                    </w:pPr>
                    <w:r>
                      <w:t>24</w:t>
                    </w:r>
                  </w:p>
                  <w:p w:rsidR="00CF72BB" w:rsidRDefault="00CF72BB">
                    <w:pPr>
                      <w:pStyle w:val="RuleHeader"/>
                    </w:pPr>
                    <w:r>
                      <w:t>25</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tabs>
        <w:tab w:val="left" w:pos="3770"/>
      </w:tabs>
    </w:pPr>
    <w:r>
      <w:rPr>
        <w:noProof/>
      </w:rPr>
      <mc:AlternateContent>
        <mc:Choice Requires="wps">
          <w:drawing>
            <wp:anchor distT="0" distB="0" distL="114300" distR="114300" simplePos="0" relativeHeight="251672576" behindDoc="0" locked="0" layoutInCell="1" allowOverlap="1" wp14:anchorId="103E79E1" wp14:editId="47D664A2">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196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6DF8807" wp14:editId="48721A9B">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2BB" w:rsidRDefault="00CF72BB">
                          <w:pPr>
                            <w:jc w:val="right"/>
                          </w:pPr>
                          <w:r>
                            <w:t>1</w:t>
                          </w:r>
                        </w:p>
                        <w:p w:rsidR="00CF72BB" w:rsidRDefault="00CF72BB">
                          <w:pPr>
                            <w:jc w:val="right"/>
                          </w:pPr>
                          <w:r>
                            <w:t>2</w:t>
                          </w:r>
                        </w:p>
                        <w:p w:rsidR="00CF72BB" w:rsidRDefault="00CF72BB">
                          <w:pPr>
                            <w:jc w:val="right"/>
                          </w:pPr>
                          <w:r>
                            <w:t>3</w:t>
                          </w:r>
                        </w:p>
                        <w:p w:rsidR="00CF72BB" w:rsidRDefault="00CF72BB">
                          <w:pPr>
                            <w:jc w:val="right"/>
                          </w:pPr>
                          <w:r>
                            <w:t>4</w:t>
                          </w:r>
                        </w:p>
                        <w:p w:rsidR="00CF72BB" w:rsidRDefault="00CF72BB">
                          <w:pPr>
                            <w:jc w:val="right"/>
                          </w:pPr>
                          <w:r>
                            <w:t>5</w:t>
                          </w:r>
                        </w:p>
                        <w:p w:rsidR="00CF72BB" w:rsidRDefault="00CF72BB">
                          <w:pPr>
                            <w:jc w:val="right"/>
                          </w:pPr>
                          <w:r>
                            <w:t>6</w:t>
                          </w:r>
                        </w:p>
                        <w:p w:rsidR="00CF72BB" w:rsidRDefault="00CF72BB">
                          <w:pPr>
                            <w:jc w:val="right"/>
                          </w:pPr>
                          <w:r>
                            <w:t>7</w:t>
                          </w:r>
                        </w:p>
                        <w:p w:rsidR="00CF72BB" w:rsidRDefault="00CF72BB">
                          <w:pPr>
                            <w:jc w:val="right"/>
                          </w:pPr>
                          <w:r>
                            <w:t>8</w:t>
                          </w:r>
                        </w:p>
                        <w:p w:rsidR="00CF72BB" w:rsidRDefault="00CF72BB">
                          <w:pPr>
                            <w:jc w:val="right"/>
                          </w:pPr>
                          <w:r>
                            <w:t>9</w:t>
                          </w:r>
                        </w:p>
                        <w:p w:rsidR="00CF72BB" w:rsidRDefault="00CF72BB">
                          <w:pPr>
                            <w:jc w:val="right"/>
                          </w:pPr>
                          <w:r>
                            <w:t>10</w:t>
                          </w:r>
                        </w:p>
                        <w:p w:rsidR="00CF72BB" w:rsidRDefault="00CF72BB">
                          <w:pPr>
                            <w:jc w:val="right"/>
                          </w:pPr>
                          <w:r>
                            <w:t>11</w:t>
                          </w:r>
                        </w:p>
                        <w:p w:rsidR="00CF72BB" w:rsidRDefault="00CF72BB">
                          <w:pPr>
                            <w:jc w:val="right"/>
                          </w:pPr>
                          <w:r>
                            <w:t>12</w:t>
                          </w:r>
                        </w:p>
                        <w:p w:rsidR="00CF72BB" w:rsidRDefault="00CF72BB">
                          <w:pPr>
                            <w:jc w:val="right"/>
                          </w:pPr>
                          <w:r>
                            <w:t>13</w:t>
                          </w:r>
                        </w:p>
                        <w:p w:rsidR="00CF72BB" w:rsidRDefault="00CF72BB">
                          <w:pPr>
                            <w:jc w:val="right"/>
                          </w:pPr>
                          <w:r>
                            <w:t>14</w:t>
                          </w:r>
                        </w:p>
                        <w:p w:rsidR="00CF72BB" w:rsidRDefault="00CF72BB">
                          <w:pPr>
                            <w:jc w:val="right"/>
                          </w:pPr>
                          <w:r>
                            <w:t>15</w:t>
                          </w:r>
                        </w:p>
                        <w:p w:rsidR="00CF72BB" w:rsidRDefault="00CF72BB">
                          <w:pPr>
                            <w:jc w:val="right"/>
                          </w:pPr>
                          <w:r>
                            <w:t>16</w:t>
                          </w:r>
                        </w:p>
                        <w:p w:rsidR="00CF72BB" w:rsidRDefault="00CF72BB">
                          <w:pPr>
                            <w:jc w:val="right"/>
                          </w:pPr>
                          <w:r>
                            <w:t>17</w:t>
                          </w:r>
                        </w:p>
                        <w:p w:rsidR="00CF72BB" w:rsidRDefault="00CF72BB">
                          <w:pPr>
                            <w:jc w:val="right"/>
                          </w:pPr>
                          <w:r>
                            <w:t>18</w:t>
                          </w:r>
                        </w:p>
                        <w:p w:rsidR="00CF72BB" w:rsidRDefault="00CF72BB">
                          <w:pPr>
                            <w:jc w:val="right"/>
                          </w:pPr>
                          <w:r>
                            <w:t>19</w:t>
                          </w:r>
                        </w:p>
                        <w:p w:rsidR="00CF72BB" w:rsidRDefault="00CF72BB">
                          <w:pPr>
                            <w:jc w:val="right"/>
                          </w:pPr>
                          <w:r>
                            <w:t>20</w:t>
                          </w:r>
                        </w:p>
                        <w:p w:rsidR="00CF72BB" w:rsidRDefault="00CF72BB">
                          <w:pPr>
                            <w:jc w:val="right"/>
                          </w:pPr>
                          <w:r>
                            <w:t>21</w:t>
                          </w:r>
                        </w:p>
                        <w:p w:rsidR="00CF72BB" w:rsidRDefault="00CF72BB">
                          <w:pPr>
                            <w:jc w:val="right"/>
                          </w:pPr>
                          <w:r>
                            <w:t>22</w:t>
                          </w:r>
                        </w:p>
                        <w:p w:rsidR="00CF72BB" w:rsidRDefault="00CF72BB">
                          <w:pPr>
                            <w:jc w:val="right"/>
                          </w:pPr>
                          <w:r>
                            <w:t>23</w:t>
                          </w:r>
                        </w:p>
                        <w:p w:rsidR="00CF72BB" w:rsidRDefault="00CF72BB">
                          <w:pPr>
                            <w:jc w:val="right"/>
                          </w:pPr>
                          <w:r>
                            <w:t>24</w:t>
                          </w:r>
                        </w:p>
                        <w:p w:rsidR="00CF72BB" w:rsidRDefault="00CF72B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6DF8807"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CF72BB" w:rsidRDefault="00CF72BB">
                    <w:pPr>
                      <w:jc w:val="right"/>
                    </w:pPr>
                    <w:r>
                      <w:t>1</w:t>
                    </w:r>
                  </w:p>
                  <w:p w:rsidR="00CF72BB" w:rsidRDefault="00CF72BB">
                    <w:pPr>
                      <w:jc w:val="right"/>
                    </w:pPr>
                    <w:r>
                      <w:t>2</w:t>
                    </w:r>
                  </w:p>
                  <w:p w:rsidR="00CF72BB" w:rsidRDefault="00CF72BB">
                    <w:pPr>
                      <w:jc w:val="right"/>
                    </w:pPr>
                    <w:r>
                      <w:t>3</w:t>
                    </w:r>
                  </w:p>
                  <w:p w:rsidR="00CF72BB" w:rsidRDefault="00CF72BB">
                    <w:pPr>
                      <w:jc w:val="right"/>
                    </w:pPr>
                    <w:r>
                      <w:t>4</w:t>
                    </w:r>
                  </w:p>
                  <w:p w:rsidR="00CF72BB" w:rsidRDefault="00CF72BB">
                    <w:pPr>
                      <w:jc w:val="right"/>
                    </w:pPr>
                    <w:r>
                      <w:t>5</w:t>
                    </w:r>
                  </w:p>
                  <w:p w:rsidR="00CF72BB" w:rsidRDefault="00CF72BB">
                    <w:pPr>
                      <w:jc w:val="right"/>
                    </w:pPr>
                    <w:r>
                      <w:t>6</w:t>
                    </w:r>
                  </w:p>
                  <w:p w:rsidR="00CF72BB" w:rsidRDefault="00CF72BB">
                    <w:pPr>
                      <w:jc w:val="right"/>
                    </w:pPr>
                    <w:r>
                      <w:t>7</w:t>
                    </w:r>
                  </w:p>
                  <w:p w:rsidR="00CF72BB" w:rsidRDefault="00CF72BB">
                    <w:pPr>
                      <w:jc w:val="right"/>
                    </w:pPr>
                    <w:r>
                      <w:t>8</w:t>
                    </w:r>
                  </w:p>
                  <w:p w:rsidR="00CF72BB" w:rsidRDefault="00CF72BB">
                    <w:pPr>
                      <w:jc w:val="right"/>
                    </w:pPr>
                    <w:r>
                      <w:t>9</w:t>
                    </w:r>
                  </w:p>
                  <w:p w:rsidR="00CF72BB" w:rsidRDefault="00CF72BB">
                    <w:pPr>
                      <w:jc w:val="right"/>
                    </w:pPr>
                    <w:r>
                      <w:t>10</w:t>
                    </w:r>
                  </w:p>
                  <w:p w:rsidR="00CF72BB" w:rsidRDefault="00CF72BB">
                    <w:pPr>
                      <w:jc w:val="right"/>
                    </w:pPr>
                    <w:r>
                      <w:t>11</w:t>
                    </w:r>
                  </w:p>
                  <w:p w:rsidR="00CF72BB" w:rsidRDefault="00CF72BB">
                    <w:pPr>
                      <w:jc w:val="right"/>
                    </w:pPr>
                    <w:r>
                      <w:t>12</w:t>
                    </w:r>
                  </w:p>
                  <w:p w:rsidR="00CF72BB" w:rsidRDefault="00CF72BB">
                    <w:pPr>
                      <w:jc w:val="right"/>
                    </w:pPr>
                    <w:r>
                      <w:t>13</w:t>
                    </w:r>
                  </w:p>
                  <w:p w:rsidR="00CF72BB" w:rsidRDefault="00CF72BB">
                    <w:pPr>
                      <w:jc w:val="right"/>
                    </w:pPr>
                    <w:r>
                      <w:t>14</w:t>
                    </w:r>
                  </w:p>
                  <w:p w:rsidR="00CF72BB" w:rsidRDefault="00CF72BB">
                    <w:pPr>
                      <w:jc w:val="right"/>
                    </w:pPr>
                    <w:r>
                      <w:t>15</w:t>
                    </w:r>
                  </w:p>
                  <w:p w:rsidR="00CF72BB" w:rsidRDefault="00CF72BB">
                    <w:pPr>
                      <w:jc w:val="right"/>
                    </w:pPr>
                    <w:r>
                      <w:t>16</w:t>
                    </w:r>
                  </w:p>
                  <w:p w:rsidR="00CF72BB" w:rsidRDefault="00CF72BB">
                    <w:pPr>
                      <w:jc w:val="right"/>
                    </w:pPr>
                    <w:r>
                      <w:t>17</w:t>
                    </w:r>
                  </w:p>
                  <w:p w:rsidR="00CF72BB" w:rsidRDefault="00CF72BB">
                    <w:pPr>
                      <w:jc w:val="right"/>
                    </w:pPr>
                    <w:r>
                      <w:t>18</w:t>
                    </w:r>
                  </w:p>
                  <w:p w:rsidR="00CF72BB" w:rsidRDefault="00CF72BB">
                    <w:pPr>
                      <w:jc w:val="right"/>
                    </w:pPr>
                    <w:r>
                      <w:t>19</w:t>
                    </w:r>
                  </w:p>
                  <w:p w:rsidR="00CF72BB" w:rsidRDefault="00CF72BB">
                    <w:pPr>
                      <w:jc w:val="right"/>
                    </w:pPr>
                    <w:r>
                      <w:t>20</w:t>
                    </w:r>
                  </w:p>
                  <w:p w:rsidR="00CF72BB" w:rsidRDefault="00CF72BB">
                    <w:pPr>
                      <w:jc w:val="right"/>
                    </w:pPr>
                    <w:r>
                      <w:t>21</w:t>
                    </w:r>
                  </w:p>
                  <w:p w:rsidR="00CF72BB" w:rsidRDefault="00CF72BB">
                    <w:pPr>
                      <w:jc w:val="right"/>
                    </w:pPr>
                    <w:r>
                      <w:t>22</w:t>
                    </w:r>
                  </w:p>
                  <w:p w:rsidR="00CF72BB" w:rsidRDefault="00CF72BB">
                    <w:pPr>
                      <w:jc w:val="right"/>
                    </w:pPr>
                    <w:r>
                      <w:t>23</w:t>
                    </w:r>
                  </w:p>
                  <w:p w:rsidR="00CF72BB" w:rsidRDefault="00CF72BB">
                    <w:pPr>
                      <w:jc w:val="right"/>
                    </w:pPr>
                    <w:r>
                      <w:t>24</w:t>
                    </w:r>
                  </w:p>
                  <w:p w:rsidR="00CF72BB" w:rsidRDefault="00CF72BB">
                    <w:pPr>
                      <w:jc w:val="right"/>
                    </w:pPr>
                    <w:r>
                      <w:t>25</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BB" w:rsidRDefault="00CF72BB" w:rsidP="008F3EC8">
    <w:pPr>
      <w:pStyle w:val="Header"/>
    </w:pPr>
    <w:r>
      <w:t>NOTICE OF DEVELOPMENT OF RULEMAKING</w:t>
    </w:r>
  </w:p>
  <w:p w:rsidR="00CF72BB" w:rsidRDefault="00CF72BB" w:rsidP="008F3EC8">
    <w:pPr>
      <w:pStyle w:val="Header"/>
    </w:pPr>
    <w:r>
      <w:t>UNDOCKETED</w:t>
    </w:r>
  </w:p>
  <w:p w:rsidR="00CF72BB" w:rsidRPr="008F3EC8" w:rsidRDefault="00CF72BB" w:rsidP="008F3EC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33451">
      <w:rPr>
        <w:rStyle w:val="PageNumber"/>
        <w:noProof/>
      </w:rPr>
      <w:t>21</w:t>
    </w:r>
    <w:r>
      <w:rPr>
        <w:rStyle w:val="PageNumber"/>
      </w:rPr>
      <w:fldChar w:fldCharType="end"/>
    </w:r>
    <w:r>
      <w:rPr>
        <w:b/>
        <w:noProof/>
      </w:rPr>
      <mc:AlternateContent>
        <mc:Choice Requires="wps">
          <w:drawing>
            <wp:anchor distT="0" distB="0" distL="114300" distR="114300" simplePos="0" relativeHeight="251677696" behindDoc="0" locked="0" layoutInCell="1" allowOverlap="1" wp14:anchorId="48687406" wp14:editId="6A37D721">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9689" id="LeftBorder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80768" behindDoc="0" locked="0" layoutInCell="1" allowOverlap="1" wp14:anchorId="7B44FBBB" wp14:editId="207A209C">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2BB" w:rsidRDefault="00CF72BB">
                          <w:pPr>
                            <w:pStyle w:val="RuleHeader"/>
                            <w:rPr>
                              <w:rStyle w:val="RuleChar"/>
                            </w:rPr>
                          </w:pPr>
                          <w:r>
                            <w:t>1</w:t>
                          </w:r>
                        </w:p>
                        <w:p w:rsidR="00CF72BB" w:rsidRDefault="00CF72BB">
                          <w:pPr>
                            <w:pStyle w:val="RuleHeader"/>
                          </w:pPr>
                          <w:r>
                            <w:t>2</w:t>
                          </w:r>
                        </w:p>
                        <w:p w:rsidR="00CF72BB" w:rsidRDefault="00CF72BB">
                          <w:pPr>
                            <w:pStyle w:val="RuleHeader"/>
                          </w:pPr>
                          <w:r>
                            <w:t>3</w:t>
                          </w:r>
                        </w:p>
                        <w:p w:rsidR="00CF72BB" w:rsidRDefault="00CF72BB">
                          <w:pPr>
                            <w:pStyle w:val="RuleHeader"/>
                          </w:pPr>
                          <w:r>
                            <w:t>4</w:t>
                          </w:r>
                        </w:p>
                        <w:p w:rsidR="00CF72BB" w:rsidRDefault="00CF72BB">
                          <w:pPr>
                            <w:pStyle w:val="RuleHeader"/>
                          </w:pPr>
                          <w:r>
                            <w:t>5</w:t>
                          </w:r>
                        </w:p>
                        <w:p w:rsidR="00CF72BB" w:rsidRDefault="00CF72BB">
                          <w:pPr>
                            <w:pStyle w:val="RuleHeader"/>
                          </w:pPr>
                          <w:r>
                            <w:t>6</w:t>
                          </w:r>
                        </w:p>
                        <w:p w:rsidR="00CF72BB" w:rsidRDefault="00CF72BB">
                          <w:pPr>
                            <w:pStyle w:val="RuleHeader"/>
                          </w:pPr>
                          <w:r>
                            <w:t>7</w:t>
                          </w:r>
                        </w:p>
                        <w:p w:rsidR="00CF72BB" w:rsidRDefault="00CF72BB">
                          <w:pPr>
                            <w:pStyle w:val="RuleHeader"/>
                          </w:pPr>
                          <w:r>
                            <w:t>8</w:t>
                          </w:r>
                        </w:p>
                        <w:p w:rsidR="00CF72BB" w:rsidRDefault="00CF72BB">
                          <w:pPr>
                            <w:pStyle w:val="RuleHeader"/>
                          </w:pPr>
                          <w:r>
                            <w:t>9</w:t>
                          </w:r>
                        </w:p>
                        <w:p w:rsidR="00CF72BB" w:rsidRDefault="00CF72BB">
                          <w:pPr>
                            <w:pStyle w:val="RuleHeader"/>
                          </w:pPr>
                          <w:r>
                            <w:t>10</w:t>
                          </w:r>
                        </w:p>
                        <w:p w:rsidR="00CF72BB" w:rsidRDefault="00CF72BB">
                          <w:pPr>
                            <w:pStyle w:val="RuleHeader"/>
                          </w:pPr>
                          <w:r>
                            <w:t>11</w:t>
                          </w:r>
                        </w:p>
                        <w:p w:rsidR="00CF72BB" w:rsidRDefault="00CF72BB">
                          <w:pPr>
                            <w:pStyle w:val="RuleHeader"/>
                          </w:pPr>
                          <w:r>
                            <w:t>12</w:t>
                          </w:r>
                        </w:p>
                        <w:p w:rsidR="00CF72BB" w:rsidRDefault="00CF72BB">
                          <w:pPr>
                            <w:pStyle w:val="RuleHeader"/>
                          </w:pPr>
                          <w:r>
                            <w:t>13</w:t>
                          </w:r>
                        </w:p>
                        <w:p w:rsidR="00CF72BB" w:rsidRDefault="00CF72BB">
                          <w:pPr>
                            <w:pStyle w:val="RuleHeader"/>
                          </w:pPr>
                          <w:r>
                            <w:t>14</w:t>
                          </w:r>
                        </w:p>
                        <w:p w:rsidR="00CF72BB" w:rsidRDefault="00CF72BB">
                          <w:pPr>
                            <w:pStyle w:val="RuleHeader"/>
                          </w:pPr>
                          <w:r>
                            <w:t>15</w:t>
                          </w:r>
                        </w:p>
                        <w:p w:rsidR="00CF72BB" w:rsidRDefault="00CF72BB">
                          <w:pPr>
                            <w:pStyle w:val="RuleHeader"/>
                          </w:pPr>
                          <w:r>
                            <w:t>16</w:t>
                          </w:r>
                        </w:p>
                        <w:p w:rsidR="00CF72BB" w:rsidRDefault="00CF72BB">
                          <w:pPr>
                            <w:pStyle w:val="RuleHeader"/>
                          </w:pPr>
                          <w:r>
                            <w:t>17</w:t>
                          </w:r>
                        </w:p>
                        <w:p w:rsidR="00CF72BB" w:rsidRDefault="00CF72BB">
                          <w:pPr>
                            <w:pStyle w:val="RuleHeader"/>
                          </w:pPr>
                          <w:r>
                            <w:t>18</w:t>
                          </w:r>
                        </w:p>
                        <w:p w:rsidR="00CF72BB" w:rsidRDefault="00CF72BB">
                          <w:pPr>
                            <w:pStyle w:val="RuleHeader"/>
                          </w:pPr>
                          <w:r>
                            <w:t>19</w:t>
                          </w:r>
                        </w:p>
                        <w:p w:rsidR="00CF72BB" w:rsidRDefault="00CF72BB">
                          <w:pPr>
                            <w:pStyle w:val="RuleHeader"/>
                          </w:pPr>
                          <w:r>
                            <w:t>20</w:t>
                          </w:r>
                        </w:p>
                        <w:p w:rsidR="00CF72BB" w:rsidRDefault="00CF72BB">
                          <w:pPr>
                            <w:pStyle w:val="RuleHeader"/>
                          </w:pPr>
                          <w:r>
                            <w:t>21</w:t>
                          </w:r>
                        </w:p>
                        <w:p w:rsidR="00CF72BB" w:rsidRDefault="00CF72BB">
                          <w:pPr>
                            <w:pStyle w:val="RuleHeader"/>
                          </w:pPr>
                          <w:r>
                            <w:t>22</w:t>
                          </w:r>
                        </w:p>
                        <w:p w:rsidR="00CF72BB" w:rsidRDefault="00CF72BB">
                          <w:pPr>
                            <w:pStyle w:val="RuleHeader"/>
                          </w:pPr>
                          <w:r>
                            <w:t>23</w:t>
                          </w:r>
                        </w:p>
                        <w:p w:rsidR="00CF72BB" w:rsidRDefault="00CF72BB">
                          <w:pPr>
                            <w:pStyle w:val="RuleHeader"/>
                          </w:pPr>
                          <w:r>
                            <w:t>24</w:t>
                          </w:r>
                        </w:p>
                        <w:p w:rsidR="00CF72BB" w:rsidRDefault="00CF72B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B44FBBB" id="_x0000_t202" coordsize="21600,21600" o:spt="202" path="m,l,21600r21600,l21600,xe">
              <v:stroke joinstyle="miter"/>
              <v:path gradientshapeok="t" o:connecttype="rect"/>
            </v:shapetype>
            <v:shape id="_x0000_s1030" type="#_x0000_t202" style="position:absolute;margin-left:69.85pt;margin-top:0;width:36pt;height:6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CF72BB" w:rsidRDefault="00CF72BB">
                    <w:pPr>
                      <w:pStyle w:val="RuleHeader"/>
                      <w:rPr>
                        <w:rStyle w:val="RuleChar"/>
                      </w:rPr>
                    </w:pPr>
                    <w:r>
                      <w:t>1</w:t>
                    </w:r>
                  </w:p>
                  <w:p w:rsidR="00CF72BB" w:rsidRDefault="00CF72BB">
                    <w:pPr>
                      <w:pStyle w:val="RuleHeader"/>
                    </w:pPr>
                    <w:r>
                      <w:t>2</w:t>
                    </w:r>
                  </w:p>
                  <w:p w:rsidR="00CF72BB" w:rsidRDefault="00CF72BB">
                    <w:pPr>
                      <w:pStyle w:val="RuleHeader"/>
                    </w:pPr>
                    <w:r>
                      <w:t>3</w:t>
                    </w:r>
                  </w:p>
                  <w:p w:rsidR="00CF72BB" w:rsidRDefault="00CF72BB">
                    <w:pPr>
                      <w:pStyle w:val="RuleHeader"/>
                    </w:pPr>
                    <w:r>
                      <w:t>4</w:t>
                    </w:r>
                  </w:p>
                  <w:p w:rsidR="00CF72BB" w:rsidRDefault="00CF72BB">
                    <w:pPr>
                      <w:pStyle w:val="RuleHeader"/>
                    </w:pPr>
                    <w:r>
                      <w:t>5</w:t>
                    </w:r>
                  </w:p>
                  <w:p w:rsidR="00CF72BB" w:rsidRDefault="00CF72BB">
                    <w:pPr>
                      <w:pStyle w:val="RuleHeader"/>
                    </w:pPr>
                    <w:r>
                      <w:t>6</w:t>
                    </w:r>
                  </w:p>
                  <w:p w:rsidR="00CF72BB" w:rsidRDefault="00CF72BB">
                    <w:pPr>
                      <w:pStyle w:val="RuleHeader"/>
                    </w:pPr>
                    <w:r>
                      <w:t>7</w:t>
                    </w:r>
                  </w:p>
                  <w:p w:rsidR="00CF72BB" w:rsidRDefault="00CF72BB">
                    <w:pPr>
                      <w:pStyle w:val="RuleHeader"/>
                    </w:pPr>
                    <w:r>
                      <w:t>8</w:t>
                    </w:r>
                  </w:p>
                  <w:p w:rsidR="00CF72BB" w:rsidRDefault="00CF72BB">
                    <w:pPr>
                      <w:pStyle w:val="RuleHeader"/>
                    </w:pPr>
                    <w:r>
                      <w:t>9</w:t>
                    </w:r>
                  </w:p>
                  <w:p w:rsidR="00CF72BB" w:rsidRDefault="00CF72BB">
                    <w:pPr>
                      <w:pStyle w:val="RuleHeader"/>
                    </w:pPr>
                    <w:r>
                      <w:t>10</w:t>
                    </w:r>
                  </w:p>
                  <w:p w:rsidR="00CF72BB" w:rsidRDefault="00CF72BB">
                    <w:pPr>
                      <w:pStyle w:val="RuleHeader"/>
                    </w:pPr>
                    <w:r>
                      <w:t>11</w:t>
                    </w:r>
                  </w:p>
                  <w:p w:rsidR="00CF72BB" w:rsidRDefault="00CF72BB">
                    <w:pPr>
                      <w:pStyle w:val="RuleHeader"/>
                    </w:pPr>
                    <w:r>
                      <w:t>12</w:t>
                    </w:r>
                  </w:p>
                  <w:p w:rsidR="00CF72BB" w:rsidRDefault="00CF72BB">
                    <w:pPr>
                      <w:pStyle w:val="RuleHeader"/>
                    </w:pPr>
                    <w:r>
                      <w:t>13</w:t>
                    </w:r>
                  </w:p>
                  <w:p w:rsidR="00CF72BB" w:rsidRDefault="00CF72BB">
                    <w:pPr>
                      <w:pStyle w:val="RuleHeader"/>
                    </w:pPr>
                    <w:r>
                      <w:t>14</w:t>
                    </w:r>
                  </w:p>
                  <w:p w:rsidR="00CF72BB" w:rsidRDefault="00CF72BB">
                    <w:pPr>
                      <w:pStyle w:val="RuleHeader"/>
                    </w:pPr>
                    <w:r>
                      <w:t>15</w:t>
                    </w:r>
                  </w:p>
                  <w:p w:rsidR="00CF72BB" w:rsidRDefault="00CF72BB">
                    <w:pPr>
                      <w:pStyle w:val="RuleHeader"/>
                    </w:pPr>
                    <w:r>
                      <w:t>16</w:t>
                    </w:r>
                  </w:p>
                  <w:p w:rsidR="00CF72BB" w:rsidRDefault="00CF72BB">
                    <w:pPr>
                      <w:pStyle w:val="RuleHeader"/>
                    </w:pPr>
                    <w:r>
                      <w:t>17</w:t>
                    </w:r>
                  </w:p>
                  <w:p w:rsidR="00CF72BB" w:rsidRDefault="00CF72BB">
                    <w:pPr>
                      <w:pStyle w:val="RuleHeader"/>
                    </w:pPr>
                    <w:r>
                      <w:t>18</w:t>
                    </w:r>
                  </w:p>
                  <w:p w:rsidR="00CF72BB" w:rsidRDefault="00CF72BB">
                    <w:pPr>
                      <w:pStyle w:val="RuleHeader"/>
                    </w:pPr>
                    <w:r>
                      <w:t>19</w:t>
                    </w:r>
                  </w:p>
                  <w:p w:rsidR="00CF72BB" w:rsidRDefault="00CF72BB">
                    <w:pPr>
                      <w:pStyle w:val="RuleHeader"/>
                    </w:pPr>
                    <w:r>
                      <w:t>20</w:t>
                    </w:r>
                  </w:p>
                  <w:p w:rsidR="00CF72BB" w:rsidRDefault="00CF72BB">
                    <w:pPr>
                      <w:pStyle w:val="RuleHeader"/>
                    </w:pPr>
                    <w:r>
                      <w:t>21</w:t>
                    </w:r>
                  </w:p>
                  <w:p w:rsidR="00CF72BB" w:rsidRDefault="00CF72BB">
                    <w:pPr>
                      <w:pStyle w:val="RuleHeader"/>
                    </w:pPr>
                    <w:r>
                      <w:t>22</w:t>
                    </w:r>
                  </w:p>
                  <w:p w:rsidR="00CF72BB" w:rsidRDefault="00CF72BB">
                    <w:pPr>
                      <w:pStyle w:val="RuleHeader"/>
                    </w:pPr>
                    <w:r>
                      <w:t>23</w:t>
                    </w:r>
                  </w:p>
                  <w:p w:rsidR="00CF72BB" w:rsidRDefault="00CF72BB">
                    <w:pPr>
                      <w:pStyle w:val="RuleHeader"/>
                    </w:pPr>
                    <w:r>
                      <w:t>24</w:t>
                    </w:r>
                  </w:p>
                  <w:p w:rsidR="00CF72BB" w:rsidRDefault="00CF72BB">
                    <w:pPr>
                      <w:pStyle w:val="RuleHeader"/>
                    </w:pPr>
                    <w:r>
                      <w:t>25</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9536399"/>
    <w:multiLevelType w:val="hybridMultilevel"/>
    <w:tmpl w:val="0DBC4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722E0E"/>
    <w:rsid w:val="000005F5"/>
    <w:rsid w:val="00085571"/>
    <w:rsid w:val="000E0190"/>
    <w:rsid w:val="000E7426"/>
    <w:rsid w:val="001C6592"/>
    <w:rsid w:val="001C6F8A"/>
    <w:rsid w:val="00253EF9"/>
    <w:rsid w:val="0025744E"/>
    <w:rsid w:val="0028226A"/>
    <w:rsid w:val="002F2D50"/>
    <w:rsid w:val="0032209D"/>
    <w:rsid w:val="003305FD"/>
    <w:rsid w:val="003578AE"/>
    <w:rsid w:val="003868F1"/>
    <w:rsid w:val="003A580E"/>
    <w:rsid w:val="003C5D75"/>
    <w:rsid w:val="00402C12"/>
    <w:rsid w:val="0041079F"/>
    <w:rsid w:val="00447F82"/>
    <w:rsid w:val="00474BD2"/>
    <w:rsid w:val="0047532F"/>
    <w:rsid w:val="00487D2C"/>
    <w:rsid w:val="00491225"/>
    <w:rsid w:val="004B0EC4"/>
    <w:rsid w:val="004E5517"/>
    <w:rsid w:val="005302B4"/>
    <w:rsid w:val="0055171A"/>
    <w:rsid w:val="00556769"/>
    <w:rsid w:val="00594279"/>
    <w:rsid w:val="005A6EE9"/>
    <w:rsid w:val="005D6FCD"/>
    <w:rsid w:val="00682E0C"/>
    <w:rsid w:val="006A2C0D"/>
    <w:rsid w:val="006B03A1"/>
    <w:rsid w:val="006D4E59"/>
    <w:rsid w:val="006E162C"/>
    <w:rsid w:val="006E2B8A"/>
    <w:rsid w:val="007033FD"/>
    <w:rsid w:val="00722E0E"/>
    <w:rsid w:val="00724359"/>
    <w:rsid w:val="00751C05"/>
    <w:rsid w:val="007A70DC"/>
    <w:rsid w:val="00823A34"/>
    <w:rsid w:val="008343EA"/>
    <w:rsid w:val="00844DA4"/>
    <w:rsid w:val="00856409"/>
    <w:rsid w:val="00860292"/>
    <w:rsid w:val="008955A0"/>
    <w:rsid w:val="008C3030"/>
    <w:rsid w:val="008F31CD"/>
    <w:rsid w:val="008F3EC8"/>
    <w:rsid w:val="00913CCB"/>
    <w:rsid w:val="00952329"/>
    <w:rsid w:val="00962A39"/>
    <w:rsid w:val="00986D88"/>
    <w:rsid w:val="009910C2"/>
    <w:rsid w:val="00994FAA"/>
    <w:rsid w:val="009C6052"/>
    <w:rsid w:val="00A002E2"/>
    <w:rsid w:val="00A07A62"/>
    <w:rsid w:val="00A2098A"/>
    <w:rsid w:val="00A46D23"/>
    <w:rsid w:val="00B25C10"/>
    <w:rsid w:val="00B3535A"/>
    <w:rsid w:val="00B473B8"/>
    <w:rsid w:val="00B50416"/>
    <w:rsid w:val="00B50C62"/>
    <w:rsid w:val="00BB5C1C"/>
    <w:rsid w:val="00BD27DC"/>
    <w:rsid w:val="00C22448"/>
    <w:rsid w:val="00C33451"/>
    <w:rsid w:val="00CE69DE"/>
    <w:rsid w:val="00CF72BB"/>
    <w:rsid w:val="00D22E69"/>
    <w:rsid w:val="00D304AC"/>
    <w:rsid w:val="00D32411"/>
    <w:rsid w:val="00D33EC7"/>
    <w:rsid w:val="00D97879"/>
    <w:rsid w:val="00DD05E9"/>
    <w:rsid w:val="00E20A2B"/>
    <w:rsid w:val="00E2484F"/>
    <w:rsid w:val="00E2761B"/>
    <w:rsid w:val="00E740BB"/>
    <w:rsid w:val="00F077C6"/>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E740BB"/>
    <w:pPr>
      <w:widowControl w:val="0"/>
      <w:tabs>
        <w:tab w:val="left" w:pos="720"/>
      </w:tabs>
      <w:spacing w:line="536" w:lineRule="exact"/>
    </w:pPr>
    <w:rPr>
      <w:sz w:val="24"/>
      <w:szCs w:val="24"/>
    </w:rPr>
  </w:style>
  <w:style w:type="character" w:customStyle="1" w:styleId="RuleChar">
    <w:name w:val="Rule Char"/>
    <w:link w:val="Rule"/>
    <w:rsid w:val="00E740BB"/>
    <w:rPr>
      <w:sz w:val="24"/>
      <w:szCs w:val="24"/>
    </w:rPr>
  </w:style>
  <w:style w:type="paragraph" w:customStyle="1" w:styleId="RuleHeader">
    <w:name w:val="Rule Header"/>
    <w:basedOn w:val="Rule"/>
    <w:rsid w:val="00E740B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 w:id="21340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hyperlink" Target="http://www.floridapsc.com"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10.xml"/><Relationship Id="rId7" Type="http://schemas.openxmlformats.org/officeDocument/2006/relationships/hyperlink" Target="http://www.floridapsc.com/Conferences/AudioVideoEventCoverage" TargetMode="External"/><Relationship Id="rId12" Type="http://schemas.openxmlformats.org/officeDocument/2006/relationships/hyperlink" Target="http://www.floridapsc.com/Conferences/AudioVideoEventCoverage"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loridapsc.com"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rules.org/gateway/department.asp?id=25"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floridapsc.com/Conferences/AudioVideoEventCoverage"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www.floridapsc.com/"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floridapsc.com/Conferences/AudioVideoEventCoverage" TargetMode="External"/><Relationship Id="rId14" Type="http://schemas.openxmlformats.org/officeDocument/2006/relationships/hyperlink" Target="https://www.flrules.org/gateway/department.asp?id=25"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22</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2020-06-10T14:49:00Z</dcterms:created>
  <dcterms:modified xsi:type="dcterms:W3CDTF">2020-06-10T15:01:00Z</dcterms:modified>
</cp:coreProperties>
</file>