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005099DF"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6D78C68D" w14:textId="77777777" w:rsidR="007C0528" w:rsidRDefault="007C0528" w:rsidP="00532DFB">
            <w:pPr>
              <w:pStyle w:val="MastHeadState"/>
            </w:pPr>
            <w:bookmarkStart w:id="0" w:name="_GoBack"/>
            <w:bookmarkEnd w:id="0"/>
            <w:r>
              <w:t>State of Florida</w:t>
            </w:r>
          </w:p>
          <w:p w14:paraId="4D65F054" w14:textId="77777777" w:rsidR="007C0528" w:rsidRDefault="00072CCA">
            <w:pPr>
              <w:jc w:val="center"/>
            </w:pPr>
            <w:r>
              <w:rPr>
                <w:noProof/>
              </w:rPr>
              <w:drawing>
                <wp:inline distT="0" distB="0" distL="0" distR="0" wp14:anchorId="35B18297" wp14:editId="75EBB76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AC1AFF0"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538779D4" w14:textId="77777777" w:rsidR="007C0528" w:rsidRDefault="007C0528">
            <w:pPr>
              <w:pStyle w:val="MastHeadPSC"/>
            </w:pPr>
            <w:r>
              <w:t>Public Service Commission</w:t>
            </w:r>
          </w:p>
          <w:p w14:paraId="0F59AC96" w14:textId="77777777" w:rsidR="007C0528" w:rsidRDefault="007C0528">
            <w:pPr>
              <w:pStyle w:val="MastHeadAddress"/>
            </w:pPr>
            <w:r>
              <w:t>Capital Circle Office Center ● 2540 Shumard Oak Boulevard</w:t>
            </w:r>
            <w:r>
              <w:br/>
              <w:t>Tallahassee, Florida 32399-0850</w:t>
            </w:r>
          </w:p>
          <w:p w14:paraId="7E3E9F8D" w14:textId="77777777" w:rsidR="007C0528" w:rsidRDefault="007C0528">
            <w:pPr>
              <w:pStyle w:val="MastHeadMemorandum"/>
            </w:pPr>
            <w:r>
              <w:t>-M-E-M-O-R-A-N-D-U-M-</w:t>
            </w:r>
          </w:p>
          <w:p w14:paraId="437BD2BE" w14:textId="77777777" w:rsidR="007C0528" w:rsidRDefault="007C0528">
            <w:pPr>
              <w:pStyle w:val="MemoHeading"/>
            </w:pPr>
          </w:p>
        </w:tc>
      </w:tr>
      <w:tr w:rsidR="007C0528" w14:paraId="74877A30"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2F2BA122"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37D153C5" w14:textId="26E586EF" w:rsidR="007C0528" w:rsidRDefault="00782922">
            <w:pPr>
              <w:pStyle w:val="MemoHeading"/>
            </w:pPr>
            <w:bookmarkStart w:id="1" w:name="FilingDate"/>
            <w:r>
              <w:t>June 24</w:t>
            </w:r>
            <w:r w:rsidR="00D2253B">
              <w:t>, 2020</w:t>
            </w:r>
            <w:bookmarkEnd w:id="1"/>
          </w:p>
        </w:tc>
      </w:tr>
      <w:tr w:rsidR="007C0528" w14:paraId="0BF7EA74" w14:textId="77777777">
        <w:tc>
          <w:tcPr>
            <w:tcW w:w="1254" w:type="dxa"/>
            <w:tcBorders>
              <w:top w:val="nil"/>
              <w:left w:val="nil"/>
              <w:bottom w:val="nil"/>
              <w:right w:val="nil"/>
            </w:tcBorders>
            <w:shd w:val="clear" w:color="auto" w:fill="auto"/>
            <w:tcMar>
              <w:top w:w="288" w:type="dxa"/>
              <w:bottom w:w="0" w:type="dxa"/>
              <w:right w:w="0" w:type="dxa"/>
            </w:tcMar>
          </w:tcPr>
          <w:p w14:paraId="0C678A8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B3A706C" w14:textId="77777777" w:rsidR="007C0528" w:rsidRDefault="007C0528" w:rsidP="0093658B">
            <w:pPr>
              <w:pStyle w:val="MemoHeading"/>
            </w:pPr>
            <w:r>
              <w:t>Office of Commission Clerk (</w:t>
            </w:r>
            <w:r w:rsidR="004E69B5">
              <w:t>Teitzman</w:t>
            </w:r>
            <w:r>
              <w:t>)</w:t>
            </w:r>
          </w:p>
        </w:tc>
      </w:tr>
      <w:tr w:rsidR="007C0528" w14:paraId="1B8C14DC" w14:textId="77777777">
        <w:tc>
          <w:tcPr>
            <w:tcW w:w="1254" w:type="dxa"/>
            <w:tcBorders>
              <w:top w:val="nil"/>
              <w:left w:val="nil"/>
              <w:bottom w:val="nil"/>
              <w:right w:val="nil"/>
            </w:tcBorders>
            <w:shd w:val="clear" w:color="auto" w:fill="auto"/>
            <w:tcMar>
              <w:top w:w="288" w:type="dxa"/>
              <w:right w:w="0" w:type="dxa"/>
            </w:tcMar>
          </w:tcPr>
          <w:p w14:paraId="40EA2A8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26D397A" w14:textId="2699CA0B" w:rsidR="00D2253B" w:rsidRDefault="00D2253B">
            <w:pPr>
              <w:pStyle w:val="MemoHeading"/>
            </w:pPr>
            <w:bookmarkStart w:id="2" w:name="From"/>
            <w:r>
              <w:t>Division of Accounting and Finance (Sewards</w:t>
            </w:r>
            <w:r w:rsidR="00D774A1">
              <w:t>, Mouring</w:t>
            </w:r>
            <w:r>
              <w:t>)</w:t>
            </w:r>
          </w:p>
          <w:p w14:paraId="6342FA60" w14:textId="0858BB3A" w:rsidR="007C0528" w:rsidRDefault="00D2253B">
            <w:pPr>
              <w:pStyle w:val="MemoHeading"/>
            </w:pPr>
            <w:r>
              <w:t>Office of the General Counsel (</w:t>
            </w:r>
            <w:r w:rsidR="00D774A1">
              <w:t>Stiller, Crawford</w:t>
            </w:r>
            <w:r>
              <w:t>)</w:t>
            </w:r>
            <w:bookmarkEnd w:id="2"/>
          </w:p>
        </w:tc>
      </w:tr>
      <w:tr w:rsidR="007C0528" w14:paraId="0EAF2DCE" w14:textId="77777777">
        <w:tc>
          <w:tcPr>
            <w:tcW w:w="1254" w:type="dxa"/>
            <w:tcBorders>
              <w:top w:val="nil"/>
              <w:left w:val="nil"/>
              <w:bottom w:val="nil"/>
              <w:right w:val="nil"/>
            </w:tcBorders>
            <w:shd w:val="clear" w:color="auto" w:fill="auto"/>
            <w:tcMar>
              <w:top w:w="288" w:type="dxa"/>
              <w:right w:w="0" w:type="dxa"/>
            </w:tcMar>
          </w:tcPr>
          <w:p w14:paraId="6809098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3DC02098" w14:textId="77777777" w:rsidR="007C0528" w:rsidRDefault="00D2253B">
            <w:pPr>
              <w:pStyle w:val="MemoHeadingRe"/>
            </w:pPr>
            <w:bookmarkStart w:id="3" w:name="Re"/>
            <w:r>
              <w:t xml:space="preserve">Docket No. 20200151-EI – Petition for approval of a regulatory asset to record costs incurred due to </w:t>
            </w:r>
            <w:proofErr w:type="spellStart"/>
            <w:r>
              <w:t>COVID</w:t>
            </w:r>
            <w:proofErr w:type="spellEnd"/>
            <w:r>
              <w:t>-19, by Gulf Power Company.</w:t>
            </w:r>
            <w:bookmarkEnd w:id="3"/>
          </w:p>
        </w:tc>
      </w:tr>
      <w:tr w:rsidR="007C0528" w14:paraId="0E2DB4C9" w14:textId="77777777">
        <w:tc>
          <w:tcPr>
            <w:tcW w:w="1254" w:type="dxa"/>
            <w:tcBorders>
              <w:top w:val="nil"/>
              <w:left w:val="nil"/>
              <w:bottom w:val="nil"/>
              <w:right w:val="nil"/>
            </w:tcBorders>
            <w:shd w:val="clear" w:color="auto" w:fill="auto"/>
            <w:tcMar>
              <w:top w:w="288" w:type="dxa"/>
              <w:bottom w:w="0" w:type="dxa"/>
              <w:right w:w="0" w:type="dxa"/>
            </w:tcMar>
          </w:tcPr>
          <w:p w14:paraId="717CEF5B"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60F766C0" w14:textId="64D975D7" w:rsidR="007C0528" w:rsidRDefault="00D2253B" w:rsidP="009674C7">
            <w:pPr>
              <w:pStyle w:val="MemoHeading"/>
            </w:pPr>
            <w:bookmarkStart w:id="4" w:name="AgendaDate"/>
            <w:r>
              <w:t>0</w:t>
            </w:r>
            <w:bookmarkEnd w:id="4"/>
            <w:r w:rsidR="00782922">
              <w:t>7/07/20</w:t>
            </w:r>
            <w:r w:rsidR="007C0528">
              <w:t xml:space="preserve"> – </w:t>
            </w:r>
            <w:bookmarkStart w:id="5" w:name="PermittedStatus"/>
            <w:r>
              <w:t>Regular Agenda –</w:t>
            </w:r>
            <w:bookmarkEnd w:id="5"/>
            <w:r w:rsidR="009674C7">
              <w:t xml:space="preserve"> </w:t>
            </w:r>
            <w:r w:rsidR="00B54E93">
              <w:t xml:space="preserve">Interested Persons May Participate </w:t>
            </w:r>
          </w:p>
        </w:tc>
      </w:tr>
      <w:tr w:rsidR="007C0528" w14:paraId="30C2AB04" w14:textId="77777777">
        <w:tc>
          <w:tcPr>
            <w:tcW w:w="3690" w:type="dxa"/>
            <w:gridSpan w:val="3"/>
            <w:tcBorders>
              <w:top w:val="nil"/>
              <w:left w:val="nil"/>
              <w:bottom w:val="nil"/>
              <w:right w:val="nil"/>
            </w:tcBorders>
            <w:shd w:val="clear" w:color="auto" w:fill="auto"/>
            <w:tcMar>
              <w:top w:w="288" w:type="dxa"/>
              <w:bottom w:w="0" w:type="dxa"/>
              <w:right w:w="0" w:type="dxa"/>
            </w:tcMar>
          </w:tcPr>
          <w:p w14:paraId="0A7D3F1E"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1EB08F1" w14:textId="6349322B" w:rsidR="007C0528" w:rsidRDefault="00FE35F4">
            <w:pPr>
              <w:pStyle w:val="MemoHeading"/>
            </w:pPr>
            <w:bookmarkStart w:id="6" w:name="CommissionersAssigned"/>
            <w:bookmarkEnd w:id="6"/>
            <w:r>
              <w:t>All</w:t>
            </w:r>
          </w:p>
        </w:tc>
      </w:tr>
      <w:tr w:rsidR="007C0528" w14:paraId="5A01331D" w14:textId="77777777">
        <w:tc>
          <w:tcPr>
            <w:tcW w:w="3690" w:type="dxa"/>
            <w:gridSpan w:val="3"/>
            <w:tcBorders>
              <w:top w:val="nil"/>
              <w:left w:val="nil"/>
              <w:bottom w:val="nil"/>
              <w:right w:val="nil"/>
            </w:tcBorders>
            <w:shd w:val="clear" w:color="auto" w:fill="auto"/>
            <w:tcMar>
              <w:top w:w="288" w:type="dxa"/>
              <w:bottom w:w="0" w:type="dxa"/>
              <w:right w:w="0" w:type="dxa"/>
            </w:tcMar>
          </w:tcPr>
          <w:p w14:paraId="37278B67"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031BBBD3" w14:textId="6CEEE41B" w:rsidR="007C0528" w:rsidRDefault="00937C08">
            <w:pPr>
              <w:pStyle w:val="MemoHeading"/>
            </w:pPr>
            <w:bookmarkStart w:id="7" w:name="PrehearingOfficer"/>
            <w:r>
              <w:t>Brown</w:t>
            </w:r>
            <w:bookmarkEnd w:id="7"/>
          </w:p>
        </w:tc>
      </w:tr>
      <w:tr w:rsidR="007C0528" w14:paraId="67FC2BB2"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B12D8D8"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1D15CA3C" w14:textId="77777777" w:rsidR="007C0528" w:rsidRDefault="00D2253B">
            <w:pPr>
              <w:pStyle w:val="MemoHeading"/>
            </w:pPr>
            <w:bookmarkStart w:id="9" w:name="CriticalDates"/>
            <w:r>
              <w:t>None</w:t>
            </w:r>
            <w:bookmarkEnd w:id="9"/>
          </w:p>
        </w:tc>
      </w:tr>
      <w:tr w:rsidR="007C0528" w14:paraId="2B086E12"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0254BF1"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1DF3531" w14:textId="77777777" w:rsidR="007C0528" w:rsidRDefault="00D2253B">
            <w:pPr>
              <w:pStyle w:val="MemoHeading"/>
            </w:pPr>
            <w:bookmarkStart w:id="10" w:name="SpecialInstructions"/>
            <w:r>
              <w:t>None</w:t>
            </w:r>
            <w:bookmarkEnd w:id="10"/>
          </w:p>
        </w:tc>
      </w:tr>
    </w:tbl>
    <w:p w14:paraId="7D737723" w14:textId="77777777" w:rsidR="007C0528" w:rsidRDefault="007C0528">
      <w:pPr>
        <w:pStyle w:val="BodyText"/>
      </w:pPr>
    </w:p>
    <w:p w14:paraId="51AE684F"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77C2FB0F" w14:textId="0BF48A59" w:rsidR="00090E3E" w:rsidRDefault="00817BF6">
      <w:pPr>
        <w:pStyle w:val="BodyText"/>
      </w:pPr>
      <w:r>
        <w:t xml:space="preserve">On </w:t>
      </w:r>
      <w:r w:rsidR="00090E3E">
        <w:t>May 22, 2020</w:t>
      </w:r>
      <w:r>
        <w:t>, Gulf Power Company (Gulf</w:t>
      </w:r>
      <w:r w:rsidR="00782922">
        <w:t xml:space="preserve"> or Company</w:t>
      </w:r>
      <w:r>
        <w:t xml:space="preserve">) filed a petition for approval </w:t>
      </w:r>
      <w:r w:rsidR="00D774A1">
        <w:t>to establish</w:t>
      </w:r>
      <w:r>
        <w:t xml:space="preserve"> a regulatory asset to record costs incurred due to </w:t>
      </w:r>
      <w:r w:rsidR="00D774A1">
        <w:t>Corona</w:t>
      </w:r>
      <w:r w:rsidR="007D6E52">
        <w:t>virus</w:t>
      </w:r>
      <w:r w:rsidR="00D774A1">
        <w:t xml:space="preserve"> Disease 2019 (</w:t>
      </w:r>
      <w:proofErr w:type="spellStart"/>
      <w:r>
        <w:t>COVID</w:t>
      </w:r>
      <w:proofErr w:type="spellEnd"/>
      <w:r>
        <w:t>-19</w:t>
      </w:r>
      <w:r w:rsidR="00D774A1">
        <w:t>)</w:t>
      </w:r>
      <w:r>
        <w:t xml:space="preserve">. </w:t>
      </w:r>
      <w:r w:rsidR="0035391B">
        <w:t xml:space="preserve">Gulf has requested deferral of </w:t>
      </w:r>
      <w:r w:rsidR="007D6E52">
        <w:t xml:space="preserve">incremental </w:t>
      </w:r>
      <w:r w:rsidR="0035391B">
        <w:t>bad debt expense and safety</w:t>
      </w:r>
      <w:r w:rsidR="00CB3FC5">
        <w:t>-related</w:t>
      </w:r>
      <w:r w:rsidR="0035391B">
        <w:t xml:space="preserve"> costs attributable to </w:t>
      </w:r>
      <w:proofErr w:type="spellStart"/>
      <w:r w:rsidR="0035391B">
        <w:t>COVID</w:t>
      </w:r>
      <w:proofErr w:type="spellEnd"/>
      <w:r w:rsidR="0035391B">
        <w:t xml:space="preserve">-19. Given the ongoing nature of the </w:t>
      </w:r>
      <w:proofErr w:type="spellStart"/>
      <w:r w:rsidR="0035391B">
        <w:t>COVID</w:t>
      </w:r>
      <w:proofErr w:type="spellEnd"/>
      <w:r w:rsidR="0035391B">
        <w:t xml:space="preserve">-19 pandemic, </w:t>
      </w:r>
      <w:r w:rsidR="004F2FE2">
        <w:t xml:space="preserve">the total </w:t>
      </w:r>
      <w:proofErr w:type="gramStart"/>
      <w:r w:rsidR="004F2FE2">
        <w:t xml:space="preserve">extent of </w:t>
      </w:r>
      <w:r w:rsidR="0035391B">
        <w:t xml:space="preserve">Gulf’s </w:t>
      </w:r>
      <w:proofErr w:type="spellStart"/>
      <w:r w:rsidR="0035391B">
        <w:t>COVID</w:t>
      </w:r>
      <w:proofErr w:type="spellEnd"/>
      <w:r w:rsidR="00D774A1">
        <w:t>-19</w:t>
      </w:r>
      <w:r w:rsidR="0035391B">
        <w:t>-related costs are</w:t>
      </w:r>
      <w:proofErr w:type="gramEnd"/>
      <w:r w:rsidR="0035391B">
        <w:t xml:space="preserve"> </w:t>
      </w:r>
      <w:r w:rsidR="004F2FE2">
        <w:t xml:space="preserve">not </w:t>
      </w:r>
      <w:r w:rsidR="0035391B">
        <w:t xml:space="preserve">known at this time. </w:t>
      </w:r>
      <w:r w:rsidR="0097466D">
        <w:t xml:space="preserve">Commission consideration of the </w:t>
      </w:r>
      <w:proofErr w:type="gramStart"/>
      <w:r w:rsidR="00B46904" w:rsidRPr="00EC1820">
        <w:t>potential</w:t>
      </w:r>
      <w:proofErr w:type="gramEnd"/>
      <w:r w:rsidR="0097466D">
        <w:t xml:space="preserve"> recovery of the regulatory asset will be addressed in a future proceeding.</w:t>
      </w:r>
    </w:p>
    <w:p w14:paraId="2AE47C70" w14:textId="6FA1BE14" w:rsidR="0068481F" w:rsidRDefault="00090E3E">
      <w:pPr>
        <w:pStyle w:val="BodyText"/>
      </w:pPr>
      <w:r>
        <w:t xml:space="preserve">This recommendation addresses the creation of </w:t>
      </w:r>
      <w:r w:rsidR="007D6E52">
        <w:t>a</w:t>
      </w:r>
      <w:r>
        <w:t xml:space="preserve"> regulatory asset and the deferral of </w:t>
      </w:r>
      <w:r w:rsidR="004F2FE2">
        <w:t xml:space="preserve">consideration of </w:t>
      </w:r>
      <w:r w:rsidR="00D774A1">
        <w:t>any potential</w:t>
      </w:r>
      <w:r>
        <w:t xml:space="preserve"> recovery to a future proceeding. The Commission has jurisdiction over this matter pursuant to Sections 366.04 and 366.06, Florida Statutes (</w:t>
      </w:r>
      <w:proofErr w:type="spellStart"/>
      <w:r>
        <w:t>F.S</w:t>
      </w:r>
      <w:proofErr w:type="spellEnd"/>
      <w:r>
        <w:t>.).</w:t>
      </w:r>
    </w:p>
    <w:p w14:paraId="1A869115" w14:textId="77777777" w:rsidR="007C0528" w:rsidRDefault="007C0528" w:rsidP="0068481F"/>
    <w:bookmarkEnd w:id="12"/>
    <w:p w14:paraId="3778958A"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280DB0D7" w14:textId="77777777" w:rsidR="007C0528" w:rsidRDefault="007C0528">
      <w:pPr>
        <w:pStyle w:val="RecommendationMajorSectionHeading"/>
      </w:pPr>
      <w:bookmarkStart w:id="16" w:name="DiscussionOfIssues"/>
      <w:r>
        <w:lastRenderedPageBreak/>
        <w:t>Discussion of Issues</w:t>
      </w:r>
    </w:p>
    <w:bookmarkEnd w:id="16"/>
    <w:p w14:paraId="3045FC8D" w14:textId="77777777" w:rsidR="001D77C8" w:rsidRDefault="001D77C8">
      <w:pPr>
        <w:pStyle w:val="IssueHeading"/>
        <w:rPr>
          <w:vanish/>
          <w:specVanish/>
        </w:rPr>
      </w:pPr>
      <w:r w:rsidRPr="004C3641">
        <w:t xml:space="preserve">Issue </w:t>
      </w:r>
      <w:fldSimple w:instr=" SEQ Issue \* MERGEFORMAT ">
        <w:r w:rsidR="00AC7ED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C7ED7">
        <w:rPr>
          <w:noProof/>
        </w:rPr>
        <w:instrText>1</w:instrText>
      </w:r>
      <w:r>
        <w:fldChar w:fldCharType="end"/>
      </w:r>
      <w:r>
        <w:tab/>
        <w:instrText xml:space="preserve">(Sewards)" \l 1 </w:instrText>
      </w:r>
      <w:r>
        <w:fldChar w:fldCharType="end"/>
      </w:r>
      <w:r>
        <w:t> </w:t>
      </w:r>
    </w:p>
    <w:p w14:paraId="07F67BE7" w14:textId="13F73294" w:rsidR="001D77C8" w:rsidRDefault="001D77C8">
      <w:pPr>
        <w:pStyle w:val="BodyText"/>
      </w:pPr>
      <w:r>
        <w:t xml:space="preserve"> Should the </w:t>
      </w:r>
      <w:r w:rsidR="00432A4E">
        <w:t>Commission</w:t>
      </w:r>
      <w:r>
        <w:t xml:space="preserve"> approve Gul</w:t>
      </w:r>
      <w:r w:rsidR="00E3719D">
        <w:t>f</w:t>
      </w:r>
      <w:r>
        <w:t xml:space="preserve"> Power </w:t>
      </w:r>
      <w:r w:rsidR="00432A4E">
        <w:t>Company’s</w:t>
      </w:r>
      <w:r>
        <w:t xml:space="preserve"> </w:t>
      </w:r>
      <w:r w:rsidR="00432A4E">
        <w:t>request</w:t>
      </w:r>
      <w:r>
        <w:t xml:space="preserve"> </w:t>
      </w:r>
      <w:r w:rsidR="007D6E52">
        <w:t>for approval to establish a regulatory asset for recording costs attributable to</w:t>
      </w:r>
      <w:r>
        <w:t xml:space="preserve"> </w:t>
      </w:r>
      <w:proofErr w:type="spellStart"/>
      <w:r>
        <w:t>COVID</w:t>
      </w:r>
      <w:proofErr w:type="spellEnd"/>
      <w:r>
        <w:t>-19?</w:t>
      </w:r>
    </w:p>
    <w:p w14:paraId="15FBF5C2" w14:textId="77777777" w:rsidR="001D77C8" w:rsidRPr="004C3641" w:rsidRDefault="001D77C8">
      <w:pPr>
        <w:pStyle w:val="IssueSubsectionHeading"/>
        <w:rPr>
          <w:vanish/>
          <w:specVanish/>
        </w:rPr>
      </w:pPr>
      <w:r w:rsidRPr="004C3641">
        <w:t>Recommendation: </w:t>
      </w:r>
    </w:p>
    <w:p w14:paraId="26767137" w14:textId="7EDE056C" w:rsidR="007D6E52" w:rsidRDefault="001D77C8">
      <w:pPr>
        <w:pStyle w:val="BodyText"/>
      </w:pPr>
      <w:r>
        <w:t> </w:t>
      </w:r>
      <w:r w:rsidR="00432A4E" w:rsidRPr="00782922">
        <w:t xml:space="preserve">Yes. The Commission should approve Gulf’s request to </w:t>
      </w:r>
      <w:r w:rsidR="007D6E52">
        <w:t>establish</w:t>
      </w:r>
      <w:r w:rsidR="00432A4E" w:rsidRPr="00782922">
        <w:t xml:space="preserve"> a regulatory asset </w:t>
      </w:r>
      <w:r w:rsidR="007D6E52">
        <w:t>for recording</w:t>
      </w:r>
      <w:r w:rsidR="00432A4E" w:rsidRPr="00782922">
        <w:t xml:space="preserve"> costs incurred due to </w:t>
      </w:r>
      <w:proofErr w:type="spellStart"/>
      <w:r w:rsidR="00432A4E" w:rsidRPr="00782922">
        <w:t>COVID</w:t>
      </w:r>
      <w:proofErr w:type="spellEnd"/>
      <w:r w:rsidR="00432A4E" w:rsidRPr="00782922">
        <w:t>-19</w:t>
      </w:r>
      <w:r w:rsidR="007D6E52">
        <w:t>.</w:t>
      </w:r>
      <w:r w:rsidR="00432A4E" w:rsidRPr="00782922">
        <w:t xml:space="preserve"> </w:t>
      </w:r>
      <w:r w:rsidR="00782922" w:rsidRPr="00782922">
        <w:t xml:space="preserve">The </w:t>
      </w:r>
      <w:r w:rsidR="00432A4E" w:rsidRPr="00782922">
        <w:t xml:space="preserve">approval to </w:t>
      </w:r>
      <w:r w:rsidR="007D6E52">
        <w:t xml:space="preserve">establish a </w:t>
      </w:r>
      <w:r w:rsidR="00432A4E" w:rsidRPr="00782922">
        <w:t>regulatory asset</w:t>
      </w:r>
      <w:r w:rsidR="00D774A1" w:rsidRPr="00782922">
        <w:t>,</w:t>
      </w:r>
      <w:r w:rsidR="00432A4E" w:rsidRPr="00782922">
        <w:t xml:space="preserve"> for accounting purposes</w:t>
      </w:r>
      <w:r w:rsidR="00D774A1" w:rsidRPr="00782922">
        <w:t>,</w:t>
      </w:r>
      <w:r w:rsidR="00432A4E" w:rsidRPr="00782922">
        <w:t xml:space="preserve"> does not limit the Commission’s ability to review the amounts</w:t>
      </w:r>
      <w:r w:rsidR="00380BAA" w:rsidRPr="00782922">
        <w:t>, recovery method,</w:t>
      </w:r>
      <w:r w:rsidR="00432A4E" w:rsidRPr="00782922">
        <w:t xml:space="preserve"> recovery period</w:t>
      </w:r>
      <w:r w:rsidR="00BA1591">
        <w:t>, and other related matters</w:t>
      </w:r>
      <w:r w:rsidR="00432A4E" w:rsidRPr="00782922">
        <w:t xml:space="preserve"> for reasonableness in </w:t>
      </w:r>
      <w:r w:rsidR="00782922" w:rsidRPr="00782922">
        <w:t xml:space="preserve">a </w:t>
      </w:r>
      <w:r w:rsidR="00432A4E" w:rsidRPr="00782922">
        <w:t>future proceeding in which the regulatory asset is included.</w:t>
      </w:r>
      <w:r w:rsidRPr="00782922">
        <w:t xml:space="preserve"> </w:t>
      </w:r>
    </w:p>
    <w:p w14:paraId="7E0FC6B9" w14:textId="5C414AC2" w:rsidR="001D77C8" w:rsidRPr="00782922" w:rsidRDefault="00CB3FC5">
      <w:pPr>
        <w:pStyle w:val="BodyText"/>
      </w:pPr>
      <w:r>
        <w:t>Gulf</w:t>
      </w:r>
      <w:r w:rsidR="00782922" w:rsidRPr="00782922">
        <w:t xml:space="preserve"> should be required to track any assistance or benefit</w:t>
      </w:r>
      <w:r w:rsidR="004F2FE2">
        <w:t>s</w:t>
      </w:r>
      <w:r w:rsidR="00782922" w:rsidRPr="00782922">
        <w:t xml:space="preserve"> received by </w:t>
      </w:r>
      <w:r>
        <w:t>the C</w:t>
      </w:r>
      <w:r w:rsidR="00FE35F4">
        <w:t>o</w:t>
      </w:r>
      <w:r>
        <w:t>mpany</w:t>
      </w:r>
      <w:r w:rsidR="00782922" w:rsidRPr="00782922">
        <w:t xml:space="preserve"> in connection with </w:t>
      </w:r>
      <w:proofErr w:type="spellStart"/>
      <w:r w:rsidR="00782922" w:rsidRPr="00782922">
        <w:t>COVID</w:t>
      </w:r>
      <w:proofErr w:type="spellEnd"/>
      <w:r w:rsidR="00782922" w:rsidRPr="00782922">
        <w:t xml:space="preserve">-19, regardless of </w:t>
      </w:r>
      <w:proofErr w:type="gramStart"/>
      <w:r w:rsidR="00782922" w:rsidRPr="00782922">
        <w:t>form, that</w:t>
      </w:r>
      <w:proofErr w:type="gramEnd"/>
      <w:r w:rsidR="00782922" w:rsidRPr="00782922">
        <w:t xml:space="preserve"> would offset any </w:t>
      </w:r>
      <w:proofErr w:type="spellStart"/>
      <w:r w:rsidR="00782922" w:rsidRPr="00782922">
        <w:t>COVID</w:t>
      </w:r>
      <w:proofErr w:type="spellEnd"/>
      <w:r w:rsidR="00782922" w:rsidRPr="00782922">
        <w:t xml:space="preserve">-19-related expenses. This would include, but is not limited to, any cost savings directly attributable to the suspension of disconnections or other activities during the emergency declaration. The regulatory asset costs and offsets should be </w:t>
      </w:r>
      <w:r w:rsidR="007D6E52">
        <w:t xml:space="preserve">recorded and </w:t>
      </w:r>
      <w:r w:rsidR="00782922" w:rsidRPr="00782922">
        <w:t xml:space="preserve">maintained in a detailed manner that will allow incremental costs and any </w:t>
      </w:r>
      <w:r w:rsidR="007D6E52">
        <w:t xml:space="preserve">benefits and </w:t>
      </w:r>
      <w:r w:rsidR="00782922" w:rsidRPr="00782922">
        <w:t xml:space="preserve">savings to be readily identifiable in a future proceeding. </w:t>
      </w:r>
      <w:r w:rsidR="00B54E93">
        <w:t xml:space="preserve"> </w:t>
      </w:r>
      <w:r w:rsidR="00B54E93" w:rsidRPr="00EC1820">
        <w:t>In addition, Gulf should be prepared to explain what actions and efforts it has undertaken to reduce or minimize these costs</w:t>
      </w:r>
      <w:r w:rsidR="00B46904" w:rsidRPr="00EC1820">
        <w:t xml:space="preserve"> and to maximize the receipt of any </w:t>
      </w:r>
      <w:r w:rsidR="00BA1591">
        <w:t xml:space="preserve">available </w:t>
      </w:r>
      <w:proofErr w:type="spellStart"/>
      <w:r w:rsidR="00D25A41" w:rsidRPr="00EC1820">
        <w:t>COVID</w:t>
      </w:r>
      <w:proofErr w:type="spellEnd"/>
      <w:r w:rsidR="00D25A41" w:rsidRPr="00EC1820">
        <w:t xml:space="preserve">-19 </w:t>
      </w:r>
      <w:r w:rsidR="00B46904" w:rsidRPr="00EC1820">
        <w:t>assistance or benefits</w:t>
      </w:r>
      <w:r w:rsidR="00B54E93" w:rsidRPr="00EC1820">
        <w:t>.</w:t>
      </w:r>
      <w:r w:rsidR="00B54E93">
        <w:t xml:space="preserve"> </w:t>
      </w:r>
      <w:r w:rsidR="007D6E52">
        <w:t xml:space="preserve">Finally, </w:t>
      </w:r>
      <w:r w:rsidR="00782922" w:rsidRPr="00782922">
        <w:t>Gulf should be required to file quarterly report</w:t>
      </w:r>
      <w:r w:rsidR="007D6E52">
        <w:t>s</w:t>
      </w:r>
      <w:r w:rsidR="00782922" w:rsidRPr="00782922">
        <w:t xml:space="preserve"> </w:t>
      </w:r>
      <w:r w:rsidR="007D6E52">
        <w:t>identifying</w:t>
      </w:r>
      <w:r w:rsidR="00782922" w:rsidRPr="00782922">
        <w:t xml:space="preserve"> the amounts of the costs incurred</w:t>
      </w:r>
      <w:r w:rsidR="007D6E52">
        <w:t>, any assistance or benefits received, and any</w:t>
      </w:r>
      <w:r w:rsidR="00782922" w:rsidRPr="00782922">
        <w:t xml:space="preserve"> cost savings realized which have been recorded in the regulatory asset</w:t>
      </w:r>
      <w:r w:rsidR="00782922">
        <w:t xml:space="preserve"> in conjunction with </w:t>
      </w:r>
      <w:r w:rsidR="007D6E52">
        <w:t>its</w:t>
      </w:r>
      <w:r w:rsidR="00782922">
        <w:t xml:space="preserve"> earnings surveillance </w:t>
      </w:r>
      <w:r w:rsidR="00782922" w:rsidRPr="00232B12">
        <w:t>report</w:t>
      </w:r>
      <w:r w:rsidR="00232B12">
        <w:t xml:space="preserve"> (</w:t>
      </w:r>
      <w:proofErr w:type="spellStart"/>
      <w:r w:rsidR="00232B12">
        <w:t>ESR</w:t>
      </w:r>
      <w:proofErr w:type="spellEnd"/>
      <w:r w:rsidR="00232B12">
        <w:t>)</w:t>
      </w:r>
      <w:r w:rsidR="00782922" w:rsidRPr="00782922">
        <w:t xml:space="preserve">. </w:t>
      </w:r>
      <w:r w:rsidR="00232B12">
        <w:t xml:space="preserve">The </w:t>
      </w:r>
      <w:r>
        <w:t>f</w:t>
      </w:r>
      <w:r w:rsidR="00232B12">
        <w:t xml:space="preserve">irst </w:t>
      </w:r>
      <w:proofErr w:type="spellStart"/>
      <w:r w:rsidR="00232B12">
        <w:t>COVID</w:t>
      </w:r>
      <w:proofErr w:type="spellEnd"/>
      <w:r w:rsidR="00232B12">
        <w:t>-19 regulatory asset report should be filed on August 1</w:t>
      </w:r>
      <w:r w:rsidR="00E453DC">
        <w:t>7</w:t>
      </w:r>
      <w:r w:rsidR="00232B12">
        <w:t xml:space="preserve"> with Gulf’s June 2020 </w:t>
      </w:r>
      <w:proofErr w:type="spellStart"/>
      <w:r w:rsidR="00232B12">
        <w:t>ESR</w:t>
      </w:r>
      <w:proofErr w:type="spellEnd"/>
      <w:r w:rsidR="00232B12">
        <w:t xml:space="preserve"> and every three months thereafter until the Company presents the regulatory asset for Commission consideration. </w:t>
      </w:r>
      <w:r w:rsidR="001D77C8" w:rsidRPr="00782922">
        <w:t>(Sewards)</w:t>
      </w:r>
    </w:p>
    <w:p w14:paraId="3E47B0B3" w14:textId="30EC174F" w:rsidR="001D77C8" w:rsidRPr="00B54E93" w:rsidRDefault="001D77C8">
      <w:pPr>
        <w:pStyle w:val="IssueSubsectionHeading"/>
        <w:rPr>
          <w:rFonts w:ascii="Times New Roman" w:hAnsi="Times New Roman" w:cs="Times New Roman"/>
          <w:b w:val="0"/>
          <w:i w:val="0"/>
          <w:vanish/>
          <w:specVanish/>
        </w:rPr>
      </w:pPr>
      <w:r w:rsidRPr="004C3641">
        <w:t>Staff Analysis:</w:t>
      </w:r>
      <w:r w:rsidR="00B54E93">
        <w:rPr>
          <w:b w:val="0"/>
          <w:i w:val="0"/>
        </w:rPr>
        <w:t xml:space="preserve"> </w:t>
      </w:r>
      <w:r w:rsidR="00B54E93" w:rsidRPr="00EC1820">
        <w:rPr>
          <w:rFonts w:ascii="Times New Roman" w:hAnsi="Times New Roman" w:cs="Times New Roman"/>
          <w:b w:val="0"/>
          <w:i w:val="0"/>
        </w:rPr>
        <w:t xml:space="preserve">The Commission is 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w:t>
      </w:r>
      <w:r w:rsidR="001844F0" w:rsidRPr="00EC1820">
        <w:rPr>
          <w:rFonts w:ascii="Times New Roman" w:hAnsi="Times New Roman" w:cs="Times New Roman"/>
          <w:b w:val="0"/>
          <w:i w:val="0"/>
        </w:rPr>
        <w:t>In turn, utilities have a</w:t>
      </w:r>
      <w:r w:rsidR="00B54E93" w:rsidRPr="00EC1820">
        <w:rPr>
          <w:rFonts w:ascii="Times New Roman" w:hAnsi="Times New Roman" w:cs="Times New Roman"/>
          <w:b w:val="0"/>
          <w:i w:val="0"/>
        </w:rPr>
        <w:t xml:space="preserve">       </w:t>
      </w:r>
      <w:r w:rsidR="001844F0" w:rsidRPr="00EC1820">
        <w:rPr>
          <w:rFonts w:ascii="Times New Roman" w:hAnsi="Times New Roman" w:cs="Times New Roman"/>
          <w:b w:val="0"/>
          <w:i w:val="0"/>
        </w:rPr>
        <w:t>responsibility, and are expected</w:t>
      </w:r>
      <w:r w:rsidR="009674C7">
        <w:rPr>
          <w:rFonts w:ascii="Times New Roman" w:hAnsi="Times New Roman" w:cs="Times New Roman"/>
          <w:b w:val="0"/>
          <w:i w:val="0"/>
        </w:rPr>
        <w:t>,</w:t>
      </w:r>
      <w:r w:rsidR="001844F0" w:rsidRPr="00EC1820">
        <w:rPr>
          <w:rFonts w:ascii="Times New Roman" w:hAnsi="Times New Roman" w:cs="Times New Roman"/>
          <w:b w:val="0"/>
          <w:i w:val="0"/>
        </w:rPr>
        <w:t xml:space="preserve"> to manage their business in a manner that addresses changes in costs and variability in sales.</w:t>
      </w:r>
      <w:r w:rsidR="00B54E93">
        <w:rPr>
          <w:rFonts w:ascii="Times New Roman" w:hAnsi="Times New Roman" w:cs="Times New Roman"/>
          <w:b w:val="0"/>
          <w:i w:val="0"/>
        </w:rPr>
        <w:t xml:space="preserve"> </w:t>
      </w:r>
    </w:p>
    <w:p w14:paraId="5A62ABFD" w14:textId="77777777" w:rsidR="00B54E93" w:rsidRDefault="001D77C8">
      <w:pPr>
        <w:pStyle w:val="BodyText"/>
      </w:pPr>
      <w:r>
        <w:t> </w:t>
      </w:r>
    </w:p>
    <w:p w14:paraId="7366B65C" w14:textId="166CECCB" w:rsidR="00772AB1" w:rsidRDefault="00E3719D">
      <w:pPr>
        <w:pStyle w:val="BodyText"/>
      </w:pPr>
      <w:r>
        <w:t xml:space="preserve">On May 22, 2020, Gulf filed a petition for approval </w:t>
      </w:r>
      <w:r w:rsidR="00232B12">
        <w:t>to establish</w:t>
      </w:r>
      <w:r>
        <w:t xml:space="preserve"> a regulatory asset to </w:t>
      </w:r>
      <w:r w:rsidR="00232B12">
        <w:t>defer certain</w:t>
      </w:r>
      <w:r>
        <w:t xml:space="preserve"> costs incurred due to </w:t>
      </w:r>
      <w:proofErr w:type="spellStart"/>
      <w:r>
        <w:t>COVID</w:t>
      </w:r>
      <w:proofErr w:type="spellEnd"/>
      <w:r>
        <w:t xml:space="preserve">-19. </w:t>
      </w:r>
      <w:r w:rsidR="00772AB1">
        <w:t xml:space="preserve">Gulf has requested </w:t>
      </w:r>
      <w:r w:rsidR="00232B12">
        <w:t>approval to record</w:t>
      </w:r>
      <w:r w:rsidR="00772AB1">
        <w:t xml:space="preserve"> </w:t>
      </w:r>
      <w:r w:rsidR="00232B12">
        <w:t>incremental</w:t>
      </w:r>
      <w:r w:rsidR="00772AB1">
        <w:t xml:space="preserve"> bad debt expense and safety</w:t>
      </w:r>
      <w:r w:rsidR="00232B12">
        <w:t>-related</w:t>
      </w:r>
      <w:r w:rsidR="00772AB1">
        <w:t xml:space="preserve"> costs attributable to </w:t>
      </w:r>
      <w:proofErr w:type="spellStart"/>
      <w:r w:rsidR="00772AB1">
        <w:t>COVID</w:t>
      </w:r>
      <w:proofErr w:type="spellEnd"/>
      <w:r w:rsidR="00772AB1">
        <w:t>-19</w:t>
      </w:r>
      <w:r w:rsidR="00232B12">
        <w:t xml:space="preserve"> in the requested regulatory asset</w:t>
      </w:r>
      <w:r w:rsidR="00772AB1">
        <w:t>.</w:t>
      </w:r>
    </w:p>
    <w:p w14:paraId="28484D07" w14:textId="411E89B2" w:rsidR="00772AB1" w:rsidRDefault="00772AB1">
      <w:pPr>
        <w:pStyle w:val="BodyText"/>
      </w:pPr>
      <w:r>
        <w:t>Gulf</w:t>
      </w:r>
      <w:r w:rsidR="00E3719D">
        <w:t xml:space="preserve"> has calculated bad debt expense of approximately $2.1 million for April 2020</w:t>
      </w:r>
      <w:r w:rsidR="005A7EF3">
        <w:t>, while t</w:t>
      </w:r>
      <w:r w:rsidR="00E3719D">
        <w:t>he historic monthly average for April</w:t>
      </w:r>
      <w:r w:rsidR="005A7EF3">
        <w:t xml:space="preserve"> is approximately $0.3 million. Gulf anticipates that </w:t>
      </w:r>
      <w:proofErr w:type="spellStart"/>
      <w:r w:rsidR="005A7EF3">
        <w:t>COVID</w:t>
      </w:r>
      <w:proofErr w:type="spellEnd"/>
      <w:r w:rsidR="005A7EF3">
        <w:t>-</w:t>
      </w:r>
      <w:r w:rsidR="00232B12">
        <w:t>19-</w:t>
      </w:r>
      <w:r w:rsidR="005A7EF3">
        <w:t>related bad debt expense will continue to increase in future months.</w:t>
      </w:r>
      <w:r w:rsidR="001844F0">
        <w:t xml:space="preserve"> </w:t>
      </w:r>
      <w:r w:rsidR="001844F0" w:rsidRPr="00EC1820">
        <w:t>An allowance for bad debt expense is included in base rates. This allowance is typically based on the three-year average of bad debt expense experienced by the utility.</w:t>
      </w:r>
      <w:r w:rsidR="005A7EF3">
        <w:t xml:space="preserve"> </w:t>
      </w:r>
    </w:p>
    <w:p w14:paraId="2E04807F" w14:textId="297367F4" w:rsidR="00E3719D" w:rsidRDefault="00772AB1">
      <w:pPr>
        <w:pStyle w:val="BodyText"/>
      </w:pPr>
      <w:r>
        <w:t>Gulf</w:t>
      </w:r>
      <w:r w:rsidR="005A7EF3">
        <w:t xml:space="preserve"> currently estimat</w:t>
      </w:r>
      <w:r w:rsidR="00232B12">
        <w:t>es</w:t>
      </w:r>
      <w:r w:rsidR="005A7EF3">
        <w:t xml:space="preserve"> that </w:t>
      </w:r>
      <w:r>
        <w:t>safety</w:t>
      </w:r>
      <w:r w:rsidR="00232B12">
        <w:t>-related</w:t>
      </w:r>
      <w:r w:rsidR="005A7EF3">
        <w:t xml:space="preserve"> costs </w:t>
      </w:r>
      <w:r>
        <w:t xml:space="preserve">for its employees, contractors, and customers </w:t>
      </w:r>
      <w:r w:rsidR="005A7EF3">
        <w:t>will exceed $4</w:t>
      </w:r>
      <w:r w:rsidR="004F2FE2">
        <w:t>.0</w:t>
      </w:r>
      <w:r w:rsidR="005A7EF3">
        <w:t xml:space="preserve"> million for 2020, of which approximately $2</w:t>
      </w:r>
      <w:r w:rsidR="004F2FE2">
        <w:t>.0</w:t>
      </w:r>
      <w:r w:rsidR="005A7EF3">
        <w:t xml:space="preserve"> million </w:t>
      </w:r>
      <w:r w:rsidR="00232B12">
        <w:t>will</w:t>
      </w:r>
      <w:r w:rsidR="005A7EF3">
        <w:t xml:space="preserve"> be recorded as operating expenses. Staff notes that Gulf’s total </w:t>
      </w:r>
      <w:proofErr w:type="spellStart"/>
      <w:r w:rsidR="005A7EF3">
        <w:t>COVID</w:t>
      </w:r>
      <w:proofErr w:type="spellEnd"/>
      <w:r w:rsidR="005A7EF3">
        <w:t>-related safety costs remain subject to change.</w:t>
      </w:r>
    </w:p>
    <w:p w14:paraId="3F87E773" w14:textId="2444E2EF" w:rsidR="00782922" w:rsidRPr="00782922" w:rsidRDefault="005A7EF3" w:rsidP="00782922">
      <w:pPr>
        <w:pStyle w:val="BodyText"/>
      </w:pPr>
      <w:r w:rsidRPr="00782922">
        <w:lastRenderedPageBreak/>
        <w:t xml:space="preserve">The concept of deferral accounting allows companies to defer costs due to events beyond their control and seek recovery through rates at a later time. The alternative would be for </w:t>
      </w:r>
      <w:r w:rsidR="00782922" w:rsidRPr="00782922">
        <w:t>a</w:t>
      </w:r>
      <w:r w:rsidRPr="00782922">
        <w:t xml:space="preserve"> company to seek a rate case each time it experiences an </w:t>
      </w:r>
      <w:r w:rsidRPr="00EC1820">
        <w:t>ex</w:t>
      </w:r>
      <w:r w:rsidR="001844F0" w:rsidRPr="00EC1820">
        <w:t>ogenous</w:t>
      </w:r>
      <w:r w:rsidR="001844F0">
        <w:t xml:space="preserve"> </w:t>
      </w:r>
      <w:r w:rsidRPr="00782922">
        <w:t>event.</w:t>
      </w:r>
      <w:r w:rsidR="00E3719D" w:rsidRPr="00782922">
        <w:t xml:space="preserve"> </w:t>
      </w:r>
      <w:r w:rsidRPr="00782922">
        <w:t xml:space="preserve">The costs in the instant docket </w:t>
      </w:r>
      <w:r w:rsidR="00BE1763" w:rsidRPr="00782922">
        <w:t xml:space="preserve">are </w:t>
      </w:r>
      <w:r w:rsidRPr="00782922">
        <w:t xml:space="preserve">attributed to </w:t>
      </w:r>
      <w:r w:rsidR="00232B12">
        <w:t xml:space="preserve">the </w:t>
      </w:r>
      <w:proofErr w:type="spellStart"/>
      <w:r w:rsidRPr="00782922">
        <w:t>COVID</w:t>
      </w:r>
      <w:proofErr w:type="spellEnd"/>
      <w:r w:rsidRPr="00782922">
        <w:t>-19</w:t>
      </w:r>
      <w:r w:rsidR="00232B12">
        <w:t xml:space="preserve"> pandemic</w:t>
      </w:r>
      <w:r w:rsidR="00BE1763" w:rsidRPr="00782922">
        <w:t xml:space="preserve">. </w:t>
      </w:r>
      <w:r w:rsidR="00B46904" w:rsidRPr="00EC1820">
        <w:t>Due to the uncertainty of this situation,</w:t>
      </w:r>
      <w:r w:rsidR="00B46904">
        <w:t xml:space="preserve"> </w:t>
      </w:r>
      <w:r w:rsidR="00232B12">
        <w:t xml:space="preserve">Gulf </w:t>
      </w:r>
      <w:proofErr w:type="gramStart"/>
      <w:r w:rsidR="00232B12">
        <w:t>states</w:t>
      </w:r>
      <w:proofErr w:type="gramEnd"/>
      <w:r w:rsidR="00232B12">
        <w:t xml:space="preserve"> that</w:t>
      </w:r>
      <w:r w:rsidR="00782922" w:rsidRPr="00782922">
        <w:t xml:space="preserve"> </w:t>
      </w:r>
      <w:r w:rsidR="00380BAA" w:rsidRPr="00782922">
        <w:t>i</w:t>
      </w:r>
      <w:r w:rsidR="00BE1763" w:rsidRPr="00782922">
        <w:t xml:space="preserve">t is not possible to fully anticipate the scope or timeframe of the financial impact on the Company and its customers related to </w:t>
      </w:r>
      <w:proofErr w:type="spellStart"/>
      <w:r w:rsidR="00BE1763" w:rsidRPr="00782922">
        <w:t>COVID</w:t>
      </w:r>
      <w:proofErr w:type="spellEnd"/>
      <w:r w:rsidR="00BE1763" w:rsidRPr="00782922">
        <w:t>-19</w:t>
      </w:r>
      <w:r w:rsidR="00380BAA" w:rsidRPr="00782922">
        <w:t>.</w:t>
      </w:r>
      <w:r w:rsidR="00D774A1" w:rsidRPr="00782922">
        <w:t xml:space="preserve"> </w:t>
      </w:r>
      <w:r w:rsidR="00B46904" w:rsidRPr="00EC1820">
        <w:t>B</w:t>
      </w:r>
      <w:r w:rsidR="001844F0" w:rsidRPr="00EC1820">
        <w:t xml:space="preserve">ecause of the unique </w:t>
      </w:r>
      <w:r w:rsidR="00B46904" w:rsidRPr="00EC1820">
        <w:t>circumstances resulting from</w:t>
      </w:r>
      <w:r w:rsidR="001844F0" w:rsidRPr="00EC1820">
        <w:t xml:space="preserve"> the global pandemic,</w:t>
      </w:r>
      <w:r w:rsidR="001844F0">
        <w:t xml:space="preserve"> </w:t>
      </w:r>
      <w:r w:rsidR="00782922" w:rsidRPr="00782922">
        <w:t xml:space="preserve">staff recommends that the Commission approve Gulf’s request to </w:t>
      </w:r>
      <w:r w:rsidR="00232B12">
        <w:t>establish</w:t>
      </w:r>
      <w:r w:rsidR="00782922" w:rsidRPr="00782922">
        <w:t xml:space="preserve"> a regulatory asset </w:t>
      </w:r>
      <w:r w:rsidR="00232B12">
        <w:t>for recording</w:t>
      </w:r>
      <w:r w:rsidR="00782922" w:rsidRPr="00782922">
        <w:t xml:space="preserve"> costs incurred due to </w:t>
      </w:r>
      <w:proofErr w:type="spellStart"/>
      <w:r w:rsidR="00782922" w:rsidRPr="00782922">
        <w:t>COVID</w:t>
      </w:r>
      <w:proofErr w:type="spellEnd"/>
      <w:r w:rsidR="00782922" w:rsidRPr="00782922">
        <w:t xml:space="preserve">-19 and defer </w:t>
      </w:r>
      <w:r w:rsidR="00232B12">
        <w:t xml:space="preserve">Commission consideration of </w:t>
      </w:r>
      <w:r w:rsidR="00782922" w:rsidRPr="00782922">
        <w:t xml:space="preserve">the </w:t>
      </w:r>
      <w:r w:rsidR="000D5A96" w:rsidRPr="00EC1820">
        <w:t>potential</w:t>
      </w:r>
      <w:r w:rsidR="000D5A96">
        <w:t xml:space="preserve"> </w:t>
      </w:r>
      <w:r w:rsidR="00782922" w:rsidRPr="00782922">
        <w:t>recovery of the</w:t>
      </w:r>
      <w:r w:rsidR="00E24327">
        <w:t xml:space="preserve"> amounts recorded in the</w:t>
      </w:r>
      <w:r w:rsidR="00782922" w:rsidRPr="00782922">
        <w:t xml:space="preserve"> regulatory asset to a future proceeding. The approval to </w:t>
      </w:r>
      <w:r w:rsidR="00E24327">
        <w:t>establish</w:t>
      </w:r>
      <w:r w:rsidR="00782922" w:rsidRPr="00782922">
        <w:t xml:space="preserve"> </w:t>
      </w:r>
      <w:r w:rsidR="00E24327">
        <w:t>a</w:t>
      </w:r>
      <w:r w:rsidR="00782922" w:rsidRPr="00782922">
        <w:t xml:space="preserve"> regulatory asset, for accounting purposes, does not limit the Commission’s ability to review the amounts, recovery method, </w:t>
      </w:r>
      <w:r w:rsidR="00BA1591" w:rsidRPr="00782922">
        <w:t>recovery period</w:t>
      </w:r>
      <w:r w:rsidR="00BA1591">
        <w:t>, and other related matters</w:t>
      </w:r>
      <w:r w:rsidR="00782922" w:rsidRPr="00782922">
        <w:t xml:space="preserve"> for reasonableness in a future proceeding in which the regulatory asset is included.</w:t>
      </w:r>
      <w:r w:rsidR="00BA1591">
        <w:t xml:space="preserve"> </w:t>
      </w:r>
      <w:r w:rsidR="003366DC">
        <w:t xml:space="preserve">If staff’s recommendation herein is approved, the order that issues will be procedural and preliminary in nature.  An adversely affected party’s point of entry to request an evidentiary hearing before the Commission will be afforded in a future proceeding addressing cost recovery of the regulatory asset. </w:t>
      </w:r>
    </w:p>
    <w:p w14:paraId="26DB8B5D" w14:textId="300FA7A2" w:rsidR="00772AB1" w:rsidRPr="00782922" w:rsidRDefault="00782922" w:rsidP="00782922">
      <w:pPr>
        <w:pStyle w:val="Default"/>
        <w:jc w:val="both"/>
        <w:sectPr w:rsidR="00772AB1" w:rsidRPr="0078292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782922">
        <w:t xml:space="preserve">In addition, staff recommends that </w:t>
      </w:r>
      <w:r w:rsidR="00CB3FC5">
        <w:t>Gulf</w:t>
      </w:r>
      <w:r w:rsidRPr="00782922">
        <w:t xml:space="preserve"> be required to track any assistance or benefit</w:t>
      </w:r>
      <w:r w:rsidR="00E24327">
        <w:t>s</w:t>
      </w:r>
      <w:r w:rsidRPr="00782922">
        <w:t xml:space="preserve"> received by </w:t>
      </w:r>
      <w:r w:rsidR="00CB3FC5">
        <w:t>the Company</w:t>
      </w:r>
      <w:r w:rsidRPr="00782922">
        <w:t xml:space="preserve"> in connection with </w:t>
      </w:r>
      <w:proofErr w:type="spellStart"/>
      <w:r w:rsidRPr="00782922">
        <w:t>COVID</w:t>
      </w:r>
      <w:proofErr w:type="spellEnd"/>
      <w:r w:rsidRPr="00782922">
        <w:t xml:space="preserve">-19, regardless of </w:t>
      </w:r>
      <w:proofErr w:type="gramStart"/>
      <w:r w:rsidRPr="00782922">
        <w:t>form, that</w:t>
      </w:r>
      <w:proofErr w:type="gramEnd"/>
      <w:r w:rsidRPr="00782922">
        <w:t xml:space="preserve"> would offset any </w:t>
      </w:r>
      <w:proofErr w:type="spellStart"/>
      <w:r w:rsidRPr="00782922">
        <w:t>COVID</w:t>
      </w:r>
      <w:proofErr w:type="spellEnd"/>
      <w:r w:rsidRPr="00782922">
        <w:t xml:space="preserve">-19-related expenses. This would include, but is not limited to, any cost savings directly attributable to the suspension of disconnections or other activities during the emergency declaration. The regulatory asset costs and offsets should be </w:t>
      </w:r>
      <w:r w:rsidR="00E24327">
        <w:t xml:space="preserve">recorded and </w:t>
      </w:r>
      <w:r w:rsidRPr="00782922">
        <w:t xml:space="preserve">maintained in a detailed manner that will allow incremental costs and </w:t>
      </w:r>
      <w:r w:rsidR="00E24327">
        <w:t>any benefits and savings</w:t>
      </w:r>
      <w:r w:rsidRPr="00782922">
        <w:t xml:space="preserve"> to be readily identifiable in a future proceeding. </w:t>
      </w:r>
      <w:r w:rsidR="000D5A96" w:rsidRPr="00EC1820">
        <w:t xml:space="preserve">In addition, Gulf should be prepared to explain what actions and efforts it has undertaken to reduce or minimize these costs and to maximize the receipt of any </w:t>
      </w:r>
      <w:r w:rsidR="00BA1591">
        <w:t xml:space="preserve">available </w:t>
      </w:r>
      <w:proofErr w:type="spellStart"/>
      <w:r w:rsidR="00D25A41" w:rsidRPr="00EC1820">
        <w:t>COVID</w:t>
      </w:r>
      <w:proofErr w:type="spellEnd"/>
      <w:r w:rsidR="00D25A41" w:rsidRPr="00EC1820">
        <w:t xml:space="preserve">-19 </w:t>
      </w:r>
      <w:r w:rsidR="000D5A96" w:rsidRPr="00EC1820">
        <w:t>assistance or benefits. Finally,</w:t>
      </w:r>
      <w:r w:rsidR="000D5A96">
        <w:t xml:space="preserve"> </w:t>
      </w:r>
      <w:r w:rsidRPr="00782922">
        <w:t>Gulf should be required to file quarterly report</w:t>
      </w:r>
      <w:r w:rsidR="00E24327">
        <w:t>s identifying</w:t>
      </w:r>
      <w:r w:rsidRPr="00782922">
        <w:t xml:space="preserve"> the amounts of the costs incurred</w:t>
      </w:r>
      <w:r w:rsidR="00E24327">
        <w:t>, any assistance or benefits received, and any</w:t>
      </w:r>
      <w:r w:rsidRPr="00782922">
        <w:t xml:space="preserve"> cost savings realized which have been recorded in the regulatory asset </w:t>
      </w:r>
      <w:r>
        <w:t xml:space="preserve">in conjunction with </w:t>
      </w:r>
      <w:r w:rsidR="00E24327">
        <w:t xml:space="preserve">its </w:t>
      </w:r>
      <w:proofErr w:type="spellStart"/>
      <w:r w:rsidR="00E24327">
        <w:t>ESR</w:t>
      </w:r>
      <w:proofErr w:type="spellEnd"/>
      <w:r w:rsidRPr="00782922">
        <w:t>.</w:t>
      </w:r>
      <w:r w:rsidR="00E24327">
        <w:t xml:space="preserve"> The first </w:t>
      </w:r>
      <w:proofErr w:type="spellStart"/>
      <w:r w:rsidR="00E24327">
        <w:t>COVID</w:t>
      </w:r>
      <w:proofErr w:type="spellEnd"/>
      <w:r w:rsidR="00E24327">
        <w:t>-19 regulatory asset report should be filed on August 1</w:t>
      </w:r>
      <w:r w:rsidR="00E453DC">
        <w:t>7</w:t>
      </w:r>
      <w:r w:rsidR="00E24327">
        <w:t xml:space="preserve"> with Gulf’s June 2020 </w:t>
      </w:r>
      <w:proofErr w:type="spellStart"/>
      <w:r w:rsidR="00E24327">
        <w:t>ESR</w:t>
      </w:r>
      <w:proofErr w:type="spellEnd"/>
      <w:r w:rsidR="00E24327">
        <w:t xml:space="preserve"> and every three months thereafter until the Company presents the regulatory asset for Commission consideration.</w:t>
      </w:r>
      <w:r w:rsidRPr="00782922">
        <w:t xml:space="preserve"> </w:t>
      </w:r>
    </w:p>
    <w:p w14:paraId="0EE638AF" w14:textId="4997E0BB" w:rsidR="001D77C8" w:rsidRDefault="001D77C8">
      <w:pPr>
        <w:pStyle w:val="IssueHeading"/>
        <w:rPr>
          <w:vanish/>
          <w:specVanish/>
        </w:rPr>
      </w:pPr>
      <w:r w:rsidRPr="004C3641">
        <w:lastRenderedPageBreak/>
        <w:t xml:space="preserve">Issue </w:t>
      </w:r>
      <w:r w:rsidR="00772AB1">
        <w:t>2</w:t>
      </w:r>
      <w:r w:rsidRPr="004C3641">
        <w:t>:</w:t>
      </w:r>
      <w:r>
        <w:fldChar w:fldCharType="begin"/>
      </w:r>
      <w:r>
        <w:instrText xml:space="preserve"> TC "</w:instrText>
      </w:r>
      <w:r>
        <w:fldChar w:fldCharType="begin"/>
      </w:r>
      <w:r>
        <w:instrText xml:space="preserve"> SEQ issue \c </w:instrText>
      </w:r>
      <w:r>
        <w:fldChar w:fldCharType="separate"/>
      </w:r>
      <w:r w:rsidR="00AC7ED7">
        <w:rPr>
          <w:noProof/>
        </w:rPr>
        <w:instrText>1</w:instrText>
      </w:r>
      <w:r>
        <w:fldChar w:fldCharType="end"/>
      </w:r>
      <w:r>
        <w:tab/>
        <w:instrText xml:space="preserve">(GCL)" \l 1 </w:instrText>
      </w:r>
      <w:r>
        <w:fldChar w:fldCharType="end"/>
      </w:r>
      <w:r>
        <w:t> </w:t>
      </w:r>
    </w:p>
    <w:p w14:paraId="31193B63" w14:textId="77777777" w:rsidR="001D77C8" w:rsidRDefault="001D77C8">
      <w:pPr>
        <w:pStyle w:val="BodyText"/>
      </w:pPr>
      <w:r>
        <w:t> Should this docket be closed?</w:t>
      </w:r>
    </w:p>
    <w:p w14:paraId="30080614" w14:textId="77777777" w:rsidR="001D77C8" w:rsidRPr="004C3641" w:rsidRDefault="001D77C8">
      <w:pPr>
        <w:pStyle w:val="IssueSubsectionHeading"/>
        <w:rPr>
          <w:vanish/>
          <w:specVanish/>
        </w:rPr>
      </w:pPr>
      <w:r w:rsidRPr="004C3641">
        <w:t>Recommendation: </w:t>
      </w:r>
    </w:p>
    <w:p w14:paraId="3EDE0130" w14:textId="0453E0CE" w:rsidR="001D77C8" w:rsidRDefault="001D77C8">
      <w:pPr>
        <w:pStyle w:val="BodyText"/>
      </w:pPr>
      <w:r>
        <w:t> </w:t>
      </w:r>
      <w:r w:rsidR="003366DC">
        <w:t>Yes. The docket should be closed upon the issuance of the procedural</w:t>
      </w:r>
      <w:r w:rsidR="00672FB3">
        <w:t xml:space="preserve"> order.</w:t>
      </w:r>
      <w:r>
        <w:t xml:space="preserve"> (</w:t>
      </w:r>
      <w:r w:rsidR="00D774A1">
        <w:t>Stiller</w:t>
      </w:r>
      <w:r>
        <w:t>)</w:t>
      </w:r>
    </w:p>
    <w:p w14:paraId="65E052B2" w14:textId="77777777" w:rsidR="001D77C8" w:rsidRPr="004C3641" w:rsidRDefault="001D77C8">
      <w:pPr>
        <w:pStyle w:val="IssueSubsectionHeading"/>
        <w:rPr>
          <w:vanish/>
          <w:specVanish/>
        </w:rPr>
      </w:pPr>
      <w:r w:rsidRPr="004C3641">
        <w:t>Staff Analysis: </w:t>
      </w:r>
    </w:p>
    <w:p w14:paraId="69D162B5" w14:textId="5EDFBAB6" w:rsidR="001D77C8" w:rsidRDefault="001D77C8">
      <w:pPr>
        <w:pStyle w:val="BodyText"/>
      </w:pPr>
      <w:r>
        <w:t> </w:t>
      </w:r>
      <w:r w:rsidR="003366DC">
        <w:t xml:space="preserve">The docket should be closed upon the issuance of the procedural order. </w:t>
      </w:r>
    </w:p>
    <w:p w14:paraId="20C4B71C" w14:textId="77777777"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DAE4A" w14:textId="77777777" w:rsidR="005A0ED1" w:rsidRDefault="005A0ED1">
      <w:r>
        <w:separator/>
      </w:r>
    </w:p>
  </w:endnote>
  <w:endnote w:type="continuationSeparator" w:id="0">
    <w:p w14:paraId="5ACDE6E7" w14:textId="77777777" w:rsidR="005A0ED1" w:rsidRDefault="005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920B" w14:textId="77777777" w:rsidR="00E24327" w:rsidRDefault="00E2432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4132D">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0C81" w14:textId="77777777" w:rsidR="00E24327" w:rsidRDefault="00E2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2C49" w14:textId="77777777" w:rsidR="005A0ED1" w:rsidRDefault="005A0ED1">
      <w:r>
        <w:separator/>
      </w:r>
    </w:p>
  </w:footnote>
  <w:footnote w:type="continuationSeparator" w:id="0">
    <w:p w14:paraId="5A76F8E3" w14:textId="77777777" w:rsidR="005A0ED1" w:rsidRDefault="005A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0C40" w14:textId="77777777" w:rsidR="00E24327" w:rsidRDefault="00E2432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20200151-EI</w:t>
    </w:r>
    <w:bookmarkEnd w:id="15"/>
  </w:p>
  <w:p w14:paraId="5901D27C" w14:textId="77777777" w:rsidR="00E24327" w:rsidRDefault="00E24327">
    <w:pPr>
      <w:pStyle w:val="Header"/>
    </w:pPr>
    <w:r>
      <w:t xml:space="preserve">Date: </w:t>
    </w:r>
    <w:fldSimple w:instr=" REF FilingDate ">
      <w:r w:rsidR="00AC7ED7">
        <w:t>June 24,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46B6" w14:textId="0565F722" w:rsidR="00E24327" w:rsidRDefault="00E24327" w:rsidP="00220732">
    <w:pPr>
      <w:pStyle w:val="Header"/>
      <w:tabs>
        <w:tab w:val="clear" w:pos="4320"/>
        <w:tab w:val="clear" w:pos="8640"/>
        <w:tab w:val="right" w:pos="9360"/>
      </w:tabs>
    </w:pPr>
    <w:r>
      <w:fldChar w:fldCharType="begin"/>
    </w:r>
    <w:r>
      <w:instrText xml:space="preserve"> REF DocketLabel</w:instrText>
    </w:r>
    <w:r>
      <w:fldChar w:fldCharType="separate"/>
    </w:r>
    <w:r w:rsidR="00AC7ED7">
      <w:t>Docket No.</w:t>
    </w:r>
    <w:r>
      <w:fldChar w:fldCharType="end"/>
    </w:r>
    <w:r>
      <w:t xml:space="preserve"> </w:t>
    </w:r>
    <w:r>
      <w:fldChar w:fldCharType="begin"/>
    </w:r>
    <w:r>
      <w:instrText xml:space="preserve"> REF DocketList</w:instrText>
    </w:r>
    <w:r>
      <w:fldChar w:fldCharType="separate"/>
    </w:r>
    <w:r w:rsidR="00AC7ED7">
      <w:t>20200151-EI</w:t>
    </w:r>
    <w:r>
      <w:fldChar w:fldCharType="end"/>
    </w:r>
    <w:r>
      <w:tab/>
      <w:t xml:space="preserve">Issue </w:t>
    </w:r>
    <w:fldSimple w:instr=" Seq Issue \c \* Arabic ">
      <w:r w:rsidR="00A4132D">
        <w:rPr>
          <w:noProof/>
        </w:rPr>
        <w:t>1</w:t>
      </w:r>
    </w:fldSimple>
  </w:p>
  <w:p w14:paraId="44739B85" w14:textId="57F2023B" w:rsidR="00E24327" w:rsidRDefault="00E24327">
    <w:pPr>
      <w:pStyle w:val="Header"/>
    </w:pPr>
    <w:r>
      <w:t xml:space="preserve">Date: </w:t>
    </w:r>
    <w:fldSimple w:instr=" REF FilingDate ">
      <w:r w:rsidR="00AC7ED7">
        <w:t>June 24,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0C173" w14:textId="77777777" w:rsidR="00E24327" w:rsidRDefault="00E243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F2604" w14:textId="1E846B39" w:rsidR="00E24327" w:rsidRDefault="00E24327" w:rsidP="00220732">
    <w:pPr>
      <w:pStyle w:val="Header"/>
      <w:tabs>
        <w:tab w:val="clear" w:pos="4320"/>
        <w:tab w:val="clear" w:pos="8640"/>
        <w:tab w:val="right" w:pos="9360"/>
      </w:tabs>
    </w:pPr>
    <w:r>
      <w:fldChar w:fldCharType="begin"/>
    </w:r>
    <w:r>
      <w:instrText xml:space="preserve"> REF DocketLabel</w:instrText>
    </w:r>
    <w:r>
      <w:fldChar w:fldCharType="separate"/>
    </w:r>
    <w:r w:rsidR="00AC7ED7">
      <w:t>Docket No.</w:t>
    </w:r>
    <w:r>
      <w:fldChar w:fldCharType="end"/>
    </w:r>
    <w:r>
      <w:t xml:space="preserve"> </w:t>
    </w:r>
    <w:r>
      <w:fldChar w:fldCharType="begin"/>
    </w:r>
    <w:r>
      <w:instrText xml:space="preserve"> REF DocketList</w:instrText>
    </w:r>
    <w:r>
      <w:fldChar w:fldCharType="separate"/>
    </w:r>
    <w:r w:rsidR="00AC7ED7">
      <w:t>20200151-EI</w:t>
    </w:r>
    <w:r>
      <w:fldChar w:fldCharType="end"/>
    </w:r>
    <w:r>
      <w:tab/>
      <w:t>Issue 2</w:t>
    </w:r>
  </w:p>
  <w:p w14:paraId="64A6D43F" w14:textId="6B1D0827" w:rsidR="00E24327" w:rsidRDefault="00E24327">
    <w:pPr>
      <w:pStyle w:val="Header"/>
    </w:pPr>
    <w:r>
      <w:t xml:space="preserve">Date: </w:t>
    </w:r>
    <w:fldSimple w:instr=" REF FilingDate ">
      <w:r w:rsidR="00AC7ED7">
        <w:t>June 24,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2253B"/>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90E3E"/>
    <w:rsid w:val="000A2B57"/>
    <w:rsid w:val="000A418B"/>
    <w:rsid w:val="000C4431"/>
    <w:rsid w:val="000D1C06"/>
    <w:rsid w:val="000D4319"/>
    <w:rsid w:val="000D5A96"/>
    <w:rsid w:val="000F374A"/>
    <w:rsid w:val="001076AF"/>
    <w:rsid w:val="00117C8C"/>
    <w:rsid w:val="00124C38"/>
    <w:rsid w:val="00124E2E"/>
    <w:rsid w:val="00125ED4"/>
    <w:rsid w:val="001305E9"/>
    <w:rsid w:val="001307AF"/>
    <w:rsid w:val="00135687"/>
    <w:rsid w:val="0015506E"/>
    <w:rsid w:val="00163031"/>
    <w:rsid w:val="00171A90"/>
    <w:rsid w:val="00180254"/>
    <w:rsid w:val="001844F0"/>
    <w:rsid w:val="00191E1F"/>
    <w:rsid w:val="00192943"/>
    <w:rsid w:val="001A72BD"/>
    <w:rsid w:val="001A7406"/>
    <w:rsid w:val="001B4FEE"/>
    <w:rsid w:val="001B51C5"/>
    <w:rsid w:val="001B6F3F"/>
    <w:rsid w:val="001C52B5"/>
    <w:rsid w:val="001D0D3E"/>
    <w:rsid w:val="001D77C8"/>
    <w:rsid w:val="001F2245"/>
    <w:rsid w:val="001F2C63"/>
    <w:rsid w:val="001F48C7"/>
    <w:rsid w:val="001F6DA1"/>
    <w:rsid w:val="002044E6"/>
    <w:rsid w:val="00205C82"/>
    <w:rsid w:val="00205DC2"/>
    <w:rsid w:val="00212B17"/>
    <w:rsid w:val="002163B6"/>
    <w:rsid w:val="00220732"/>
    <w:rsid w:val="00221D32"/>
    <w:rsid w:val="00225C3F"/>
    <w:rsid w:val="00232B12"/>
    <w:rsid w:val="00263D44"/>
    <w:rsid w:val="002644EA"/>
    <w:rsid w:val="002702AD"/>
    <w:rsid w:val="00292D82"/>
    <w:rsid w:val="002963CB"/>
    <w:rsid w:val="002B4A01"/>
    <w:rsid w:val="002D226D"/>
    <w:rsid w:val="002F6030"/>
    <w:rsid w:val="003003DC"/>
    <w:rsid w:val="003037E1"/>
    <w:rsid w:val="00307E51"/>
    <w:rsid w:val="003103EC"/>
    <w:rsid w:val="003144EF"/>
    <w:rsid w:val="00322F74"/>
    <w:rsid w:val="003366DC"/>
    <w:rsid w:val="00340073"/>
    <w:rsid w:val="0035391B"/>
    <w:rsid w:val="003632FD"/>
    <w:rsid w:val="00372805"/>
    <w:rsid w:val="00373180"/>
    <w:rsid w:val="00375AB9"/>
    <w:rsid w:val="00380BAA"/>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2A4E"/>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2FE2"/>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27AA"/>
    <w:rsid w:val="00587A44"/>
    <w:rsid w:val="00597730"/>
    <w:rsid w:val="005977EC"/>
    <w:rsid w:val="00597DE7"/>
    <w:rsid w:val="005A0ED1"/>
    <w:rsid w:val="005A4AA2"/>
    <w:rsid w:val="005A7EF3"/>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2FB3"/>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485"/>
    <w:rsid w:val="00734820"/>
    <w:rsid w:val="007349DC"/>
    <w:rsid w:val="0074365E"/>
    <w:rsid w:val="00744B55"/>
    <w:rsid w:val="007515FD"/>
    <w:rsid w:val="00760D80"/>
    <w:rsid w:val="00772AB1"/>
    <w:rsid w:val="00780C09"/>
    <w:rsid w:val="00780DDF"/>
    <w:rsid w:val="00782922"/>
    <w:rsid w:val="007834E9"/>
    <w:rsid w:val="00787DBC"/>
    <w:rsid w:val="0079019A"/>
    <w:rsid w:val="00792935"/>
    <w:rsid w:val="007A04A1"/>
    <w:rsid w:val="007A1840"/>
    <w:rsid w:val="007C0528"/>
    <w:rsid w:val="007C3D38"/>
    <w:rsid w:val="007D0F35"/>
    <w:rsid w:val="007D4FEB"/>
    <w:rsid w:val="007D6146"/>
    <w:rsid w:val="007D6E52"/>
    <w:rsid w:val="007E0CE7"/>
    <w:rsid w:val="007F1193"/>
    <w:rsid w:val="007F417F"/>
    <w:rsid w:val="007F7644"/>
    <w:rsid w:val="008042BD"/>
    <w:rsid w:val="00816624"/>
    <w:rsid w:val="00817BF6"/>
    <w:rsid w:val="00822427"/>
    <w:rsid w:val="00822562"/>
    <w:rsid w:val="00823663"/>
    <w:rsid w:val="00832DDC"/>
    <w:rsid w:val="00850BAC"/>
    <w:rsid w:val="00854A3E"/>
    <w:rsid w:val="00855D08"/>
    <w:rsid w:val="0087133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651"/>
    <w:rsid w:val="00920E64"/>
    <w:rsid w:val="00922002"/>
    <w:rsid w:val="00924020"/>
    <w:rsid w:val="009271A7"/>
    <w:rsid w:val="0093658B"/>
    <w:rsid w:val="00937C08"/>
    <w:rsid w:val="009429FF"/>
    <w:rsid w:val="00945BD6"/>
    <w:rsid w:val="009479FB"/>
    <w:rsid w:val="00951C45"/>
    <w:rsid w:val="009656F2"/>
    <w:rsid w:val="00966A08"/>
    <w:rsid w:val="009674C7"/>
    <w:rsid w:val="00971207"/>
    <w:rsid w:val="0097466D"/>
    <w:rsid w:val="009757D7"/>
    <w:rsid w:val="00975CB4"/>
    <w:rsid w:val="009863B0"/>
    <w:rsid w:val="00987DE1"/>
    <w:rsid w:val="00990571"/>
    <w:rsid w:val="00990C86"/>
    <w:rsid w:val="0099673A"/>
    <w:rsid w:val="009A239B"/>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32D"/>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7ED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6904"/>
    <w:rsid w:val="00B516ED"/>
    <w:rsid w:val="00B54E93"/>
    <w:rsid w:val="00B57A6A"/>
    <w:rsid w:val="00B70ED2"/>
    <w:rsid w:val="00B760F1"/>
    <w:rsid w:val="00B7669E"/>
    <w:rsid w:val="00B77DA1"/>
    <w:rsid w:val="00B822A0"/>
    <w:rsid w:val="00B858AE"/>
    <w:rsid w:val="00B85964"/>
    <w:rsid w:val="00B96250"/>
    <w:rsid w:val="00BA0D55"/>
    <w:rsid w:val="00BA1591"/>
    <w:rsid w:val="00BA37B3"/>
    <w:rsid w:val="00BA4CC6"/>
    <w:rsid w:val="00BB3493"/>
    <w:rsid w:val="00BB7468"/>
    <w:rsid w:val="00BC188A"/>
    <w:rsid w:val="00BC402E"/>
    <w:rsid w:val="00BD0F48"/>
    <w:rsid w:val="00BE1763"/>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3FC5"/>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253B"/>
    <w:rsid w:val="00D25A41"/>
    <w:rsid w:val="00D60B16"/>
    <w:rsid w:val="00D60F02"/>
    <w:rsid w:val="00D66E49"/>
    <w:rsid w:val="00D70D71"/>
    <w:rsid w:val="00D72F74"/>
    <w:rsid w:val="00D774A1"/>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4327"/>
    <w:rsid w:val="00E275D8"/>
    <w:rsid w:val="00E30F6A"/>
    <w:rsid w:val="00E3117C"/>
    <w:rsid w:val="00E3719D"/>
    <w:rsid w:val="00E375CA"/>
    <w:rsid w:val="00E453DC"/>
    <w:rsid w:val="00E5364F"/>
    <w:rsid w:val="00E567E8"/>
    <w:rsid w:val="00E64679"/>
    <w:rsid w:val="00E65EBC"/>
    <w:rsid w:val="00E677FE"/>
    <w:rsid w:val="00E67B53"/>
    <w:rsid w:val="00E73432"/>
    <w:rsid w:val="00E77B0C"/>
    <w:rsid w:val="00E77FB8"/>
    <w:rsid w:val="00E838B0"/>
    <w:rsid w:val="00E86A7C"/>
    <w:rsid w:val="00E878E1"/>
    <w:rsid w:val="00E87F2C"/>
    <w:rsid w:val="00E95278"/>
    <w:rsid w:val="00EA2273"/>
    <w:rsid w:val="00EA7C3C"/>
    <w:rsid w:val="00EB2DB3"/>
    <w:rsid w:val="00EC1820"/>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35F4"/>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5E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7829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7829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C9FC-BE12-47BF-A079-21BFA5C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Pages>
  <Words>1177</Words>
  <Characters>6787</Characters>
  <Application>Microsoft Office Word</Application>
  <DocSecurity>0</DocSecurity>
  <Lines>121</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Justin Sewards</dc:creator>
  <cp:lastModifiedBy>Sara Boyer</cp:lastModifiedBy>
  <cp:revision>2</cp:revision>
  <cp:lastPrinted>2020-06-19T20:59:00Z</cp:lastPrinted>
  <dcterms:created xsi:type="dcterms:W3CDTF">2020-06-24T12:10:00Z</dcterms:created>
  <dcterms:modified xsi:type="dcterms:W3CDTF">2020-06-24T12:10:00Z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20200151-EI</vt:lpwstr>
  </property>
  <property fmtid="{D5CDD505-2E9C-101B-9397-08002B2CF9AE}" pid="3" name="MasterDocument">
    <vt:bool>false</vt:bool>
  </property>
</Properties>
</file>