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1E0503">
            <w:pPr>
              <w:pStyle w:val="MemoHeading"/>
            </w:pPr>
            <w:bookmarkStart w:id="1" w:name="FilingDate"/>
            <w:bookmarkEnd w:id="1"/>
            <w:r>
              <w:t>June 24, 2020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1E0503" w:rsidRDefault="001E0503" w:rsidP="00CD7EA1">
            <w:pPr>
              <w:pStyle w:val="MemoHeading"/>
            </w:pPr>
            <w:r>
              <w:t>Office of Industry Development and Market Analysis (Yglesias de Ayala)</w:t>
            </w:r>
          </w:p>
          <w:p w:rsidR="00854172" w:rsidRDefault="001E0503" w:rsidP="00CD7EA1">
            <w:pPr>
              <w:pStyle w:val="MemoHeading"/>
            </w:pPr>
            <w:r>
              <w:t>Office of the General Counsel (Murphy)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D37F05" w:rsidP="00D37F05">
            <w:pPr>
              <w:pStyle w:val="MemoHeading"/>
            </w:pPr>
            <w:r w:rsidRPr="00D37F05">
              <w:t>Application for transfer of shared tenant Certificate No. 4405 from Accent Property Management, LLC d/b/a The Centers of Westshore to Virtual Offices, Inc. d/b/a The Centers of Westshore.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1E0503">
            <w:pPr>
              <w:pStyle w:val="MemoHeading"/>
            </w:pPr>
            <w:r>
              <w:t>7/7/2020 -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1E0503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1E0503">
        <w:t>Request for Approval of Transfer and Name Change on a Certificate of Necessity or Authority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0"/>
        <w:gridCol w:w="5040"/>
        <w:gridCol w:w="1080"/>
      </w:tblGrid>
      <w:tr w:rsidR="001E0503" w:rsidRPr="001E0503" w:rsidTr="001E0503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1E0503" w:rsidRPr="001E0503" w:rsidRDefault="001E0503" w:rsidP="001E0503">
            <w:pPr>
              <w:pStyle w:val="TableHeaderRow"/>
              <w:pBdr>
                <w:bottom w:val="double" w:sz="4" w:space="0" w:color="auto"/>
              </w:pBdr>
            </w:pPr>
            <w:r w:rsidRPr="001E0503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E0503" w:rsidRPr="001E0503" w:rsidRDefault="001E0503" w:rsidP="001E0503">
            <w:pPr>
              <w:pStyle w:val="TableHeaderRow"/>
              <w:pBdr>
                <w:bottom w:val="double" w:sz="4" w:space="0" w:color="auto"/>
              </w:pBdr>
            </w:pPr>
            <w:r w:rsidRPr="001E0503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E0503" w:rsidRPr="001E0503" w:rsidRDefault="001E0503" w:rsidP="001E0503">
            <w:pPr>
              <w:pStyle w:val="TableHeaderRow"/>
              <w:pBdr>
                <w:bottom w:val="double" w:sz="4" w:space="0" w:color="auto"/>
              </w:pBdr>
            </w:pPr>
            <w:r w:rsidRPr="001E0503">
              <w:t>CERT. NO.</w:t>
            </w:r>
          </w:p>
        </w:tc>
      </w:tr>
      <w:tr w:rsidR="001E0503" w:rsidRPr="00DC1F71" w:rsidTr="001E0503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1E0503" w:rsidRDefault="001E0503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20200023</w:t>
            </w:r>
            <w:r>
              <w:noBreakHyphen/>
              <w:t>TS</w:t>
            </w:r>
          </w:p>
        </w:tc>
        <w:tc>
          <w:tcPr>
            <w:tcW w:w="5040" w:type="dxa"/>
            <w:shd w:val="clear" w:color="auto" w:fill="auto"/>
          </w:tcPr>
          <w:p w:rsidR="001E0503" w:rsidRDefault="00F3626A" w:rsidP="00DC1F71">
            <w:pPr>
              <w:pStyle w:val="BodyText"/>
              <w:spacing w:before="120" w:after="0"/>
              <w:ind w:left="1008" w:hanging="1008"/>
            </w:pPr>
            <w:r>
              <w:t>From</w:t>
            </w:r>
            <w:r w:rsidR="00F6193A">
              <w:t>:</w:t>
            </w:r>
            <w:r>
              <w:t xml:space="preserve"> </w:t>
            </w:r>
            <w:r w:rsidR="001E0503">
              <w:t>Accent Property Management, LLC d/b/a The Centers of Westshore</w:t>
            </w:r>
            <w:r w:rsidR="00F6193A">
              <w:t xml:space="preserve"> </w:t>
            </w:r>
          </w:p>
          <w:p w:rsidR="001E0503" w:rsidRDefault="00F6193A" w:rsidP="00DC1F71">
            <w:pPr>
              <w:pStyle w:val="BodyText"/>
              <w:spacing w:before="120" w:after="0"/>
              <w:ind w:left="1008" w:hanging="1008"/>
            </w:pPr>
            <w:r>
              <w:t xml:space="preserve">To: </w:t>
            </w:r>
            <w:r w:rsidR="001E0503">
              <w:t>Virtual Offices, Inc. d/b/a The Centers of Westshore</w:t>
            </w:r>
          </w:p>
        </w:tc>
        <w:tc>
          <w:tcPr>
            <w:tcW w:w="1080" w:type="dxa"/>
            <w:shd w:val="clear" w:color="auto" w:fill="auto"/>
          </w:tcPr>
          <w:p w:rsidR="001E0503" w:rsidRDefault="001E0503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4405</w:t>
            </w:r>
          </w:p>
        </w:tc>
      </w:tr>
    </w:tbl>
    <w:p w:rsidR="001E0503" w:rsidRDefault="001E0503">
      <w:pPr>
        <w:pStyle w:val="BodyText"/>
      </w:pPr>
    </w:p>
    <w:p w:rsidR="00854172" w:rsidRDefault="001E0503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03" w:rsidRDefault="001E0503">
      <w:r>
        <w:separator/>
      </w:r>
    </w:p>
  </w:endnote>
  <w:endnote w:type="continuationSeparator" w:id="0">
    <w:p w:rsidR="001E0503" w:rsidRDefault="001E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03" w:rsidRDefault="001E0503">
      <w:r>
        <w:separator/>
      </w:r>
    </w:p>
  </w:footnote>
  <w:footnote w:type="continuationSeparator" w:id="0">
    <w:p w:rsidR="001E0503" w:rsidRDefault="001E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03" w:rsidRDefault="001E0503">
    <w:pPr>
      <w:pStyle w:val="Header"/>
    </w:pPr>
    <w:r>
      <w:t>Docket No. 20200023</w:t>
    </w:r>
    <w:r>
      <w:noBreakHyphen/>
      <w:t>TS</w:t>
    </w:r>
  </w:p>
  <w:p w:rsidR="001E0503" w:rsidRDefault="001E0503">
    <w:pPr>
      <w:pStyle w:val="Header"/>
    </w:pPr>
    <w:r>
      <w:t>Date:  June 24, 2020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1E0503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1E0503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2C19"/>
    <w:rsid w:val="00D07973"/>
    <w:rsid w:val="00D222C3"/>
    <w:rsid w:val="00D37F05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3626A"/>
    <w:rsid w:val="00F45978"/>
    <w:rsid w:val="00F6193A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1</TotalTime>
  <Pages>1</Pages>
  <Words>208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Sakina Deas</cp:lastModifiedBy>
  <cp:revision>2</cp:revision>
  <cp:lastPrinted>2003-12-02T14:32:00Z</cp:lastPrinted>
  <dcterms:created xsi:type="dcterms:W3CDTF">2020-06-23T16:08:00Z</dcterms:created>
  <dcterms:modified xsi:type="dcterms:W3CDTF">2020-06-23T16:08:00Z</dcterms:modified>
</cp:coreProperties>
</file>