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DE54" w14:textId="77777777" w:rsidR="00CB5276" w:rsidRDefault="003070D5" w:rsidP="003070D5">
      <w:pPr>
        <w:pStyle w:val="OrderHeading"/>
      </w:pPr>
      <w:r>
        <w:t>BEFORE THE FLORIDA PUBLIC SERVICE COMMISSION</w:t>
      </w:r>
    </w:p>
    <w:p w14:paraId="70CF1095" w14:textId="77777777" w:rsidR="003070D5" w:rsidRDefault="003070D5" w:rsidP="003070D5">
      <w:pPr>
        <w:pStyle w:val="OrderBody"/>
      </w:pPr>
    </w:p>
    <w:p w14:paraId="52BC1CB0" w14:textId="77777777" w:rsidR="003070D5" w:rsidRDefault="003070D5" w:rsidP="003070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70D5" w:rsidRPr="00C63FCF" w14:paraId="14E032C3" w14:textId="77777777" w:rsidTr="00C63FCF">
        <w:trPr>
          <w:trHeight w:val="828"/>
        </w:trPr>
        <w:tc>
          <w:tcPr>
            <w:tcW w:w="4788" w:type="dxa"/>
            <w:tcBorders>
              <w:bottom w:val="single" w:sz="8" w:space="0" w:color="auto"/>
              <w:right w:val="double" w:sz="6" w:space="0" w:color="auto"/>
            </w:tcBorders>
            <w:shd w:val="clear" w:color="auto" w:fill="auto"/>
          </w:tcPr>
          <w:p w14:paraId="15A56FD2" w14:textId="77777777" w:rsidR="003070D5" w:rsidRDefault="003070D5"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06BF83A4" w14:textId="77777777" w:rsidR="003070D5" w:rsidRDefault="003070D5" w:rsidP="003070D5">
            <w:pPr>
              <w:pStyle w:val="OrderBody"/>
            </w:pPr>
            <w:r>
              <w:t xml:space="preserve">DOCKET NO. </w:t>
            </w:r>
            <w:bookmarkStart w:id="1" w:name="SSDocketNo"/>
            <w:bookmarkEnd w:id="1"/>
            <w:r>
              <w:t>20200092-EI</w:t>
            </w:r>
          </w:p>
          <w:p w14:paraId="7C29CE77" w14:textId="5B03718B" w:rsidR="003070D5" w:rsidRDefault="003070D5" w:rsidP="00C63FCF">
            <w:pPr>
              <w:pStyle w:val="OrderBody"/>
              <w:tabs>
                <w:tab w:val="center" w:pos="4320"/>
                <w:tab w:val="right" w:pos="8640"/>
              </w:tabs>
              <w:jc w:val="left"/>
            </w:pPr>
            <w:r>
              <w:t xml:space="preserve">ORDER NO. </w:t>
            </w:r>
            <w:bookmarkStart w:id="2" w:name="OrderNo0214"/>
            <w:r w:rsidR="003A1067">
              <w:t>PSC-2020-0214-PCO-EI</w:t>
            </w:r>
            <w:bookmarkEnd w:id="2"/>
          </w:p>
          <w:p w14:paraId="6AE2ABA8" w14:textId="2E27BDBC" w:rsidR="003070D5" w:rsidRDefault="003070D5" w:rsidP="00C63FCF">
            <w:pPr>
              <w:pStyle w:val="OrderBody"/>
              <w:tabs>
                <w:tab w:val="center" w:pos="4320"/>
                <w:tab w:val="right" w:pos="8640"/>
              </w:tabs>
              <w:jc w:val="left"/>
            </w:pPr>
            <w:r>
              <w:t xml:space="preserve">ISSUED: </w:t>
            </w:r>
            <w:r w:rsidR="003A1067">
              <w:t>June 26, 2020</w:t>
            </w:r>
          </w:p>
        </w:tc>
      </w:tr>
    </w:tbl>
    <w:p w14:paraId="78081783" w14:textId="77777777" w:rsidR="003070D5" w:rsidRDefault="003070D5" w:rsidP="003070D5"/>
    <w:p w14:paraId="697AF107" w14:textId="77777777" w:rsidR="003070D5" w:rsidRPr="003B0B30" w:rsidRDefault="003070D5" w:rsidP="003070D5"/>
    <w:p w14:paraId="2C7D7DE0" w14:textId="77777777" w:rsidR="003070D5" w:rsidRPr="003B0B30" w:rsidRDefault="003070D5" w:rsidP="003070D5">
      <w:pPr>
        <w:pStyle w:val="CenterUnderline"/>
      </w:pPr>
      <w:bookmarkStart w:id="3" w:name="Commissioners"/>
      <w:bookmarkEnd w:id="3"/>
      <w:r w:rsidRPr="003B0B30">
        <w:t>ORDER</w:t>
      </w:r>
      <w:bookmarkStart w:id="4" w:name="OrderTitle"/>
      <w:r w:rsidRPr="003B0B30">
        <w:t xml:space="preserve"> GRANTING INTERVENTION </w:t>
      </w:r>
      <w:bookmarkEnd w:id="4"/>
    </w:p>
    <w:p w14:paraId="6552B62A" w14:textId="77777777" w:rsidR="00800332" w:rsidRPr="003B0B30" w:rsidRDefault="00800332" w:rsidP="003070D5">
      <w:pPr>
        <w:ind w:firstLine="720"/>
        <w:jc w:val="both"/>
      </w:pPr>
    </w:p>
    <w:p w14:paraId="31236783" w14:textId="387626C4" w:rsidR="00800332" w:rsidRPr="003B0B30" w:rsidRDefault="00800332" w:rsidP="0080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B0B30">
        <w:tab/>
        <w:t xml:space="preserve">Section 366.96, Florida Statutes (F.S.), enacted by the 2019 Florida Legislature, sets forth standards for “transmission and distribution storm protection plans” (plan or plans) and for the recovery of costs associated with such plans. Pursuant to this statute and its implementing rules, each public utility must file with the Public Service Commission (Commission) a plan explaining its systematic approach to reducing restoration costs and outage times associated with extreme weather events and enhancing reliability over the immediate 10-year planning period. </w:t>
      </w:r>
      <w:r w:rsidR="00B7168D" w:rsidRPr="003B0B30">
        <w:t xml:space="preserve">Subsection </w:t>
      </w:r>
      <w:r w:rsidRPr="003B0B30">
        <w:t xml:space="preserve">366.96(3), F.S. Every three years, the Commission is to determine whether it is in the public interest to approve, approve with modification, or deny each utility’s plan. </w:t>
      </w:r>
      <w:r w:rsidR="00B7168D" w:rsidRPr="003B0B30">
        <w:t>Subs</w:t>
      </w:r>
      <w:r w:rsidRPr="003B0B30">
        <w:t xml:space="preserve">ections 366.96(5) and 366.96(6), F.S. Annually, the Commission is to conduct a proceeding to determine a utility’s prudently incurred plan costs and allow the utility to recover such costs through a charge separate and apart from its base rates, to be referred to as the storm protection plan cost recovery clause. </w:t>
      </w:r>
      <w:r w:rsidR="00B7168D" w:rsidRPr="003B0B30">
        <w:t xml:space="preserve">Subsection </w:t>
      </w:r>
      <w:r w:rsidRPr="003B0B30">
        <w:t>366.96(7), F.S.</w:t>
      </w:r>
    </w:p>
    <w:p w14:paraId="3646E8E7" w14:textId="77777777" w:rsidR="00800332" w:rsidRPr="003B0B30" w:rsidRDefault="00800332" w:rsidP="0080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61B75D" w14:textId="19D0E375" w:rsidR="00800332" w:rsidRPr="003B0B30" w:rsidRDefault="00800332" w:rsidP="0080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B0B30">
        <w:tab/>
        <w:t>This docket was established as the 2020 storm protection plan cost recovery clause for all public util</w:t>
      </w:r>
      <w:r w:rsidR="00A318EC" w:rsidRPr="003B0B30">
        <w:t>i</w:t>
      </w:r>
      <w:r w:rsidRPr="003B0B30">
        <w:t>ties. If the Commission determines in this docket that costs were prudently incurred, those costs will not be subject to disallowance or further prudence review except for fraud, perjury, or intentional withholding of key information by the public utility.  This matter has been scheduled for an administrative hearing October 13-15, 2020.</w:t>
      </w:r>
    </w:p>
    <w:p w14:paraId="14C455A3" w14:textId="77777777" w:rsidR="00800332" w:rsidRPr="003B0B30" w:rsidRDefault="00800332" w:rsidP="00800332">
      <w:pPr>
        <w:jc w:val="both"/>
      </w:pPr>
    </w:p>
    <w:p w14:paraId="4B160271" w14:textId="77777777" w:rsidR="003070D5" w:rsidRPr="003B0B30" w:rsidRDefault="003070D5" w:rsidP="00030130">
      <w:pPr>
        <w:tabs>
          <w:tab w:val="left" w:pos="5263"/>
        </w:tabs>
        <w:jc w:val="both"/>
        <w:rPr>
          <w:u w:val="single"/>
        </w:rPr>
      </w:pPr>
      <w:r w:rsidRPr="003B0B30">
        <w:rPr>
          <w:u w:val="single"/>
        </w:rPr>
        <w:t>Petition for Intervention</w:t>
      </w:r>
    </w:p>
    <w:p w14:paraId="266873AE" w14:textId="77777777" w:rsidR="003070D5" w:rsidRPr="003B0B30" w:rsidRDefault="003070D5" w:rsidP="003070D5">
      <w:pPr>
        <w:jc w:val="both"/>
      </w:pPr>
    </w:p>
    <w:p w14:paraId="102AB0C2" w14:textId="77777777" w:rsidR="003070D5" w:rsidRPr="003B0B30" w:rsidRDefault="00800332" w:rsidP="00030130">
      <w:pPr>
        <w:jc w:val="both"/>
      </w:pPr>
      <w:r w:rsidRPr="003B0B30">
        <w:tab/>
        <w:t>By petition</w:t>
      </w:r>
      <w:r w:rsidR="003070D5" w:rsidRPr="003B0B30">
        <w:t xml:space="preserve"> dated April 29, 2020, Walmart Inc. (Walmart) requested permission to intervene in this proceeding.</w:t>
      </w:r>
      <w:r w:rsidRPr="003B0B30">
        <w:t xml:space="preserve"> Walmart </w:t>
      </w:r>
      <w:r w:rsidR="00030130" w:rsidRPr="003B0B30">
        <w:t xml:space="preserve">represents that it </w:t>
      </w:r>
      <w:r w:rsidRPr="003B0B30">
        <w:t xml:space="preserve">is a </w:t>
      </w:r>
      <w:r w:rsidR="004F3992" w:rsidRPr="003B0B30">
        <w:t xml:space="preserve">retail customer of all </w:t>
      </w:r>
      <w:r w:rsidRPr="003B0B30">
        <w:t xml:space="preserve">electric utilities in Florida, including Florida Power &amp; Light Company (FPL), Gulf Power Company (Gulf), Florida Public Utilities Company (FPUC), Duke Energy Florida, LLC (Duke), and Tampa Electric Company (TECO). Walmart </w:t>
      </w:r>
      <w:r w:rsidR="0051723F" w:rsidRPr="003B0B30">
        <w:t>alleges</w:t>
      </w:r>
      <w:r w:rsidR="00030130" w:rsidRPr="003B0B30">
        <w:t xml:space="preserve"> that it </w:t>
      </w:r>
      <w:r w:rsidRPr="003B0B30">
        <w:t>collectively purchases more than 1.22 billion kWh</w:t>
      </w:r>
      <w:r w:rsidRPr="003B0B30">
        <w:rPr>
          <w:vertAlign w:val="superscript"/>
        </w:rPr>
        <w:t>2</w:t>
      </w:r>
      <w:r w:rsidRPr="003B0B30">
        <w:t xml:space="preserve"> annually from these u</w:t>
      </w:r>
      <w:r w:rsidR="00030130" w:rsidRPr="003B0B30">
        <w:t>tilities, and that t</w:t>
      </w:r>
      <w:r w:rsidRPr="003B0B30">
        <w:t>he cost of electric utility service is a significant element in the cost</w:t>
      </w:r>
      <w:r w:rsidR="008B0E04" w:rsidRPr="003B0B30">
        <w:t xml:space="preserve"> of</w:t>
      </w:r>
      <w:r w:rsidRPr="003B0B30">
        <w:t xml:space="preserve"> </w:t>
      </w:r>
      <w:r w:rsidR="00030130" w:rsidRPr="003B0B30">
        <w:t>its</w:t>
      </w:r>
      <w:r w:rsidRPr="003B0B30">
        <w:t xml:space="preserve"> operation</w:t>
      </w:r>
      <w:r w:rsidR="00030130" w:rsidRPr="003B0B30">
        <w:t>s</w:t>
      </w:r>
      <w:r w:rsidRPr="003B0B30">
        <w:t xml:space="preserve"> at multiple locations throughout the state.</w:t>
      </w:r>
      <w:r w:rsidR="00030130" w:rsidRPr="003B0B30">
        <w:t xml:space="preserve"> Walmart avers that its substantial interests are impacted and it has standing to intervene because the out</w:t>
      </w:r>
      <w:r w:rsidR="0051723F" w:rsidRPr="003B0B30">
        <w:t>comes in this docket</w:t>
      </w:r>
      <w:r w:rsidR="00030130" w:rsidRPr="003B0B30">
        <w:t xml:space="preserve"> could affect the cost of electric utility service and, therefore, its cost of operations.</w:t>
      </w:r>
    </w:p>
    <w:p w14:paraId="50CBAE16" w14:textId="77777777" w:rsidR="00800332" w:rsidRPr="003B0B30" w:rsidRDefault="00800332" w:rsidP="00030130">
      <w:pPr>
        <w:jc w:val="both"/>
      </w:pPr>
    </w:p>
    <w:p w14:paraId="30E250E5" w14:textId="77777777" w:rsidR="00800332" w:rsidRPr="003B0B30" w:rsidRDefault="00800332" w:rsidP="00030130">
      <w:pPr>
        <w:autoSpaceDE w:val="0"/>
        <w:autoSpaceDN w:val="0"/>
        <w:adjustRightInd w:val="0"/>
        <w:ind w:firstLine="720"/>
        <w:jc w:val="both"/>
      </w:pPr>
      <w:r w:rsidRPr="003B0B30">
        <w:t>FPL, the Office of Public Counsel, and White Spring Agricultural Chemicals, Inc. d/b/a PCS Phosphate – White Springs</w:t>
      </w:r>
      <w:r w:rsidR="0051723F" w:rsidRPr="003B0B30">
        <w:t>,</w:t>
      </w:r>
      <w:r w:rsidRPr="003B0B30">
        <w:t xml:space="preserve"> do not object or take no positio</w:t>
      </w:r>
      <w:r w:rsidR="0051723F" w:rsidRPr="003B0B30">
        <w:t>n regarding Walmart's intervention. Duke</w:t>
      </w:r>
      <w:r w:rsidRPr="003B0B30">
        <w:t xml:space="preserve"> does not object to Walmart's intervention subject to Walmart's demonstration of adequate standing to participate. Gulf, TECO, and FPUC</w:t>
      </w:r>
      <w:r w:rsidR="0051723F" w:rsidRPr="003B0B30">
        <w:t>, have not filed a response or otherwise indicated a position with respec</w:t>
      </w:r>
      <w:r w:rsidR="00ED0183" w:rsidRPr="003B0B30">
        <w:t>t</w:t>
      </w:r>
      <w:r w:rsidR="0051723F" w:rsidRPr="003B0B30">
        <w:t xml:space="preserve"> to the petition.</w:t>
      </w:r>
    </w:p>
    <w:p w14:paraId="75461EEE" w14:textId="77777777" w:rsidR="003070D5" w:rsidRPr="003B0B30" w:rsidRDefault="003070D5" w:rsidP="003070D5">
      <w:pPr>
        <w:jc w:val="both"/>
      </w:pPr>
    </w:p>
    <w:p w14:paraId="1E1D8414" w14:textId="77777777" w:rsidR="003070D5" w:rsidRPr="003B0B30" w:rsidRDefault="003070D5" w:rsidP="003070D5">
      <w:pPr>
        <w:jc w:val="both"/>
        <w:rPr>
          <w:u w:val="single"/>
        </w:rPr>
      </w:pPr>
      <w:r w:rsidRPr="003B0B30">
        <w:rPr>
          <w:u w:val="single"/>
        </w:rPr>
        <w:t>Standards for Intervention</w:t>
      </w:r>
    </w:p>
    <w:p w14:paraId="6D60B13B" w14:textId="77777777" w:rsidR="003070D5" w:rsidRPr="003B0B30" w:rsidRDefault="003070D5" w:rsidP="003070D5">
      <w:pPr>
        <w:jc w:val="both"/>
      </w:pPr>
    </w:p>
    <w:p w14:paraId="317C0697" w14:textId="77777777" w:rsidR="003070D5" w:rsidRPr="003B0B30" w:rsidRDefault="003070D5" w:rsidP="003070D5">
      <w:pPr>
        <w:ind w:firstLine="720"/>
        <w:jc w:val="both"/>
      </w:pPr>
      <w:r w:rsidRPr="003B0B30">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7E15A6E5" w14:textId="77777777" w:rsidR="003070D5" w:rsidRPr="003B0B30" w:rsidRDefault="003070D5" w:rsidP="003070D5">
      <w:pPr>
        <w:ind w:firstLine="720"/>
        <w:jc w:val="both"/>
      </w:pPr>
    </w:p>
    <w:p w14:paraId="1FB08971" w14:textId="77777777" w:rsidR="003070D5" w:rsidRPr="003B0B30" w:rsidRDefault="003070D5" w:rsidP="003070D5">
      <w:pPr>
        <w:ind w:firstLine="720"/>
        <w:jc w:val="both"/>
      </w:pPr>
      <w:r w:rsidRPr="003B0B30">
        <w:t xml:space="preserve">To have standing, the intervenor must meet the two-prong standing test set forth in </w:t>
      </w:r>
      <w:r w:rsidRPr="003B0B30">
        <w:rPr>
          <w:u w:val="single"/>
        </w:rPr>
        <w:t>Agrico Chemical Company v. Department of Environmental Regulation</w:t>
      </w:r>
      <w:r w:rsidRPr="003B0B30">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3B0B30">
        <w:rPr>
          <w:u w:val="single"/>
        </w:rPr>
        <w:t>International Jai-Alai Players Assn. v. Florida Pari-Mutuel Commission</w:t>
      </w:r>
      <w:r w:rsidRPr="003B0B30">
        <w:t xml:space="preserve">, 561 So. 2d 1224, 1225-26 (Fla. 3d DCA 1990).  </w:t>
      </w:r>
      <w:r w:rsidRPr="003B0B30">
        <w:rPr>
          <w:u w:val="single"/>
        </w:rPr>
        <w:t>See also</w:t>
      </w:r>
      <w:r w:rsidRPr="003B0B30">
        <w:t xml:space="preserve"> </w:t>
      </w:r>
      <w:r w:rsidRPr="003B0B30">
        <w:rPr>
          <w:u w:val="single"/>
        </w:rPr>
        <w:t>Village Park Mobile Home Assn., Inc. v. State Dept. of Business Regulation</w:t>
      </w:r>
      <w:r w:rsidRPr="003B0B30">
        <w:t xml:space="preserve">, 506 So. 2d 426, 434 (Fla. 1st DCA 1987), </w:t>
      </w:r>
      <w:r w:rsidRPr="003B0B30">
        <w:rPr>
          <w:u w:val="single"/>
        </w:rPr>
        <w:t>rev. den.</w:t>
      </w:r>
      <w:r w:rsidRPr="003B0B30">
        <w:t>, 513 So. 2d 1063 (Fla. 1987) (speculation on the possible occurrence of injurious events is too remote).</w:t>
      </w:r>
    </w:p>
    <w:p w14:paraId="52957D68" w14:textId="77777777" w:rsidR="003070D5" w:rsidRPr="003B0B30" w:rsidRDefault="003070D5" w:rsidP="003070D5">
      <w:pPr>
        <w:ind w:firstLine="720"/>
        <w:jc w:val="both"/>
      </w:pPr>
    </w:p>
    <w:p w14:paraId="4BF8D1F4" w14:textId="77777777" w:rsidR="0051723F" w:rsidRPr="003B0B30" w:rsidRDefault="0051723F" w:rsidP="0051723F">
      <w:pPr>
        <w:ind w:firstLine="720"/>
        <w:jc w:val="both"/>
      </w:pPr>
      <w:r w:rsidRPr="003B0B30">
        <w:t xml:space="preserve">Walmart meets the first prong of </w:t>
      </w:r>
      <w:r w:rsidRPr="003B0B30">
        <w:rPr>
          <w:u w:val="single"/>
        </w:rPr>
        <w:t>Agrico</w:t>
      </w:r>
      <w:r w:rsidRPr="003B0B30">
        <w:t xml:space="preserve"> in that the amount it pays in electric rates</w:t>
      </w:r>
      <w:r w:rsidR="005521AA" w:rsidRPr="003B0B30">
        <w:t xml:space="preserve"> and, in turn, its</w:t>
      </w:r>
      <w:r w:rsidRPr="003B0B30">
        <w:t xml:space="preserve"> costs</w:t>
      </w:r>
      <w:r w:rsidR="005521AA" w:rsidRPr="003B0B30">
        <w:t xml:space="preserve"> of operation</w:t>
      </w:r>
      <w:r w:rsidRPr="003B0B30">
        <w:t xml:space="preserve"> may be affected by this proceeding. Walmart meets the second prong of </w:t>
      </w:r>
      <w:r w:rsidRPr="003B0B30">
        <w:rPr>
          <w:u w:val="single"/>
        </w:rPr>
        <w:t>Agrico</w:t>
      </w:r>
      <w:r w:rsidRPr="003B0B30">
        <w:t xml:space="preserve"> because the purpose of this proceeding is to consider the recovery of costs associated with plans through imple</w:t>
      </w:r>
      <w:r w:rsidR="005521AA" w:rsidRPr="003B0B30">
        <w:t>me</w:t>
      </w:r>
      <w:r w:rsidRPr="003B0B30">
        <w:t xml:space="preserve">ntation of rates. Based on the foregoing, Walmart meets both prongs of </w:t>
      </w:r>
      <w:r w:rsidRPr="003B0B30">
        <w:rPr>
          <w:u w:val="single"/>
        </w:rPr>
        <w:t>Agrico</w:t>
      </w:r>
      <w:r w:rsidRPr="003B0B30">
        <w:t>.</w:t>
      </w:r>
    </w:p>
    <w:p w14:paraId="239B48F2" w14:textId="77777777" w:rsidR="003070D5" w:rsidRPr="003B0B30" w:rsidRDefault="003070D5" w:rsidP="003070D5">
      <w:pPr>
        <w:ind w:firstLine="720"/>
        <w:jc w:val="both"/>
      </w:pPr>
    </w:p>
    <w:p w14:paraId="174A3473" w14:textId="77777777" w:rsidR="003070D5" w:rsidRPr="003B0B30" w:rsidRDefault="003070D5" w:rsidP="008B5D62">
      <w:pPr>
        <w:jc w:val="both"/>
      </w:pPr>
    </w:p>
    <w:p w14:paraId="14CACCAA" w14:textId="77777777" w:rsidR="003070D5" w:rsidRPr="003B0B30" w:rsidRDefault="003070D5" w:rsidP="003070D5">
      <w:pPr>
        <w:jc w:val="both"/>
      </w:pPr>
      <w:r w:rsidRPr="003B0B30">
        <w:tab/>
        <w:t>Based on the above representations, it is</w:t>
      </w:r>
    </w:p>
    <w:p w14:paraId="431A41AA" w14:textId="77777777" w:rsidR="003070D5" w:rsidRPr="003B0B30" w:rsidRDefault="003070D5" w:rsidP="003070D5">
      <w:pPr>
        <w:jc w:val="both"/>
      </w:pPr>
    </w:p>
    <w:p w14:paraId="61560187" w14:textId="77777777" w:rsidR="003070D5" w:rsidRPr="003B0B30" w:rsidRDefault="003070D5" w:rsidP="003070D5">
      <w:pPr>
        <w:ind w:firstLine="720"/>
        <w:jc w:val="both"/>
      </w:pPr>
      <w:r w:rsidRPr="003B0B30">
        <w:t xml:space="preserve">ORDERED by Commissioner Andrew Giles Fay, as Prehearing Officer, that the </w:t>
      </w:r>
      <w:r w:rsidR="0051723F" w:rsidRPr="003B0B30">
        <w:t>Peti</w:t>
      </w:r>
      <w:r w:rsidRPr="003B0B30">
        <w:t>tion to Intervene filed by Walmart Inc. (Walmart) is hereby gr</w:t>
      </w:r>
      <w:r w:rsidR="00026A2E" w:rsidRPr="003B0B30">
        <w:t>anted as set forth in the</w:t>
      </w:r>
      <w:r w:rsidRPr="003B0B30">
        <w:t xml:space="preserve"> body of this Order. It is further</w:t>
      </w:r>
    </w:p>
    <w:p w14:paraId="3B859207" w14:textId="77777777" w:rsidR="003070D5" w:rsidRPr="003B0B30" w:rsidRDefault="003070D5" w:rsidP="003070D5">
      <w:pPr>
        <w:ind w:firstLine="720"/>
        <w:jc w:val="both"/>
      </w:pPr>
    </w:p>
    <w:p w14:paraId="0E3FE54C" w14:textId="77777777" w:rsidR="003070D5" w:rsidRPr="003B0B30" w:rsidRDefault="0051723F" w:rsidP="003070D5">
      <w:pPr>
        <w:ind w:firstLine="720"/>
        <w:jc w:val="both"/>
      </w:pPr>
      <w:r w:rsidRPr="003B0B30">
        <w:t>ORDERED that Walmart</w:t>
      </w:r>
      <w:r w:rsidR="003070D5" w:rsidRPr="003B0B30">
        <w:t xml:space="preserve"> takes the case as it finds it. It is further </w:t>
      </w:r>
    </w:p>
    <w:p w14:paraId="444C446A" w14:textId="77777777" w:rsidR="003070D5" w:rsidRPr="003B0B30" w:rsidRDefault="003070D5" w:rsidP="003070D5">
      <w:pPr>
        <w:ind w:firstLine="720"/>
        <w:jc w:val="both"/>
      </w:pPr>
    </w:p>
    <w:p w14:paraId="3CE96C00" w14:textId="77777777" w:rsidR="003070D5" w:rsidRPr="003B0B30" w:rsidRDefault="003070D5" w:rsidP="003070D5">
      <w:pPr>
        <w:ind w:firstLine="720"/>
        <w:jc w:val="both"/>
      </w:pPr>
      <w:r w:rsidRPr="003B0B30">
        <w:t>ORDERED that all parties to this proceeding shall furnish copies of all testimony, exhibits, pleadings, and other documents which may hereinafter be filed in this proceeding to:</w:t>
      </w:r>
    </w:p>
    <w:p w14:paraId="61E11F81" w14:textId="77777777" w:rsidR="003070D5" w:rsidRPr="003B0B30" w:rsidRDefault="003070D5" w:rsidP="003070D5">
      <w:pPr>
        <w:ind w:firstLine="720"/>
        <w:jc w:val="both"/>
      </w:pPr>
    </w:p>
    <w:p w14:paraId="14827A19" w14:textId="77777777" w:rsidR="003070D5" w:rsidRPr="003B0B30" w:rsidRDefault="003070D5" w:rsidP="00026A2E">
      <w:pPr>
        <w:autoSpaceDE w:val="0"/>
        <w:autoSpaceDN w:val="0"/>
        <w:adjustRightInd w:val="0"/>
        <w:jc w:val="center"/>
      </w:pPr>
      <w:r w:rsidRPr="003B0B30">
        <w:t>Stephanie U. Eaton</w:t>
      </w:r>
    </w:p>
    <w:p w14:paraId="6C92C993" w14:textId="77777777" w:rsidR="003070D5" w:rsidRPr="003B0B30" w:rsidRDefault="003070D5" w:rsidP="00026A2E">
      <w:pPr>
        <w:autoSpaceDE w:val="0"/>
        <w:autoSpaceDN w:val="0"/>
        <w:adjustRightInd w:val="0"/>
        <w:jc w:val="center"/>
      </w:pPr>
      <w:r w:rsidRPr="003B0B30">
        <w:t>Florida Bar No.: 165610</w:t>
      </w:r>
    </w:p>
    <w:p w14:paraId="564C0AF5" w14:textId="77777777" w:rsidR="003070D5" w:rsidRPr="003B0B30" w:rsidRDefault="003070D5" w:rsidP="00026A2E">
      <w:pPr>
        <w:autoSpaceDE w:val="0"/>
        <w:autoSpaceDN w:val="0"/>
        <w:adjustRightInd w:val="0"/>
        <w:jc w:val="center"/>
      </w:pPr>
      <w:r w:rsidRPr="003B0B30">
        <w:t>SPILMAN THOMAS &amp; BATTLE, PLLC</w:t>
      </w:r>
    </w:p>
    <w:p w14:paraId="3E4D2AE7" w14:textId="77777777" w:rsidR="003070D5" w:rsidRPr="003B0B30" w:rsidRDefault="003070D5" w:rsidP="00026A2E">
      <w:pPr>
        <w:autoSpaceDE w:val="0"/>
        <w:autoSpaceDN w:val="0"/>
        <w:adjustRightInd w:val="0"/>
        <w:jc w:val="center"/>
      </w:pPr>
      <w:r w:rsidRPr="003B0B30">
        <w:lastRenderedPageBreak/>
        <w:t>110 Oakwood Drive, Suite 500</w:t>
      </w:r>
    </w:p>
    <w:p w14:paraId="3173A7DA" w14:textId="77777777" w:rsidR="003070D5" w:rsidRPr="003B0B30" w:rsidRDefault="003070D5" w:rsidP="00026A2E">
      <w:pPr>
        <w:autoSpaceDE w:val="0"/>
        <w:autoSpaceDN w:val="0"/>
        <w:adjustRightInd w:val="0"/>
        <w:jc w:val="center"/>
      </w:pPr>
      <w:r w:rsidRPr="003B0B30">
        <w:t>Winston-Salem, NC 27103</w:t>
      </w:r>
    </w:p>
    <w:p w14:paraId="3CFB180F" w14:textId="77777777" w:rsidR="003070D5" w:rsidRPr="003B0B30" w:rsidRDefault="003070D5" w:rsidP="00026A2E">
      <w:pPr>
        <w:autoSpaceDE w:val="0"/>
        <w:autoSpaceDN w:val="0"/>
        <w:adjustRightInd w:val="0"/>
        <w:jc w:val="center"/>
      </w:pPr>
      <w:r w:rsidRPr="003B0B30">
        <w:t>Phone: (336) 631-1062</w:t>
      </w:r>
    </w:p>
    <w:p w14:paraId="07D6C454" w14:textId="77777777" w:rsidR="003070D5" w:rsidRPr="003B0B30" w:rsidRDefault="003070D5" w:rsidP="00026A2E">
      <w:pPr>
        <w:autoSpaceDE w:val="0"/>
        <w:autoSpaceDN w:val="0"/>
        <w:adjustRightInd w:val="0"/>
        <w:jc w:val="center"/>
      </w:pPr>
      <w:r w:rsidRPr="003B0B30">
        <w:t>Fax: (336) 725-4476</w:t>
      </w:r>
    </w:p>
    <w:p w14:paraId="55368BED" w14:textId="77777777" w:rsidR="003070D5" w:rsidRPr="003B0B30" w:rsidRDefault="008A7D94" w:rsidP="00026A2E">
      <w:pPr>
        <w:autoSpaceDE w:val="0"/>
        <w:autoSpaceDN w:val="0"/>
        <w:adjustRightInd w:val="0"/>
        <w:jc w:val="center"/>
      </w:pPr>
      <w:hyperlink r:id="rId6" w:history="1">
        <w:r w:rsidR="003070D5" w:rsidRPr="003B0B30">
          <w:rPr>
            <w:rStyle w:val="Hyperlink"/>
            <w:color w:val="auto"/>
          </w:rPr>
          <w:t>seaton@spilmanlaw.com</w:t>
        </w:r>
      </w:hyperlink>
    </w:p>
    <w:p w14:paraId="28A2F2E4" w14:textId="77777777" w:rsidR="003070D5" w:rsidRPr="003B0B30" w:rsidRDefault="003070D5" w:rsidP="00026A2E">
      <w:pPr>
        <w:autoSpaceDE w:val="0"/>
        <w:autoSpaceDN w:val="0"/>
        <w:adjustRightInd w:val="0"/>
        <w:jc w:val="center"/>
      </w:pPr>
    </w:p>
    <w:p w14:paraId="0E4CEEF8" w14:textId="77777777" w:rsidR="003070D5" w:rsidRPr="003B0B30" w:rsidRDefault="003070D5" w:rsidP="00026A2E">
      <w:pPr>
        <w:autoSpaceDE w:val="0"/>
        <w:autoSpaceDN w:val="0"/>
        <w:adjustRightInd w:val="0"/>
        <w:jc w:val="center"/>
      </w:pPr>
      <w:r w:rsidRPr="003B0B30">
        <w:t>Derrick Price Williamson</w:t>
      </w:r>
    </w:p>
    <w:p w14:paraId="38786747" w14:textId="77777777" w:rsidR="003070D5" w:rsidRPr="003B0B30" w:rsidRDefault="003070D5" w:rsidP="00026A2E">
      <w:pPr>
        <w:autoSpaceDE w:val="0"/>
        <w:autoSpaceDN w:val="0"/>
        <w:adjustRightInd w:val="0"/>
        <w:jc w:val="center"/>
      </w:pPr>
      <w:r w:rsidRPr="003B0B30">
        <w:t>Barry A. Naum</w:t>
      </w:r>
    </w:p>
    <w:p w14:paraId="7E1ED7B2" w14:textId="77777777" w:rsidR="003070D5" w:rsidRPr="003B0B30" w:rsidRDefault="003070D5" w:rsidP="00026A2E">
      <w:pPr>
        <w:autoSpaceDE w:val="0"/>
        <w:autoSpaceDN w:val="0"/>
        <w:adjustRightInd w:val="0"/>
        <w:jc w:val="center"/>
      </w:pPr>
      <w:r w:rsidRPr="003B0B30">
        <w:t>SPILMAN THOMAS &amp; BATTLE, PLLC</w:t>
      </w:r>
    </w:p>
    <w:p w14:paraId="0045BDC1" w14:textId="77777777" w:rsidR="003070D5" w:rsidRPr="003B0B30" w:rsidRDefault="003070D5" w:rsidP="00026A2E">
      <w:pPr>
        <w:autoSpaceDE w:val="0"/>
        <w:autoSpaceDN w:val="0"/>
        <w:adjustRightInd w:val="0"/>
        <w:jc w:val="center"/>
      </w:pPr>
      <w:r w:rsidRPr="003B0B30">
        <w:t>1100 Bent Creek Boulevard, Suite 101</w:t>
      </w:r>
    </w:p>
    <w:p w14:paraId="0E8D52C8" w14:textId="77777777" w:rsidR="003070D5" w:rsidRPr="003B0B30" w:rsidRDefault="003070D5" w:rsidP="00026A2E">
      <w:pPr>
        <w:autoSpaceDE w:val="0"/>
        <w:autoSpaceDN w:val="0"/>
        <w:adjustRightInd w:val="0"/>
        <w:jc w:val="center"/>
      </w:pPr>
      <w:r w:rsidRPr="003B0B30">
        <w:t>Mechanicsburg, PA 17050</w:t>
      </w:r>
    </w:p>
    <w:p w14:paraId="5EAD88F0" w14:textId="77777777" w:rsidR="003070D5" w:rsidRPr="003B0B30" w:rsidRDefault="003070D5" w:rsidP="00026A2E">
      <w:pPr>
        <w:autoSpaceDE w:val="0"/>
        <w:autoSpaceDN w:val="0"/>
        <w:adjustRightInd w:val="0"/>
        <w:jc w:val="center"/>
      </w:pPr>
      <w:r w:rsidRPr="003B0B30">
        <w:t>Phone: (717) 795-2741</w:t>
      </w:r>
    </w:p>
    <w:p w14:paraId="426B55EE" w14:textId="77777777" w:rsidR="003070D5" w:rsidRPr="003B0B30" w:rsidRDefault="003070D5" w:rsidP="00026A2E">
      <w:pPr>
        <w:autoSpaceDE w:val="0"/>
        <w:autoSpaceDN w:val="0"/>
        <w:adjustRightInd w:val="0"/>
        <w:jc w:val="center"/>
      </w:pPr>
      <w:r w:rsidRPr="003B0B30">
        <w:t>Fax: (717) 795-2743</w:t>
      </w:r>
    </w:p>
    <w:p w14:paraId="2ACC6959" w14:textId="77777777" w:rsidR="003070D5" w:rsidRPr="003B0B30" w:rsidRDefault="008A7D94" w:rsidP="00026A2E">
      <w:pPr>
        <w:autoSpaceDE w:val="0"/>
        <w:autoSpaceDN w:val="0"/>
        <w:adjustRightInd w:val="0"/>
        <w:jc w:val="center"/>
      </w:pPr>
      <w:hyperlink r:id="rId7" w:history="1">
        <w:r w:rsidR="003070D5" w:rsidRPr="003B0B30">
          <w:rPr>
            <w:rStyle w:val="Hyperlink"/>
            <w:color w:val="auto"/>
          </w:rPr>
          <w:t>dwilliamson@spilmanlaw.com</w:t>
        </w:r>
      </w:hyperlink>
    </w:p>
    <w:p w14:paraId="7EF245A8" w14:textId="77777777" w:rsidR="003070D5" w:rsidRPr="003B0B30" w:rsidRDefault="008A7D94" w:rsidP="00026A2E">
      <w:pPr>
        <w:jc w:val="center"/>
      </w:pPr>
      <w:hyperlink r:id="rId8" w:history="1">
        <w:r w:rsidR="003070D5" w:rsidRPr="003B0B30">
          <w:rPr>
            <w:rStyle w:val="Hyperlink"/>
            <w:color w:val="auto"/>
          </w:rPr>
          <w:t>bnaum@spilmanlaw.com</w:t>
        </w:r>
      </w:hyperlink>
    </w:p>
    <w:p w14:paraId="2F67456E" w14:textId="77777777" w:rsidR="003070D5" w:rsidRPr="003B0B30" w:rsidRDefault="003070D5" w:rsidP="003070D5">
      <w:pPr>
        <w:jc w:val="both"/>
      </w:pPr>
    </w:p>
    <w:p w14:paraId="3C054B5C" w14:textId="5A3360DF" w:rsidR="00026A2E" w:rsidRDefault="00026A2E" w:rsidP="00026A2E">
      <w:pPr>
        <w:keepNext/>
        <w:keepLines/>
        <w:jc w:val="both"/>
      </w:pPr>
      <w:r w:rsidRPr="003B0B30">
        <w:tab/>
        <w:t xml:space="preserve">By ORDER of Commissioner Andrew Giles Fay, as Prehearing Officer, this </w:t>
      </w:r>
      <w:bookmarkStart w:id="5" w:name="replaceDate"/>
      <w:bookmarkEnd w:id="5"/>
      <w:r w:rsidR="003A1067">
        <w:rPr>
          <w:u w:val="single"/>
        </w:rPr>
        <w:t>26th</w:t>
      </w:r>
      <w:r w:rsidR="003A1067">
        <w:t xml:space="preserve"> day of </w:t>
      </w:r>
      <w:r w:rsidR="003A1067">
        <w:rPr>
          <w:u w:val="single"/>
        </w:rPr>
        <w:t>June</w:t>
      </w:r>
      <w:r w:rsidR="003A1067">
        <w:t xml:space="preserve">, </w:t>
      </w:r>
      <w:r w:rsidR="003A1067">
        <w:rPr>
          <w:u w:val="single"/>
        </w:rPr>
        <w:t>2020</w:t>
      </w:r>
      <w:r w:rsidR="003A1067">
        <w:t>.</w:t>
      </w:r>
    </w:p>
    <w:p w14:paraId="0018320B" w14:textId="77777777" w:rsidR="003A1067" w:rsidRPr="003A1067" w:rsidRDefault="003A1067" w:rsidP="00026A2E">
      <w:pPr>
        <w:keepNext/>
        <w:keepLines/>
        <w:jc w:val="both"/>
      </w:pPr>
    </w:p>
    <w:p w14:paraId="3228D021" w14:textId="77777777" w:rsidR="00026A2E" w:rsidRPr="00026A2E" w:rsidRDefault="00026A2E" w:rsidP="00026A2E">
      <w:pPr>
        <w:keepNext/>
        <w:keepLines/>
        <w:jc w:val="both"/>
      </w:pPr>
    </w:p>
    <w:p w14:paraId="62C5554F" w14:textId="77777777" w:rsidR="00026A2E" w:rsidRPr="00026A2E" w:rsidRDefault="00026A2E" w:rsidP="00026A2E">
      <w:pPr>
        <w:keepNext/>
        <w:keepLines/>
        <w:jc w:val="both"/>
      </w:pPr>
    </w:p>
    <w:p w14:paraId="476690F0" w14:textId="5098C23A" w:rsidR="00026A2E" w:rsidRPr="00026A2E" w:rsidRDefault="00AF5292" w:rsidP="00026A2E">
      <w:pPr>
        <w:keepNext/>
        <w:keepLines/>
        <w:jc w:val="both"/>
      </w:pPr>
      <w:r>
        <w:t xml:space="preserve">                                                                         </w:t>
      </w:r>
    </w:p>
    <w:tbl>
      <w:tblPr>
        <w:tblW w:w="4720" w:type="dxa"/>
        <w:tblInd w:w="3800" w:type="dxa"/>
        <w:tblLayout w:type="fixed"/>
        <w:tblLook w:val="0000" w:firstRow="0" w:lastRow="0" w:firstColumn="0" w:lastColumn="0" w:noHBand="0" w:noVBand="0"/>
      </w:tblPr>
      <w:tblGrid>
        <w:gridCol w:w="686"/>
        <w:gridCol w:w="4034"/>
      </w:tblGrid>
      <w:tr w:rsidR="00026A2E" w:rsidRPr="00026A2E" w14:paraId="2F3D61AD" w14:textId="77777777" w:rsidTr="00026A2E">
        <w:tc>
          <w:tcPr>
            <w:tcW w:w="720" w:type="dxa"/>
            <w:shd w:val="clear" w:color="auto" w:fill="auto"/>
          </w:tcPr>
          <w:p w14:paraId="44D32DD7" w14:textId="77777777" w:rsidR="00026A2E" w:rsidRPr="00026A2E" w:rsidRDefault="00026A2E" w:rsidP="00026A2E">
            <w:pPr>
              <w:keepNext/>
              <w:keepLines/>
              <w:jc w:val="both"/>
            </w:pPr>
            <w:bookmarkStart w:id="6" w:name="bkmrkSignature" w:colFirst="0" w:colLast="0"/>
          </w:p>
        </w:tc>
        <w:tc>
          <w:tcPr>
            <w:tcW w:w="4320" w:type="dxa"/>
            <w:tcBorders>
              <w:bottom w:val="single" w:sz="4" w:space="0" w:color="auto"/>
            </w:tcBorders>
            <w:shd w:val="clear" w:color="auto" w:fill="auto"/>
          </w:tcPr>
          <w:p w14:paraId="74926519" w14:textId="66C4239C" w:rsidR="00026A2E" w:rsidRPr="00026A2E" w:rsidRDefault="00FC64D3" w:rsidP="00026A2E">
            <w:pPr>
              <w:keepNext/>
              <w:keepLines/>
              <w:jc w:val="both"/>
            </w:pPr>
            <w:r>
              <w:t>/s/ Andrew Giles Fay</w:t>
            </w:r>
            <w:bookmarkStart w:id="7" w:name="_GoBack"/>
            <w:bookmarkEnd w:id="7"/>
          </w:p>
        </w:tc>
      </w:tr>
      <w:bookmarkEnd w:id="6"/>
      <w:tr w:rsidR="00026A2E" w:rsidRPr="00026A2E" w14:paraId="62C64C6A" w14:textId="77777777" w:rsidTr="00026A2E">
        <w:tc>
          <w:tcPr>
            <w:tcW w:w="720" w:type="dxa"/>
            <w:shd w:val="clear" w:color="auto" w:fill="auto"/>
          </w:tcPr>
          <w:p w14:paraId="60D8EB69" w14:textId="77777777" w:rsidR="00026A2E" w:rsidRPr="00026A2E" w:rsidRDefault="00026A2E" w:rsidP="00026A2E">
            <w:pPr>
              <w:keepNext/>
              <w:keepLines/>
              <w:jc w:val="both"/>
            </w:pPr>
          </w:p>
        </w:tc>
        <w:tc>
          <w:tcPr>
            <w:tcW w:w="4320" w:type="dxa"/>
            <w:tcBorders>
              <w:top w:val="single" w:sz="4" w:space="0" w:color="auto"/>
            </w:tcBorders>
            <w:shd w:val="clear" w:color="auto" w:fill="auto"/>
          </w:tcPr>
          <w:p w14:paraId="7CCBF282" w14:textId="77777777" w:rsidR="00026A2E" w:rsidRPr="00026A2E" w:rsidRDefault="00026A2E" w:rsidP="00026A2E">
            <w:pPr>
              <w:keepNext/>
              <w:keepLines/>
              <w:jc w:val="both"/>
            </w:pPr>
            <w:r w:rsidRPr="00026A2E">
              <w:t>ANDREW GILES FAY</w:t>
            </w:r>
          </w:p>
          <w:p w14:paraId="37235D7D" w14:textId="77777777" w:rsidR="00026A2E" w:rsidRPr="00026A2E" w:rsidRDefault="00026A2E" w:rsidP="00026A2E">
            <w:pPr>
              <w:keepNext/>
              <w:keepLines/>
              <w:jc w:val="both"/>
            </w:pPr>
            <w:r w:rsidRPr="00026A2E">
              <w:t>Commissioner and Prehearing Officer</w:t>
            </w:r>
          </w:p>
        </w:tc>
      </w:tr>
    </w:tbl>
    <w:p w14:paraId="6C6E6DB3" w14:textId="77777777" w:rsidR="00026A2E" w:rsidRPr="00026A2E" w:rsidRDefault="00026A2E" w:rsidP="00026A2E">
      <w:pPr>
        <w:pStyle w:val="OrderSigInfo"/>
        <w:keepNext/>
        <w:keepLines/>
      </w:pPr>
      <w:r w:rsidRPr="00026A2E">
        <w:t>Florida Public Service Commission</w:t>
      </w:r>
    </w:p>
    <w:p w14:paraId="63735B25" w14:textId="77777777" w:rsidR="00026A2E" w:rsidRPr="00026A2E" w:rsidRDefault="00026A2E" w:rsidP="00026A2E">
      <w:pPr>
        <w:pStyle w:val="OrderSigInfo"/>
        <w:keepNext/>
        <w:keepLines/>
      </w:pPr>
      <w:r w:rsidRPr="00026A2E">
        <w:t>2540 Shumard Oak Boulevard</w:t>
      </w:r>
    </w:p>
    <w:p w14:paraId="5B7C82AA" w14:textId="77777777" w:rsidR="00026A2E" w:rsidRDefault="00026A2E" w:rsidP="00026A2E">
      <w:pPr>
        <w:pStyle w:val="OrderSigInfo"/>
        <w:keepNext/>
        <w:keepLines/>
      </w:pPr>
      <w:r>
        <w:t>Tallahassee, Florida 32399</w:t>
      </w:r>
    </w:p>
    <w:p w14:paraId="52ADA6FF" w14:textId="77777777" w:rsidR="00026A2E" w:rsidRDefault="00026A2E" w:rsidP="00026A2E">
      <w:pPr>
        <w:pStyle w:val="OrderSigInfo"/>
        <w:keepNext/>
        <w:keepLines/>
      </w:pPr>
      <w:r>
        <w:t>(850) 413</w:t>
      </w:r>
      <w:r>
        <w:noBreakHyphen/>
        <w:t>6770</w:t>
      </w:r>
    </w:p>
    <w:p w14:paraId="6AEC6C69" w14:textId="77777777" w:rsidR="00026A2E" w:rsidRDefault="00026A2E" w:rsidP="00026A2E">
      <w:pPr>
        <w:pStyle w:val="OrderSigInfo"/>
        <w:keepNext/>
        <w:keepLines/>
      </w:pPr>
      <w:r>
        <w:t>www.floridapsc.com</w:t>
      </w:r>
    </w:p>
    <w:p w14:paraId="0B07E7F1" w14:textId="77777777" w:rsidR="00026A2E" w:rsidRDefault="00026A2E" w:rsidP="00026A2E">
      <w:pPr>
        <w:pStyle w:val="OrderSigInfo"/>
        <w:keepNext/>
        <w:keepLines/>
      </w:pPr>
    </w:p>
    <w:p w14:paraId="4959BC53" w14:textId="77777777" w:rsidR="00026A2E" w:rsidRDefault="00026A2E" w:rsidP="00026A2E">
      <w:pPr>
        <w:pStyle w:val="OrderSigInfo"/>
        <w:keepNext/>
        <w:keepLines/>
      </w:pPr>
      <w:r>
        <w:t>Copies furnished:  A copy of this document is provided to the parties of record at the time of issuance and, if applicable, interested persons.</w:t>
      </w:r>
    </w:p>
    <w:p w14:paraId="129AA9B3" w14:textId="77777777" w:rsidR="00026A2E" w:rsidRDefault="00026A2E" w:rsidP="00026A2E">
      <w:pPr>
        <w:pStyle w:val="OrderBody"/>
        <w:keepNext/>
        <w:keepLines/>
      </w:pPr>
    </w:p>
    <w:p w14:paraId="526D00EF" w14:textId="77777777" w:rsidR="003070D5" w:rsidRDefault="00213463" w:rsidP="003070D5">
      <w:r>
        <w:t>SPS</w:t>
      </w:r>
    </w:p>
    <w:p w14:paraId="3AC9A08C" w14:textId="4F447E10" w:rsidR="003070D5" w:rsidRDefault="003070D5" w:rsidP="003070D5"/>
    <w:p w14:paraId="11A50B20" w14:textId="4AF780A0" w:rsidR="003A1067" w:rsidRDefault="003A1067" w:rsidP="003070D5"/>
    <w:p w14:paraId="140E5551" w14:textId="2AE6DC2D" w:rsidR="003A1067" w:rsidRDefault="003A1067" w:rsidP="003070D5"/>
    <w:p w14:paraId="75997353" w14:textId="05227AEE" w:rsidR="003A1067" w:rsidRDefault="003A1067" w:rsidP="003070D5"/>
    <w:p w14:paraId="16D2AD78" w14:textId="19DC1553" w:rsidR="003A1067" w:rsidRDefault="003A1067" w:rsidP="003070D5"/>
    <w:p w14:paraId="2B2AC1DB" w14:textId="2772FA66" w:rsidR="003A1067" w:rsidRDefault="003A1067" w:rsidP="003070D5"/>
    <w:p w14:paraId="00FCD906" w14:textId="41631DDE" w:rsidR="003A1067" w:rsidRDefault="003A1067" w:rsidP="003070D5"/>
    <w:p w14:paraId="6AC6EA88" w14:textId="20276A04" w:rsidR="003A1067" w:rsidRDefault="003A1067" w:rsidP="003070D5"/>
    <w:p w14:paraId="6420FEE3" w14:textId="77777777" w:rsidR="003070D5" w:rsidRDefault="003070D5" w:rsidP="003070D5"/>
    <w:p w14:paraId="60DF371C" w14:textId="77777777" w:rsidR="003070D5" w:rsidRDefault="003070D5" w:rsidP="003070D5">
      <w:pPr>
        <w:pStyle w:val="CenterUnderline"/>
      </w:pPr>
      <w:r>
        <w:lastRenderedPageBreak/>
        <w:t>NOTICE OF FURTHER PROCEEDINGS OR JUDICIAL REVIEW</w:t>
      </w:r>
    </w:p>
    <w:p w14:paraId="6E52158B" w14:textId="77777777" w:rsidR="003070D5" w:rsidRDefault="003070D5" w:rsidP="003070D5">
      <w:pPr>
        <w:pStyle w:val="CenterUnderline"/>
      </w:pPr>
    </w:p>
    <w:p w14:paraId="5E1176AC" w14:textId="77777777" w:rsidR="003070D5" w:rsidRDefault="003070D5" w:rsidP="003070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F028404" w14:textId="77777777" w:rsidR="003070D5" w:rsidRDefault="003070D5" w:rsidP="003070D5">
      <w:pPr>
        <w:pStyle w:val="OrderBody"/>
      </w:pPr>
    </w:p>
    <w:p w14:paraId="7E8F7DFE" w14:textId="77777777" w:rsidR="003070D5" w:rsidRDefault="003070D5" w:rsidP="003070D5">
      <w:pPr>
        <w:pStyle w:val="OrderBody"/>
      </w:pPr>
      <w:r>
        <w:tab/>
        <w:t>Mediation may be available on a case-by-case basis.  If mediation is conducted, it does not affect a substantially interested person's right to a hearing.</w:t>
      </w:r>
    </w:p>
    <w:p w14:paraId="61E172BB" w14:textId="77777777" w:rsidR="003070D5" w:rsidRDefault="003070D5" w:rsidP="003070D5">
      <w:pPr>
        <w:pStyle w:val="OrderBody"/>
      </w:pPr>
    </w:p>
    <w:p w14:paraId="20FB5AB5" w14:textId="77777777" w:rsidR="003070D5" w:rsidRDefault="003070D5" w:rsidP="003070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5D3A55F" w14:textId="77777777" w:rsidR="003070D5" w:rsidRPr="00061694" w:rsidRDefault="003070D5" w:rsidP="003070D5"/>
    <w:p w14:paraId="037C22A1" w14:textId="77777777" w:rsidR="00D57E57" w:rsidRDefault="00D57E57" w:rsidP="00D57E57"/>
    <w:sectPr w:rsidR="00D57E5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5580" w14:textId="77777777" w:rsidR="0062757F" w:rsidRDefault="0062757F">
      <w:r>
        <w:separator/>
      </w:r>
    </w:p>
  </w:endnote>
  <w:endnote w:type="continuationSeparator" w:id="0">
    <w:p w14:paraId="53D0EC0C" w14:textId="77777777" w:rsidR="0062757F" w:rsidRDefault="006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DD9C" w14:textId="77777777" w:rsidR="00182866" w:rsidRDefault="0018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68A3" w14:textId="77777777" w:rsidR="00182866" w:rsidRDefault="00182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46BC" w14:textId="77777777" w:rsidR="00FA6EFD" w:rsidRDefault="00FA6EFD">
    <w:pPr>
      <w:pStyle w:val="Footer"/>
    </w:pPr>
  </w:p>
  <w:p w14:paraId="712195D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A542" w14:textId="77777777" w:rsidR="0062757F" w:rsidRDefault="0062757F">
      <w:r>
        <w:separator/>
      </w:r>
    </w:p>
  </w:footnote>
  <w:footnote w:type="continuationSeparator" w:id="0">
    <w:p w14:paraId="76A4C03F" w14:textId="77777777" w:rsidR="0062757F" w:rsidRDefault="006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3E12" w14:textId="77777777" w:rsidR="00182866" w:rsidRDefault="00182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6836" w14:textId="10FD7293" w:rsidR="00FA6EFD" w:rsidRDefault="00FA6EFD">
    <w:pPr>
      <w:pStyle w:val="OrderHeader"/>
    </w:pPr>
    <w:r>
      <w:t xml:space="preserve">ORDER NO. </w:t>
    </w:r>
    <w:r w:rsidR="008A7D94">
      <w:fldChar w:fldCharType="begin"/>
    </w:r>
    <w:r w:rsidR="008A7D94">
      <w:instrText xml:space="preserve"> REF OrderNo0214 </w:instrText>
    </w:r>
    <w:r w:rsidR="008A7D94">
      <w:fldChar w:fldCharType="separate"/>
    </w:r>
    <w:r w:rsidR="009D0825">
      <w:t>PSC-2020-0214-PCO-EI</w:t>
    </w:r>
    <w:r w:rsidR="008A7D94">
      <w:fldChar w:fldCharType="end"/>
    </w:r>
  </w:p>
  <w:p w14:paraId="4353CF7C" w14:textId="77777777" w:rsidR="00FA6EFD" w:rsidRDefault="003070D5">
    <w:pPr>
      <w:pStyle w:val="OrderHeader"/>
    </w:pPr>
    <w:bookmarkStart w:id="8" w:name="HeaderDocketNo"/>
    <w:bookmarkEnd w:id="8"/>
    <w:r>
      <w:t>DOCKET NO. 20200092-EI</w:t>
    </w:r>
  </w:p>
  <w:p w14:paraId="014BA93C" w14:textId="099721F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D94">
      <w:rPr>
        <w:rStyle w:val="PageNumber"/>
        <w:noProof/>
      </w:rPr>
      <w:t>4</w:t>
    </w:r>
    <w:r>
      <w:rPr>
        <w:rStyle w:val="PageNumber"/>
      </w:rPr>
      <w:fldChar w:fldCharType="end"/>
    </w:r>
  </w:p>
  <w:p w14:paraId="4EA80676"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99E1" w14:textId="77777777" w:rsidR="00182866" w:rsidRDefault="00182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2-EI"/>
  </w:docVars>
  <w:rsids>
    <w:rsidRoot w:val="003070D5"/>
    <w:rsid w:val="000022B8"/>
    <w:rsid w:val="00025C9D"/>
    <w:rsid w:val="00026A2E"/>
    <w:rsid w:val="00030130"/>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2E0"/>
    <w:rsid w:val="001114B1"/>
    <w:rsid w:val="001139D8"/>
    <w:rsid w:val="00116AD3"/>
    <w:rsid w:val="00121957"/>
    <w:rsid w:val="0012387E"/>
    <w:rsid w:val="00126593"/>
    <w:rsid w:val="00136087"/>
    <w:rsid w:val="00142A96"/>
    <w:rsid w:val="001513DE"/>
    <w:rsid w:val="00154A71"/>
    <w:rsid w:val="001655D4"/>
    <w:rsid w:val="00182866"/>
    <w:rsid w:val="00187E32"/>
    <w:rsid w:val="00194A97"/>
    <w:rsid w:val="00194E81"/>
    <w:rsid w:val="001A15E7"/>
    <w:rsid w:val="001A33C9"/>
    <w:rsid w:val="001A58F3"/>
    <w:rsid w:val="001B034E"/>
    <w:rsid w:val="001B63A3"/>
    <w:rsid w:val="001C2847"/>
    <w:rsid w:val="001C3BB5"/>
    <w:rsid w:val="001C3F8C"/>
    <w:rsid w:val="001C6097"/>
    <w:rsid w:val="001C7126"/>
    <w:rsid w:val="001D008A"/>
    <w:rsid w:val="001E0152"/>
    <w:rsid w:val="001E0FF5"/>
    <w:rsid w:val="001F4CA3"/>
    <w:rsid w:val="002002ED"/>
    <w:rsid w:val="00213463"/>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70D5"/>
    <w:rsid w:val="00313C5B"/>
    <w:rsid w:val="003140E8"/>
    <w:rsid w:val="003231C7"/>
    <w:rsid w:val="00323839"/>
    <w:rsid w:val="00325F11"/>
    <w:rsid w:val="003270C4"/>
    <w:rsid w:val="00331ED0"/>
    <w:rsid w:val="00332B0A"/>
    <w:rsid w:val="00333A41"/>
    <w:rsid w:val="00345434"/>
    <w:rsid w:val="0035495B"/>
    <w:rsid w:val="00355A93"/>
    <w:rsid w:val="00361522"/>
    <w:rsid w:val="003678B6"/>
    <w:rsid w:val="0037196E"/>
    <w:rsid w:val="003744F5"/>
    <w:rsid w:val="003875A9"/>
    <w:rsid w:val="00387BDE"/>
    <w:rsid w:val="00390DD8"/>
    <w:rsid w:val="00394DC6"/>
    <w:rsid w:val="00397C3E"/>
    <w:rsid w:val="003A1067"/>
    <w:rsid w:val="003B0B30"/>
    <w:rsid w:val="003B1A09"/>
    <w:rsid w:val="003D4CCA"/>
    <w:rsid w:val="003D52A6"/>
    <w:rsid w:val="003D6416"/>
    <w:rsid w:val="003E1D48"/>
    <w:rsid w:val="003E38A1"/>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992"/>
    <w:rsid w:val="004F7826"/>
    <w:rsid w:val="0050097F"/>
    <w:rsid w:val="00514B1F"/>
    <w:rsid w:val="0051723F"/>
    <w:rsid w:val="00523C5C"/>
    <w:rsid w:val="00525E93"/>
    <w:rsid w:val="0052671D"/>
    <w:rsid w:val="005300C0"/>
    <w:rsid w:val="00540E6B"/>
    <w:rsid w:val="005521A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757F"/>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54BA"/>
    <w:rsid w:val="007865E9"/>
    <w:rsid w:val="0079237D"/>
    <w:rsid w:val="00792383"/>
    <w:rsid w:val="00794D5A"/>
    <w:rsid w:val="00794DD9"/>
    <w:rsid w:val="007A060F"/>
    <w:rsid w:val="007B350E"/>
    <w:rsid w:val="007C0FBC"/>
    <w:rsid w:val="007C36E3"/>
    <w:rsid w:val="007C7134"/>
    <w:rsid w:val="007D3D20"/>
    <w:rsid w:val="007D742E"/>
    <w:rsid w:val="007E3AFD"/>
    <w:rsid w:val="00800332"/>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1A56"/>
    <w:rsid w:val="00892B20"/>
    <w:rsid w:val="008931BC"/>
    <w:rsid w:val="0089695B"/>
    <w:rsid w:val="008A12EC"/>
    <w:rsid w:val="008A7D94"/>
    <w:rsid w:val="008B0E04"/>
    <w:rsid w:val="008B19A6"/>
    <w:rsid w:val="008B4EFB"/>
    <w:rsid w:val="008B5D62"/>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C5862"/>
    <w:rsid w:val="009D0825"/>
    <w:rsid w:val="009D4C29"/>
    <w:rsid w:val="009E425E"/>
    <w:rsid w:val="009F6AD2"/>
    <w:rsid w:val="00A00D8D"/>
    <w:rsid w:val="00A01BB6"/>
    <w:rsid w:val="00A318E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529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68D"/>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6E50"/>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0183"/>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3BD7"/>
    <w:rsid w:val="00FA092B"/>
    <w:rsid w:val="00FA4F6C"/>
    <w:rsid w:val="00FA6EFD"/>
    <w:rsid w:val="00FB3791"/>
    <w:rsid w:val="00FB6780"/>
    <w:rsid w:val="00FB74EA"/>
    <w:rsid w:val="00FC64D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B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3070D5"/>
    <w:rPr>
      <w:color w:val="0000FF" w:themeColor="hyperlink"/>
      <w:u w:val="single"/>
    </w:rPr>
  </w:style>
  <w:style w:type="character" w:styleId="CommentReference">
    <w:name w:val="annotation reference"/>
    <w:basedOn w:val="DefaultParagraphFont"/>
    <w:semiHidden/>
    <w:unhideWhenUsed/>
    <w:rsid w:val="00A318EC"/>
    <w:rPr>
      <w:sz w:val="16"/>
      <w:szCs w:val="16"/>
    </w:rPr>
  </w:style>
  <w:style w:type="paragraph" w:styleId="CommentText">
    <w:name w:val="annotation text"/>
    <w:basedOn w:val="Normal"/>
    <w:link w:val="CommentTextChar"/>
    <w:semiHidden/>
    <w:unhideWhenUsed/>
    <w:rsid w:val="00A318EC"/>
    <w:rPr>
      <w:sz w:val="20"/>
      <w:szCs w:val="20"/>
    </w:rPr>
  </w:style>
  <w:style w:type="character" w:customStyle="1" w:styleId="CommentTextChar">
    <w:name w:val="Comment Text Char"/>
    <w:basedOn w:val="DefaultParagraphFont"/>
    <w:link w:val="CommentText"/>
    <w:semiHidden/>
    <w:rsid w:val="00A318EC"/>
  </w:style>
  <w:style w:type="paragraph" w:styleId="CommentSubject">
    <w:name w:val="annotation subject"/>
    <w:basedOn w:val="CommentText"/>
    <w:next w:val="CommentText"/>
    <w:link w:val="CommentSubjectChar"/>
    <w:semiHidden/>
    <w:unhideWhenUsed/>
    <w:rsid w:val="00A318EC"/>
    <w:rPr>
      <w:b/>
      <w:bCs/>
    </w:rPr>
  </w:style>
  <w:style w:type="character" w:customStyle="1" w:styleId="CommentSubjectChar">
    <w:name w:val="Comment Subject Char"/>
    <w:basedOn w:val="CommentTextChar"/>
    <w:link w:val="CommentSubject"/>
    <w:semiHidden/>
    <w:rsid w:val="00A318EC"/>
    <w:rPr>
      <w:b/>
      <w:bCs/>
    </w:rPr>
  </w:style>
  <w:style w:type="paragraph" w:styleId="BalloonText">
    <w:name w:val="Balloon Text"/>
    <w:basedOn w:val="Normal"/>
    <w:link w:val="BalloonTextChar"/>
    <w:semiHidden/>
    <w:unhideWhenUsed/>
    <w:rsid w:val="00A318EC"/>
    <w:rPr>
      <w:sz w:val="18"/>
      <w:szCs w:val="18"/>
    </w:rPr>
  </w:style>
  <w:style w:type="character" w:customStyle="1" w:styleId="BalloonTextChar">
    <w:name w:val="Balloon Text Char"/>
    <w:basedOn w:val="DefaultParagraphFont"/>
    <w:link w:val="BalloonText"/>
    <w:semiHidden/>
    <w:rsid w:val="00A318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aum@spilmanlaw.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williamson@spilmanlaw.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aton@spilmanlaw.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2020-06-26T20:02:00Z</dcterms:created>
  <dcterms:modified xsi:type="dcterms:W3CDTF">2020-06-26T20:02:00Z</dcterms:modified>
</cp:coreProperties>
</file>