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575E08">
            <w:pPr>
              <w:pStyle w:val="MemoHeading"/>
            </w:pPr>
            <w:bookmarkStart w:id="0" w:name="FilingDate"/>
            <w:bookmarkEnd w:id="0"/>
            <w:r>
              <w:t>August 20, 2020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575E08" w:rsidRDefault="00575E08" w:rsidP="00CD7EA1">
            <w:pPr>
              <w:pStyle w:val="MemoHeading"/>
            </w:pPr>
            <w:r>
              <w:t>Office of Industry Development and Market Analysis (Deas, Wendel)</w:t>
            </w:r>
          </w:p>
          <w:p w:rsidR="00854172" w:rsidRDefault="00575E08" w:rsidP="00CD7EA1">
            <w:pPr>
              <w:pStyle w:val="MemoHeading"/>
            </w:pPr>
            <w:r>
              <w:t>Office of the General Counsel (Murphy, Passidomo)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575E08">
            <w:pPr>
              <w:pStyle w:val="MemoHeading"/>
            </w:pPr>
            <w:r>
              <w:t>Application</w:t>
            </w:r>
            <w:r w:rsidR="00EF43C0">
              <w:t>s</w:t>
            </w:r>
            <w:r>
              <w:t xml:space="preserve">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575E08">
            <w:pPr>
              <w:pStyle w:val="MemoHeading"/>
            </w:pPr>
            <w:r>
              <w:t>9/1/2020 -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575E08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1" w:name="Subject"/>
      <w:bookmarkEnd w:id="1"/>
      <w:r w:rsidR="00575E08">
        <w:t>Application</w:t>
      </w:r>
      <w:r w:rsidR="00EF43C0">
        <w:t>s</w:t>
      </w:r>
      <w:r w:rsidR="00575E08">
        <w:t xml:space="preserve">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2" w:name="TableLocation"/>
      <w:bookmarkEnd w:id="2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575E08" w:rsidRPr="00575E08" w:rsidTr="00575E08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575E08" w:rsidRPr="00575E08" w:rsidRDefault="00575E08" w:rsidP="00575E08">
            <w:pPr>
              <w:pStyle w:val="TableHeaderRow"/>
              <w:pBdr>
                <w:bottom w:val="double" w:sz="4" w:space="0" w:color="auto"/>
              </w:pBdr>
            </w:pPr>
            <w:r w:rsidRPr="00575E08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75E08" w:rsidRPr="00575E08" w:rsidRDefault="00575E08" w:rsidP="00575E08">
            <w:pPr>
              <w:pStyle w:val="TableHeaderRow"/>
              <w:pBdr>
                <w:bottom w:val="double" w:sz="4" w:space="0" w:color="auto"/>
              </w:pBdr>
            </w:pPr>
            <w:r w:rsidRPr="00575E08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75E08" w:rsidRPr="00575E08" w:rsidRDefault="00575E08" w:rsidP="00575E08">
            <w:pPr>
              <w:pStyle w:val="TableHeaderRow"/>
              <w:pBdr>
                <w:bottom w:val="double" w:sz="4" w:space="0" w:color="auto"/>
              </w:pBdr>
            </w:pPr>
            <w:r w:rsidRPr="00575E08">
              <w:t>CERT. NO.</w:t>
            </w:r>
          </w:p>
        </w:tc>
      </w:tr>
      <w:tr w:rsidR="00575E08" w:rsidRPr="00DC1F71" w:rsidTr="00575E08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575E08" w:rsidRDefault="00575E08" w:rsidP="00DC1F71">
            <w:pPr>
              <w:pStyle w:val="BodyText"/>
              <w:spacing w:before="120" w:after="0"/>
              <w:ind w:left="1008" w:hanging="1008"/>
            </w:pPr>
            <w:bookmarkStart w:id="3" w:name="FirstCell"/>
            <w:bookmarkEnd w:id="3"/>
            <w:r>
              <w:t>20200183</w:t>
            </w:r>
            <w:r>
              <w:noBreakHyphen/>
              <w:t>TP</w:t>
            </w:r>
          </w:p>
        </w:tc>
        <w:tc>
          <w:tcPr>
            <w:tcW w:w="5040" w:type="dxa"/>
            <w:shd w:val="clear" w:color="auto" w:fill="auto"/>
          </w:tcPr>
          <w:p w:rsidR="00575E08" w:rsidRDefault="00575E08" w:rsidP="00DC1F71">
            <w:pPr>
              <w:pStyle w:val="BodyText"/>
              <w:spacing w:before="120" w:after="0"/>
              <w:ind w:left="1008" w:hanging="1008"/>
            </w:pPr>
            <w:r>
              <w:t>Tel-Star Communications of Florida Inc.</w:t>
            </w:r>
          </w:p>
        </w:tc>
        <w:tc>
          <w:tcPr>
            <w:tcW w:w="1080" w:type="dxa"/>
            <w:shd w:val="clear" w:color="auto" w:fill="auto"/>
          </w:tcPr>
          <w:p w:rsidR="00575E08" w:rsidRDefault="00575E08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8954</w:t>
            </w:r>
          </w:p>
        </w:tc>
      </w:tr>
      <w:tr w:rsidR="00575E08" w:rsidRPr="00DC1F71" w:rsidTr="00575E08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575E08" w:rsidRDefault="00575E08" w:rsidP="00DC1F71">
            <w:pPr>
              <w:pStyle w:val="BodyText"/>
              <w:spacing w:before="120" w:after="0"/>
              <w:ind w:left="1008" w:hanging="1008"/>
            </w:pPr>
            <w:r>
              <w:t>20200171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575E08" w:rsidRDefault="00575E08" w:rsidP="00DC1F71">
            <w:pPr>
              <w:pStyle w:val="BodyText"/>
              <w:spacing w:before="120" w:after="0"/>
              <w:ind w:left="1008" w:hanging="1008"/>
            </w:pPr>
            <w:r>
              <w:t>Easton Telecom Services, L.L.C.</w:t>
            </w:r>
          </w:p>
        </w:tc>
        <w:tc>
          <w:tcPr>
            <w:tcW w:w="1080" w:type="dxa"/>
            <w:shd w:val="clear" w:color="auto" w:fill="auto"/>
          </w:tcPr>
          <w:p w:rsidR="00575E08" w:rsidRDefault="00575E08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8955</w:t>
            </w:r>
          </w:p>
        </w:tc>
      </w:tr>
    </w:tbl>
    <w:p w:rsidR="00575E08" w:rsidRDefault="00575E08">
      <w:pPr>
        <w:pStyle w:val="BodyText"/>
      </w:pPr>
    </w:p>
    <w:p w:rsidR="00854172" w:rsidRDefault="00575E08" w:rsidP="00F82ED0">
      <w:pPr>
        <w:pStyle w:val="BodyText"/>
      </w:pPr>
      <w:bookmarkStart w:id="4" w:name="StandardLanguage"/>
      <w:bookmarkEnd w:id="4"/>
      <w:r>
        <w:t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</w:t>
      </w:r>
      <w:r w:rsidR="00EF43C0">
        <w:t xml:space="preserve">led each December to the entities </w:t>
      </w:r>
      <w:bookmarkStart w:id="5" w:name="_GoBack"/>
      <w:bookmarkEnd w:id="5"/>
      <w:r>
        <w:t xml:space="preserve">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08" w:rsidRDefault="00575E08">
      <w:r>
        <w:separator/>
      </w:r>
    </w:p>
  </w:endnote>
  <w:endnote w:type="continuationSeparator" w:id="0">
    <w:p w:rsidR="00575E08" w:rsidRDefault="0057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08" w:rsidRDefault="00575E08">
      <w:r>
        <w:separator/>
      </w:r>
    </w:p>
  </w:footnote>
  <w:footnote w:type="continuationSeparator" w:id="0">
    <w:p w:rsidR="00575E08" w:rsidRDefault="00575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8" w:rsidRDefault="00575E08">
    <w:pPr>
      <w:pStyle w:val="Header"/>
    </w:pPr>
    <w:r>
      <w:t>Docket Nos. 20200183</w:t>
    </w:r>
    <w:r>
      <w:noBreakHyphen/>
      <w:t>TP, 20200171</w:t>
    </w:r>
    <w:r>
      <w:noBreakHyphen/>
      <w:t>TX</w:t>
    </w:r>
  </w:p>
  <w:p w:rsidR="00575E08" w:rsidRDefault="00575E08">
    <w:pPr>
      <w:pStyle w:val="Header"/>
    </w:pPr>
    <w:r>
      <w:t>Date:  August 20, 2020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575E08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75E0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43C0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2</TotalTime>
  <Pages>1</Pages>
  <Words>175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Wendel</dc:creator>
  <cp:lastModifiedBy>Sakina Deas</cp:lastModifiedBy>
  <cp:revision>2</cp:revision>
  <cp:lastPrinted>2003-12-02T14:32:00Z</cp:lastPrinted>
  <dcterms:created xsi:type="dcterms:W3CDTF">2020-08-17T15:44:00Z</dcterms:created>
  <dcterms:modified xsi:type="dcterms:W3CDTF">2020-08-17T15:44:00Z</dcterms:modified>
</cp:coreProperties>
</file>