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A1E7E" w:rsidP="006A1E7E">
      <w:pPr>
        <w:pStyle w:val="OrderHeading"/>
      </w:pPr>
      <w:r>
        <w:t>BEFORE THE FLORIDA PUBLIC SERVICE COMMISSION</w:t>
      </w:r>
    </w:p>
    <w:p w:rsidR="006A1E7E" w:rsidRDefault="006A1E7E" w:rsidP="006A1E7E">
      <w:pPr>
        <w:pStyle w:val="OrderBody"/>
      </w:pPr>
    </w:p>
    <w:p w:rsidR="006A1E7E" w:rsidRDefault="006A1E7E" w:rsidP="006A1E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1E7E" w:rsidRPr="00C63FCF" w:rsidTr="00C63FCF">
        <w:trPr>
          <w:trHeight w:val="828"/>
        </w:trPr>
        <w:tc>
          <w:tcPr>
            <w:tcW w:w="4788" w:type="dxa"/>
            <w:tcBorders>
              <w:bottom w:val="single" w:sz="8" w:space="0" w:color="auto"/>
              <w:right w:val="double" w:sz="6" w:space="0" w:color="auto"/>
            </w:tcBorders>
            <w:shd w:val="clear" w:color="auto" w:fill="auto"/>
          </w:tcPr>
          <w:p w:rsidR="006A1E7E" w:rsidRDefault="006A1E7E" w:rsidP="00C63FCF">
            <w:pPr>
              <w:pStyle w:val="OrderBody"/>
              <w:tabs>
                <w:tab w:val="center" w:pos="4320"/>
                <w:tab w:val="right" w:pos="8640"/>
              </w:tabs>
              <w:jc w:val="left"/>
            </w:pPr>
            <w:r>
              <w:t xml:space="preserve">In re: </w:t>
            </w:r>
            <w:bookmarkStart w:id="0" w:name="SSInRe"/>
            <w:bookmarkEnd w:id="0"/>
            <w:r>
              <w:t>Petition for temporary variance from or waiver of Rule 25-6.097(3), F.A.C., temporary waiver of Section 6.3 of tariff, and request for expedited ruling, by Florida Power &amp; Light Company.</w:t>
            </w:r>
          </w:p>
        </w:tc>
        <w:tc>
          <w:tcPr>
            <w:tcW w:w="4788" w:type="dxa"/>
            <w:tcBorders>
              <w:left w:val="double" w:sz="6" w:space="0" w:color="auto"/>
            </w:tcBorders>
            <w:shd w:val="clear" w:color="auto" w:fill="auto"/>
          </w:tcPr>
          <w:p w:rsidR="006A1E7E" w:rsidRDefault="006A1E7E" w:rsidP="006A1E7E">
            <w:pPr>
              <w:pStyle w:val="OrderBody"/>
            </w:pPr>
            <w:r>
              <w:t xml:space="preserve">DOCKET NO. </w:t>
            </w:r>
            <w:bookmarkStart w:id="1" w:name="SSDocketNo"/>
            <w:bookmarkEnd w:id="1"/>
            <w:r>
              <w:t>20200211-EI</w:t>
            </w:r>
          </w:p>
          <w:p w:rsidR="006A1E7E" w:rsidRDefault="006A1E7E" w:rsidP="00C63FCF">
            <w:pPr>
              <w:pStyle w:val="OrderBody"/>
              <w:tabs>
                <w:tab w:val="center" w:pos="4320"/>
                <w:tab w:val="right" w:pos="8640"/>
              </w:tabs>
              <w:jc w:val="left"/>
            </w:pPr>
            <w:r>
              <w:t xml:space="preserve">ORDER NO. </w:t>
            </w:r>
            <w:bookmarkStart w:id="2" w:name="OrderNo0399"/>
            <w:r w:rsidR="00E04A22">
              <w:t>PSC-</w:t>
            </w:r>
            <w:bookmarkStart w:id="3" w:name="_GoBack"/>
            <w:r w:rsidR="00E04A22">
              <w:t>2020-0399</w:t>
            </w:r>
            <w:bookmarkEnd w:id="3"/>
            <w:r w:rsidR="00E04A22">
              <w:t>-PAA-EI</w:t>
            </w:r>
            <w:bookmarkEnd w:id="2"/>
          </w:p>
          <w:p w:rsidR="006A1E7E" w:rsidRDefault="006A1E7E" w:rsidP="00C63FCF">
            <w:pPr>
              <w:pStyle w:val="OrderBody"/>
              <w:tabs>
                <w:tab w:val="center" w:pos="4320"/>
                <w:tab w:val="right" w:pos="8640"/>
              </w:tabs>
              <w:jc w:val="left"/>
            </w:pPr>
            <w:r>
              <w:t xml:space="preserve">ISSUED: </w:t>
            </w:r>
            <w:r w:rsidR="00E04A22">
              <w:t>October 26, 2020</w:t>
            </w:r>
          </w:p>
        </w:tc>
      </w:tr>
    </w:tbl>
    <w:p w:rsidR="006A1E7E" w:rsidRDefault="006A1E7E" w:rsidP="006A1E7E"/>
    <w:p w:rsidR="006A1E7E" w:rsidRDefault="006A1E7E" w:rsidP="006A1E7E"/>
    <w:p w:rsidR="006A1E7E" w:rsidRDefault="006A1E7E" w:rsidP="00B67A43">
      <w:pPr>
        <w:ind w:firstLine="720"/>
        <w:jc w:val="both"/>
      </w:pPr>
      <w:bookmarkStart w:id="4" w:name="Commissioners"/>
      <w:bookmarkEnd w:id="4"/>
      <w:r>
        <w:t>The following Commissioners participated in the disposition of this matter:</w:t>
      </w:r>
    </w:p>
    <w:p w:rsidR="006A1E7E" w:rsidRDefault="006A1E7E" w:rsidP="00B67A43"/>
    <w:p w:rsidR="006A1E7E" w:rsidRDefault="006A1E7E" w:rsidP="00B67A43">
      <w:pPr>
        <w:jc w:val="center"/>
      </w:pPr>
      <w:r>
        <w:t>GARY F. CLARK, Chairman</w:t>
      </w:r>
    </w:p>
    <w:p w:rsidR="006A1E7E" w:rsidRDefault="006A1E7E" w:rsidP="00B67A43">
      <w:pPr>
        <w:jc w:val="center"/>
      </w:pPr>
      <w:r>
        <w:t>ART GRAHAM</w:t>
      </w:r>
    </w:p>
    <w:p w:rsidR="006A1E7E" w:rsidRDefault="006A1E7E" w:rsidP="00B67A43">
      <w:pPr>
        <w:jc w:val="center"/>
      </w:pPr>
      <w:r>
        <w:t>JULIE I. BROWN</w:t>
      </w:r>
    </w:p>
    <w:p w:rsidR="006A1E7E" w:rsidRDefault="006A1E7E" w:rsidP="00B67A43">
      <w:pPr>
        <w:jc w:val="center"/>
      </w:pPr>
      <w:r>
        <w:t>DONALD J. POLMANN</w:t>
      </w:r>
    </w:p>
    <w:p w:rsidR="00CB5276" w:rsidRDefault="006A1E7E" w:rsidP="00CE2E63">
      <w:pPr>
        <w:jc w:val="center"/>
      </w:pPr>
      <w:r>
        <w:t>ANDREW GILES FAY</w:t>
      </w:r>
    </w:p>
    <w:p w:rsidR="006A1E7E" w:rsidRDefault="006A1E7E" w:rsidP="006A1E7E">
      <w:pPr>
        <w:pStyle w:val="OrderBody"/>
      </w:pPr>
    </w:p>
    <w:p w:rsidR="006A1E7E" w:rsidRDefault="006A1E7E" w:rsidP="006A1E7E">
      <w:pPr>
        <w:pStyle w:val="OrderBody"/>
      </w:pPr>
    </w:p>
    <w:bookmarkStart w:id="5" w:name="OrderText"/>
    <w:bookmarkEnd w:id="5"/>
    <w:p w:rsidR="006A1E7E" w:rsidRPr="003E4B2D" w:rsidRDefault="006A1E7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122F8" w:rsidRDefault="006A1E7E">
      <w:pPr>
        <w:pStyle w:val="OrderBody"/>
        <w:jc w:val="center"/>
        <w:rPr>
          <w:u w:val="single"/>
        </w:rPr>
      </w:pPr>
      <w:r w:rsidRPr="003E4B2D">
        <w:rPr>
          <w:u w:val="single"/>
        </w:rPr>
        <w:t>ORDE</w:t>
      </w:r>
      <w:r w:rsidR="000C4FCB">
        <w:rPr>
          <w:u w:val="single"/>
        </w:rPr>
        <w:t xml:space="preserve">R GRANTING </w:t>
      </w:r>
      <w:r w:rsidR="000122F8">
        <w:rPr>
          <w:u w:val="single"/>
        </w:rPr>
        <w:t xml:space="preserve">PETITION FOR TEMPORARY VARIANCE FROM OR </w:t>
      </w:r>
    </w:p>
    <w:p w:rsidR="006A1E7E" w:rsidRPr="003E4B2D" w:rsidRDefault="000122F8">
      <w:pPr>
        <w:pStyle w:val="OrderBody"/>
        <w:jc w:val="center"/>
        <w:rPr>
          <w:u w:val="single"/>
        </w:rPr>
      </w:pPr>
      <w:r>
        <w:rPr>
          <w:u w:val="single"/>
        </w:rPr>
        <w:t>WAIVER OF TARIFF PROVISION</w:t>
      </w:r>
    </w:p>
    <w:p w:rsidR="006A1E7E" w:rsidRPr="003E4B2D" w:rsidRDefault="006A1E7E">
      <w:pPr>
        <w:pStyle w:val="OrderBody"/>
      </w:pPr>
    </w:p>
    <w:p w:rsidR="006A1E7E" w:rsidRPr="003E4B2D" w:rsidRDefault="006A1E7E">
      <w:pPr>
        <w:pStyle w:val="OrderBody"/>
      </w:pPr>
    </w:p>
    <w:p w:rsidR="006A1E7E" w:rsidRPr="003E4B2D" w:rsidRDefault="006A1E7E">
      <w:pPr>
        <w:pStyle w:val="OrderBody"/>
      </w:pPr>
      <w:r w:rsidRPr="003E4B2D">
        <w:t>BY THE COMMISSION:</w:t>
      </w:r>
    </w:p>
    <w:p w:rsidR="006A1E7E" w:rsidRPr="003E4B2D" w:rsidRDefault="006A1E7E">
      <w:pPr>
        <w:pStyle w:val="OrderBody"/>
      </w:pPr>
    </w:p>
    <w:p w:rsidR="006A1E7E" w:rsidRDefault="006A1E7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A1E7E"/>
    <w:p w:rsidR="00BA6B40" w:rsidRPr="00E55BC1" w:rsidRDefault="00BA6B40" w:rsidP="00BA6B40">
      <w:pPr>
        <w:pStyle w:val="ListParagraph"/>
        <w:numPr>
          <w:ilvl w:val="0"/>
          <w:numId w:val="1"/>
        </w:numPr>
        <w:ind w:left="0" w:firstLine="0"/>
      </w:pPr>
      <w:r>
        <w:rPr>
          <w:u w:val="single"/>
        </w:rPr>
        <w:t>Background</w:t>
      </w:r>
    </w:p>
    <w:p w:rsidR="00BA6B40" w:rsidRDefault="00BA6B40" w:rsidP="00B163CD">
      <w:pPr>
        <w:ind w:firstLine="720"/>
        <w:jc w:val="both"/>
      </w:pPr>
    </w:p>
    <w:p w:rsidR="001A5A79" w:rsidRDefault="00B163CD" w:rsidP="00F04E84">
      <w:pPr>
        <w:ind w:firstLine="720"/>
        <w:jc w:val="both"/>
      </w:pPr>
      <w:r w:rsidRPr="00A42469">
        <w:t>On September 11, 2020, Florida Power &amp; Light Company (FPL) filed a petition for a temporary variance from or waiver of the requirements of Rule 25-6.097(3</w:t>
      </w:r>
      <w:r w:rsidR="00B646A0">
        <w:t>), F.A.C.</w:t>
      </w:r>
      <w:r w:rsidRPr="00A42469">
        <w:t>, and from Section 6.3 of FPL’s Tariff.  Both Rule 25-6.097, F.A.C., and Section 6.3 of FPL’s Tariff address the refund of customer deposits. By its petition, FPL requests that the temporary rule and tariff variance</w:t>
      </w:r>
      <w:r>
        <w:t xml:space="preserve"> or </w:t>
      </w:r>
      <w:r w:rsidRPr="00A42469">
        <w:t>waiver</w:t>
      </w:r>
      <w:r>
        <w:t xml:space="preserve"> (variance)</w:t>
      </w:r>
      <w:r>
        <w:rPr>
          <w:rStyle w:val="FootnoteReference"/>
        </w:rPr>
        <w:footnoteReference w:id="1"/>
      </w:r>
      <w:r w:rsidRPr="00A42469">
        <w:t xml:space="preserve"> be granted to allow FPL to provide a one-time accelerated residential customer deposit refund for qualifying customers to mitigate financial impacts caused </w:t>
      </w:r>
      <w:r w:rsidRPr="00A42469">
        <w:lastRenderedPageBreak/>
        <w:t>by the COVID-19 pandemic. In addition, FPL request</w:t>
      </w:r>
      <w:r w:rsidR="001B0CD4">
        <w:t>s</w:t>
      </w:r>
      <w:r w:rsidRPr="00A42469">
        <w:t xml:space="preserve"> that the petition be considered on an expedited basis so that qualifying residential customers may benefit as soon as possible.</w:t>
      </w:r>
      <w:r>
        <w:t xml:space="preserve"> </w:t>
      </w:r>
    </w:p>
    <w:p w:rsidR="00F04E84" w:rsidRDefault="00F04E84" w:rsidP="00F04E84">
      <w:pPr>
        <w:ind w:firstLine="720"/>
        <w:jc w:val="both"/>
      </w:pPr>
    </w:p>
    <w:p w:rsidR="00B646A0" w:rsidRDefault="000122F8" w:rsidP="00B646A0">
      <w:pPr>
        <w:pStyle w:val="BodyText"/>
        <w:spacing w:after="0"/>
        <w:ind w:firstLine="360"/>
        <w:jc w:val="both"/>
      </w:pPr>
      <w:r>
        <w:tab/>
      </w:r>
      <w:r w:rsidR="001A5A79" w:rsidRPr="00A42469">
        <w:t xml:space="preserve">Pursuant to Section 120.542(6), F.S., notice of FPL’s petition was published in the September 14, 2020 edition of the Florida Administrative Register, Vol. 46, No. 180. </w:t>
      </w:r>
      <w:r w:rsidR="00B646A0">
        <w:t>No comments were</w:t>
      </w:r>
      <w:r w:rsidR="00B646A0" w:rsidRPr="00A42469">
        <w:t xml:space="preserve"> submitted on the petition. </w:t>
      </w:r>
    </w:p>
    <w:p w:rsidR="00B646A0" w:rsidRDefault="00B646A0" w:rsidP="00F04E84">
      <w:pPr>
        <w:pStyle w:val="BodyText"/>
        <w:spacing w:after="0"/>
        <w:ind w:firstLine="360"/>
        <w:jc w:val="both"/>
      </w:pPr>
    </w:p>
    <w:p w:rsidR="00F04E84" w:rsidRDefault="00B646A0" w:rsidP="00F04E84">
      <w:pPr>
        <w:pStyle w:val="BodyText"/>
        <w:spacing w:after="0"/>
        <w:ind w:firstLine="360"/>
        <w:jc w:val="both"/>
      </w:pPr>
      <w:r>
        <w:tab/>
        <w:t>On September 18, 2020, our staff</w:t>
      </w:r>
      <w:r w:rsidR="001A5A79">
        <w:t xml:space="preserve"> </w:t>
      </w:r>
      <w:r w:rsidR="001A5A79" w:rsidRPr="00A42469">
        <w:t xml:space="preserve">requested additional information from FPL regarding </w:t>
      </w:r>
      <w:r w:rsidR="00794797">
        <w:t xml:space="preserve">the </w:t>
      </w:r>
      <w:r w:rsidR="001A5A79" w:rsidRPr="00A42469">
        <w:t xml:space="preserve">petition. FPL provided its response </w:t>
      </w:r>
      <w:r>
        <w:t xml:space="preserve">to the </w:t>
      </w:r>
      <w:r w:rsidR="001A5A79" w:rsidRPr="00A42469">
        <w:t xml:space="preserve">request for </w:t>
      </w:r>
      <w:r w:rsidR="001A5A79">
        <w:t xml:space="preserve">additional </w:t>
      </w:r>
      <w:r w:rsidR="001A5A79" w:rsidRPr="00A42469">
        <w:t xml:space="preserve">information on September </w:t>
      </w:r>
      <w:r w:rsidR="00CE3423">
        <w:t xml:space="preserve">22, 2020. </w:t>
      </w:r>
    </w:p>
    <w:p w:rsidR="00B646A0" w:rsidRPr="00A42469" w:rsidRDefault="00B646A0" w:rsidP="00F04E84">
      <w:pPr>
        <w:pStyle w:val="BodyText"/>
        <w:spacing w:after="0"/>
        <w:ind w:firstLine="360"/>
        <w:jc w:val="both"/>
      </w:pPr>
    </w:p>
    <w:p w:rsidR="001A5A79" w:rsidRPr="00A42469" w:rsidRDefault="00B646A0" w:rsidP="001A5A79">
      <w:pPr>
        <w:ind w:firstLine="360"/>
        <w:jc w:val="both"/>
      </w:pPr>
      <w:r>
        <w:tab/>
      </w:r>
      <w:r w:rsidR="001A5A79">
        <w:t>We have</w:t>
      </w:r>
      <w:r w:rsidR="001A5A79" w:rsidRPr="00A42469">
        <w:t xml:space="preserve"> jurisdiction under Sections 120.542, 366.03, 366.041(1), 366.05(1), and 366.06(1), F.S.</w:t>
      </w:r>
    </w:p>
    <w:p w:rsidR="00B163CD" w:rsidRPr="00A42469" w:rsidRDefault="00B163CD" w:rsidP="00B163CD">
      <w:pPr>
        <w:jc w:val="both"/>
      </w:pPr>
    </w:p>
    <w:p w:rsidR="00B163CD" w:rsidRPr="00F42E9C" w:rsidRDefault="00F42E9C" w:rsidP="00F42E9C">
      <w:r>
        <w:t>II.</w:t>
      </w:r>
      <w:r>
        <w:tab/>
      </w:r>
      <w:r w:rsidR="00B163CD" w:rsidRPr="00F42E9C">
        <w:rPr>
          <w:u w:val="single"/>
        </w:rPr>
        <w:t>Le</w:t>
      </w:r>
      <w:r w:rsidR="00B554BD">
        <w:rPr>
          <w:u w:val="single"/>
        </w:rPr>
        <w:t xml:space="preserve">gal Standard for Rule Variances or </w:t>
      </w:r>
      <w:r w:rsidR="00B163CD" w:rsidRPr="00F42E9C">
        <w:rPr>
          <w:u w:val="single"/>
        </w:rPr>
        <w:t>Waivers</w:t>
      </w:r>
    </w:p>
    <w:p w:rsidR="00BA6B40" w:rsidRPr="00BA6B40" w:rsidRDefault="00BA6B40" w:rsidP="00BA6B40">
      <w:pPr>
        <w:pStyle w:val="BodyText"/>
      </w:pPr>
    </w:p>
    <w:p w:rsidR="00F04E84" w:rsidRDefault="000122F8" w:rsidP="00F04E84">
      <w:pPr>
        <w:pStyle w:val="BodyText"/>
        <w:spacing w:after="0"/>
        <w:ind w:firstLine="360"/>
        <w:jc w:val="both"/>
      </w:pPr>
      <w:r>
        <w:tab/>
      </w:r>
      <w:r w:rsidR="00B163CD" w:rsidRPr="00A42469">
        <w:t>Section 120.542(1), Florida Statutes (F.S.), states that th</w:t>
      </w:r>
      <w:r w:rsidR="00B163CD">
        <w:t>e purpose of a rule variance</w:t>
      </w:r>
      <w:r w:rsidR="00B163CD" w:rsidRPr="00A42469">
        <w:t xml:space="preserve"> is to provide relief to persons subject to regulation in cases where strict application of</w:t>
      </w:r>
      <w:r w:rsidR="00F04E84">
        <w:t xml:space="preserve"> rule r</w:t>
      </w:r>
      <w:r w:rsidR="00B163CD" w:rsidRPr="00A42469">
        <w:t>equirements can lead to unreasonable, unfair, and unintended results in particular circumstances. Section 120.542(2), F.S., sets forth a two-prong</w:t>
      </w:r>
      <w:r w:rsidR="00CE3423">
        <w:t>ed test for</w:t>
      </w:r>
      <w:r w:rsidR="00953F5F">
        <w:t xml:space="preserve"> granting a rule variance</w:t>
      </w:r>
      <w:r w:rsidR="00B163CD" w:rsidRPr="00A42469">
        <w:t>. If the petitioner sati</w:t>
      </w:r>
      <w:r w:rsidR="00763616">
        <w:t>sfies both prongs of the test, we</w:t>
      </w:r>
      <w:r w:rsidR="00B163CD" w:rsidRPr="00A42469">
        <w:t xml:space="preserve"> must grant the v</w:t>
      </w:r>
      <w:r w:rsidR="00B163CD">
        <w:t>ariance</w:t>
      </w:r>
      <w:r w:rsidR="00B163CD" w:rsidRPr="00A42469">
        <w:t>.</w:t>
      </w:r>
    </w:p>
    <w:p w:rsidR="00F04E84" w:rsidRDefault="00F04E84" w:rsidP="00F04E84">
      <w:pPr>
        <w:pStyle w:val="BodyText"/>
        <w:spacing w:after="0"/>
        <w:ind w:firstLine="360"/>
        <w:jc w:val="both"/>
      </w:pPr>
    </w:p>
    <w:p w:rsidR="00B163CD" w:rsidRDefault="000122F8" w:rsidP="00F04E84">
      <w:pPr>
        <w:pStyle w:val="BodyText"/>
        <w:spacing w:after="0"/>
        <w:ind w:firstLine="360"/>
        <w:jc w:val="both"/>
      </w:pPr>
      <w:r>
        <w:tab/>
      </w:r>
      <w:r w:rsidR="00B163CD" w:rsidRPr="00A42469">
        <w:t xml:space="preserve">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 </w:t>
      </w:r>
    </w:p>
    <w:p w:rsidR="00F04E84" w:rsidRPr="00A42469" w:rsidRDefault="00F04E84" w:rsidP="00F04E84">
      <w:pPr>
        <w:pStyle w:val="BodyText"/>
        <w:spacing w:after="0"/>
        <w:ind w:firstLine="360"/>
        <w:jc w:val="both"/>
      </w:pPr>
    </w:p>
    <w:p w:rsidR="00B163CD" w:rsidRDefault="000122F8" w:rsidP="00F1540C">
      <w:pPr>
        <w:pStyle w:val="BodyText"/>
        <w:spacing w:after="0"/>
        <w:ind w:firstLine="360"/>
        <w:jc w:val="both"/>
      </w:pPr>
      <w:r>
        <w:tab/>
      </w:r>
      <w:r w:rsidR="00B163CD" w:rsidRPr="00A42469">
        <w:t xml:space="preserve">Each </w:t>
      </w:r>
      <w:r w:rsidR="00B163CD">
        <w:t>petitioner for rule variance</w:t>
      </w:r>
      <w:r w:rsidR="00B163CD" w:rsidRPr="00A42469">
        <w:t xml:space="preserve"> has the burden of proving i</w:t>
      </w:r>
      <w:r w:rsidR="00B163CD">
        <w:t>ts entitlement to a variance</w:t>
      </w:r>
      <w:r w:rsidR="00B163CD" w:rsidRPr="00A42469">
        <w:t xml:space="preserve"> under its particular circu</w:t>
      </w:r>
      <w:r>
        <w:t>mstances. Thus, our</w:t>
      </w:r>
      <w:r w:rsidR="00B163CD" w:rsidRPr="00A42469">
        <w:t xml:space="preserve"> determination as to whether a petitioner </w:t>
      </w:r>
      <w:r w:rsidR="00B163CD">
        <w:t>should be granted a variance</w:t>
      </w:r>
      <w:r w:rsidR="00B163CD" w:rsidRPr="00A42469">
        <w:t xml:space="preserve"> is based on whether the legal test has been met under the specific circumstances of each petitioner.</w:t>
      </w:r>
    </w:p>
    <w:p w:rsidR="00F1540C" w:rsidRDefault="00F1540C" w:rsidP="00F1540C">
      <w:pPr>
        <w:pStyle w:val="BodyText"/>
        <w:spacing w:after="0"/>
        <w:ind w:firstLine="360"/>
        <w:jc w:val="both"/>
      </w:pPr>
    </w:p>
    <w:p w:rsidR="00B163CD" w:rsidRPr="00F42E9C" w:rsidRDefault="00F42E9C" w:rsidP="00F42E9C">
      <w:r>
        <w:tab/>
        <w:t xml:space="preserve">A.  </w:t>
      </w:r>
      <w:r w:rsidR="00B163CD" w:rsidRPr="00F42E9C">
        <w:rPr>
          <w:u w:val="single"/>
        </w:rPr>
        <w:t>Purpose of the Underlying Statutes</w:t>
      </w:r>
    </w:p>
    <w:p w:rsidR="00BA6B40" w:rsidRPr="00BA6B40" w:rsidRDefault="00BA6B40" w:rsidP="00BA6B40">
      <w:pPr>
        <w:pStyle w:val="ListParagraph"/>
        <w:jc w:val="both"/>
        <w:rPr>
          <w:u w:val="single"/>
        </w:rPr>
      </w:pPr>
    </w:p>
    <w:p w:rsidR="00B163CD" w:rsidRPr="00A42469" w:rsidRDefault="000122F8" w:rsidP="00BA6B40">
      <w:pPr>
        <w:ind w:firstLine="360"/>
        <w:jc w:val="both"/>
      </w:pPr>
      <w:r>
        <w:tab/>
      </w:r>
      <w:r w:rsidR="00B163CD" w:rsidRPr="00A42469">
        <w:t>FPL identifies Sections 366.03, 366.041(1), 366.05(1), and 366.06(1), F.S., as the implementing authority for Rule 25-6.097, F.A.C. The purpose of these secti</w:t>
      </w:r>
      <w:r w:rsidR="00953F5F">
        <w:t>ons is to ensure that investor-</w:t>
      </w:r>
      <w:r w:rsidR="00B163CD" w:rsidRPr="00A42469">
        <w:t xml:space="preserve">owned utilities charge fair, just, reasonable, nondiscriminatory, and compensatory rates </w:t>
      </w:r>
      <w:r>
        <w:t>that are subject to our</w:t>
      </w:r>
      <w:r w:rsidR="00B163CD" w:rsidRPr="00A42469">
        <w:t xml:space="preserve"> approval and oversight. FPL alleges that the purposes of these underlying statutes will still be me</w:t>
      </w:r>
      <w:r w:rsidR="00B163CD">
        <w:t>t if the temporary variance</w:t>
      </w:r>
      <w:r w:rsidR="00B163CD" w:rsidRPr="00A42469">
        <w:t xml:space="preserve"> is granted. FPL further alleges that its petition should be approved because it is not specifically prohibited by any of the underlying statutes. </w:t>
      </w:r>
    </w:p>
    <w:p w:rsidR="00B163CD" w:rsidRPr="00A42469" w:rsidRDefault="00B646A0" w:rsidP="00B646A0">
      <w:r>
        <w:br w:type="page"/>
      </w:r>
    </w:p>
    <w:p w:rsidR="00B163CD" w:rsidRPr="00953F5F" w:rsidRDefault="00F42E9C" w:rsidP="00F42E9C">
      <w:pPr>
        <w:rPr>
          <w:u w:val="single"/>
        </w:rPr>
      </w:pPr>
      <w:r>
        <w:lastRenderedPageBreak/>
        <w:tab/>
        <w:t xml:space="preserve">B.  </w:t>
      </w:r>
      <w:r w:rsidR="00B163CD" w:rsidRPr="00953F5F">
        <w:rPr>
          <w:u w:val="single"/>
        </w:rPr>
        <w:t>Substantial Hardship</w:t>
      </w:r>
    </w:p>
    <w:p w:rsidR="00BA6B40" w:rsidRPr="00BA6B40" w:rsidRDefault="00BA6B40" w:rsidP="00BA6B40">
      <w:pPr>
        <w:pStyle w:val="ListParagraph"/>
        <w:jc w:val="both"/>
        <w:rPr>
          <w:u w:val="single"/>
        </w:rPr>
      </w:pPr>
    </w:p>
    <w:p w:rsidR="00B163CD" w:rsidRDefault="000122F8" w:rsidP="00763616">
      <w:pPr>
        <w:ind w:firstLine="360"/>
        <w:jc w:val="both"/>
      </w:pPr>
      <w:r>
        <w:tab/>
      </w:r>
      <w:r w:rsidR="00B163CD" w:rsidRPr="00A42469">
        <w:t xml:space="preserve">FPL states that it believes that the “unique and extraordinary nature of the impact of the COVID-19 </w:t>
      </w:r>
      <w:r>
        <w:t>pandemic” permits us</w:t>
      </w:r>
      <w:r w:rsidR="00B163CD" w:rsidRPr="00A42469">
        <w:t xml:space="preserve"> to consider this issue from the perspective of FPL’s impacted qualifying residential customers. FPL observes that Florida has been in a state of public health emergency since early March</w:t>
      </w:r>
      <w:r w:rsidR="00B163CD" w:rsidRPr="00A42469">
        <w:rPr>
          <w:rStyle w:val="FootnoteReference"/>
        </w:rPr>
        <w:footnoteReference w:id="2"/>
      </w:r>
      <w:r w:rsidR="00B163CD" w:rsidRPr="00A42469">
        <w:t xml:space="preserve"> and that its qualifying residential customers are likely to have experienced adverse financial impacts caused by the COVID-19 pandemic. </w:t>
      </w:r>
    </w:p>
    <w:p w:rsidR="00763616" w:rsidRPr="00F1540C" w:rsidRDefault="00763616" w:rsidP="00763616">
      <w:pPr>
        <w:ind w:firstLine="360"/>
        <w:jc w:val="both"/>
        <w:rPr>
          <w:bCs/>
          <w:iCs/>
          <w:szCs w:val="28"/>
        </w:rPr>
      </w:pPr>
    </w:p>
    <w:p w:rsidR="00B163CD" w:rsidRPr="00F42E9C" w:rsidRDefault="00F42E9C" w:rsidP="00F42E9C">
      <w:r>
        <w:t>III.</w:t>
      </w:r>
      <w:r>
        <w:tab/>
      </w:r>
      <w:r w:rsidR="00B163CD" w:rsidRPr="00F42E9C">
        <w:rPr>
          <w:u w:val="single"/>
        </w:rPr>
        <w:t>Legal Standard for Tariff Waivers</w:t>
      </w:r>
      <w:r w:rsidR="00953F5F">
        <w:rPr>
          <w:u w:val="single"/>
        </w:rPr>
        <w:t xml:space="preserve"> or Variances</w:t>
      </w:r>
    </w:p>
    <w:p w:rsidR="001A5A79" w:rsidRDefault="001A5A79" w:rsidP="00B163CD">
      <w:pPr>
        <w:shd w:val="clear" w:color="auto" w:fill="FFFFFF"/>
        <w:jc w:val="both"/>
        <w:rPr>
          <w:color w:val="000000"/>
        </w:rPr>
      </w:pPr>
    </w:p>
    <w:p w:rsidR="00B163CD" w:rsidRPr="00A42469" w:rsidRDefault="000122F8" w:rsidP="001A5A79">
      <w:pPr>
        <w:shd w:val="clear" w:color="auto" w:fill="FFFFFF"/>
        <w:ind w:firstLine="360"/>
        <w:jc w:val="both"/>
        <w:rPr>
          <w:color w:val="000000"/>
        </w:rPr>
      </w:pPr>
      <w:r>
        <w:rPr>
          <w:color w:val="000000"/>
        </w:rPr>
        <w:tab/>
      </w:r>
      <w:r w:rsidR="00B163CD" w:rsidRPr="00A42469">
        <w:rPr>
          <w:color w:val="000000"/>
        </w:rPr>
        <w:t xml:space="preserve">Unlike rule </w:t>
      </w:r>
      <w:r w:rsidR="00953F5F">
        <w:rPr>
          <w:color w:val="000000"/>
        </w:rPr>
        <w:t xml:space="preserve">waivers and </w:t>
      </w:r>
      <w:r w:rsidR="00B163CD" w:rsidRPr="00A42469">
        <w:rPr>
          <w:color w:val="000000"/>
        </w:rPr>
        <w:t>variance</w:t>
      </w:r>
      <w:r w:rsidR="00953F5F">
        <w:rPr>
          <w:color w:val="000000"/>
        </w:rPr>
        <w:t>s</w:t>
      </w:r>
      <w:r w:rsidR="00B163CD" w:rsidRPr="00A42469">
        <w:rPr>
          <w:color w:val="000000"/>
        </w:rPr>
        <w:t>, there is no set legal standard for tariff waivers</w:t>
      </w:r>
      <w:r w:rsidR="00953F5F">
        <w:rPr>
          <w:color w:val="000000"/>
        </w:rPr>
        <w:t xml:space="preserve"> or variances</w:t>
      </w:r>
      <w:r w:rsidR="00B163CD" w:rsidRPr="00A42469">
        <w:rPr>
          <w:color w:val="000000"/>
        </w:rPr>
        <w:t xml:space="preserve">. Public </w:t>
      </w:r>
      <w:r w:rsidR="00B163CD" w:rsidRPr="00A42469">
        <w:rPr>
          <w:color w:val="000000"/>
          <w:shd w:val="clear" w:color="auto" w:fill="FFFFFF"/>
        </w:rPr>
        <w:t>utility</w:t>
      </w:r>
      <w:r w:rsidR="00B163CD" w:rsidRPr="00A42469">
        <w:rPr>
          <w:color w:val="000000"/>
        </w:rPr>
        <w:t xml:space="preserve"> </w:t>
      </w:r>
      <w:r w:rsidR="00B163CD" w:rsidRPr="00A42469">
        <w:rPr>
          <w:color w:val="000000"/>
          <w:shd w:val="clear" w:color="auto" w:fill="FFFFFF"/>
        </w:rPr>
        <w:t>tariffs</w:t>
      </w:r>
      <w:r w:rsidR="00B163CD" w:rsidRPr="00A42469">
        <w:rPr>
          <w:color w:val="000000"/>
        </w:rPr>
        <w:t xml:space="preserve"> are subject to </w:t>
      </w:r>
      <w:r>
        <w:rPr>
          <w:color w:val="000000"/>
        </w:rPr>
        <w:t xml:space="preserve">our </w:t>
      </w:r>
      <w:r w:rsidR="00B163CD" w:rsidRPr="00A42469">
        <w:rPr>
          <w:color w:val="000000"/>
        </w:rPr>
        <w:t xml:space="preserve">review and approval. Section 366.05(1)(e), F.S. </w:t>
      </w:r>
      <w:r w:rsidR="00763616">
        <w:rPr>
          <w:color w:val="000000"/>
        </w:rPr>
        <w:t>We have</w:t>
      </w:r>
      <w:r w:rsidR="00B163CD" w:rsidRPr="00A42469">
        <w:rPr>
          <w:color w:val="000000"/>
        </w:rPr>
        <w:t xml:space="preserve"> stated in past cases that the burden is on the utility to provide sufficient justification for a tariff modification.</w:t>
      </w:r>
      <w:r w:rsidR="00B554BD" w:rsidRPr="00A42469">
        <w:rPr>
          <w:rStyle w:val="FootnoteReference"/>
        </w:rPr>
        <w:footnoteReference w:id="3"/>
      </w:r>
    </w:p>
    <w:p w:rsidR="00B163CD" w:rsidRPr="00A42469" w:rsidRDefault="00B163CD" w:rsidP="00B163CD">
      <w:pPr>
        <w:shd w:val="clear" w:color="auto" w:fill="FFFFFF"/>
        <w:jc w:val="both"/>
        <w:rPr>
          <w:color w:val="000000"/>
        </w:rPr>
      </w:pPr>
    </w:p>
    <w:p w:rsidR="00B163CD" w:rsidRPr="00A42469" w:rsidRDefault="000122F8" w:rsidP="00FD01A1">
      <w:pPr>
        <w:ind w:firstLine="360"/>
        <w:jc w:val="both"/>
      </w:pPr>
      <w:r>
        <w:rPr>
          <w:color w:val="000000"/>
        </w:rPr>
        <w:tab/>
      </w:r>
      <w:r w:rsidR="00B163CD" w:rsidRPr="00A42469">
        <w:rPr>
          <w:color w:val="000000"/>
        </w:rPr>
        <w:t>In this instance,</w:t>
      </w:r>
      <w:r w:rsidR="00FB5BA8">
        <w:rPr>
          <w:color w:val="000000"/>
        </w:rPr>
        <w:t xml:space="preserve"> </w:t>
      </w:r>
      <w:r w:rsidR="000F1440" w:rsidRPr="00A42469">
        <w:t>FPL is asking</w:t>
      </w:r>
      <w:r w:rsidR="000F1440">
        <w:t xml:space="preserve"> us </w:t>
      </w:r>
      <w:r w:rsidR="000F1440" w:rsidRPr="00A42469">
        <w:t>for a tem</w:t>
      </w:r>
      <w:r w:rsidR="000F1440">
        <w:t xml:space="preserve">porary variance from or waiver of Section 6.3 of its Tariff </w:t>
      </w:r>
      <w:r w:rsidR="000F1440" w:rsidRPr="00A42469">
        <w:t xml:space="preserve">so that it can provide an accelerated refund of cash deposits to qualifying residential customers who may be experiencing economic hardships due to the ongoing COVID-19 pandemic and the associated economic </w:t>
      </w:r>
      <w:r w:rsidR="000F1440">
        <w:t xml:space="preserve">impacts. </w:t>
      </w:r>
      <w:r w:rsidR="00B163CD" w:rsidRPr="00A42469">
        <w:rPr>
          <w:color w:val="000000"/>
        </w:rPr>
        <w:t xml:space="preserve">FPL states </w:t>
      </w:r>
      <w:r w:rsidR="00B163CD" w:rsidRPr="00A42469">
        <w:t xml:space="preserve">that </w:t>
      </w:r>
      <w:r w:rsidR="00B163CD">
        <w:t xml:space="preserve">it will process deposit refunds for </w:t>
      </w:r>
      <w:r w:rsidR="00B163CD" w:rsidRPr="00A42469">
        <w:t>qualifying residential cus</w:t>
      </w:r>
      <w:r w:rsidR="00B163CD">
        <w:t>tomers</w:t>
      </w:r>
      <w:r w:rsidR="00B163CD" w:rsidRPr="00A42469">
        <w:t xml:space="preserve"> within the week after an order approving the petition becomes final. After processing the deposit refund, FPL proposes to immediately resume normal application u</w:t>
      </w:r>
      <w:r w:rsidR="00CE3423">
        <w:t xml:space="preserve">nder Section 6.3 of its Tariff. </w:t>
      </w:r>
    </w:p>
    <w:p w:rsidR="00B163CD" w:rsidRPr="00FD01A1" w:rsidRDefault="00B163CD" w:rsidP="00B163CD">
      <w:pPr>
        <w:jc w:val="both"/>
        <w:rPr>
          <w:u w:val="single"/>
        </w:rPr>
      </w:pPr>
    </w:p>
    <w:p w:rsidR="00FD01A1" w:rsidRPr="00F42E9C" w:rsidRDefault="00F42E9C" w:rsidP="00F42E9C">
      <w:r>
        <w:t>IV.</w:t>
      </w:r>
      <w:r>
        <w:tab/>
      </w:r>
      <w:r w:rsidR="00FD01A1" w:rsidRPr="00F42E9C">
        <w:rPr>
          <w:u w:val="single"/>
        </w:rPr>
        <w:t>Analysis</w:t>
      </w:r>
    </w:p>
    <w:p w:rsidR="00FD01A1" w:rsidRPr="00FD01A1" w:rsidRDefault="00FD01A1" w:rsidP="00FD01A1">
      <w:pPr>
        <w:pStyle w:val="ListParagraph"/>
        <w:ind w:left="1080"/>
        <w:jc w:val="both"/>
        <w:rPr>
          <w:u w:val="single"/>
        </w:rPr>
      </w:pPr>
    </w:p>
    <w:p w:rsidR="00B163CD" w:rsidRPr="00F42E9C" w:rsidRDefault="00F42E9C" w:rsidP="00F42E9C">
      <w:r>
        <w:tab/>
        <w:t xml:space="preserve">A.  </w:t>
      </w:r>
      <w:r w:rsidR="00B163CD" w:rsidRPr="00F42E9C">
        <w:rPr>
          <w:u w:val="single"/>
        </w:rPr>
        <w:t>Rule Waiver or Variance is Unnecessary</w:t>
      </w:r>
    </w:p>
    <w:p w:rsidR="00FD01A1" w:rsidRPr="00FD01A1" w:rsidRDefault="00FD01A1" w:rsidP="00FD01A1">
      <w:pPr>
        <w:pStyle w:val="ListParagraph"/>
        <w:ind w:left="1440"/>
        <w:jc w:val="both"/>
        <w:rPr>
          <w:u w:val="single"/>
        </w:rPr>
      </w:pPr>
    </w:p>
    <w:p w:rsidR="00B163CD" w:rsidRPr="00A42469" w:rsidRDefault="00B163CD" w:rsidP="00FD01A1">
      <w:pPr>
        <w:ind w:firstLine="720"/>
        <w:jc w:val="both"/>
      </w:pPr>
      <w:r w:rsidRPr="00A42469">
        <w:t xml:space="preserve">Rule 25-6.097(2), F.A.C., gives investor-owned electric utilities the discretion to require any applicant for service to satisfactorily establish credit.  Rule 25-6.097(2)(b), F.A.C., states that credit will be deemed so established if the applicant pays a cash deposit.  </w:t>
      </w:r>
    </w:p>
    <w:p w:rsidR="00B163CD" w:rsidRPr="00A42469" w:rsidRDefault="00B163CD" w:rsidP="00B163CD">
      <w:pPr>
        <w:jc w:val="both"/>
      </w:pPr>
    </w:p>
    <w:p w:rsidR="00B163CD" w:rsidRPr="00A42469" w:rsidRDefault="00B163CD" w:rsidP="00FD01A1">
      <w:pPr>
        <w:ind w:firstLine="720"/>
        <w:jc w:val="both"/>
      </w:pPr>
      <w:r w:rsidRPr="00A42469">
        <w:t xml:space="preserve">Rule 25-6.097(3), F.A.C., provides, in pertinent part, that after a customer has established a satisfactory payment record after continuous service for a period of 23 months, the utility must refund the residential customer’s deposits, provided the customer has not in the preceding 12 months: </w:t>
      </w:r>
    </w:p>
    <w:p w:rsidR="00B163CD" w:rsidRPr="00A42469" w:rsidRDefault="00B163CD" w:rsidP="00B163CD">
      <w:pPr>
        <w:ind w:left="720" w:right="720"/>
        <w:jc w:val="both"/>
      </w:pPr>
    </w:p>
    <w:p w:rsidR="00B163CD" w:rsidRPr="00A42469" w:rsidRDefault="00B163CD" w:rsidP="00B163CD">
      <w:pPr>
        <w:ind w:left="720" w:right="720"/>
        <w:jc w:val="both"/>
      </w:pPr>
      <w:r w:rsidRPr="00A42469">
        <w:t>(a) Made more than one late payment of a bill (after expiration of 20 days from the date of mailing or delivery by the utility).</w:t>
      </w:r>
    </w:p>
    <w:p w:rsidR="00B163CD" w:rsidRPr="00A42469" w:rsidRDefault="00B163CD" w:rsidP="00B163CD">
      <w:pPr>
        <w:ind w:left="720" w:right="720"/>
        <w:jc w:val="both"/>
      </w:pPr>
      <w:r w:rsidRPr="00A42469">
        <w:t xml:space="preserve">(b) Paid with a check refused by a bank. </w:t>
      </w:r>
    </w:p>
    <w:p w:rsidR="00B163CD" w:rsidRPr="00A42469" w:rsidRDefault="00B163CD" w:rsidP="00B163CD">
      <w:pPr>
        <w:ind w:left="720" w:right="720"/>
        <w:jc w:val="both"/>
      </w:pPr>
      <w:r w:rsidRPr="00A42469">
        <w:t xml:space="preserve">(c) Been disconnected for nonpayment, or at any time. </w:t>
      </w:r>
    </w:p>
    <w:p w:rsidR="00B163CD" w:rsidRPr="00A42469" w:rsidRDefault="00B163CD" w:rsidP="00B163CD">
      <w:pPr>
        <w:ind w:left="720" w:right="720"/>
        <w:jc w:val="both"/>
      </w:pPr>
      <w:r w:rsidRPr="00A42469">
        <w:t>(d) Tampered with the electric meter, or</w:t>
      </w:r>
    </w:p>
    <w:p w:rsidR="00B163CD" w:rsidRPr="00A42469" w:rsidRDefault="00B163CD" w:rsidP="00B163CD">
      <w:pPr>
        <w:ind w:left="720" w:right="720"/>
        <w:jc w:val="both"/>
      </w:pPr>
      <w:r w:rsidRPr="00A42469">
        <w:t xml:space="preserve">(e) Used service in a fraudulent or unauthorized manner. </w:t>
      </w:r>
    </w:p>
    <w:p w:rsidR="00B163CD" w:rsidRPr="00A42469" w:rsidRDefault="00B163CD" w:rsidP="00B163CD">
      <w:pPr>
        <w:ind w:left="720" w:right="720" w:firstLine="720"/>
        <w:jc w:val="both"/>
      </w:pPr>
    </w:p>
    <w:p w:rsidR="00B163CD" w:rsidRPr="00A42469" w:rsidRDefault="00B163CD" w:rsidP="00B163CD">
      <w:pPr>
        <w:jc w:val="both"/>
      </w:pPr>
      <w:r w:rsidRPr="00A42469">
        <w:t xml:space="preserve">The rule, therefore, contemplates a two element test for when an electrical utility </w:t>
      </w:r>
      <w:r w:rsidRPr="00A42469">
        <w:rPr>
          <w:i/>
        </w:rPr>
        <w:t>must</w:t>
      </w:r>
      <w:r w:rsidRPr="00A42469">
        <w:t xml:space="preserve"> refund a deposit to a qualifying residential customer: </w:t>
      </w:r>
    </w:p>
    <w:p w:rsidR="00B163CD" w:rsidRPr="00A42469" w:rsidRDefault="00B163CD" w:rsidP="00B163CD">
      <w:pPr>
        <w:jc w:val="both"/>
      </w:pPr>
    </w:p>
    <w:p w:rsidR="00B163CD" w:rsidRPr="00A42469" w:rsidRDefault="00B163CD" w:rsidP="00B163CD">
      <w:pPr>
        <w:ind w:left="720" w:right="720"/>
        <w:jc w:val="both"/>
      </w:pPr>
      <w:r w:rsidRPr="00A42469">
        <w:t xml:space="preserve">(1) the residential customer must have maintained continuous service for 23 months; and </w:t>
      </w:r>
    </w:p>
    <w:p w:rsidR="00B163CD" w:rsidRPr="00A42469" w:rsidRDefault="00B163CD" w:rsidP="00B163CD">
      <w:pPr>
        <w:ind w:left="720" w:right="720"/>
        <w:jc w:val="both"/>
      </w:pPr>
      <w:r w:rsidRPr="00A42469">
        <w:t xml:space="preserve">(2) the residential customer has demonstrated what FPL characterizes as a “good payment history” by complying with paragraphs (3)(a)-(e) of Rule 25-6.097, F.A.C., for the preceding 12 months. </w:t>
      </w:r>
    </w:p>
    <w:p w:rsidR="00B163CD" w:rsidRPr="00A42469" w:rsidRDefault="00B163CD" w:rsidP="00B163CD">
      <w:pPr>
        <w:jc w:val="both"/>
      </w:pPr>
    </w:p>
    <w:p w:rsidR="00B163CD" w:rsidRPr="00A42469" w:rsidRDefault="00B163CD" w:rsidP="00B163CD">
      <w:pPr>
        <w:jc w:val="both"/>
      </w:pPr>
      <w:r w:rsidRPr="00A42469">
        <w:t>Nonetheless, Rule 25-6.097(5)(b), F.A.C., states that “[n]othing in this rule shall prohibit a utility from refunding at any time a deposit with any accrued interest.”</w:t>
      </w:r>
    </w:p>
    <w:p w:rsidR="00B163CD" w:rsidRPr="00A42469" w:rsidRDefault="00B163CD" w:rsidP="00B163CD">
      <w:pPr>
        <w:jc w:val="both"/>
      </w:pPr>
    </w:p>
    <w:p w:rsidR="00763616" w:rsidRDefault="00B163CD" w:rsidP="00FD01A1">
      <w:pPr>
        <w:ind w:firstLine="720"/>
        <w:jc w:val="both"/>
      </w:pPr>
      <w:r w:rsidRPr="00A42469">
        <w:t xml:space="preserve">FPL requests a </w:t>
      </w:r>
      <w:r>
        <w:t>temporary variance</w:t>
      </w:r>
      <w:r w:rsidRPr="00A42469">
        <w:t xml:space="preserve"> of the provision</w:t>
      </w:r>
      <w:r>
        <w:t>s</w:t>
      </w:r>
      <w:r w:rsidRPr="00A42469">
        <w:t xml:space="preserve"> of Rule 25-6.907(3), F.A.C., to allow th</w:t>
      </w:r>
      <w:r>
        <w:t>e 23-</w:t>
      </w:r>
      <w:r w:rsidRPr="00A42469">
        <w:t>month servic</w:t>
      </w:r>
      <w:r>
        <w:t>e period be abbreviated to a 12-</w:t>
      </w:r>
      <w:r w:rsidRPr="00A42469">
        <w:t>month period, with no change to the provision requiring that the res</w:t>
      </w:r>
      <w:r>
        <w:t>idential customer maintain a 12-</w:t>
      </w:r>
      <w:r w:rsidRPr="00A42469">
        <w:t xml:space="preserve">month good payment history. </w:t>
      </w:r>
    </w:p>
    <w:p w:rsidR="00763616" w:rsidRDefault="00763616" w:rsidP="00FD01A1">
      <w:pPr>
        <w:ind w:firstLine="720"/>
        <w:jc w:val="both"/>
      </w:pPr>
    </w:p>
    <w:p w:rsidR="00B163CD" w:rsidRPr="00A42469" w:rsidRDefault="00516461" w:rsidP="00FD01A1">
      <w:pPr>
        <w:ind w:firstLine="720"/>
        <w:jc w:val="both"/>
      </w:pPr>
      <w:r>
        <w:t>We find</w:t>
      </w:r>
      <w:r w:rsidR="00B163CD" w:rsidRPr="00A42469">
        <w:t xml:space="preserve"> that it is unnecessary to determine whether FPL has carried its burdens under Section 120.542(2), F.S., for </w:t>
      </w:r>
      <w:r w:rsidR="00B163CD">
        <w:t>a temporary rule waiver or variance</w:t>
      </w:r>
      <w:r w:rsidR="00B163CD" w:rsidRPr="00A42469">
        <w:t xml:space="preserve"> because the plain language of Rule 25-6.097(5)(b)</w:t>
      </w:r>
      <w:r w:rsidR="00B163CD">
        <w:t>,</w:t>
      </w:r>
      <w:r w:rsidR="00B163CD" w:rsidRPr="00A42469">
        <w:t xml:space="preserve"> F.A.C., expressly provides that a utility may refund cash deposits to residential customers at any time. Moreover, while Rule 25-6.097(3), F.A.C., requires that the utility must refund a customer’s deposit after the customer has established a satisfactory payment record and has had continuous service for a period of 23 months, nothing in Rule 25-6.097(3), F.A.C., prohibits the utility from refunding a deposit prior to the 23-month time period in the rule.  </w:t>
      </w:r>
    </w:p>
    <w:p w:rsidR="00B163CD" w:rsidRPr="00F1540C" w:rsidRDefault="00B163CD" w:rsidP="00B163CD">
      <w:pPr>
        <w:pStyle w:val="First-LevelSubheading"/>
        <w:rPr>
          <w:rFonts w:ascii="Times New Roman" w:hAnsi="Times New Roman" w:cs="Times New Roman"/>
          <w:b w:val="0"/>
        </w:rPr>
      </w:pPr>
    </w:p>
    <w:p w:rsidR="00B163CD" w:rsidRPr="00F42E9C" w:rsidRDefault="00F42E9C" w:rsidP="00F42E9C">
      <w:r>
        <w:tab/>
        <w:t xml:space="preserve">B.  </w:t>
      </w:r>
      <w:r w:rsidR="00F42E75" w:rsidRPr="00F42E9C">
        <w:rPr>
          <w:u w:val="single"/>
        </w:rPr>
        <w:t>Temporary Variance F</w:t>
      </w:r>
      <w:r w:rsidR="00B163CD" w:rsidRPr="00F42E9C">
        <w:rPr>
          <w:u w:val="single"/>
        </w:rPr>
        <w:t xml:space="preserve">rom or Waiver of Section 6.3 of FPL’s Tariff </w:t>
      </w:r>
    </w:p>
    <w:p w:rsidR="00FD01A1" w:rsidRPr="00FD01A1" w:rsidRDefault="00FD01A1" w:rsidP="00FD01A1">
      <w:pPr>
        <w:pStyle w:val="ListParagraph"/>
        <w:ind w:left="1440"/>
        <w:jc w:val="both"/>
        <w:rPr>
          <w:u w:val="single"/>
        </w:rPr>
      </w:pPr>
    </w:p>
    <w:p w:rsidR="00B163CD" w:rsidRPr="00A42469" w:rsidRDefault="00B163CD" w:rsidP="00FD01A1">
      <w:pPr>
        <w:ind w:firstLine="720"/>
        <w:jc w:val="both"/>
      </w:pPr>
      <w:r w:rsidRPr="00A42469">
        <w:t>FPL also asks f</w:t>
      </w:r>
      <w:r>
        <w:t>or a temporary variance</w:t>
      </w:r>
      <w:r w:rsidRPr="00A42469">
        <w:t xml:space="preserve"> </w:t>
      </w:r>
      <w:r>
        <w:t xml:space="preserve">from or waiver </w:t>
      </w:r>
      <w:r w:rsidRPr="00A42469">
        <w:t xml:space="preserve">of the provisions in Section 6.3 of its Tariff. Section 6.3 of FPL’s Tariff states, in pertinent part, that “[a]fter a residential </w:t>
      </w:r>
      <w:r>
        <w:t>[</w:t>
      </w:r>
      <w:r w:rsidRPr="00A42469">
        <w:t>c</w:t>
      </w:r>
      <w:r>
        <w:t>]</w:t>
      </w:r>
      <w:r w:rsidRPr="00A42469">
        <w:t>ustomer has established a prompt payment record and has had continuous service for a period of not less than 23 months, the Company will no longer require a [s]ecurity [d]eposit or guaranty for that account,</w:t>
      </w:r>
      <w:r>
        <w:t xml:space="preserve"> provided </w:t>
      </w:r>
      <w:r w:rsidRPr="00A42469">
        <w:t xml:space="preserve">the </w:t>
      </w:r>
      <w:r>
        <w:t>[</w:t>
      </w:r>
      <w:r w:rsidRPr="00A42469">
        <w:t>c</w:t>
      </w:r>
      <w:r>
        <w:t>]</w:t>
      </w:r>
      <w:r w:rsidRPr="00A42469">
        <w:t xml:space="preserve">ustomer has not, in the preceding twelve (12) months” violated any of the provisions in Rule 25-6.097(3)(a)-(e), F.A.C., as recited above. Once these conditions have been met, the Tariff further states that the deposit “will be refunded.” </w:t>
      </w:r>
    </w:p>
    <w:p w:rsidR="00B163CD" w:rsidRPr="00A42469" w:rsidRDefault="00B163CD" w:rsidP="00B163CD">
      <w:pPr>
        <w:jc w:val="both"/>
      </w:pPr>
      <w:r w:rsidRPr="00A42469">
        <w:t xml:space="preserve"> </w:t>
      </w:r>
    </w:p>
    <w:p w:rsidR="00B163CD" w:rsidRPr="00A42469" w:rsidRDefault="00B163CD" w:rsidP="00FD01A1">
      <w:pPr>
        <w:ind w:firstLine="720"/>
        <w:jc w:val="both"/>
      </w:pPr>
      <w:r w:rsidRPr="00A42469">
        <w:t>Under the terms of Section 6.1(1)(a)-(c) of FPL’s Tariff, all “applicants” are required to provide a security deposit or guaranty or to satisfy FPL’s application requirements to be exempted from the deposit requirement before FPL will begin to render service. The Tariff does not explicitly incorporate a provision analogous to Rule 25-6.097(5)(b), F.A.C., that would give FPL the discretion to return a residential customer’s deposit prior to the customer’s satisfaction of the aforementioned 23 month/12 month durational requirements. Consequentially,</w:t>
      </w:r>
      <w:r w:rsidR="00516461">
        <w:t xml:space="preserve"> </w:t>
      </w:r>
      <w:r w:rsidRPr="00A42469">
        <w:t>the Tariff provisions are mandatory, rather than permissiv</w:t>
      </w:r>
      <w:r w:rsidR="00516461">
        <w:t>e, in nature, and our</w:t>
      </w:r>
      <w:r w:rsidRPr="00A42469">
        <w:t xml:space="preserve"> approval of a t</w:t>
      </w:r>
      <w:r>
        <w:t>ariff variance</w:t>
      </w:r>
      <w:r w:rsidRPr="00A42469">
        <w:t xml:space="preserve"> is required for FPL to issue the refund as set forth in its petition.</w:t>
      </w:r>
    </w:p>
    <w:p w:rsidR="00B163CD" w:rsidRPr="00A42469" w:rsidRDefault="00B163CD" w:rsidP="00FD01A1">
      <w:pPr>
        <w:ind w:firstLine="720"/>
        <w:jc w:val="both"/>
      </w:pPr>
      <w:r w:rsidRPr="00A42469">
        <w:lastRenderedPageBreak/>
        <w:t>While there is no legal standard for tariff modifications analogous to the one included in Section 120.542, F.S., for rule variances</w:t>
      </w:r>
      <w:r>
        <w:t xml:space="preserve"> and </w:t>
      </w:r>
      <w:r w:rsidRPr="00A42469">
        <w:t>waivers</w:t>
      </w:r>
      <w:r w:rsidR="00516461">
        <w:t>, we find</w:t>
      </w:r>
      <w:r w:rsidRPr="00A42469">
        <w:t xml:space="preserve"> that FPL has provided sufficient justi</w:t>
      </w:r>
      <w:r w:rsidR="00516461">
        <w:t xml:space="preserve">fication </w:t>
      </w:r>
      <w:r w:rsidRPr="00A42469">
        <w:t xml:space="preserve">to approve FPL’s request for a temporary </w:t>
      </w:r>
      <w:r>
        <w:t>variance</w:t>
      </w:r>
      <w:r w:rsidRPr="00A42469">
        <w:t xml:space="preserve"> of Section 6.3 of its Tariff.</w:t>
      </w:r>
      <w:r w:rsidRPr="00A42469">
        <w:rPr>
          <w:color w:val="000000"/>
        </w:rPr>
        <w:t xml:space="preserve"> </w:t>
      </w:r>
      <w:r w:rsidRPr="00A42469">
        <w:t xml:space="preserve">FPL estimates that approximately </w:t>
      </w:r>
      <w:r>
        <w:t>$</w:t>
      </w:r>
      <w:r w:rsidRPr="00A42469">
        <w:t xml:space="preserve">9 </w:t>
      </w:r>
      <w:r>
        <w:t xml:space="preserve">million </w:t>
      </w:r>
      <w:r w:rsidRPr="00A42469">
        <w:t xml:space="preserve">to </w:t>
      </w:r>
      <w:r>
        <w:t xml:space="preserve">$11 million </w:t>
      </w:r>
      <w:r w:rsidRPr="00A42469">
        <w:t>worth of deposit funds plus statutory interest could be returned to approximately 50 to 60 thousand qualifying residential customers, or approximately 1 percent of FPL’s total residential customer base</w:t>
      </w:r>
      <w:r w:rsidR="00F42E75">
        <w:t>, under the requested tariff variance</w:t>
      </w:r>
      <w:r w:rsidRPr="00A42469">
        <w:t xml:space="preserve">. </w:t>
      </w:r>
    </w:p>
    <w:p w:rsidR="00B163CD" w:rsidRPr="00A42469" w:rsidRDefault="00B163CD" w:rsidP="00B163CD">
      <w:pPr>
        <w:jc w:val="both"/>
      </w:pPr>
    </w:p>
    <w:p w:rsidR="00B163CD" w:rsidRPr="00A42469" w:rsidRDefault="00B163CD" w:rsidP="00FD01A1">
      <w:pPr>
        <w:ind w:firstLine="720"/>
        <w:jc w:val="both"/>
      </w:pPr>
      <w:r w:rsidRPr="00A42469">
        <w:t>In general, customer deposits are designed to minimize the exposure of bad debt expense for the utility, and ultimately, for the general body of ratepayers. However, FPL alleges that it will incur only a negligible effect on FPL’s financial status if the tariff provision is temporarily changed. FPL estimates that once the deposit refund is processed, it may cause FPL’s weighted average cost rate of customer deposits to decrease by less than one basis point, or approximately 0.0005 percent.</w:t>
      </w:r>
      <w:r w:rsidRPr="00A42469">
        <w:rPr>
          <w:rStyle w:val="FootnoteReference"/>
        </w:rPr>
        <w:footnoteReference w:id="4"/>
      </w:r>
      <w:r w:rsidRPr="00A42469">
        <w:t xml:space="preserve"> With respect to its total weighted average cost of capital, FPL estimates an increase of less than one basis point, or approximately 0.001 percent.</w:t>
      </w:r>
      <w:r w:rsidRPr="00A42469">
        <w:rPr>
          <w:rStyle w:val="FootnoteReference"/>
        </w:rPr>
        <w:footnoteReference w:id="5"/>
      </w:r>
      <w:r w:rsidRPr="00A42469">
        <w:t xml:space="preserve"> Further, FPL estimates that its cost of implementing the deposit refund will have zero associated program costs other than non-incremental analytical time and that any potential risks relating to a customer related default will be modest and contained due to the limited nature of its request. </w:t>
      </w:r>
    </w:p>
    <w:p w:rsidR="00F1540C" w:rsidRDefault="00F1540C" w:rsidP="00FD01A1">
      <w:pPr>
        <w:ind w:firstLine="720"/>
        <w:jc w:val="both"/>
      </w:pPr>
    </w:p>
    <w:p w:rsidR="00B163CD" w:rsidRPr="00A42469" w:rsidRDefault="00B163CD" w:rsidP="00FD01A1">
      <w:pPr>
        <w:ind w:firstLine="720"/>
        <w:jc w:val="both"/>
      </w:pPr>
      <w:r w:rsidRPr="00A42469">
        <w:t xml:space="preserve">FPL plans to implement the deposit refund by identifying all qualifying residential customers “as of a single date within the week following an order approving the petition becoming final.” Once that happens, FPL states that those residential customers’ accounts will be flagged as having qualified for the deposit refund. FPL’s existing Customer Information System will then automatically calculate the applicable statutory interest rate and credit that amount to the customer’s electric account. FPL expects the entire process to take no more than a week. </w:t>
      </w:r>
      <w:r>
        <w:t xml:space="preserve">Once the one-time accelerated deposit refund has been fully issued, the temporary tariff variance would expire and FPL would then revert back to the 23-month continuous service period specified in Section 6.3 of its Tariff. </w:t>
      </w:r>
    </w:p>
    <w:p w:rsidR="00B163CD" w:rsidRPr="00A42469" w:rsidRDefault="00B163CD" w:rsidP="00B163CD">
      <w:pPr>
        <w:jc w:val="both"/>
      </w:pPr>
    </w:p>
    <w:p w:rsidR="00B163CD" w:rsidRPr="00F42E9C" w:rsidRDefault="00F42E9C" w:rsidP="00F42E9C">
      <w:r>
        <w:t>V.</w:t>
      </w:r>
      <w:r>
        <w:tab/>
      </w:r>
      <w:r w:rsidR="00FD01A1" w:rsidRPr="00F42E9C">
        <w:rPr>
          <w:u w:val="single"/>
        </w:rPr>
        <w:t>Conclusion</w:t>
      </w:r>
    </w:p>
    <w:p w:rsidR="00F1540C" w:rsidRDefault="00F1540C" w:rsidP="00FD01A1">
      <w:pPr>
        <w:ind w:firstLine="360"/>
        <w:jc w:val="both"/>
      </w:pPr>
    </w:p>
    <w:p w:rsidR="00B163CD" w:rsidRPr="00A42469" w:rsidRDefault="00F1540C" w:rsidP="00F1540C">
      <w:pPr>
        <w:jc w:val="both"/>
      </w:pPr>
      <w:r>
        <w:tab/>
      </w:r>
      <w:r w:rsidR="00B163CD" w:rsidRPr="00A42469">
        <w:t xml:space="preserve">Based on the above, </w:t>
      </w:r>
      <w:r w:rsidR="00CE3423">
        <w:t>we find</w:t>
      </w:r>
      <w:r w:rsidR="00B163CD" w:rsidRPr="00A42469">
        <w:t xml:space="preserve"> that a temporary </w:t>
      </w:r>
      <w:r w:rsidR="00B163CD">
        <w:t>rule waiver or variance</w:t>
      </w:r>
      <w:r w:rsidR="00B163CD" w:rsidRPr="00A42469">
        <w:t xml:space="preserve"> is unnecessary under the plain language of Rule 25-6.097, F.</w:t>
      </w:r>
      <w:r w:rsidR="00B163CD">
        <w:t xml:space="preserve">A.C. In </w:t>
      </w:r>
      <w:r w:rsidR="00516461">
        <w:t>addition, we find</w:t>
      </w:r>
      <w:r w:rsidR="00B163CD" w:rsidRPr="00A42469">
        <w:t xml:space="preserve"> a temporary </w:t>
      </w:r>
      <w:r w:rsidR="00B163CD">
        <w:t>variance</w:t>
      </w:r>
      <w:r w:rsidR="00B163CD" w:rsidRPr="00A42469">
        <w:t xml:space="preserve"> of</w:t>
      </w:r>
      <w:r w:rsidR="00B163CD">
        <w:t xml:space="preserve"> or waiver of</w:t>
      </w:r>
      <w:r w:rsidR="00B163CD" w:rsidRPr="00A42469">
        <w:t xml:space="preserve"> Section 6.3 of FPL’s Tariff is justified. </w:t>
      </w:r>
      <w:r w:rsidR="00B163CD">
        <w:t>Therefore, we hereby</w:t>
      </w:r>
      <w:r w:rsidR="00B163CD" w:rsidRPr="00A42469">
        <w:t xml:space="preserve"> grant FPL’s petition for a temporary variance from or waiver of Section 6.3 of FPL</w:t>
      </w:r>
      <w:r w:rsidR="00516461">
        <w:t xml:space="preserve">’s Tariff. </w:t>
      </w:r>
      <w:r w:rsidR="00B163CD" w:rsidRPr="00A42469">
        <w:t xml:space="preserve">FPL </w:t>
      </w:r>
      <w:r w:rsidR="00516461">
        <w:t>shall</w:t>
      </w:r>
      <w:r w:rsidR="00B163CD" w:rsidRPr="00A42469">
        <w:t xml:space="preserve"> file a notice in this docket when it begins and </w:t>
      </w:r>
      <w:r w:rsidR="00B163CD">
        <w:t>concludes</w:t>
      </w:r>
      <w:r w:rsidR="00B163CD" w:rsidRPr="00A42469">
        <w:t xml:space="preserve"> implementing the deposit refund.</w:t>
      </w:r>
    </w:p>
    <w:p w:rsidR="00B163CD" w:rsidRPr="00A42469" w:rsidRDefault="00B163CD" w:rsidP="00B163CD">
      <w:pPr>
        <w:jc w:val="both"/>
      </w:pPr>
    </w:p>
    <w:p w:rsidR="00F1540C" w:rsidRDefault="00A11A94" w:rsidP="002C7F35">
      <w:r>
        <w:tab/>
      </w:r>
    </w:p>
    <w:p w:rsidR="002C7F35" w:rsidRDefault="00F1540C" w:rsidP="002C7F35">
      <w:r>
        <w:br w:type="page"/>
      </w:r>
      <w:r>
        <w:lastRenderedPageBreak/>
        <w:tab/>
      </w:r>
      <w:r w:rsidR="002C7F35" w:rsidRPr="00692EBC">
        <w:t>Based on the foregoing, it is</w:t>
      </w:r>
    </w:p>
    <w:p w:rsidR="00F1540C" w:rsidRPr="00692EBC" w:rsidRDefault="00F1540C" w:rsidP="002C7F35"/>
    <w:p w:rsidR="002C7F35" w:rsidRDefault="002C7F35" w:rsidP="002C7F35">
      <w:pPr>
        <w:jc w:val="both"/>
      </w:pPr>
      <w:r w:rsidRPr="00692EBC">
        <w:tab/>
        <w:t xml:space="preserve">ORDERED by the Florida Public Service Commission that </w:t>
      </w:r>
      <w:r>
        <w:t>Florida Power &amp; Light</w:t>
      </w:r>
      <w:r w:rsidR="007E29D9">
        <w:t xml:space="preserve"> </w:t>
      </w:r>
      <w:r w:rsidR="00A11A94">
        <w:t xml:space="preserve">Company’s </w:t>
      </w:r>
      <w:r w:rsidRPr="0083739F">
        <w:t>pe</w:t>
      </w:r>
      <w:r>
        <w:t>tition</w:t>
      </w:r>
      <w:r w:rsidRPr="0083739F">
        <w:t xml:space="preserve"> </w:t>
      </w:r>
      <w:r w:rsidRPr="007A64EF">
        <w:t xml:space="preserve">for </w:t>
      </w:r>
      <w:r w:rsidRPr="00A42469">
        <w:t>temporary variance from or waiver</w:t>
      </w:r>
      <w:r w:rsidR="003B6002">
        <w:t xml:space="preserve"> </w:t>
      </w:r>
      <w:r w:rsidR="00A11A94">
        <w:t>of Section 6.3 of its</w:t>
      </w:r>
      <w:r w:rsidRPr="00A42469">
        <w:t xml:space="preserve"> T</w:t>
      </w:r>
      <w:r>
        <w:t>ariff</w:t>
      </w:r>
      <w:r w:rsidR="00A11A94">
        <w:t xml:space="preserve"> </w:t>
      </w:r>
      <w:r w:rsidR="007E29D9">
        <w:t>is granted</w:t>
      </w:r>
      <w:r>
        <w:t>.</w:t>
      </w:r>
      <w:r w:rsidR="00C9695C">
        <w:t xml:space="preserve"> A temporary variance from or waiver of Rule 25-6.097, F.A.C., </w:t>
      </w:r>
      <w:r w:rsidRPr="0083739F">
        <w:t xml:space="preserve"> </w:t>
      </w:r>
      <w:r w:rsidR="00C9695C">
        <w:t xml:space="preserve">is unnecessary. </w:t>
      </w:r>
      <w:r>
        <w:t>It is further</w:t>
      </w:r>
    </w:p>
    <w:p w:rsidR="00763616" w:rsidRDefault="00763616" w:rsidP="002C7F35">
      <w:pPr>
        <w:jc w:val="both"/>
      </w:pPr>
    </w:p>
    <w:p w:rsidR="00763616" w:rsidRDefault="00763616" w:rsidP="002C7F35">
      <w:pPr>
        <w:jc w:val="both"/>
      </w:pPr>
      <w:r>
        <w:tab/>
        <w:t xml:space="preserve">ORDERED that Florida Power &amp; Light </w:t>
      </w:r>
      <w:r w:rsidR="00A11A94">
        <w:t xml:space="preserve">Company shall </w:t>
      </w:r>
      <w:r w:rsidRPr="00A42469">
        <w:t xml:space="preserve">file a notice in this docket when it begins and </w:t>
      </w:r>
      <w:r>
        <w:t>concludes</w:t>
      </w:r>
      <w:r w:rsidRPr="00A42469">
        <w:t xml:space="preserve"> implementing the deposit refund.</w:t>
      </w:r>
      <w:r w:rsidR="007E29D9">
        <w:t xml:space="preserve"> It is further</w:t>
      </w:r>
    </w:p>
    <w:p w:rsidR="002C7F35" w:rsidRDefault="002C7F35" w:rsidP="002C7F35"/>
    <w:p w:rsidR="002C7F35" w:rsidRDefault="002C7F35" w:rsidP="002C7F35">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if further</w:t>
      </w:r>
    </w:p>
    <w:p w:rsidR="002C7F35" w:rsidRDefault="002C7F35" w:rsidP="002C7F35">
      <w:pPr>
        <w:jc w:val="both"/>
      </w:pPr>
    </w:p>
    <w:p w:rsidR="002C7F35" w:rsidRDefault="002C7F35" w:rsidP="002C7F35">
      <w:pPr>
        <w:pStyle w:val="BodyText"/>
        <w:spacing w:after="0"/>
        <w:jc w:val="both"/>
      </w:pPr>
      <w:r>
        <w:tab/>
        <w:t>ORDERED that if no timely protest is received to the proposed agency action, a Consummating Order shall be issued upon the expiration of the protest period, and this docket shall be closed.</w:t>
      </w:r>
    </w:p>
    <w:p w:rsidR="00B163CD" w:rsidRDefault="00B163CD" w:rsidP="006A1E7E"/>
    <w:p w:rsidR="006A1E7E" w:rsidRDefault="006A1E7E" w:rsidP="00E04A22">
      <w:pPr>
        <w:jc w:val="both"/>
      </w:pPr>
      <w:r>
        <w:tab/>
        <w:t xml:space="preserve">By ORDER of the Florida Public Service Commission this </w:t>
      </w:r>
      <w:bookmarkStart w:id="6" w:name="replaceDate"/>
      <w:bookmarkEnd w:id="6"/>
      <w:r w:rsidR="00E04A22">
        <w:rPr>
          <w:u w:val="single"/>
        </w:rPr>
        <w:t>26th</w:t>
      </w:r>
      <w:r w:rsidR="00E04A22">
        <w:t xml:space="preserve"> day of </w:t>
      </w:r>
      <w:r w:rsidR="00E04A22">
        <w:rPr>
          <w:u w:val="single"/>
        </w:rPr>
        <w:t>October</w:t>
      </w:r>
      <w:r w:rsidR="00E04A22">
        <w:t xml:space="preserve">, </w:t>
      </w:r>
      <w:r w:rsidR="00E04A22">
        <w:rPr>
          <w:u w:val="single"/>
        </w:rPr>
        <w:t>2020</w:t>
      </w:r>
      <w:r w:rsidR="00E04A22">
        <w:t>.</w:t>
      </w:r>
    </w:p>
    <w:p w:rsidR="00E04A22" w:rsidRPr="00E04A22" w:rsidRDefault="00E04A22" w:rsidP="00E04A22">
      <w:pPr>
        <w:jc w:val="both"/>
      </w:pPr>
    </w:p>
    <w:p w:rsidR="006A1E7E" w:rsidRDefault="006A1E7E" w:rsidP="006A1E7E">
      <w:pPr>
        <w:keepNext/>
        <w:keepLines/>
        <w:jc w:val="both"/>
      </w:pPr>
    </w:p>
    <w:p w:rsidR="006A1E7E" w:rsidRDefault="006A1E7E" w:rsidP="006A1E7E">
      <w:pPr>
        <w:keepNext/>
        <w:keepLines/>
        <w:jc w:val="both"/>
      </w:pPr>
    </w:p>
    <w:p w:rsidR="006A1E7E" w:rsidRDefault="006A1E7E" w:rsidP="006A1E7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A1E7E" w:rsidTr="006A1E7E">
        <w:tc>
          <w:tcPr>
            <w:tcW w:w="720" w:type="dxa"/>
            <w:shd w:val="clear" w:color="auto" w:fill="auto"/>
          </w:tcPr>
          <w:p w:rsidR="006A1E7E" w:rsidRDefault="006A1E7E" w:rsidP="006A1E7E">
            <w:pPr>
              <w:keepNext/>
              <w:keepLines/>
              <w:jc w:val="both"/>
            </w:pPr>
            <w:bookmarkStart w:id="7" w:name="bkmrkSignature" w:colFirst="0" w:colLast="0"/>
          </w:p>
        </w:tc>
        <w:tc>
          <w:tcPr>
            <w:tcW w:w="4320" w:type="dxa"/>
            <w:tcBorders>
              <w:bottom w:val="single" w:sz="4" w:space="0" w:color="auto"/>
            </w:tcBorders>
            <w:shd w:val="clear" w:color="auto" w:fill="auto"/>
          </w:tcPr>
          <w:p w:rsidR="006A1E7E" w:rsidRDefault="00654828" w:rsidP="006A1E7E">
            <w:pPr>
              <w:keepNext/>
              <w:keepLines/>
              <w:jc w:val="both"/>
            </w:pPr>
            <w:r>
              <w:t>/s/ Adam J. Teitzman</w:t>
            </w:r>
          </w:p>
        </w:tc>
      </w:tr>
      <w:bookmarkEnd w:id="7"/>
      <w:tr w:rsidR="006A1E7E" w:rsidTr="006A1E7E">
        <w:tc>
          <w:tcPr>
            <w:tcW w:w="720" w:type="dxa"/>
            <w:shd w:val="clear" w:color="auto" w:fill="auto"/>
          </w:tcPr>
          <w:p w:rsidR="006A1E7E" w:rsidRDefault="006A1E7E" w:rsidP="006A1E7E">
            <w:pPr>
              <w:keepNext/>
              <w:keepLines/>
              <w:jc w:val="both"/>
            </w:pPr>
          </w:p>
        </w:tc>
        <w:tc>
          <w:tcPr>
            <w:tcW w:w="4320" w:type="dxa"/>
            <w:tcBorders>
              <w:top w:val="single" w:sz="4" w:space="0" w:color="auto"/>
            </w:tcBorders>
            <w:shd w:val="clear" w:color="auto" w:fill="auto"/>
          </w:tcPr>
          <w:p w:rsidR="006A1E7E" w:rsidRDefault="006A1E7E" w:rsidP="006A1E7E">
            <w:pPr>
              <w:keepNext/>
              <w:keepLines/>
              <w:jc w:val="both"/>
            </w:pPr>
            <w:r>
              <w:t>ADAM J. TEITZMAN</w:t>
            </w:r>
          </w:p>
          <w:p w:rsidR="006A1E7E" w:rsidRDefault="006A1E7E" w:rsidP="006A1E7E">
            <w:pPr>
              <w:keepNext/>
              <w:keepLines/>
              <w:jc w:val="both"/>
            </w:pPr>
            <w:r>
              <w:t>Commission Clerk</w:t>
            </w:r>
          </w:p>
        </w:tc>
      </w:tr>
    </w:tbl>
    <w:p w:rsidR="006A1E7E" w:rsidRDefault="006A1E7E" w:rsidP="006A1E7E">
      <w:pPr>
        <w:pStyle w:val="OrderSigInfo"/>
        <w:keepNext/>
        <w:keepLines/>
      </w:pPr>
      <w:r>
        <w:t>Florida Public Service Commission</w:t>
      </w:r>
    </w:p>
    <w:p w:rsidR="006A1E7E" w:rsidRDefault="006A1E7E" w:rsidP="006A1E7E">
      <w:pPr>
        <w:pStyle w:val="OrderSigInfo"/>
        <w:keepNext/>
        <w:keepLines/>
      </w:pPr>
      <w:r>
        <w:t>2540 Shumard Oak Boulevard</w:t>
      </w:r>
    </w:p>
    <w:p w:rsidR="006A1E7E" w:rsidRDefault="006A1E7E" w:rsidP="006A1E7E">
      <w:pPr>
        <w:pStyle w:val="OrderSigInfo"/>
        <w:keepNext/>
        <w:keepLines/>
      </w:pPr>
      <w:r>
        <w:t>Tallahassee, Florida 32399</w:t>
      </w:r>
    </w:p>
    <w:p w:rsidR="006A1E7E" w:rsidRDefault="006A1E7E" w:rsidP="006A1E7E">
      <w:pPr>
        <w:pStyle w:val="OrderSigInfo"/>
        <w:keepNext/>
        <w:keepLines/>
      </w:pPr>
      <w:r>
        <w:t>(850) 413</w:t>
      </w:r>
      <w:r>
        <w:noBreakHyphen/>
        <w:t>6770</w:t>
      </w:r>
    </w:p>
    <w:p w:rsidR="006A1E7E" w:rsidRDefault="006A1E7E" w:rsidP="006A1E7E">
      <w:pPr>
        <w:pStyle w:val="OrderSigInfo"/>
        <w:keepNext/>
        <w:keepLines/>
      </w:pPr>
      <w:r>
        <w:t>www.floridapsc.com</w:t>
      </w:r>
    </w:p>
    <w:p w:rsidR="006A1E7E" w:rsidRDefault="006A1E7E" w:rsidP="006A1E7E">
      <w:pPr>
        <w:pStyle w:val="OrderSigInfo"/>
        <w:keepNext/>
        <w:keepLines/>
      </w:pPr>
    </w:p>
    <w:p w:rsidR="006A1E7E" w:rsidRDefault="006A1E7E" w:rsidP="006A1E7E">
      <w:pPr>
        <w:pStyle w:val="OrderSigInfo"/>
        <w:keepNext/>
        <w:keepLines/>
      </w:pPr>
      <w:r>
        <w:t>Copies furnished:  A copy of this document is provided to the parties of record at the time of issuance and, if applicable, interested persons.</w:t>
      </w:r>
    </w:p>
    <w:p w:rsidR="006A1E7E" w:rsidRDefault="006A1E7E" w:rsidP="006A1E7E">
      <w:pPr>
        <w:pStyle w:val="OrderBody"/>
        <w:keepNext/>
        <w:keepLines/>
      </w:pPr>
    </w:p>
    <w:p w:rsidR="006A1E7E" w:rsidRDefault="006A1E7E" w:rsidP="006A1E7E">
      <w:pPr>
        <w:keepNext/>
        <w:keepLines/>
        <w:jc w:val="both"/>
      </w:pPr>
    </w:p>
    <w:p w:rsidR="006A1E7E" w:rsidRDefault="006A1E7E" w:rsidP="006A1E7E">
      <w:pPr>
        <w:keepNext/>
        <w:keepLines/>
        <w:jc w:val="both"/>
      </w:pPr>
      <w:r>
        <w:t>AEH</w:t>
      </w:r>
    </w:p>
    <w:p w:rsidR="006A1E7E" w:rsidRDefault="006A1E7E" w:rsidP="006A1E7E">
      <w:pPr>
        <w:jc w:val="both"/>
      </w:pPr>
    </w:p>
    <w:p w:rsidR="006A1E7E" w:rsidRDefault="006A1E7E" w:rsidP="006A1E7E">
      <w:pPr>
        <w:jc w:val="both"/>
      </w:pPr>
    </w:p>
    <w:p w:rsidR="006A1E7E" w:rsidRDefault="006A1E7E" w:rsidP="006A1E7E">
      <w:pPr>
        <w:jc w:val="both"/>
      </w:pPr>
    </w:p>
    <w:p w:rsidR="00E756F6" w:rsidRDefault="00E756F6">
      <w:pPr>
        <w:rPr>
          <w:u w:val="single"/>
        </w:rPr>
      </w:pPr>
      <w:r>
        <w:br w:type="page"/>
      </w:r>
    </w:p>
    <w:p w:rsidR="006A1E7E" w:rsidRDefault="006A1E7E" w:rsidP="006A1E7E">
      <w:pPr>
        <w:pStyle w:val="CenterUnderline"/>
      </w:pPr>
      <w:r>
        <w:lastRenderedPageBreak/>
        <w:t>NOTICE OF FURTHER PROCEEDINGS OR JUDICIAL REVIEW</w:t>
      </w:r>
    </w:p>
    <w:p w:rsidR="00D57E57" w:rsidRDefault="00D57E57" w:rsidP="006A1E7E">
      <w:pPr>
        <w:pStyle w:val="CenterUnderline"/>
      </w:pPr>
    </w:p>
    <w:p w:rsidR="006A1E7E" w:rsidRDefault="006A1E7E" w:rsidP="006A1E7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A1E7E" w:rsidRDefault="006A1E7E" w:rsidP="006A1E7E">
      <w:pPr>
        <w:pStyle w:val="OrderBody"/>
      </w:pPr>
    </w:p>
    <w:p w:rsidR="006A1E7E" w:rsidRDefault="006A1E7E" w:rsidP="006A1E7E">
      <w:pPr>
        <w:pStyle w:val="OrderBody"/>
      </w:pPr>
      <w:r>
        <w:tab/>
        <w:t>Mediation may be available on a case-by-case basis.  If mediation is conducted, it does not affect a substantially interested person's right to a hearing.</w:t>
      </w:r>
    </w:p>
    <w:p w:rsidR="006A1E7E" w:rsidRDefault="006A1E7E" w:rsidP="006A1E7E">
      <w:pPr>
        <w:pStyle w:val="OrderBody"/>
      </w:pPr>
    </w:p>
    <w:p w:rsidR="006A1E7E" w:rsidRDefault="006A1E7E" w:rsidP="006A1E7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04A22">
        <w:rPr>
          <w:u w:val="single"/>
        </w:rPr>
        <w:t>November 16, 2020</w:t>
      </w:r>
      <w:r>
        <w:t>.</w:t>
      </w:r>
    </w:p>
    <w:p w:rsidR="006A1E7E" w:rsidRDefault="006A1E7E" w:rsidP="006A1E7E">
      <w:pPr>
        <w:pStyle w:val="OrderBody"/>
      </w:pPr>
    </w:p>
    <w:p w:rsidR="006A1E7E" w:rsidRDefault="006A1E7E" w:rsidP="006A1E7E">
      <w:pPr>
        <w:pStyle w:val="OrderBody"/>
      </w:pPr>
      <w:r>
        <w:tab/>
        <w:t>In the absence of such a petition, this order shall become final and effective upon the issuance of a Consummating Order.</w:t>
      </w:r>
    </w:p>
    <w:p w:rsidR="006A1E7E" w:rsidRDefault="006A1E7E" w:rsidP="006A1E7E">
      <w:pPr>
        <w:pStyle w:val="OrderBody"/>
      </w:pPr>
    </w:p>
    <w:p w:rsidR="006A1E7E" w:rsidRDefault="006A1E7E" w:rsidP="006A1E7E">
      <w:pPr>
        <w:pStyle w:val="OrderBody"/>
      </w:pPr>
      <w:r>
        <w:tab/>
        <w:t>Any objection or protest filed in this/these docket(s) before the issuance date of this order is considered abandoned unless it satisfies the foregoing conditions and is renewed within the specified protest period.</w:t>
      </w:r>
    </w:p>
    <w:p w:rsidR="006A1E7E" w:rsidRDefault="006A1E7E" w:rsidP="006A1E7E">
      <w:pPr>
        <w:pStyle w:val="OrderBody"/>
      </w:pPr>
    </w:p>
    <w:p w:rsidR="006A1E7E" w:rsidRDefault="006A1E7E" w:rsidP="006A1E7E">
      <w:pPr>
        <w:pStyle w:val="OrderBody"/>
      </w:pPr>
    </w:p>
    <w:p w:rsidR="006A1E7E" w:rsidRPr="006A1E7E" w:rsidRDefault="006A1E7E" w:rsidP="006A1E7E">
      <w:pPr>
        <w:pStyle w:val="OrderBody"/>
      </w:pPr>
    </w:p>
    <w:sectPr w:rsidR="006A1E7E" w:rsidRPr="006A1E7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7E" w:rsidRDefault="006A1E7E">
      <w:r>
        <w:separator/>
      </w:r>
    </w:p>
  </w:endnote>
  <w:endnote w:type="continuationSeparator" w:id="0">
    <w:p w:rsidR="006A1E7E" w:rsidRDefault="006A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7E" w:rsidRDefault="006A1E7E">
      <w:r>
        <w:separator/>
      </w:r>
    </w:p>
  </w:footnote>
  <w:footnote w:type="continuationSeparator" w:id="0">
    <w:p w:rsidR="006A1E7E" w:rsidRDefault="006A1E7E">
      <w:r>
        <w:continuationSeparator/>
      </w:r>
    </w:p>
  </w:footnote>
  <w:footnote w:id="1">
    <w:p w:rsidR="00B163CD" w:rsidRDefault="00B163CD" w:rsidP="00B163CD">
      <w:pPr>
        <w:pStyle w:val="FootnoteText"/>
      </w:pPr>
      <w:r>
        <w:rPr>
          <w:rStyle w:val="FootnoteReference"/>
        </w:rPr>
        <w:footnoteRef/>
      </w:r>
      <w:r>
        <w:t xml:space="preserve"> Section 120.542, F.S., and FPL’s petition refer to variances and waivers in the alternative.</w:t>
      </w:r>
      <w:r w:rsidRPr="00332A02">
        <w:t xml:space="preserve"> </w:t>
      </w:r>
      <w:r>
        <w:t xml:space="preserve">A waiver is a decision by an agency not to apply all or part of a rule to a person who is subject to the rule. Section 120.52(22), F.S. A variance is an agency decision to grant a modification to all or part of the literal requirements of an agency rule to a person who is subject to the rule. Section 120.52(21), F.S. The same legal </w:t>
      </w:r>
      <w:r w:rsidR="00953F5F">
        <w:t>test applies to our</w:t>
      </w:r>
      <w:r>
        <w:t xml:space="preserve"> decision to grant either a variance or a waiver. Section 120.524(2), F.S. To enhance readability, both variances and waivers will subsequently be referred to collectively as “variances.”</w:t>
      </w:r>
    </w:p>
  </w:footnote>
  <w:footnote w:id="2">
    <w:p w:rsidR="00B163CD" w:rsidRPr="00D4487E" w:rsidRDefault="00B163CD" w:rsidP="00B163CD">
      <w:pPr>
        <w:pStyle w:val="FootnoteText"/>
      </w:pPr>
      <w:r>
        <w:rPr>
          <w:rStyle w:val="FootnoteReference"/>
        </w:rPr>
        <w:footnoteRef/>
      </w:r>
      <w:r>
        <w:rPr>
          <w:i/>
        </w:rPr>
        <w:t>See</w:t>
      </w:r>
      <w:r>
        <w:t xml:space="preserve"> Executive Order 20-51 and Executive Order 20-52.</w:t>
      </w:r>
    </w:p>
  </w:footnote>
  <w:footnote w:id="3">
    <w:p w:rsidR="00B554BD" w:rsidRPr="00FE0E3B" w:rsidRDefault="00B554BD" w:rsidP="00B554BD">
      <w:pPr>
        <w:pStyle w:val="FootnoteText"/>
      </w:pPr>
      <w:r>
        <w:rPr>
          <w:rStyle w:val="FootnoteReference"/>
        </w:rPr>
        <w:footnoteRef/>
      </w:r>
      <w:r>
        <w:rPr>
          <w:i/>
        </w:rPr>
        <w:t>See</w:t>
      </w:r>
      <w:r>
        <w:t xml:space="preserve"> Order No. PSC-2012-0173-PAA-EI, issued April 12, 2012, in Docket No. 20120012-EI, </w:t>
      </w:r>
      <w:r>
        <w:rPr>
          <w:i/>
        </w:rPr>
        <w:t xml:space="preserve">In </w:t>
      </w:r>
      <w:r w:rsidRPr="00FE0E3B">
        <w:rPr>
          <w:i/>
        </w:rPr>
        <w:t>Re:</w:t>
      </w:r>
      <w:r>
        <w:t xml:space="preserve"> </w:t>
      </w:r>
      <w:r>
        <w:rPr>
          <w:i/>
        </w:rPr>
        <w:t>Petition for variance &amp; waiver of certain contractual r</w:t>
      </w:r>
      <w:r w:rsidRPr="00D655B7">
        <w:rPr>
          <w:i/>
        </w:rPr>
        <w:t>equirements in Rule 25-6.065</w:t>
      </w:r>
      <w:r>
        <w:rPr>
          <w:i/>
        </w:rPr>
        <w:t>, F.A.C., by Progress Energy Florida</w:t>
      </w:r>
      <w:r w:rsidRPr="00D655B7">
        <w:rPr>
          <w:i/>
        </w:rPr>
        <w:t>., Inc.</w:t>
      </w:r>
    </w:p>
  </w:footnote>
  <w:footnote w:id="4">
    <w:p w:rsidR="00B163CD" w:rsidRDefault="00B163CD" w:rsidP="00B163CD">
      <w:pPr>
        <w:pStyle w:val="FootnoteText"/>
      </w:pPr>
      <w:r>
        <w:rPr>
          <w:rStyle w:val="FootnoteReference"/>
        </w:rPr>
        <w:footnoteRef/>
      </w:r>
      <w:r>
        <w:rPr>
          <w:i/>
        </w:rPr>
        <w:t>See</w:t>
      </w:r>
      <w:r>
        <w:t xml:space="preserve"> FPL’s Response to Staff’s First Data Request at Request No. 1 (referencing Schedule 4, Page 1 of 2 of FPL’s July 2020 earnings surveillance report.)</w:t>
      </w:r>
    </w:p>
  </w:footnote>
  <w:footnote w:id="5">
    <w:p w:rsidR="00B163CD" w:rsidRPr="00DF0293" w:rsidRDefault="00B163CD" w:rsidP="00B163CD">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54828">
      <w:fldChar w:fldCharType="begin"/>
    </w:r>
    <w:r w:rsidR="00654828">
      <w:instrText xml:space="preserve"> REF OrderNo0399 </w:instrText>
    </w:r>
    <w:r w:rsidR="00654828">
      <w:fldChar w:fldCharType="separate"/>
    </w:r>
    <w:r w:rsidR="00654828">
      <w:t>PSC-2020-0399-PAA-EI</w:t>
    </w:r>
    <w:r w:rsidR="00654828">
      <w:fldChar w:fldCharType="end"/>
    </w:r>
  </w:p>
  <w:p w:rsidR="00FA6EFD" w:rsidRDefault="006A1E7E">
    <w:pPr>
      <w:pStyle w:val="OrderHeader"/>
    </w:pPr>
    <w:bookmarkStart w:id="8" w:name="HeaderDocketNo"/>
    <w:bookmarkEnd w:id="8"/>
    <w:r>
      <w:t>DOCKET NO. 20200211-EI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4828">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0200"/>
    <w:multiLevelType w:val="hybridMultilevel"/>
    <w:tmpl w:val="16AC1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57B9B"/>
    <w:multiLevelType w:val="hybridMultilevel"/>
    <w:tmpl w:val="29F2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216A1"/>
    <w:multiLevelType w:val="hybridMultilevel"/>
    <w:tmpl w:val="D44E51CA"/>
    <w:lvl w:ilvl="0" w:tplc="52948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A26FE"/>
    <w:multiLevelType w:val="hybridMultilevel"/>
    <w:tmpl w:val="F7C00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D5F0E"/>
    <w:multiLevelType w:val="hybridMultilevel"/>
    <w:tmpl w:val="EC842344"/>
    <w:lvl w:ilvl="0" w:tplc="3A040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1-EI"/>
  </w:docVars>
  <w:rsids>
    <w:rsidRoot w:val="006A1E7E"/>
    <w:rsid w:val="000022B8"/>
    <w:rsid w:val="000122F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FCB"/>
    <w:rsid w:val="000C6926"/>
    <w:rsid w:val="000D02B8"/>
    <w:rsid w:val="000D06E8"/>
    <w:rsid w:val="000D78FB"/>
    <w:rsid w:val="000E050C"/>
    <w:rsid w:val="000E20F0"/>
    <w:rsid w:val="000E344D"/>
    <w:rsid w:val="000E3F6D"/>
    <w:rsid w:val="000F1440"/>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5A79"/>
    <w:rsid w:val="001B034E"/>
    <w:rsid w:val="001B0CD4"/>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3EF4"/>
    <w:rsid w:val="00276CDC"/>
    <w:rsid w:val="00277655"/>
    <w:rsid w:val="002824B7"/>
    <w:rsid w:val="00282AC4"/>
    <w:rsid w:val="00293DC9"/>
    <w:rsid w:val="002A11AC"/>
    <w:rsid w:val="002A6F30"/>
    <w:rsid w:val="002B3111"/>
    <w:rsid w:val="002C2096"/>
    <w:rsid w:val="002C7908"/>
    <w:rsid w:val="002C7F35"/>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002"/>
    <w:rsid w:val="003D4CCA"/>
    <w:rsid w:val="003D52A6"/>
    <w:rsid w:val="003D623B"/>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1FD3"/>
    <w:rsid w:val="004A25CD"/>
    <w:rsid w:val="004A26CC"/>
    <w:rsid w:val="004B2108"/>
    <w:rsid w:val="004B3A2B"/>
    <w:rsid w:val="004B70D3"/>
    <w:rsid w:val="004C1B12"/>
    <w:rsid w:val="004C312D"/>
    <w:rsid w:val="004D2D1B"/>
    <w:rsid w:val="004D5067"/>
    <w:rsid w:val="004D6838"/>
    <w:rsid w:val="004D72BC"/>
    <w:rsid w:val="004E469D"/>
    <w:rsid w:val="004E7F4F"/>
    <w:rsid w:val="004F2DDE"/>
    <w:rsid w:val="004F7826"/>
    <w:rsid w:val="0050097F"/>
    <w:rsid w:val="00514B1F"/>
    <w:rsid w:val="00516461"/>
    <w:rsid w:val="005174BF"/>
    <w:rsid w:val="00523C5C"/>
    <w:rsid w:val="00525E93"/>
    <w:rsid w:val="0052671D"/>
    <w:rsid w:val="005300C0"/>
    <w:rsid w:val="00540E6B"/>
    <w:rsid w:val="0055595D"/>
    <w:rsid w:val="00556A10"/>
    <w:rsid w:val="00557F50"/>
    <w:rsid w:val="00571D3D"/>
    <w:rsid w:val="0058264B"/>
    <w:rsid w:val="00585C0F"/>
    <w:rsid w:val="005868AA"/>
    <w:rsid w:val="00590845"/>
    <w:rsid w:val="005963C2"/>
    <w:rsid w:val="00596529"/>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4828"/>
    <w:rsid w:val="00660774"/>
    <w:rsid w:val="0066322D"/>
    <w:rsid w:val="0066389A"/>
    <w:rsid w:val="0066495C"/>
    <w:rsid w:val="00665CC7"/>
    <w:rsid w:val="00672612"/>
    <w:rsid w:val="00677F18"/>
    <w:rsid w:val="00693483"/>
    <w:rsid w:val="006A0BF3"/>
    <w:rsid w:val="006A1E7E"/>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3616"/>
    <w:rsid w:val="0076669C"/>
    <w:rsid w:val="00766E46"/>
    <w:rsid w:val="00777727"/>
    <w:rsid w:val="0078166A"/>
    <w:rsid w:val="00782B79"/>
    <w:rsid w:val="00783811"/>
    <w:rsid w:val="007865E9"/>
    <w:rsid w:val="0079237D"/>
    <w:rsid w:val="00792383"/>
    <w:rsid w:val="00794797"/>
    <w:rsid w:val="00794D5A"/>
    <w:rsid w:val="00794DD9"/>
    <w:rsid w:val="007A060F"/>
    <w:rsid w:val="007B350E"/>
    <w:rsid w:val="007C0FBC"/>
    <w:rsid w:val="007C36E3"/>
    <w:rsid w:val="007C7134"/>
    <w:rsid w:val="007D3D20"/>
    <w:rsid w:val="007D742E"/>
    <w:rsid w:val="007E29D9"/>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3F5F"/>
    <w:rsid w:val="00964A38"/>
    <w:rsid w:val="00966A9D"/>
    <w:rsid w:val="0096742B"/>
    <w:rsid w:val="009718C5"/>
    <w:rsid w:val="009924CF"/>
    <w:rsid w:val="00994100"/>
    <w:rsid w:val="009A6B17"/>
    <w:rsid w:val="009D4C29"/>
    <w:rsid w:val="009F6AD2"/>
    <w:rsid w:val="00A00D8D"/>
    <w:rsid w:val="00A01BB6"/>
    <w:rsid w:val="00A11A94"/>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3CD"/>
    <w:rsid w:val="00B209C7"/>
    <w:rsid w:val="00B3644F"/>
    <w:rsid w:val="00B4057A"/>
    <w:rsid w:val="00B40894"/>
    <w:rsid w:val="00B41039"/>
    <w:rsid w:val="00B42987"/>
    <w:rsid w:val="00B444AE"/>
    <w:rsid w:val="00B45E75"/>
    <w:rsid w:val="00B50876"/>
    <w:rsid w:val="00B51074"/>
    <w:rsid w:val="00B54DAA"/>
    <w:rsid w:val="00B552E0"/>
    <w:rsid w:val="00B554BD"/>
    <w:rsid w:val="00B55AB0"/>
    <w:rsid w:val="00B55EE5"/>
    <w:rsid w:val="00B646A0"/>
    <w:rsid w:val="00B67A43"/>
    <w:rsid w:val="00B71D1F"/>
    <w:rsid w:val="00B72CFF"/>
    <w:rsid w:val="00B73DE6"/>
    <w:rsid w:val="00B761CD"/>
    <w:rsid w:val="00B86EF0"/>
    <w:rsid w:val="00B96969"/>
    <w:rsid w:val="00B97900"/>
    <w:rsid w:val="00BA1229"/>
    <w:rsid w:val="00BA44A8"/>
    <w:rsid w:val="00BA49C5"/>
    <w:rsid w:val="00BA6B40"/>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695C"/>
    <w:rsid w:val="00CA71FF"/>
    <w:rsid w:val="00CB2FE7"/>
    <w:rsid w:val="00CB5276"/>
    <w:rsid w:val="00CB5BFC"/>
    <w:rsid w:val="00CB68D7"/>
    <w:rsid w:val="00CB785B"/>
    <w:rsid w:val="00CC7E68"/>
    <w:rsid w:val="00CD7132"/>
    <w:rsid w:val="00CE0E6F"/>
    <w:rsid w:val="00CE2E63"/>
    <w:rsid w:val="00CE3423"/>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4A22"/>
    <w:rsid w:val="00E07484"/>
    <w:rsid w:val="00E11351"/>
    <w:rsid w:val="00E4225C"/>
    <w:rsid w:val="00E44879"/>
    <w:rsid w:val="00E72914"/>
    <w:rsid w:val="00E756F6"/>
    <w:rsid w:val="00E75AE0"/>
    <w:rsid w:val="00E83C1F"/>
    <w:rsid w:val="00E85684"/>
    <w:rsid w:val="00E8794B"/>
    <w:rsid w:val="00E92147"/>
    <w:rsid w:val="00E97656"/>
    <w:rsid w:val="00EA172C"/>
    <w:rsid w:val="00EA259B"/>
    <w:rsid w:val="00EA35A3"/>
    <w:rsid w:val="00EA3E6A"/>
    <w:rsid w:val="00EB18EF"/>
    <w:rsid w:val="00EB7951"/>
    <w:rsid w:val="00ED0124"/>
    <w:rsid w:val="00ED6A79"/>
    <w:rsid w:val="00EE17DF"/>
    <w:rsid w:val="00EF1482"/>
    <w:rsid w:val="00EF4621"/>
    <w:rsid w:val="00EF4D52"/>
    <w:rsid w:val="00EF6312"/>
    <w:rsid w:val="00F038B0"/>
    <w:rsid w:val="00F04E84"/>
    <w:rsid w:val="00F05F34"/>
    <w:rsid w:val="00F1540C"/>
    <w:rsid w:val="00F22B27"/>
    <w:rsid w:val="00F234A7"/>
    <w:rsid w:val="00F277B6"/>
    <w:rsid w:val="00F27DA5"/>
    <w:rsid w:val="00F37E07"/>
    <w:rsid w:val="00F4182A"/>
    <w:rsid w:val="00F42E75"/>
    <w:rsid w:val="00F42E9C"/>
    <w:rsid w:val="00F54380"/>
    <w:rsid w:val="00F54B47"/>
    <w:rsid w:val="00F61247"/>
    <w:rsid w:val="00F63191"/>
    <w:rsid w:val="00F6702E"/>
    <w:rsid w:val="00F70E84"/>
    <w:rsid w:val="00FA092B"/>
    <w:rsid w:val="00FA4F6C"/>
    <w:rsid w:val="00FA6EFD"/>
    <w:rsid w:val="00FB3791"/>
    <w:rsid w:val="00FB5BA8"/>
    <w:rsid w:val="00FB6780"/>
    <w:rsid w:val="00FB74EA"/>
    <w:rsid w:val="00FD01A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163CD"/>
    <w:pPr>
      <w:jc w:val="center"/>
    </w:pPr>
    <w:rPr>
      <w:rFonts w:ascii="Arial" w:hAnsi="Arial"/>
      <w:b/>
    </w:rPr>
  </w:style>
  <w:style w:type="paragraph" w:customStyle="1" w:styleId="First-LevelSubheading">
    <w:name w:val="First-Level Subheading"/>
    <w:basedOn w:val="Normal"/>
    <w:next w:val="BodyText"/>
    <w:qFormat/>
    <w:rsid w:val="00B163CD"/>
    <w:pPr>
      <w:jc w:val="both"/>
      <w:outlineLvl w:val="2"/>
    </w:pPr>
    <w:rPr>
      <w:rFonts w:ascii="Arial" w:hAnsi="Arial" w:cs="Arial"/>
      <w:b/>
      <w:bCs/>
      <w:iCs/>
      <w:szCs w:val="28"/>
    </w:rPr>
  </w:style>
  <w:style w:type="character" w:customStyle="1" w:styleId="FootnoteTextChar">
    <w:name w:val="Footnote Text Char"/>
    <w:basedOn w:val="DefaultParagraphFont"/>
    <w:link w:val="FootnoteText"/>
    <w:rsid w:val="00B163CD"/>
  </w:style>
  <w:style w:type="paragraph" w:styleId="ListParagraph">
    <w:name w:val="List Paragraph"/>
    <w:basedOn w:val="Normal"/>
    <w:uiPriority w:val="34"/>
    <w:qFormat/>
    <w:rsid w:val="00BA6B40"/>
    <w:pPr>
      <w:ind w:left="720"/>
      <w:contextualSpacing/>
    </w:pPr>
  </w:style>
  <w:style w:type="paragraph" w:styleId="BalloonText">
    <w:name w:val="Balloon Text"/>
    <w:basedOn w:val="Normal"/>
    <w:link w:val="BalloonTextChar"/>
    <w:semiHidden/>
    <w:unhideWhenUsed/>
    <w:rsid w:val="00F42E9C"/>
    <w:rPr>
      <w:rFonts w:ascii="Tahoma" w:hAnsi="Tahoma" w:cs="Tahoma"/>
      <w:sz w:val="16"/>
      <w:szCs w:val="16"/>
    </w:rPr>
  </w:style>
  <w:style w:type="character" w:customStyle="1" w:styleId="BalloonTextChar">
    <w:name w:val="Balloon Text Char"/>
    <w:basedOn w:val="DefaultParagraphFont"/>
    <w:link w:val="BalloonText"/>
    <w:semiHidden/>
    <w:rsid w:val="00F42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7</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2020-10-26T14:06:00Z</dcterms:created>
  <dcterms:modified xsi:type="dcterms:W3CDTF">2020-10-26T17:14:00Z</dcterms:modified>
</cp:coreProperties>
</file>