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FC8D7" w14:textId="77777777" w:rsidR="00CB5276" w:rsidRDefault="0043048D" w:rsidP="0043048D">
      <w:pPr>
        <w:pStyle w:val="OrderHeading"/>
      </w:pPr>
      <w:r>
        <w:t>BEFORE THE FLORIDA PUBLIC SERVICE COMMISSION</w:t>
      </w:r>
    </w:p>
    <w:p w14:paraId="2E08BA2C" w14:textId="77777777" w:rsidR="0043048D" w:rsidRDefault="0043048D" w:rsidP="0043048D">
      <w:pPr>
        <w:pStyle w:val="OrderBody"/>
      </w:pPr>
    </w:p>
    <w:p w14:paraId="1FDAEA33" w14:textId="77777777" w:rsidR="0043048D" w:rsidRDefault="0043048D" w:rsidP="0043048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3048D" w:rsidRPr="00C63FCF" w14:paraId="11AC9AC4" w14:textId="77777777" w:rsidTr="00C63FCF">
        <w:trPr>
          <w:trHeight w:val="828"/>
        </w:trPr>
        <w:tc>
          <w:tcPr>
            <w:tcW w:w="4788" w:type="dxa"/>
            <w:tcBorders>
              <w:bottom w:val="nil"/>
              <w:right w:val="double" w:sz="6" w:space="0" w:color="auto"/>
            </w:tcBorders>
            <w:shd w:val="clear" w:color="auto" w:fill="auto"/>
          </w:tcPr>
          <w:p w14:paraId="2C57738E" w14:textId="77777777" w:rsidR="0043048D" w:rsidRDefault="0043048D" w:rsidP="00C63FCF">
            <w:pPr>
              <w:pStyle w:val="OrderBody"/>
              <w:tabs>
                <w:tab w:val="center" w:pos="4320"/>
                <w:tab w:val="right" w:pos="8640"/>
              </w:tabs>
              <w:jc w:val="left"/>
            </w:pPr>
            <w:r>
              <w:t xml:space="preserve">In re: </w:t>
            </w:r>
            <w:bookmarkStart w:id="0" w:name="SMInRe"/>
            <w:bookmarkEnd w:id="0"/>
            <w:r>
              <w:t>Petition for rate increase by Peoples Gas System.</w:t>
            </w:r>
          </w:p>
          <w:p w14:paraId="31F8DDF0" w14:textId="77777777" w:rsidR="0043048D" w:rsidRDefault="0043048D"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33670160" w14:textId="77777777" w:rsidR="0043048D" w:rsidRDefault="0043048D" w:rsidP="00C63FCF">
            <w:pPr>
              <w:pStyle w:val="OrderBody"/>
              <w:tabs>
                <w:tab w:val="center" w:pos="4320"/>
                <w:tab w:val="right" w:pos="8640"/>
              </w:tabs>
              <w:jc w:val="left"/>
            </w:pPr>
            <w:r>
              <w:t xml:space="preserve">DOCKET NO. </w:t>
            </w:r>
            <w:bookmarkStart w:id="1" w:name="SMDocketNo"/>
            <w:bookmarkEnd w:id="1"/>
            <w:r>
              <w:t>20200051-GU</w:t>
            </w:r>
          </w:p>
        </w:tc>
      </w:tr>
      <w:tr w:rsidR="0043048D" w:rsidRPr="00C63FCF" w14:paraId="6A57F0EE" w14:textId="77777777" w:rsidTr="00C63FCF">
        <w:trPr>
          <w:trHeight w:val="828"/>
        </w:trPr>
        <w:tc>
          <w:tcPr>
            <w:tcW w:w="4788" w:type="dxa"/>
            <w:tcBorders>
              <w:top w:val="nil"/>
              <w:bottom w:val="single" w:sz="8" w:space="0" w:color="auto"/>
              <w:right w:val="double" w:sz="6" w:space="0" w:color="auto"/>
            </w:tcBorders>
            <w:shd w:val="clear" w:color="auto" w:fill="auto"/>
          </w:tcPr>
          <w:p w14:paraId="25BA1158" w14:textId="77777777" w:rsidR="0043048D" w:rsidRDefault="0043048D" w:rsidP="00C63FCF">
            <w:pPr>
              <w:pStyle w:val="OrderBody"/>
              <w:tabs>
                <w:tab w:val="center" w:pos="4320"/>
                <w:tab w:val="right" w:pos="8640"/>
              </w:tabs>
              <w:jc w:val="left"/>
            </w:pPr>
            <w:r>
              <w:t>In re: Petition for approval of 2020 depreciation study by Peoples Gas System.</w:t>
            </w:r>
          </w:p>
        </w:tc>
        <w:tc>
          <w:tcPr>
            <w:tcW w:w="4788" w:type="dxa"/>
            <w:tcBorders>
              <w:left w:val="double" w:sz="6" w:space="0" w:color="auto"/>
            </w:tcBorders>
            <w:shd w:val="clear" w:color="auto" w:fill="auto"/>
          </w:tcPr>
          <w:p w14:paraId="6E382306" w14:textId="77777777" w:rsidR="0043048D" w:rsidRDefault="0043048D" w:rsidP="0043048D">
            <w:pPr>
              <w:pStyle w:val="OrderBody"/>
            </w:pPr>
            <w:r>
              <w:t xml:space="preserve">DOCKET NO. </w:t>
            </w:r>
            <w:bookmarkStart w:id="2" w:name="SMDocketNo2"/>
            <w:bookmarkEnd w:id="2"/>
            <w:r>
              <w:t>20200166-GU</w:t>
            </w:r>
          </w:p>
          <w:p w14:paraId="7AA49703" w14:textId="2989496F" w:rsidR="0043048D" w:rsidRDefault="0043048D" w:rsidP="00C63FCF">
            <w:pPr>
              <w:pStyle w:val="OrderBody"/>
              <w:tabs>
                <w:tab w:val="center" w:pos="4320"/>
                <w:tab w:val="right" w:pos="8640"/>
              </w:tabs>
              <w:jc w:val="left"/>
            </w:pPr>
            <w:r>
              <w:t xml:space="preserve">ORDER NO. </w:t>
            </w:r>
            <w:bookmarkStart w:id="3" w:name="OrderNo0415"/>
            <w:r w:rsidR="00CE74EA">
              <w:t>PSC-2020-0416-PC</w:t>
            </w:r>
            <w:r w:rsidR="00B508FD">
              <w:t>O-GU</w:t>
            </w:r>
            <w:bookmarkEnd w:id="3"/>
          </w:p>
          <w:p w14:paraId="1742356B" w14:textId="6A72526F" w:rsidR="0043048D" w:rsidRDefault="0043048D" w:rsidP="00C63FCF">
            <w:pPr>
              <w:pStyle w:val="OrderBody"/>
              <w:tabs>
                <w:tab w:val="center" w:pos="4320"/>
                <w:tab w:val="right" w:pos="8640"/>
              </w:tabs>
              <w:jc w:val="left"/>
            </w:pPr>
            <w:r>
              <w:t xml:space="preserve">ISSUED: </w:t>
            </w:r>
            <w:r w:rsidR="00B508FD">
              <w:t>November 3, 2020</w:t>
            </w:r>
          </w:p>
          <w:p w14:paraId="62080FED" w14:textId="77777777" w:rsidR="0043048D" w:rsidRDefault="0043048D" w:rsidP="00C63FCF">
            <w:pPr>
              <w:pStyle w:val="OrderBody"/>
              <w:tabs>
                <w:tab w:val="center" w:pos="4320"/>
                <w:tab w:val="right" w:pos="8640"/>
              </w:tabs>
              <w:jc w:val="left"/>
            </w:pPr>
          </w:p>
        </w:tc>
      </w:tr>
    </w:tbl>
    <w:p w14:paraId="4AC2C1A3" w14:textId="77777777" w:rsidR="0043048D" w:rsidRDefault="0043048D" w:rsidP="0043048D"/>
    <w:p w14:paraId="2C8B68A0" w14:textId="77777777" w:rsidR="0043048D" w:rsidRDefault="0043048D" w:rsidP="0043048D"/>
    <w:p w14:paraId="3EB428AE" w14:textId="77777777" w:rsidR="0037237F" w:rsidRDefault="0043048D" w:rsidP="0043048D">
      <w:pPr>
        <w:pStyle w:val="CenterUnderline"/>
      </w:pPr>
      <w:bookmarkStart w:id="4" w:name="Commissioners"/>
      <w:bookmarkEnd w:id="4"/>
      <w:r>
        <w:t>SECOND ORDER</w:t>
      </w:r>
      <w:bookmarkStart w:id="5" w:name="OrderTitle"/>
      <w:r>
        <w:t xml:space="preserve"> </w:t>
      </w:r>
      <w:r w:rsidRPr="0043048D">
        <w:t>MODIFYING ORDER ESTABLISHING PROCEDURE</w:t>
      </w:r>
    </w:p>
    <w:bookmarkEnd w:id="5"/>
    <w:p w14:paraId="6B5DAD32" w14:textId="53C9ABFD" w:rsidR="0043048D" w:rsidRDefault="00A6061E" w:rsidP="0043048D">
      <w:pPr>
        <w:pStyle w:val="CenterUnderline"/>
      </w:pPr>
      <w:r w:rsidRPr="00A6061E">
        <w:t>FOR COMMISSION CONSIDERATION OF SETTLEMENT AGREEMENT</w:t>
      </w:r>
    </w:p>
    <w:p w14:paraId="1094C1EB" w14:textId="77777777" w:rsidR="00A6061E" w:rsidRDefault="00A6061E" w:rsidP="0043048D">
      <w:pPr>
        <w:pStyle w:val="CenterUnderline"/>
      </w:pPr>
    </w:p>
    <w:p w14:paraId="245382EA" w14:textId="25ED5912" w:rsidR="00DB04F8" w:rsidRPr="00FF0ABF" w:rsidRDefault="0043048D" w:rsidP="00DB04F8">
      <w:pPr>
        <w:jc w:val="both"/>
        <w:rPr>
          <w:color w:val="000000"/>
        </w:rPr>
      </w:pPr>
      <w:bookmarkStart w:id="6" w:name="OrderText"/>
      <w:bookmarkEnd w:id="6"/>
      <w:r>
        <w:tab/>
      </w:r>
      <w:r w:rsidR="00DB04F8" w:rsidRPr="00FF0ABF">
        <w:rPr>
          <w:color w:val="000000"/>
        </w:rPr>
        <w:t xml:space="preserve">On June 8, 2020, Peoples Gas System </w:t>
      </w:r>
      <w:r w:rsidR="00DB04F8">
        <w:rPr>
          <w:color w:val="000000"/>
        </w:rPr>
        <w:t xml:space="preserve">(Peoples) </w:t>
      </w:r>
      <w:r w:rsidR="00DB04F8" w:rsidRPr="00FF0ABF">
        <w:rPr>
          <w:color w:val="000000"/>
        </w:rPr>
        <w:t xml:space="preserve">filed a Petition for Rate Increase, along with its minimum filing requirements and testimony, in Docket No. 20200051-GU. </w:t>
      </w:r>
      <w:r w:rsidR="00DB04F8">
        <w:rPr>
          <w:color w:val="000000"/>
        </w:rPr>
        <w:t xml:space="preserve"> </w:t>
      </w:r>
      <w:r w:rsidR="00DB04F8" w:rsidRPr="00FF0ABF">
        <w:rPr>
          <w:color w:val="000000"/>
        </w:rPr>
        <w:t xml:space="preserve">Also, on June 8, 2020, in Docket No. 2020166-GU, Peoples filed a Petition for Approval of its 2020 Depreciation Study, pursuant to Rule 25-7.045, Florida Administrative Code (F.A.C.). </w:t>
      </w:r>
      <w:r w:rsidR="00DB04F8">
        <w:rPr>
          <w:color w:val="000000"/>
        </w:rPr>
        <w:t xml:space="preserve"> </w:t>
      </w:r>
      <w:r w:rsidR="00DB04F8" w:rsidRPr="00FF0ABF">
        <w:rPr>
          <w:color w:val="000000"/>
        </w:rPr>
        <w:t>By Order No. PSC</w:t>
      </w:r>
      <w:r w:rsidR="00DB04F8">
        <w:rPr>
          <w:color w:val="000000"/>
        </w:rPr>
        <w:t xml:space="preserve"> </w:t>
      </w:r>
      <w:r w:rsidR="00DB04F8" w:rsidRPr="00FF0ABF">
        <w:rPr>
          <w:color w:val="000000"/>
        </w:rPr>
        <w:t xml:space="preserve">2020-0198-PCO-GU, issued on June 22, 2020, these dockets were consolidated for the purpose of hearing and hearing procedures </w:t>
      </w:r>
      <w:r w:rsidR="00790825">
        <w:rPr>
          <w:color w:val="000000"/>
        </w:rPr>
        <w:t xml:space="preserve">that </w:t>
      </w:r>
      <w:r w:rsidR="00DB04F8" w:rsidRPr="00FF0ABF">
        <w:rPr>
          <w:color w:val="000000"/>
        </w:rPr>
        <w:t>were established to govern the consolidated dockets, including establishing controlling dates. </w:t>
      </w:r>
      <w:r w:rsidR="0037237F">
        <w:rPr>
          <w:color w:val="000000"/>
        </w:rPr>
        <w:t xml:space="preserve"> </w:t>
      </w:r>
      <w:r w:rsidR="00DB04F8">
        <w:rPr>
          <w:color w:val="000000"/>
        </w:rPr>
        <w:t xml:space="preserve">On July 30, 2020, </w:t>
      </w:r>
      <w:r w:rsidR="00790825">
        <w:rPr>
          <w:color w:val="000000"/>
        </w:rPr>
        <w:t xml:space="preserve">in accordance with a </w:t>
      </w:r>
      <w:r w:rsidR="00DB04F8" w:rsidRPr="00DB04F8">
        <w:rPr>
          <w:color w:val="000000"/>
        </w:rPr>
        <w:t>Joint Motion to Extend the Due Dates for Testimony and Exhibits</w:t>
      </w:r>
      <w:r w:rsidR="00790825">
        <w:rPr>
          <w:color w:val="000000"/>
        </w:rPr>
        <w:t xml:space="preserve"> made by Peoples, the Office of Public Counsel (OPC) and the Florida Industrial Power Users Group (FIPUG), </w:t>
      </w:r>
      <w:r w:rsidR="00DB04F8">
        <w:rPr>
          <w:color w:val="000000"/>
        </w:rPr>
        <w:t xml:space="preserve">the governing dates for this docket were revised by Order No. </w:t>
      </w:r>
      <w:r w:rsidR="00DB04F8" w:rsidRPr="00DB04F8">
        <w:rPr>
          <w:color w:val="000000"/>
        </w:rPr>
        <w:t>PSC-2020-0272-PCO-GU</w:t>
      </w:r>
      <w:r w:rsidR="00DB04F8">
        <w:rPr>
          <w:color w:val="000000"/>
        </w:rPr>
        <w:t>.</w:t>
      </w:r>
    </w:p>
    <w:p w14:paraId="32D20155" w14:textId="77777777" w:rsidR="00DB04F8" w:rsidRPr="00FF0ABF" w:rsidRDefault="00DB04F8" w:rsidP="00DB04F8">
      <w:pPr>
        <w:jc w:val="both"/>
        <w:rPr>
          <w:color w:val="000000"/>
        </w:rPr>
      </w:pPr>
    </w:p>
    <w:p w14:paraId="5AAD9EA7" w14:textId="754320D8" w:rsidR="007F7F55" w:rsidRDefault="00DB04F8" w:rsidP="005B282B">
      <w:pPr>
        <w:pStyle w:val="OrderBody"/>
      </w:pPr>
      <w:r>
        <w:rPr>
          <w:color w:val="000000"/>
        </w:rPr>
        <w:tab/>
      </w:r>
      <w:r w:rsidRPr="00FF0ABF">
        <w:rPr>
          <w:color w:val="000000"/>
        </w:rPr>
        <w:t>On October 22, 2020</w:t>
      </w:r>
      <w:r>
        <w:rPr>
          <w:color w:val="000000"/>
        </w:rPr>
        <w:t>,</w:t>
      </w:r>
      <w:r w:rsidRPr="00FF0ABF">
        <w:rPr>
          <w:color w:val="000000"/>
        </w:rPr>
        <w:t xml:space="preserve"> </w:t>
      </w:r>
      <w:r>
        <w:rPr>
          <w:color w:val="000000"/>
        </w:rPr>
        <w:t xml:space="preserve">Peoples, </w:t>
      </w:r>
      <w:r w:rsidR="00790825">
        <w:rPr>
          <w:color w:val="000000"/>
        </w:rPr>
        <w:t>OPC</w:t>
      </w:r>
      <w:r>
        <w:rPr>
          <w:color w:val="000000"/>
        </w:rPr>
        <w:t xml:space="preserve"> and </w:t>
      </w:r>
      <w:r w:rsidR="00790825">
        <w:rPr>
          <w:color w:val="000000"/>
        </w:rPr>
        <w:t>FIPUG</w:t>
      </w:r>
      <w:r>
        <w:rPr>
          <w:color w:val="000000"/>
        </w:rPr>
        <w:t xml:space="preserve"> </w:t>
      </w:r>
      <w:r w:rsidR="00790825">
        <w:rPr>
          <w:color w:val="000000"/>
        </w:rPr>
        <w:t>(</w:t>
      </w:r>
      <w:r>
        <w:rPr>
          <w:color w:val="000000"/>
        </w:rPr>
        <w:t>collectively</w:t>
      </w:r>
      <w:r w:rsidR="00790825">
        <w:rPr>
          <w:color w:val="000000"/>
        </w:rPr>
        <w:t>,</w:t>
      </w:r>
      <w:r>
        <w:rPr>
          <w:color w:val="000000"/>
        </w:rPr>
        <w:t xml:space="preserve"> Parties</w:t>
      </w:r>
      <w:r w:rsidR="00790825">
        <w:rPr>
          <w:color w:val="000000"/>
        </w:rPr>
        <w:t>)</w:t>
      </w:r>
      <w:r>
        <w:rPr>
          <w:color w:val="000000"/>
        </w:rPr>
        <w:t>,</w:t>
      </w:r>
      <w:r w:rsidRPr="00FF0ABF">
        <w:rPr>
          <w:color w:val="000000"/>
        </w:rPr>
        <w:t xml:space="preserve"> filed a Joint Motion for Approval of Settlement Agreement</w:t>
      </w:r>
      <w:r>
        <w:rPr>
          <w:color w:val="000000"/>
        </w:rPr>
        <w:t xml:space="preserve"> (Settlement</w:t>
      </w:r>
      <w:r w:rsidR="006B5CA6">
        <w:rPr>
          <w:color w:val="000000"/>
        </w:rPr>
        <w:t xml:space="preserve"> Agreement</w:t>
      </w:r>
      <w:r>
        <w:rPr>
          <w:color w:val="000000"/>
        </w:rPr>
        <w:t>)</w:t>
      </w:r>
      <w:r w:rsidR="00342BCA">
        <w:rPr>
          <w:color w:val="000000"/>
        </w:rPr>
        <w:t xml:space="preserve"> </w:t>
      </w:r>
      <w:r w:rsidR="00027039">
        <w:rPr>
          <w:color w:val="000000"/>
        </w:rPr>
        <w:t xml:space="preserve">seeking to </w:t>
      </w:r>
      <w:r w:rsidR="00342BCA">
        <w:rPr>
          <w:color w:val="000000"/>
        </w:rPr>
        <w:t>resolv</w:t>
      </w:r>
      <w:r w:rsidR="00027039">
        <w:rPr>
          <w:color w:val="000000"/>
        </w:rPr>
        <w:t>e all</w:t>
      </w:r>
      <w:r w:rsidR="00342BCA">
        <w:rPr>
          <w:color w:val="000000"/>
        </w:rPr>
        <w:t xml:space="preserve"> </w:t>
      </w:r>
      <w:r w:rsidR="00DF0E7C">
        <w:rPr>
          <w:color w:val="000000"/>
        </w:rPr>
        <w:t>matters in this docket</w:t>
      </w:r>
      <w:r w:rsidRPr="00FF0ABF">
        <w:rPr>
          <w:color w:val="000000"/>
        </w:rPr>
        <w:t>.</w:t>
      </w:r>
      <w:r>
        <w:rPr>
          <w:color w:val="000000"/>
        </w:rPr>
        <w:t xml:space="preserve"> </w:t>
      </w:r>
      <w:r w:rsidR="0037237F">
        <w:rPr>
          <w:color w:val="000000"/>
        </w:rPr>
        <w:t xml:space="preserve"> </w:t>
      </w:r>
      <w:r>
        <w:rPr>
          <w:color w:val="000000"/>
        </w:rPr>
        <w:t>I</w:t>
      </w:r>
      <w:r w:rsidR="00D43F8A">
        <w:rPr>
          <w:color w:val="000000"/>
        </w:rPr>
        <w:t xml:space="preserve">n light of the </w:t>
      </w:r>
      <w:r w:rsidR="00B17135">
        <w:rPr>
          <w:color w:val="000000"/>
        </w:rPr>
        <w:t>Settlement Agreement</w:t>
      </w:r>
      <w:r>
        <w:rPr>
          <w:color w:val="000000"/>
        </w:rPr>
        <w:t>, the hearing originally set for October 27-29, 2020</w:t>
      </w:r>
      <w:r w:rsidR="00DD47D3">
        <w:rPr>
          <w:color w:val="000000"/>
        </w:rPr>
        <w:t>,</w:t>
      </w:r>
      <w:r>
        <w:rPr>
          <w:color w:val="000000"/>
        </w:rPr>
        <w:t xml:space="preserve"> for this docket was cancelled by Order No. </w:t>
      </w:r>
      <w:r w:rsidRPr="00DB04F8">
        <w:rPr>
          <w:color w:val="000000"/>
        </w:rPr>
        <w:t>PSC-2020-0397-PCO-GU</w:t>
      </w:r>
      <w:r>
        <w:rPr>
          <w:color w:val="000000"/>
        </w:rPr>
        <w:t>, issued October 23, 2020</w:t>
      </w:r>
      <w:r w:rsidR="00D43F8A">
        <w:rPr>
          <w:color w:val="000000"/>
        </w:rPr>
        <w:t>.</w:t>
      </w:r>
      <w:r w:rsidR="0037237F">
        <w:t xml:space="preserve"> </w:t>
      </w:r>
      <w:r w:rsidR="005B282B">
        <w:t xml:space="preserve"> </w:t>
      </w:r>
      <w:r w:rsidR="003D54A0">
        <w:t>In consideration of the Parties’ request, and to afford sufficient time for the Commission and its staff to review the proposed Settlement Agreement, the hearing in this matter is</w:t>
      </w:r>
      <w:r w:rsidR="00790825">
        <w:t xml:space="preserve"> hereby</w:t>
      </w:r>
      <w:r w:rsidR="003D54A0">
        <w:t xml:space="preserve"> rescheduled to </w:t>
      </w:r>
      <w:r w:rsidR="003D54A0" w:rsidRPr="000F2E1E">
        <w:rPr>
          <w:b/>
          <w:bCs/>
        </w:rPr>
        <w:t>November 19, 2020</w:t>
      </w:r>
      <w:r w:rsidR="003D54A0">
        <w:t xml:space="preserve">.  </w:t>
      </w:r>
      <w:r w:rsidR="0071407B">
        <w:t xml:space="preserve">The purpose of </w:t>
      </w:r>
      <w:r w:rsidR="003D54A0">
        <w:t>the</w:t>
      </w:r>
      <w:r w:rsidR="0071407B">
        <w:t xml:space="preserve"> hearing will be to consider whether it is in the public interest to approve the </w:t>
      </w:r>
      <w:r w:rsidR="006B5CA6">
        <w:rPr>
          <w:color w:val="000000"/>
        </w:rPr>
        <w:t>Settlement Agreement</w:t>
      </w:r>
      <w:r w:rsidR="0071407B">
        <w:t>.</w:t>
      </w:r>
      <w:r w:rsidR="007F7F55">
        <w:t xml:space="preserve"> </w:t>
      </w:r>
      <w:r w:rsidR="00651951">
        <w:t xml:space="preserve"> </w:t>
      </w:r>
      <w:r w:rsidR="00A46FF1" w:rsidRPr="00A46FF1">
        <w:t xml:space="preserve">Accordingly, it is necessary at this time to establish the hearing procedures to be used in this </w:t>
      </w:r>
      <w:r w:rsidR="00A46FF1">
        <w:t>proceeding.</w:t>
      </w:r>
      <w:r w:rsidR="007F7F55">
        <w:tab/>
      </w:r>
    </w:p>
    <w:p w14:paraId="314DC1DF" w14:textId="0F1349CD" w:rsidR="00F76AF3" w:rsidRDefault="00F76AF3" w:rsidP="0043048D">
      <w:pPr>
        <w:pStyle w:val="OrderBody"/>
      </w:pPr>
    </w:p>
    <w:p w14:paraId="68798E9A" w14:textId="77777777" w:rsidR="00C926E1" w:rsidRDefault="00C926E1" w:rsidP="00C926E1">
      <w:pPr>
        <w:rPr>
          <w:u w:val="single"/>
        </w:rPr>
      </w:pPr>
      <w:r>
        <w:rPr>
          <w:u w:val="single"/>
        </w:rPr>
        <w:t>Use of Confidential Information at Hearing</w:t>
      </w:r>
    </w:p>
    <w:p w14:paraId="1A60A08F" w14:textId="77777777" w:rsidR="00C926E1" w:rsidRDefault="00C926E1" w:rsidP="00C926E1">
      <w:pPr>
        <w:ind w:firstLine="720"/>
        <w:jc w:val="both"/>
      </w:pPr>
      <w:r>
        <w:tab/>
      </w:r>
    </w:p>
    <w:p w14:paraId="07FC5609" w14:textId="77777777" w:rsidR="00C926E1" w:rsidRDefault="00C926E1" w:rsidP="00C926E1">
      <w:pPr>
        <w:ind w:firstLine="720"/>
        <w:jc w:val="both"/>
      </w:pPr>
      <w:r>
        <w:t>While it is the Commission’s policy to have all Commission hearings open to the public at all times, the Commission also recognizes its obligation pursuant to Section 366.093, Florida Statutes (F.S.), to protect proprietary confidential business information from disclosure outside the proceeding. Therefore, any party wishing to use any proprietary confidential business information</w:t>
      </w:r>
      <w:r>
        <w:rPr>
          <w:rStyle w:val="FootnoteReference"/>
        </w:rPr>
        <w:footnoteReference w:id="1"/>
      </w:r>
      <w:r>
        <w:t xml:space="preserve"> shall adhere to the following:</w:t>
      </w:r>
    </w:p>
    <w:p w14:paraId="767D40B4" w14:textId="77777777" w:rsidR="00C926E1" w:rsidRDefault="00C926E1" w:rsidP="00C926E1">
      <w:pPr>
        <w:ind w:firstLine="720"/>
        <w:jc w:val="both"/>
      </w:pPr>
      <w:r>
        <w:tab/>
      </w:r>
    </w:p>
    <w:p w14:paraId="3E282463" w14:textId="77777777" w:rsidR="00C926E1" w:rsidRDefault="00C926E1" w:rsidP="00C926E1">
      <w:pPr>
        <w:ind w:left="1440" w:right="720" w:hanging="720"/>
        <w:jc w:val="both"/>
      </w:pPr>
      <w:r>
        <w:lastRenderedPageBreak/>
        <w:t>(1)</w:t>
      </w:r>
      <w:r>
        <w:tab/>
        <w:t>When confidential information is used in the hearing, parties must have copies for the Commissioners, counsel, necessary staff, and the court reporter,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14:paraId="2508D27E" w14:textId="77777777" w:rsidR="00C926E1" w:rsidRDefault="00C926E1" w:rsidP="00C926E1">
      <w:pPr>
        <w:ind w:left="720" w:right="720" w:firstLine="720"/>
        <w:jc w:val="both"/>
      </w:pPr>
    </w:p>
    <w:p w14:paraId="5E7FEE29" w14:textId="77777777" w:rsidR="00C926E1" w:rsidRDefault="00C926E1" w:rsidP="00C926E1">
      <w:pPr>
        <w:ind w:left="1440" w:right="720" w:hanging="720"/>
        <w:jc w:val="both"/>
      </w:pPr>
      <w:r>
        <w:t>(2)</w:t>
      </w:r>
      <w:r>
        <w:tab/>
        <w:t>Counsel and witnesses are cautioned to avoid verbalizing confidential information in such a way that would compromise confidentiality. Therefore, confidential information should be presented by written exhibit when reasonably possible.</w:t>
      </w:r>
    </w:p>
    <w:p w14:paraId="6CE0722F" w14:textId="77777777" w:rsidR="00C926E1" w:rsidRDefault="00C926E1" w:rsidP="00C926E1">
      <w:pPr>
        <w:ind w:firstLine="720"/>
      </w:pPr>
      <w:r>
        <w:tab/>
      </w:r>
      <w:r>
        <w:tab/>
      </w:r>
    </w:p>
    <w:p w14:paraId="7989665D" w14:textId="759C6BEA" w:rsidR="00C926E1" w:rsidRDefault="00C926E1" w:rsidP="00C926E1">
      <w:pPr>
        <w:ind w:firstLine="720"/>
        <w:jc w:val="both"/>
      </w:pPr>
      <w:r>
        <w:t xml:space="preserve">All copies of confidential exhibits that are not admitted into evidence shall be returned to the proffering party. </w:t>
      </w:r>
      <w:r w:rsidR="00651951">
        <w:t xml:space="preserve"> </w:t>
      </w:r>
      <w:r>
        <w:t xml:space="preserve">If a confidential exhibit has been admitted into evidence, the copy provided to the court reporter shall be retained in the Office of Commission Clerk’s confidential files. </w:t>
      </w:r>
      <w:r w:rsidR="00651951">
        <w:t xml:space="preserve"> </w:t>
      </w:r>
      <w:r>
        <w:t>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14:paraId="2728F034" w14:textId="77777777" w:rsidR="00C926E1" w:rsidRDefault="00C926E1" w:rsidP="00C926E1">
      <w:pPr>
        <w:ind w:firstLine="720"/>
        <w:jc w:val="both"/>
      </w:pPr>
    </w:p>
    <w:p w14:paraId="6893BC73" w14:textId="77777777" w:rsidR="00C926E1" w:rsidRDefault="00C926E1" w:rsidP="005413D5">
      <w:pPr>
        <w:keepNext/>
        <w:keepLines/>
        <w:jc w:val="both"/>
        <w:rPr>
          <w:u w:val="single"/>
        </w:rPr>
      </w:pPr>
      <w:r>
        <w:rPr>
          <w:u w:val="single"/>
        </w:rPr>
        <w:t>Special Considerations Due to the COVID-19 Pandemic</w:t>
      </w:r>
    </w:p>
    <w:p w14:paraId="06B18583" w14:textId="77777777" w:rsidR="00C926E1" w:rsidRDefault="00C926E1" w:rsidP="005413D5">
      <w:pPr>
        <w:keepNext/>
        <w:keepLines/>
        <w:jc w:val="both"/>
      </w:pPr>
    </w:p>
    <w:p w14:paraId="635B9E1F" w14:textId="0CE4EFEA" w:rsidR="00C926E1" w:rsidRDefault="00C926E1" w:rsidP="005413D5">
      <w:pPr>
        <w:keepNext/>
        <w:keepLines/>
        <w:ind w:firstLine="720"/>
        <w:jc w:val="both"/>
      </w:pPr>
      <w:r>
        <w:t xml:space="preserve">State buildings are currently closed to the public and other restrictions on gatherings remain in place due to COVID-19. </w:t>
      </w:r>
      <w:r w:rsidR="00651951">
        <w:t xml:space="preserve"> </w:t>
      </w:r>
      <w:r>
        <w:t>Accordingly, the hearing will be conducted remotely, and all parties and witnesses shall be prepared to present argument and testimony by communications media technology.</w:t>
      </w:r>
    </w:p>
    <w:p w14:paraId="4CCDF98E" w14:textId="77777777" w:rsidR="00C926E1" w:rsidRDefault="00C926E1" w:rsidP="00C926E1">
      <w:pPr>
        <w:jc w:val="both"/>
      </w:pPr>
    </w:p>
    <w:p w14:paraId="14EBA4D0" w14:textId="45D499E2" w:rsidR="00C926E1" w:rsidRDefault="00C926E1" w:rsidP="00C926E1">
      <w:pPr>
        <w:autoSpaceDE w:val="0"/>
        <w:autoSpaceDN w:val="0"/>
        <w:ind w:firstLine="720"/>
        <w:jc w:val="both"/>
      </w:pPr>
      <w:r>
        <w:t xml:space="preserve">Any member of the public who wants to observe or listen to the proceedings may do so by accessing the live video broadcast the day of the hearing, which is available from the Commission website. </w:t>
      </w:r>
      <w:r w:rsidR="00651951">
        <w:t xml:space="preserve"> </w:t>
      </w:r>
      <w:r>
        <w:t>Upon completion of the hearing, the archived video will also be available.</w:t>
      </w:r>
    </w:p>
    <w:p w14:paraId="3BDD9A12" w14:textId="04DF5627" w:rsidR="00CD23B7" w:rsidRDefault="00CD23B7" w:rsidP="00CD23B7">
      <w:pPr>
        <w:autoSpaceDE w:val="0"/>
        <w:autoSpaceDN w:val="0"/>
        <w:jc w:val="both"/>
      </w:pPr>
    </w:p>
    <w:p w14:paraId="1932AA1E" w14:textId="77777777" w:rsidR="00651951" w:rsidRDefault="00651951" w:rsidP="00651951">
      <w:pPr>
        <w:keepNext/>
        <w:keepLines/>
        <w:jc w:val="both"/>
        <w:rPr>
          <w:u w:val="single"/>
        </w:rPr>
      </w:pPr>
      <w:r>
        <w:rPr>
          <w:u w:val="single"/>
        </w:rPr>
        <w:t>Hearing Procedures</w:t>
      </w:r>
    </w:p>
    <w:p w14:paraId="47B51079" w14:textId="77777777" w:rsidR="00651951" w:rsidRDefault="00651951" w:rsidP="00651951">
      <w:pPr>
        <w:keepNext/>
        <w:keepLines/>
        <w:jc w:val="both"/>
      </w:pPr>
    </w:p>
    <w:p w14:paraId="0845C80E" w14:textId="77777777" w:rsidR="00651951" w:rsidRDefault="00651951" w:rsidP="00651951">
      <w:pPr>
        <w:keepNext/>
        <w:keepLines/>
        <w:ind w:firstLine="720"/>
        <w:jc w:val="both"/>
      </w:pPr>
      <w:r>
        <w:t xml:space="preserve">Section 120.57(4), F.S., permits the Commission to informally dispose of any proceeding by stipulation, agreed settlement, or consent order. Pursuant to Rule 28-106.302(2), F.A.C., the purpose of this hearing is for the Commission to take oral and written evidence or argument regarding the Settlement Agreement as being in the public interest. </w:t>
      </w:r>
    </w:p>
    <w:p w14:paraId="7818693F" w14:textId="77777777" w:rsidR="00651951" w:rsidRDefault="00651951" w:rsidP="00651951">
      <w:pPr>
        <w:ind w:firstLine="720"/>
        <w:jc w:val="both"/>
      </w:pPr>
    </w:p>
    <w:p w14:paraId="5B8A7D83" w14:textId="77777777" w:rsidR="00651951" w:rsidRDefault="00651951" w:rsidP="00651951">
      <w:pPr>
        <w:ind w:firstLine="720"/>
        <w:jc w:val="both"/>
      </w:pPr>
      <w:r>
        <w:t>The hearing agenda for November 19, 2020, will include the following:</w:t>
      </w:r>
    </w:p>
    <w:p w14:paraId="6AFDEC85" w14:textId="77777777" w:rsidR="00651951" w:rsidRDefault="00651951" w:rsidP="00651951">
      <w:pPr>
        <w:ind w:firstLine="720"/>
        <w:jc w:val="both"/>
      </w:pPr>
    </w:p>
    <w:p w14:paraId="2A6793AB" w14:textId="36F6A68E" w:rsidR="00651951" w:rsidRDefault="00651951" w:rsidP="00651951">
      <w:pPr>
        <w:pStyle w:val="ListParagraph"/>
        <w:numPr>
          <w:ilvl w:val="0"/>
          <w:numId w:val="1"/>
        </w:numPr>
        <w:jc w:val="both"/>
      </w:pPr>
      <w:r>
        <w:t>Parties present Opening Statements of no more than five</w:t>
      </w:r>
      <w:r w:rsidR="00790825">
        <w:t xml:space="preserve"> (5)</w:t>
      </w:r>
      <w:r>
        <w:t xml:space="preserve"> minutes per party; </w:t>
      </w:r>
    </w:p>
    <w:p w14:paraId="6298C96E" w14:textId="77777777" w:rsidR="00651951" w:rsidRDefault="00651951" w:rsidP="00651951">
      <w:pPr>
        <w:pStyle w:val="ListParagraph"/>
        <w:ind w:left="1440"/>
        <w:jc w:val="both"/>
      </w:pPr>
    </w:p>
    <w:p w14:paraId="1A7477A6" w14:textId="77777777" w:rsidR="00651951" w:rsidRDefault="00651951" w:rsidP="00651951">
      <w:pPr>
        <w:pStyle w:val="ListParagraph"/>
        <w:numPr>
          <w:ilvl w:val="0"/>
          <w:numId w:val="1"/>
        </w:numPr>
        <w:jc w:val="both"/>
      </w:pPr>
      <w:r>
        <w:lastRenderedPageBreak/>
        <w:t>Parties present evidence and respond to questions from Commissioners regarding the Settlement Agreement.</w:t>
      </w:r>
    </w:p>
    <w:p w14:paraId="011EEA5C" w14:textId="77777777" w:rsidR="00651951" w:rsidRDefault="00651951" w:rsidP="00651951">
      <w:pPr>
        <w:jc w:val="both"/>
      </w:pPr>
    </w:p>
    <w:p w14:paraId="1A1170BD" w14:textId="11904872" w:rsidR="00651951" w:rsidRDefault="00651951" w:rsidP="00651951">
      <w:pPr>
        <w:jc w:val="both"/>
      </w:pPr>
      <w:r>
        <w:tab/>
        <w:t>Upon the admission of all testimony and evidence, and completion of the Commission’s questions at hearing, the hearing record will be closed.  At that time, the Commission may render a bench decision, provided all parties are willing to waive filing of post-hearing briefs.  If a bench decision is not made, the Commission will render a decision during an Agenda Conference; date and time to be determined.  Briefs, if any, will be due December 11, 2020</w:t>
      </w:r>
      <w:r w:rsidR="00D94F49">
        <w:t>,</w:t>
      </w:r>
      <w:r w:rsidR="00790825">
        <w:t xml:space="preserve"> and shall not exceed</w:t>
      </w:r>
      <w:r w:rsidR="00D94F49">
        <w:t xml:space="preserve"> 40 pages, in accordance with </w:t>
      </w:r>
      <w:bookmarkStart w:id="7" w:name="OrderNo0394"/>
      <w:r w:rsidR="00D94F49">
        <w:rPr>
          <w:color w:val="000000"/>
        </w:rPr>
        <w:t xml:space="preserve">Order No. </w:t>
      </w:r>
      <w:r w:rsidR="00D94F49" w:rsidRPr="00DB04F8">
        <w:rPr>
          <w:color w:val="000000"/>
        </w:rPr>
        <w:t>PSC-2020</w:t>
      </w:r>
      <w:r w:rsidR="00D94F49" w:rsidRPr="00D94F49">
        <w:t>-0394-PHO-GU</w:t>
      </w:r>
      <w:bookmarkEnd w:id="7"/>
      <w:r>
        <w:t>.</w:t>
      </w:r>
    </w:p>
    <w:p w14:paraId="7BBCEC9D" w14:textId="77777777" w:rsidR="00651951" w:rsidRDefault="00651951" w:rsidP="00CD23B7">
      <w:pPr>
        <w:autoSpaceDE w:val="0"/>
        <w:autoSpaceDN w:val="0"/>
        <w:jc w:val="both"/>
        <w:rPr>
          <w:u w:val="single"/>
        </w:rPr>
      </w:pPr>
    </w:p>
    <w:p w14:paraId="06F8BC3C" w14:textId="6E7FCD45" w:rsidR="00CD23B7" w:rsidRPr="00CD23B7" w:rsidRDefault="00CD23B7" w:rsidP="00CD23B7">
      <w:pPr>
        <w:autoSpaceDE w:val="0"/>
        <w:autoSpaceDN w:val="0"/>
        <w:jc w:val="both"/>
        <w:rPr>
          <w:u w:val="single"/>
        </w:rPr>
      </w:pPr>
      <w:r>
        <w:rPr>
          <w:u w:val="single"/>
        </w:rPr>
        <w:t>Authority</w:t>
      </w:r>
      <w:r w:rsidR="006B1540">
        <w:rPr>
          <w:u w:val="single"/>
        </w:rPr>
        <w:t xml:space="preserve"> and Jurisdiction</w:t>
      </w:r>
    </w:p>
    <w:p w14:paraId="3CDC0EAE" w14:textId="612C000D" w:rsidR="00CD23B7" w:rsidRDefault="00CD23B7" w:rsidP="00C926E1">
      <w:pPr>
        <w:autoSpaceDE w:val="0"/>
        <w:autoSpaceDN w:val="0"/>
        <w:ind w:firstLine="720"/>
        <w:jc w:val="both"/>
      </w:pPr>
    </w:p>
    <w:p w14:paraId="700AE091" w14:textId="3C4F30B6" w:rsidR="00CD23B7" w:rsidRDefault="00CD23B7" w:rsidP="00CD23B7">
      <w:pPr>
        <w:pStyle w:val="OrderBody"/>
        <w:ind w:firstLine="720"/>
      </w:pPr>
      <w:r>
        <w:t xml:space="preserve">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 </w:t>
      </w:r>
      <w:r w:rsidR="00651951">
        <w:t xml:space="preserve"> </w:t>
      </w:r>
      <w:r>
        <w:t>The Commission has jurisdiction in this matter pursuant to Chapters 120, and 366, F.S., and is proceeding under its authority under Sections 366.04, 366.05, 366.06, and 120.57, F.S.</w:t>
      </w:r>
    </w:p>
    <w:p w14:paraId="74898079" w14:textId="77777777" w:rsidR="0064182C" w:rsidRDefault="0064182C" w:rsidP="0043048D">
      <w:pPr>
        <w:pStyle w:val="OrderBody"/>
      </w:pPr>
    </w:p>
    <w:p w14:paraId="6760CFA1" w14:textId="77777777" w:rsidR="0043048D" w:rsidRDefault="0043048D" w:rsidP="0043048D">
      <w:pPr>
        <w:pStyle w:val="OrderBody"/>
      </w:pPr>
      <w:r>
        <w:tab/>
        <w:t>Based on the foregoing, it is</w:t>
      </w:r>
    </w:p>
    <w:p w14:paraId="080A393F" w14:textId="77777777" w:rsidR="0043048D" w:rsidRDefault="0043048D" w:rsidP="0043048D">
      <w:pPr>
        <w:pStyle w:val="OrderBody"/>
      </w:pPr>
    </w:p>
    <w:p w14:paraId="0B42CCA1" w14:textId="688EE321" w:rsidR="0043048D" w:rsidRDefault="0043048D" w:rsidP="0043048D">
      <w:pPr>
        <w:pStyle w:val="OrderBody"/>
      </w:pPr>
      <w:r>
        <w:tab/>
        <w:t xml:space="preserve">ORDERED by Commissioner Julie I. Brown, as Prehearing Officer, that Order </w:t>
      </w:r>
      <w:r w:rsidR="00517F73">
        <w:t xml:space="preserve">Nos. </w:t>
      </w:r>
      <w:r w:rsidR="00517F73" w:rsidRPr="00AE77BE">
        <w:t>PSC-2020-0198-PCO-GU</w:t>
      </w:r>
      <w:r w:rsidR="00517F73">
        <w:t xml:space="preserve"> and</w:t>
      </w:r>
      <w:r>
        <w:t xml:space="preserve"> </w:t>
      </w:r>
      <w:r w:rsidR="00D43F8A" w:rsidRPr="00DB04F8">
        <w:rPr>
          <w:color w:val="000000"/>
        </w:rPr>
        <w:t>PSC-2020-0272-PCO-GU</w:t>
      </w:r>
      <w:r w:rsidR="00D43F8A">
        <w:t xml:space="preserve"> </w:t>
      </w:r>
      <w:r w:rsidR="00647B17">
        <w:t>are</w:t>
      </w:r>
      <w:r>
        <w:t xml:space="preserve"> modified as set forth in the body of this order.  It is further </w:t>
      </w:r>
    </w:p>
    <w:p w14:paraId="1CB0EC72" w14:textId="77777777" w:rsidR="0043048D" w:rsidRDefault="0043048D" w:rsidP="0043048D">
      <w:pPr>
        <w:pStyle w:val="OrderBody"/>
      </w:pPr>
    </w:p>
    <w:p w14:paraId="1B45DFF3" w14:textId="20469B9B" w:rsidR="0043048D" w:rsidRDefault="0043048D" w:rsidP="0043048D">
      <w:pPr>
        <w:pStyle w:val="OrderBody"/>
      </w:pPr>
      <w:r>
        <w:tab/>
        <w:t>ORDERED that Order No</w:t>
      </w:r>
      <w:r w:rsidR="00D43F8A">
        <w:t>s</w:t>
      </w:r>
      <w:r>
        <w:t xml:space="preserve">. </w:t>
      </w:r>
      <w:r w:rsidR="00AE77BE" w:rsidRPr="00AE77BE">
        <w:t>PSC-2020-0198-PCO-GU</w:t>
      </w:r>
      <w:r w:rsidR="00D43F8A">
        <w:t xml:space="preserve"> and </w:t>
      </w:r>
      <w:r w:rsidR="00D43F8A" w:rsidRPr="00D43F8A">
        <w:t>PSC-2020-0272-PCO-GU</w:t>
      </w:r>
      <w:r w:rsidR="00D43F8A">
        <w:t xml:space="preserve"> are </w:t>
      </w:r>
      <w:r>
        <w:t>reaffirmed in all other respects.</w:t>
      </w:r>
    </w:p>
    <w:p w14:paraId="282D0E02" w14:textId="49DA5C64" w:rsidR="0043048D" w:rsidRDefault="0043048D" w:rsidP="0043048D">
      <w:pPr>
        <w:pStyle w:val="OrderBody"/>
        <w:keepNext/>
        <w:keepLines/>
      </w:pPr>
      <w:r w:rsidRPr="0043048D">
        <w:lastRenderedPageBreak/>
        <w:tab/>
        <w:t xml:space="preserve">By ORDER of Commissioner Julie I. Brown, as Prehearing Officer, this </w:t>
      </w:r>
      <w:bookmarkStart w:id="8" w:name="replaceDate"/>
      <w:bookmarkEnd w:id="8"/>
      <w:r w:rsidR="00B508FD">
        <w:rPr>
          <w:u w:val="single"/>
        </w:rPr>
        <w:t>3rd</w:t>
      </w:r>
      <w:r w:rsidR="00B508FD">
        <w:t xml:space="preserve"> day of </w:t>
      </w:r>
      <w:r w:rsidR="00B508FD">
        <w:rPr>
          <w:u w:val="single"/>
        </w:rPr>
        <w:t>November</w:t>
      </w:r>
      <w:r w:rsidR="00B508FD">
        <w:t xml:space="preserve">, </w:t>
      </w:r>
      <w:r w:rsidR="00B508FD">
        <w:rPr>
          <w:u w:val="single"/>
        </w:rPr>
        <w:t>2020</w:t>
      </w:r>
      <w:r w:rsidR="00B508FD">
        <w:t>.</w:t>
      </w:r>
    </w:p>
    <w:p w14:paraId="2296E01C" w14:textId="0617E9FC" w:rsidR="0043048D" w:rsidRPr="0043048D" w:rsidRDefault="0043048D" w:rsidP="0043048D">
      <w:pPr>
        <w:pStyle w:val="OrderBody"/>
        <w:keepNext/>
        <w:keepLines/>
      </w:pPr>
    </w:p>
    <w:p w14:paraId="11205649" w14:textId="77777777" w:rsidR="0043048D" w:rsidRPr="0043048D" w:rsidRDefault="0043048D" w:rsidP="0043048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3048D" w:rsidRPr="0043048D" w14:paraId="6E37D4DB" w14:textId="77777777" w:rsidTr="0043048D">
        <w:tc>
          <w:tcPr>
            <w:tcW w:w="720" w:type="dxa"/>
            <w:shd w:val="clear" w:color="auto" w:fill="auto"/>
          </w:tcPr>
          <w:p w14:paraId="209AE645" w14:textId="77777777" w:rsidR="0043048D" w:rsidRPr="0043048D" w:rsidRDefault="0043048D" w:rsidP="0043048D">
            <w:pPr>
              <w:pStyle w:val="OrderBody"/>
              <w:keepNext/>
              <w:keepLines/>
            </w:pPr>
            <w:bookmarkStart w:id="9" w:name="bkmrkSignature" w:colFirst="0" w:colLast="0"/>
          </w:p>
        </w:tc>
        <w:tc>
          <w:tcPr>
            <w:tcW w:w="4320" w:type="dxa"/>
            <w:tcBorders>
              <w:bottom w:val="single" w:sz="4" w:space="0" w:color="auto"/>
            </w:tcBorders>
            <w:shd w:val="clear" w:color="auto" w:fill="auto"/>
          </w:tcPr>
          <w:p w14:paraId="71809DEF" w14:textId="0761B84B" w:rsidR="0043048D" w:rsidRPr="0043048D" w:rsidRDefault="004E464B" w:rsidP="0043048D">
            <w:pPr>
              <w:pStyle w:val="OrderBody"/>
              <w:keepNext/>
              <w:keepLines/>
            </w:pPr>
            <w:r>
              <w:t>/s/ Julie I. Brown</w:t>
            </w:r>
            <w:bookmarkStart w:id="10" w:name="_GoBack"/>
            <w:bookmarkEnd w:id="10"/>
          </w:p>
        </w:tc>
      </w:tr>
      <w:bookmarkEnd w:id="9"/>
      <w:tr w:rsidR="0043048D" w:rsidRPr="0043048D" w14:paraId="2C8DFD1F" w14:textId="77777777" w:rsidTr="0043048D">
        <w:tc>
          <w:tcPr>
            <w:tcW w:w="720" w:type="dxa"/>
            <w:shd w:val="clear" w:color="auto" w:fill="auto"/>
          </w:tcPr>
          <w:p w14:paraId="6EEDB949" w14:textId="77777777" w:rsidR="0043048D" w:rsidRPr="0043048D" w:rsidRDefault="0043048D" w:rsidP="0043048D">
            <w:pPr>
              <w:pStyle w:val="OrderBody"/>
              <w:keepNext/>
              <w:keepLines/>
            </w:pPr>
          </w:p>
        </w:tc>
        <w:tc>
          <w:tcPr>
            <w:tcW w:w="4320" w:type="dxa"/>
            <w:tcBorders>
              <w:top w:val="single" w:sz="4" w:space="0" w:color="auto"/>
            </w:tcBorders>
            <w:shd w:val="clear" w:color="auto" w:fill="auto"/>
          </w:tcPr>
          <w:p w14:paraId="30EA1CBB" w14:textId="77777777" w:rsidR="0043048D" w:rsidRPr="0043048D" w:rsidRDefault="0043048D" w:rsidP="0043048D">
            <w:pPr>
              <w:pStyle w:val="OrderBody"/>
              <w:keepNext/>
              <w:keepLines/>
            </w:pPr>
            <w:r w:rsidRPr="0043048D">
              <w:t>JULIE I. BROWN</w:t>
            </w:r>
          </w:p>
          <w:p w14:paraId="205D0B7A" w14:textId="77777777" w:rsidR="0043048D" w:rsidRPr="0043048D" w:rsidRDefault="0043048D" w:rsidP="0043048D">
            <w:pPr>
              <w:pStyle w:val="OrderBody"/>
              <w:keepNext/>
              <w:keepLines/>
            </w:pPr>
            <w:r w:rsidRPr="0043048D">
              <w:t>Commissioner and Prehearing Officer</w:t>
            </w:r>
          </w:p>
        </w:tc>
      </w:tr>
    </w:tbl>
    <w:p w14:paraId="5E3451C5" w14:textId="77777777" w:rsidR="0043048D" w:rsidRPr="0043048D" w:rsidRDefault="0043048D" w:rsidP="0043048D">
      <w:pPr>
        <w:pStyle w:val="OrderSigInfo"/>
        <w:keepNext/>
        <w:keepLines/>
      </w:pPr>
      <w:r w:rsidRPr="0043048D">
        <w:t>Florida Public Service Commission</w:t>
      </w:r>
    </w:p>
    <w:p w14:paraId="1831E5A9" w14:textId="77777777" w:rsidR="0043048D" w:rsidRPr="0043048D" w:rsidRDefault="0043048D" w:rsidP="0043048D">
      <w:pPr>
        <w:pStyle w:val="OrderSigInfo"/>
        <w:keepNext/>
        <w:keepLines/>
      </w:pPr>
      <w:r w:rsidRPr="0043048D">
        <w:t>2540 Shumard Oak Boulevard</w:t>
      </w:r>
    </w:p>
    <w:p w14:paraId="4D4437DF" w14:textId="77777777" w:rsidR="0043048D" w:rsidRPr="0043048D" w:rsidRDefault="0043048D" w:rsidP="0043048D">
      <w:pPr>
        <w:pStyle w:val="OrderSigInfo"/>
        <w:keepNext/>
        <w:keepLines/>
      </w:pPr>
      <w:r w:rsidRPr="0043048D">
        <w:t>Tallahassee, Florida 32399</w:t>
      </w:r>
    </w:p>
    <w:p w14:paraId="4D2037AF" w14:textId="77777777" w:rsidR="0043048D" w:rsidRPr="0043048D" w:rsidRDefault="0043048D" w:rsidP="0043048D">
      <w:pPr>
        <w:pStyle w:val="OrderSigInfo"/>
        <w:keepNext/>
        <w:keepLines/>
      </w:pPr>
      <w:r w:rsidRPr="0043048D">
        <w:t>(850) 413</w:t>
      </w:r>
      <w:r w:rsidRPr="0043048D">
        <w:noBreakHyphen/>
        <w:t>6770</w:t>
      </w:r>
    </w:p>
    <w:p w14:paraId="68050DF6" w14:textId="77777777" w:rsidR="0043048D" w:rsidRPr="0043048D" w:rsidRDefault="0043048D" w:rsidP="0043048D">
      <w:pPr>
        <w:pStyle w:val="OrderSigInfo"/>
        <w:keepNext/>
        <w:keepLines/>
      </w:pPr>
      <w:r w:rsidRPr="0043048D">
        <w:t>www.floridapsc.com</w:t>
      </w:r>
    </w:p>
    <w:p w14:paraId="24F58AF5" w14:textId="77777777" w:rsidR="0043048D" w:rsidRPr="0043048D" w:rsidRDefault="0043048D" w:rsidP="0043048D">
      <w:pPr>
        <w:pStyle w:val="OrderSigInfo"/>
        <w:keepNext/>
        <w:keepLines/>
      </w:pPr>
    </w:p>
    <w:p w14:paraId="7AE0A4C1" w14:textId="77777777" w:rsidR="0043048D" w:rsidRDefault="0043048D" w:rsidP="0043048D">
      <w:pPr>
        <w:pStyle w:val="OrderSigInfo"/>
        <w:keepNext/>
        <w:keepLines/>
      </w:pPr>
      <w:r w:rsidRPr="0043048D">
        <w:t xml:space="preserve">Copies furnished:  A copy of this document is provided to the parties </w:t>
      </w:r>
      <w:r>
        <w:t>of record at the time of issuance and, if applicable, interested persons.</w:t>
      </w:r>
    </w:p>
    <w:p w14:paraId="171D7275" w14:textId="77777777" w:rsidR="0043048D" w:rsidRDefault="0043048D" w:rsidP="0043048D">
      <w:pPr>
        <w:pStyle w:val="OrderBody"/>
        <w:keepNext/>
        <w:keepLines/>
      </w:pPr>
    </w:p>
    <w:p w14:paraId="5FBCAD2C" w14:textId="77777777" w:rsidR="0043048D" w:rsidRDefault="0043048D" w:rsidP="0043048D">
      <w:pPr>
        <w:pStyle w:val="OrderBody"/>
        <w:keepNext/>
        <w:keepLines/>
      </w:pPr>
    </w:p>
    <w:p w14:paraId="644C5370" w14:textId="77777777" w:rsidR="0043048D" w:rsidRDefault="0043048D" w:rsidP="00AE77BE">
      <w:pPr>
        <w:pStyle w:val="OrderBody"/>
        <w:keepNext/>
        <w:keepLines/>
      </w:pPr>
      <w:r>
        <w:t>KMS</w:t>
      </w:r>
    </w:p>
    <w:p w14:paraId="5F29E373" w14:textId="77777777" w:rsidR="0043048D" w:rsidRDefault="0043048D" w:rsidP="0043048D">
      <w:pPr>
        <w:pStyle w:val="OrderBody"/>
      </w:pPr>
    </w:p>
    <w:p w14:paraId="6507A4F7" w14:textId="77777777" w:rsidR="0043048D" w:rsidRDefault="0043048D" w:rsidP="0043048D">
      <w:pPr>
        <w:pStyle w:val="CenterUnderline"/>
      </w:pPr>
      <w:r>
        <w:t>NOTICE OF FURTHER PROCEEDINGS OR JUDICIAL REVIEW</w:t>
      </w:r>
    </w:p>
    <w:p w14:paraId="71509109" w14:textId="77777777" w:rsidR="0043048D" w:rsidRDefault="0043048D" w:rsidP="0043048D">
      <w:pPr>
        <w:pStyle w:val="CenterUnderline"/>
        <w:rPr>
          <w:u w:val="none"/>
        </w:rPr>
      </w:pPr>
    </w:p>
    <w:p w14:paraId="3AD90965" w14:textId="77777777" w:rsidR="0043048D" w:rsidRDefault="0043048D" w:rsidP="0043048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334A3CBC" w14:textId="77777777" w:rsidR="0043048D" w:rsidRDefault="0043048D" w:rsidP="0043048D">
      <w:pPr>
        <w:pStyle w:val="OrderBody"/>
      </w:pPr>
    </w:p>
    <w:p w14:paraId="4208D85B" w14:textId="77777777" w:rsidR="0043048D" w:rsidRDefault="0043048D" w:rsidP="0043048D">
      <w:pPr>
        <w:pStyle w:val="OrderBody"/>
      </w:pPr>
      <w:r>
        <w:tab/>
        <w:t>Mediation may be available on a case-by-case basis.  If mediation is conducted, it does not affect a substantially interested person's right to a hearing.</w:t>
      </w:r>
    </w:p>
    <w:p w14:paraId="6860EFA7" w14:textId="77777777" w:rsidR="0043048D" w:rsidRDefault="0043048D" w:rsidP="0043048D">
      <w:pPr>
        <w:pStyle w:val="OrderBody"/>
      </w:pPr>
    </w:p>
    <w:p w14:paraId="69D6B647" w14:textId="77777777" w:rsidR="0043048D" w:rsidRDefault="0043048D" w:rsidP="0043048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6D1BAF1C" w14:textId="77777777"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7A8853" w16cid:durableId="234BD2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863FA" w14:textId="77777777" w:rsidR="00D927C2" w:rsidRDefault="00D927C2">
      <w:r>
        <w:separator/>
      </w:r>
    </w:p>
  </w:endnote>
  <w:endnote w:type="continuationSeparator" w:id="0">
    <w:p w14:paraId="520FE5B8" w14:textId="77777777" w:rsidR="00D927C2" w:rsidRDefault="00D9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0DFCB" w14:textId="77777777" w:rsidR="00FA6EFD" w:rsidRDefault="00FA6EFD">
    <w:pPr>
      <w:pStyle w:val="Footer"/>
    </w:pPr>
  </w:p>
  <w:p w14:paraId="37C64165"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01E93" w14:textId="77777777" w:rsidR="00D927C2" w:rsidRDefault="00D927C2">
      <w:r>
        <w:separator/>
      </w:r>
    </w:p>
  </w:footnote>
  <w:footnote w:type="continuationSeparator" w:id="0">
    <w:p w14:paraId="7476006D" w14:textId="77777777" w:rsidR="00D927C2" w:rsidRDefault="00D927C2">
      <w:r>
        <w:continuationSeparator/>
      </w:r>
    </w:p>
  </w:footnote>
  <w:footnote w:id="1">
    <w:p w14:paraId="55C40CC6" w14:textId="77777777" w:rsidR="00C926E1" w:rsidRDefault="00C926E1" w:rsidP="00C926E1">
      <w:pPr>
        <w:pStyle w:val="FootnoteText"/>
      </w:pPr>
      <w:r>
        <w:rPr>
          <w:rStyle w:val="FootnoteReference"/>
        </w:rPr>
        <w:footnoteRef/>
      </w:r>
      <w:r>
        <w:t xml:space="preserve"> Section 366.093(3), F.S.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6734" w14:textId="626D19A2" w:rsidR="00FA6EFD" w:rsidRDefault="00FA6EFD">
    <w:pPr>
      <w:pStyle w:val="OrderHeader"/>
    </w:pPr>
    <w:r>
      <w:t xml:space="preserve">ORDER NO. </w:t>
    </w:r>
    <w:fldSimple w:instr=" REF OrderNo0415 ">
      <w:r w:rsidR="004E464B">
        <w:t>PSC-2020-0416-PCO-GU</w:t>
      </w:r>
    </w:fldSimple>
  </w:p>
  <w:p w14:paraId="27BA2576" w14:textId="77777777" w:rsidR="00FA6EFD" w:rsidRDefault="0043048D">
    <w:pPr>
      <w:pStyle w:val="OrderHeader"/>
    </w:pPr>
    <w:bookmarkStart w:id="11" w:name="HeaderDocketNo"/>
    <w:bookmarkEnd w:id="11"/>
    <w:r>
      <w:t>DOCKET NOS. 20200051-GU, 20200166-GU</w:t>
    </w:r>
  </w:p>
  <w:p w14:paraId="2B3BE52D" w14:textId="09CB4E77"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E464B">
      <w:rPr>
        <w:rStyle w:val="PageNumber"/>
        <w:noProof/>
      </w:rPr>
      <w:t>4</w:t>
    </w:r>
    <w:r>
      <w:rPr>
        <w:rStyle w:val="PageNumber"/>
      </w:rPr>
      <w:fldChar w:fldCharType="end"/>
    </w:r>
  </w:p>
  <w:p w14:paraId="33D3C9DD"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6836"/>
    <w:multiLevelType w:val="hybridMultilevel"/>
    <w:tmpl w:val="A93A97E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1-GU, 20200166-GU"/>
  </w:docVars>
  <w:rsids>
    <w:rsidRoot w:val="0043048D"/>
    <w:rsid w:val="000022B8"/>
    <w:rsid w:val="00025C9D"/>
    <w:rsid w:val="00027039"/>
    <w:rsid w:val="0003433F"/>
    <w:rsid w:val="00035A8C"/>
    <w:rsid w:val="00036BDD"/>
    <w:rsid w:val="00053AB9"/>
    <w:rsid w:val="00056229"/>
    <w:rsid w:val="00057AF1"/>
    <w:rsid w:val="00065FC2"/>
    <w:rsid w:val="00067685"/>
    <w:rsid w:val="00067B07"/>
    <w:rsid w:val="000730D7"/>
    <w:rsid w:val="00076E6B"/>
    <w:rsid w:val="00081AE4"/>
    <w:rsid w:val="0008247D"/>
    <w:rsid w:val="000828AB"/>
    <w:rsid w:val="00090AFC"/>
    <w:rsid w:val="00096507"/>
    <w:rsid w:val="000A15BE"/>
    <w:rsid w:val="000B783E"/>
    <w:rsid w:val="000B7D81"/>
    <w:rsid w:val="000C1994"/>
    <w:rsid w:val="000C6926"/>
    <w:rsid w:val="000D02B8"/>
    <w:rsid w:val="000D06E8"/>
    <w:rsid w:val="000D78FB"/>
    <w:rsid w:val="000E050C"/>
    <w:rsid w:val="000E20F0"/>
    <w:rsid w:val="000E344D"/>
    <w:rsid w:val="000E3F6D"/>
    <w:rsid w:val="000F2E1E"/>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73573"/>
    <w:rsid w:val="0017664A"/>
    <w:rsid w:val="00187E32"/>
    <w:rsid w:val="00194A97"/>
    <w:rsid w:val="00194E81"/>
    <w:rsid w:val="001A15E7"/>
    <w:rsid w:val="001A33C9"/>
    <w:rsid w:val="001A58F3"/>
    <w:rsid w:val="001B034E"/>
    <w:rsid w:val="001C2847"/>
    <w:rsid w:val="001C3BB5"/>
    <w:rsid w:val="001C3F8C"/>
    <w:rsid w:val="001C5E12"/>
    <w:rsid w:val="001C6097"/>
    <w:rsid w:val="001C7126"/>
    <w:rsid w:val="001D008A"/>
    <w:rsid w:val="001E0152"/>
    <w:rsid w:val="001E0FF5"/>
    <w:rsid w:val="001E2D1D"/>
    <w:rsid w:val="001F4CA3"/>
    <w:rsid w:val="002002ED"/>
    <w:rsid w:val="002170E5"/>
    <w:rsid w:val="00220D57"/>
    <w:rsid w:val="0022721A"/>
    <w:rsid w:val="00230BB9"/>
    <w:rsid w:val="00241CEF"/>
    <w:rsid w:val="002438C5"/>
    <w:rsid w:val="0025124E"/>
    <w:rsid w:val="00252B30"/>
    <w:rsid w:val="00253F62"/>
    <w:rsid w:val="002613E4"/>
    <w:rsid w:val="0026544B"/>
    <w:rsid w:val="00276CDC"/>
    <w:rsid w:val="00277655"/>
    <w:rsid w:val="002824B7"/>
    <w:rsid w:val="00282AC4"/>
    <w:rsid w:val="00293DC9"/>
    <w:rsid w:val="002A11AC"/>
    <w:rsid w:val="002A6F30"/>
    <w:rsid w:val="002A716A"/>
    <w:rsid w:val="002B3111"/>
    <w:rsid w:val="002B7A0D"/>
    <w:rsid w:val="002C2096"/>
    <w:rsid w:val="002C7908"/>
    <w:rsid w:val="002D391B"/>
    <w:rsid w:val="002D4B1F"/>
    <w:rsid w:val="002D7D15"/>
    <w:rsid w:val="002E1B2E"/>
    <w:rsid w:val="002E27EB"/>
    <w:rsid w:val="002E5C11"/>
    <w:rsid w:val="002E7595"/>
    <w:rsid w:val="002F2A9D"/>
    <w:rsid w:val="002F31C2"/>
    <w:rsid w:val="002F7BF6"/>
    <w:rsid w:val="00303FDE"/>
    <w:rsid w:val="00313C38"/>
    <w:rsid w:val="00313C5B"/>
    <w:rsid w:val="003140E8"/>
    <w:rsid w:val="003231C7"/>
    <w:rsid w:val="00323839"/>
    <w:rsid w:val="003270C4"/>
    <w:rsid w:val="00331ED0"/>
    <w:rsid w:val="00332B0A"/>
    <w:rsid w:val="00333A41"/>
    <w:rsid w:val="00342BCA"/>
    <w:rsid w:val="00345434"/>
    <w:rsid w:val="0035495B"/>
    <w:rsid w:val="00355A93"/>
    <w:rsid w:val="00361522"/>
    <w:rsid w:val="0037196E"/>
    <w:rsid w:val="0037237F"/>
    <w:rsid w:val="003744F5"/>
    <w:rsid w:val="00377063"/>
    <w:rsid w:val="003875A9"/>
    <w:rsid w:val="00387BDE"/>
    <w:rsid w:val="00390DD8"/>
    <w:rsid w:val="00394DC6"/>
    <w:rsid w:val="00397C3E"/>
    <w:rsid w:val="003B1A09"/>
    <w:rsid w:val="003D4CCA"/>
    <w:rsid w:val="003D52A6"/>
    <w:rsid w:val="003D54A0"/>
    <w:rsid w:val="003D6416"/>
    <w:rsid w:val="003E1D48"/>
    <w:rsid w:val="003E711F"/>
    <w:rsid w:val="003F1D2B"/>
    <w:rsid w:val="004063D4"/>
    <w:rsid w:val="00411DF2"/>
    <w:rsid w:val="00411E8F"/>
    <w:rsid w:val="00413111"/>
    <w:rsid w:val="004247F5"/>
    <w:rsid w:val="0042527B"/>
    <w:rsid w:val="00427EAC"/>
    <w:rsid w:val="0043048D"/>
    <w:rsid w:val="004431B4"/>
    <w:rsid w:val="0045537F"/>
    <w:rsid w:val="00455AFF"/>
    <w:rsid w:val="00457DC7"/>
    <w:rsid w:val="004640B3"/>
    <w:rsid w:val="00472BCC"/>
    <w:rsid w:val="004804FA"/>
    <w:rsid w:val="004A25CD"/>
    <w:rsid w:val="004A26CC"/>
    <w:rsid w:val="004B2108"/>
    <w:rsid w:val="004B3A2B"/>
    <w:rsid w:val="004B70D3"/>
    <w:rsid w:val="004C312D"/>
    <w:rsid w:val="004C71F9"/>
    <w:rsid w:val="004D2D1B"/>
    <w:rsid w:val="004D5067"/>
    <w:rsid w:val="004D6838"/>
    <w:rsid w:val="004D72BC"/>
    <w:rsid w:val="004E464B"/>
    <w:rsid w:val="004E469D"/>
    <w:rsid w:val="004E47A6"/>
    <w:rsid w:val="004E7F4F"/>
    <w:rsid w:val="004F2DDE"/>
    <w:rsid w:val="004F7826"/>
    <w:rsid w:val="0050097F"/>
    <w:rsid w:val="00514B1F"/>
    <w:rsid w:val="00517F73"/>
    <w:rsid w:val="00523C5C"/>
    <w:rsid w:val="0052472C"/>
    <w:rsid w:val="00525E93"/>
    <w:rsid w:val="0052671D"/>
    <w:rsid w:val="005300C0"/>
    <w:rsid w:val="00540E6B"/>
    <w:rsid w:val="005413D5"/>
    <w:rsid w:val="0055595D"/>
    <w:rsid w:val="00556A10"/>
    <w:rsid w:val="00557F50"/>
    <w:rsid w:val="00571D3D"/>
    <w:rsid w:val="0058264B"/>
    <w:rsid w:val="005868AA"/>
    <w:rsid w:val="00590845"/>
    <w:rsid w:val="00594D68"/>
    <w:rsid w:val="005963C2"/>
    <w:rsid w:val="005A0D69"/>
    <w:rsid w:val="005A31F4"/>
    <w:rsid w:val="005A73EA"/>
    <w:rsid w:val="005B282B"/>
    <w:rsid w:val="005B45F7"/>
    <w:rsid w:val="005B5CC3"/>
    <w:rsid w:val="005B63EA"/>
    <w:rsid w:val="005B6BB1"/>
    <w:rsid w:val="005C1A88"/>
    <w:rsid w:val="005C5033"/>
    <w:rsid w:val="005E751B"/>
    <w:rsid w:val="005F3354"/>
    <w:rsid w:val="0060005E"/>
    <w:rsid w:val="0060095B"/>
    <w:rsid w:val="00601266"/>
    <w:rsid w:val="00610221"/>
    <w:rsid w:val="00610E73"/>
    <w:rsid w:val="00616DF2"/>
    <w:rsid w:val="0063168D"/>
    <w:rsid w:val="0064182C"/>
    <w:rsid w:val="00647025"/>
    <w:rsid w:val="0064730A"/>
    <w:rsid w:val="00647B17"/>
    <w:rsid w:val="00651951"/>
    <w:rsid w:val="006531A4"/>
    <w:rsid w:val="00660774"/>
    <w:rsid w:val="0066389A"/>
    <w:rsid w:val="0066495C"/>
    <w:rsid w:val="00665CC7"/>
    <w:rsid w:val="00672612"/>
    <w:rsid w:val="00675EF5"/>
    <w:rsid w:val="00677F18"/>
    <w:rsid w:val="00693483"/>
    <w:rsid w:val="006A0BF3"/>
    <w:rsid w:val="006A63A1"/>
    <w:rsid w:val="006B0036"/>
    <w:rsid w:val="006B0DA6"/>
    <w:rsid w:val="006B1540"/>
    <w:rsid w:val="006B5CA6"/>
    <w:rsid w:val="006B6DC7"/>
    <w:rsid w:val="006C547E"/>
    <w:rsid w:val="006D2B51"/>
    <w:rsid w:val="006D5575"/>
    <w:rsid w:val="006D7191"/>
    <w:rsid w:val="006E42BE"/>
    <w:rsid w:val="006E5D4D"/>
    <w:rsid w:val="006E6D16"/>
    <w:rsid w:val="00703F2A"/>
    <w:rsid w:val="00704C5D"/>
    <w:rsid w:val="007072BC"/>
    <w:rsid w:val="0071407B"/>
    <w:rsid w:val="00715275"/>
    <w:rsid w:val="00721B44"/>
    <w:rsid w:val="007232A2"/>
    <w:rsid w:val="00726366"/>
    <w:rsid w:val="00733B6B"/>
    <w:rsid w:val="00740808"/>
    <w:rsid w:val="007467C4"/>
    <w:rsid w:val="0076170F"/>
    <w:rsid w:val="00764462"/>
    <w:rsid w:val="0076669C"/>
    <w:rsid w:val="00766E46"/>
    <w:rsid w:val="00777200"/>
    <w:rsid w:val="00777727"/>
    <w:rsid w:val="0078166A"/>
    <w:rsid w:val="00782B79"/>
    <w:rsid w:val="0078338C"/>
    <w:rsid w:val="00783811"/>
    <w:rsid w:val="007865E9"/>
    <w:rsid w:val="00790825"/>
    <w:rsid w:val="0079237D"/>
    <w:rsid w:val="00792383"/>
    <w:rsid w:val="00794D5A"/>
    <w:rsid w:val="00794DD9"/>
    <w:rsid w:val="007A060F"/>
    <w:rsid w:val="007B350E"/>
    <w:rsid w:val="007C0FBC"/>
    <w:rsid w:val="007C36E3"/>
    <w:rsid w:val="007C5063"/>
    <w:rsid w:val="007C7134"/>
    <w:rsid w:val="007D3D20"/>
    <w:rsid w:val="007D742E"/>
    <w:rsid w:val="007E3AFD"/>
    <w:rsid w:val="007F3937"/>
    <w:rsid w:val="007F7F55"/>
    <w:rsid w:val="00801DAD"/>
    <w:rsid w:val="00803189"/>
    <w:rsid w:val="00804E7A"/>
    <w:rsid w:val="00805FBB"/>
    <w:rsid w:val="008169A4"/>
    <w:rsid w:val="00822B13"/>
    <w:rsid w:val="008278FE"/>
    <w:rsid w:val="00832598"/>
    <w:rsid w:val="0083397E"/>
    <w:rsid w:val="0083534B"/>
    <w:rsid w:val="00840034"/>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4ECB"/>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72CAE"/>
    <w:rsid w:val="009924CF"/>
    <w:rsid w:val="00994100"/>
    <w:rsid w:val="009A6B17"/>
    <w:rsid w:val="009D4C29"/>
    <w:rsid w:val="009F6AD2"/>
    <w:rsid w:val="00A00D8D"/>
    <w:rsid w:val="00A01BB6"/>
    <w:rsid w:val="00A4303C"/>
    <w:rsid w:val="00A46CAF"/>
    <w:rsid w:val="00A46FF1"/>
    <w:rsid w:val="00A470FD"/>
    <w:rsid w:val="00A50B5E"/>
    <w:rsid w:val="00A6061E"/>
    <w:rsid w:val="00A62DAB"/>
    <w:rsid w:val="00A6757A"/>
    <w:rsid w:val="00A726A6"/>
    <w:rsid w:val="00A74842"/>
    <w:rsid w:val="00A97535"/>
    <w:rsid w:val="00AA2BAA"/>
    <w:rsid w:val="00AA6516"/>
    <w:rsid w:val="00AA7229"/>
    <w:rsid w:val="00AA73F1"/>
    <w:rsid w:val="00AB0E1A"/>
    <w:rsid w:val="00AB1A30"/>
    <w:rsid w:val="00AB3C36"/>
    <w:rsid w:val="00AB3D30"/>
    <w:rsid w:val="00AD10EB"/>
    <w:rsid w:val="00AD1ED3"/>
    <w:rsid w:val="00AE77BE"/>
    <w:rsid w:val="00AF3484"/>
    <w:rsid w:val="00B019C1"/>
    <w:rsid w:val="00B02001"/>
    <w:rsid w:val="00B03C50"/>
    <w:rsid w:val="00B0777D"/>
    <w:rsid w:val="00B11576"/>
    <w:rsid w:val="00B1195F"/>
    <w:rsid w:val="00B14D10"/>
    <w:rsid w:val="00B17135"/>
    <w:rsid w:val="00B209C7"/>
    <w:rsid w:val="00B3644F"/>
    <w:rsid w:val="00B4057A"/>
    <w:rsid w:val="00B40894"/>
    <w:rsid w:val="00B41039"/>
    <w:rsid w:val="00B42987"/>
    <w:rsid w:val="00B444AE"/>
    <w:rsid w:val="00B45E75"/>
    <w:rsid w:val="00B50876"/>
    <w:rsid w:val="00B508FD"/>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53F4"/>
    <w:rsid w:val="00BF6691"/>
    <w:rsid w:val="00C028FC"/>
    <w:rsid w:val="00C037F2"/>
    <w:rsid w:val="00C0386D"/>
    <w:rsid w:val="00C065A1"/>
    <w:rsid w:val="00C10ED5"/>
    <w:rsid w:val="00C151A6"/>
    <w:rsid w:val="00C24098"/>
    <w:rsid w:val="00C30A4E"/>
    <w:rsid w:val="00C411F3"/>
    <w:rsid w:val="00C44105"/>
    <w:rsid w:val="00C46954"/>
    <w:rsid w:val="00C55A33"/>
    <w:rsid w:val="00C66692"/>
    <w:rsid w:val="00C673B5"/>
    <w:rsid w:val="00C7063D"/>
    <w:rsid w:val="00C830BC"/>
    <w:rsid w:val="00C8524D"/>
    <w:rsid w:val="00C90904"/>
    <w:rsid w:val="00C91123"/>
    <w:rsid w:val="00C926E1"/>
    <w:rsid w:val="00CA71FF"/>
    <w:rsid w:val="00CB5276"/>
    <w:rsid w:val="00CB5BFC"/>
    <w:rsid w:val="00CB68D7"/>
    <w:rsid w:val="00CB785B"/>
    <w:rsid w:val="00CC7E68"/>
    <w:rsid w:val="00CD23B7"/>
    <w:rsid w:val="00CD7132"/>
    <w:rsid w:val="00CE0E6F"/>
    <w:rsid w:val="00CE3B21"/>
    <w:rsid w:val="00CE56FC"/>
    <w:rsid w:val="00CE74EA"/>
    <w:rsid w:val="00CE7A4D"/>
    <w:rsid w:val="00CE7F97"/>
    <w:rsid w:val="00CF32D2"/>
    <w:rsid w:val="00CF4CFE"/>
    <w:rsid w:val="00D02E0F"/>
    <w:rsid w:val="00D03EE8"/>
    <w:rsid w:val="00D13535"/>
    <w:rsid w:val="00D15497"/>
    <w:rsid w:val="00D17B79"/>
    <w:rsid w:val="00D23FEA"/>
    <w:rsid w:val="00D269CA"/>
    <w:rsid w:val="00D30B48"/>
    <w:rsid w:val="00D3168A"/>
    <w:rsid w:val="00D3412A"/>
    <w:rsid w:val="00D43F8A"/>
    <w:rsid w:val="00D45F48"/>
    <w:rsid w:val="00D46FAA"/>
    <w:rsid w:val="00D47A40"/>
    <w:rsid w:val="00D51D33"/>
    <w:rsid w:val="00D57BB2"/>
    <w:rsid w:val="00D57E57"/>
    <w:rsid w:val="00D70752"/>
    <w:rsid w:val="00D80E2D"/>
    <w:rsid w:val="00D84D5E"/>
    <w:rsid w:val="00D8560E"/>
    <w:rsid w:val="00D8758F"/>
    <w:rsid w:val="00D927C2"/>
    <w:rsid w:val="00D94F49"/>
    <w:rsid w:val="00DA4EDD"/>
    <w:rsid w:val="00DA6B78"/>
    <w:rsid w:val="00DB04F8"/>
    <w:rsid w:val="00DC1D94"/>
    <w:rsid w:val="00DC42CF"/>
    <w:rsid w:val="00DC6B15"/>
    <w:rsid w:val="00DD47D3"/>
    <w:rsid w:val="00DE057F"/>
    <w:rsid w:val="00DE2082"/>
    <w:rsid w:val="00DE2289"/>
    <w:rsid w:val="00DF09A7"/>
    <w:rsid w:val="00DF0E7C"/>
    <w:rsid w:val="00DF2B51"/>
    <w:rsid w:val="00E00180"/>
    <w:rsid w:val="00E001D6"/>
    <w:rsid w:val="00E03744"/>
    <w:rsid w:val="00E03A76"/>
    <w:rsid w:val="00E04410"/>
    <w:rsid w:val="00E07484"/>
    <w:rsid w:val="00E11351"/>
    <w:rsid w:val="00E4225C"/>
    <w:rsid w:val="00E44879"/>
    <w:rsid w:val="00E57FD5"/>
    <w:rsid w:val="00E63901"/>
    <w:rsid w:val="00E6795A"/>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105D2"/>
    <w:rsid w:val="00F22B27"/>
    <w:rsid w:val="00F234A7"/>
    <w:rsid w:val="00F2353C"/>
    <w:rsid w:val="00F277B6"/>
    <w:rsid w:val="00F27DA5"/>
    <w:rsid w:val="00F37E07"/>
    <w:rsid w:val="00F4182A"/>
    <w:rsid w:val="00F54380"/>
    <w:rsid w:val="00F54B47"/>
    <w:rsid w:val="00F61247"/>
    <w:rsid w:val="00F63191"/>
    <w:rsid w:val="00F6702E"/>
    <w:rsid w:val="00F70E84"/>
    <w:rsid w:val="00F76AF3"/>
    <w:rsid w:val="00F85DC8"/>
    <w:rsid w:val="00F86282"/>
    <w:rsid w:val="00F93634"/>
    <w:rsid w:val="00FA092B"/>
    <w:rsid w:val="00FA4F6C"/>
    <w:rsid w:val="00FA6EFD"/>
    <w:rsid w:val="00FB3791"/>
    <w:rsid w:val="00FB6780"/>
    <w:rsid w:val="00FB74EA"/>
    <w:rsid w:val="00FC3E80"/>
    <w:rsid w:val="00FD2C9E"/>
    <w:rsid w:val="00FD468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D9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C926E1"/>
  </w:style>
  <w:style w:type="paragraph" w:styleId="ListParagraph">
    <w:name w:val="List Paragraph"/>
    <w:basedOn w:val="Normal"/>
    <w:uiPriority w:val="34"/>
    <w:qFormat/>
    <w:rsid w:val="00C926E1"/>
    <w:pPr>
      <w:ind w:left="720"/>
      <w:contextualSpacing/>
    </w:pPr>
  </w:style>
  <w:style w:type="character" w:styleId="CommentReference">
    <w:name w:val="annotation reference"/>
    <w:basedOn w:val="DefaultParagraphFont"/>
    <w:semiHidden/>
    <w:unhideWhenUsed/>
    <w:rsid w:val="00D3412A"/>
    <w:rPr>
      <w:sz w:val="16"/>
      <w:szCs w:val="16"/>
    </w:rPr>
  </w:style>
  <w:style w:type="paragraph" w:styleId="CommentText">
    <w:name w:val="annotation text"/>
    <w:basedOn w:val="Normal"/>
    <w:link w:val="CommentTextChar"/>
    <w:semiHidden/>
    <w:unhideWhenUsed/>
    <w:rsid w:val="00D3412A"/>
    <w:rPr>
      <w:sz w:val="20"/>
      <w:szCs w:val="20"/>
    </w:rPr>
  </w:style>
  <w:style w:type="character" w:customStyle="1" w:styleId="CommentTextChar">
    <w:name w:val="Comment Text Char"/>
    <w:basedOn w:val="DefaultParagraphFont"/>
    <w:link w:val="CommentText"/>
    <w:semiHidden/>
    <w:rsid w:val="00D3412A"/>
  </w:style>
  <w:style w:type="paragraph" w:styleId="CommentSubject">
    <w:name w:val="annotation subject"/>
    <w:basedOn w:val="CommentText"/>
    <w:next w:val="CommentText"/>
    <w:link w:val="CommentSubjectChar"/>
    <w:semiHidden/>
    <w:unhideWhenUsed/>
    <w:rsid w:val="00D3412A"/>
    <w:rPr>
      <w:b/>
      <w:bCs/>
    </w:rPr>
  </w:style>
  <w:style w:type="character" w:customStyle="1" w:styleId="CommentSubjectChar">
    <w:name w:val="Comment Subject Char"/>
    <w:basedOn w:val="CommentTextChar"/>
    <w:link w:val="CommentSubject"/>
    <w:semiHidden/>
    <w:rsid w:val="00D3412A"/>
    <w:rPr>
      <w:b/>
      <w:bCs/>
    </w:rPr>
  </w:style>
  <w:style w:type="paragraph" w:styleId="BalloonText">
    <w:name w:val="Balloon Text"/>
    <w:basedOn w:val="Normal"/>
    <w:link w:val="BalloonTextChar"/>
    <w:semiHidden/>
    <w:unhideWhenUsed/>
    <w:rsid w:val="00D3412A"/>
    <w:rPr>
      <w:rFonts w:ascii="Segoe UI" w:hAnsi="Segoe UI" w:cs="Segoe UI"/>
      <w:sz w:val="18"/>
      <w:szCs w:val="18"/>
    </w:rPr>
  </w:style>
  <w:style w:type="character" w:customStyle="1" w:styleId="BalloonTextChar">
    <w:name w:val="Balloon Text Char"/>
    <w:basedOn w:val="DefaultParagraphFont"/>
    <w:link w:val="BalloonText"/>
    <w:semiHidden/>
    <w:rsid w:val="00D34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765033547">
      <w:bodyDiv w:val="1"/>
      <w:marLeft w:val="0"/>
      <w:marRight w:val="0"/>
      <w:marTop w:val="0"/>
      <w:marBottom w:val="0"/>
      <w:divBdr>
        <w:top w:val="none" w:sz="0" w:space="0" w:color="auto"/>
        <w:left w:val="none" w:sz="0" w:space="0" w:color="auto"/>
        <w:bottom w:val="none" w:sz="0" w:space="0" w:color="auto"/>
        <w:right w:val="none" w:sz="0" w:space="0" w:color="auto"/>
      </w:divBdr>
    </w:div>
    <w:div w:id="838348261">
      <w:bodyDiv w:val="1"/>
      <w:marLeft w:val="0"/>
      <w:marRight w:val="0"/>
      <w:marTop w:val="0"/>
      <w:marBottom w:val="0"/>
      <w:divBdr>
        <w:top w:val="none" w:sz="0" w:space="0" w:color="auto"/>
        <w:left w:val="none" w:sz="0" w:space="0" w:color="auto"/>
        <w:bottom w:val="none" w:sz="0" w:space="0" w:color="auto"/>
        <w:right w:val="none" w:sz="0" w:space="0" w:color="auto"/>
      </w:divBdr>
    </w:div>
    <w:div w:id="2058820117">
      <w:bodyDiv w:val="1"/>
      <w:marLeft w:val="0"/>
      <w:marRight w:val="0"/>
      <w:marTop w:val="0"/>
      <w:marBottom w:val="0"/>
      <w:divBdr>
        <w:top w:val="none" w:sz="0" w:space="0" w:color="auto"/>
        <w:left w:val="none" w:sz="0" w:space="0" w:color="auto"/>
        <w:bottom w:val="none" w:sz="0" w:space="0" w:color="auto"/>
        <w:right w:val="none" w:sz="0" w:space="0" w:color="auto"/>
      </w:divBdr>
    </w:div>
    <w:div w:id="209748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2020-11-03T19:03:00Z</dcterms:created>
  <dcterms:modified xsi:type="dcterms:W3CDTF">2020-11-03T20:06:00Z</dcterms:modified>
</cp:coreProperties>
</file>