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943BE" w:rsidP="009943BE">
      <w:pPr>
        <w:pStyle w:val="OrderHeading"/>
      </w:pPr>
      <w:r>
        <w:t>BEFORE THE FLORIDA PUBLIC SERVICE COMMISSION</w:t>
      </w:r>
    </w:p>
    <w:p w:rsidR="009943BE" w:rsidRDefault="009943BE" w:rsidP="009943BE">
      <w:pPr>
        <w:pStyle w:val="OrderBody"/>
      </w:pPr>
    </w:p>
    <w:p w:rsidR="009943BE" w:rsidRDefault="009943BE" w:rsidP="009943B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943BE" w:rsidRPr="00C63FCF" w:rsidTr="00C63FCF">
        <w:trPr>
          <w:trHeight w:val="828"/>
        </w:trPr>
        <w:tc>
          <w:tcPr>
            <w:tcW w:w="4788" w:type="dxa"/>
            <w:tcBorders>
              <w:bottom w:val="single" w:sz="8" w:space="0" w:color="auto"/>
              <w:right w:val="double" w:sz="6" w:space="0" w:color="auto"/>
            </w:tcBorders>
            <w:shd w:val="clear" w:color="auto" w:fill="auto"/>
          </w:tcPr>
          <w:p w:rsidR="009943BE" w:rsidRDefault="009943BE"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9943BE" w:rsidRDefault="009943BE" w:rsidP="009943BE">
            <w:pPr>
              <w:pStyle w:val="OrderBody"/>
            </w:pPr>
            <w:r>
              <w:t xml:space="preserve">DOCKET NO. </w:t>
            </w:r>
            <w:bookmarkStart w:id="1" w:name="SSDocketNo"/>
            <w:bookmarkEnd w:id="1"/>
            <w:r>
              <w:t>20200001-EI</w:t>
            </w:r>
          </w:p>
          <w:p w:rsidR="009943BE" w:rsidRDefault="009943BE" w:rsidP="00C63FCF">
            <w:pPr>
              <w:pStyle w:val="OrderBody"/>
              <w:tabs>
                <w:tab w:val="center" w:pos="4320"/>
                <w:tab w:val="right" w:pos="8640"/>
              </w:tabs>
              <w:jc w:val="left"/>
            </w:pPr>
            <w:r>
              <w:t xml:space="preserve">ORDER NO. </w:t>
            </w:r>
            <w:bookmarkStart w:id="2" w:name="OrderNo0429"/>
            <w:r w:rsidR="00531021">
              <w:t>PSC-2020-0429-CFO-EI</w:t>
            </w:r>
            <w:bookmarkEnd w:id="2"/>
          </w:p>
          <w:p w:rsidR="009943BE" w:rsidRDefault="009943BE" w:rsidP="00C63FCF">
            <w:pPr>
              <w:pStyle w:val="OrderBody"/>
              <w:tabs>
                <w:tab w:val="center" w:pos="4320"/>
                <w:tab w:val="right" w:pos="8640"/>
              </w:tabs>
              <w:jc w:val="left"/>
            </w:pPr>
            <w:r>
              <w:t xml:space="preserve">ISSUED: </w:t>
            </w:r>
            <w:r w:rsidR="00531021">
              <w:t>November 9, 2020</w:t>
            </w:r>
          </w:p>
        </w:tc>
      </w:tr>
    </w:tbl>
    <w:p w:rsidR="009943BE" w:rsidRDefault="009943BE" w:rsidP="009943BE"/>
    <w:p w:rsidR="009943BE" w:rsidRDefault="009943BE" w:rsidP="009943BE">
      <w:pPr>
        <w:pStyle w:val="CenterUnderline"/>
      </w:pPr>
      <w:bookmarkStart w:id="3" w:name="Commissioners"/>
      <w:bookmarkEnd w:id="3"/>
      <w:r>
        <w:t>ORDER</w:t>
      </w:r>
      <w:bookmarkStart w:id="4" w:name="OrderTitle"/>
      <w:r>
        <w:t xml:space="preserve"> GRANTING TAMPA ELECTRIC COMPANY’S REQUEST</w:t>
      </w:r>
    </w:p>
    <w:p w:rsidR="009943BE" w:rsidRDefault="009943BE" w:rsidP="009943BE">
      <w:pPr>
        <w:pStyle w:val="CenterUnderline"/>
      </w:pPr>
      <w:r>
        <w:t xml:space="preserve">FOR CONFIDENTIAL CLASSIFICATION AND MOTION FOR </w:t>
      </w:r>
    </w:p>
    <w:p w:rsidR="00CB5276" w:rsidRDefault="009943BE" w:rsidP="009943BE">
      <w:pPr>
        <w:pStyle w:val="CenterUnderline"/>
      </w:pPr>
      <w:r>
        <w:t xml:space="preserve">PROTECTIVE ORDER (DOCUMENT NO. 06623-2020) </w:t>
      </w:r>
      <w:bookmarkEnd w:id="4"/>
    </w:p>
    <w:p w:rsidR="009943BE" w:rsidRDefault="009943BE" w:rsidP="009943BE">
      <w:pPr>
        <w:pStyle w:val="CenterUnderline"/>
      </w:pPr>
    </w:p>
    <w:p w:rsidR="009943BE" w:rsidRDefault="009943BE" w:rsidP="009943BE">
      <w:pPr>
        <w:ind w:firstLine="720"/>
        <w:jc w:val="both"/>
      </w:pPr>
      <w:r>
        <w:t xml:space="preserve">On September </w:t>
      </w:r>
      <w:r w:rsidR="004349E9">
        <w:t>11</w:t>
      </w:r>
      <w:r>
        <w:t xml:space="preserve">, 2020, pursuant to Section 366.093, Florida Statutes (F.S.), and Rule 25-22.006, Florida Administrative Code (F.A.C.), Tampa Electric Company (TECO) filed a request for Confidential Classification and Motion for Protective Order for </w:t>
      </w:r>
      <w:r w:rsidR="004349E9">
        <w:t xml:space="preserve">revised </w:t>
      </w:r>
      <w:r>
        <w:t>Exhibit MAS-</w:t>
      </w:r>
      <w:r w:rsidR="004349E9">
        <w:t>2</w:t>
      </w:r>
      <w:r>
        <w:t xml:space="preserve">, Schedule E12, Document </w:t>
      </w:r>
      <w:r w:rsidR="004349E9">
        <w:t>2</w:t>
      </w:r>
      <w:r>
        <w:t>, attached to the direct testimony of M. Ashley Sizemore (Document No. 0</w:t>
      </w:r>
      <w:r w:rsidR="00247435">
        <w:t>6623</w:t>
      </w:r>
      <w:r>
        <w:t xml:space="preserve">-2020). </w:t>
      </w:r>
    </w:p>
    <w:p w:rsidR="009943BE" w:rsidRDefault="009943BE" w:rsidP="009943BE">
      <w:pPr>
        <w:ind w:firstLine="720"/>
        <w:jc w:val="both"/>
      </w:pPr>
    </w:p>
    <w:p w:rsidR="009943BE" w:rsidRPr="00387027" w:rsidRDefault="009943BE" w:rsidP="009943BE">
      <w:pPr>
        <w:autoSpaceDE w:val="0"/>
        <w:autoSpaceDN w:val="0"/>
        <w:adjustRightInd w:val="0"/>
        <w:rPr>
          <w:u w:val="single"/>
        </w:rPr>
      </w:pPr>
      <w:r w:rsidRPr="00387027">
        <w:rPr>
          <w:u w:val="single"/>
        </w:rPr>
        <w:t xml:space="preserve">Request for Confidential Classification </w:t>
      </w:r>
    </w:p>
    <w:p w:rsidR="009943BE" w:rsidRDefault="009943BE" w:rsidP="009943BE">
      <w:pPr>
        <w:autoSpaceDE w:val="0"/>
        <w:autoSpaceDN w:val="0"/>
        <w:adjustRightInd w:val="0"/>
      </w:pPr>
    </w:p>
    <w:p w:rsidR="009943BE" w:rsidRPr="0055118B" w:rsidRDefault="009943BE" w:rsidP="009943BE">
      <w:pPr>
        <w:jc w:val="both"/>
      </w:pPr>
      <w:r>
        <w:tab/>
        <w:t xml:space="preserve">TECO </w:t>
      </w:r>
      <w:r w:rsidRPr="001F589F">
        <w:t xml:space="preserve">contends that </w:t>
      </w:r>
      <w:r>
        <w:t xml:space="preserve">portions of </w:t>
      </w:r>
      <w:r w:rsidRPr="001F589F">
        <w:t>the information</w:t>
      </w:r>
      <w:r>
        <w:t xml:space="preserve"> contained in </w:t>
      </w:r>
      <w:r w:rsidR="004349E9">
        <w:t xml:space="preserve">revised </w:t>
      </w:r>
      <w:r>
        <w:t>Exhibit MAS-</w:t>
      </w:r>
      <w:r w:rsidR="004349E9">
        <w:t>2</w:t>
      </w:r>
      <w:r>
        <w:t xml:space="preserve">, Schedule E12, Document No. </w:t>
      </w:r>
      <w:r w:rsidR="004349E9">
        <w:t>2</w:t>
      </w:r>
      <w:r>
        <w:t>, c</w:t>
      </w:r>
      <w:r w:rsidRPr="001F589F">
        <w:t xml:space="preserve">onstitute proprietary confidential business information entitled to protection under Section 366.093, F.S., and Rule 25-22.006, F.A.C.  </w:t>
      </w:r>
      <w:r>
        <w:t>TECO</w:t>
      </w:r>
      <w:r w:rsidRPr="001F589F">
        <w:t xml:space="preserve"> asserts that this information is intended to be and is treated by </w:t>
      </w:r>
      <w:r>
        <w:t>TECO</w:t>
      </w:r>
      <w:r w:rsidRPr="0055118B">
        <w:t xml:space="preserve"> as private and has not been publicly disclosed.</w:t>
      </w:r>
    </w:p>
    <w:p w:rsidR="009943BE" w:rsidRPr="0055118B" w:rsidRDefault="009943BE" w:rsidP="009943BE">
      <w:pPr>
        <w:jc w:val="both"/>
      </w:pPr>
    </w:p>
    <w:p w:rsidR="009943BE" w:rsidRPr="0055118B" w:rsidRDefault="009943BE" w:rsidP="009943BE">
      <w:pPr>
        <w:ind w:firstLine="720"/>
        <w:jc w:val="both"/>
      </w:pPr>
      <w:r>
        <w:t xml:space="preserve">The information contained in </w:t>
      </w:r>
      <w:r w:rsidR="004349E9">
        <w:t xml:space="preserve">revised </w:t>
      </w:r>
      <w:r>
        <w:t>Exhibit MAS-</w:t>
      </w:r>
      <w:r w:rsidR="004349E9">
        <w:t>2</w:t>
      </w:r>
      <w:r>
        <w:t xml:space="preserve">, Schedule E12, Document No. </w:t>
      </w:r>
      <w:r w:rsidR="004349E9">
        <w:t>2</w:t>
      </w:r>
      <w:r>
        <w:t xml:space="preserve">, for which confidentiality is requested consists of </w:t>
      </w:r>
      <w:r w:rsidR="004349E9">
        <w:t>actual/</w:t>
      </w:r>
      <w:r>
        <w:t>estimated wholesale capacity costs for the period January through December 202</w:t>
      </w:r>
      <w:r w:rsidR="00224ABE">
        <w:t>0</w:t>
      </w:r>
      <w:r>
        <w:t xml:space="preserve">.  TECO argues that </w:t>
      </w:r>
      <w:r w:rsidRPr="003E7C5D">
        <w:t xml:space="preserve">this information is protected </w:t>
      </w:r>
      <w:r>
        <w:t xml:space="preserve">by </w:t>
      </w:r>
      <w:r w:rsidRPr="003E7C5D">
        <w:t>S</w:t>
      </w:r>
      <w:r>
        <w:t>ubs</w:t>
      </w:r>
      <w:r w:rsidRPr="003E7C5D">
        <w:t>ection</w:t>
      </w:r>
      <w:r>
        <w:t>s</w:t>
      </w:r>
      <w:r w:rsidRPr="003E7C5D">
        <w:t xml:space="preserve"> </w:t>
      </w:r>
      <w:r>
        <w:t>3</w:t>
      </w:r>
      <w:r w:rsidRPr="003E7C5D">
        <w:t>66.093(3)</w:t>
      </w:r>
      <w:r>
        <w:t xml:space="preserve">(d) and </w:t>
      </w:r>
      <w:r w:rsidRPr="003E7C5D">
        <w:t>(e), F.S.</w:t>
      </w:r>
      <w:r>
        <w:t xml:space="preserve">  </w:t>
      </w:r>
      <w:r>
        <w:rPr>
          <w:lang w:val="en-CA"/>
        </w:rPr>
        <w:t xml:space="preserve">  </w:t>
      </w:r>
    </w:p>
    <w:p w:rsidR="009943BE" w:rsidRDefault="009943BE" w:rsidP="009943BE">
      <w:pPr>
        <w:jc w:val="both"/>
        <w:rPr>
          <w:u w:val="single"/>
        </w:rPr>
      </w:pPr>
    </w:p>
    <w:p w:rsidR="009943BE" w:rsidRDefault="009943BE" w:rsidP="009943BE">
      <w:pPr>
        <w:jc w:val="both"/>
        <w:rPr>
          <w:u w:val="single"/>
        </w:rPr>
      </w:pPr>
      <w:r w:rsidRPr="00C35FD2">
        <w:rPr>
          <w:u w:val="single"/>
        </w:rPr>
        <w:t>Ruling</w:t>
      </w:r>
    </w:p>
    <w:p w:rsidR="009943BE" w:rsidRDefault="009943BE" w:rsidP="009943BE">
      <w:pPr>
        <w:jc w:val="both"/>
        <w:rPr>
          <w:u w:val="single"/>
        </w:rPr>
      </w:pPr>
    </w:p>
    <w:p w:rsidR="009943BE" w:rsidRDefault="009943BE" w:rsidP="009943BE">
      <w:pPr>
        <w:ind w:firstLine="720"/>
        <w:jc w:val="both"/>
      </w:pPr>
      <w:r>
        <w:t>Subsection 366.093(1), F.S., provides that records the Florida Public Service Commission (Commission) has found to contain proprietary business information shall be kept confidential and shall be exempt from Chapter 119, F.S.  Subsection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Subsection 366.093(3), F.S., provides that proprietary confidential business information includes, but is not limited to:</w:t>
      </w:r>
    </w:p>
    <w:p w:rsidR="009943BE" w:rsidRDefault="009943BE" w:rsidP="009943BE">
      <w:pPr>
        <w:ind w:firstLine="720"/>
        <w:jc w:val="both"/>
      </w:pPr>
    </w:p>
    <w:p w:rsidR="009943BE" w:rsidRDefault="009943BE" w:rsidP="009943BE">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9943BE" w:rsidRDefault="009943BE" w:rsidP="009943BE">
      <w:pPr>
        <w:ind w:firstLine="720"/>
        <w:jc w:val="both"/>
      </w:pPr>
    </w:p>
    <w:p w:rsidR="009943BE" w:rsidRPr="003E7C5D" w:rsidRDefault="009943BE" w:rsidP="009943BE">
      <w:pPr>
        <w:ind w:left="720" w:right="720"/>
        <w:jc w:val="both"/>
      </w:pPr>
      <w:r w:rsidRPr="003E7C5D">
        <w:lastRenderedPageBreak/>
        <w:t xml:space="preserve"> (e)  Information relating to competitive interests, the disclosure of which would impair the competitive business of the provider of the information. </w:t>
      </w:r>
    </w:p>
    <w:p w:rsidR="009943BE" w:rsidRDefault="009943BE" w:rsidP="009943BE">
      <w:pPr>
        <w:jc w:val="both"/>
        <w:rPr>
          <w:u w:val="single"/>
        </w:rPr>
      </w:pPr>
    </w:p>
    <w:p w:rsidR="00086EB9" w:rsidRDefault="00086EB9" w:rsidP="009943BE">
      <w:pPr>
        <w:ind w:firstLine="720"/>
        <w:jc w:val="both"/>
      </w:pPr>
      <w:r w:rsidRPr="00B87D20">
        <w:t>Upon review, it appears the information and data provided in this request satisfies the criteria set forth in Subsection 366.093(3), F.S., for classification as proprietary confidential business information. The pricing terms of the capacity contracts appear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06623-2020 shall be granted confidential classification.</w:t>
      </w:r>
    </w:p>
    <w:p w:rsidR="009943BE" w:rsidRDefault="009943BE" w:rsidP="009943BE">
      <w:pPr>
        <w:ind w:firstLine="720"/>
        <w:jc w:val="both"/>
      </w:pPr>
      <w:r>
        <w:tab/>
      </w:r>
      <w:r>
        <w:tab/>
      </w:r>
      <w:r>
        <w:tab/>
      </w:r>
    </w:p>
    <w:p w:rsidR="009943BE" w:rsidRDefault="009943BE" w:rsidP="009943BE">
      <w:pPr>
        <w:ind w:firstLine="720"/>
        <w:jc w:val="both"/>
        <w:rPr>
          <w:rFonts w:cs="Courier New"/>
        </w:rPr>
      </w:pPr>
      <w:r>
        <w:rPr>
          <w:lang w:val="en-CA"/>
        </w:rPr>
        <w:t xml:space="preserve">Pursuant to Subsection 366.093(4), F.S., </w:t>
      </w:r>
      <w:r>
        <w:t xml:space="preserve">confidential classification may only extend for up to 18 months from the issuance of an Order granting confidential classification unless “the Commission finds, for good cause, that the protection from disclosure shall be for a specified longer period.”  </w:t>
      </w:r>
      <w:r w:rsidR="00D603F5">
        <w:t xml:space="preserve">I </w:t>
      </w:r>
      <w:r>
        <w:t xml:space="preserve">find that the information identified in Document No. </w:t>
      </w:r>
      <w:r w:rsidR="00224ABE">
        <w:t>06623</w:t>
      </w:r>
      <w:r>
        <w:t xml:space="preserve">-2020 shall be granted confidential classification </w:t>
      </w:r>
      <w:r>
        <w:rPr>
          <w:rFonts w:cs="Courier New"/>
        </w:rPr>
        <w:t>for a period of 18 months from the issuance of this Order.</w:t>
      </w:r>
    </w:p>
    <w:p w:rsidR="009943BE" w:rsidRDefault="009943BE" w:rsidP="009943BE">
      <w:pPr>
        <w:ind w:firstLine="720"/>
        <w:jc w:val="both"/>
        <w:rPr>
          <w:rFonts w:cs="Courier New"/>
        </w:rPr>
      </w:pPr>
    </w:p>
    <w:p w:rsidR="009943BE" w:rsidRPr="00E351A8" w:rsidRDefault="009943BE" w:rsidP="009943BE">
      <w:pPr>
        <w:jc w:val="both"/>
        <w:rPr>
          <w:u w:val="single"/>
        </w:rPr>
      </w:pPr>
      <w:r w:rsidRPr="00E351A8">
        <w:rPr>
          <w:u w:val="single"/>
        </w:rPr>
        <w:t>Motion for Temporary Protective Order</w:t>
      </w:r>
    </w:p>
    <w:p w:rsidR="009943BE" w:rsidRPr="00E351A8" w:rsidRDefault="009943BE" w:rsidP="009943BE">
      <w:pPr>
        <w:jc w:val="both"/>
      </w:pPr>
    </w:p>
    <w:p w:rsidR="009943BE" w:rsidRPr="00E351A8" w:rsidRDefault="009943BE" w:rsidP="009943BE">
      <w:pPr>
        <w:pStyle w:val="CenterUnderline"/>
        <w:ind w:firstLine="720"/>
        <w:jc w:val="both"/>
        <w:rPr>
          <w:u w:val="none"/>
        </w:rPr>
      </w:pPr>
      <w:r>
        <w:rPr>
          <w:u w:val="none"/>
          <w:lang w:val="en-CA"/>
        </w:rPr>
        <w:t>TECO</w:t>
      </w:r>
      <w:r w:rsidRPr="00E351A8">
        <w:rPr>
          <w:u w:val="none"/>
        </w:rPr>
        <w:t xml:space="preserve"> also seeks protection of the documents as provided in S</w:t>
      </w:r>
      <w:r>
        <w:rPr>
          <w:u w:val="none"/>
        </w:rPr>
        <w:t>ubs</w:t>
      </w:r>
      <w:r w:rsidRPr="00E351A8">
        <w:rPr>
          <w:u w:val="none"/>
        </w:rPr>
        <w:t>ection 366.093(2), F.S., and Rule 25-22.006(6), F.A.C. S</w:t>
      </w:r>
      <w:r>
        <w:rPr>
          <w:u w:val="none"/>
        </w:rPr>
        <w:t>ubs</w:t>
      </w:r>
      <w:r w:rsidRPr="00E351A8">
        <w:rPr>
          <w:u w:val="none"/>
        </w:rPr>
        <w:t>ection 366.093(2), F.S., directs that all records produced pursuant to a discovery request for which proprietary confidential status is requested shall be treated by any party subject to the public records law as confidential and exempt from the</w:t>
      </w:r>
      <w:r w:rsidRPr="00E351A8">
        <w:rPr>
          <w:u w:val="none"/>
          <w:lang w:val="en-CA"/>
        </w:rPr>
        <w:t xml:space="preserve"> </w:t>
      </w:r>
      <w:r w:rsidRPr="00E351A8">
        <w:rPr>
          <w:u w:val="none"/>
        </w:rPr>
        <w:t>public records law. S</w:t>
      </w:r>
      <w:r>
        <w:rPr>
          <w:u w:val="none"/>
        </w:rPr>
        <w:t>ubs</w:t>
      </w:r>
      <w:r w:rsidRPr="00E351A8">
        <w:rPr>
          <w:u w:val="none"/>
        </w:rPr>
        <w:t>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9943BE" w:rsidRPr="00E351A8" w:rsidRDefault="009943BE" w:rsidP="009943BE">
      <w:pPr>
        <w:pStyle w:val="Title"/>
        <w:ind w:left="720" w:right="720"/>
        <w:jc w:val="both"/>
        <w:rPr>
          <w:u w:val="none"/>
        </w:rPr>
      </w:pPr>
    </w:p>
    <w:p w:rsidR="009943BE" w:rsidRPr="00E351A8" w:rsidRDefault="009943BE" w:rsidP="009943BE">
      <w:pPr>
        <w:pStyle w:val="Title"/>
        <w:ind w:left="720" w:right="720"/>
        <w:jc w:val="both"/>
        <w:rPr>
          <w:u w:val="none"/>
        </w:rPr>
      </w:pPr>
      <w:r w:rsidRPr="00E351A8">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9943BE" w:rsidRPr="00E351A8" w:rsidRDefault="009943BE" w:rsidP="009943BE">
      <w:pPr>
        <w:pStyle w:val="Title"/>
        <w:jc w:val="both"/>
        <w:rPr>
          <w:u w:val="none"/>
          <w:lang w:val="en-CA"/>
        </w:rPr>
      </w:pPr>
    </w:p>
    <w:p w:rsidR="009943BE" w:rsidRPr="008E41C5" w:rsidRDefault="009943BE" w:rsidP="009943BE">
      <w:pPr>
        <w:jc w:val="both"/>
        <w:rPr>
          <w:rFonts w:cs="Courier New"/>
        </w:rPr>
      </w:pPr>
      <w:r w:rsidRPr="00E351A8">
        <w:rPr>
          <w:lang w:val="en-CA"/>
        </w:rPr>
        <w:tab/>
      </w:r>
      <w:r w:rsidRPr="00E351A8">
        <w:t xml:space="preserve">Upon consideration of </w:t>
      </w:r>
      <w:r>
        <w:t>TECO’s</w:t>
      </w:r>
      <w:r w:rsidRPr="00E351A8">
        <w:t xml:space="preserve"> assertions of the confidential nature of the information contained in Document No.</w:t>
      </w:r>
      <w:r>
        <w:t xml:space="preserve"> </w:t>
      </w:r>
      <w:r w:rsidR="00247435">
        <w:t>06623</w:t>
      </w:r>
      <w:r>
        <w:t>-2020</w:t>
      </w:r>
      <w:r w:rsidRPr="00E351A8">
        <w:t xml:space="preserve">, </w:t>
      </w:r>
      <w:r>
        <w:t>TECO’s</w:t>
      </w:r>
      <w:r w:rsidRPr="00E351A8">
        <w:t xml:space="preserve"> Motion for Temporary Protective Order is hereby granted.  As a result, this information shall be protected from disclosure pursuant to Rule 25-22.006(6), F.A.C.</w:t>
      </w:r>
    </w:p>
    <w:p w:rsidR="009943BE" w:rsidRDefault="009943BE" w:rsidP="009943BE">
      <w:pPr>
        <w:jc w:val="both"/>
      </w:pPr>
    </w:p>
    <w:p w:rsidR="009943BE" w:rsidRDefault="009943BE" w:rsidP="009943BE">
      <w:pPr>
        <w:jc w:val="both"/>
      </w:pPr>
      <w:r>
        <w:tab/>
        <w:t>Based on the foregoing, it is hereby</w:t>
      </w:r>
    </w:p>
    <w:p w:rsidR="009943BE" w:rsidRDefault="009943BE" w:rsidP="009943BE">
      <w:pPr>
        <w:jc w:val="both"/>
      </w:pPr>
    </w:p>
    <w:p w:rsidR="009943BE" w:rsidRDefault="009943BE" w:rsidP="009943BE">
      <w:pPr>
        <w:jc w:val="both"/>
      </w:pPr>
      <w:r>
        <w:lastRenderedPageBreak/>
        <w:tab/>
        <w:t xml:space="preserve">ORDERED by Commissioner Andrew Giles Fay, as Prehearing Officer, that Tampa Electric Company’s Request for Confidential Classification of Document No. </w:t>
      </w:r>
      <w:r w:rsidR="00247435">
        <w:t>06623</w:t>
      </w:r>
      <w:r>
        <w:t>-2020, is granted, as set forth herein.  It is further</w:t>
      </w:r>
    </w:p>
    <w:p w:rsidR="009943BE" w:rsidRDefault="009943BE" w:rsidP="009943BE">
      <w:pPr>
        <w:jc w:val="both"/>
      </w:pPr>
    </w:p>
    <w:p w:rsidR="009943BE" w:rsidRDefault="009943BE" w:rsidP="009943BE">
      <w:pPr>
        <w:jc w:val="both"/>
      </w:pPr>
      <w:r>
        <w:tab/>
        <w:t>ORDERED that Tampa Electric Company’s Motion for Temporary Protective Order of the information in Document No. 0</w:t>
      </w:r>
      <w:r w:rsidR="00247435">
        <w:t>6623</w:t>
      </w:r>
      <w:r>
        <w:t>-2020 is granted.  It is further</w:t>
      </w:r>
    </w:p>
    <w:p w:rsidR="009943BE" w:rsidRDefault="009943BE" w:rsidP="009943BE">
      <w:pPr>
        <w:jc w:val="both"/>
      </w:pPr>
      <w:r>
        <w:t xml:space="preserve"> </w:t>
      </w:r>
    </w:p>
    <w:p w:rsidR="009943BE" w:rsidRDefault="009943BE" w:rsidP="009943BE">
      <w:pPr>
        <w:jc w:val="both"/>
      </w:pPr>
      <w:r>
        <w:tab/>
        <w:t>ORDERED that the information in Document No. 0</w:t>
      </w:r>
      <w:r w:rsidR="00247435">
        <w:t>6623</w:t>
      </w:r>
      <w:r>
        <w:t>-2020 for which confidential classification has been granted, shall remain protected from disclosure for a period of up to 18 months from the date of issuance of this Order.  It is further</w:t>
      </w:r>
    </w:p>
    <w:p w:rsidR="009943BE" w:rsidRDefault="009943BE" w:rsidP="009943BE">
      <w:pPr>
        <w:jc w:val="both"/>
      </w:pPr>
    </w:p>
    <w:p w:rsidR="009943BE" w:rsidRDefault="009943BE" w:rsidP="009943BE">
      <w:r>
        <w:tab/>
        <w:t>ORDERED that this Order shall be the only notification by the Commission to the parties of the date of declassification of the materials discussed herein.</w:t>
      </w:r>
    </w:p>
    <w:p w:rsidR="009943BE" w:rsidRDefault="009943BE" w:rsidP="009943BE"/>
    <w:p w:rsidR="00247435" w:rsidRDefault="00247435" w:rsidP="00247435">
      <w:pPr>
        <w:pStyle w:val="CenterUnderline"/>
        <w:keepNext/>
        <w:keepLines/>
        <w:jc w:val="both"/>
        <w:rPr>
          <w:u w:val="none"/>
        </w:rPr>
      </w:pPr>
      <w:r>
        <w:rPr>
          <w:u w:val="none"/>
        </w:rPr>
        <w:tab/>
        <w:t xml:space="preserve">By ORDER of Commissioner Andrew Giles Fay, as Prehearing Officer, this </w:t>
      </w:r>
      <w:bookmarkStart w:id="5" w:name="replaceDate"/>
      <w:bookmarkEnd w:id="5"/>
      <w:r w:rsidR="00531021">
        <w:t>9th</w:t>
      </w:r>
      <w:r w:rsidR="00531021">
        <w:rPr>
          <w:u w:val="none"/>
        </w:rPr>
        <w:t xml:space="preserve"> day of </w:t>
      </w:r>
      <w:r w:rsidR="00531021">
        <w:t>November</w:t>
      </w:r>
      <w:r w:rsidR="00531021">
        <w:rPr>
          <w:u w:val="none"/>
        </w:rPr>
        <w:t xml:space="preserve">, </w:t>
      </w:r>
      <w:r w:rsidR="00531021">
        <w:t>2020</w:t>
      </w:r>
      <w:r w:rsidR="00531021">
        <w:rPr>
          <w:u w:val="none"/>
        </w:rPr>
        <w:t>.</w:t>
      </w:r>
    </w:p>
    <w:p w:rsidR="00531021" w:rsidRPr="00531021" w:rsidRDefault="00531021" w:rsidP="00247435">
      <w:pPr>
        <w:pStyle w:val="CenterUnderline"/>
        <w:keepNext/>
        <w:keepLines/>
        <w:jc w:val="both"/>
        <w:rPr>
          <w:u w:val="none"/>
        </w:rPr>
      </w:pPr>
    </w:p>
    <w:p w:rsidR="00247435" w:rsidRDefault="00247435" w:rsidP="00247435">
      <w:pPr>
        <w:pStyle w:val="CenterUnderline"/>
        <w:keepNext/>
        <w:keepLines/>
        <w:jc w:val="both"/>
        <w:rPr>
          <w:u w:val="none"/>
        </w:rPr>
      </w:pPr>
    </w:p>
    <w:p w:rsidR="00247435" w:rsidRDefault="00247435" w:rsidP="00247435">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247435" w:rsidTr="00247435">
        <w:tc>
          <w:tcPr>
            <w:tcW w:w="720" w:type="dxa"/>
            <w:shd w:val="clear" w:color="auto" w:fill="auto"/>
          </w:tcPr>
          <w:p w:rsidR="00247435" w:rsidRDefault="00247435" w:rsidP="00247435">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247435" w:rsidRDefault="00254B14" w:rsidP="00247435">
            <w:pPr>
              <w:pStyle w:val="CenterUnderline"/>
              <w:keepNext/>
              <w:keepLines/>
              <w:jc w:val="both"/>
              <w:rPr>
                <w:u w:val="none"/>
              </w:rPr>
            </w:pPr>
            <w:r>
              <w:rPr>
                <w:u w:val="none"/>
              </w:rPr>
              <w:t>/s/ Andrew Giles Fay</w:t>
            </w:r>
            <w:bookmarkStart w:id="7" w:name="_GoBack"/>
            <w:bookmarkEnd w:id="7"/>
          </w:p>
        </w:tc>
      </w:tr>
      <w:bookmarkEnd w:id="6"/>
      <w:tr w:rsidR="00247435" w:rsidTr="00247435">
        <w:tc>
          <w:tcPr>
            <w:tcW w:w="720" w:type="dxa"/>
            <w:shd w:val="clear" w:color="auto" w:fill="auto"/>
          </w:tcPr>
          <w:p w:rsidR="00247435" w:rsidRDefault="00247435" w:rsidP="00247435">
            <w:pPr>
              <w:pStyle w:val="CenterUnderline"/>
              <w:keepNext/>
              <w:keepLines/>
              <w:jc w:val="both"/>
              <w:rPr>
                <w:u w:val="none"/>
              </w:rPr>
            </w:pPr>
          </w:p>
        </w:tc>
        <w:tc>
          <w:tcPr>
            <w:tcW w:w="4320" w:type="dxa"/>
            <w:tcBorders>
              <w:top w:val="single" w:sz="4" w:space="0" w:color="auto"/>
            </w:tcBorders>
            <w:shd w:val="clear" w:color="auto" w:fill="auto"/>
          </w:tcPr>
          <w:p w:rsidR="00247435" w:rsidRDefault="00247435" w:rsidP="00247435">
            <w:pPr>
              <w:pStyle w:val="CenterUnderline"/>
              <w:keepNext/>
              <w:keepLines/>
              <w:jc w:val="both"/>
              <w:rPr>
                <w:u w:val="none"/>
              </w:rPr>
            </w:pPr>
            <w:r>
              <w:rPr>
                <w:u w:val="none"/>
              </w:rPr>
              <w:t>ANDREW GILES FAY</w:t>
            </w:r>
          </w:p>
          <w:p w:rsidR="00247435" w:rsidRDefault="00247435" w:rsidP="00247435">
            <w:pPr>
              <w:pStyle w:val="CenterUnderline"/>
              <w:keepNext/>
              <w:keepLines/>
              <w:jc w:val="both"/>
              <w:rPr>
                <w:u w:val="none"/>
              </w:rPr>
            </w:pPr>
            <w:r>
              <w:rPr>
                <w:u w:val="none"/>
              </w:rPr>
              <w:t>Commissioner and Prehearing Officer</w:t>
            </w:r>
          </w:p>
        </w:tc>
      </w:tr>
    </w:tbl>
    <w:p w:rsidR="00247435" w:rsidRDefault="00247435" w:rsidP="00247435">
      <w:pPr>
        <w:pStyle w:val="OrderSigInfo"/>
        <w:keepNext/>
        <w:keepLines/>
      </w:pPr>
      <w:r>
        <w:t>Florida Public Service Commission</w:t>
      </w:r>
    </w:p>
    <w:p w:rsidR="00247435" w:rsidRDefault="00247435" w:rsidP="00247435">
      <w:pPr>
        <w:pStyle w:val="OrderSigInfo"/>
        <w:keepNext/>
        <w:keepLines/>
      </w:pPr>
      <w:r>
        <w:t>2540 Shumard Oak Boulevard</w:t>
      </w:r>
    </w:p>
    <w:p w:rsidR="00247435" w:rsidRDefault="00247435" w:rsidP="00247435">
      <w:pPr>
        <w:pStyle w:val="OrderSigInfo"/>
        <w:keepNext/>
        <w:keepLines/>
      </w:pPr>
      <w:r>
        <w:t>Tallahassee, Florida 32399</w:t>
      </w:r>
    </w:p>
    <w:p w:rsidR="00247435" w:rsidRDefault="00247435" w:rsidP="00247435">
      <w:pPr>
        <w:pStyle w:val="OrderSigInfo"/>
        <w:keepNext/>
        <w:keepLines/>
      </w:pPr>
      <w:r>
        <w:t>(850) 413</w:t>
      </w:r>
      <w:r>
        <w:noBreakHyphen/>
        <w:t>6770</w:t>
      </w:r>
    </w:p>
    <w:p w:rsidR="00247435" w:rsidRDefault="00247435" w:rsidP="00247435">
      <w:pPr>
        <w:pStyle w:val="OrderSigInfo"/>
        <w:keepNext/>
        <w:keepLines/>
      </w:pPr>
      <w:r>
        <w:t>www.floridapsc.com</w:t>
      </w:r>
    </w:p>
    <w:p w:rsidR="00247435" w:rsidRDefault="00247435" w:rsidP="00247435">
      <w:pPr>
        <w:pStyle w:val="OrderSigInfo"/>
        <w:keepNext/>
        <w:keepLines/>
      </w:pPr>
    </w:p>
    <w:p w:rsidR="00247435" w:rsidRDefault="00247435" w:rsidP="00247435">
      <w:pPr>
        <w:pStyle w:val="OrderSigInfo"/>
        <w:keepNext/>
        <w:keepLines/>
      </w:pPr>
      <w:r>
        <w:t>Copies furnished:  A copy of this document is provided to the parties of record at the time of issuance and, if applicable, interested persons.</w:t>
      </w:r>
    </w:p>
    <w:p w:rsidR="00247435" w:rsidRDefault="00247435" w:rsidP="00247435">
      <w:pPr>
        <w:pStyle w:val="OrderBody"/>
        <w:keepNext/>
        <w:keepLines/>
      </w:pPr>
    </w:p>
    <w:p w:rsidR="00247435" w:rsidRDefault="00247435" w:rsidP="00247435">
      <w:pPr>
        <w:pStyle w:val="CenterUnderline"/>
        <w:keepNext/>
        <w:keepLines/>
        <w:jc w:val="both"/>
        <w:rPr>
          <w:u w:val="none"/>
        </w:rPr>
      </w:pPr>
      <w:r>
        <w:rPr>
          <w:u w:val="none"/>
        </w:rPr>
        <w:t>SBr</w:t>
      </w:r>
    </w:p>
    <w:p w:rsidR="00247435" w:rsidRDefault="00247435" w:rsidP="00247435">
      <w:pPr>
        <w:pStyle w:val="CenterUnderline"/>
        <w:keepNext/>
        <w:keepLines/>
        <w:jc w:val="both"/>
        <w:rPr>
          <w:u w:val="none"/>
        </w:rPr>
      </w:pPr>
    </w:p>
    <w:p w:rsidR="00247435" w:rsidRDefault="00247435" w:rsidP="00247435">
      <w:pPr>
        <w:pStyle w:val="CenterUnderline"/>
      </w:pPr>
      <w:r>
        <w:t>NOTICE OF FURTHER PROCEEDINGS OR JUDICIAL REVIEW</w:t>
      </w:r>
    </w:p>
    <w:p w:rsidR="00247435" w:rsidRDefault="00247435" w:rsidP="00247435">
      <w:pPr>
        <w:pStyle w:val="CenterUnderline"/>
      </w:pPr>
    </w:p>
    <w:p w:rsidR="00247435" w:rsidRDefault="00247435" w:rsidP="0024743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47435" w:rsidRDefault="00247435" w:rsidP="00247435">
      <w:pPr>
        <w:pStyle w:val="OrderBody"/>
      </w:pPr>
    </w:p>
    <w:p w:rsidR="00247435" w:rsidRDefault="00247435" w:rsidP="00247435">
      <w:pPr>
        <w:pStyle w:val="OrderBody"/>
      </w:pPr>
      <w:r>
        <w:lastRenderedPageBreak/>
        <w:tab/>
        <w:t>Mediation may be available on a case-by-case basis.  If mediation is conducted, it does not affect a substantially interested person's right to a hearing.</w:t>
      </w:r>
    </w:p>
    <w:p w:rsidR="00247435" w:rsidRDefault="00247435" w:rsidP="00247435">
      <w:pPr>
        <w:pStyle w:val="OrderBody"/>
      </w:pPr>
    </w:p>
    <w:p w:rsidR="00247435" w:rsidRDefault="00247435" w:rsidP="0024743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47435" w:rsidRDefault="00247435" w:rsidP="00247435">
      <w:pPr>
        <w:pStyle w:val="OrderBody"/>
      </w:pPr>
    </w:p>
    <w:p w:rsidR="00247435" w:rsidRDefault="00247435" w:rsidP="00247435">
      <w:pPr>
        <w:pStyle w:val="OrderBody"/>
      </w:pPr>
    </w:p>
    <w:p w:rsidR="00247435" w:rsidRDefault="00247435" w:rsidP="00247435">
      <w:pPr>
        <w:pStyle w:val="OrderBody"/>
      </w:pPr>
    </w:p>
    <w:sectPr w:rsidR="00247435">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3BE" w:rsidRDefault="009943BE">
      <w:r>
        <w:separator/>
      </w:r>
    </w:p>
  </w:endnote>
  <w:endnote w:type="continuationSeparator" w:id="0">
    <w:p w:rsidR="009943BE" w:rsidRDefault="0099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3BE" w:rsidRDefault="009943BE">
      <w:r>
        <w:separator/>
      </w:r>
    </w:p>
  </w:footnote>
  <w:footnote w:type="continuationSeparator" w:id="0">
    <w:p w:rsidR="009943BE" w:rsidRDefault="00994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254B14">
      <w:fldChar w:fldCharType="begin"/>
    </w:r>
    <w:r w:rsidR="00254B14">
      <w:instrText xml:space="preserve"> REF OrderNo0429 </w:instrText>
    </w:r>
    <w:r w:rsidR="00254B14">
      <w:fldChar w:fldCharType="separate"/>
    </w:r>
    <w:r w:rsidR="004B62DD">
      <w:t>PSC-2020-0429-CFO-EI</w:t>
    </w:r>
    <w:r w:rsidR="00254B14">
      <w:fldChar w:fldCharType="end"/>
    </w:r>
  </w:p>
  <w:p w:rsidR="00FA6EFD" w:rsidRDefault="009943BE">
    <w:pPr>
      <w:pStyle w:val="OrderHeader"/>
    </w:pPr>
    <w:bookmarkStart w:id="8" w:name="HeaderDocketNo"/>
    <w:bookmarkEnd w:id="8"/>
    <w:r>
      <w:t>DOCKET NO. 20200001-EI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54B1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9943BE"/>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86EB9"/>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4ABE"/>
    <w:rsid w:val="0022721A"/>
    <w:rsid w:val="00230BB9"/>
    <w:rsid w:val="00241CEF"/>
    <w:rsid w:val="00247435"/>
    <w:rsid w:val="0025124E"/>
    <w:rsid w:val="00252B30"/>
    <w:rsid w:val="00254B14"/>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13232"/>
    <w:rsid w:val="004247F5"/>
    <w:rsid w:val="0042527B"/>
    <w:rsid w:val="00427EAC"/>
    <w:rsid w:val="004349E9"/>
    <w:rsid w:val="004431B4"/>
    <w:rsid w:val="0045537F"/>
    <w:rsid w:val="00457DC7"/>
    <w:rsid w:val="004640B3"/>
    <w:rsid w:val="00472BCC"/>
    <w:rsid w:val="004A25CD"/>
    <w:rsid w:val="004A26CC"/>
    <w:rsid w:val="004B2108"/>
    <w:rsid w:val="004B3A2B"/>
    <w:rsid w:val="004B62DD"/>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31021"/>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B4292"/>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554E"/>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943BE"/>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47F87"/>
    <w:rsid w:val="00D51D33"/>
    <w:rsid w:val="00D57BB2"/>
    <w:rsid w:val="00D57E57"/>
    <w:rsid w:val="00D603F5"/>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9943BE"/>
    <w:pPr>
      <w:jc w:val="center"/>
    </w:pPr>
    <w:rPr>
      <w:szCs w:val="20"/>
      <w:u w:val="single"/>
    </w:rPr>
  </w:style>
  <w:style w:type="character" w:customStyle="1" w:styleId="TitleChar">
    <w:name w:val="Title Char"/>
    <w:basedOn w:val="DefaultParagraphFont"/>
    <w:link w:val="Title"/>
    <w:rsid w:val="009943BE"/>
    <w:rPr>
      <w:sz w:val="24"/>
      <w:u w:val="single"/>
    </w:rPr>
  </w:style>
  <w:style w:type="paragraph" w:styleId="BalloonText">
    <w:name w:val="Balloon Text"/>
    <w:basedOn w:val="Normal"/>
    <w:link w:val="BalloonTextChar"/>
    <w:semiHidden/>
    <w:unhideWhenUsed/>
    <w:rsid w:val="004B62DD"/>
    <w:rPr>
      <w:rFonts w:ascii="Segoe UI" w:hAnsi="Segoe UI" w:cs="Segoe UI"/>
      <w:sz w:val="18"/>
      <w:szCs w:val="18"/>
    </w:rPr>
  </w:style>
  <w:style w:type="character" w:customStyle="1" w:styleId="BalloonTextChar">
    <w:name w:val="Balloon Text Char"/>
    <w:basedOn w:val="DefaultParagraphFont"/>
    <w:link w:val="BalloonText"/>
    <w:semiHidden/>
    <w:rsid w:val="004B62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4</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2020-11-09T14:11:00Z</dcterms:created>
  <dcterms:modified xsi:type="dcterms:W3CDTF">2020-11-09T21:31:00Z</dcterms:modified>
</cp:coreProperties>
</file>