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897F" w14:textId="77777777" w:rsidR="00CB5276" w:rsidRDefault="002C395B" w:rsidP="002C395B">
      <w:pPr>
        <w:pStyle w:val="OrderHeading"/>
      </w:pPr>
      <w:r>
        <w:t>BEFORE THE FLORIDA PUBLIC SERVICE COMMISSION</w:t>
      </w:r>
    </w:p>
    <w:p w14:paraId="27CF8980" w14:textId="77777777" w:rsidR="002C395B" w:rsidRDefault="002C395B" w:rsidP="002C395B">
      <w:pPr>
        <w:pStyle w:val="OrderBody"/>
      </w:pPr>
    </w:p>
    <w:p w14:paraId="27CF8981"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27CF8985" w14:textId="77777777" w:rsidTr="00C63FCF">
        <w:trPr>
          <w:trHeight w:val="828"/>
        </w:trPr>
        <w:tc>
          <w:tcPr>
            <w:tcW w:w="4788" w:type="dxa"/>
            <w:tcBorders>
              <w:bottom w:val="nil"/>
              <w:right w:val="double" w:sz="6" w:space="0" w:color="auto"/>
            </w:tcBorders>
            <w:shd w:val="clear" w:color="auto" w:fill="auto"/>
          </w:tcPr>
          <w:p w14:paraId="27CF8982"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27CF8983"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7CF8984"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27CF898B" w14:textId="77777777" w:rsidTr="00C63FCF">
        <w:trPr>
          <w:trHeight w:val="828"/>
        </w:trPr>
        <w:tc>
          <w:tcPr>
            <w:tcW w:w="4788" w:type="dxa"/>
            <w:tcBorders>
              <w:top w:val="nil"/>
              <w:bottom w:val="single" w:sz="8" w:space="0" w:color="auto"/>
              <w:right w:val="double" w:sz="6" w:space="0" w:color="auto"/>
            </w:tcBorders>
            <w:shd w:val="clear" w:color="auto" w:fill="auto"/>
          </w:tcPr>
          <w:p w14:paraId="27CF8986"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27CF8987" w14:textId="77777777" w:rsidR="002C395B" w:rsidRDefault="002C395B" w:rsidP="002C395B">
            <w:pPr>
              <w:pStyle w:val="OrderBody"/>
            </w:pPr>
            <w:r>
              <w:t xml:space="preserve">DOCKET NO. </w:t>
            </w:r>
            <w:bookmarkStart w:id="2" w:name="SMDocketNo2"/>
            <w:bookmarkEnd w:id="2"/>
            <w:r>
              <w:t>20200166-GU</w:t>
            </w:r>
          </w:p>
          <w:p w14:paraId="27CF8988" w14:textId="005376C9" w:rsidR="002C395B" w:rsidRDefault="002C395B" w:rsidP="00C63FCF">
            <w:pPr>
              <w:pStyle w:val="OrderBody"/>
              <w:tabs>
                <w:tab w:val="center" w:pos="4320"/>
                <w:tab w:val="right" w:pos="8640"/>
              </w:tabs>
              <w:jc w:val="left"/>
            </w:pPr>
            <w:r>
              <w:t xml:space="preserve">ORDER NO. </w:t>
            </w:r>
            <w:bookmarkStart w:id="3" w:name="OrderNo0442"/>
            <w:r w:rsidR="00246A1A">
              <w:t>PSC-2020-0442-CFO-GU</w:t>
            </w:r>
            <w:bookmarkEnd w:id="3"/>
          </w:p>
          <w:p w14:paraId="27CF8989" w14:textId="1D00B7EA" w:rsidR="002C395B" w:rsidRDefault="002C395B" w:rsidP="00C63FCF">
            <w:pPr>
              <w:pStyle w:val="OrderBody"/>
              <w:tabs>
                <w:tab w:val="center" w:pos="4320"/>
                <w:tab w:val="right" w:pos="8640"/>
              </w:tabs>
              <w:jc w:val="left"/>
            </w:pPr>
            <w:r>
              <w:t xml:space="preserve">ISSUED: </w:t>
            </w:r>
            <w:r w:rsidR="00246A1A">
              <w:t>November 18, 2020</w:t>
            </w:r>
          </w:p>
          <w:p w14:paraId="27CF898A" w14:textId="77777777" w:rsidR="002C395B" w:rsidRDefault="002C395B" w:rsidP="00C63FCF">
            <w:pPr>
              <w:pStyle w:val="OrderBody"/>
              <w:tabs>
                <w:tab w:val="center" w:pos="4320"/>
                <w:tab w:val="right" w:pos="8640"/>
              </w:tabs>
              <w:jc w:val="left"/>
            </w:pPr>
          </w:p>
        </w:tc>
      </w:tr>
    </w:tbl>
    <w:p w14:paraId="27CF898C" w14:textId="77777777" w:rsidR="002C395B" w:rsidRDefault="002C395B" w:rsidP="002C395B"/>
    <w:p w14:paraId="27CF898D" w14:textId="77777777" w:rsidR="002C395B" w:rsidRDefault="002C395B" w:rsidP="002C395B"/>
    <w:p w14:paraId="27CF898E" w14:textId="61893E1D"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D64813">
        <w:t>’S</w:t>
      </w:r>
      <w:r w:rsidR="001100C8">
        <w:t xml:space="preserve"> </w:t>
      </w:r>
    </w:p>
    <w:p w14:paraId="27F7A4EB" w14:textId="77777777" w:rsidR="00D64813" w:rsidRDefault="00D64813" w:rsidP="002C395B">
      <w:pPr>
        <w:pStyle w:val="CenterUnderline"/>
      </w:pPr>
      <w:r>
        <w:t xml:space="preserve">REQUEST FOR </w:t>
      </w:r>
      <w:r w:rsidR="001100C8">
        <w:t>CONFIDENTIAL CLASSIFICATION</w:t>
      </w:r>
    </w:p>
    <w:p w14:paraId="27CF898F" w14:textId="2D7B52BC" w:rsidR="00CB5276" w:rsidRDefault="001100C8" w:rsidP="002C395B">
      <w:pPr>
        <w:pStyle w:val="CenterUnderline"/>
      </w:pPr>
      <w:r>
        <w:t>(</w:t>
      </w:r>
      <w:r w:rsidRPr="004248AD">
        <w:rPr>
          <w:caps/>
        </w:rPr>
        <w:t>Document No</w:t>
      </w:r>
      <w:r w:rsidR="00D64813">
        <w:t xml:space="preserve">. </w:t>
      </w:r>
      <w:r w:rsidR="007D23A5">
        <w:t>11336-2020</w:t>
      </w:r>
      <w:r>
        <w:t>)</w:t>
      </w:r>
      <w:r w:rsidR="002C395B">
        <w:t xml:space="preserve">  </w:t>
      </w:r>
      <w:bookmarkEnd w:id="5"/>
    </w:p>
    <w:p w14:paraId="27CF8990" w14:textId="77777777" w:rsidR="002C395B" w:rsidRDefault="002C395B" w:rsidP="002C395B">
      <w:pPr>
        <w:pStyle w:val="CenterUnderline"/>
      </w:pPr>
    </w:p>
    <w:p w14:paraId="27CF8991" w14:textId="586AD684" w:rsidR="002C395B" w:rsidRDefault="002C395B" w:rsidP="0060676C">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7E6C2D">
        <w:t xml:space="preserve"> (PGS)</w:t>
      </w:r>
      <w:r>
        <w:t xml:space="preserve"> filed a Request for Confidential Classification (Request) of information contained in </w:t>
      </w:r>
      <w:r w:rsidR="009C3AD6">
        <w:t>its</w:t>
      </w:r>
      <w:r w:rsidR="0060676C">
        <w:t xml:space="preserve"> </w:t>
      </w:r>
      <w:r w:rsidR="00442FD3">
        <w:t>R</w:t>
      </w:r>
      <w:r w:rsidR="0060676C">
        <w:t xml:space="preserve">esponse to </w:t>
      </w:r>
      <w:r w:rsidR="00C76968">
        <w:t xml:space="preserve">the Office of Public Counsel’s </w:t>
      </w:r>
      <w:r w:rsidR="0060676C">
        <w:t>Fourth Request for Production of Documents</w:t>
      </w:r>
      <w:r w:rsidR="00D64813">
        <w:t>, Nos. 55</w:t>
      </w:r>
      <w:r w:rsidR="002433D7">
        <w:t xml:space="preserve"> </w:t>
      </w:r>
      <w:r>
        <w:t xml:space="preserve">(Document No. </w:t>
      </w:r>
      <w:r w:rsidR="007D23A5">
        <w:t>11336-2020</w:t>
      </w:r>
      <w:r>
        <w:t xml:space="preserve">). </w:t>
      </w:r>
      <w:r w:rsidR="00D64813">
        <w:t xml:space="preserve"> </w:t>
      </w:r>
      <w:r>
        <w:t xml:space="preserve">This </w:t>
      </w:r>
      <w:r w:rsidR="009222C4">
        <w:t>R</w:t>
      </w:r>
      <w:r>
        <w:t>equest was filed in Docket Nos. 20200051-GU and 20200166-GU.</w:t>
      </w:r>
    </w:p>
    <w:p w14:paraId="27CF8992" w14:textId="77777777" w:rsidR="002C395B" w:rsidRDefault="002C395B" w:rsidP="002C395B"/>
    <w:p w14:paraId="27CF8993"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27CF8994" w14:textId="77777777" w:rsidR="002C395B" w:rsidRPr="007D7D51" w:rsidRDefault="002C395B" w:rsidP="002C395B">
      <w:pPr>
        <w:autoSpaceDE w:val="0"/>
        <w:autoSpaceDN w:val="0"/>
        <w:adjustRightInd w:val="0"/>
        <w:jc w:val="both"/>
        <w:rPr>
          <w:u w:val="single"/>
        </w:rPr>
      </w:pPr>
    </w:p>
    <w:p w14:paraId="5D63F964" w14:textId="57B6EB5B" w:rsidR="009C7B50" w:rsidRDefault="002C395B" w:rsidP="009C7B50">
      <w:pPr>
        <w:jc w:val="both"/>
      </w:pPr>
      <w:r>
        <w:tab/>
      </w:r>
      <w:r w:rsidR="009C7B50">
        <w:t>PGS contends that the information specified in Exhibit C of its Request constitutes proprietary and confidential business information entitled to protection under Section 366.093, F.S., and Rule 25-22.006, F.A.C.</w:t>
      </w:r>
    </w:p>
    <w:p w14:paraId="5F634C4A" w14:textId="77777777" w:rsidR="009C7B50" w:rsidRDefault="009C7B50" w:rsidP="009C7B50">
      <w:pPr>
        <w:jc w:val="both"/>
      </w:pPr>
    </w:p>
    <w:p w14:paraId="7F72A059" w14:textId="07FE5C97" w:rsidR="009C7B50" w:rsidRDefault="00AF7513" w:rsidP="009C7B50">
      <w:pPr>
        <w:ind w:firstLine="720"/>
        <w:jc w:val="both"/>
      </w:pPr>
      <w:r>
        <w:t>PGS further contends that t</w:t>
      </w:r>
      <w:r w:rsidR="009C7B50">
        <w:t>he information identified in Exhibit C</w:t>
      </w:r>
      <w:r w:rsidR="00144779">
        <w:t xml:space="preserve"> contains</w:t>
      </w:r>
      <w:r w:rsidR="00B14E5B">
        <w:t xml:space="preserve"> budgeted and</w:t>
      </w:r>
      <w:r w:rsidR="009C7B50">
        <w:t xml:space="preserve"> </w:t>
      </w:r>
      <w:r w:rsidR="007D22C0" w:rsidRPr="007D22C0">
        <w:t>actual 2020</w:t>
      </w:r>
      <w:r w:rsidR="001F7210">
        <w:t>,</w:t>
      </w:r>
      <w:r w:rsidR="007D22C0" w:rsidRPr="007D22C0">
        <w:t xml:space="preserve"> to date</w:t>
      </w:r>
      <w:r w:rsidR="001F7210">
        <w:t>,</w:t>
      </w:r>
      <w:r w:rsidR="007D22C0" w:rsidRPr="007D22C0">
        <w:t xml:space="preserve"> capital expenditures</w:t>
      </w:r>
      <w:r w:rsidR="00F64EDD">
        <w:t xml:space="preserve"> with explanations for variances</w:t>
      </w:r>
      <w:r w:rsidR="009C7B50">
        <w:t xml:space="preserve">. </w:t>
      </w:r>
      <w:r>
        <w:t xml:space="preserve"> </w:t>
      </w:r>
      <w:r w:rsidR="009C7B50">
        <w:t xml:space="preserve">PGS </w:t>
      </w:r>
      <w:r>
        <w:t>asserts that</w:t>
      </w:r>
      <w:r w:rsidR="009C7B50">
        <w:t xml:space="preserve"> this information is intended to be and has been treated by PGS as private, its confidentiality has been maintained, and its disclosure would cause harm to PGS and its customers. </w:t>
      </w:r>
      <w:r>
        <w:t xml:space="preserve"> </w:t>
      </w:r>
      <w:r w:rsidR="009C7B50">
        <w:t>Therefore, PGS argues that such information is entitled to confidential classification pursuant to Section 366.093(3), F.S.</w:t>
      </w:r>
    </w:p>
    <w:p w14:paraId="27CF8998" w14:textId="6B7E84FE" w:rsidR="002C395B" w:rsidRPr="00641E85" w:rsidRDefault="002C395B" w:rsidP="009C7B50">
      <w:pPr>
        <w:jc w:val="both"/>
      </w:pPr>
    </w:p>
    <w:p w14:paraId="27CF8999" w14:textId="77777777" w:rsidR="002C395B" w:rsidRDefault="002C395B" w:rsidP="002C395B">
      <w:pPr>
        <w:jc w:val="both"/>
      </w:pPr>
      <w:r>
        <w:rPr>
          <w:u w:val="single"/>
        </w:rPr>
        <w:t>Ruling</w:t>
      </w:r>
    </w:p>
    <w:p w14:paraId="27CF899A" w14:textId="77777777" w:rsidR="002C395B" w:rsidRDefault="002C395B" w:rsidP="002C395B">
      <w:pPr>
        <w:jc w:val="both"/>
      </w:pPr>
    </w:p>
    <w:p w14:paraId="27CF899B" w14:textId="77777777" w:rsidR="002C395B" w:rsidRPr="00EA1884" w:rsidRDefault="002C395B" w:rsidP="002C395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27CF899C" w14:textId="77777777" w:rsidR="002C395B" w:rsidRPr="00EA1884" w:rsidRDefault="002C395B" w:rsidP="002C395B">
      <w:pPr>
        <w:ind w:firstLine="720"/>
        <w:jc w:val="both"/>
      </w:pPr>
    </w:p>
    <w:p w14:paraId="27CF899D" w14:textId="77777777" w:rsidR="002C395B" w:rsidRPr="00AA329F" w:rsidRDefault="002C395B" w:rsidP="002C395B">
      <w:pPr>
        <w:ind w:left="720" w:right="720"/>
        <w:jc w:val="both"/>
      </w:pPr>
      <w:r w:rsidRPr="00AA329F">
        <w:lastRenderedPageBreak/>
        <w:t xml:space="preserve">(d)  Information concerning bids or other contractual data, the disclosure of which would impair the efforts of the public utility or its affiliates to contract for goods or services on favorable terms. </w:t>
      </w:r>
    </w:p>
    <w:p w14:paraId="27CF899E" w14:textId="77777777" w:rsidR="002C395B" w:rsidRPr="00AA329F" w:rsidRDefault="002C395B" w:rsidP="002C395B">
      <w:pPr>
        <w:ind w:left="720" w:right="720"/>
        <w:jc w:val="both"/>
      </w:pPr>
    </w:p>
    <w:p w14:paraId="27CF899F" w14:textId="431BAFAF" w:rsidR="002C395B" w:rsidRPr="00AA329F" w:rsidRDefault="002C395B" w:rsidP="002C395B">
      <w:pPr>
        <w:ind w:left="720" w:right="720"/>
        <w:jc w:val="both"/>
      </w:pPr>
      <w:r w:rsidRPr="00AA329F">
        <w:t xml:space="preserve">(e)  Information relating to competitive interests, the disclosure of which would impair the competitive business of the provider of the information. </w:t>
      </w:r>
    </w:p>
    <w:p w14:paraId="27CF89A0" w14:textId="77777777" w:rsidR="002C395B" w:rsidRPr="00AA329F" w:rsidRDefault="002C395B" w:rsidP="002C395B">
      <w:pPr>
        <w:ind w:right="720" w:firstLine="720"/>
        <w:jc w:val="both"/>
      </w:pPr>
    </w:p>
    <w:p w14:paraId="27CF89A1" w14:textId="6A1D6DA5" w:rsidR="002C395B" w:rsidRDefault="002C395B" w:rsidP="002C395B">
      <w:pPr>
        <w:ind w:firstLine="720"/>
        <w:jc w:val="both"/>
      </w:pPr>
      <w:r w:rsidRPr="00AA329F">
        <w:t xml:space="preserve">Upon review, it appears the above-referenced information satisfies the criteria set forth in Section 366.093(3), F.S., for classification as proprietary confidential business information.  The information described above and in </w:t>
      </w:r>
      <w:r w:rsidR="000C762D" w:rsidRPr="00AA329F">
        <w:t>PGS</w:t>
      </w:r>
      <w:r w:rsidR="007D23A5">
        <w:t>’</w:t>
      </w:r>
      <w:r w:rsidR="00AF7513">
        <w:t>s</w:t>
      </w:r>
      <w:r w:rsidRPr="00AA329F">
        <w:t xml:space="preserve"> Request appears to contain information concerning bids or other contractual data, the disclosure of which would impair the efforts of </w:t>
      </w:r>
      <w:r w:rsidR="00B22925" w:rsidRPr="00AA329F">
        <w:t>PGS</w:t>
      </w:r>
      <w:r w:rsidRPr="00AA329F">
        <w:t xml:space="preserve"> or its affiliates to contract for goods or services on favorable terms, and information relating to competitive interests, the disclosure of which would impair the competitive business of the provider of the information.</w:t>
      </w:r>
      <w:r w:rsidR="00AA329F">
        <w:t xml:space="preserve"> </w:t>
      </w:r>
      <w:r w:rsidR="00AF7513">
        <w:t xml:space="preserve"> </w:t>
      </w:r>
      <w:r w:rsidRPr="00EA1884">
        <w:t xml:space="preserve">Thus, the </w:t>
      </w:r>
      <w:r>
        <w:t xml:space="preserve">information identified in Document </w:t>
      </w:r>
      <w:r w:rsidRPr="00EA1884">
        <w:t xml:space="preserve">No. </w:t>
      </w:r>
      <w:r w:rsidR="007D23A5">
        <w:t>11336-2020</w:t>
      </w:r>
      <w:r>
        <w:t xml:space="preserve"> </w:t>
      </w:r>
      <w:r w:rsidRPr="00EA1884">
        <w:t>s</w:t>
      </w:r>
      <w:r>
        <w:t>hall be granted confidential classification.</w:t>
      </w:r>
    </w:p>
    <w:p w14:paraId="27CF89A2" w14:textId="77777777" w:rsidR="002C395B" w:rsidRDefault="002C395B" w:rsidP="002C395B">
      <w:pPr>
        <w:ind w:firstLine="720"/>
        <w:jc w:val="both"/>
      </w:pPr>
      <w:r>
        <w:tab/>
      </w:r>
      <w:r>
        <w:tab/>
      </w:r>
    </w:p>
    <w:p w14:paraId="27CF89A3" w14:textId="77777777" w:rsidR="002C395B" w:rsidRDefault="002C395B" w:rsidP="002C39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762D">
        <w:rPr>
          <w:lang w:val="en-CA"/>
        </w:rPr>
        <w:t xml:space="preserve">PGS </w:t>
      </w:r>
      <w:r>
        <w:rPr>
          <w:lang w:val="en-CA"/>
        </w:rPr>
        <w:t>or another affected person shows, and the Commission finds, that the records continue to contain proprietary confidential business information.</w:t>
      </w:r>
    </w:p>
    <w:p w14:paraId="27CF89A4" w14:textId="77777777" w:rsidR="002C395B" w:rsidRDefault="002C395B" w:rsidP="002C395B">
      <w:pPr>
        <w:jc w:val="both"/>
      </w:pPr>
    </w:p>
    <w:p w14:paraId="27CF89A5" w14:textId="77777777" w:rsidR="002C395B" w:rsidRDefault="002C395B" w:rsidP="002C395B">
      <w:pPr>
        <w:ind w:firstLine="720"/>
        <w:jc w:val="both"/>
      </w:pPr>
      <w:r>
        <w:t>Based on the foregoing, it is hereby</w:t>
      </w:r>
    </w:p>
    <w:p w14:paraId="27CF89A6" w14:textId="77777777" w:rsidR="002C395B" w:rsidRDefault="002C395B" w:rsidP="002C395B">
      <w:pPr>
        <w:pStyle w:val="OrderBody"/>
      </w:pPr>
    </w:p>
    <w:p w14:paraId="27CF89A7" w14:textId="060435DA"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7D23A5">
        <w:t>11336-2020</w:t>
      </w:r>
      <w:r>
        <w:t xml:space="preserve"> is granted.  It is further</w:t>
      </w:r>
    </w:p>
    <w:p w14:paraId="27CF89A8" w14:textId="77777777" w:rsidR="002C395B" w:rsidRDefault="002C395B" w:rsidP="002C395B">
      <w:pPr>
        <w:jc w:val="both"/>
      </w:pPr>
    </w:p>
    <w:p w14:paraId="27CF89A9" w14:textId="52E03FEC" w:rsidR="002C395B" w:rsidRDefault="002C395B" w:rsidP="002C395B">
      <w:pPr>
        <w:jc w:val="both"/>
      </w:pPr>
      <w:r>
        <w:tab/>
        <w:t xml:space="preserve">ORDERED that the information in Document No. </w:t>
      </w:r>
      <w:r w:rsidR="007D23A5">
        <w:t>11336-2020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27CF89AA" w14:textId="77777777" w:rsidR="002C395B" w:rsidRDefault="002C395B" w:rsidP="002C395B">
      <w:pPr>
        <w:jc w:val="both"/>
      </w:pPr>
    </w:p>
    <w:p w14:paraId="27CF89AB"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27CF89AC" w14:textId="77777777" w:rsidR="002C395B" w:rsidRPr="00641E85" w:rsidRDefault="002C395B" w:rsidP="002C395B"/>
    <w:p w14:paraId="27CF89AD" w14:textId="77777777" w:rsidR="002C395B" w:rsidRDefault="002C395B" w:rsidP="002C395B"/>
    <w:p w14:paraId="27CF89AF" w14:textId="11A6F21A" w:rsidR="001100C8" w:rsidRDefault="001100C8" w:rsidP="00246A1A">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246A1A">
        <w:rPr>
          <w:u w:val="single"/>
        </w:rPr>
        <w:t>18th</w:t>
      </w:r>
      <w:r w:rsidR="00246A1A">
        <w:t xml:space="preserve"> day of </w:t>
      </w:r>
      <w:r w:rsidR="00246A1A">
        <w:rPr>
          <w:u w:val="single"/>
        </w:rPr>
        <w:t>November</w:t>
      </w:r>
      <w:r w:rsidR="00246A1A">
        <w:t xml:space="preserve">, </w:t>
      </w:r>
      <w:r w:rsidR="00246A1A">
        <w:rPr>
          <w:u w:val="single"/>
        </w:rPr>
        <w:t>2020</w:t>
      </w:r>
      <w:r w:rsidR="00246A1A">
        <w:t>.</w:t>
      </w:r>
    </w:p>
    <w:p w14:paraId="4CA27E6D" w14:textId="77777777" w:rsidR="00246A1A" w:rsidRPr="00246A1A" w:rsidRDefault="00246A1A" w:rsidP="00246A1A">
      <w:pPr>
        <w:keepNext/>
        <w:keepLines/>
        <w:tabs>
          <w:tab w:val="left" w:pos="720"/>
        </w:tabs>
        <w:jc w:val="both"/>
      </w:pPr>
    </w:p>
    <w:p w14:paraId="27CF89B2" w14:textId="583C5E29"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27CF89B5" w14:textId="77777777" w:rsidTr="001100C8">
        <w:tc>
          <w:tcPr>
            <w:tcW w:w="720" w:type="dxa"/>
            <w:shd w:val="clear" w:color="auto" w:fill="auto"/>
          </w:tcPr>
          <w:p w14:paraId="27CF89B3"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27CF89B4" w14:textId="0D39E083" w:rsidR="001100C8" w:rsidRPr="001100C8" w:rsidRDefault="00391DEA" w:rsidP="001100C8">
            <w:pPr>
              <w:keepNext/>
              <w:keepLines/>
              <w:tabs>
                <w:tab w:val="left" w:pos="1635"/>
              </w:tabs>
              <w:jc w:val="both"/>
            </w:pPr>
            <w:r>
              <w:t>/s/ Julie I. Brown</w:t>
            </w:r>
            <w:bookmarkStart w:id="9" w:name="_GoBack"/>
            <w:bookmarkEnd w:id="9"/>
          </w:p>
        </w:tc>
      </w:tr>
      <w:bookmarkEnd w:id="8"/>
      <w:tr w:rsidR="001100C8" w:rsidRPr="001100C8" w14:paraId="27CF89B9" w14:textId="77777777" w:rsidTr="001100C8">
        <w:tc>
          <w:tcPr>
            <w:tcW w:w="720" w:type="dxa"/>
            <w:shd w:val="clear" w:color="auto" w:fill="auto"/>
          </w:tcPr>
          <w:p w14:paraId="27CF89B6"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27CF89B7" w14:textId="77777777" w:rsidR="001100C8" w:rsidRPr="001100C8" w:rsidRDefault="001100C8" w:rsidP="001100C8">
            <w:pPr>
              <w:keepNext/>
              <w:keepLines/>
              <w:tabs>
                <w:tab w:val="left" w:pos="1635"/>
              </w:tabs>
              <w:jc w:val="both"/>
            </w:pPr>
            <w:r w:rsidRPr="001100C8">
              <w:t>JULIE I. BROWN</w:t>
            </w:r>
          </w:p>
          <w:p w14:paraId="27CF89B8" w14:textId="77777777" w:rsidR="001100C8" w:rsidRPr="001100C8" w:rsidRDefault="001100C8" w:rsidP="001100C8">
            <w:pPr>
              <w:keepNext/>
              <w:keepLines/>
              <w:tabs>
                <w:tab w:val="left" w:pos="1635"/>
              </w:tabs>
              <w:jc w:val="both"/>
            </w:pPr>
            <w:r w:rsidRPr="001100C8">
              <w:t>Commissioner and Prehearing Officer</w:t>
            </w:r>
          </w:p>
        </w:tc>
      </w:tr>
    </w:tbl>
    <w:p w14:paraId="27CF89BA" w14:textId="77777777" w:rsidR="001100C8" w:rsidRPr="001100C8" w:rsidRDefault="001100C8" w:rsidP="001100C8">
      <w:pPr>
        <w:pStyle w:val="OrderSigInfo"/>
        <w:keepNext/>
        <w:keepLines/>
      </w:pPr>
      <w:r w:rsidRPr="001100C8">
        <w:t>Florida Public Service Commission</w:t>
      </w:r>
    </w:p>
    <w:p w14:paraId="27CF89BB" w14:textId="77777777" w:rsidR="001100C8" w:rsidRPr="001100C8" w:rsidRDefault="001100C8" w:rsidP="001100C8">
      <w:pPr>
        <w:pStyle w:val="OrderSigInfo"/>
        <w:keepNext/>
        <w:keepLines/>
      </w:pPr>
      <w:r w:rsidRPr="001100C8">
        <w:t>2540 Shumard Oak Boulevard</w:t>
      </w:r>
    </w:p>
    <w:p w14:paraId="27CF89BC" w14:textId="77777777" w:rsidR="001100C8" w:rsidRPr="001100C8" w:rsidRDefault="001100C8" w:rsidP="001100C8">
      <w:pPr>
        <w:pStyle w:val="OrderSigInfo"/>
        <w:keepNext/>
        <w:keepLines/>
      </w:pPr>
      <w:r w:rsidRPr="001100C8">
        <w:t>Tallahassee, Florida 32399</w:t>
      </w:r>
    </w:p>
    <w:p w14:paraId="27CF89BD" w14:textId="77777777" w:rsidR="001100C8" w:rsidRPr="001100C8" w:rsidRDefault="001100C8" w:rsidP="001100C8">
      <w:pPr>
        <w:pStyle w:val="OrderSigInfo"/>
        <w:keepNext/>
        <w:keepLines/>
      </w:pPr>
      <w:r w:rsidRPr="001100C8">
        <w:t>(850) 413</w:t>
      </w:r>
      <w:r w:rsidRPr="001100C8">
        <w:noBreakHyphen/>
        <w:t>6770</w:t>
      </w:r>
    </w:p>
    <w:p w14:paraId="27CF89BE" w14:textId="77777777" w:rsidR="001100C8" w:rsidRPr="001100C8" w:rsidRDefault="001100C8" w:rsidP="001100C8">
      <w:pPr>
        <w:pStyle w:val="OrderSigInfo"/>
        <w:keepNext/>
        <w:keepLines/>
      </w:pPr>
      <w:r w:rsidRPr="001100C8">
        <w:t>www.floridapsc.com</w:t>
      </w:r>
    </w:p>
    <w:p w14:paraId="27CF89BF" w14:textId="77777777" w:rsidR="001100C8" w:rsidRPr="001100C8" w:rsidRDefault="001100C8" w:rsidP="001100C8">
      <w:pPr>
        <w:pStyle w:val="OrderSigInfo"/>
        <w:keepNext/>
        <w:keepLines/>
      </w:pPr>
    </w:p>
    <w:p w14:paraId="27CF89C0"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27CF89C1" w14:textId="77777777" w:rsidR="001100C8" w:rsidRPr="001100C8" w:rsidRDefault="001100C8" w:rsidP="001100C8">
      <w:pPr>
        <w:pStyle w:val="OrderBody"/>
        <w:keepNext/>
        <w:keepLines/>
      </w:pPr>
    </w:p>
    <w:p w14:paraId="27CF89C2" w14:textId="77777777" w:rsidR="001100C8" w:rsidRPr="001100C8" w:rsidRDefault="001100C8" w:rsidP="001100C8">
      <w:pPr>
        <w:keepNext/>
        <w:keepLines/>
        <w:tabs>
          <w:tab w:val="left" w:pos="1635"/>
        </w:tabs>
        <w:jc w:val="both"/>
      </w:pPr>
    </w:p>
    <w:p w14:paraId="27CF89C3" w14:textId="77777777" w:rsidR="001100C8" w:rsidRPr="001100C8" w:rsidRDefault="001100C8" w:rsidP="001100C8">
      <w:pPr>
        <w:keepNext/>
        <w:keepLines/>
        <w:tabs>
          <w:tab w:val="left" w:pos="1635"/>
        </w:tabs>
        <w:jc w:val="both"/>
      </w:pPr>
      <w:r>
        <w:t>KMS</w:t>
      </w:r>
    </w:p>
    <w:p w14:paraId="27CF89C4" w14:textId="77777777" w:rsidR="001100C8" w:rsidRDefault="001100C8" w:rsidP="001100C8">
      <w:pPr>
        <w:tabs>
          <w:tab w:val="left" w:pos="1635"/>
        </w:tabs>
        <w:jc w:val="both"/>
      </w:pPr>
    </w:p>
    <w:p w14:paraId="27CF89C5" w14:textId="77777777" w:rsidR="002C395B" w:rsidRDefault="002C395B" w:rsidP="002C395B"/>
    <w:p w14:paraId="27CF89C6" w14:textId="77777777" w:rsidR="002C395B" w:rsidRDefault="002C395B" w:rsidP="002C395B">
      <w:pPr>
        <w:pStyle w:val="CenterUnderline"/>
      </w:pPr>
      <w:r>
        <w:t>NOTICE OF FURTHER PROCEEDINGS OR JUDICIAL REVIEW</w:t>
      </w:r>
    </w:p>
    <w:p w14:paraId="27CF89C7" w14:textId="77777777" w:rsidR="002C395B" w:rsidRDefault="002C395B" w:rsidP="002C395B">
      <w:pPr>
        <w:pStyle w:val="CenterUnderline"/>
        <w:rPr>
          <w:u w:val="none"/>
        </w:rPr>
      </w:pPr>
    </w:p>
    <w:p w14:paraId="27CF89C8"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7CF89C9" w14:textId="77777777" w:rsidR="002C395B" w:rsidRDefault="002C395B" w:rsidP="002C395B">
      <w:pPr>
        <w:pStyle w:val="OrderBody"/>
      </w:pPr>
    </w:p>
    <w:p w14:paraId="27CF89CA"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27CF89CB" w14:textId="77777777" w:rsidR="002C395B" w:rsidRDefault="002C395B" w:rsidP="002C395B">
      <w:pPr>
        <w:pStyle w:val="OrderBody"/>
      </w:pPr>
    </w:p>
    <w:p w14:paraId="27CF89CC"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89CF" w14:textId="77777777" w:rsidR="002C395B" w:rsidRDefault="002C395B">
      <w:r>
        <w:separator/>
      </w:r>
    </w:p>
  </w:endnote>
  <w:endnote w:type="continuationSeparator" w:id="0">
    <w:p w14:paraId="27CF89D0" w14:textId="77777777" w:rsidR="002C395B" w:rsidRDefault="002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89D9" w14:textId="77777777" w:rsidR="00FA6EFD" w:rsidRDefault="00FA6EFD">
    <w:pPr>
      <w:pStyle w:val="Footer"/>
    </w:pPr>
  </w:p>
  <w:p w14:paraId="27CF89D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89CD" w14:textId="77777777" w:rsidR="002C395B" w:rsidRDefault="002C395B">
      <w:r>
        <w:separator/>
      </w:r>
    </w:p>
  </w:footnote>
  <w:footnote w:type="continuationSeparator" w:id="0">
    <w:p w14:paraId="27CF89CE" w14:textId="77777777" w:rsidR="002C395B" w:rsidRDefault="002C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89D2" w14:textId="4992FC29" w:rsidR="00FA6EFD" w:rsidRDefault="00FA6EFD">
    <w:pPr>
      <w:pStyle w:val="OrderHeader"/>
    </w:pPr>
    <w:r>
      <w:t xml:space="preserve">ORDER NO. </w:t>
    </w:r>
    <w:r w:rsidR="00391DEA">
      <w:fldChar w:fldCharType="begin"/>
    </w:r>
    <w:r w:rsidR="00391DEA">
      <w:instrText xml:space="preserve"> REF OrderNo0442 </w:instrText>
    </w:r>
    <w:r w:rsidR="00391DEA">
      <w:fldChar w:fldCharType="separate"/>
    </w:r>
    <w:r w:rsidR="001630F6">
      <w:t>PSC-2020-0442-CFO-GU</w:t>
    </w:r>
    <w:r w:rsidR="00391DEA">
      <w:fldChar w:fldCharType="end"/>
    </w:r>
  </w:p>
  <w:p w14:paraId="27CF89D3" w14:textId="77777777" w:rsidR="00FA6EFD" w:rsidRDefault="002C395B">
    <w:pPr>
      <w:pStyle w:val="OrderHeader"/>
    </w:pPr>
    <w:bookmarkStart w:id="10" w:name="HeaderDocketNo"/>
    <w:bookmarkEnd w:id="10"/>
    <w:r>
      <w:t>DOCKET NOS. 20200051-GU, 20200166-GU</w:t>
    </w:r>
  </w:p>
  <w:p w14:paraId="27CF89D4" w14:textId="5AD0EFC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DEA">
      <w:rPr>
        <w:rStyle w:val="PageNumber"/>
        <w:noProof/>
      </w:rPr>
      <w:t>3</w:t>
    </w:r>
    <w:r>
      <w:rPr>
        <w:rStyle w:val="PageNumber"/>
      </w:rPr>
      <w:fldChar w:fldCharType="end"/>
    </w:r>
  </w:p>
  <w:p w14:paraId="27CF89D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8E1"/>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42A96"/>
    <w:rsid w:val="00144779"/>
    <w:rsid w:val="001513DE"/>
    <w:rsid w:val="00154A71"/>
    <w:rsid w:val="001630F6"/>
    <w:rsid w:val="001655D4"/>
    <w:rsid w:val="00187E32"/>
    <w:rsid w:val="00194A97"/>
    <w:rsid w:val="00194E81"/>
    <w:rsid w:val="001A15E7"/>
    <w:rsid w:val="001A33C9"/>
    <w:rsid w:val="001A58F3"/>
    <w:rsid w:val="001B034E"/>
    <w:rsid w:val="001C2847"/>
    <w:rsid w:val="001C3BB5"/>
    <w:rsid w:val="001C3F8C"/>
    <w:rsid w:val="001C57E9"/>
    <w:rsid w:val="001C6097"/>
    <w:rsid w:val="001C7126"/>
    <w:rsid w:val="001D008A"/>
    <w:rsid w:val="001E0152"/>
    <w:rsid w:val="001E0FF5"/>
    <w:rsid w:val="001F4CA3"/>
    <w:rsid w:val="001F7210"/>
    <w:rsid w:val="002002ED"/>
    <w:rsid w:val="002170E5"/>
    <w:rsid w:val="00220D57"/>
    <w:rsid w:val="0022721A"/>
    <w:rsid w:val="00230BB9"/>
    <w:rsid w:val="00241CEF"/>
    <w:rsid w:val="002433D7"/>
    <w:rsid w:val="00246A1A"/>
    <w:rsid w:val="0025124E"/>
    <w:rsid w:val="00252B30"/>
    <w:rsid w:val="002613E4"/>
    <w:rsid w:val="0026544B"/>
    <w:rsid w:val="00276CDC"/>
    <w:rsid w:val="00277655"/>
    <w:rsid w:val="002824B7"/>
    <w:rsid w:val="00282AC4"/>
    <w:rsid w:val="00293DC9"/>
    <w:rsid w:val="002A11AC"/>
    <w:rsid w:val="002A6F30"/>
    <w:rsid w:val="002B3111"/>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1DEA"/>
    <w:rsid w:val="00394DC6"/>
    <w:rsid w:val="00397C3E"/>
    <w:rsid w:val="003A4351"/>
    <w:rsid w:val="003B1A09"/>
    <w:rsid w:val="003C0456"/>
    <w:rsid w:val="003C2770"/>
    <w:rsid w:val="003D4CCA"/>
    <w:rsid w:val="003D52A6"/>
    <w:rsid w:val="003D6416"/>
    <w:rsid w:val="003E1D48"/>
    <w:rsid w:val="003E711F"/>
    <w:rsid w:val="003F1D2B"/>
    <w:rsid w:val="00411DF2"/>
    <w:rsid w:val="00411E8F"/>
    <w:rsid w:val="004247F5"/>
    <w:rsid w:val="004248AD"/>
    <w:rsid w:val="0042527B"/>
    <w:rsid w:val="00427EAC"/>
    <w:rsid w:val="00442FD3"/>
    <w:rsid w:val="004431B4"/>
    <w:rsid w:val="0045537F"/>
    <w:rsid w:val="00457DC7"/>
    <w:rsid w:val="004640B3"/>
    <w:rsid w:val="00472BCC"/>
    <w:rsid w:val="004A25CD"/>
    <w:rsid w:val="004A26CC"/>
    <w:rsid w:val="004B2108"/>
    <w:rsid w:val="004B3A2B"/>
    <w:rsid w:val="004B70D3"/>
    <w:rsid w:val="004C1692"/>
    <w:rsid w:val="004C312D"/>
    <w:rsid w:val="004D2D1B"/>
    <w:rsid w:val="004D5067"/>
    <w:rsid w:val="004D6838"/>
    <w:rsid w:val="004D72BC"/>
    <w:rsid w:val="004E469D"/>
    <w:rsid w:val="004E7D06"/>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1BB7"/>
    <w:rsid w:val="005F3354"/>
    <w:rsid w:val="005F33C8"/>
    <w:rsid w:val="0060005E"/>
    <w:rsid w:val="0060095B"/>
    <w:rsid w:val="00601266"/>
    <w:rsid w:val="0060676C"/>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D7ACA"/>
    <w:rsid w:val="006E42BE"/>
    <w:rsid w:val="006E5D4D"/>
    <w:rsid w:val="006E6D16"/>
    <w:rsid w:val="006F289F"/>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0199"/>
    <w:rsid w:val="007D22C0"/>
    <w:rsid w:val="007D23A5"/>
    <w:rsid w:val="007D3D20"/>
    <w:rsid w:val="007D742E"/>
    <w:rsid w:val="007E3AFD"/>
    <w:rsid w:val="007E6C2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2C4"/>
    <w:rsid w:val="009228C7"/>
    <w:rsid w:val="00922A7F"/>
    <w:rsid w:val="00923A5E"/>
    <w:rsid w:val="00924FE7"/>
    <w:rsid w:val="00926E27"/>
    <w:rsid w:val="00931C8C"/>
    <w:rsid w:val="00943D21"/>
    <w:rsid w:val="0094504B"/>
    <w:rsid w:val="009620B0"/>
    <w:rsid w:val="00964A38"/>
    <w:rsid w:val="00966A9D"/>
    <w:rsid w:val="0096742B"/>
    <w:rsid w:val="009718C5"/>
    <w:rsid w:val="009924CF"/>
    <w:rsid w:val="00994100"/>
    <w:rsid w:val="009A6B17"/>
    <w:rsid w:val="009C3AD6"/>
    <w:rsid w:val="009C7B50"/>
    <w:rsid w:val="009D4C29"/>
    <w:rsid w:val="009F6AD2"/>
    <w:rsid w:val="00A00D8D"/>
    <w:rsid w:val="00A01BB6"/>
    <w:rsid w:val="00A34FCC"/>
    <w:rsid w:val="00A4303C"/>
    <w:rsid w:val="00A46CAF"/>
    <w:rsid w:val="00A470FD"/>
    <w:rsid w:val="00A50B5E"/>
    <w:rsid w:val="00A62DAB"/>
    <w:rsid w:val="00A6757A"/>
    <w:rsid w:val="00A726A6"/>
    <w:rsid w:val="00A74842"/>
    <w:rsid w:val="00A97535"/>
    <w:rsid w:val="00AA2BAA"/>
    <w:rsid w:val="00AA329F"/>
    <w:rsid w:val="00AA6516"/>
    <w:rsid w:val="00AA73F1"/>
    <w:rsid w:val="00AB0E1A"/>
    <w:rsid w:val="00AB1A30"/>
    <w:rsid w:val="00AB3C36"/>
    <w:rsid w:val="00AB3D30"/>
    <w:rsid w:val="00AD10EB"/>
    <w:rsid w:val="00AD1ED3"/>
    <w:rsid w:val="00AF7513"/>
    <w:rsid w:val="00B019C1"/>
    <w:rsid w:val="00B02001"/>
    <w:rsid w:val="00B03C50"/>
    <w:rsid w:val="00B0777D"/>
    <w:rsid w:val="00B11576"/>
    <w:rsid w:val="00B1195F"/>
    <w:rsid w:val="00B14D10"/>
    <w:rsid w:val="00B14E5B"/>
    <w:rsid w:val="00B209C7"/>
    <w:rsid w:val="00B2292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208F"/>
    <w:rsid w:val="00C44105"/>
    <w:rsid w:val="00C55A33"/>
    <w:rsid w:val="00C66692"/>
    <w:rsid w:val="00C673B5"/>
    <w:rsid w:val="00C7063D"/>
    <w:rsid w:val="00C76968"/>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3C0"/>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813"/>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29BD"/>
    <w:rsid w:val="00E4225C"/>
    <w:rsid w:val="00E44879"/>
    <w:rsid w:val="00E556CC"/>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7411"/>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4EDD"/>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27C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30F6"/>
    <w:rPr>
      <w:rFonts w:ascii="Segoe UI" w:hAnsi="Segoe UI" w:cs="Segoe UI"/>
      <w:sz w:val="18"/>
      <w:szCs w:val="18"/>
    </w:rPr>
  </w:style>
  <w:style w:type="character" w:customStyle="1" w:styleId="BalloonTextChar">
    <w:name w:val="Balloon Text Char"/>
    <w:basedOn w:val="DefaultParagraphFont"/>
    <w:link w:val="BalloonText"/>
    <w:semiHidden/>
    <w:rsid w:val="0016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635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2020-11-18T18:27:00Z</dcterms:created>
  <dcterms:modified xsi:type="dcterms:W3CDTF">2020-11-18T19:54:00Z</dcterms:modified>
</cp:coreProperties>
</file>