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C23A25" w:rsidP="00C23A25">
      <w:pPr>
        <w:pStyle w:val="OrderHeading"/>
      </w:pPr>
      <w:r>
        <w:t>BEFORE THE FLORIDA PUBLIC SERVICE COMMISSION</w:t>
      </w:r>
    </w:p>
    <w:p w:rsidR="00C23A25" w:rsidRDefault="00C23A25" w:rsidP="00C23A25">
      <w:pPr>
        <w:pStyle w:val="OrderBody"/>
      </w:pPr>
    </w:p>
    <w:p w:rsidR="00C23A25" w:rsidRDefault="00C23A25" w:rsidP="00C23A2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23A25" w:rsidRPr="00C63FCF" w:rsidTr="00C63FCF">
        <w:trPr>
          <w:trHeight w:val="828"/>
        </w:trPr>
        <w:tc>
          <w:tcPr>
            <w:tcW w:w="4788" w:type="dxa"/>
            <w:tcBorders>
              <w:bottom w:val="single" w:sz="8" w:space="0" w:color="auto"/>
              <w:right w:val="double" w:sz="6" w:space="0" w:color="auto"/>
            </w:tcBorders>
            <w:shd w:val="clear" w:color="auto" w:fill="auto"/>
          </w:tcPr>
          <w:p w:rsidR="00C23A25" w:rsidRDefault="00C23A25" w:rsidP="00C63FCF">
            <w:pPr>
              <w:pStyle w:val="OrderBody"/>
              <w:tabs>
                <w:tab w:val="center" w:pos="4320"/>
                <w:tab w:val="right" w:pos="8640"/>
              </w:tabs>
              <w:jc w:val="left"/>
            </w:pPr>
            <w:r>
              <w:t xml:space="preserve">In re: </w:t>
            </w:r>
            <w:bookmarkStart w:id="0" w:name="SSInRe"/>
            <w:bookmarkEnd w:id="0"/>
            <w:r>
              <w:t>Joint application for transfer of water and wastewater facilities of Indiantown Company, Inc. to Village of Indiantown, in Martin County, and request for cancellation of Certificate Nos. 387-W and 331-S.</w:t>
            </w:r>
          </w:p>
        </w:tc>
        <w:tc>
          <w:tcPr>
            <w:tcW w:w="4788" w:type="dxa"/>
            <w:tcBorders>
              <w:left w:val="double" w:sz="6" w:space="0" w:color="auto"/>
            </w:tcBorders>
            <w:shd w:val="clear" w:color="auto" w:fill="auto"/>
          </w:tcPr>
          <w:p w:rsidR="00C23A25" w:rsidRDefault="00C23A25" w:rsidP="00C23A25">
            <w:pPr>
              <w:pStyle w:val="OrderBody"/>
            </w:pPr>
            <w:r>
              <w:t xml:space="preserve">DOCKET NO. </w:t>
            </w:r>
            <w:bookmarkStart w:id="1" w:name="SSDocketNo"/>
            <w:bookmarkEnd w:id="1"/>
            <w:r>
              <w:t>20200224-WS</w:t>
            </w:r>
          </w:p>
          <w:p w:rsidR="00C23A25" w:rsidRDefault="00C23A25" w:rsidP="00C63FCF">
            <w:pPr>
              <w:pStyle w:val="OrderBody"/>
              <w:tabs>
                <w:tab w:val="center" w:pos="4320"/>
                <w:tab w:val="right" w:pos="8640"/>
              </w:tabs>
              <w:jc w:val="left"/>
            </w:pPr>
            <w:r>
              <w:t xml:space="preserve">ORDER NO. </w:t>
            </w:r>
            <w:bookmarkStart w:id="2" w:name="OrderNo0503"/>
            <w:r w:rsidR="00D5625F">
              <w:t>PSC-2020-0503-FOF-WS</w:t>
            </w:r>
            <w:bookmarkEnd w:id="2"/>
          </w:p>
          <w:p w:rsidR="00C23A25" w:rsidRDefault="00C23A25" w:rsidP="00C63FCF">
            <w:pPr>
              <w:pStyle w:val="OrderBody"/>
              <w:tabs>
                <w:tab w:val="center" w:pos="4320"/>
                <w:tab w:val="right" w:pos="8640"/>
              </w:tabs>
              <w:jc w:val="left"/>
            </w:pPr>
            <w:r>
              <w:t xml:space="preserve">ISSUED: </w:t>
            </w:r>
            <w:r w:rsidR="00D5625F">
              <w:t>December 17, 2020</w:t>
            </w:r>
          </w:p>
        </w:tc>
      </w:tr>
    </w:tbl>
    <w:p w:rsidR="00C23A25" w:rsidRDefault="00C23A25" w:rsidP="00C23A25"/>
    <w:p w:rsidR="00C23A25" w:rsidRDefault="00C23A25" w:rsidP="00C23A25"/>
    <w:p w:rsidR="00C23A25" w:rsidRDefault="0011619C" w:rsidP="0011619C">
      <w:pPr>
        <w:pStyle w:val="CenterUnderline"/>
      </w:pPr>
      <w:bookmarkStart w:id="3" w:name="Commissioners"/>
      <w:bookmarkStart w:id="4" w:name="OrderTitle"/>
      <w:bookmarkEnd w:id="3"/>
      <w:r w:rsidRPr="0011619C">
        <w:t xml:space="preserve">ORDER ACKNOWLEDGING TRANSFER OF WATER </w:t>
      </w:r>
      <w:r>
        <w:t xml:space="preserve">AND WASTEWATER </w:t>
      </w:r>
      <w:r w:rsidRPr="0011619C">
        <w:t>FACILITIES AND</w:t>
      </w:r>
      <w:r>
        <w:t xml:space="preserve"> CANCELING </w:t>
      </w:r>
      <w:r w:rsidRPr="0011619C">
        <w:t>CERTIFICATE NO</w:t>
      </w:r>
      <w:r>
        <w:t>S. 387</w:t>
      </w:r>
      <w:r w:rsidRPr="0011619C">
        <w:t>-W</w:t>
      </w:r>
      <w:r>
        <w:t xml:space="preserve"> AND 331-S</w:t>
      </w:r>
      <w:bookmarkEnd w:id="4"/>
    </w:p>
    <w:p w:rsidR="00C23A25" w:rsidRDefault="00C23A25" w:rsidP="00C23A25">
      <w:pPr>
        <w:pStyle w:val="CenterUnderline"/>
      </w:pPr>
    </w:p>
    <w:p w:rsidR="00C23A25" w:rsidRDefault="00C23A25" w:rsidP="00C23A25">
      <w:pPr>
        <w:pStyle w:val="OrderBody"/>
      </w:pPr>
      <w:r>
        <w:t>BY THE COMMISSION:</w:t>
      </w:r>
    </w:p>
    <w:p w:rsidR="00CB5276" w:rsidRPr="001046E0" w:rsidRDefault="00CB5276" w:rsidP="001046E0">
      <w:pPr>
        <w:jc w:val="both"/>
      </w:pPr>
      <w:bookmarkStart w:id="5" w:name="OrderText"/>
      <w:bookmarkEnd w:id="5"/>
    </w:p>
    <w:p w:rsidR="001046E0" w:rsidRPr="001046E0" w:rsidRDefault="001046E0" w:rsidP="001046E0">
      <w:pPr>
        <w:jc w:val="both"/>
      </w:pPr>
      <w:r w:rsidRPr="001046E0">
        <w:tab/>
        <w:t>Indiantown Company,</w:t>
      </w:r>
      <w:r w:rsidR="0023181D">
        <w:t xml:space="preserve"> </w:t>
      </w:r>
      <w:r w:rsidRPr="001046E0">
        <w:t>Inc. (Indiantown or Utility) is a Class A water and wastewater utility providing service to approximately 2,000 residential water and wastewater customers in Martin County.  Indiantown  also  provides  water  for  private  fire  protection  to  approximately  19 customers. On October 12, 2020, Indiantown filed an application for transfer of its water and wastewater facilities to the Village of Indiantown (the Village), and cancellation of Certificate Nos. 387-W and 331-S. The application included an Asset Purchase Agreement between Indiantown and the Village, a municipal corporation in Martin County, which was executed on September 30, 2020. Pursuant to Section 367.071(4), Florida Statutes (F.S.), the sale of facilities to a governmental authority shall be approved as a matter of right. As such, no notice of the transfer is required and no filing fees apply.</w:t>
      </w:r>
    </w:p>
    <w:p w:rsidR="001046E0" w:rsidRPr="001046E0" w:rsidRDefault="001046E0" w:rsidP="001046E0">
      <w:pPr>
        <w:jc w:val="both"/>
      </w:pPr>
    </w:p>
    <w:p w:rsidR="001046E0" w:rsidRPr="001046E0" w:rsidRDefault="001046E0" w:rsidP="001046E0">
      <w:pPr>
        <w:jc w:val="both"/>
      </w:pPr>
      <w:r w:rsidRPr="001046E0">
        <w:tab/>
        <w:t>Furthermore, pursuant to Section 367.071(4)(a), F.S., and Rule 25-30.038(2)(f), Florida Administrative Code (F.A.C.), the Utility provided a copy of the document transferring the Utility’s water and wastewater facilities. In accordance with Rule 25-30.038(2)(f), F.A.C., the Utility stated that all customer deposits have been transferred to the Village. Indiantown has paid its regulatory assessment fees through the date of the sale. Additionally, the Utility provided a copy of its 2019 Annual Report to the Village.</w:t>
      </w:r>
    </w:p>
    <w:p w:rsidR="001046E0" w:rsidRPr="001046E0" w:rsidRDefault="001046E0" w:rsidP="001046E0">
      <w:pPr>
        <w:jc w:val="both"/>
      </w:pPr>
    </w:p>
    <w:p w:rsidR="001046E0" w:rsidRDefault="001046E0" w:rsidP="001046E0">
      <w:pPr>
        <w:jc w:val="both"/>
      </w:pPr>
      <w:r w:rsidRPr="001046E0">
        <w:tab/>
      </w:r>
      <w:r w:rsidR="0011619C">
        <w:t>We have</w:t>
      </w:r>
      <w:r w:rsidRPr="001046E0">
        <w:t xml:space="preserve"> jurisdiction pursuant to Section 367.071, F.S. </w:t>
      </w:r>
    </w:p>
    <w:p w:rsidR="001A0471" w:rsidRPr="001046E0" w:rsidRDefault="001A0471" w:rsidP="001046E0">
      <w:pPr>
        <w:jc w:val="both"/>
      </w:pPr>
    </w:p>
    <w:p w:rsidR="001046E0" w:rsidRDefault="001046E0" w:rsidP="001046E0">
      <w:pPr>
        <w:jc w:val="both"/>
      </w:pPr>
      <w:r>
        <w:tab/>
      </w:r>
      <w:r w:rsidR="0011619C">
        <w:t>Based on the above, we</w:t>
      </w:r>
      <w:r w:rsidRPr="001046E0">
        <w:t xml:space="preserve"> </w:t>
      </w:r>
      <w:r w:rsidR="0011619C">
        <w:t>find</w:t>
      </w:r>
      <w:r w:rsidRPr="001046E0">
        <w:t xml:space="preserve"> that the application is in compliance with Sections 367.022(2) and 367.071, F.S., and Rule 25-30.038, F.A.C. </w:t>
      </w:r>
      <w:r w:rsidR="0011619C">
        <w:t>We</w:t>
      </w:r>
      <w:r w:rsidRPr="001046E0">
        <w:t xml:space="preserve"> </w:t>
      </w:r>
      <w:r w:rsidR="0011619C">
        <w:t xml:space="preserve">therefore </w:t>
      </w:r>
      <w:r w:rsidRPr="001046E0">
        <w:t xml:space="preserve">acknowledge the transfer of </w:t>
      </w:r>
      <w:r w:rsidR="0011619C">
        <w:t>Indiantown’s</w:t>
      </w:r>
      <w:r w:rsidRPr="001046E0">
        <w:t xml:space="preserve"> water and wastewater systems to the Village as a matter of right, pursuant to Section 367.071(4)(a), F.S., and cancel Certificate Nos. 387-W and 331-S effective October 1, 2020. </w:t>
      </w:r>
    </w:p>
    <w:p w:rsidR="0011619C" w:rsidRDefault="0011619C" w:rsidP="001046E0">
      <w:pPr>
        <w:jc w:val="both"/>
      </w:pPr>
    </w:p>
    <w:p w:rsidR="001046E0" w:rsidRDefault="001046E0" w:rsidP="001046E0">
      <w:pPr>
        <w:pStyle w:val="OrderBody"/>
      </w:pPr>
      <w:r>
        <w:tab/>
        <w:t>Based on the foregoing, it is</w:t>
      </w:r>
    </w:p>
    <w:p w:rsidR="001046E0" w:rsidRDefault="001046E0" w:rsidP="001046E0">
      <w:pPr>
        <w:pStyle w:val="OrderBody"/>
      </w:pPr>
    </w:p>
    <w:p w:rsidR="0011619C" w:rsidRDefault="001046E0" w:rsidP="0011619C">
      <w:pPr>
        <w:pStyle w:val="OrderBody"/>
      </w:pPr>
      <w:r>
        <w:tab/>
        <w:t>ORDERED by the Florida Public Service Commission that</w:t>
      </w:r>
      <w:r w:rsidR="0011619C">
        <w:t xml:space="preserve"> the </w:t>
      </w:r>
      <w:r w:rsidR="001724C9">
        <w:t xml:space="preserve">application of </w:t>
      </w:r>
      <w:r w:rsidR="0011619C" w:rsidRPr="001046E0">
        <w:t>Indiantown Company,</w:t>
      </w:r>
      <w:r w:rsidR="0011619C">
        <w:t xml:space="preserve"> Inc.</w:t>
      </w:r>
      <w:r w:rsidR="001724C9">
        <w:t xml:space="preserve"> for transfer of </w:t>
      </w:r>
      <w:r w:rsidR="0011619C">
        <w:t xml:space="preserve">water and wastewater facilities </w:t>
      </w:r>
      <w:r w:rsidR="00FC0345">
        <w:t xml:space="preserve">as set forth herein </w:t>
      </w:r>
      <w:r w:rsidR="0011619C">
        <w:t xml:space="preserve">to the </w:t>
      </w:r>
      <w:r w:rsidR="0011619C" w:rsidRPr="001046E0">
        <w:t>Village of Indiantown</w:t>
      </w:r>
      <w:r w:rsidR="0011619C">
        <w:t xml:space="preserve"> is hereby acknowledged</w:t>
      </w:r>
      <w:r w:rsidR="001724C9">
        <w:t>, effective October 1, 2020</w:t>
      </w:r>
      <w:r w:rsidR="0011619C">
        <w:t>. It is further</w:t>
      </w:r>
    </w:p>
    <w:p w:rsidR="0011619C" w:rsidRDefault="0011619C" w:rsidP="0011619C">
      <w:pPr>
        <w:pStyle w:val="OrderBody"/>
      </w:pPr>
    </w:p>
    <w:p w:rsidR="0011619C" w:rsidRDefault="0011619C" w:rsidP="0011619C">
      <w:pPr>
        <w:autoSpaceDE w:val="0"/>
        <w:autoSpaceDN w:val="0"/>
        <w:adjustRightInd w:val="0"/>
        <w:ind w:firstLine="720"/>
      </w:pPr>
      <w:r>
        <w:t xml:space="preserve">ORDERED that Certificate </w:t>
      </w:r>
      <w:r w:rsidRPr="001046E0">
        <w:t>Nos. 387-W and 331-S</w:t>
      </w:r>
      <w:r>
        <w:t xml:space="preserve"> are </w:t>
      </w:r>
      <w:r w:rsidR="001724C9">
        <w:t xml:space="preserve">hereby </w:t>
      </w:r>
      <w:r w:rsidR="003E39D1">
        <w:t xml:space="preserve">canceled, effective </w:t>
      </w:r>
      <w:r w:rsidR="001724C9">
        <w:t>O</w:t>
      </w:r>
      <w:r>
        <w:t>ctober 1, 2020. It is further</w:t>
      </w:r>
    </w:p>
    <w:p w:rsidR="0011619C" w:rsidRDefault="0011619C" w:rsidP="0011619C">
      <w:pPr>
        <w:autoSpaceDE w:val="0"/>
        <w:autoSpaceDN w:val="0"/>
        <w:adjustRightInd w:val="0"/>
        <w:ind w:firstLine="720"/>
      </w:pPr>
    </w:p>
    <w:p w:rsidR="0011619C" w:rsidRDefault="003E39D1" w:rsidP="0011619C">
      <w:pPr>
        <w:pStyle w:val="OrderBody"/>
        <w:ind w:firstLine="720"/>
      </w:pPr>
      <w:r>
        <w:t>ORDERED that this docket shall be</w:t>
      </w:r>
      <w:r w:rsidR="0011619C">
        <w:t xml:space="preserve"> closed.</w:t>
      </w:r>
    </w:p>
    <w:p w:rsidR="001046E0" w:rsidRDefault="001046E0" w:rsidP="001046E0">
      <w:pPr>
        <w:pStyle w:val="OrderBody"/>
      </w:pPr>
    </w:p>
    <w:p w:rsidR="001046E0" w:rsidRDefault="001046E0" w:rsidP="001046E0">
      <w:pPr>
        <w:pStyle w:val="OrderBody"/>
        <w:keepNext/>
        <w:keepLines/>
      </w:pPr>
      <w:r>
        <w:tab/>
        <w:t xml:space="preserve">By ORDER of the Florida Public Service Commission this </w:t>
      </w:r>
      <w:bookmarkStart w:id="6" w:name="replaceDate"/>
      <w:bookmarkEnd w:id="6"/>
      <w:r w:rsidR="00D5625F">
        <w:rPr>
          <w:u w:val="single"/>
        </w:rPr>
        <w:t>17th</w:t>
      </w:r>
      <w:r w:rsidR="00D5625F">
        <w:t xml:space="preserve"> day of </w:t>
      </w:r>
      <w:r w:rsidR="00D5625F">
        <w:rPr>
          <w:u w:val="single"/>
        </w:rPr>
        <w:t>December</w:t>
      </w:r>
      <w:r w:rsidR="00D5625F">
        <w:t xml:space="preserve">, </w:t>
      </w:r>
      <w:r w:rsidR="00D5625F">
        <w:rPr>
          <w:u w:val="single"/>
        </w:rPr>
        <w:t>2020</w:t>
      </w:r>
      <w:r w:rsidR="00D5625F">
        <w:t>.</w:t>
      </w:r>
    </w:p>
    <w:p w:rsidR="00D5625F" w:rsidRPr="00D5625F" w:rsidRDefault="00D5625F" w:rsidP="001046E0">
      <w:pPr>
        <w:pStyle w:val="OrderBody"/>
        <w:keepNext/>
        <w:keepLines/>
      </w:pPr>
    </w:p>
    <w:p w:rsidR="001046E0" w:rsidRDefault="001046E0" w:rsidP="001046E0">
      <w:pPr>
        <w:pStyle w:val="OrderBody"/>
        <w:keepNext/>
        <w:keepLines/>
      </w:pPr>
    </w:p>
    <w:p w:rsidR="001046E0" w:rsidRDefault="001046E0" w:rsidP="001046E0">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1046E0" w:rsidTr="001046E0">
        <w:tc>
          <w:tcPr>
            <w:tcW w:w="720" w:type="dxa"/>
            <w:shd w:val="clear" w:color="auto" w:fill="auto"/>
          </w:tcPr>
          <w:p w:rsidR="001046E0" w:rsidRDefault="001046E0" w:rsidP="001046E0">
            <w:pPr>
              <w:pStyle w:val="OrderBody"/>
              <w:keepNext/>
              <w:keepLines/>
            </w:pPr>
            <w:bookmarkStart w:id="7" w:name="bkmrkSignature" w:colFirst="0" w:colLast="0"/>
          </w:p>
        </w:tc>
        <w:tc>
          <w:tcPr>
            <w:tcW w:w="4320" w:type="dxa"/>
            <w:tcBorders>
              <w:bottom w:val="single" w:sz="4" w:space="0" w:color="auto"/>
            </w:tcBorders>
            <w:shd w:val="clear" w:color="auto" w:fill="auto"/>
          </w:tcPr>
          <w:p w:rsidR="001046E0" w:rsidRDefault="000322C8" w:rsidP="001046E0">
            <w:pPr>
              <w:pStyle w:val="OrderBody"/>
              <w:keepNext/>
              <w:keepLines/>
            </w:pPr>
            <w:r>
              <w:t>/s/ Adam J. Teitzman</w:t>
            </w:r>
            <w:bookmarkStart w:id="8" w:name="_GoBack"/>
            <w:bookmarkEnd w:id="8"/>
          </w:p>
        </w:tc>
      </w:tr>
      <w:bookmarkEnd w:id="7"/>
      <w:tr w:rsidR="001046E0" w:rsidTr="001046E0">
        <w:tc>
          <w:tcPr>
            <w:tcW w:w="720" w:type="dxa"/>
            <w:shd w:val="clear" w:color="auto" w:fill="auto"/>
          </w:tcPr>
          <w:p w:rsidR="001046E0" w:rsidRDefault="001046E0" w:rsidP="001046E0">
            <w:pPr>
              <w:pStyle w:val="OrderBody"/>
              <w:keepNext/>
              <w:keepLines/>
            </w:pPr>
          </w:p>
        </w:tc>
        <w:tc>
          <w:tcPr>
            <w:tcW w:w="4320" w:type="dxa"/>
            <w:tcBorders>
              <w:top w:val="single" w:sz="4" w:space="0" w:color="auto"/>
            </w:tcBorders>
            <w:shd w:val="clear" w:color="auto" w:fill="auto"/>
          </w:tcPr>
          <w:p w:rsidR="001046E0" w:rsidRDefault="001046E0" w:rsidP="001046E0">
            <w:pPr>
              <w:pStyle w:val="OrderBody"/>
              <w:keepNext/>
              <w:keepLines/>
            </w:pPr>
            <w:r>
              <w:t>ADAM J. TEITZMAN</w:t>
            </w:r>
          </w:p>
          <w:p w:rsidR="001046E0" w:rsidRDefault="001046E0" w:rsidP="001046E0">
            <w:pPr>
              <w:pStyle w:val="OrderBody"/>
              <w:keepNext/>
              <w:keepLines/>
            </w:pPr>
            <w:r>
              <w:t>Commission Clerk</w:t>
            </w:r>
          </w:p>
        </w:tc>
      </w:tr>
    </w:tbl>
    <w:p w:rsidR="001046E0" w:rsidRDefault="001046E0" w:rsidP="001046E0">
      <w:pPr>
        <w:pStyle w:val="OrderSigInfo"/>
        <w:keepNext/>
        <w:keepLines/>
      </w:pPr>
      <w:r>
        <w:t>Florida Public Service Commission</w:t>
      </w:r>
    </w:p>
    <w:p w:rsidR="001046E0" w:rsidRDefault="001046E0" w:rsidP="001046E0">
      <w:pPr>
        <w:pStyle w:val="OrderSigInfo"/>
        <w:keepNext/>
        <w:keepLines/>
      </w:pPr>
      <w:r>
        <w:t>2540 Shumard Oak Boulevard</w:t>
      </w:r>
    </w:p>
    <w:p w:rsidR="001046E0" w:rsidRDefault="001046E0" w:rsidP="001046E0">
      <w:pPr>
        <w:pStyle w:val="OrderSigInfo"/>
        <w:keepNext/>
        <w:keepLines/>
      </w:pPr>
      <w:r>
        <w:t>Tallahassee, Florida 32399</w:t>
      </w:r>
    </w:p>
    <w:p w:rsidR="001046E0" w:rsidRDefault="001046E0" w:rsidP="001046E0">
      <w:pPr>
        <w:pStyle w:val="OrderSigInfo"/>
        <w:keepNext/>
        <w:keepLines/>
      </w:pPr>
      <w:r>
        <w:t>(850) 413</w:t>
      </w:r>
      <w:r>
        <w:noBreakHyphen/>
        <w:t>6770</w:t>
      </w:r>
    </w:p>
    <w:p w:rsidR="001046E0" w:rsidRDefault="001046E0" w:rsidP="001046E0">
      <w:pPr>
        <w:pStyle w:val="OrderSigInfo"/>
        <w:keepNext/>
        <w:keepLines/>
      </w:pPr>
      <w:r>
        <w:t>www.floridapsc.com</w:t>
      </w:r>
    </w:p>
    <w:p w:rsidR="001046E0" w:rsidRDefault="001046E0" w:rsidP="001046E0">
      <w:pPr>
        <w:pStyle w:val="OrderSigInfo"/>
        <w:keepNext/>
        <w:keepLines/>
      </w:pPr>
    </w:p>
    <w:p w:rsidR="001046E0" w:rsidRDefault="001046E0" w:rsidP="001046E0">
      <w:pPr>
        <w:pStyle w:val="OrderSigInfo"/>
        <w:keepNext/>
        <w:keepLines/>
      </w:pPr>
      <w:r>
        <w:t>Copies furnished:  A copy of this document is provided to the parties of record at the time of issuance and, if applicable, interested persons.</w:t>
      </w:r>
    </w:p>
    <w:p w:rsidR="001046E0" w:rsidRDefault="001046E0" w:rsidP="001046E0">
      <w:pPr>
        <w:pStyle w:val="OrderBody"/>
        <w:keepNext/>
        <w:keepLines/>
      </w:pPr>
    </w:p>
    <w:p w:rsidR="001046E0" w:rsidRDefault="001046E0" w:rsidP="001046E0">
      <w:pPr>
        <w:pStyle w:val="OrderBody"/>
        <w:keepNext/>
        <w:keepLines/>
      </w:pPr>
    </w:p>
    <w:p w:rsidR="001046E0" w:rsidRDefault="001046E0" w:rsidP="001046E0">
      <w:pPr>
        <w:pStyle w:val="OrderBody"/>
        <w:keepNext/>
        <w:keepLines/>
      </w:pPr>
      <w:r>
        <w:t>S</w:t>
      </w:r>
      <w:r w:rsidR="0085080C">
        <w:t>F</w:t>
      </w:r>
      <w:r>
        <w:t>O</w:t>
      </w:r>
    </w:p>
    <w:p w:rsidR="001046E0" w:rsidRDefault="001046E0" w:rsidP="001046E0">
      <w:pPr>
        <w:pStyle w:val="OrderBody"/>
      </w:pPr>
    </w:p>
    <w:p w:rsidR="001046E0" w:rsidRDefault="001046E0" w:rsidP="001046E0">
      <w:pPr>
        <w:pStyle w:val="OrderBody"/>
      </w:pPr>
    </w:p>
    <w:p w:rsidR="0011619C" w:rsidRDefault="0011619C" w:rsidP="0011619C">
      <w:pPr>
        <w:pStyle w:val="OrderBody"/>
        <w:jc w:val="center"/>
        <w:rPr>
          <w:u w:val="single"/>
        </w:rPr>
      </w:pPr>
      <w:r w:rsidRPr="0011619C">
        <w:rPr>
          <w:u w:val="single"/>
        </w:rPr>
        <w:t>NOTICE OF FURTHER PROCEEDINGS OR JUDICIAL REVIEW</w:t>
      </w:r>
    </w:p>
    <w:p w:rsidR="0011619C" w:rsidRPr="0011619C" w:rsidRDefault="0011619C" w:rsidP="0011619C">
      <w:pPr>
        <w:pStyle w:val="OrderBody"/>
        <w:jc w:val="center"/>
        <w:rPr>
          <w:u w:val="single"/>
        </w:rPr>
      </w:pPr>
    </w:p>
    <w:p w:rsidR="0011619C" w:rsidRDefault="0011619C" w:rsidP="0011619C">
      <w:pPr>
        <w:pStyle w:val="OrderBody"/>
        <w:ind w:firstLine="720"/>
      </w:pPr>
      <w:r>
        <w:t>The  Florida  Public  Service  Commission  is  required  by  Section  120.569(1),  Florida</w:t>
      </w:r>
    </w:p>
    <w:p w:rsidR="0011619C" w:rsidRDefault="0011619C" w:rsidP="0011619C">
      <w:pPr>
        <w:pStyle w:val="OrderBody"/>
      </w:pPr>
      <w:r>
        <w:t>Statutes, to notify parties of any administrative hearing or judicial review of Commission orders</w:t>
      </w:r>
    </w:p>
    <w:p w:rsidR="0011619C" w:rsidRDefault="0011619C" w:rsidP="0011619C">
      <w:pPr>
        <w:pStyle w:val="OrderBody"/>
      </w:pPr>
      <w:r>
        <w:t>that is available under Sections 120.57 or 120.68, Florida Statutes, as well as the procedures and</w:t>
      </w:r>
    </w:p>
    <w:p w:rsidR="0011619C" w:rsidRDefault="0011619C" w:rsidP="0011619C">
      <w:pPr>
        <w:pStyle w:val="OrderBody"/>
      </w:pPr>
      <w:r>
        <w:t>time limits that apply. This notice should not be construed to mean all requests for an administrative hearing or judicial review will be granted or result in the relief sought.</w:t>
      </w:r>
    </w:p>
    <w:p w:rsidR="0011619C" w:rsidRDefault="0011619C" w:rsidP="0011619C">
      <w:pPr>
        <w:pStyle w:val="OrderBody"/>
      </w:pPr>
    </w:p>
    <w:p w:rsidR="0011619C" w:rsidRDefault="0011619C" w:rsidP="0011619C">
      <w:pPr>
        <w:pStyle w:val="OrderBody"/>
        <w:ind w:firstLine="720"/>
      </w:pPr>
      <w:r>
        <w:t>Any party adversely affected by the Commission's final action in this matter may request:</w:t>
      </w:r>
    </w:p>
    <w:p w:rsidR="001046E0" w:rsidRPr="001046E0" w:rsidRDefault="0011619C" w:rsidP="0011619C">
      <w:pPr>
        <w:pStyle w:val="OrderBody"/>
      </w:pPr>
      <w:r>
        <w:t xml:space="preserve">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w:t>
      </w:r>
      <w:r>
        <w:lastRenderedPageBreak/>
        <w:t>Rules of Appellate Procedure. The notice of appeal must be in the form specified in Rule 9.900(a), Florida Rules of Appellate Procedure.</w:t>
      </w:r>
    </w:p>
    <w:sectPr w:rsidR="001046E0" w:rsidRPr="001046E0">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A25" w:rsidRDefault="00C23A25">
      <w:r>
        <w:separator/>
      </w:r>
    </w:p>
  </w:endnote>
  <w:endnote w:type="continuationSeparator" w:id="0">
    <w:p w:rsidR="00C23A25" w:rsidRDefault="00C23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A25" w:rsidRDefault="00C23A25">
      <w:r>
        <w:separator/>
      </w:r>
    </w:p>
  </w:footnote>
  <w:footnote w:type="continuationSeparator" w:id="0">
    <w:p w:rsidR="00C23A25" w:rsidRDefault="00C23A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0322C8">
      <w:fldChar w:fldCharType="begin"/>
    </w:r>
    <w:r w:rsidR="000322C8">
      <w:instrText xml:space="preserve"> REF OrderNo0503 </w:instrText>
    </w:r>
    <w:r w:rsidR="000322C8">
      <w:fldChar w:fldCharType="separate"/>
    </w:r>
    <w:r w:rsidR="000322C8">
      <w:t>PSC-2020-0503-FOF-WS</w:t>
    </w:r>
    <w:r w:rsidR="000322C8">
      <w:fldChar w:fldCharType="end"/>
    </w:r>
  </w:p>
  <w:p w:rsidR="00FA6EFD" w:rsidRDefault="00C23A25">
    <w:pPr>
      <w:pStyle w:val="OrderHeader"/>
    </w:pPr>
    <w:bookmarkStart w:id="9" w:name="HeaderDocketNo"/>
    <w:bookmarkEnd w:id="9"/>
    <w:r>
      <w:t>DOCKET NO. 20200224-WS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322C8">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224-WS"/>
  </w:docVars>
  <w:rsids>
    <w:rsidRoot w:val="00C23A25"/>
    <w:rsid w:val="000022B8"/>
    <w:rsid w:val="00025C9D"/>
    <w:rsid w:val="000322C8"/>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46E0"/>
    <w:rsid w:val="001052BA"/>
    <w:rsid w:val="001107B3"/>
    <w:rsid w:val="001114B1"/>
    <w:rsid w:val="001139D8"/>
    <w:rsid w:val="0011619C"/>
    <w:rsid w:val="00116AD3"/>
    <w:rsid w:val="00121957"/>
    <w:rsid w:val="0012387E"/>
    <w:rsid w:val="00126593"/>
    <w:rsid w:val="0013024E"/>
    <w:rsid w:val="00136087"/>
    <w:rsid w:val="00142A96"/>
    <w:rsid w:val="001513DE"/>
    <w:rsid w:val="00154A71"/>
    <w:rsid w:val="001655D4"/>
    <w:rsid w:val="001724C9"/>
    <w:rsid w:val="00187E32"/>
    <w:rsid w:val="00194A97"/>
    <w:rsid w:val="00194E81"/>
    <w:rsid w:val="001A047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3181D"/>
    <w:rsid w:val="00241CEF"/>
    <w:rsid w:val="0025124E"/>
    <w:rsid w:val="00252B30"/>
    <w:rsid w:val="002613E4"/>
    <w:rsid w:val="0026544B"/>
    <w:rsid w:val="00276CDC"/>
    <w:rsid w:val="00277655"/>
    <w:rsid w:val="00280428"/>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005E"/>
    <w:rsid w:val="0037196E"/>
    <w:rsid w:val="003744F5"/>
    <w:rsid w:val="003875A9"/>
    <w:rsid w:val="00387BDE"/>
    <w:rsid w:val="00390DD8"/>
    <w:rsid w:val="00394DC6"/>
    <w:rsid w:val="00397C3E"/>
    <w:rsid w:val="003B1A09"/>
    <w:rsid w:val="003D4CCA"/>
    <w:rsid w:val="003D52A6"/>
    <w:rsid w:val="003D6416"/>
    <w:rsid w:val="003E1D48"/>
    <w:rsid w:val="003E39D1"/>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5080C"/>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06BC8"/>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3A25"/>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625F"/>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C0345"/>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D5625F"/>
    <w:rPr>
      <w:rFonts w:ascii="Segoe UI" w:hAnsi="Segoe UI" w:cs="Segoe UI"/>
      <w:sz w:val="18"/>
      <w:szCs w:val="18"/>
    </w:rPr>
  </w:style>
  <w:style w:type="character" w:customStyle="1" w:styleId="BalloonTextChar">
    <w:name w:val="Balloon Text Char"/>
    <w:basedOn w:val="DefaultParagraphFont"/>
    <w:link w:val="BalloonText"/>
    <w:semiHidden/>
    <w:rsid w:val="00D562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3</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2020-12-16T19:42:00Z</dcterms:created>
  <dcterms:modified xsi:type="dcterms:W3CDTF">2020-12-17T17:52:00Z</dcterms:modified>
</cp:coreProperties>
</file>