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8CD02" w14:textId="77777777" w:rsidR="00CB5276" w:rsidRDefault="00686D37" w:rsidP="00686D37">
      <w:pPr>
        <w:pStyle w:val="OrderHeading"/>
      </w:pPr>
      <w:r>
        <w:t>BEFORE THE FLORIDA PUBLIC SERVICE COMMISSION</w:t>
      </w:r>
    </w:p>
    <w:p w14:paraId="379DA2CA" w14:textId="77777777" w:rsidR="00686D37" w:rsidRDefault="00686D37" w:rsidP="00686D37">
      <w:pPr>
        <w:pStyle w:val="OrderBody"/>
      </w:pPr>
    </w:p>
    <w:p w14:paraId="357AE9CA" w14:textId="77777777" w:rsidR="00686D37" w:rsidRDefault="00686D37" w:rsidP="00686D37">
      <w:pPr>
        <w:pStyle w:val="OrderBody"/>
      </w:pPr>
    </w:p>
    <w:tbl>
      <w:tblPr>
        <w:tblW w:w="0" w:type="auto"/>
        <w:tblBorders>
          <w:insideV w:val="double" w:sz="4" w:space="0" w:color="auto"/>
        </w:tblBorders>
        <w:tblLook w:val="01E0" w:firstRow="1" w:lastRow="1" w:firstColumn="1" w:lastColumn="1" w:noHBand="0" w:noVBand="0"/>
      </w:tblPr>
      <w:tblGrid>
        <w:gridCol w:w="4679"/>
        <w:gridCol w:w="4681"/>
      </w:tblGrid>
      <w:tr w:rsidR="00686D37" w:rsidRPr="00C63FCF" w14:paraId="4AB473CA" w14:textId="77777777" w:rsidTr="00C63FCF">
        <w:trPr>
          <w:trHeight w:val="828"/>
        </w:trPr>
        <w:tc>
          <w:tcPr>
            <w:tcW w:w="4788" w:type="dxa"/>
            <w:tcBorders>
              <w:bottom w:val="single" w:sz="8" w:space="0" w:color="auto"/>
              <w:right w:val="double" w:sz="6" w:space="0" w:color="auto"/>
            </w:tcBorders>
            <w:shd w:val="clear" w:color="auto" w:fill="auto"/>
          </w:tcPr>
          <w:p w14:paraId="4767AC05" w14:textId="77777777" w:rsidR="00686D37" w:rsidRDefault="00686D37"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6F3F1A26" w14:textId="77777777" w:rsidR="00686D37" w:rsidRDefault="00686D37" w:rsidP="00686D37">
            <w:pPr>
              <w:pStyle w:val="OrderBody"/>
            </w:pPr>
            <w:r>
              <w:t xml:space="preserve">DOCKET NO. </w:t>
            </w:r>
            <w:bookmarkStart w:id="1" w:name="SSDocketNo"/>
            <w:bookmarkEnd w:id="1"/>
            <w:r>
              <w:t>20210010-EI</w:t>
            </w:r>
          </w:p>
          <w:p w14:paraId="62DB17F1" w14:textId="581F4EB3" w:rsidR="00686D37" w:rsidRDefault="00686D37" w:rsidP="00C63FCF">
            <w:pPr>
              <w:pStyle w:val="OrderBody"/>
              <w:tabs>
                <w:tab w:val="center" w:pos="4320"/>
                <w:tab w:val="right" w:pos="8640"/>
              </w:tabs>
              <w:jc w:val="left"/>
            </w:pPr>
            <w:r>
              <w:t xml:space="preserve">ORDER NO. </w:t>
            </w:r>
            <w:bookmarkStart w:id="2" w:name="OrderNo0192"/>
            <w:r w:rsidR="00185482">
              <w:t>PSC-2021-0192-PCO-EI</w:t>
            </w:r>
            <w:bookmarkEnd w:id="2"/>
          </w:p>
          <w:p w14:paraId="0A326760" w14:textId="441B068A" w:rsidR="00686D37" w:rsidRDefault="00686D37" w:rsidP="00C63FCF">
            <w:pPr>
              <w:pStyle w:val="OrderBody"/>
              <w:tabs>
                <w:tab w:val="center" w:pos="4320"/>
                <w:tab w:val="right" w:pos="8640"/>
              </w:tabs>
              <w:jc w:val="left"/>
            </w:pPr>
            <w:r>
              <w:t xml:space="preserve">ISSUED: </w:t>
            </w:r>
            <w:r w:rsidR="00185482">
              <w:t>May 26, 2021</w:t>
            </w:r>
          </w:p>
        </w:tc>
      </w:tr>
    </w:tbl>
    <w:p w14:paraId="07CAE2C7" w14:textId="77777777" w:rsidR="00686D37" w:rsidRDefault="00686D37" w:rsidP="00686D37"/>
    <w:p w14:paraId="0D6AB055" w14:textId="77777777" w:rsidR="00686D37" w:rsidRDefault="00686D37" w:rsidP="00686D37"/>
    <w:p w14:paraId="50FB5DA8" w14:textId="77777777" w:rsidR="00C027A2" w:rsidRDefault="00686D37" w:rsidP="00686D37">
      <w:pPr>
        <w:pStyle w:val="CenterUnderline"/>
      </w:pPr>
      <w:bookmarkStart w:id="3" w:name="Commissioners"/>
      <w:bookmarkEnd w:id="3"/>
      <w:r>
        <w:t>ORDER</w:t>
      </w:r>
      <w:bookmarkStart w:id="4" w:name="OrderTitle"/>
      <w:r>
        <w:t xml:space="preserve"> GRANTING </w:t>
      </w:r>
      <w:r w:rsidR="00C027A2">
        <w:t>PETITION TO INTERVENE FILED BY</w:t>
      </w:r>
    </w:p>
    <w:p w14:paraId="5644D963" w14:textId="77777777" w:rsidR="00686D37" w:rsidRDefault="00C027A2" w:rsidP="00686D37">
      <w:pPr>
        <w:pStyle w:val="CenterUnderline"/>
      </w:pPr>
      <w:r>
        <w:t>THE</w:t>
      </w:r>
      <w:r w:rsidR="00686D37">
        <w:t xml:space="preserve"> FLORIDA INDUSTRIAL POWER USERS GROUP </w:t>
      </w:r>
    </w:p>
    <w:bookmarkEnd w:id="4"/>
    <w:p w14:paraId="2A547F43" w14:textId="77777777" w:rsidR="00686D37" w:rsidRDefault="00686D37" w:rsidP="00686D37">
      <w:pPr>
        <w:pStyle w:val="CenterUnderline"/>
        <w:jc w:val="left"/>
      </w:pPr>
    </w:p>
    <w:p w14:paraId="06A2EE15" w14:textId="77777777" w:rsidR="00C027A2"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This docket has been opened p</w:t>
      </w:r>
      <w:r w:rsidRPr="009D3337">
        <w:t xml:space="preserve">ursuant to </w:t>
      </w:r>
      <w:r>
        <w:t>Subs</w:t>
      </w:r>
      <w:r w:rsidRPr="009D3337">
        <w:t xml:space="preserve">ection 366.96(7), </w:t>
      </w:r>
      <w:r>
        <w:t>Florida Statutes (</w:t>
      </w:r>
      <w:r w:rsidRPr="009D3337">
        <w:t>F.S.</w:t>
      </w:r>
      <w:r>
        <w:t>)</w:t>
      </w:r>
      <w:r w:rsidRPr="009D3337">
        <w:t xml:space="preserve">, </w:t>
      </w:r>
      <w:r>
        <w:t xml:space="preserve">which requires </w:t>
      </w:r>
      <w:r w:rsidRPr="009D3337">
        <w:t>the C</w:t>
      </w:r>
      <w:r>
        <w:t>ommission to</w:t>
      </w:r>
      <w:r w:rsidRPr="009D3337">
        <w:t xml:space="preserve"> conduct an annual proceeding to determine a</w:t>
      </w:r>
      <w:r w:rsidR="00824AD6">
        <w:t>n electric investor-owned</w:t>
      </w:r>
      <w:r w:rsidRPr="009D3337">
        <w:t xml:space="preserve"> utility’s prudently incurred transmission and distribution storm protection plan costs an</w:t>
      </w:r>
      <w:r w:rsidRPr="000E73EB">
        <w:t xml:space="preserve">d allow the utility to recover such costs through a charge separate and apart from its base rates, to be referred to as the storm protection plan cost recovery clause. If the </w:t>
      </w:r>
      <w:r>
        <w:t>C</w:t>
      </w:r>
      <w:r w:rsidRPr="000E73EB">
        <w:t>ommission determines that costs were prudently incurred, those costs will not be subject to disallowance or further prudence review except for fraud, perjury, or intentional withholding of key in</w:t>
      </w:r>
      <w:r>
        <w:t xml:space="preserve">formation by the public utility. </w:t>
      </w:r>
      <w:r w:rsidRPr="009D291D">
        <w:t xml:space="preserve"> </w:t>
      </w:r>
      <w:r>
        <w:t>This matter has been scheduled for an administrative hearing beginning August 3, 2021.</w:t>
      </w:r>
    </w:p>
    <w:p w14:paraId="33944CB5" w14:textId="77777777" w:rsidR="00C027A2"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B4F949E"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41ED7">
        <w:t>The following five utilities were named as original parties when this docket was opened:</w:t>
      </w:r>
    </w:p>
    <w:p w14:paraId="17055B93"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96D8A4"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1.</w:t>
      </w:r>
      <w:r w:rsidRPr="00541ED7">
        <w:tab/>
        <w:t>Florida Power &amp; Light Company</w:t>
      </w:r>
    </w:p>
    <w:p w14:paraId="0D01D4F0"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2.</w:t>
      </w:r>
      <w:r w:rsidRPr="00541ED7">
        <w:tab/>
        <w:t>Gulf Power Company</w:t>
      </w:r>
    </w:p>
    <w:p w14:paraId="1A52A7FF"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3.</w:t>
      </w:r>
      <w:r w:rsidRPr="00541ED7">
        <w:tab/>
        <w:t>Tampa Electric Company</w:t>
      </w:r>
    </w:p>
    <w:p w14:paraId="7003ACF0"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4.</w:t>
      </w:r>
      <w:r w:rsidRPr="00541ED7">
        <w:tab/>
        <w:t>Duke Energy Florida, LLC</w:t>
      </w:r>
    </w:p>
    <w:p w14:paraId="580E6215" w14:textId="77777777" w:rsidR="00C027A2" w:rsidRPr="00541ED7"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5.</w:t>
      </w:r>
      <w:r w:rsidRPr="00541ED7">
        <w:tab/>
        <w:t>Florida Public Utilities Company</w:t>
      </w:r>
    </w:p>
    <w:p w14:paraId="3AD592E0" w14:textId="77777777" w:rsidR="00C027A2"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E706DA6" w14:textId="77777777" w:rsidR="00C027A2" w:rsidRDefault="00C027A2" w:rsidP="00C0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As set forth in the Order Establishing Procedure,</w:t>
      </w:r>
      <w:r>
        <w:rPr>
          <w:rStyle w:val="FootnoteReference"/>
        </w:rPr>
        <w:footnoteReference w:id="1"/>
      </w:r>
      <w:r>
        <w:t xml:space="preserve"> a</w:t>
      </w:r>
      <w:r w:rsidRPr="00541ED7">
        <w:t xml:space="preserve">ny person not listed immediately above who wishes to intervene as a party must file a Petition to Intervene in accordance with Rule 28-106.205, </w:t>
      </w:r>
      <w:r>
        <w:t>Florida Administrative Code (</w:t>
      </w:r>
      <w:r w:rsidRPr="00541ED7">
        <w:t>F.A.C.</w:t>
      </w:r>
      <w:r>
        <w:t>).</w:t>
      </w:r>
    </w:p>
    <w:p w14:paraId="2A2B3DB7" w14:textId="77777777" w:rsidR="00686D37" w:rsidRDefault="00686D37" w:rsidP="00686D37">
      <w:pPr>
        <w:jc w:val="both"/>
      </w:pPr>
    </w:p>
    <w:p w14:paraId="57EB6919" w14:textId="77777777" w:rsidR="00686D37" w:rsidRPr="00173CF1" w:rsidRDefault="00686D37" w:rsidP="00686D37">
      <w:pPr>
        <w:jc w:val="both"/>
        <w:rPr>
          <w:u w:val="single"/>
        </w:rPr>
      </w:pPr>
      <w:r w:rsidRPr="00173CF1">
        <w:rPr>
          <w:u w:val="single"/>
        </w:rPr>
        <w:t>Petition for Intervention</w:t>
      </w:r>
    </w:p>
    <w:p w14:paraId="7D2BD931" w14:textId="77777777" w:rsidR="00686D37" w:rsidRDefault="00686D37" w:rsidP="002B5DC5">
      <w:pPr>
        <w:jc w:val="both"/>
      </w:pPr>
    </w:p>
    <w:p w14:paraId="16382956" w14:textId="77777777" w:rsidR="00AB19F4" w:rsidRPr="003B0B30" w:rsidRDefault="00686D37" w:rsidP="00AB19F4">
      <w:pPr>
        <w:jc w:val="both"/>
      </w:pPr>
      <w:r>
        <w:tab/>
      </w:r>
      <w:r w:rsidR="00C027A2">
        <w:t xml:space="preserve">On </w:t>
      </w:r>
      <w:r>
        <w:t xml:space="preserve">April 6, 2021, </w:t>
      </w:r>
      <w:r w:rsidRPr="00EB5771">
        <w:t xml:space="preserve">the </w:t>
      </w:r>
      <w:r>
        <w:t>Florida Industrial Power Users Group (</w:t>
      </w:r>
      <w:r w:rsidR="003F3F97">
        <w:t>FIPUG)</w:t>
      </w:r>
      <w:r w:rsidRPr="00EB5771">
        <w:t xml:space="preserve"> </w:t>
      </w:r>
      <w:r w:rsidR="00C027A2">
        <w:t xml:space="preserve">filed a Petition to </w:t>
      </w:r>
      <w:proofErr w:type="gramStart"/>
      <w:r w:rsidR="00C027A2">
        <w:t>I</w:t>
      </w:r>
      <w:r w:rsidRPr="00EB5771">
        <w:t>ntervene</w:t>
      </w:r>
      <w:proofErr w:type="gramEnd"/>
      <w:r w:rsidRPr="00EB5771">
        <w:t xml:space="preserve"> in this proceeding.</w:t>
      </w:r>
      <w:r w:rsidR="002B5DC5" w:rsidRPr="002B5DC5">
        <w:t xml:space="preserve"> </w:t>
      </w:r>
      <w:r w:rsidR="002B5DC5">
        <w:t>FIPUG represents that it is an association consisting of large users of electricity in Florida and that</w:t>
      </w:r>
      <w:r w:rsidR="002B5DC5" w:rsidRPr="002B5DC5">
        <w:t xml:space="preserve"> </w:t>
      </w:r>
      <w:r w:rsidR="002B5DC5">
        <w:t>its members rely on the availability of adequate, reasonably priced electricity to operate their b</w:t>
      </w:r>
      <w:r w:rsidR="002B5DC5" w:rsidRPr="002B5DC5">
        <w:t xml:space="preserve">usinesses in an effective, efficient, and competitive manner. FIPUG alleges that the cost of electricity to those users is a significant portion of their overall costs of production and operation. </w:t>
      </w:r>
      <w:r w:rsidR="00A91B47">
        <w:t>FIPUG continues that the</w:t>
      </w:r>
      <w:r w:rsidR="002B5DC5" w:rsidRPr="002B5DC5">
        <w:t xml:space="preserve"> activities </w:t>
      </w:r>
      <w:r w:rsidR="00A91B47">
        <w:t xml:space="preserve">listed in the storm protection plans </w:t>
      </w:r>
      <w:r w:rsidR="002B5DC5" w:rsidRPr="002B5DC5">
        <w:t>and the attendant costs of th</w:t>
      </w:r>
      <w:r w:rsidR="00A91B47">
        <w:t>os</w:t>
      </w:r>
      <w:r w:rsidR="002B5DC5" w:rsidRPr="002B5DC5">
        <w:t>e</w:t>
      </w:r>
      <w:r w:rsidR="002B5DC5">
        <w:t xml:space="preserve"> </w:t>
      </w:r>
      <w:r w:rsidR="002B5DC5" w:rsidRPr="002B5DC5">
        <w:t>activities as proposed by the participating utilities</w:t>
      </w:r>
      <w:r w:rsidR="00A91B47">
        <w:rPr>
          <w:rStyle w:val="FootnoteReference"/>
        </w:rPr>
        <w:footnoteReference w:id="2"/>
      </w:r>
      <w:r w:rsidR="002B5DC5" w:rsidRPr="002B5DC5">
        <w:t xml:space="preserve"> will have a direct and substantial impact on the</w:t>
      </w:r>
      <w:r w:rsidR="002B5DC5">
        <w:t xml:space="preserve"> </w:t>
      </w:r>
      <w:r w:rsidR="002B5DC5" w:rsidRPr="002B5DC5">
        <w:t>respective utilities’ customers, including FIPUG members.</w:t>
      </w:r>
      <w:r w:rsidR="00AB19F4" w:rsidRPr="00AB19F4">
        <w:t xml:space="preserve"> </w:t>
      </w:r>
      <w:r w:rsidR="00AB19F4">
        <w:t>FIPUG avers that the</w:t>
      </w:r>
      <w:r w:rsidR="00AB19F4" w:rsidRPr="003B0B30">
        <w:t xml:space="preserve"> substantial interests </w:t>
      </w:r>
      <w:r w:rsidR="00AB19F4">
        <w:t xml:space="preserve">of its members are directly impacted </w:t>
      </w:r>
      <w:r w:rsidR="00AB19F4" w:rsidRPr="003B0B30">
        <w:t>b</w:t>
      </w:r>
      <w:r w:rsidR="00AB19F4">
        <w:t>y</w:t>
      </w:r>
      <w:r w:rsidR="00AB19F4" w:rsidRPr="003B0B30">
        <w:t xml:space="preserve"> this docket </w:t>
      </w:r>
      <w:r w:rsidR="00AB19F4">
        <w:lastRenderedPageBreak/>
        <w:t xml:space="preserve">because the outcome </w:t>
      </w:r>
      <w:r w:rsidR="00AB19F4" w:rsidRPr="003B0B30">
        <w:t>could affect the cost of electric uti</w:t>
      </w:r>
      <w:r w:rsidR="00AB19F4">
        <w:t>lity service and, therefore, their</w:t>
      </w:r>
      <w:r w:rsidR="00AB19F4" w:rsidRPr="003B0B30">
        <w:t xml:space="preserve"> cost</w:t>
      </w:r>
      <w:r w:rsidR="00AB19F4">
        <w:t>s</w:t>
      </w:r>
      <w:r w:rsidR="00AB19F4" w:rsidRPr="003B0B30">
        <w:t xml:space="preserve"> of operations.</w:t>
      </w:r>
      <w:r w:rsidR="00AB19F4" w:rsidRPr="001E53B3">
        <w:t xml:space="preserve"> </w:t>
      </w:r>
      <w:r w:rsidR="00AB19F4">
        <w:t>FIPUG seeks to intervene in the instant proceeding on behalf of its members to advocate and protect their substantial interests in ensuring that the</w:t>
      </w:r>
      <w:r w:rsidR="00AB19F4" w:rsidRPr="00517075">
        <w:t xml:space="preserve"> </w:t>
      </w:r>
      <w:r w:rsidR="00AB19F4" w:rsidRPr="003B0B30">
        <w:t>storm protection plan cost recovery clause</w:t>
      </w:r>
      <w:r w:rsidR="00AB19F4">
        <w:t xml:space="preserve"> rates that will ultimately be approved and charged are fair, just</w:t>
      </w:r>
      <w:r w:rsidR="00754294">
        <w:t>,</w:t>
      </w:r>
      <w:r w:rsidR="00AB19F4">
        <w:t xml:space="preserve"> and reasonable. FIPUG states that it regularly represents its members in utility dock</w:t>
      </w:r>
      <w:r w:rsidR="00913C70">
        <w:t>ets to protect and promote their</w:t>
      </w:r>
      <w:r w:rsidR="00AB19F4">
        <w:t xml:space="preserve"> interests</w:t>
      </w:r>
      <w:r w:rsidR="00913C70">
        <w:t xml:space="preserve"> with respect to the cost of electricity</w:t>
      </w:r>
      <w:r w:rsidR="00AB19F4">
        <w:t>.</w:t>
      </w:r>
    </w:p>
    <w:p w14:paraId="03967787" w14:textId="77777777" w:rsidR="00C027A2" w:rsidRPr="002B5DC5" w:rsidRDefault="00C027A2" w:rsidP="002B5DC5">
      <w:pPr>
        <w:autoSpaceDE w:val="0"/>
        <w:autoSpaceDN w:val="0"/>
        <w:adjustRightInd w:val="0"/>
        <w:jc w:val="both"/>
      </w:pPr>
    </w:p>
    <w:p w14:paraId="3E741AC2" w14:textId="4C740096" w:rsidR="00913C70" w:rsidRPr="003B0B30" w:rsidRDefault="00913C70" w:rsidP="00913C70">
      <w:pPr>
        <w:autoSpaceDE w:val="0"/>
        <w:autoSpaceDN w:val="0"/>
        <w:adjustRightInd w:val="0"/>
        <w:ind w:firstLine="720"/>
        <w:jc w:val="both"/>
      </w:pPr>
      <w:r>
        <w:t xml:space="preserve">FIPUG contacted counsel for </w:t>
      </w:r>
      <w:r w:rsidRPr="003B0B30">
        <w:t>F</w:t>
      </w:r>
      <w:r>
        <w:t xml:space="preserve">lorida </w:t>
      </w:r>
      <w:r w:rsidRPr="003B0B30">
        <w:t>P</w:t>
      </w:r>
      <w:r>
        <w:t xml:space="preserve">ower &amp; </w:t>
      </w:r>
      <w:r w:rsidRPr="003B0B30">
        <w:t>L</w:t>
      </w:r>
      <w:r>
        <w:t>ight Company</w:t>
      </w:r>
      <w:r w:rsidRPr="003B0B30">
        <w:t xml:space="preserve">, </w:t>
      </w:r>
      <w:r>
        <w:t xml:space="preserve">Duke Energy Florida, LLC, Tampa Electric Company, Gulf Power Company, and </w:t>
      </w:r>
      <w:r w:rsidRPr="00390750">
        <w:t>White Springs Agricultural Chemicals, Inc. d/b/a</w:t>
      </w:r>
      <w:r>
        <w:t xml:space="preserve"> PCS Phosphate –</w:t>
      </w:r>
      <w:r w:rsidR="00754294">
        <w:t xml:space="preserve"> </w:t>
      </w:r>
      <w:r>
        <w:t>White Springs, and has represented that none of those parties</w:t>
      </w:r>
      <w:r w:rsidRPr="003B0B30">
        <w:t xml:space="preserve"> object</w:t>
      </w:r>
      <w:r>
        <w:t xml:space="preserve"> to FIPUG</w:t>
      </w:r>
      <w:r w:rsidRPr="003B0B30">
        <w:t>'s intervention.</w:t>
      </w:r>
      <w:r>
        <w:t xml:space="preserve"> No </w:t>
      </w:r>
      <w:r w:rsidR="00A611B4">
        <w:t xml:space="preserve">written </w:t>
      </w:r>
      <w:r>
        <w:t>response has been filed to FIPUG’s Petition and the time for doing so has expired.</w:t>
      </w:r>
    </w:p>
    <w:p w14:paraId="07335E78" w14:textId="77777777" w:rsidR="00686D37" w:rsidRPr="002B5DC5" w:rsidRDefault="00686D37" w:rsidP="00686D37">
      <w:pPr>
        <w:jc w:val="both"/>
      </w:pPr>
    </w:p>
    <w:p w14:paraId="58BBDAD6" w14:textId="77777777" w:rsidR="00686D37" w:rsidRPr="002B5DC5" w:rsidRDefault="00AB19F4" w:rsidP="00686D37">
      <w:pPr>
        <w:jc w:val="both"/>
        <w:rPr>
          <w:u w:val="single"/>
        </w:rPr>
      </w:pPr>
      <w:r>
        <w:rPr>
          <w:u w:val="single"/>
        </w:rPr>
        <w:t>Standard</w:t>
      </w:r>
      <w:r w:rsidR="00686D37" w:rsidRPr="002B5DC5">
        <w:rPr>
          <w:u w:val="single"/>
        </w:rPr>
        <w:t xml:space="preserve"> for Intervention</w:t>
      </w:r>
    </w:p>
    <w:p w14:paraId="39C73B41" w14:textId="77777777" w:rsidR="00686D37" w:rsidRDefault="00686D37" w:rsidP="00686D37">
      <w:pPr>
        <w:jc w:val="both"/>
      </w:pPr>
    </w:p>
    <w:p w14:paraId="2B38FB97" w14:textId="77777777" w:rsidR="00875388" w:rsidRPr="00420E09" w:rsidRDefault="00686D37" w:rsidP="00875388">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w:t>
      </w:r>
      <w:proofErr w:type="spellStart"/>
      <w:r>
        <w:t>intervenor</w:t>
      </w:r>
      <w:proofErr w:type="spellEnd"/>
      <w:r>
        <w:t xml:space="preserve"> is entitled to participate in the proceeding as a matter of constitutional or statutory right or pursuant to Commission rule, or that the substantial interests of the </w:t>
      </w:r>
      <w:proofErr w:type="spellStart"/>
      <w:r>
        <w:t>intervenor</w:t>
      </w:r>
      <w:proofErr w:type="spellEnd"/>
      <w:r>
        <w:t xml:space="preserve"> are subject to determination or will be affected through the proceeding. </w:t>
      </w:r>
      <w:proofErr w:type="spellStart"/>
      <w:r>
        <w:t>Intervenors</w:t>
      </w:r>
      <w:proofErr w:type="spellEnd"/>
      <w:r>
        <w:t xml:space="preserve"> take the case as they find it.</w:t>
      </w:r>
      <w:r w:rsidR="00875388" w:rsidRPr="00981E7A">
        <w:t xml:space="preserve"> </w:t>
      </w:r>
    </w:p>
    <w:p w14:paraId="44189491" w14:textId="77777777" w:rsidR="00875388" w:rsidRDefault="00875388" w:rsidP="00875388">
      <w:pPr>
        <w:jc w:val="both"/>
        <w:rPr>
          <w:u w:val="single"/>
        </w:rPr>
      </w:pPr>
    </w:p>
    <w:p w14:paraId="7E0847CD" w14:textId="77777777" w:rsidR="00875388" w:rsidRDefault="00875388" w:rsidP="00875388">
      <w:pPr>
        <w:ind w:firstLine="720"/>
        <w:jc w:val="both"/>
      </w:pPr>
      <w:r>
        <w:t xml:space="preserve">To have standing, the </w:t>
      </w:r>
      <w:proofErr w:type="spellStart"/>
      <w:r>
        <w:t>intervenor</w:t>
      </w:r>
      <w:proofErr w:type="spellEnd"/>
      <w:r>
        <w:t xml:space="preserve">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3"/>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14:paraId="1EB78E78" w14:textId="3FB592B1" w:rsidR="00E0394B" w:rsidRDefault="00E0394B" w:rsidP="00875388">
      <w:pPr>
        <w:rPr>
          <w:u w:val="single"/>
        </w:rPr>
      </w:pPr>
      <w:r>
        <w:rPr>
          <w:u w:val="single"/>
        </w:rPr>
        <w:br w:type="page"/>
      </w:r>
    </w:p>
    <w:p w14:paraId="33C9657F" w14:textId="77777777" w:rsidR="00875388" w:rsidRDefault="00875388" w:rsidP="00875388">
      <w:pPr>
        <w:rPr>
          <w:u w:val="single"/>
        </w:rPr>
      </w:pPr>
    </w:p>
    <w:p w14:paraId="02E142FA" w14:textId="77777777" w:rsidR="00875388" w:rsidRDefault="00875388" w:rsidP="00875388">
      <w:pPr>
        <w:jc w:val="both"/>
      </w:pPr>
      <w:r>
        <w:rPr>
          <w:u w:val="single"/>
        </w:rPr>
        <w:t>Analysis &amp; Ruling</w:t>
      </w:r>
    </w:p>
    <w:p w14:paraId="16D318D6" w14:textId="77777777" w:rsidR="00875388" w:rsidRDefault="00875388" w:rsidP="00875388">
      <w:pPr>
        <w:jc w:val="both"/>
      </w:pPr>
    </w:p>
    <w:p w14:paraId="3B6C7D12" w14:textId="77777777" w:rsidR="00C027A2" w:rsidRDefault="00875388" w:rsidP="00650C27">
      <w:pPr>
        <w:ind w:firstLine="720"/>
        <w:jc w:val="both"/>
      </w:pPr>
      <w:r>
        <w:t xml:space="preserve">Based upon a review </w:t>
      </w:r>
      <w:r w:rsidR="00301C1A">
        <w:t xml:space="preserve">of the materials provided, FIPUG has sufficiently alleged </w:t>
      </w:r>
      <w:r w:rsidR="00650C27">
        <w:t xml:space="preserve">associational </w:t>
      </w:r>
      <w:r w:rsidR="00301C1A">
        <w:t>standing in this proceeding</w:t>
      </w:r>
      <w:r w:rsidR="00650C27">
        <w:t xml:space="preserve">. With respect to the first </w:t>
      </w:r>
      <w:r w:rsidR="00301C1A">
        <w:t xml:space="preserve">prong </w:t>
      </w:r>
      <w:r w:rsidR="00650C27">
        <w:t xml:space="preserve">of the </w:t>
      </w:r>
      <w:r w:rsidR="00301C1A">
        <w:t xml:space="preserve">test set forth in </w:t>
      </w:r>
      <w:r w:rsidR="00301C1A" w:rsidRPr="00E23C4A">
        <w:rPr>
          <w:u w:val="single"/>
        </w:rPr>
        <w:t>Florida Home Builders</w:t>
      </w:r>
      <w:r w:rsidR="00B61F8A">
        <w:t>,</w:t>
      </w:r>
      <w:r w:rsidR="00301C1A">
        <w:t xml:space="preserve"> FIPUG asserts that a substantial number of its members are ratepayers of the utilities and will be directly and substantially affected by the decision in this case</w:t>
      </w:r>
      <w:r w:rsidR="00650C27">
        <w:t xml:space="preserve"> and th</w:t>
      </w:r>
      <w:r w:rsidR="00301C1A">
        <w:t>e</w:t>
      </w:r>
      <w:r w:rsidR="00650C27">
        <w:t xml:space="preserve"> resulting impact on the</w:t>
      </w:r>
      <w:r w:rsidR="00301C1A">
        <w:t xml:space="preserve"> rates</w:t>
      </w:r>
      <w:r w:rsidR="00650C27">
        <w:t xml:space="preserve"> they are charged</w:t>
      </w:r>
      <w:r w:rsidR="00301C1A">
        <w:t>. As to the second prong</w:t>
      </w:r>
      <w:r w:rsidR="00B61F8A">
        <w:t>,</w:t>
      </w:r>
      <w:r w:rsidR="00301C1A">
        <w:t xml:space="preserve"> the subject matter of this proceeding includes</w:t>
      </w:r>
      <w:r w:rsidR="00301C1A" w:rsidRPr="0088283D">
        <w:t xml:space="preserve"> </w:t>
      </w:r>
      <w:r w:rsidR="00301C1A">
        <w:t>a determinat</w:t>
      </w:r>
      <w:r w:rsidR="00650C27">
        <w:t>ion of whether the rates</w:t>
      </w:r>
      <w:r w:rsidR="00301C1A">
        <w:t xml:space="preserve"> to be charged by the utilities are fair, just, and reasonable, which is within FIPUG’s general scope of interest and activity on behalf of its members</w:t>
      </w:r>
      <w:r w:rsidR="00650C27">
        <w:t>.</w:t>
      </w:r>
      <w:r w:rsidR="00301C1A" w:rsidRPr="003F01FD">
        <w:t xml:space="preserve"> </w:t>
      </w:r>
      <w:r w:rsidR="00650C27">
        <w:t xml:space="preserve">Finally, as to the third prong of </w:t>
      </w:r>
      <w:r w:rsidR="00650C27">
        <w:rPr>
          <w:u w:val="single"/>
        </w:rPr>
        <w:t>Florida Home Builders</w:t>
      </w:r>
      <w:r w:rsidR="00650C27">
        <w:t xml:space="preserve">, it is appropriate for FIPUG to seek and obtain relief on behalf of its members </w:t>
      </w:r>
      <w:r w:rsidR="00301C1A">
        <w:t xml:space="preserve">because </w:t>
      </w:r>
      <w:r w:rsidR="00650C27">
        <w:t>these</w:t>
      </w:r>
      <w:r w:rsidR="00301C1A">
        <w:t xml:space="preserve"> members are large consumers of electricity who will be affected by the</w:t>
      </w:r>
      <w:r w:rsidR="00650C27">
        <w:t xml:space="preserve"> decision in this docket.</w:t>
      </w:r>
      <w:r w:rsidR="00A611B4">
        <w:t xml:space="preserve"> </w:t>
      </w:r>
      <w:r w:rsidR="00A611B4" w:rsidRPr="00A611B4">
        <w:t xml:space="preserve">Accordingly, </w:t>
      </w:r>
      <w:r w:rsidR="00A611B4">
        <w:t>FIPUG</w:t>
      </w:r>
      <w:r w:rsidR="00A611B4" w:rsidRPr="00A611B4">
        <w:t xml:space="preserve">’s petition for intervention shall be granted as set forth herein. Pursuant to Rule 28-106.205, F.A.C., </w:t>
      </w:r>
      <w:r w:rsidR="00A611B4">
        <w:t>FIPUG</w:t>
      </w:r>
      <w:r w:rsidR="00A611B4" w:rsidRPr="00A611B4">
        <w:t xml:space="preserve"> takes the case as it finds it.</w:t>
      </w:r>
    </w:p>
    <w:p w14:paraId="4C06F647" w14:textId="77777777" w:rsidR="00686D37" w:rsidRDefault="00686D37" w:rsidP="00650C27">
      <w:pPr>
        <w:jc w:val="both"/>
      </w:pPr>
    </w:p>
    <w:p w14:paraId="4222DA5C" w14:textId="77777777" w:rsidR="00686D37" w:rsidRPr="00826D5E" w:rsidRDefault="00686D37" w:rsidP="00686D37">
      <w:pPr>
        <w:jc w:val="both"/>
      </w:pPr>
      <w:r w:rsidRPr="00826D5E">
        <w:tab/>
      </w:r>
      <w:r>
        <w:t>Based on the above representations,</w:t>
      </w:r>
      <w:r w:rsidRPr="00826D5E">
        <w:t xml:space="preserve"> it is</w:t>
      </w:r>
    </w:p>
    <w:p w14:paraId="4E1FC9B9" w14:textId="77777777" w:rsidR="00686D37" w:rsidRPr="00826D5E" w:rsidRDefault="00686D37" w:rsidP="00686D37">
      <w:pPr>
        <w:jc w:val="both"/>
      </w:pPr>
    </w:p>
    <w:p w14:paraId="348A90EE" w14:textId="77777777" w:rsidR="00686D37" w:rsidRDefault="00686D37" w:rsidP="00686D37">
      <w:pPr>
        <w:ind w:firstLine="720"/>
        <w:jc w:val="both"/>
      </w:pPr>
      <w:r>
        <w:t xml:space="preserve">ORDERED by Commissioner </w:t>
      </w:r>
      <w:r w:rsidR="003F3F97">
        <w:t>Andrew Giles Fay</w:t>
      </w:r>
      <w:r>
        <w:t xml:space="preserve">, as Prehearing Officer, that the </w:t>
      </w:r>
      <w:r w:rsidR="00A611B4">
        <w:t>Petition</w:t>
      </w:r>
      <w:r>
        <w:t xml:space="preserve"> to Intervene filed by </w:t>
      </w:r>
      <w:r w:rsidR="003F3F97">
        <w:t xml:space="preserve">Florida Industrial Power Users Group </w:t>
      </w:r>
      <w:r>
        <w:t>is here</w:t>
      </w:r>
      <w:r w:rsidR="00C67A05">
        <w:t xml:space="preserve">by granted as set forth in the </w:t>
      </w:r>
      <w:r>
        <w:t>body of this Order. It is further</w:t>
      </w:r>
    </w:p>
    <w:p w14:paraId="42E6C251" w14:textId="77777777" w:rsidR="00686D37" w:rsidRDefault="00686D37" w:rsidP="00686D37">
      <w:pPr>
        <w:ind w:firstLine="720"/>
        <w:jc w:val="both"/>
      </w:pPr>
    </w:p>
    <w:p w14:paraId="29B97EAF" w14:textId="77777777" w:rsidR="00686D37" w:rsidRDefault="00686D37" w:rsidP="00686D37">
      <w:pPr>
        <w:ind w:firstLine="720"/>
        <w:jc w:val="both"/>
      </w:pPr>
      <w:r>
        <w:t xml:space="preserve">ORDERED that </w:t>
      </w:r>
      <w:r w:rsidR="003F3F97">
        <w:t xml:space="preserve">Florida Industrial Power Users Group </w:t>
      </w:r>
      <w:r>
        <w:t xml:space="preserve">takes the case as it finds it. It is further </w:t>
      </w:r>
    </w:p>
    <w:p w14:paraId="4C3DD092" w14:textId="77777777" w:rsidR="00686D37" w:rsidRDefault="00686D37" w:rsidP="00686D37">
      <w:pPr>
        <w:ind w:firstLine="720"/>
        <w:jc w:val="both"/>
      </w:pPr>
    </w:p>
    <w:p w14:paraId="7A775870" w14:textId="77777777" w:rsidR="00686D37" w:rsidRDefault="00686D37" w:rsidP="00686D37">
      <w:pPr>
        <w:ind w:firstLine="720"/>
        <w:jc w:val="both"/>
      </w:pPr>
      <w:r>
        <w:t>ORDERED that all parties to this proceeding shall furnish copies of all testimony, exhibits, pleadings, and other documents which may hereinafter be filed in this proceeding to:</w:t>
      </w:r>
    </w:p>
    <w:p w14:paraId="4F88B400" w14:textId="77777777" w:rsidR="00686D37" w:rsidRDefault="00686D37" w:rsidP="00686D37">
      <w:pPr>
        <w:ind w:firstLine="720"/>
        <w:jc w:val="both"/>
      </w:pPr>
    </w:p>
    <w:p w14:paraId="4A6E52D2" w14:textId="77777777" w:rsidR="00686D37" w:rsidRPr="00EC0167" w:rsidRDefault="00686D37" w:rsidP="00686D37">
      <w:pPr>
        <w:autoSpaceDE w:val="0"/>
        <w:autoSpaceDN w:val="0"/>
        <w:adjustRightInd w:val="0"/>
        <w:ind w:left="720"/>
        <w:rPr>
          <w:color w:val="101010"/>
        </w:rPr>
      </w:pPr>
      <w:r w:rsidRPr="00EC0167">
        <w:rPr>
          <w:color w:val="101010"/>
        </w:rPr>
        <w:t xml:space="preserve">Jon </w:t>
      </w:r>
      <w:r w:rsidRPr="00EC0167">
        <w:rPr>
          <w:color w:val="262626"/>
        </w:rPr>
        <w:t xml:space="preserve">C. </w:t>
      </w:r>
      <w:r w:rsidRPr="00EC0167">
        <w:rPr>
          <w:color w:val="101010"/>
        </w:rPr>
        <w:t>Moyle</w:t>
      </w:r>
      <w:r w:rsidRPr="00EC0167">
        <w:rPr>
          <w:color w:val="393939"/>
        </w:rPr>
        <w:t xml:space="preserve">, </w:t>
      </w:r>
      <w:r w:rsidRPr="00EC0167">
        <w:rPr>
          <w:color w:val="101010"/>
        </w:rPr>
        <w:t>Jr.</w:t>
      </w:r>
    </w:p>
    <w:p w14:paraId="056C0E92" w14:textId="77777777" w:rsidR="00686D37" w:rsidRPr="00EC0167" w:rsidRDefault="00686D37" w:rsidP="00686D37">
      <w:pPr>
        <w:autoSpaceDE w:val="0"/>
        <w:autoSpaceDN w:val="0"/>
        <w:adjustRightInd w:val="0"/>
        <w:ind w:left="720"/>
        <w:rPr>
          <w:color w:val="101010"/>
        </w:rPr>
      </w:pPr>
      <w:r w:rsidRPr="00EC0167">
        <w:rPr>
          <w:color w:val="101010"/>
        </w:rPr>
        <w:t xml:space="preserve">Karen </w:t>
      </w:r>
      <w:r w:rsidRPr="00EC0167">
        <w:rPr>
          <w:color w:val="262626"/>
        </w:rPr>
        <w:t xml:space="preserve">A. </w:t>
      </w:r>
      <w:proofErr w:type="spellStart"/>
      <w:r w:rsidRPr="00EC0167">
        <w:rPr>
          <w:color w:val="101010"/>
        </w:rPr>
        <w:t>Putnal</w:t>
      </w:r>
      <w:proofErr w:type="spellEnd"/>
    </w:p>
    <w:p w14:paraId="1D77A712" w14:textId="77777777" w:rsidR="00686D37" w:rsidRPr="00EC0167" w:rsidRDefault="00686D37" w:rsidP="00686D37">
      <w:pPr>
        <w:autoSpaceDE w:val="0"/>
        <w:autoSpaceDN w:val="0"/>
        <w:adjustRightInd w:val="0"/>
        <w:ind w:left="720"/>
        <w:rPr>
          <w:color w:val="262626"/>
        </w:rPr>
      </w:pPr>
      <w:r w:rsidRPr="00EC0167">
        <w:rPr>
          <w:color w:val="101010"/>
        </w:rPr>
        <w:t xml:space="preserve">Moyle </w:t>
      </w:r>
      <w:r w:rsidRPr="00EC0167">
        <w:rPr>
          <w:color w:val="262626"/>
        </w:rPr>
        <w:t xml:space="preserve">Law </w:t>
      </w:r>
      <w:r w:rsidRPr="00EC0167">
        <w:rPr>
          <w:color w:val="101010"/>
        </w:rPr>
        <w:t>Firm</w:t>
      </w:r>
      <w:r w:rsidRPr="00EC0167">
        <w:rPr>
          <w:color w:val="393939"/>
        </w:rPr>
        <w:t xml:space="preserve">, </w:t>
      </w:r>
      <w:r w:rsidRPr="00EC0167">
        <w:rPr>
          <w:color w:val="101010"/>
        </w:rPr>
        <w:t>P</w:t>
      </w:r>
      <w:r w:rsidRPr="00EC0167">
        <w:rPr>
          <w:color w:val="4A4750"/>
        </w:rPr>
        <w:t>.</w:t>
      </w:r>
      <w:r w:rsidRPr="00EC0167">
        <w:rPr>
          <w:color w:val="262626"/>
        </w:rPr>
        <w:t>A.</w:t>
      </w:r>
    </w:p>
    <w:p w14:paraId="12512194" w14:textId="77777777" w:rsidR="00686D37" w:rsidRPr="00EC0167" w:rsidRDefault="00686D37" w:rsidP="00686D37">
      <w:pPr>
        <w:autoSpaceDE w:val="0"/>
        <w:autoSpaceDN w:val="0"/>
        <w:adjustRightInd w:val="0"/>
        <w:ind w:left="720"/>
        <w:rPr>
          <w:color w:val="262626"/>
        </w:rPr>
      </w:pPr>
      <w:r w:rsidRPr="00EC0167">
        <w:rPr>
          <w:color w:val="101010"/>
        </w:rPr>
        <w:t xml:space="preserve">118 </w:t>
      </w:r>
      <w:r w:rsidRPr="00EC0167">
        <w:rPr>
          <w:color w:val="262626"/>
        </w:rPr>
        <w:t>North Gadsden Street</w:t>
      </w:r>
    </w:p>
    <w:p w14:paraId="4D81DB8B" w14:textId="77777777" w:rsidR="00686D37" w:rsidRPr="00EC0167" w:rsidRDefault="00686D37" w:rsidP="00686D37">
      <w:pPr>
        <w:autoSpaceDE w:val="0"/>
        <w:autoSpaceDN w:val="0"/>
        <w:adjustRightInd w:val="0"/>
        <w:ind w:left="720"/>
        <w:rPr>
          <w:color w:val="262626"/>
        </w:rPr>
      </w:pPr>
      <w:r w:rsidRPr="00EC0167">
        <w:rPr>
          <w:color w:val="101010"/>
        </w:rPr>
        <w:t>T</w:t>
      </w:r>
      <w:r w:rsidRPr="00EC0167">
        <w:rPr>
          <w:color w:val="393939"/>
        </w:rPr>
        <w:t>a</w:t>
      </w:r>
      <w:r w:rsidRPr="00EC0167">
        <w:rPr>
          <w:color w:val="101010"/>
        </w:rPr>
        <w:t>ll</w:t>
      </w:r>
      <w:r w:rsidRPr="00EC0167">
        <w:rPr>
          <w:color w:val="393939"/>
        </w:rPr>
        <w:t>a</w:t>
      </w:r>
      <w:r w:rsidRPr="00EC0167">
        <w:rPr>
          <w:color w:val="101010"/>
        </w:rPr>
        <w:t>has</w:t>
      </w:r>
      <w:r w:rsidRPr="00EC0167">
        <w:rPr>
          <w:color w:val="393939"/>
        </w:rPr>
        <w:t xml:space="preserve">see, </w:t>
      </w:r>
      <w:r w:rsidRPr="00EC0167">
        <w:rPr>
          <w:color w:val="101010"/>
        </w:rPr>
        <w:t xml:space="preserve">Florida </w:t>
      </w:r>
      <w:r w:rsidRPr="00EC0167">
        <w:rPr>
          <w:color w:val="262626"/>
        </w:rPr>
        <w:t>32301</w:t>
      </w:r>
    </w:p>
    <w:p w14:paraId="09D046DB" w14:textId="77777777" w:rsidR="00686D37" w:rsidRPr="00EC0167" w:rsidRDefault="00686D37" w:rsidP="00686D37">
      <w:pPr>
        <w:autoSpaceDE w:val="0"/>
        <w:autoSpaceDN w:val="0"/>
        <w:adjustRightInd w:val="0"/>
        <w:ind w:left="720"/>
        <w:rPr>
          <w:color w:val="262626"/>
        </w:rPr>
      </w:pPr>
      <w:r w:rsidRPr="00EC0167">
        <w:rPr>
          <w:color w:val="101010"/>
        </w:rPr>
        <w:t xml:space="preserve">Telephone: </w:t>
      </w:r>
      <w:r w:rsidRPr="00EC0167">
        <w:rPr>
          <w:color w:val="262626"/>
        </w:rPr>
        <w:t>(850) 681-3828</w:t>
      </w:r>
    </w:p>
    <w:p w14:paraId="163AED7E" w14:textId="77777777" w:rsidR="00686D37" w:rsidRPr="00EC0167" w:rsidRDefault="00686D37" w:rsidP="00686D37">
      <w:pPr>
        <w:autoSpaceDE w:val="0"/>
        <w:autoSpaceDN w:val="0"/>
        <w:adjustRightInd w:val="0"/>
        <w:ind w:left="720"/>
        <w:rPr>
          <w:color w:val="262626"/>
        </w:rPr>
      </w:pPr>
      <w:r w:rsidRPr="00EC0167">
        <w:rPr>
          <w:color w:val="101010"/>
        </w:rPr>
        <w:t xml:space="preserve">Facsimile: </w:t>
      </w:r>
      <w:r w:rsidRPr="00EC0167">
        <w:rPr>
          <w:color w:val="262626"/>
        </w:rPr>
        <w:t>(850) 681-8788</w:t>
      </w:r>
    </w:p>
    <w:p w14:paraId="6DB5BB82" w14:textId="77777777" w:rsidR="00686D37" w:rsidRPr="00EC0167" w:rsidRDefault="001D59D1" w:rsidP="00686D37">
      <w:pPr>
        <w:autoSpaceDE w:val="0"/>
        <w:autoSpaceDN w:val="0"/>
        <w:adjustRightInd w:val="0"/>
        <w:ind w:left="720"/>
        <w:rPr>
          <w:color w:val="101010"/>
        </w:rPr>
      </w:pPr>
      <w:hyperlink r:id="rId7" w:history="1">
        <w:r w:rsidR="00C67A05" w:rsidRPr="00857295">
          <w:rPr>
            <w:rStyle w:val="Hyperlink"/>
          </w:rPr>
          <w:t>jmoyle@moylelaw.com</w:t>
        </w:r>
      </w:hyperlink>
      <w:r w:rsidR="00C67A05">
        <w:rPr>
          <w:color w:val="101010"/>
        </w:rPr>
        <w:t xml:space="preserve"> </w:t>
      </w:r>
    </w:p>
    <w:p w14:paraId="6FE76807" w14:textId="77777777" w:rsidR="00686D37" w:rsidRPr="00EC0167" w:rsidRDefault="001D59D1" w:rsidP="00686D37">
      <w:pPr>
        <w:autoSpaceDE w:val="0"/>
        <w:autoSpaceDN w:val="0"/>
        <w:adjustRightInd w:val="0"/>
        <w:ind w:left="720"/>
        <w:rPr>
          <w:color w:val="101010"/>
        </w:rPr>
      </w:pPr>
      <w:hyperlink r:id="rId8" w:history="1">
        <w:r w:rsidR="00C67A05" w:rsidRPr="00857295">
          <w:rPr>
            <w:rStyle w:val="Hyperlink"/>
          </w:rPr>
          <w:t>kputnal@moylelaw.com</w:t>
        </w:r>
      </w:hyperlink>
      <w:r w:rsidR="00C67A05">
        <w:rPr>
          <w:color w:val="101010"/>
        </w:rPr>
        <w:t xml:space="preserve"> </w:t>
      </w:r>
    </w:p>
    <w:p w14:paraId="1B8ED3D9" w14:textId="77777777" w:rsidR="00686D37" w:rsidRPr="00EC0167" w:rsidRDefault="001D59D1" w:rsidP="00686D37">
      <w:pPr>
        <w:ind w:left="720"/>
      </w:pPr>
      <w:hyperlink r:id="rId9" w:history="1">
        <w:r w:rsidR="00C67A05" w:rsidRPr="00857295">
          <w:rPr>
            <w:rStyle w:val="Hyperlink"/>
          </w:rPr>
          <w:t>mqualls@moylelaw.com</w:t>
        </w:r>
      </w:hyperlink>
      <w:r w:rsidR="00C67A05">
        <w:rPr>
          <w:color w:val="101010"/>
        </w:rPr>
        <w:t xml:space="preserve"> </w:t>
      </w:r>
    </w:p>
    <w:p w14:paraId="5161F6AF" w14:textId="77777777" w:rsidR="00686D37" w:rsidRDefault="00686D37" w:rsidP="00686D37"/>
    <w:p w14:paraId="0A4C42CB" w14:textId="5F5619AC" w:rsidR="00686D37" w:rsidRDefault="00686D37" w:rsidP="00686D37">
      <w:pPr>
        <w:keepNext/>
        <w:keepLines/>
        <w:jc w:val="both"/>
      </w:pPr>
      <w:r w:rsidRPr="00686D37">
        <w:lastRenderedPageBreak/>
        <w:tab/>
        <w:t xml:space="preserve">By ORDER of Commissioner Andrew Giles Fay, as Prehearing Officer, this </w:t>
      </w:r>
      <w:bookmarkStart w:id="6" w:name="replaceDate"/>
      <w:bookmarkEnd w:id="6"/>
      <w:r w:rsidR="00185482">
        <w:rPr>
          <w:u w:val="single"/>
        </w:rPr>
        <w:t>26th</w:t>
      </w:r>
      <w:r w:rsidR="00185482">
        <w:t xml:space="preserve"> day of </w:t>
      </w:r>
      <w:r w:rsidR="00185482">
        <w:rPr>
          <w:u w:val="single"/>
        </w:rPr>
        <w:t>May</w:t>
      </w:r>
      <w:r w:rsidR="00185482">
        <w:t xml:space="preserve">, </w:t>
      </w:r>
      <w:r w:rsidR="00185482">
        <w:rPr>
          <w:u w:val="single"/>
        </w:rPr>
        <w:t>2021</w:t>
      </w:r>
      <w:r w:rsidR="00185482">
        <w:t>.</w:t>
      </w:r>
    </w:p>
    <w:p w14:paraId="0523CA9B" w14:textId="77777777" w:rsidR="00185482" w:rsidRPr="00185482" w:rsidRDefault="00185482" w:rsidP="00686D37">
      <w:pPr>
        <w:keepNext/>
        <w:keepLines/>
        <w:jc w:val="both"/>
      </w:pPr>
    </w:p>
    <w:p w14:paraId="2AAB0F68" w14:textId="77777777" w:rsidR="00686D37" w:rsidRPr="00686D37" w:rsidRDefault="00686D37" w:rsidP="00686D37">
      <w:pPr>
        <w:keepNext/>
        <w:keepLines/>
        <w:jc w:val="both"/>
      </w:pPr>
    </w:p>
    <w:p w14:paraId="7F7AE251" w14:textId="77777777" w:rsidR="003F3F97" w:rsidRPr="00686D37" w:rsidRDefault="003F3F97" w:rsidP="00686D3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6D37" w:rsidRPr="00686D37" w14:paraId="04815FA4" w14:textId="77777777" w:rsidTr="00686D37">
        <w:tc>
          <w:tcPr>
            <w:tcW w:w="720" w:type="dxa"/>
            <w:shd w:val="clear" w:color="auto" w:fill="auto"/>
          </w:tcPr>
          <w:p w14:paraId="28493FF4" w14:textId="77777777" w:rsidR="00686D37" w:rsidRPr="00686D37" w:rsidRDefault="00686D37" w:rsidP="00686D37">
            <w:pPr>
              <w:keepNext/>
              <w:keepLines/>
              <w:jc w:val="both"/>
            </w:pPr>
            <w:bookmarkStart w:id="7" w:name="bkmrkSignature" w:colFirst="0" w:colLast="0"/>
          </w:p>
        </w:tc>
        <w:tc>
          <w:tcPr>
            <w:tcW w:w="4320" w:type="dxa"/>
            <w:tcBorders>
              <w:bottom w:val="single" w:sz="4" w:space="0" w:color="auto"/>
            </w:tcBorders>
            <w:shd w:val="clear" w:color="auto" w:fill="auto"/>
          </w:tcPr>
          <w:p w14:paraId="1D27374E" w14:textId="25A55E80" w:rsidR="00686D37" w:rsidRPr="00686D37" w:rsidRDefault="001D59D1" w:rsidP="00686D37">
            <w:pPr>
              <w:keepNext/>
              <w:keepLines/>
              <w:jc w:val="both"/>
            </w:pPr>
            <w:r>
              <w:rPr>
                <w:noProof/>
              </w:rPr>
              <w:t>/s/ Andrew Giles Fay</w:t>
            </w:r>
            <w:bookmarkStart w:id="8" w:name="_GoBack"/>
            <w:bookmarkEnd w:id="8"/>
          </w:p>
        </w:tc>
      </w:tr>
      <w:bookmarkEnd w:id="7"/>
      <w:tr w:rsidR="00686D37" w14:paraId="6601A7A4" w14:textId="77777777" w:rsidTr="00686D37">
        <w:tc>
          <w:tcPr>
            <w:tcW w:w="720" w:type="dxa"/>
            <w:shd w:val="clear" w:color="auto" w:fill="auto"/>
          </w:tcPr>
          <w:p w14:paraId="723EC1CF" w14:textId="77777777" w:rsidR="00686D37" w:rsidRDefault="00686D37" w:rsidP="00686D37">
            <w:pPr>
              <w:keepNext/>
              <w:keepLines/>
              <w:jc w:val="both"/>
            </w:pPr>
          </w:p>
        </w:tc>
        <w:tc>
          <w:tcPr>
            <w:tcW w:w="4320" w:type="dxa"/>
            <w:tcBorders>
              <w:top w:val="single" w:sz="4" w:space="0" w:color="auto"/>
            </w:tcBorders>
            <w:shd w:val="clear" w:color="auto" w:fill="auto"/>
          </w:tcPr>
          <w:p w14:paraId="0178E8AB" w14:textId="77777777" w:rsidR="00185482" w:rsidRDefault="00686D37" w:rsidP="00185482">
            <w:pPr>
              <w:keepNext/>
              <w:keepLines/>
              <w:ind w:left="-96"/>
              <w:jc w:val="both"/>
            </w:pPr>
            <w:r>
              <w:t>ANDREW GILES FAY</w:t>
            </w:r>
          </w:p>
          <w:p w14:paraId="087E07E6" w14:textId="7DC17380" w:rsidR="00686D37" w:rsidRDefault="00686D37" w:rsidP="00185482">
            <w:pPr>
              <w:keepNext/>
              <w:keepLines/>
              <w:ind w:left="-186" w:firstLine="96"/>
              <w:jc w:val="both"/>
            </w:pPr>
            <w:r>
              <w:t>Commissioner and Prehearing Officer</w:t>
            </w:r>
          </w:p>
        </w:tc>
      </w:tr>
    </w:tbl>
    <w:p w14:paraId="68893B68" w14:textId="77777777" w:rsidR="00686D37" w:rsidRDefault="00686D37" w:rsidP="00185482">
      <w:pPr>
        <w:pStyle w:val="OrderSigInfo"/>
        <w:keepNext/>
        <w:keepLines/>
        <w:ind w:left="4500"/>
      </w:pPr>
      <w:r>
        <w:t>Florida Public Service Commission</w:t>
      </w:r>
    </w:p>
    <w:p w14:paraId="73B8F625" w14:textId="77777777" w:rsidR="00686D37" w:rsidRDefault="00686D37" w:rsidP="00185482">
      <w:pPr>
        <w:pStyle w:val="OrderSigInfo"/>
        <w:keepNext/>
        <w:keepLines/>
        <w:ind w:left="4500"/>
      </w:pPr>
      <w:r>
        <w:t>2540 Shumard Oak Boulevard</w:t>
      </w:r>
    </w:p>
    <w:p w14:paraId="19C7E2D4" w14:textId="77777777" w:rsidR="00686D37" w:rsidRDefault="00686D37" w:rsidP="00185482">
      <w:pPr>
        <w:pStyle w:val="OrderSigInfo"/>
        <w:keepNext/>
        <w:keepLines/>
        <w:ind w:left="4500"/>
      </w:pPr>
      <w:r>
        <w:t>Tallahassee, Florida 32399</w:t>
      </w:r>
    </w:p>
    <w:p w14:paraId="24559C62" w14:textId="77777777" w:rsidR="00686D37" w:rsidRDefault="00686D37" w:rsidP="00185482">
      <w:pPr>
        <w:pStyle w:val="OrderSigInfo"/>
        <w:keepNext/>
        <w:keepLines/>
        <w:ind w:left="4500"/>
      </w:pPr>
      <w:r>
        <w:t>(850) 413</w:t>
      </w:r>
      <w:r>
        <w:noBreakHyphen/>
        <w:t>6770</w:t>
      </w:r>
    </w:p>
    <w:p w14:paraId="035D2C61" w14:textId="77777777" w:rsidR="00686D37" w:rsidRDefault="00686D37" w:rsidP="00185482">
      <w:pPr>
        <w:pStyle w:val="OrderSigInfo"/>
        <w:keepNext/>
        <w:keepLines/>
        <w:ind w:left="4500"/>
      </w:pPr>
      <w:r>
        <w:t>www.floridapsc.com</w:t>
      </w:r>
    </w:p>
    <w:p w14:paraId="287C315F" w14:textId="77777777" w:rsidR="00686D37" w:rsidRDefault="00686D37" w:rsidP="00686D37">
      <w:pPr>
        <w:pStyle w:val="OrderSigInfo"/>
        <w:keepNext/>
        <w:keepLines/>
      </w:pPr>
    </w:p>
    <w:p w14:paraId="3F7EE2D4" w14:textId="77777777" w:rsidR="00686D37" w:rsidRDefault="00686D37" w:rsidP="00686D37">
      <w:pPr>
        <w:pStyle w:val="OrderSigInfo"/>
        <w:keepNext/>
        <w:keepLines/>
      </w:pPr>
      <w:r>
        <w:t>Copies furnished:  A copy of this document is provided to the parties of record at the time of issuance and, if applicable, interested persons.</w:t>
      </w:r>
    </w:p>
    <w:p w14:paraId="01D0A647" w14:textId="77777777" w:rsidR="003F3F97" w:rsidRDefault="00686D37" w:rsidP="00686D37">
      <w:pPr>
        <w:keepNext/>
        <w:keepLines/>
        <w:jc w:val="both"/>
      </w:pPr>
      <w:r>
        <w:t>SPS</w:t>
      </w:r>
    </w:p>
    <w:p w14:paraId="3C879B4E" w14:textId="4C6A59A1" w:rsidR="00686D37" w:rsidRDefault="00686D37" w:rsidP="00686D37">
      <w:pPr>
        <w:pStyle w:val="CenterUnderline"/>
      </w:pPr>
    </w:p>
    <w:p w14:paraId="26FD4A3C" w14:textId="77777777" w:rsidR="00E0394B" w:rsidRDefault="00E0394B" w:rsidP="00686D37">
      <w:pPr>
        <w:pStyle w:val="CenterUnderline"/>
      </w:pPr>
    </w:p>
    <w:p w14:paraId="395DCAF1" w14:textId="77777777" w:rsidR="00686D37" w:rsidRDefault="00686D37" w:rsidP="00686D37">
      <w:pPr>
        <w:pStyle w:val="CenterUnderline"/>
      </w:pPr>
      <w:r>
        <w:t>NOTICE OF FURTHER PROCEEDINGS OR JUDICIAL REVIEW</w:t>
      </w:r>
    </w:p>
    <w:p w14:paraId="5E3F5498" w14:textId="77777777" w:rsidR="00686D37" w:rsidRDefault="00686D37" w:rsidP="00686D37">
      <w:pPr>
        <w:pStyle w:val="CenterUnderline"/>
      </w:pPr>
    </w:p>
    <w:p w14:paraId="3E9D2B47" w14:textId="2A7EC627" w:rsidR="00686D37" w:rsidRDefault="00686D37" w:rsidP="00686D37">
      <w:pPr>
        <w:pStyle w:val="OrderBody"/>
      </w:pPr>
      <w:r>
        <w:tab/>
        <w:t>The Florida Public Service Commission is required by S</w:t>
      </w:r>
      <w:r w:rsidR="001C03A1">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E921763" w14:textId="77777777" w:rsidR="00686D37" w:rsidRDefault="00686D37" w:rsidP="00686D37">
      <w:pPr>
        <w:pStyle w:val="OrderBody"/>
      </w:pPr>
    </w:p>
    <w:p w14:paraId="35980D94" w14:textId="77777777" w:rsidR="00686D37" w:rsidRDefault="00686D37" w:rsidP="00686D37">
      <w:pPr>
        <w:pStyle w:val="OrderBody"/>
      </w:pPr>
      <w:r>
        <w:tab/>
        <w:t>Mediation may be available on a case-by-case basis.  If mediation is conducted, it does not affect a substantially interested person's right to a hearing.</w:t>
      </w:r>
    </w:p>
    <w:p w14:paraId="254DADBA" w14:textId="77777777" w:rsidR="00686D37" w:rsidRDefault="00686D37" w:rsidP="00686D37">
      <w:pPr>
        <w:pStyle w:val="OrderBody"/>
      </w:pPr>
    </w:p>
    <w:p w14:paraId="300E6C92" w14:textId="77777777" w:rsidR="00686D37" w:rsidRDefault="00686D37" w:rsidP="00686D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3467F921" w14:textId="77777777" w:rsidR="006E21C4" w:rsidRDefault="006E21C4" w:rsidP="00D57E57"/>
    <w:sectPr w:rsidR="006E21C4">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EA93" w14:textId="77777777" w:rsidR="003F5CBE" w:rsidRDefault="003F5CBE">
      <w:r>
        <w:separator/>
      </w:r>
    </w:p>
  </w:endnote>
  <w:endnote w:type="continuationSeparator" w:id="0">
    <w:p w14:paraId="47944CAC" w14:textId="77777777" w:rsidR="003F5CBE" w:rsidRDefault="003F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C720" w14:textId="77777777" w:rsidR="00FA6EFD" w:rsidRDefault="00FA6EFD">
    <w:pPr>
      <w:pStyle w:val="Footer"/>
    </w:pPr>
  </w:p>
  <w:p w14:paraId="30A4EF9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A6034" w14:textId="77777777" w:rsidR="003F5CBE" w:rsidRDefault="003F5CBE">
      <w:r>
        <w:separator/>
      </w:r>
    </w:p>
  </w:footnote>
  <w:footnote w:type="continuationSeparator" w:id="0">
    <w:p w14:paraId="7AB73656" w14:textId="77777777" w:rsidR="003F5CBE" w:rsidRDefault="003F5CBE">
      <w:r>
        <w:continuationSeparator/>
      </w:r>
    </w:p>
  </w:footnote>
  <w:footnote w:id="1">
    <w:p w14:paraId="43C4237E" w14:textId="77777777" w:rsidR="00C027A2" w:rsidRDefault="00C027A2" w:rsidP="00C027A2">
      <w:pPr>
        <w:pStyle w:val="FootnoteText"/>
      </w:pPr>
      <w:r>
        <w:rPr>
          <w:rStyle w:val="FootnoteReference"/>
        </w:rPr>
        <w:footnoteRef/>
      </w:r>
      <w:r>
        <w:t xml:space="preserve"> Order No. PSC-2021-0083-PCO-EI, issued February 17, 20</w:t>
      </w:r>
      <w:r w:rsidR="00754294">
        <w:t>21</w:t>
      </w:r>
      <w:r>
        <w:t>.</w:t>
      </w:r>
    </w:p>
  </w:footnote>
  <w:footnote w:id="2">
    <w:p w14:paraId="5692686C" w14:textId="77777777" w:rsidR="00A91B47" w:rsidRDefault="00A91B47">
      <w:pPr>
        <w:pStyle w:val="FootnoteText"/>
      </w:pPr>
      <w:r>
        <w:rPr>
          <w:rStyle w:val="FootnoteReference"/>
        </w:rPr>
        <w:footnoteRef/>
      </w:r>
      <w:r>
        <w:t xml:space="preserve"> FIPUG lists Tampa Electric Company, Florida Power &amp; Light Company, Gulf Power Company, and Duke Energy Florida, LLC, in its Petition as the “affected utilities.” FIPUG does not include Florida Public Utilities Company.</w:t>
      </w:r>
    </w:p>
  </w:footnote>
  <w:footnote w:id="3">
    <w:p w14:paraId="49BCD44C" w14:textId="77777777" w:rsidR="00875388" w:rsidRDefault="00875388" w:rsidP="00875388">
      <w:pPr>
        <w:pStyle w:val="FootnoteText"/>
      </w:pPr>
      <w:r>
        <w:rPr>
          <w:rStyle w:val="FootnoteReference"/>
        </w:rPr>
        <w:footnoteRef/>
      </w:r>
      <w:r>
        <w:t xml:space="preserve"> Under </w:t>
      </w:r>
      <w:r w:rsidRPr="008E2F15">
        <w:rPr>
          <w:u w:val="single"/>
        </w:rPr>
        <w:t>Agrico</w:t>
      </w:r>
      <w:r>
        <w:t xml:space="preserve">, the </w:t>
      </w:r>
      <w:proofErr w:type="spellStart"/>
      <w:r>
        <w:t>intervenor</w:t>
      </w:r>
      <w:proofErr w:type="spellEnd"/>
      <w:r>
        <w:t xml:space="preserve">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w:t>
      </w:r>
      <w:proofErr w:type="gramStart"/>
      <w:r>
        <w:t>506</w:t>
      </w:r>
      <w:proofErr w:type="gramEnd"/>
      <w:r>
        <w:t xml:space="preserve"> So. 2d 426, 434 (Fla. 1st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C053" w14:textId="78F159B0" w:rsidR="00FA6EFD" w:rsidRDefault="00FA6EFD">
    <w:pPr>
      <w:pStyle w:val="OrderHeader"/>
    </w:pPr>
    <w:r>
      <w:t xml:space="preserve">ORDER NO. </w:t>
    </w:r>
    <w:r w:rsidR="001D59D1">
      <w:fldChar w:fldCharType="begin"/>
    </w:r>
    <w:r w:rsidR="001D59D1">
      <w:instrText xml:space="preserve"> REF OrderNo0192 </w:instrText>
    </w:r>
    <w:r w:rsidR="001D59D1">
      <w:fldChar w:fldCharType="separate"/>
    </w:r>
    <w:r w:rsidR="00185482">
      <w:t>PSC-2021-0192-PCO-EI</w:t>
    </w:r>
    <w:r w:rsidR="001D59D1">
      <w:fldChar w:fldCharType="end"/>
    </w:r>
  </w:p>
  <w:p w14:paraId="4A8F0845" w14:textId="77777777" w:rsidR="00FA6EFD" w:rsidRDefault="00686D37">
    <w:pPr>
      <w:pStyle w:val="OrderHeader"/>
    </w:pPr>
    <w:bookmarkStart w:id="9" w:name="HeaderDocketNo"/>
    <w:bookmarkEnd w:id="9"/>
    <w:r>
      <w:t>DOCKET NO. 20210010-EI</w:t>
    </w:r>
  </w:p>
  <w:p w14:paraId="6C3D09EB" w14:textId="3D6A5B2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59D1">
      <w:rPr>
        <w:rStyle w:val="PageNumber"/>
        <w:noProof/>
      </w:rPr>
      <w:t>3</w:t>
    </w:r>
    <w:r>
      <w:rPr>
        <w:rStyle w:val="PageNumber"/>
      </w:rPr>
      <w:fldChar w:fldCharType="end"/>
    </w:r>
  </w:p>
  <w:p w14:paraId="7CB267D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10-EI"/>
  </w:docVars>
  <w:rsids>
    <w:rsidRoot w:val="00686D37"/>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564F"/>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482"/>
    <w:rsid w:val="00187E32"/>
    <w:rsid w:val="00194A97"/>
    <w:rsid w:val="00194E81"/>
    <w:rsid w:val="001A15E7"/>
    <w:rsid w:val="001A33C9"/>
    <w:rsid w:val="001A58F3"/>
    <w:rsid w:val="001B034E"/>
    <w:rsid w:val="001C03A1"/>
    <w:rsid w:val="001C2847"/>
    <w:rsid w:val="001C3BB5"/>
    <w:rsid w:val="001C3F8C"/>
    <w:rsid w:val="001C6097"/>
    <w:rsid w:val="001C7126"/>
    <w:rsid w:val="001D008A"/>
    <w:rsid w:val="001D59D1"/>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5DC5"/>
    <w:rsid w:val="002C118E"/>
    <w:rsid w:val="002C2096"/>
    <w:rsid w:val="002C4EAB"/>
    <w:rsid w:val="002C7908"/>
    <w:rsid w:val="002D391B"/>
    <w:rsid w:val="002D4B1F"/>
    <w:rsid w:val="002D7D15"/>
    <w:rsid w:val="002E1B2E"/>
    <w:rsid w:val="002E27EB"/>
    <w:rsid w:val="002E4EF4"/>
    <w:rsid w:val="002F2A9D"/>
    <w:rsid w:val="002F31C2"/>
    <w:rsid w:val="002F7BF6"/>
    <w:rsid w:val="00301C1A"/>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3F97"/>
    <w:rsid w:val="003F49A6"/>
    <w:rsid w:val="003F5CBE"/>
    <w:rsid w:val="00411DF2"/>
    <w:rsid w:val="00411E8F"/>
    <w:rsid w:val="004247F5"/>
    <w:rsid w:val="0042527B"/>
    <w:rsid w:val="00427EAC"/>
    <w:rsid w:val="004431B4"/>
    <w:rsid w:val="004531E8"/>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0708E"/>
    <w:rsid w:val="00610221"/>
    <w:rsid w:val="00610E73"/>
    <w:rsid w:val="00616DF2"/>
    <w:rsid w:val="0062385D"/>
    <w:rsid w:val="0063168D"/>
    <w:rsid w:val="00635C79"/>
    <w:rsid w:val="00635DF8"/>
    <w:rsid w:val="006455DF"/>
    <w:rsid w:val="00647025"/>
    <w:rsid w:val="0064730A"/>
    <w:rsid w:val="00650C27"/>
    <w:rsid w:val="006531A4"/>
    <w:rsid w:val="00660774"/>
    <w:rsid w:val="0066389A"/>
    <w:rsid w:val="0066495C"/>
    <w:rsid w:val="00665CC7"/>
    <w:rsid w:val="006665D4"/>
    <w:rsid w:val="00672612"/>
    <w:rsid w:val="00677F18"/>
    <w:rsid w:val="00686D37"/>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5C2D"/>
    <w:rsid w:val="007467C4"/>
    <w:rsid w:val="00754294"/>
    <w:rsid w:val="0076170F"/>
    <w:rsid w:val="0076669C"/>
    <w:rsid w:val="00766E46"/>
    <w:rsid w:val="00773761"/>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4AD6"/>
    <w:rsid w:val="008278FE"/>
    <w:rsid w:val="0083084D"/>
    <w:rsid w:val="00832598"/>
    <w:rsid w:val="0083397E"/>
    <w:rsid w:val="0083534B"/>
    <w:rsid w:val="00842035"/>
    <w:rsid w:val="00842602"/>
    <w:rsid w:val="008449F0"/>
    <w:rsid w:val="00847B45"/>
    <w:rsid w:val="00863A66"/>
    <w:rsid w:val="008703D7"/>
    <w:rsid w:val="00874429"/>
    <w:rsid w:val="00875388"/>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05BF"/>
    <w:rsid w:val="00913C70"/>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11B4"/>
    <w:rsid w:val="00A62DAB"/>
    <w:rsid w:val="00A6757A"/>
    <w:rsid w:val="00A726A6"/>
    <w:rsid w:val="00A74842"/>
    <w:rsid w:val="00A8269A"/>
    <w:rsid w:val="00A82B48"/>
    <w:rsid w:val="00A9178A"/>
    <w:rsid w:val="00A91B47"/>
    <w:rsid w:val="00A9515B"/>
    <w:rsid w:val="00A97535"/>
    <w:rsid w:val="00AA2BAA"/>
    <w:rsid w:val="00AA6516"/>
    <w:rsid w:val="00AA73F1"/>
    <w:rsid w:val="00AB0E1A"/>
    <w:rsid w:val="00AB19F4"/>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F8A"/>
    <w:rsid w:val="00B63600"/>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7A2"/>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67A0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6798"/>
    <w:rsid w:val="00CE7A4D"/>
    <w:rsid w:val="00CF32D2"/>
    <w:rsid w:val="00CF4CFE"/>
    <w:rsid w:val="00D00E8E"/>
    <w:rsid w:val="00D00F1F"/>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51C"/>
    <w:rsid w:val="00DC1D94"/>
    <w:rsid w:val="00DC42CF"/>
    <w:rsid w:val="00DE057F"/>
    <w:rsid w:val="00DE2082"/>
    <w:rsid w:val="00DE2289"/>
    <w:rsid w:val="00DF09A7"/>
    <w:rsid w:val="00DF2B51"/>
    <w:rsid w:val="00E001D6"/>
    <w:rsid w:val="00E0394B"/>
    <w:rsid w:val="00E03A76"/>
    <w:rsid w:val="00E04410"/>
    <w:rsid w:val="00E07484"/>
    <w:rsid w:val="00E11351"/>
    <w:rsid w:val="00E4225C"/>
    <w:rsid w:val="00E44879"/>
    <w:rsid w:val="00E72914"/>
    <w:rsid w:val="00E75AE0"/>
    <w:rsid w:val="00E83C1F"/>
    <w:rsid w:val="00E85684"/>
    <w:rsid w:val="00E8794B"/>
    <w:rsid w:val="00E948CF"/>
    <w:rsid w:val="00E97656"/>
    <w:rsid w:val="00EA172C"/>
    <w:rsid w:val="00EA259B"/>
    <w:rsid w:val="00EA35A3"/>
    <w:rsid w:val="00EA3E6A"/>
    <w:rsid w:val="00EB18EF"/>
    <w:rsid w:val="00EB58F4"/>
    <w:rsid w:val="00EB7951"/>
    <w:rsid w:val="00ED6A79"/>
    <w:rsid w:val="00EE17DF"/>
    <w:rsid w:val="00EE45EB"/>
    <w:rsid w:val="00EF1482"/>
    <w:rsid w:val="00EF4621"/>
    <w:rsid w:val="00EF4D52"/>
    <w:rsid w:val="00EF6312"/>
    <w:rsid w:val="00F038B0"/>
    <w:rsid w:val="00F05F34"/>
    <w:rsid w:val="00F22B27"/>
    <w:rsid w:val="00F234A7"/>
    <w:rsid w:val="00F277B6"/>
    <w:rsid w:val="00F27DA5"/>
    <w:rsid w:val="00F37E07"/>
    <w:rsid w:val="00F4182A"/>
    <w:rsid w:val="00F54380"/>
    <w:rsid w:val="00F54875"/>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C67A05"/>
    <w:rPr>
      <w:color w:val="0000FF" w:themeColor="hyperlink"/>
      <w:u w:val="single"/>
    </w:rPr>
  </w:style>
  <w:style w:type="character" w:customStyle="1" w:styleId="FootnoteTextChar">
    <w:name w:val="Footnote Text Char"/>
    <w:basedOn w:val="DefaultParagraphFont"/>
    <w:link w:val="FootnoteText"/>
    <w:rsid w:val="00C027A2"/>
  </w:style>
  <w:style w:type="paragraph" w:styleId="BalloonText">
    <w:name w:val="Balloon Text"/>
    <w:basedOn w:val="Normal"/>
    <w:link w:val="BalloonTextChar"/>
    <w:semiHidden/>
    <w:unhideWhenUsed/>
    <w:rsid w:val="009105BF"/>
    <w:rPr>
      <w:rFonts w:ascii="Segoe UI" w:hAnsi="Segoe UI" w:cs="Segoe UI"/>
      <w:sz w:val="18"/>
      <w:szCs w:val="18"/>
    </w:rPr>
  </w:style>
  <w:style w:type="character" w:customStyle="1" w:styleId="BalloonTextChar">
    <w:name w:val="Balloon Text Char"/>
    <w:basedOn w:val="DefaultParagraphFont"/>
    <w:link w:val="BalloonText"/>
    <w:semiHidden/>
    <w:rsid w:val="00910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qualls@moyl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4B7E-6D6F-4758-9477-9996F0A6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1384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2021-05-25T19:43:00Z</dcterms:created>
  <dcterms:modified xsi:type="dcterms:W3CDTF">2021-05-26T15:51:00Z</dcterms:modified>
</cp:coreProperties>
</file>