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205"/>
            <w:r w:rsidR="00D60D98">
              <w:t>PSC-2021-0205-FOF-OT</w:t>
            </w:r>
            <w:bookmarkEnd w:id="2"/>
          </w:p>
          <w:p w:rsidR="00B4493A" w:rsidRDefault="00B4493A" w:rsidP="00C63FCF">
            <w:pPr>
              <w:pStyle w:val="OrderBody"/>
              <w:tabs>
                <w:tab w:val="center" w:pos="4320"/>
                <w:tab w:val="right" w:pos="8640"/>
              </w:tabs>
              <w:jc w:val="left"/>
            </w:pPr>
            <w:r>
              <w:t xml:space="preserve">ISSUED: </w:t>
            </w:r>
            <w:r w:rsidR="00D60D98">
              <w:t>June 4,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CD4BB4">
        <w:t>M</w:t>
      </w:r>
      <w:r w:rsidR="001832F0">
        <w:t>ark F. Sundback</w:t>
      </w:r>
      <w:r>
        <w:t xml:space="preserve"> shall </w:t>
      </w:r>
      <w:r w:rsidRPr="00CF6239">
        <w:t xml:space="preserve">be designated as a qualified representative, authorized to represent </w:t>
      </w:r>
      <w:r>
        <w:t xml:space="preserve">the interests of </w:t>
      </w:r>
      <w:r w:rsidR="001832F0">
        <w:t>West Central Florida Hospital Utility Alliance</w:t>
      </w:r>
      <w:r>
        <w:t xml:space="preserve">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1832F0">
        <w:t>Mark F. Sundback</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1832F0">
        <w:t>Mark F. Sundback</w:t>
      </w:r>
      <w:r>
        <w:t xml:space="preserve"> </w:t>
      </w:r>
      <w:r w:rsidRPr="00CF6239">
        <w:t>has the necessary qualificatio</w:t>
      </w:r>
      <w:r>
        <w:t>ns to represent the interests of</w:t>
      </w:r>
      <w:r w:rsidR="00B94F74" w:rsidRPr="00B94F74">
        <w:t xml:space="preserve"> </w:t>
      </w:r>
      <w:r w:rsidR="001832F0">
        <w:t>West Central Florida Hospital Utility Alliance</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1832F0">
        <w:t>Mark F. Sundback</w:t>
      </w:r>
      <w:r w:rsidRPr="00CF6239">
        <w:t>, is hereby authorized to appear as Qualified Representative for</w:t>
      </w:r>
      <w:r>
        <w:t xml:space="preserve"> </w:t>
      </w:r>
      <w:r w:rsidR="001832F0">
        <w:t>West Central Florida Hospital Utility Alliance</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D60D98">
        <w:rPr>
          <w:u w:val="single"/>
        </w:rPr>
        <w:t>4th</w:t>
      </w:r>
      <w:r w:rsidR="00D60D98">
        <w:t xml:space="preserve"> day of </w:t>
      </w:r>
      <w:r w:rsidR="00D60D98">
        <w:rPr>
          <w:u w:val="single"/>
        </w:rPr>
        <w:t>June</w:t>
      </w:r>
      <w:r w:rsidR="00D60D98">
        <w:t xml:space="preserve">, </w:t>
      </w:r>
      <w:r w:rsidR="00D60D98">
        <w:rPr>
          <w:u w:val="single"/>
        </w:rPr>
        <w:t>2021</w:t>
      </w:r>
      <w:r w:rsidR="00D60D98">
        <w:t>.</w:t>
      </w:r>
    </w:p>
    <w:p w:rsidR="00D60D98" w:rsidRPr="00D60D98" w:rsidRDefault="00D60D98"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D60D98" w:rsidP="00B4493A">
            <w:pPr>
              <w:keepNext/>
              <w:keepLines/>
              <w:jc w:val="both"/>
            </w:pPr>
            <w:bookmarkStart w:id="8" w:name="_GoBack"/>
            <w:r w:rsidRPr="00D60D98">
              <w:rPr>
                <w:noProof/>
              </w:rPr>
              <w:drawing>
                <wp:inline distT="0" distB="0" distL="0" distR="0">
                  <wp:extent cx="2415276" cy="548861"/>
                  <wp:effectExtent l="0" t="0" r="4445" b="3810"/>
                  <wp:docPr id="1" name="Picture 1" descr="I:\GCORDERS\Comm Sig\Cl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Clar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4905" cy="562411"/>
                          </a:xfrm>
                          <a:prstGeom prst="rect">
                            <a:avLst/>
                          </a:prstGeom>
                          <a:noFill/>
                          <a:ln>
                            <a:noFill/>
                          </a:ln>
                        </pic:spPr>
                      </pic:pic>
                    </a:graphicData>
                  </a:graphic>
                </wp:inline>
              </w:drawing>
            </w:r>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1832F0" w:rsidP="009A5129">
            <w:r>
              <w:t>Mark F. Sundback</w:t>
            </w:r>
          </w:p>
        </w:tc>
        <w:tc>
          <w:tcPr>
            <w:tcW w:w="3756" w:type="dxa"/>
            <w:shd w:val="clear" w:color="auto" w:fill="auto"/>
          </w:tcPr>
          <w:p w:rsidR="0036729B" w:rsidRDefault="001832F0" w:rsidP="0036729B">
            <w:r>
              <w:t>Sheppard Mullin Richter &amp; Hampton, LLC</w:t>
            </w:r>
          </w:p>
          <w:p w:rsidR="001832F0" w:rsidRPr="00276070" w:rsidRDefault="004B6B28" w:rsidP="0036729B">
            <w:r>
              <w:t>2990 Pennsylvania Avenue, N.W.</w:t>
            </w:r>
            <w:r w:rsidR="001832F0">
              <w:t xml:space="preserve"> Suite 100</w:t>
            </w:r>
          </w:p>
          <w:p w:rsidR="0036729B" w:rsidRPr="00276070" w:rsidRDefault="0036729B" w:rsidP="0036729B">
            <w:r w:rsidRPr="00276070">
              <w:t xml:space="preserve">Washington, </w:t>
            </w:r>
            <w:smartTag w:uri="urn:schemas-microsoft-com:office:smarttags" w:element="State">
              <w:r w:rsidRPr="00276070">
                <w:t>D.C.</w:t>
              </w:r>
            </w:smartTag>
            <w:r w:rsidR="001832F0">
              <w:t xml:space="preserve">  2003</w:t>
            </w:r>
            <w:r w:rsidRPr="00276070">
              <w:t>7</w:t>
            </w:r>
          </w:p>
          <w:p w:rsidR="0036729B" w:rsidRPr="00276070" w:rsidRDefault="0036729B" w:rsidP="0036729B">
            <w:r>
              <w:t xml:space="preserve">Telephone: </w:t>
            </w:r>
            <w:r w:rsidRPr="00276070">
              <w:t xml:space="preserve">(202) </w:t>
            </w:r>
            <w:r w:rsidR="001832F0">
              <w:t>747-1900</w:t>
            </w:r>
          </w:p>
          <w:p w:rsidR="0036729B" w:rsidRPr="00276070" w:rsidRDefault="0036729B" w:rsidP="0036729B">
            <w:r>
              <w:t xml:space="preserve">Fax: </w:t>
            </w:r>
            <w:r w:rsidRPr="00276070">
              <w:t xml:space="preserve">(202) </w:t>
            </w:r>
            <w:r w:rsidR="001832F0">
              <w:t>747-1901</w:t>
            </w:r>
            <w:r w:rsidRPr="00276070">
              <w:t xml:space="preserve"> </w:t>
            </w:r>
          </w:p>
          <w:p w:rsidR="00B4493A" w:rsidRPr="00CF6239" w:rsidRDefault="0036729B" w:rsidP="001832F0">
            <w:r>
              <w:t xml:space="preserve">Email: </w:t>
            </w:r>
            <w:r w:rsidR="001832F0">
              <w:t>msundback@sheppardmullin.com</w:t>
            </w:r>
            <w:r w:rsidRPr="00CF6239">
              <w:t xml:space="preserve"> </w:t>
            </w:r>
          </w:p>
        </w:tc>
        <w:tc>
          <w:tcPr>
            <w:tcW w:w="3192" w:type="dxa"/>
            <w:shd w:val="clear" w:color="auto" w:fill="auto"/>
          </w:tcPr>
          <w:p w:rsidR="00B4493A" w:rsidRPr="00CF6239" w:rsidRDefault="001832F0" w:rsidP="009A5129">
            <w:r>
              <w:t>West Central Florida Hospital Utility Alliance</w:t>
            </w:r>
            <w:r w:rsidR="0036729B"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5 ">
      <w:r w:rsidR="00D60D98">
        <w:t>PSC-2021-0205-FOF-OT</w:t>
      </w:r>
    </w:fldSimple>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0D9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32F0"/>
    <w:rsid w:val="00187E32"/>
    <w:rsid w:val="00194E81"/>
    <w:rsid w:val="001A15E7"/>
    <w:rsid w:val="001A33C9"/>
    <w:rsid w:val="001A58F3"/>
    <w:rsid w:val="001C2847"/>
    <w:rsid w:val="001C3F8C"/>
    <w:rsid w:val="001C6097"/>
    <w:rsid w:val="001D008A"/>
    <w:rsid w:val="001E0152"/>
    <w:rsid w:val="001E0FF5"/>
    <w:rsid w:val="001F35FE"/>
    <w:rsid w:val="002002ED"/>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12B0"/>
    <w:rsid w:val="00345434"/>
    <w:rsid w:val="0035495B"/>
    <w:rsid w:val="00355A93"/>
    <w:rsid w:val="00361522"/>
    <w:rsid w:val="00361986"/>
    <w:rsid w:val="0036729B"/>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3B8D"/>
    <w:rsid w:val="0042527B"/>
    <w:rsid w:val="0045537F"/>
    <w:rsid w:val="00457DC7"/>
    <w:rsid w:val="00472BCC"/>
    <w:rsid w:val="004A25CD"/>
    <w:rsid w:val="004A26CC"/>
    <w:rsid w:val="004B2108"/>
    <w:rsid w:val="004B3A2B"/>
    <w:rsid w:val="004B6B28"/>
    <w:rsid w:val="004B70D3"/>
    <w:rsid w:val="004C312D"/>
    <w:rsid w:val="004D2D1B"/>
    <w:rsid w:val="004D5067"/>
    <w:rsid w:val="004D6838"/>
    <w:rsid w:val="004D72BC"/>
    <w:rsid w:val="004E469D"/>
    <w:rsid w:val="004E7F4F"/>
    <w:rsid w:val="004F2DDE"/>
    <w:rsid w:val="004F7826"/>
    <w:rsid w:val="0050097F"/>
    <w:rsid w:val="00514B1F"/>
    <w:rsid w:val="00523507"/>
    <w:rsid w:val="00525E93"/>
    <w:rsid w:val="0052671D"/>
    <w:rsid w:val="005300C0"/>
    <w:rsid w:val="0055595D"/>
    <w:rsid w:val="00556A10"/>
    <w:rsid w:val="00557F50"/>
    <w:rsid w:val="00571D3D"/>
    <w:rsid w:val="0058264B"/>
    <w:rsid w:val="005868AA"/>
    <w:rsid w:val="00590845"/>
    <w:rsid w:val="005963C2"/>
    <w:rsid w:val="005A0D69"/>
    <w:rsid w:val="005A254A"/>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6B4"/>
    <w:rsid w:val="008169A4"/>
    <w:rsid w:val="008278FE"/>
    <w:rsid w:val="00832598"/>
    <w:rsid w:val="0083397E"/>
    <w:rsid w:val="0083534B"/>
    <w:rsid w:val="00842602"/>
    <w:rsid w:val="008449F0"/>
    <w:rsid w:val="00847B45"/>
    <w:rsid w:val="00847DB7"/>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A7E01"/>
    <w:rsid w:val="009D4C29"/>
    <w:rsid w:val="009F6AD2"/>
    <w:rsid w:val="00A00D8D"/>
    <w:rsid w:val="00A01BB6"/>
    <w:rsid w:val="00A4303C"/>
    <w:rsid w:val="00A470FD"/>
    <w:rsid w:val="00A62DAB"/>
    <w:rsid w:val="00A6757A"/>
    <w:rsid w:val="00A726A6"/>
    <w:rsid w:val="00A74842"/>
    <w:rsid w:val="00A840B9"/>
    <w:rsid w:val="00A97535"/>
    <w:rsid w:val="00AA2BAA"/>
    <w:rsid w:val="00AA73F1"/>
    <w:rsid w:val="00AB0E1A"/>
    <w:rsid w:val="00AB11C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6FCF"/>
    <w:rsid w:val="00C55A33"/>
    <w:rsid w:val="00C66692"/>
    <w:rsid w:val="00C673B5"/>
    <w:rsid w:val="00C7063D"/>
    <w:rsid w:val="00C830BC"/>
    <w:rsid w:val="00C84E25"/>
    <w:rsid w:val="00C8524D"/>
    <w:rsid w:val="00C91123"/>
    <w:rsid w:val="00CA71FF"/>
    <w:rsid w:val="00CB5276"/>
    <w:rsid w:val="00CB5BFC"/>
    <w:rsid w:val="00CB68D7"/>
    <w:rsid w:val="00CC2A16"/>
    <w:rsid w:val="00CC7E68"/>
    <w:rsid w:val="00CD4BB4"/>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0D98"/>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71F9"/>
    <w:rsid w:val="00E72761"/>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2021-06-04T17:37:00Z</dcterms:created>
  <dcterms:modified xsi:type="dcterms:W3CDTF">2021-06-04T19:27:00Z</dcterms:modified>
</cp:coreProperties>
</file>