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0133" w14:textId="77777777" w:rsidR="00CB5276" w:rsidRDefault="00094163" w:rsidP="00094163">
      <w:pPr>
        <w:pStyle w:val="OrderHeading"/>
      </w:pPr>
      <w:r>
        <w:t>BEFORE THE FLORIDA PUBLIC SERVICE COMMISSION</w:t>
      </w:r>
    </w:p>
    <w:p w14:paraId="2D8DC2A4" w14:textId="77777777" w:rsidR="00094163" w:rsidRDefault="00094163" w:rsidP="00094163">
      <w:pPr>
        <w:pStyle w:val="OrderBody"/>
      </w:pPr>
    </w:p>
    <w:p w14:paraId="3270E180" w14:textId="77777777" w:rsidR="00094163" w:rsidRDefault="00094163" w:rsidP="00094163">
      <w:pPr>
        <w:pStyle w:val="OrderBody"/>
      </w:pPr>
    </w:p>
    <w:tbl>
      <w:tblPr>
        <w:tblW w:w="0" w:type="auto"/>
        <w:tblBorders>
          <w:insideV w:val="double" w:sz="4" w:space="0" w:color="auto"/>
        </w:tblBorders>
        <w:tblLook w:val="01E0" w:firstRow="1" w:lastRow="1" w:firstColumn="1" w:lastColumn="1" w:noHBand="0" w:noVBand="0"/>
      </w:tblPr>
      <w:tblGrid>
        <w:gridCol w:w="4680"/>
        <w:gridCol w:w="4680"/>
      </w:tblGrid>
      <w:tr w:rsidR="00094163" w:rsidRPr="00C63FCF" w14:paraId="18002175" w14:textId="77777777" w:rsidTr="00C63FCF">
        <w:trPr>
          <w:trHeight w:val="828"/>
        </w:trPr>
        <w:tc>
          <w:tcPr>
            <w:tcW w:w="4788" w:type="dxa"/>
            <w:tcBorders>
              <w:bottom w:val="single" w:sz="8" w:space="0" w:color="auto"/>
              <w:right w:val="double" w:sz="6" w:space="0" w:color="auto"/>
            </w:tcBorders>
            <w:shd w:val="clear" w:color="auto" w:fill="auto"/>
          </w:tcPr>
          <w:p w14:paraId="2F87AFC3" w14:textId="77777777" w:rsidR="00094163" w:rsidRDefault="00094163"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14:paraId="036E9187" w14:textId="77777777" w:rsidR="00094163" w:rsidRDefault="00094163" w:rsidP="00094163">
            <w:pPr>
              <w:pStyle w:val="OrderBody"/>
            </w:pPr>
            <w:r>
              <w:t xml:space="preserve">DOCKET NO. </w:t>
            </w:r>
            <w:bookmarkStart w:id="1" w:name="SSDocketNo"/>
            <w:bookmarkEnd w:id="1"/>
            <w:r>
              <w:t>20210003-GU</w:t>
            </w:r>
          </w:p>
          <w:p w14:paraId="43D198AC" w14:textId="7BFE14E8" w:rsidR="00094163" w:rsidRDefault="00094163" w:rsidP="00C63FCF">
            <w:pPr>
              <w:pStyle w:val="OrderBody"/>
              <w:tabs>
                <w:tab w:val="center" w:pos="4320"/>
                <w:tab w:val="right" w:pos="8640"/>
              </w:tabs>
              <w:jc w:val="left"/>
            </w:pPr>
            <w:r>
              <w:t xml:space="preserve">ORDER NO. </w:t>
            </w:r>
            <w:bookmarkStart w:id="2" w:name="OrderNo0207"/>
            <w:r w:rsidR="00566FE2">
              <w:t>PSC-2021-0207-PCO-GU</w:t>
            </w:r>
            <w:bookmarkEnd w:id="2"/>
          </w:p>
          <w:p w14:paraId="5ADAD3E7" w14:textId="5D7503FD" w:rsidR="00094163" w:rsidRDefault="00094163" w:rsidP="00C63FCF">
            <w:pPr>
              <w:pStyle w:val="OrderBody"/>
              <w:tabs>
                <w:tab w:val="center" w:pos="4320"/>
                <w:tab w:val="right" w:pos="8640"/>
              </w:tabs>
              <w:jc w:val="left"/>
            </w:pPr>
            <w:r>
              <w:t xml:space="preserve">ISSUED: </w:t>
            </w:r>
            <w:r w:rsidR="00566FE2">
              <w:t>June 7, 2021</w:t>
            </w:r>
          </w:p>
        </w:tc>
      </w:tr>
    </w:tbl>
    <w:p w14:paraId="5810457E" w14:textId="77777777" w:rsidR="00094163" w:rsidRDefault="00094163" w:rsidP="00094163"/>
    <w:p w14:paraId="0346D143" w14:textId="77777777" w:rsidR="00094163" w:rsidRDefault="00094163" w:rsidP="00094163"/>
    <w:p w14:paraId="4ED6ACB0" w14:textId="3B9D7377" w:rsidR="00CB5276" w:rsidRDefault="005E0419" w:rsidP="00094163">
      <w:pPr>
        <w:pStyle w:val="CenterUnderline"/>
      </w:pPr>
      <w:bookmarkStart w:id="3" w:name="Commissioners"/>
      <w:bookmarkEnd w:id="3"/>
      <w:r>
        <w:t xml:space="preserve">FIRST </w:t>
      </w:r>
      <w:r>
        <w:tab/>
        <w:t>ORDER MODIFYING</w:t>
      </w:r>
      <w:r w:rsidR="00094163">
        <w:t xml:space="preserve"> ORDER</w:t>
      </w:r>
      <w:bookmarkStart w:id="4" w:name="OrderTitle"/>
      <w:r w:rsidR="00094163">
        <w:t xml:space="preserve"> ESTABLISHING PROCEDURE </w:t>
      </w:r>
      <w:bookmarkEnd w:id="4"/>
    </w:p>
    <w:p w14:paraId="1CABC25F" w14:textId="77777777" w:rsidR="00094163" w:rsidRDefault="00094163" w:rsidP="00094163">
      <w:pPr>
        <w:pStyle w:val="OrderBody"/>
      </w:pPr>
    </w:p>
    <w:p w14:paraId="044C663F" w14:textId="22637B77" w:rsidR="00094163" w:rsidRDefault="00094163" w:rsidP="00034FDA">
      <w:pPr>
        <w:pStyle w:val="OrderBody"/>
      </w:pPr>
      <w:bookmarkStart w:id="5" w:name="OrderText"/>
      <w:bookmarkEnd w:id="5"/>
      <w:r>
        <w:tab/>
        <w:t>Order No</w:t>
      </w:r>
      <w:r w:rsidR="005E0419">
        <w:t>s</w:t>
      </w:r>
      <w:r>
        <w:t xml:space="preserve">. </w:t>
      </w:r>
      <w:r w:rsidR="002E290B">
        <w:t>PSC-2021-0084-PCO-GU</w:t>
      </w:r>
      <w:r>
        <w:t xml:space="preserve">, </w:t>
      </w:r>
      <w:r w:rsidR="002E290B">
        <w:t>Order Establishing Procedure</w:t>
      </w:r>
      <w:r w:rsidR="002C2690">
        <w:t>,</w:t>
      </w:r>
      <w:r>
        <w:t xml:space="preserve"> i</w:t>
      </w:r>
      <w:r w:rsidR="002E290B">
        <w:t>ssued on February 19, 2021 and PSC-2021-0084A-PCO-GU, Amendatory Order</w:t>
      </w:r>
      <w:r w:rsidR="002C2690">
        <w:t>,</w:t>
      </w:r>
      <w:r w:rsidR="002E290B">
        <w:t xml:space="preserve"> issued on March 22, 2021</w:t>
      </w:r>
      <w:r w:rsidR="002C2690">
        <w:t>,</w:t>
      </w:r>
      <w:r w:rsidR="00034FDA">
        <w:t xml:space="preserve"> addressed, among other things, discovery procedures, prehearing procedures, and controlling dates for </w:t>
      </w:r>
      <w:r w:rsidR="004C153C">
        <w:t>p</w:t>
      </w:r>
      <w:r w:rsidR="00034FDA">
        <w:t xml:space="preserve">urchased gas adjustment (PGA) true-up </w:t>
      </w:r>
      <w:r w:rsidR="004C153C">
        <w:t xml:space="preserve">proceedings </w:t>
      </w:r>
      <w:r w:rsidR="00034FDA">
        <w:t>for Florida City Gas, Florida Public Utilities Company, Peoples Gas System, St. Joe Natural Gas Company and Florida Public Utilities Company</w:t>
      </w:r>
      <w:r w:rsidR="007663F4">
        <w:t xml:space="preserve"> </w:t>
      </w:r>
      <w:r w:rsidR="00034FDA">
        <w:t>-</w:t>
      </w:r>
      <w:r w:rsidR="007663F4">
        <w:t xml:space="preserve"> </w:t>
      </w:r>
      <w:r w:rsidR="00034FDA">
        <w:t xml:space="preserve">Fort Meade Division. </w:t>
      </w:r>
    </w:p>
    <w:p w14:paraId="01FB270D" w14:textId="77777777" w:rsidR="00034FDA" w:rsidRDefault="00034FDA" w:rsidP="00034FDA">
      <w:pPr>
        <w:pStyle w:val="OrderBody"/>
      </w:pPr>
    </w:p>
    <w:p w14:paraId="1B15DEFD" w14:textId="77777777" w:rsidR="00034FDA" w:rsidRDefault="00094163" w:rsidP="00034FDA">
      <w:pPr>
        <w:autoSpaceDE w:val="0"/>
        <w:autoSpaceDN w:val="0"/>
        <w:adjustRightInd w:val="0"/>
      </w:pPr>
      <w:r>
        <w:tab/>
      </w:r>
      <w:r w:rsidR="00034FDA">
        <w:t>The Commission calendar requires revisions to the dates established in the original OEP. The procedural order previously issued in this docket is hereby modified as to certain Controlling</w:t>
      </w:r>
    </w:p>
    <w:p w14:paraId="31184B68" w14:textId="77777777" w:rsidR="00094163" w:rsidRDefault="00034FDA" w:rsidP="00034FDA">
      <w:pPr>
        <w:pStyle w:val="OrderBody"/>
      </w:pPr>
      <w:r>
        <w:t>Dates as follows:</w:t>
      </w:r>
    </w:p>
    <w:p w14:paraId="0C11A7CE" w14:textId="1BA74D1A" w:rsidR="00034FDA" w:rsidRDefault="005E0419" w:rsidP="00034FDA">
      <w:pPr>
        <w:pStyle w:val="OrderBody"/>
      </w:pPr>
      <w:r>
        <w:tab/>
      </w:r>
      <w:r>
        <w:tab/>
      </w:r>
      <w:r>
        <w:tab/>
      </w:r>
      <w:r>
        <w:tab/>
      </w:r>
      <w:r>
        <w:tab/>
      </w:r>
      <w:r>
        <w:tab/>
        <w:t xml:space="preserve">        Old Dates</w:t>
      </w:r>
      <w:r>
        <w:tab/>
      </w:r>
      <w:r>
        <w:tab/>
        <w:t xml:space="preserve">       New Dates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2555"/>
        <w:gridCol w:w="2742"/>
      </w:tblGrid>
      <w:tr w:rsidR="005E0419" w14:paraId="17DE5A42" w14:textId="77777777" w:rsidTr="005E0419">
        <w:tc>
          <w:tcPr>
            <w:tcW w:w="3233" w:type="dxa"/>
            <w:shd w:val="clear" w:color="auto" w:fill="auto"/>
          </w:tcPr>
          <w:p w14:paraId="1C5F4734" w14:textId="77777777" w:rsidR="005E0419" w:rsidRDefault="005E0419" w:rsidP="00044B2A">
            <w:pPr>
              <w:pStyle w:val="OrderBody"/>
            </w:pPr>
            <w:r>
              <w:t>Prehearing Statements</w:t>
            </w:r>
          </w:p>
        </w:tc>
        <w:tc>
          <w:tcPr>
            <w:tcW w:w="2624" w:type="dxa"/>
          </w:tcPr>
          <w:p w14:paraId="24A83B20" w14:textId="4C4BF4EF" w:rsidR="005E0419" w:rsidRPr="004C153C" w:rsidRDefault="0083510E" w:rsidP="00044B2A">
            <w:pPr>
              <w:pStyle w:val="OrderBody"/>
            </w:pPr>
            <w:r>
              <w:t>October 7, 2021</w:t>
            </w:r>
          </w:p>
        </w:tc>
        <w:tc>
          <w:tcPr>
            <w:tcW w:w="2819" w:type="dxa"/>
            <w:shd w:val="clear" w:color="auto" w:fill="auto"/>
          </w:tcPr>
          <w:p w14:paraId="0E3B66AB" w14:textId="6D244CEE" w:rsidR="005E0419" w:rsidRDefault="005E0419" w:rsidP="00044B2A">
            <w:pPr>
              <w:pStyle w:val="OrderBody"/>
            </w:pPr>
            <w:r w:rsidRPr="004C153C">
              <w:t>October 5, 2021</w:t>
            </w:r>
          </w:p>
        </w:tc>
      </w:tr>
      <w:tr w:rsidR="005E0419" w14:paraId="63A8F7B7" w14:textId="77777777" w:rsidTr="005E0419">
        <w:tc>
          <w:tcPr>
            <w:tcW w:w="3233" w:type="dxa"/>
            <w:shd w:val="clear" w:color="auto" w:fill="auto"/>
          </w:tcPr>
          <w:p w14:paraId="483948ED" w14:textId="77777777" w:rsidR="005E0419" w:rsidRDefault="005E0419" w:rsidP="00044B2A">
            <w:pPr>
              <w:pStyle w:val="OrderBody"/>
            </w:pPr>
            <w:r>
              <w:t>Discovery deadline</w:t>
            </w:r>
          </w:p>
        </w:tc>
        <w:tc>
          <w:tcPr>
            <w:tcW w:w="2624" w:type="dxa"/>
          </w:tcPr>
          <w:p w14:paraId="0E9CB710" w14:textId="4708BA74" w:rsidR="005E0419" w:rsidRPr="004C153C" w:rsidRDefault="0083510E" w:rsidP="00044B2A">
            <w:pPr>
              <w:pStyle w:val="OrderBody"/>
            </w:pPr>
            <w:r>
              <w:t>October 15, 2021</w:t>
            </w:r>
          </w:p>
        </w:tc>
        <w:tc>
          <w:tcPr>
            <w:tcW w:w="2819" w:type="dxa"/>
            <w:shd w:val="clear" w:color="auto" w:fill="auto"/>
          </w:tcPr>
          <w:p w14:paraId="58AF99B7" w14:textId="64F10D6B" w:rsidR="005E0419" w:rsidRDefault="005E0419" w:rsidP="00044B2A">
            <w:pPr>
              <w:pStyle w:val="OrderBody"/>
            </w:pPr>
            <w:r w:rsidRPr="004C153C">
              <w:t>October 13, 2021</w:t>
            </w:r>
          </w:p>
        </w:tc>
      </w:tr>
      <w:tr w:rsidR="005E0419" w14:paraId="3262510D" w14:textId="77777777" w:rsidTr="005E0419">
        <w:tc>
          <w:tcPr>
            <w:tcW w:w="3233" w:type="dxa"/>
            <w:shd w:val="clear" w:color="auto" w:fill="auto"/>
          </w:tcPr>
          <w:p w14:paraId="64341972" w14:textId="77777777" w:rsidR="005E0419" w:rsidRPr="00EE4360" w:rsidRDefault="005E0419" w:rsidP="004C153C">
            <w:r w:rsidRPr="00EE4360">
              <w:t>Prehearing Conference</w:t>
            </w:r>
          </w:p>
        </w:tc>
        <w:tc>
          <w:tcPr>
            <w:tcW w:w="2624" w:type="dxa"/>
          </w:tcPr>
          <w:p w14:paraId="62EF26DD" w14:textId="3FFBACEB" w:rsidR="005E0419" w:rsidRPr="00EE4360" w:rsidRDefault="0083510E" w:rsidP="004C153C">
            <w:r>
              <w:t>October 19, 2021</w:t>
            </w:r>
          </w:p>
        </w:tc>
        <w:tc>
          <w:tcPr>
            <w:tcW w:w="2819" w:type="dxa"/>
            <w:shd w:val="clear" w:color="auto" w:fill="auto"/>
          </w:tcPr>
          <w:p w14:paraId="3DC10ED2" w14:textId="2D279796" w:rsidR="005E0419" w:rsidRDefault="005E0419" w:rsidP="004C153C">
            <w:r w:rsidRPr="00EE4360">
              <w:t>October 14, 2021</w:t>
            </w:r>
          </w:p>
        </w:tc>
      </w:tr>
    </w:tbl>
    <w:p w14:paraId="00CC337F" w14:textId="77777777" w:rsidR="00094163" w:rsidRDefault="00094163" w:rsidP="00094163">
      <w:pPr>
        <w:pStyle w:val="OrderBody"/>
      </w:pPr>
    </w:p>
    <w:p w14:paraId="0DAD867E" w14:textId="5CBDD153" w:rsidR="00094163" w:rsidRDefault="00094163" w:rsidP="0083510E">
      <w:pPr>
        <w:pStyle w:val="OrderBody"/>
      </w:pPr>
      <w:r>
        <w:tab/>
      </w:r>
      <w:r w:rsidR="00034FDA">
        <w:t>It is therefore,</w:t>
      </w:r>
    </w:p>
    <w:p w14:paraId="550D5485" w14:textId="77777777" w:rsidR="00034FDA" w:rsidRDefault="00034FDA" w:rsidP="00034FDA">
      <w:pPr>
        <w:pStyle w:val="OrderBody"/>
      </w:pPr>
    </w:p>
    <w:p w14:paraId="7B70521C" w14:textId="77777777" w:rsidR="00094163" w:rsidRDefault="00094163" w:rsidP="00094163">
      <w:pPr>
        <w:pStyle w:val="OrderBody"/>
      </w:pPr>
      <w:r>
        <w:tab/>
        <w:t xml:space="preserve">ORDERED by Commissioner </w:t>
      </w:r>
      <w:r w:rsidR="002E290B">
        <w:t>Andrew Giles Fay</w:t>
      </w:r>
      <w:r>
        <w:t xml:space="preserve">, as Prehearing Officer, that Order No. </w:t>
      </w:r>
      <w:r w:rsidR="002E290B" w:rsidRPr="002E290B">
        <w:t>PSC-2021-0084-PCO-GU</w:t>
      </w:r>
      <w:r w:rsidR="004C153C">
        <w:t>, issued on February 19, 2021,</w:t>
      </w:r>
      <w:r>
        <w:t xml:space="preserve"> is modified as set fo</w:t>
      </w:r>
      <w:r w:rsidR="004C153C">
        <w:t xml:space="preserve">rth in the body of this order. </w:t>
      </w:r>
      <w:r>
        <w:t xml:space="preserve">It is further </w:t>
      </w:r>
    </w:p>
    <w:p w14:paraId="1F0AF1F6" w14:textId="77777777" w:rsidR="00094163" w:rsidRDefault="00094163" w:rsidP="00094163">
      <w:pPr>
        <w:pStyle w:val="OrderBody"/>
      </w:pPr>
    </w:p>
    <w:p w14:paraId="01F13287" w14:textId="23837436" w:rsidR="00094163" w:rsidRDefault="00094163" w:rsidP="00094163">
      <w:pPr>
        <w:pStyle w:val="OrderBody"/>
      </w:pPr>
      <w:r>
        <w:tab/>
        <w:t>ORDERED that Order No</w:t>
      </w:r>
      <w:r w:rsidR="0083510E">
        <w:t>s</w:t>
      </w:r>
      <w:r>
        <w:t xml:space="preserve">. </w:t>
      </w:r>
      <w:r w:rsidR="002E290B" w:rsidRPr="002E290B">
        <w:t>PSC-2021-0084-PCO-GU</w:t>
      </w:r>
      <w:r w:rsidR="0083510E">
        <w:t xml:space="preserve"> and PSC-2021-0084A-PCO-GU are</w:t>
      </w:r>
      <w:r w:rsidR="004C153C">
        <w:t xml:space="preserve"> hereby</w:t>
      </w:r>
      <w:r>
        <w:t xml:space="preserve"> reaffirmed in all other respects.</w:t>
      </w:r>
    </w:p>
    <w:p w14:paraId="1D2C1573" w14:textId="77777777" w:rsidR="00094163" w:rsidRDefault="00094163" w:rsidP="00094163">
      <w:pPr>
        <w:pStyle w:val="OrderBody"/>
      </w:pPr>
    </w:p>
    <w:p w14:paraId="3F3F9D4B" w14:textId="77777777" w:rsidR="00094163" w:rsidRDefault="00094163" w:rsidP="00094163">
      <w:pPr>
        <w:pStyle w:val="OrderBody"/>
      </w:pPr>
    </w:p>
    <w:p w14:paraId="490A3E2E" w14:textId="6BD40C3F" w:rsidR="002E290B" w:rsidRDefault="002E290B" w:rsidP="002E290B">
      <w:pPr>
        <w:pStyle w:val="OrderBody"/>
        <w:keepNext/>
        <w:keepLines/>
      </w:pPr>
      <w:r w:rsidRPr="002E290B">
        <w:lastRenderedPageBreak/>
        <w:tab/>
        <w:t xml:space="preserve">By ORDER of Commissioner Andrew Giles Fay, as Prehearing Officer, this </w:t>
      </w:r>
      <w:bookmarkStart w:id="6" w:name="replaceDate"/>
      <w:bookmarkEnd w:id="6"/>
      <w:r w:rsidR="00566FE2">
        <w:rPr>
          <w:u w:val="single"/>
        </w:rPr>
        <w:t>7th</w:t>
      </w:r>
      <w:r w:rsidR="00566FE2">
        <w:t xml:space="preserve"> day of </w:t>
      </w:r>
      <w:r w:rsidR="00566FE2">
        <w:rPr>
          <w:u w:val="single"/>
        </w:rPr>
        <w:t>June</w:t>
      </w:r>
      <w:r w:rsidR="00566FE2">
        <w:t xml:space="preserve">, </w:t>
      </w:r>
      <w:r w:rsidR="00566FE2">
        <w:rPr>
          <w:u w:val="single"/>
        </w:rPr>
        <w:t>2021</w:t>
      </w:r>
      <w:r w:rsidR="00566FE2">
        <w:t>.</w:t>
      </w:r>
    </w:p>
    <w:p w14:paraId="40E6B26A" w14:textId="77777777" w:rsidR="00566FE2" w:rsidRPr="00566FE2" w:rsidRDefault="00566FE2" w:rsidP="002E290B">
      <w:pPr>
        <w:pStyle w:val="OrderBody"/>
        <w:keepNext/>
        <w:keepLines/>
      </w:pPr>
    </w:p>
    <w:p w14:paraId="4EB5FD2F" w14:textId="182C0C60" w:rsidR="002E290B" w:rsidRPr="002E290B" w:rsidRDefault="002E290B" w:rsidP="002E290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E290B" w:rsidRPr="002E290B" w14:paraId="6F44E584" w14:textId="77777777" w:rsidTr="002E290B">
        <w:tc>
          <w:tcPr>
            <w:tcW w:w="720" w:type="dxa"/>
            <w:shd w:val="clear" w:color="auto" w:fill="auto"/>
          </w:tcPr>
          <w:p w14:paraId="36BEC5BF" w14:textId="77777777" w:rsidR="002E290B" w:rsidRPr="002E290B" w:rsidRDefault="002E290B" w:rsidP="002E290B">
            <w:pPr>
              <w:pStyle w:val="OrderBody"/>
              <w:keepNext/>
              <w:keepLines/>
            </w:pPr>
            <w:bookmarkStart w:id="7" w:name="bkmrkSignature" w:colFirst="0" w:colLast="0"/>
          </w:p>
        </w:tc>
        <w:tc>
          <w:tcPr>
            <w:tcW w:w="4320" w:type="dxa"/>
            <w:tcBorders>
              <w:bottom w:val="single" w:sz="4" w:space="0" w:color="auto"/>
            </w:tcBorders>
            <w:shd w:val="clear" w:color="auto" w:fill="auto"/>
          </w:tcPr>
          <w:p w14:paraId="4FB509C7" w14:textId="6949EF15" w:rsidR="002E290B" w:rsidRPr="002E290B" w:rsidRDefault="0013301F" w:rsidP="002E290B">
            <w:pPr>
              <w:pStyle w:val="OrderBody"/>
              <w:keepNext/>
              <w:keepLines/>
            </w:pPr>
            <w:r>
              <w:rPr>
                <w:noProof/>
              </w:rPr>
              <w:t>/s/ Andrew Giles Fay</w:t>
            </w:r>
            <w:bookmarkStart w:id="8" w:name="_GoBack"/>
            <w:bookmarkEnd w:id="8"/>
          </w:p>
        </w:tc>
      </w:tr>
      <w:bookmarkEnd w:id="7"/>
      <w:tr w:rsidR="002E290B" w:rsidRPr="002E290B" w14:paraId="04C5DD28" w14:textId="77777777" w:rsidTr="002E290B">
        <w:tc>
          <w:tcPr>
            <w:tcW w:w="720" w:type="dxa"/>
            <w:shd w:val="clear" w:color="auto" w:fill="auto"/>
          </w:tcPr>
          <w:p w14:paraId="4125EB12" w14:textId="77777777" w:rsidR="002E290B" w:rsidRPr="002E290B" w:rsidRDefault="002E290B" w:rsidP="002E290B">
            <w:pPr>
              <w:pStyle w:val="OrderBody"/>
              <w:keepNext/>
              <w:keepLines/>
            </w:pPr>
          </w:p>
        </w:tc>
        <w:tc>
          <w:tcPr>
            <w:tcW w:w="4320" w:type="dxa"/>
            <w:tcBorders>
              <w:top w:val="single" w:sz="4" w:space="0" w:color="auto"/>
            </w:tcBorders>
            <w:shd w:val="clear" w:color="auto" w:fill="auto"/>
          </w:tcPr>
          <w:p w14:paraId="66B7DD97" w14:textId="77777777" w:rsidR="002E290B" w:rsidRPr="002E290B" w:rsidRDefault="002E290B" w:rsidP="002E290B">
            <w:pPr>
              <w:pStyle w:val="OrderBody"/>
              <w:keepNext/>
              <w:keepLines/>
            </w:pPr>
            <w:r w:rsidRPr="002E290B">
              <w:t>ANDREW GILES FAY</w:t>
            </w:r>
          </w:p>
          <w:p w14:paraId="36BCD1B5" w14:textId="77777777" w:rsidR="002E290B" w:rsidRPr="002E290B" w:rsidRDefault="002E290B" w:rsidP="002E290B">
            <w:pPr>
              <w:pStyle w:val="OrderBody"/>
              <w:keepNext/>
              <w:keepLines/>
            </w:pPr>
            <w:r w:rsidRPr="002E290B">
              <w:t>Commissioner and Prehearing Officer</w:t>
            </w:r>
          </w:p>
        </w:tc>
      </w:tr>
    </w:tbl>
    <w:p w14:paraId="35C1F730" w14:textId="77777777" w:rsidR="002E290B" w:rsidRPr="002E290B" w:rsidRDefault="002E290B" w:rsidP="002E290B">
      <w:pPr>
        <w:pStyle w:val="OrderSigInfo"/>
        <w:keepNext/>
        <w:keepLines/>
      </w:pPr>
      <w:r w:rsidRPr="002E290B">
        <w:t>Florida Public Service Commission</w:t>
      </w:r>
    </w:p>
    <w:p w14:paraId="6D34B3FE" w14:textId="77777777" w:rsidR="002E290B" w:rsidRPr="002E290B" w:rsidRDefault="002E290B" w:rsidP="002E290B">
      <w:pPr>
        <w:pStyle w:val="OrderSigInfo"/>
        <w:keepNext/>
        <w:keepLines/>
      </w:pPr>
      <w:r w:rsidRPr="002E290B">
        <w:t>2540 Shumard Oak Boulevard</w:t>
      </w:r>
    </w:p>
    <w:p w14:paraId="19EA0306" w14:textId="77777777" w:rsidR="002E290B" w:rsidRPr="002E290B" w:rsidRDefault="002E290B" w:rsidP="002E290B">
      <w:pPr>
        <w:pStyle w:val="OrderSigInfo"/>
        <w:keepNext/>
        <w:keepLines/>
      </w:pPr>
      <w:r w:rsidRPr="002E290B">
        <w:t>Tallahassee, Florida 32399</w:t>
      </w:r>
    </w:p>
    <w:p w14:paraId="4182B873" w14:textId="77777777" w:rsidR="002E290B" w:rsidRPr="002E290B" w:rsidRDefault="002E290B" w:rsidP="002E290B">
      <w:pPr>
        <w:pStyle w:val="OrderSigInfo"/>
        <w:keepNext/>
        <w:keepLines/>
      </w:pPr>
      <w:r w:rsidRPr="002E290B">
        <w:t>(850) 413</w:t>
      </w:r>
      <w:r w:rsidRPr="002E290B">
        <w:noBreakHyphen/>
        <w:t>6770</w:t>
      </w:r>
    </w:p>
    <w:p w14:paraId="4EEAE141" w14:textId="77777777" w:rsidR="002E290B" w:rsidRPr="002E290B" w:rsidRDefault="002E290B" w:rsidP="002E290B">
      <w:pPr>
        <w:pStyle w:val="OrderSigInfo"/>
        <w:keepNext/>
        <w:keepLines/>
      </w:pPr>
      <w:r w:rsidRPr="002E290B">
        <w:t>www.floridapsc.com</w:t>
      </w:r>
    </w:p>
    <w:p w14:paraId="23D04D69" w14:textId="77777777" w:rsidR="002E290B" w:rsidRPr="002E290B" w:rsidRDefault="002E290B" w:rsidP="002E290B">
      <w:pPr>
        <w:pStyle w:val="OrderSigInfo"/>
        <w:keepNext/>
        <w:keepLines/>
      </w:pPr>
    </w:p>
    <w:p w14:paraId="093683F9" w14:textId="77777777" w:rsidR="002E290B" w:rsidRPr="002E290B" w:rsidRDefault="002E290B" w:rsidP="002E290B">
      <w:pPr>
        <w:pStyle w:val="OrderSigInfo"/>
        <w:keepNext/>
        <w:keepLines/>
      </w:pPr>
      <w:r w:rsidRPr="002E290B">
        <w:t>Copies furnished:  A copy of this document is provided to the parties of record at the time of issuance and, if applicable, interested persons.</w:t>
      </w:r>
    </w:p>
    <w:p w14:paraId="0B719E3C" w14:textId="77777777" w:rsidR="002E290B" w:rsidRPr="002E290B" w:rsidRDefault="002E290B" w:rsidP="002E290B">
      <w:pPr>
        <w:pStyle w:val="OrderBody"/>
        <w:keepNext/>
        <w:keepLines/>
      </w:pPr>
    </w:p>
    <w:p w14:paraId="20D00ECF" w14:textId="77777777" w:rsidR="002E290B" w:rsidRPr="002E290B" w:rsidRDefault="002E290B" w:rsidP="002E290B">
      <w:pPr>
        <w:pStyle w:val="OrderBody"/>
        <w:keepNext/>
        <w:keepLines/>
      </w:pPr>
    </w:p>
    <w:p w14:paraId="68D4D8B7" w14:textId="77777777" w:rsidR="002E290B" w:rsidRPr="002E290B" w:rsidRDefault="002C2690" w:rsidP="002E290B">
      <w:pPr>
        <w:pStyle w:val="OrderBody"/>
        <w:keepNext/>
        <w:keepLines/>
      </w:pPr>
      <w:r>
        <w:t>SF</w:t>
      </w:r>
      <w:r w:rsidR="002E290B">
        <w:t>O</w:t>
      </w:r>
    </w:p>
    <w:p w14:paraId="488AC331" w14:textId="77777777" w:rsidR="002E290B" w:rsidRPr="002E290B" w:rsidRDefault="002E290B" w:rsidP="002E290B">
      <w:pPr>
        <w:pStyle w:val="OrderBody"/>
      </w:pPr>
    </w:p>
    <w:p w14:paraId="0E6EF90F" w14:textId="77777777" w:rsidR="00094163" w:rsidRPr="002E290B" w:rsidRDefault="00094163" w:rsidP="00094163">
      <w:pPr>
        <w:pStyle w:val="OrderBody"/>
      </w:pPr>
    </w:p>
    <w:p w14:paraId="52556826" w14:textId="77777777" w:rsidR="00094163" w:rsidRDefault="00094163" w:rsidP="00094163">
      <w:pPr>
        <w:pStyle w:val="CenterUnderline"/>
      </w:pPr>
      <w:r>
        <w:t>NOTICE OF FURTHER PROCEEDINGS OR JUDICIAL REVIEW</w:t>
      </w:r>
    </w:p>
    <w:p w14:paraId="31896062" w14:textId="77777777" w:rsidR="00094163" w:rsidRDefault="00094163" w:rsidP="00094163">
      <w:pPr>
        <w:pStyle w:val="CenterUnderline"/>
        <w:rPr>
          <w:u w:val="none"/>
        </w:rPr>
      </w:pPr>
    </w:p>
    <w:p w14:paraId="7E435CA0" w14:textId="2691B559" w:rsidR="00094163" w:rsidRDefault="00094163" w:rsidP="00094163">
      <w:pPr>
        <w:pStyle w:val="OrderBody"/>
      </w:pPr>
      <w:r>
        <w:tab/>
        <w:t>The Florida Public Service Commission is required by S</w:t>
      </w:r>
      <w:r w:rsidR="002E1D7F">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9455BD6" w14:textId="77777777" w:rsidR="00094163" w:rsidRDefault="00094163" w:rsidP="00094163">
      <w:pPr>
        <w:pStyle w:val="OrderBody"/>
      </w:pPr>
    </w:p>
    <w:p w14:paraId="74E1085D" w14:textId="77777777" w:rsidR="00094163" w:rsidRDefault="00094163" w:rsidP="00094163">
      <w:pPr>
        <w:pStyle w:val="OrderBody"/>
      </w:pPr>
      <w:r>
        <w:tab/>
        <w:t>Mediation may be available on a case-by-case basis.  If mediation is conducted, it does not affect a substantially interested person's right to a hearing.</w:t>
      </w:r>
    </w:p>
    <w:p w14:paraId="780AE014" w14:textId="77777777" w:rsidR="00094163" w:rsidRDefault="00094163" w:rsidP="00094163">
      <w:pPr>
        <w:pStyle w:val="OrderBody"/>
      </w:pPr>
    </w:p>
    <w:p w14:paraId="544348B0" w14:textId="77777777" w:rsidR="00094163" w:rsidRDefault="00094163" w:rsidP="000941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44877A8" w14:textId="77777777"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994C" w14:textId="77777777" w:rsidR="00FD21E8" w:rsidRDefault="00FD21E8">
      <w:r>
        <w:separator/>
      </w:r>
    </w:p>
  </w:endnote>
  <w:endnote w:type="continuationSeparator" w:id="0">
    <w:p w14:paraId="1226E980" w14:textId="77777777" w:rsidR="00FD21E8" w:rsidRDefault="00FD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771F" w14:textId="77777777" w:rsidR="00FA6EFD" w:rsidRDefault="00FA6EFD">
    <w:pPr>
      <w:pStyle w:val="Footer"/>
    </w:pPr>
  </w:p>
  <w:p w14:paraId="2A5EBC2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7051" w14:textId="77777777" w:rsidR="00FD21E8" w:rsidRDefault="00FD21E8">
      <w:r>
        <w:separator/>
      </w:r>
    </w:p>
  </w:footnote>
  <w:footnote w:type="continuationSeparator" w:id="0">
    <w:p w14:paraId="159D3BE6" w14:textId="77777777" w:rsidR="00FD21E8" w:rsidRDefault="00FD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5021" w14:textId="6104F1EF" w:rsidR="00FA6EFD" w:rsidRDefault="00FA6EFD">
    <w:pPr>
      <w:pStyle w:val="OrderHeader"/>
    </w:pPr>
    <w:r>
      <w:t xml:space="preserve">ORDER NO. </w:t>
    </w:r>
    <w:r w:rsidR="0013301F">
      <w:fldChar w:fldCharType="begin"/>
    </w:r>
    <w:r w:rsidR="0013301F">
      <w:instrText xml:space="preserve"> REF OrderNo0207 </w:instrText>
    </w:r>
    <w:r w:rsidR="0013301F">
      <w:fldChar w:fldCharType="separate"/>
    </w:r>
    <w:r w:rsidR="0013301F">
      <w:t>PSC-2021-0207-PCO-GU</w:t>
    </w:r>
    <w:r w:rsidR="0013301F">
      <w:fldChar w:fldCharType="end"/>
    </w:r>
  </w:p>
  <w:p w14:paraId="481CDFE0" w14:textId="77777777" w:rsidR="00FA6EFD" w:rsidRDefault="00094163">
    <w:pPr>
      <w:pStyle w:val="OrderHeader"/>
    </w:pPr>
    <w:bookmarkStart w:id="9" w:name="HeaderDocketNo"/>
    <w:bookmarkEnd w:id="9"/>
    <w:r>
      <w:t>DOCKET NO. 20210003-GU</w:t>
    </w:r>
  </w:p>
  <w:p w14:paraId="16C55EB5" w14:textId="0059BD4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301F">
      <w:rPr>
        <w:rStyle w:val="PageNumber"/>
        <w:noProof/>
      </w:rPr>
      <w:t>2</w:t>
    </w:r>
    <w:r>
      <w:rPr>
        <w:rStyle w:val="PageNumber"/>
      </w:rPr>
      <w:fldChar w:fldCharType="end"/>
    </w:r>
  </w:p>
  <w:p w14:paraId="2CCF006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3-GU"/>
  </w:docVars>
  <w:rsids>
    <w:rsidRoot w:val="00094163"/>
    <w:rsid w:val="000022B8"/>
    <w:rsid w:val="00011251"/>
    <w:rsid w:val="00025C9D"/>
    <w:rsid w:val="0003433F"/>
    <w:rsid w:val="00034FDA"/>
    <w:rsid w:val="00035A8C"/>
    <w:rsid w:val="00036BDD"/>
    <w:rsid w:val="00053AB9"/>
    <w:rsid w:val="00056229"/>
    <w:rsid w:val="00057AF1"/>
    <w:rsid w:val="00065FC2"/>
    <w:rsid w:val="00067685"/>
    <w:rsid w:val="00067B07"/>
    <w:rsid w:val="000730D7"/>
    <w:rsid w:val="00076E6B"/>
    <w:rsid w:val="00081AE4"/>
    <w:rsid w:val="0008247D"/>
    <w:rsid w:val="00090AFC"/>
    <w:rsid w:val="00094163"/>
    <w:rsid w:val="00096507"/>
    <w:rsid w:val="000B6F9C"/>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4D85"/>
    <w:rsid w:val="000F63EB"/>
    <w:rsid w:val="000F648A"/>
    <w:rsid w:val="000F7BE3"/>
    <w:rsid w:val="00104333"/>
    <w:rsid w:val="001052BA"/>
    <w:rsid w:val="001107B3"/>
    <w:rsid w:val="001114B1"/>
    <w:rsid w:val="001139D8"/>
    <w:rsid w:val="00116AD3"/>
    <w:rsid w:val="00121957"/>
    <w:rsid w:val="0012387E"/>
    <w:rsid w:val="001259EC"/>
    <w:rsid w:val="00126593"/>
    <w:rsid w:val="0013301F"/>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75D0"/>
    <w:rsid w:val="001E0152"/>
    <w:rsid w:val="001E0FF5"/>
    <w:rsid w:val="001F36B0"/>
    <w:rsid w:val="001F4CA3"/>
    <w:rsid w:val="001F59E0"/>
    <w:rsid w:val="002002ED"/>
    <w:rsid w:val="002044DD"/>
    <w:rsid w:val="002170E5"/>
    <w:rsid w:val="00220D4B"/>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2690"/>
    <w:rsid w:val="002C7908"/>
    <w:rsid w:val="002D391B"/>
    <w:rsid w:val="002D4B1F"/>
    <w:rsid w:val="002D7D15"/>
    <w:rsid w:val="002E1B2E"/>
    <w:rsid w:val="002E1D7F"/>
    <w:rsid w:val="002E27EB"/>
    <w:rsid w:val="002E290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84EFA"/>
    <w:rsid w:val="004A25CD"/>
    <w:rsid w:val="004A26CC"/>
    <w:rsid w:val="004A6A42"/>
    <w:rsid w:val="004B2108"/>
    <w:rsid w:val="004B3A2B"/>
    <w:rsid w:val="004B70D3"/>
    <w:rsid w:val="004C153C"/>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6FE2"/>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0419"/>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3F4"/>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10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43BE"/>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3DC9"/>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5F9D"/>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206E"/>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32A0"/>
    <w:rsid w:val="00EB58F4"/>
    <w:rsid w:val="00EB7951"/>
    <w:rsid w:val="00ED6A79"/>
    <w:rsid w:val="00EE17DF"/>
    <w:rsid w:val="00EF1482"/>
    <w:rsid w:val="00EF4621"/>
    <w:rsid w:val="00EF4D52"/>
    <w:rsid w:val="00EF6312"/>
    <w:rsid w:val="00F038B0"/>
    <w:rsid w:val="00F05F34"/>
    <w:rsid w:val="00F22B27"/>
    <w:rsid w:val="00F234A7"/>
    <w:rsid w:val="00F25D1D"/>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1E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C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E290B"/>
    <w:rPr>
      <w:rFonts w:ascii="Segoe UI" w:hAnsi="Segoe UI" w:cs="Segoe UI"/>
      <w:sz w:val="18"/>
      <w:szCs w:val="18"/>
    </w:rPr>
  </w:style>
  <w:style w:type="character" w:customStyle="1" w:styleId="BalloonTextChar">
    <w:name w:val="Balloon Text Char"/>
    <w:basedOn w:val="DefaultParagraphFont"/>
    <w:link w:val="BalloonText"/>
    <w:semiHidden/>
    <w:rsid w:val="002E290B"/>
    <w:rPr>
      <w:rFonts w:ascii="Segoe UI" w:hAnsi="Segoe UI" w:cs="Segoe UI"/>
      <w:sz w:val="18"/>
      <w:szCs w:val="18"/>
    </w:rPr>
  </w:style>
  <w:style w:type="character" w:styleId="CommentReference">
    <w:name w:val="annotation reference"/>
    <w:basedOn w:val="DefaultParagraphFont"/>
    <w:semiHidden/>
    <w:unhideWhenUsed/>
    <w:rsid w:val="00B65F9D"/>
    <w:rPr>
      <w:sz w:val="16"/>
      <w:szCs w:val="16"/>
    </w:rPr>
  </w:style>
  <w:style w:type="paragraph" w:styleId="CommentText">
    <w:name w:val="annotation text"/>
    <w:basedOn w:val="Normal"/>
    <w:link w:val="CommentTextChar"/>
    <w:semiHidden/>
    <w:unhideWhenUsed/>
    <w:rsid w:val="00B65F9D"/>
    <w:rPr>
      <w:sz w:val="20"/>
      <w:szCs w:val="20"/>
    </w:rPr>
  </w:style>
  <w:style w:type="character" w:customStyle="1" w:styleId="CommentTextChar">
    <w:name w:val="Comment Text Char"/>
    <w:basedOn w:val="DefaultParagraphFont"/>
    <w:link w:val="CommentText"/>
    <w:semiHidden/>
    <w:rsid w:val="00B65F9D"/>
  </w:style>
  <w:style w:type="paragraph" w:styleId="CommentSubject">
    <w:name w:val="annotation subject"/>
    <w:basedOn w:val="CommentText"/>
    <w:next w:val="CommentText"/>
    <w:link w:val="CommentSubjectChar"/>
    <w:semiHidden/>
    <w:unhideWhenUsed/>
    <w:rsid w:val="00B65F9D"/>
    <w:rPr>
      <w:b/>
      <w:bCs/>
    </w:rPr>
  </w:style>
  <w:style w:type="character" w:customStyle="1" w:styleId="CommentSubjectChar">
    <w:name w:val="Comment Subject Char"/>
    <w:basedOn w:val="CommentTextChar"/>
    <w:link w:val="CommentSubject"/>
    <w:semiHidden/>
    <w:rsid w:val="00B65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864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501</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2021-06-07T13:15:00Z</dcterms:created>
  <dcterms:modified xsi:type="dcterms:W3CDTF">2021-06-07T15:02:00Z</dcterms:modified>
</cp:coreProperties>
</file>