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273CE">
            <w:pPr>
              <w:pStyle w:val="MemoHeading"/>
            </w:pPr>
            <w:bookmarkStart w:id="1" w:name="FilingDate"/>
            <w:r>
              <w:t>July 22,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273CE" w:rsidRDefault="006273CE">
            <w:pPr>
              <w:pStyle w:val="MemoHeading"/>
            </w:pPr>
            <w:bookmarkStart w:id="2" w:name="From"/>
            <w:r>
              <w:t>Division of Economics (Sibley, Bethea, Bruce, Hudson)</w:t>
            </w:r>
          </w:p>
          <w:p w:rsidR="007C0528" w:rsidRDefault="006273CE">
            <w:pPr>
              <w:pStyle w:val="MemoHeading"/>
            </w:pPr>
            <w:r>
              <w:t>Office of the General Counsel (Osborn)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273CE">
            <w:pPr>
              <w:pStyle w:val="MemoHeadingRe"/>
            </w:pPr>
            <w:bookmarkStart w:id="3" w:name="Re"/>
            <w:r>
              <w:t>Docket No. 20210119-SU – Application for establishment of wastewater allowance for funds prudently invested (AFPI) charges in Lake County,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273CE" w:rsidP="00AA569C">
            <w:pPr>
              <w:pStyle w:val="MemoHeading"/>
            </w:pPr>
            <w:bookmarkStart w:id="4" w:name="AgendaDate"/>
            <w:r>
              <w:t>08/03/21</w:t>
            </w:r>
            <w:bookmarkEnd w:id="4"/>
            <w:r w:rsidR="007C0528">
              <w:t xml:space="preserve"> – </w:t>
            </w:r>
            <w:bookmarkStart w:id="5" w:name="PermittedStatus"/>
            <w:r>
              <w:t>Regular Agenda –</w:t>
            </w:r>
            <w:r w:rsidR="00AA569C">
              <w:t xml:space="preserve"> Tariff Suspension –</w:t>
            </w:r>
            <w:r>
              <w:t xml:space="preserve"> </w:t>
            </w:r>
            <w:bookmarkEnd w:id="5"/>
            <w:r w:rsidR="00AA569C">
              <w:t>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273C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273C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6759E2" w:rsidRPr="006759E2" w:rsidRDefault="006759E2" w:rsidP="006759E2">
            <w:pPr>
              <w:pStyle w:val="MemoHeading"/>
            </w:pPr>
            <w:r>
              <w:t xml:space="preserve">08/23/21 (60-Day </w:t>
            </w:r>
            <w:r w:rsidRPr="006759E2">
              <w:t xml:space="preserve">Suspension </w:t>
            </w:r>
            <w:r>
              <w:t xml:space="preserve">Date)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273CE">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6273CE">
      <w:pPr>
        <w:pStyle w:val="BodyText"/>
      </w:pPr>
      <w:r>
        <w:t>Utilities, Inc. of Florida (UIF or utility) is a Class A utility providing water and wastewater services to 27 systems in the follow</w:t>
      </w:r>
      <w:r w:rsidR="001735EA">
        <w:t>ing</w:t>
      </w:r>
      <w:r>
        <w:t xml:space="preserve"> counties: Charlotte, Highlands, Lake, Lee, Marion, Orange, Pasco, Pine</w:t>
      </w:r>
      <w:r w:rsidR="006759E2">
        <w:t xml:space="preserve">llas, Polk, </w:t>
      </w:r>
      <w:r w:rsidR="00913E16">
        <w:t xml:space="preserve">and </w:t>
      </w:r>
      <w:r w:rsidR="006759E2">
        <w:t>Seminole. Within it</w:t>
      </w:r>
      <w:r>
        <w:t xml:space="preserve">s 2020 annual report, the utility reported </w:t>
      </w:r>
      <w:r w:rsidR="0063182D">
        <w:t xml:space="preserve">$16,100,458 for wastewater </w:t>
      </w:r>
      <w:r w:rsidR="006759E2">
        <w:t xml:space="preserve">operating </w:t>
      </w:r>
      <w:r w:rsidR="0063182D">
        <w:t>revenues.</w:t>
      </w:r>
    </w:p>
    <w:p w:rsidR="0063182D" w:rsidRDefault="0063182D">
      <w:pPr>
        <w:pStyle w:val="BodyText"/>
      </w:pPr>
      <w:r>
        <w:t>On June 24, 2021, the utility filed an application to revise its existing allowance for funds prudently invested (AFPI) charges for its system formerly known as Lak</w:t>
      </w:r>
      <w:r w:rsidR="006759E2">
        <w:t>e Utility Services, Inc. (LUSI), along with</w:t>
      </w:r>
      <w:r w:rsidR="00913E16">
        <w:t xml:space="preserve"> </w:t>
      </w:r>
      <w:r w:rsidR="001735EA">
        <w:t>a</w:t>
      </w:r>
      <w:r w:rsidR="00913E16">
        <w:t xml:space="preserve"> tariff sheet</w:t>
      </w:r>
      <w:r w:rsidR="006759E2">
        <w:t xml:space="preserve"> r</w:t>
      </w:r>
      <w:r w:rsidR="00AA569C">
        <w:t xml:space="preserve">eflecting the proposed changes. </w:t>
      </w:r>
      <w:r>
        <w:t>The utility is requesting to revise its existing AFPI charges for the LUSI wastewater system based on the Commission</w:t>
      </w:r>
      <w:r w:rsidR="003330B4">
        <w:t>’s</w:t>
      </w:r>
      <w:r>
        <w:t xml:space="preserve"> </w:t>
      </w:r>
      <w:r>
        <w:lastRenderedPageBreak/>
        <w:t>decision in Order No. PSC-2021-0206-FOF-WS</w:t>
      </w:r>
      <w:r w:rsidR="0035506E">
        <w:t>,</w:t>
      </w:r>
      <w:r w:rsidR="00AA569C">
        <w:rPr>
          <w:rStyle w:val="FootnoteReference"/>
        </w:rPr>
        <w:footnoteReference w:id="2"/>
      </w:r>
      <w:r>
        <w:t xml:space="preserve"> issued June 4, 2021, </w:t>
      </w:r>
      <w:r w:rsidR="001F2CB2">
        <w:t xml:space="preserve">in </w:t>
      </w:r>
      <w:r>
        <w:t>which</w:t>
      </w:r>
      <w:r w:rsidR="001F2CB2">
        <w:t xml:space="preserve"> the wast</w:t>
      </w:r>
      <w:r w:rsidR="00913E16">
        <w:t>ewater system was</w:t>
      </w:r>
      <w:r w:rsidR="001735EA">
        <w:t xml:space="preserve"> deemed</w:t>
      </w:r>
      <w:r w:rsidR="00913E16">
        <w:t xml:space="preserve"> less than 100</w:t>
      </w:r>
      <w:r w:rsidR="006759E2">
        <w:t xml:space="preserve"> percent</w:t>
      </w:r>
      <w:r w:rsidR="001F2CB2">
        <w:t xml:space="preserve"> used and useful.</w:t>
      </w:r>
    </w:p>
    <w:p w:rsidR="001F2CB2" w:rsidRDefault="001F2CB2">
      <w:pPr>
        <w:pStyle w:val="BodyText"/>
      </w:pPr>
      <w:r>
        <w:t xml:space="preserve">Section 367.081(6), Florida Statutes (F.S.), provides that the Commission may, for good cause, withhold consent of </w:t>
      </w:r>
      <w:r w:rsidR="00B26EBB">
        <w:t>implementation</w:t>
      </w:r>
      <w:r>
        <w:t xml:space="preserve"> of the requested rates within 60 days after the date the rate request is filed. This recommendation addresses the suspension of UIF’s proposed tariff sheet. The Commission has jurisdiction pursuant to Section 367.091(6),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F2CB2" w:rsidRDefault="001F2CB2">
      <w:pPr>
        <w:pStyle w:val="IssueHeading"/>
        <w:rPr>
          <w:vanish/>
          <w:specVanish/>
        </w:rPr>
      </w:pPr>
      <w:r w:rsidRPr="004C3641">
        <w:t xml:space="preserve">Issue </w:t>
      </w:r>
      <w:fldSimple w:instr=" SEQ Issue \* MERGEFORMAT ">
        <w:r w:rsidR="001735E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1735EA">
        <w:rPr>
          <w:noProof/>
        </w:rPr>
        <w:instrText>1</w:instrText>
      </w:r>
      <w:r>
        <w:fldChar w:fldCharType="end"/>
      </w:r>
      <w:r>
        <w:tab/>
        <w:instrText xml:space="preserve">" \l 1 </w:instrText>
      </w:r>
      <w:r>
        <w:fldChar w:fldCharType="end"/>
      </w:r>
      <w:r>
        <w:t> </w:t>
      </w:r>
    </w:p>
    <w:p w:rsidR="001F2CB2" w:rsidRDefault="001F2CB2">
      <w:pPr>
        <w:pStyle w:val="BodyText"/>
      </w:pPr>
      <w:r>
        <w:t> Should the Commission suspend UIF's proposed tariff of revised AFPI charges for the LUSI wastewater system?</w:t>
      </w:r>
    </w:p>
    <w:p w:rsidR="001F2CB2" w:rsidRPr="004C3641" w:rsidRDefault="001F2CB2">
      <w:pPr>
        <w:pStyle w:val="IssueSubsectionHeading"/>
        <w:rPr>
          <w:vanish/>
          <w:specVanish/>
        </w:rPr>
      </w:pPr>
      <w:r w:rsidRPr="004C3641">
        <w:t>Recommendation: </w:t>
      </w:r>
    </w:p>
    <w:p w:rsidR="001F2CB2" w:rsidRDefault="001F2CB2">
      <w:pPr>
        <w:pStyle w:val="BodyText"/>
      </w:pPr>
      <w:r>
        <w:t xml:space="preserve"> Yes. UIF’s proposed tariff to establish AFPI charges for its </w:t>
      </w:r>
      <w:r w:rsidR="001C3B01">
        <w:t>L</w:t>
      </w:r>
      <w:r>
        <w:t>USI wastewater system should be suspended. (Sibley, Beth</w:t>
      </w:r>
      <w:r w:rsidR="001C3B01">
        <w:t>e</w:t>
      </w:r>
      <w:r>
        <w:t>a, Bruce, Hudson)</w:t>
      </w:r>
    </w:p>
    <w:p w:rsidR="001F2CB2" w:rsidRPr="004C3641" w:rsidRDefault="001F2CB2">
      <w:pPr>
        <w:pStyle w:val="IssueSubsectionHeading"/>
        <w:rPr>
          <w:vanish/>
          <w:specVanish/>
        </w:rPr>
      </w:pPr>
      <w:r w:rsidRPr="004C3641">
        <w:t>Staff Analysis: </w:t>
      </w:r>
    </w:p>
    <w:p w:rsidR="001F2CB2" w:rsidRDefault="001F2CB2">
      <w:pPr>
        <w:pStyle w:val="BodyText"/>
      </w:pPr>
      <w:r>
        <w:t xml:space="preserve"> Pursuant to Section 367.081(6), F.S., the Commission may withhold consent to the </w:t>
      </w:r>
      <w:r w:rsidR="00B26EBB">
        <w:t>operation</w:t>
      </w:r>
      <w:r>
        <w:t xml:space="preserve"> of any or all portions of new rates schedules by a vote to that effect with</w:t>
      </w:r>
      <w:r w:rsidR="001735EA">
        <w:t>in</w:t>
      </w:r>
      <w:r>
        <w:t xml:space="preserve"> 60 days, giving a reason or statement of good cause for withholding its consent. Staff is recommending that the tariff be </w:t>
      </w:r>
      <w:r w:rsidR="00B26EBB">
        <w:t>suspended</w:t>
      </w:r>
      <w:r>
        <w:t xml:space="preserve"> to allow staff </w:t>
      </w:r>
      <w:r w:rsidR="00B26EBB">
        <w:t>sufficient</w:t>
      </w:r>
      <w:r>
        <w:t xml:space="preserve"> time to review the application </w:t>
      </w:r>
      <w:r w:rsidR="00913E16">
        <w:t xml:space="preserve">and gather all pertinent information to present the Commission an informed recommendation </w:t>
      </w:r>
      <w:r>
        <w:t xml:space="preserve">on the proposed tariff. </w:t>
      </w:r>
      <w:r w:rsidR="006759E2">
        <w:t>Staff sent a data request to UIF on July 22, 2021, requesting additional information in regards to the utility’s requested AFPI charges and anticipates a response b</w:t>
      </w:r>
      <w:r w:rsidR="00913E16">
        <w:t>y August 2</w:t>
      </w:r>
      <w:r w:rsidR="00021274">
        <w:t>0</w:t>
      </w:r>
      <w:r w:rsidR="00913E16">
        <w:t>, 2021</w:t>
      </w:r>
      <w:r w:rsidR="006759E2">
        <w:t xml:space="preserve">. Staff </w:t>
      </w:r>
      <w:r w:rsidR="00913E16">
        <w:t>believes</w:t>
      </w:r>
      <w:r w:rsidR="006759E2">
        <w:t xml:space="preserve"> that this reason is a good cause consistent with the </w:t>
      </w:r>
      <w:r w:rsidR="001735EA">
        <w:t>requirement</w:t>
      </w:r>
      <w:r w:rsidR="00913E16">
        <w:t xml:space="preserve"> of Section 367.081(6)</w:t>
      </w:r>
      <w:r w:rsidR="003330B4">
        <w:t>,</w:t>
      </w:r>
      <w:r w:rsidR="00913E16">
        <w:t xml:space="preserve"> F.S.</w:t>
      </w:r>
      <w:r w:rsidR="006759E2">
        <w:t xml:space="preserve"> </w:t>
      </w:r>
      <w:r>
        <w:t xml:space="preserve">Based on the above, UIF’s proposed tariff to establish AFPI charges for </w:t>
      </w:r>
      <w:r w:rsidR="003330B4">
        <w:t xml:space="preserve">the </w:t>
      </w:r>
      <w:r>
        <w:t xml:space="preserve">LUSI </w:t>
      </w:r>
      <w:r w:rsidR="001735EA">
        <w:t>wastewater</w:t>
      </w:r>
      <w:r>
        <w:t xml:space="preserve"> system should be suspended.</w:t>
      </w:r>
      <w:r w:rsidR="00B26EBB">
        <w:t xml:space="preserve"> </w:t>
      </w:r>
    </w:p>
    <w:p w:rsidR="001F2CB2" w:rsidRDefault="001F2CB2">
      <w:pPr>
        <w:pStyle w:val="IssueHeading"/>
        <w:rPr>
          <w:vanish/>
          <w:specVanish/>
        </w:rPr>
      </w:pPr>
      <w:r w:rsidRPr="004C3641">
        <w:rPr>
          <w:b w:val="0"/>
          <w:i w:val="0"/>
        </w:rPr>
        <w:br w:type="page"/>
      </w:r>
      <w:r w:rsidRPr="004C3641">
        <w:t xml:space="preserve">Issue </w:t>
      </w:r>
      <w:fldSimple w:instr=" SEQ Issue \* MERGEFORMAT ">
        <w:r w:rsidR="001735E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1735EA">
        <w:rPr>
          <w:noProof/>
        </w:rPr>
        <w:instrText>2</w:instrText>
      </w:r>
      <w:r>
        <w:fldChar w:fldCharType="end"/>
      </w:r>
      <w:r>
        <w:tab/>
        <w:instrText xml:space="preserve">(Osborn)" \l 1 </w:instrText>
      </w:r>
      <w:r>
        <w:fldChar w:fldCharType="end"/>
      </w:r>
      <w:r>
        <w:t> </w:t>
      </w:r>
    </w:p>
    <w:p w:rsidR="001F2CB2" w:rsidRDefault="001F2CB2">
      <w:pPr>
        <w:pStyle w:val="BodyText"/>
      </w:pPr>
      <w:r>
        <w:t> Should this docket be closed?</w:t>
      </w:r>
    </w:p>
    <w:p w:rsidR="001F2CB2" w:rsidRPr="004C3641" w:rsidRDefault="001F2CB2">
      <w:pPr>
        <w:pStyle w:val="IssueSubsectionHeading"/>
        <w:rPr>
          <w:vanish/>
          <w:specVanish/>
        </w:rPr>
      </w:pPr>
      <w:r w:rsidRPr="004C3641">
        <w:t>Recommendation: </w:t>
      </w:r>
    </w:p>
    <w:p w:rsidR="001F2CB2" w:rsidRDefault="001F2CB2">
      <w:pPr>
        <w:pStyle w:val="BodyText"/>
      </w:pPr>
      <w:r>
        <w:t> No. The docket should remain open pending the Commission’s final action on UIF’</w:t>
      </w:r>
      <w:r w:rsidR="00B26EBB">
        <w:t>s requ</w:t>
      </w:r>
      <w:r>
        <w:t>ested approval to revise existing AFPI wastewater charges for the LUSI wastewater system. (Osborn)</w:t>
      </w:r>
    </w:p>
    <w:p w:rsidR="001F2CB2" w:rsidRPr="004C3641" w:rsidRDefault="001F2CB2">
      <w:pPr>
        <w:pStyle w:val="IssueSubsectionHeading"/>
        <w:rPr>
          <w:vanish/>
          <w:specVanish/>
        </w:rPr>
      </w:pPr>
      <w:r w:rsidRPr="004C3641">
        <w:t>Staff Analysis: </w:t>
      </w:r>
    </w:p>
    <w:p w:rsidR="001F2CB2" w:rsidRDefault="001F2CB2">
      <w:pPr>
        <w:pStyle w:val="BodyText"/>
      </w:pPr>
      <w:r>
        <w:t> No. T</w:t>
      </w:r>
      <w:r w:rsidR="00B26EBB">
        <w:t xml:space="preserve">he docket should </w:t>
      </w:r>
      <w:r>
        <w:t>remain open pending the Commission’s final action on UIF’s requested approval to revise existing AFPI wastewater charges for the LUSI wastewater system.</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ED" w:rsidRDefault="00FC23ED">
      <w:r>
        <w:separator/>
      </w:r>
    </w:p>
  </w:endnote>
  <w:endnote w:type="continuationSeparator" w:id="0">
    <w:p w:rsidR="00FC23ED" w:rsidRDefault="00FC23ED">
      <w:r>
        <w:continuationSeparator/>
      </w:r>
    </w:p>
  </w:endnote>
  <w:endnote w:type="continuationNotice" w:id="1">
    <w:p w:rsidR="00FC23ED" w:rsidRDefault="00FC2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01EBC">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ED" w:rsidRDefault="00FC23ED">
      <w:r>
        <w:separator/>
      </w:r>
    </w:p>
  </w:footnote>
  <w:footnote w:type="continuationSeparator" w:id="0">
    <w:p w:rsidR="00FC23ED" w:rsidRDefault="00FC23ED">
      <w:r>
        <w:continuationSeparator/>
      </w:r>
    </w:p>
  </w:footnote>
  <w:footnote w:type="continuationNotice" w:id="1">
    <w:p w:rsidR="00FC23ED" w:rsidRDefault="00FC23ED"/>
  </w:footnote>
  <w:footnote w:id="2">
    <w:p w:rsidR="00AA569C" w:rsidRDefault="00AA569C">
      <w:pPr>
        <w:pStyle w:val="FootnoteText"/>
      </w:pPr>
      <w:r>
        <w:rPr>
          <w:rStyle w:val="FootnoteReference"/>
        </w:rPr>
        <w:footnoteRef/>
      </w:r>
      <w:r>
        <w:t xml:space="preserve"> Order No. PSC-2021-0206-FOF-WS, issued June 4, 2021, in Docket No. </w:t>
      </w:r>
      <w:r w:rsidRPr="00AA569C">
        <w:t>20200139-WS</w:t>
      </w:r>
      <w:r>
        <w:t xml:space="preserve">, </w:t>
      </w:r>
      <w:r w:rsidRPr="00613D7A">
        <w:rPr>
          <w:i/>
        </w:rPr>
        <w:t xml:space="preserve">In re: </w:t>
      </w:r>
      <w:r w:rsidRPr="00AA569C">
        <w:rPr>
          <w:i/>
        </w:rPr>
        <w:t>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6273CE"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20210119-SU</w:t>
    </w:r>
    <w:bookmarkEnd w:id="14"/>
  </w:p>
  <w:p w:rsidR="00BC402E" w:rsidRDefault="00BC402E">
    <w:pPr>
      <w:pStyle w:val="Header"/>
    </w:pPr>
    <w:r>
      <w:t xml:space="preserve">Date: </w:t>
    </w:r>
    <w:fldSimple w:instr=" REF FilingDate ">
      <w:r w:rsidR="001735EA">
        <w:t>July 22,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735EA">
      <w:t>Docket No.</w:t>
    </w:r>
    <w:r>
      <w:fldChar w:fldCharType="end"/>
    </w:r>
    <w:r>
      <w:t xml:space="preserve"> </w:t>
    </w:r>
    <w:r>
      <w:fldChar w:fldCharType="begin"/>
    </w:r>
    <w:r>
      <w:instrText xml:space="preserve"> REF DocketList</w:instrText>
    </w:r>
    <w:r>
      <w:fldChar w:fldCharType="separate"/>
    </w:r>
    <w:r w:rsidR="001735EA">
      <w:t>20210119-SU</w:t>
    </w:r>
    <w:r>
      <w:fldChar w:fldCharType="end"/>
    </w:r>
    <w:r>
      <w:tab/>
      <w:t xml:space="preserve">Issue </w:t>
    </w:r>
    <w:r w:rsidR="00903E5D">
      <w:fldChar w:fldCharType="begin"/>
    </w:r>
    <w:r w:rsidR="00903E5D">
      <w:instrText xml:space="preserve"> Seq Issue \c \* Arabic </w:instrText>
    </w:r>
    <w:r w:rsidR="00903E5D">
      <w:fldChar w:fldCharType="separate"/>
    </w:r>
    <w:r w:rsidR="00001EBC">
      <w:rPr>
        <w:noProof/>
      </w:rPr>
      <w:t>2</w:t>
    </w:r>
    <w:r w:rsidR="00903E5D">
      <w:rPr>
        <w:noProof/>
      </w:rPr>
      <w:fldChar w:fldCharType="end"/>
    </w:r>
  </w:p>
  <w:p w:rsidR="00BC402E" w:rsidRDefault="00BC402E">
    <w:pPr>
      <w:pStyle w:val="Header"/>
    </w:pPr>
    <w:r>
      <w:t xml:space="preserve">Date: </w:t>
    </w:r>
    <w:fldSimple w:instr=" REF FilingDate ">
      <w:r w:rsidR="001735EA">
        <w:t>July 22,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57"/>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273CE"/>
    <w:rsid w:val="00001EBC"/>
    <w:rsid w:val="000043D5"/>
    <w:rsid w:val="00006170"/>
    <w:rsid w:val="00010E37"/>
    <w:rsid w:val="000172DA"/>
    <w:rsid w:val="00021274"/>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06BA"/>
    <w:rsid w:val="001076AF"/>
    <w:rsid w:val="00117C8C"/>
    <w:rsid w:val="00124C38"/>
    <w:rsid w:val="00124E2E"/>
    <w:rsid w:val="00125ED4"/>
    <w:rsid w:val="001305E9"/>
    <w:rsid w:val="001307AF"/>
    <w:rsid w:val="00135687"/>
    <w:rsid w:val="0015506E"/>
    <w:rsid w:val="00163031"/>
    <w:rsid w:val="00171A90"/>
    <w:rsid w:val="001735EA"/>
    <w:rsid w:val="00180254"/>
    <w:rsid w:val="00191E1F"/>
    <w:rsid w:val="00192943"/>
    <w:rsid w:val="001A7406"/>
    <w:rsid w:val="001B41BB"/>
    <w:rsid w:val="001B4FEE"/>
    <w:rsid w:val="001B51C5"/>
    <w:rsid w:val="001B6F3F"/>
    <w:rsid w:val="001C3B01"/>
    <w:rsid w:val="001C52B5"/>
    <w:rsid w:val="001D0D3E"/>
    <w:rsid w:val="001F2245"/>
    <w:rsid w:val="001F2C63"/>
    <w:rsid w:val="001F2CB2"/>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330B4"/>
    <w:rsid w:val="00340073"/>
    <w:rsid w:val="0035506E"/>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3CE"/>
    <w:rsid w:val="006279E1"/>
    <w:rsid w:val="00630CEB"/>
    <w:rsid w:val="0063182D"/>
    <w:rsid w:val="00632264"/>
    <w:rsid w:val="006470BC"/>
    <w:rsid w:val="006554D3"/>
    <w:rsid w:val="00667036"/>
    <w:rsid w:val="00673BDB"/>
    <w:rsid w:val="00674341"/>
    <w:rsid w:val="006759E2"/>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7717"/>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3E16"/>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569C"/>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6EBB"/>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76687"/>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23ED"/>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5B14815-038C-4087-A35D-2C8D6185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Revision">
    <w:name w:val="Revision"/>
    <w:hidden/>
    <w:uiPriority w:val="99"/>
    <w:semiHidden/>
    <w:rsid w:val="00913E16"/>
    <w:rPr>
      <w:sz w:val="24"/>
      <w:szCs w:val="24"/>
    </w:rPr>
  </w:style>
  <w:style w:type="character" w:styleId="FootnoteReference">
    <w:name w:val="footnote reference"/>
    <w:basedOn w:val="DefaultParagraphFont"/>
    <w:semiHidden/>
    <w:unhideWhenUsed/>
    <w:rsid w:val="00AA569C"/>
    <w:rPr>
      <w:vertAlign w:val="superscript"/>
    </w:rPr>
  </w:style>
  <w:style w:type="character" w:customStyle="1" w:styleId="FootnoteTextChar">
    <w:name w:val="Footnote Text Char"/>
    <w:basedOn w:val="DefaultParagraphFont"/>
    <w:link w:val="FootnoteText"/>
    <w:uiPriority w:val="99"/>
    <w:rsid w:val="00AA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D05A-1EBC-4D73-8810-2C70DECC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527</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2021-07-13T19:00:00Z</cp:lastPrinted>
  <dcterms:created xsi:type="dcterms:W3CDTF">2021-07-22T16:29:00Z</dcterms:created>
  <dcterms:modified xsi:type="dcterms:W3CDTF">2021-07-22T16:29:00Z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20210119-SU</vt:lpwstr>
  </property>
  <property fmtid="{D5CDD505-2E9C-101B-9397-08002B2CF9AE}" pid="3" name="MasterDocument">
    <vt:bool>false</vt:bool>
  </property>
</Properties>
</file>