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44938">
            <w:pPr>
              <w:pStyle w:val="MemoHeading"/>
            </w:pPr>
            <w:bookmarkStart w:id="1" w:name="FilingDate"/>
            <w:r>
              <w:t>July 27</w:t>
            </w:r>
            <w:r w:rsidR="004F634E">
              <w:t>,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F634E" w:rsidRDefault="004F634E">
            <w:pPr>
              <w:pStyle w:val="MemoHeading"/>
            </w:pPr>
            <w:bookmarkStart w:id="2" w:name="From"/>
            <w:r>
              <w:t xml:space="preserve">Division of Accounting and </w:t>
            </w:r>
            <w:r w:rsidR="00D00C07">
              <w:t>Finance (Higgins</w:t>
            </w:r>
            <w:r>
              <w:t>)</w:t>
            </w:r>
          </w:p>
          <w:p w:rsidR="004F634E" w:rsidRDefault="004F634E">
            <w:pPr>
              <w:pStyle w:val="MemoHeading"/>
            </w:pPr>
            <w:r>
              <w:t>Division of Economics (Draper)</w:t>
            </w:r>
          </w:p>
          <w:p w:rsidR="007C0528" w:rsidRDefault="004F634E">
            <w:pPr>
              <w:pStyle w:val="MemoHeading"/>
            </w:pPr>
            <w:r>
              <w:t>Office of the General Counsel (Brownless</w:t>
            </w:r>
            <w:r w:rsidR="0052073B">
              <w:t>, DuVal</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F634E">
            <w:pPr>
              <w:pStyle w:val="MemoHeadingRe"/>
            </w:pPr>
            <w:bookmarkStart w:id="3" w:name="Re"/>
            <w:r>
              <w:t>Docket No. 20210001-EI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33BBF">
            <w:pPr>
              <w:pStyle w:val="MemoHeading"/>
            </w:pPr>
            <w:bookmarkStart w:id="4" w:name="AgendaDate"/>
            <w:r>
              <w:t>08/03</w:t>
            </w:r>
            <w:r w:rsidR="004F634E">
              <w:t>/21</w:t>
            </w:r>
            <w:bookmarkEnd w:id="4"/>
            <w:r w:rsidR="007C0528">
              <w:t xml:space="preserve"> – </w:t>
            </w:r>
            <w:bookmarkStart w:id="5" w:name="PermittedStatus"/>
            <w:r w:rsidR="004F634E">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F634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F634E">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F634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159A9" w:rsidP="00E3765F">
            <w:pPr>
              <w:pStyle w:val="MemoHeading"/>
            </w:pPr>
            <w:r>
              <w:t>Recommendation 2A</w:t>
            </w:r>
            <w:r w:rsidR="00E3765F">
              <w:t xml:space="preserve"> – </w:t>
            </w:r>
            <w:r>
              <w:t>Duke Energy Florida, LLC</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4F634E" w:rsidRDefault="002F32A9" w:rsidP="001239A6">
      <w:pPr>
        <w:pStyle w:val="BodyText"/>
      </w:pPr>
      <w:r w:rsidRPr="003B08AC">
        <w:t xml:space="preserve">On </w:t>
      </w:r>
      <w:r w:rsidR="001E74FA" w:rsidRPr="003B08AC">
        <w:t>July 9</w:t>
      </w:r>
      <w:r w:rsidRPr="003B08AC">
        <w:t xml:space="preserve">, 2021, </w:t>
      </w:r>
      <w:r w:rsidR="008325B6">
        <w:t>Duke Energy Florida, LLC</w:t>
      </w:r>
      <w:r w:rsidR="001E74FA" w:rsidRPr="003B08AC">
        <w:t xml:space="preserve"> </w:t>
      </w:r>
      <w:r w:rsidRPr="003B08AC">
        <w:t>(</w:t>
      </w:r>
      <w:r w:rsidR="001E74FA" w:rsidRPr="003B08AC">
        <w:t>DEF</w:t>
      </w:r>
      <w:r w:rsidRPr="003B08AC">
        <w:t xml:space="preserve"> or Company)</w:t>
      </w:r>
      <w:r w:rsidR="008325B6">
        <w:t>,</w:t>
      </w:r>
      <w:r w:rsidRPr="003B08AC">
        <w:t xml:space="preserve"> filed for a mid-course correction (MCC Petition) of its 2021 fuel cost recovery factors. </w:t>
      </w:r>
      <w:r w:rsidR="001E74FA" w:rsidRPr="003B08AC">
        <w:t>DEF</w:t>
      </w:r>
      <w:r w:rsidRPr="003B08AC">
        <w:t>’s current fuel fac</w:t>
      </w:r>
      <w:r w:rsidR="008325B6">
        <w:t xml:space="preserve">tors were </w:t>
      </w:r>
      <w:r w:rsidR="00574B79">
        <w:t>approved at</w:t>
      </w:r>
      <w:r w:rsidRPr="003B08AC">
        <w:t xml:space="preserve"> </w:t>
      </w:r>
      <w:r w:rsidR="001E74FA" w:rsidRPr="003B08AC">
        <w:t>the December 15</w:t>
      </w:r>
      <w:r w:rsidRPr="003B08AC">
        <w:t>, 2020</w:t>
      </w:r>
      <w:r w:rsidR="00486EF2">
        <w:t xml:space="preserve"> Special</w:t>
      </w:r>
      <w:r w:rsidR="001E74FA" w:rsidRPr="003B08AC">
        <w:t xml:space="preserve"> Commission Conference</w:t>
      </w:r>
      <w:r w:rsidRPr="003B08AC">
        <w:t>.</w:t>
      </w:r>
      <w:r w:rsidRPr="003B08AC">
        <w:rPr>
          <w:rStyle w:val="FootnoteReference"/>
        </w:rPr>
        <w:footnoteReference w:id="1"/>
      </w:r>
      <w:r w:rsidRPr="003B08AC">
        <w:t xml:space="preserve"> Underlying the approval of </w:t>
      </w:r>
      <w:r w:rsidR="003B08AC">
        <w:t>DEF</w:t>
      </w:r>
      <w:r w:rsidRPr="003B08AC">
        <w:t>’s 2021 factors was the Florida Public Service Commission’s</w:t>
      </w:r>
      <w:r w:rsidRPr="002F32A9">
        <w:t xml:space="preserve"> (Commission) review of the Company’s p</w:t>
      </w:r>
      <w:r w:rsidR="00B057CD">
        <w:t>rojected 2021 fuel</w:t>
      </w:r>
      <w:r w:rsidR="008325B6">
        <w:t>-</w:t>
      </w:r>
      <w:r w:rsidR="00B057CD">
        <w:t xml:space="preserve"> and </w:t>
      </w:r>
      <w:r w:rsidR="008325B6">
        <w:t>capacity-</w:t>
      </w:r>
      <w:r w:rsidRPr="002F32A9">
        <w:t>related service costs. These service costs are recovered through the fuel and capacity cost recovery factors that are set/reset annually in this docket</w:t>
      </w:r>
      <w:r w:rsidR="00B057CD">
        <w:t>.</w:t>
      </w:r>
      <w:r w:rsidRPr="002F32A9">
        <w:t xml:space="preserve"> </w:t>
      </w:r>
      <w:r w:rsidR="00B057CD">
        <w:t>These cost recovery factors</w:t>
      </w:r>
      <w:r w:rsidRPr="002F32A9">
        <w:t xml:space="preserve"> are usually effective for a period of 12 months.</w:t>
      </w:r>
      <w:r w:rsidR="003B3B00" w:rsidRPr="003B3B00">
        <w:t xml:space="preserve"> However, the Commission requires that if an investor-owned electric utility’s fuel or capacity cost recovery position is projected to exceed a specified range within the standard 12-month timeframe, the utility shall promptly notify the Commission by letter delivered to the Commission Clerk. The </w:t>
      </w:r>
      <w:r w:rsidR="003B3B00" w:rsidRPr="003B3B00">
        <w:lastRenderedPageBreak/>
        <w:t>notification of a 10 percent cost variance shall include a petition for mid-course correction to the fuel cost recovery or capacity cost recovery factors, or shall include an explanation of why a mid-course correction is not practical.</w:t>
      </w:r>
      <w:r w:rsidRPr="002F32A9">
        <w:t xml:space="preserve"> This requirement is codified by Rule 25-6.0424, Florida Administrative Code (F.A.C.)</w:t>
      </w:r>
      <w:r w:rsidR="009F0AB4">
        <w:t>,</w:t>
      </w:r>
      <w:r w:rsidRPr="002F32A9">
        <w:t xml:space="preserve"> and is commonly referred to as the Commission’s “mid-course correction rule.” The Commission’s mid-course correction rule and its codified procedures are discussed in greater detail below.</w:t>
      </w:r>
    </w:p>
    <w:p w:rsidR="002F32A9" w:rsidRDefault="00A340FA" w:rsidP="002F32A9">
      <w:pPr>
        <w:pStyle w:val="BodyText"/>
        <w:spacing w:after="0"/>
        <w:rPr>
          <w:rFonts w:ascii="Arial" w:hAnsi="Arial" w:cs="Arial"/>
          <w:b/>
          <w:i/>
        </w:rPr>
      </w:pPr>
      <w:r>
        <w:rPr>
          <w:rFonts w:ascii="Arial" w:hAnsi="Arial" w:cs="Arial"/>
          <w:b/>
          <w:i/>
        </w:rPr>
        <w:t>Mid-Course Correction</w:t>
      </w:r>
    </w:p>
    <w:p w:rsidR="002F32A9" w:rsidRDefault="002F32A9" w:rsidP="002F32A9">
      <w:pPr>
        <w:pStyle w:val="BodyText"/>
        <w:spacing w:after="0"/>
      </w:pPr>
      <w:r>
        <w:t xml:space="preserve">Mid-course corrections are used by the Commission between </w:t>
      </w:r>
      <w:r w:rsidR="00002DB1">
        <w:t xml:space="preserve">annual </w:t>
      </w:r>
      <w:r>
        <w:t>fuel clause hearings when</w:t>
      </w:r>
      <w:r w:rsidR="00D204A1">
        <w:t>ever costs deviate from revenue</w:t>
      </w:r>
      <w:r>
        <w:t xml:space="preserve"> by a significant</w:t>
      </w:r>
      <w:r w:rsidR="009F2932">
        <w:t xml:space="preserve"> margin. Under Rule 25-6.0424, </w:t>
      </w:r>
      <w:r>
        <w:t xml:space="preserve">F.A.C., a utility must notify the Commission whenever it expects to experience an under- or over-recovery </w:t>
      </w:r>
      <w:r w:rsidR="00004FB5">
        <w:t xml:space="preserve">of </w:t>
      </w:r>
      <w:r>
        <w:t>greate</w:t>
      </w:r>
      <w:r w:rsidR="00002DB1">
        <w:t>r than 10 percent.</w:t>
      </w:r>
    </w:p>
    <w:p w:rsidR="002F32A9" w:rsidRPr="005411D2" w:rsidRDefault="002F32A9" w:rsidP="002F32A9">
      <w:pPr>
        <w:pStyle w:val="BodyText"/>
        <w:spacing w:after="0"/>
      </w:pPr>
    </w:p>
    <w:p w:rsidR="00E3765F" w:rsidRDefault="00315DC8" w:rsidP="00E3765F">
      <w:pPr>
        <w:pStyle w:val="BodyText"/>
      </w:pPr>
      <w:r w:rsidRPr="003B08AC">
        <w:t>O</w:t>
      </w:r>
      <w:r w:rsidR="002F32A9" w:rsidRPr="003B08AC">
        <w:t xml:space="preserve">n </w:t>
      </w:r>
      <w:r w:rsidR="003B08AC" w:rsidRPr="003B08AC">
        <w:t>July 9, 2021</w:t>
      </w:r>
      <w:r w:rsidR="002F32A9" w:rsidRPr="003B08AC">
        <w:t xml:space="preserve">, </w:t>
      </w:r>
      <w:r w:rsidR="00004FB5">
        <w:t>DEF</w:t>
      </w:r>
      <w:r w:rsidR="002F32A9" w:rsidRPr="003B08AC">
        <w:t xml:space="preserve"> filed its MCC Petition and supporting documentation proposing a mid-course correction of its fuel charges.</w:t>
      </w:r>
      <w:r w:rsidR="002F32A9" w:rsidRPr="003B08AC">
        <w:rPr>
          <w:rStyle w:val="FootnoteReference"/>
        </w:rPr>
        <w:footnoteReference w:id="2"/>
      </w:r>
      <w:r w:rsidR="002F32A9" w:rsidRPr="003B08AC">
        <w:t xml:space="preserve"> Specifically, the Commission is being a</w:t>
      </w:r>
      <w:r w:rsidR="009F661F">
        <w:t>sked to approve an increase in</w:t>
      </w:r>
      <w:r w:rsidR="002F32A9" w:rsidRPr="003B08AC">
        <w:t xml:space="preserve"> fuel charges</w:t>
      </w:r>
      <w:r w:rsidR="00D0694B" w:rsidRPr="003B08AC">
        <w:t xml:space="preserve"> due to the Compa</w:t>
      </w:r>
      <w:r w:rsidR="00004FB5">
        <w:t>ny now projecting a period-ending</w:t>
      </w:r>
      <w:r w:rsidR="00004FB5" w:rsidRPr="003B08AC">
        <w:t xml:space="preserve"> 2021</w:t>
      </w:r>
      <w:r w:rsidR="00D0694B" w:rsidRPr="003B08AC">
        <w:t xml:space="preserve"> under-recovery of </w:t>
      </w:r>
      <w:r w:rsidR="009F2932" w:rsidRPr="003B08AC">
        <w:t>f</w:t>
      </w:r>
      <w:r w:rsidR="00D0694B" w:rsidRPr="003B08AC">
        <w:t>uel costs</w:t>
      </w:r>
      <w:r w:rsidR="008F19EF" w:rsidRPr="003B08AC">
        <w:t xml:space="preserve"> that </w:t>
      </w:r>
      <w:r w:rsidR="002A24F5" w:rsidRPr="003B08AC">
        <w:t>exceeds</w:t>
      </w:r>
      <w:r w:rsidR="00D204A1" w:rsidRPr="003B08AC">
        <w:t xml:space="preserve"> the 10</w:t>
      </w:r>
      <w:r w:rsidR="008F19EF" w:rsidRPr="003B08AC">
        <w:t xml:space="preserve"> percent threshold</w:t>
      </w:r>
      <w:r w:rsidR="00004FB5">
        <w:t>. The proposed increase</w:t>
      </w:r>
      <w:r w:rsidR="002F32A9" w:rsidRPr="003B08AC">
        <w:t xml:space="preserve"> to </w:t>
      </w:r>
      <w:r w:rsidR="003B08AC" w:rsidRPr="003B08AC">
        <w:t>DEF</w:t>
      </w:r>
      <w:r w:rsidR="002F32A9" w:rsidRPr="003B08AC">
        <w:t>’s currently-authorized fuel cha</w:t>
      </w:r>
      <w:r w:rsidR="002F32A9" w:rsidRPr="002D447D">
        <w:t xml:space="preserve">rges </w:t>
      </w:r>
      <w:r w:rsidR="00F82167">
        <w:t>is</w:t>
      </w:r>
      <w:r w:rsidR="002F32A9" w:rsidRPr="002D447D">
        <w:t xml:space="preserve"> being driven by </w:t>
      </w:r>
      <w:r w:rsidR="00D204A1" w:rsidRPr="002D447D">
        <w:t xml:space="preserve">both </w:t>
      </w:r>
      <w:r w:rsidR="002F32A9" w:rsidRPr="002D447D">
        <w:t>actual 2020 and projected 2021 fuel costs</w:t>
      </w:r>
      <w:r w:rsidR="00C55B11">
        <w:t xml:space="preserve"> being</w:t>
      </w:r>
      <w:r w:rsidR="002F32A9" w:rsidRPr="002D447D">
        <w:t xml:space="preserve"> greater than originally </w:t>
      </w:r>
      <w:r w:rsidR="008325B6">
        <w:t>assumed</w:t>
      </w:r>
      <w:r w:rsidR="002F32A9" w:rsidRPr="002D447D">
        <w:t xml:space="preserve">, as well as other factors </w:t>
      </w:r>
      <w:r w:rsidR="008231D8" w:rsidRPr="002D447D">
        <w:t xml:space="preserve">that are </w:t>
      </w:r>
      <w:r w:rsidR="002F32A9" w:rsidRPr="002D447D">
        <w:t>discussed further in Issue 1.</w:t>
      </w:r>
      <w:r w:rsidR="00E3765F">
        <w:t xml:space="preserve"> The </w:t>
      </w:r>
      <w:r w:rsidR="00F82A89">
        <w:t>Company’s petition satisfies the</w:t>
      </w:r>
      <w:r w:rsidR="00E3765F">
        <w:t xml:space="preserve"> filing requirements of Rule 25-6.0424(1)(b), F.A.C.</w:t>
      </w:r>
    </w:p>
    <w:p w:rsidR="002F32A9" w:rsidRDefault="002D447D" w:rsidP="002F32A9">
      <w:pPr>
        <w:pStyle w:val="BodyText"/>
        <w:spacing w:after="0"/>
      </w:pPr>
      <w:r w:rsidRPr="004F57ED">
        <w:t xml:space="preserve">DEF has requested that the proposed </w:t>
      </w:r>
      <w:r w:rsidR="001D62B0">
        <w:t>revised</w:t>
      </w:r>
      <w:r w:rsidR="008325B6" w:rsidRPr="004F57ED">
        <w:t xml:space="preserve"> </w:t>
      </w:r>
      <w:r w:rsidRPr="004F57ED">
        <w:t>fuel factors and associated tariffs become effective beginning with the first billing cycl</w:t>
      </w:r>
      <w:r w:rsidR="00BE5374" w:rsidRPr="004F57ED">
        <w:t xml:space="preserve">e of October 2021. </w:t>
      </w:r>
      <w:r w:rsidR="003445CA">
        <w:t>However, DEF has offered</w:t>
      </w:r>
      <w:r w:rsidRPr="004F57ED">
        <w:t xml:space="preserve"> that if the Commission</w:t>
      </w:r>
      <w:r w:rsidR="001D62B0">
        <w:t xml:space="preserve"> deems it appropriate, the revised fuel factors</w:t>
      </w:r>
      <w:r w:rsidRPr="004F57ED">
        <w:t xml:space="preserve"> could instead become effective on the first billing cycle of September 2021, thereby serving to reduce the</w:t>
      </w:r>
      <w:r w:rsidR="00BE5374" w:rsidRPr="004F57ED">
        <w:t xml:space="preserve"> projected</w:t>
      </w:r>
      <w:r w:rsidRPr="004F57ED">
        <w:t xml:space="preserve"> </w:t>
      </w:r>
      <w:r w:rsidR="00BE5374" w:rsidRPr="004F57ED">
        <w:t xml:space="preserve">under-recovery amount carried forward </w:t>
      </w:r>
      <w:r w:rsidRPr="004F57ED">
        <w:t>to 2022.</w:t>
      </w:r>
      <w:r w:rsidR="002F39C5" w:rsidRPr="004F57ED">
        <w:t xml:space="preserve"> These topics are further</w:t>
      </w:r>
      <w:r w:rsidR="002F32A9" w:rsidRPr="004F57ED">
        <w:t xml:space="preserve"> discussed in </w:t>
      </w:r>
      <w:r w:rsidR="00F90F6A" w:rsidRPr="004F57ED">
        <w:t xml:space="preserve">both </w:t>
      </w:r>
      <w:r w:rsidR="002F32A9" w:rsidRPr="004F57ED">
        <w:t>Issue</w:t>
      </w:r>
      <w:r w:rsidR="00F90F6A" w:rsidRPr="004F57ED">
        <w:t>s</w:t>
      </w:r>
      <w:r w:rsidR="002F32A9" w:rsidRPr="004F57ED">
        <w:t xml:space="preserve"> 1</w:t>
      </w:r>
      <w:r w:rsidR="002F39C5" w:rsidRPr="004F57ED">
        <w:t xml:space="preserve"> and 2</w:t>
      </w:r>
      <w:r w:rsidR="002F32A9" w:rsidRPr="004F57ED">
        <w:t>.</w:t>
      </w:r>
    </w:p>
    <w:p w:rsidR="002F32A9" w:rsidRDefault="002F32A9" w:rsidP="002F32A9">
      <w:pPr>
        <w:pStyle w:val="BodyText"/>
        <w:spacing w:after="0"/>
      </w:pPr>
    </w:p>
    <w:p w:rsidR="007C0528" w:rsidRDefault="002F32A9" w:rsidP="002F32A9">
      <w:pPr>
        <w:pStyle w:val="BodyText"/>
      </w:pPr>
      <w:r w:rsidRPr="008A52B0">
        <w:t xml:space="preserve">The Commission is vested with jurisdiction over the subject matter </w:t>
      </w:r>
      <w:r>
        <w:t xml:space="preserve">of this proceeding </w:t>
      </w:r>
      <w:r w:rsidRPr="008A52B0">
        <w:t>by the provisions of Chapter 366, Florida Statutes (F.S.), including Sections 366.04, 366.05, and 366.06, F.S.</w:t>
      </w:r>
    </w:p>
    <w:bookmarkEnd w:id="11"/>
    <w:p w:rsidR="00EA2273" w:rsidRDefault="00EA2273" w:rsidP="001239A6">
      <w:pPr>
        <w:pStyle w:val="BodyTex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046A69" w:rsidRDefault="007C0528" w:rsidP="001F2A23">
      <w:pPr>
        <w:pStyle w:val="RecommendationMajorSectionHeading"/>
      </w:pPr>
      <w:bookmarkStart w:id="15" w:name="DiscussionOfIssues"/>
      <w:r w:rsidRPr="00483F90">
        <w:lastRenderedPageBreak/>
        <w:t>Discussion of Issues</w:t>
      </w:r>
      <w:bookmarkEnd w:id="15"/>
    </w:p>
    <w:p w:rsidR="001239A6" w:rsidRDefault="001239A6">
      <w:pPr>
        <w:pStyle w:val="IssueHeading"/>
        <w:rPr>
          <w:vanish/>
          <w:specVanish/>
        </w:rPr>
      </w:pPr>
      <w:r w:rsidRPr="004C3641">
        <w:t xml:space="preserve">Issue </w:t>
      </w:r>
      <w:r w:rsidR="000446E9">
        <w:fldChar w:fldCharType="begin"/>
      </w:r>
      <w:r w:rsidR="00046A69">
        <w:instrText>seq issue \r 1</w:instrText>
      </w:r>
      <w:r w:rsidR="000446E9">
        <w:fldChar w:fldCharType="separate"/>
      </w:r>
      <w:r w:rsidR="00F159A9">
        <w:rPr>
          <w:noProof/>
        </w:rPr>
        <w:t>1</w:t>
      </w:r>
      <w:r w:rsidR="000446E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159A9">
        <w:rPr>
          <w:noProof/>
        </w:rPr>
        <w:instrText>1</w:instrText>
      </w:r>
      <w:r>
        <w:fldChar w:fldCharType="end"/>
      </w:r>
      <w:r>
        <w:tab/>
        <w:instrText xml:space="preserve">(Higgins, Draper)" \l 1 </w:instrText>
      </w:r>
      <w:r>
        <w:fldChar w:fldCharType="end"/>
      </w:r>
      <w:r>
        <w:t> </w:t>
      </w:r>
    </w:p>
    <w:p w:rsidR="001239A6" w:rsidRDefault="002C6283">
      <w:pPr>
        <w:pStyle w:val="BodyText"/>
      </w:pPr>
      <w:r w:rsidRPr="002C6283">
        <w:t xml:space="preserve">Should the Commission modify </w:t>
      </w:r>
      <w:r w:rsidR="003B08AC">
        <w:t>DEF</w:t>
      </w:r>
      <w:r w:rsidR="00744938">
        <w:t>’s currently-approved fuel</w:t>
      </w:r>
      <w:r w:rsidR="00D204A1">
        <w:t xml:space="preserve"> factors for the purpose</w:t>
      </w:r>
      <w:r w:rsidRPr="002C6283">
        <w:t xml:space="preserve"> of addressing a</w:t>
      </w:r>
      <w:r w:rsidR="00483F90">
        <w:t xml:space="preserve"> portion of its currently-</w:t>
      </w:r>
      <w:r w:rsidRPr="002C6283">
        <w:t xml:space="preserve">projected </w:t>
      </w:r>
      <w:r w:rsidR="00486EF2">
        <w:t>under-</w:t>
      </w:r>
      <w:r w:rsidRPr="002C6283">
        <w:t>recovery of</w:t>
      </w:r>
      <w:r w:rsidR="00486EF2">
        <w:t xml:space="preserve"> 2021</w:t>
      </w:r>
      <w:r w:rsidRPr="002C6283">
        <w:t xml:space="preserve"> fuel costs?</w:t>
      </w:r>
    </w:p>
    <w:p w:rsidR="001239A6" w:rsidRPr="004C3641" w:rsidRDefault="001239A6">
      <w:pPr>
        <w:pStyle w:val="IssueSubsectionHeading"/>
        <w:rPr>
          <w:vanish/>
          <w:specVanish/>
        </w:rPr>
      </w:pPr>
      <w:r w:rsidRPr="004C3641">
        <w:t>Recommendation: </w:t>
      </w:r>
    </w:p>
    <w:p w:rsidR="001239A6" w:rsidRDefault="001239A6">
      <w:pPr>
        <w:pStyle w:val="BodyText"/>
      </w:pPr>
      <w:r>
        <w:t> </w:t>
      </w:r>
      <w:r w:rsidR="004D2190">
        <w:t xml:space="preserve">Yes. </w:t>
      </w:r>
      <w:r w:rsidR="004D2190" w:rsidRPr="004D2190">
        <w:t>Staff recommends the Commission approve an adjustment to DEF’s curr</w:t>
      </w:r>
      <w:r w:rsidR="003F0F56">
        <w:t>ently-approved fuel factors</w:t>
      </w:r>
      <w:r w:rsidR="004D2190" w:rsidRPr="004D2190">
        <w:t xml:space="preserve"> for the purpose of incorporating a portion of the total projected 2021 period-endin</w:t>
      </w:r>
      <w:r w:rsidR="003F0F56">
        <w:t xml:space="preserve">g under-recovery of fuel costs. </w:t>
      </w:r>
      <w:r w:rsidR="00431FC1" w:rsidRPr="00483F90">
        <w:t xml:space="preserve">(Higgins, Brownless, </w:t>
      </w:r>
      <w:r w:rsidR="000105CF" w:rsidRPr="00483F90">
        <w:t>Draper)</w:t>
      </w:r>
    </w:p>
    <w:p w:rsidR="001239A6" w:rsidRPr="004C3641" w:rsidRDefault="001239A6">
      <w:pPr>
        <w:pStyle w:val="IssueSubsectionHeading"/>
        <w:rPr>
          <w:vanish/>
          <w:specVanish/>
        </w:rPr>
      </w:pPr>
      <w:r w:rsidRPr="004C3641">
        <w:t>Staff Analysis: </w:t>
      </w:r>
    </w:p>
    <w:p w:rsidR="000105CF" w:rsidRDefault="001239A6" w:rsidP="000105CF">
      <w:pPr>
        <w:pStyle w:val="BodyText"/>
      </w:pPr>
      <w:r>
        <w:t> </w:t>
      </w:r>
      <w:r w:rsidR="00911A4E">
        <w:t>DEF</w:t>
      </w:r>
      <w:r w:rsidR="000105CF">
        <w:t xml:space="preserve"> participated in the Commission</w:t>
      </w:r>
      <w:r w:rsidR="00584BDD">
        <w:t>’</w:t>
      </w:r>
      <w:r w:rsidR="000105CF">
        <w:t>s most-recent fuel hearing which took place on November 3, 2020. The Fuel Order</w:t>
      </w:r>
      <w:r w:rsidR="00911A4E">
        <w:t xml:space="preserve"> </w:t>
      </w:r>
      <w:r w:rsidR="000105CF">
        <w:t>issued</w:t>
      </w:r>
      <w:r w:rsidR="00911A4E">
        <w:t xml:space="preserve"> with respect to DEF</w:t>
      </w:r>
      <w:r w:rsidR="00DC29FC">
        <w:t xml:space="preserve"> </w:t>
      </w:r>
      <w:r w:rsidR="000105CF">
        <w:t xml:space="preserve">set forth </w:t>
      </w:r>
      <w:r w:rsidR="00911A4E">
        <w:t>the Company</w:t>
      </w:r>
      <w:r w:rsidR="000105CF">
        <w:t>’s fuel, purchase</w:t>
      </w:r>
      <w:r w:rsidR="009509FE">
        <w:t>d</w:t>
      </w:r>
      <w:r w:rsidR="000105CF">
        <w:t xml:space="preserve"> power, and capacity-related</w:t>
      </w:r>
      <w:r w:rsidR="00890DE6">
        <w:t xml:space="preserve"> cost</w:t>
      </w:r>
      <w:r w:rsidR="000105CF">
        <w:t xml:space="preserve"> recovery factors effective with t</w:t>
      </w:r>
      <w:r w:rsidR="00B85392">
        <w:t xml:space="preserve">he first billing </w:t>
      </w:r>
      <w:r w:rsidR="00B85392" w:rsidRPr="00DC29FC">
        <w:t xml:space="preserve">cycle of </w:t>
      </w:r>
      <w:r w:rsidR="00F90F6A">
        <w:t xml:space="preserve">January </w:t>
      </w:r>
      <w:r w:rsidR="00B85392" w:rsidRPr="00DC29FC">
        <w:t>2021.</w:t>
      </w:r>
      <w:r w:rsidR="00F93E67">
        <w:rPr>
          <w:rStyle w:val="FootnoteReference"/>
        </w:rPr>
        <w:footnoteReference w:id="3"/>
      </w:r>
      <w:r w:rsidR="000105CF" w:rsidRPr="00DC29FC">
        <w:t xml:space="preserve"> However, as discussed below, the currently-authorized fuel cost recove</w:t>
      </w:r>
      <w:r w:rsidR="001F4300">
        <w:t>ry factors</w:t>
      </w:r>
      <w:r w:rsidR="00853206" w:rsidRPr="00DC29FC">
        <w:t xml:space="preserve"> are</w:t>
      </w:r>
      <w:r w:rsidR="000105CF" w:rsidRPr="00DC29FC">
        <w:t xml:space="preserve"> now projected to under-recover the Company’</w:t>
      </w:r>
      <w:r w:rsidR="00DB7358" w:rsidRPr="00DC29FC">
        <w:t>s 2021 fuel cost by greater than</w:t>
      </w:r>
      <w:r w:rsidR="000105CF" w:rsidRPr="00DC29FC">
        <w:t xml:space="preserve"> 10 percent. Sta</w:t>
      </w:r>
      <w:r w:rsidR="00DC29FC" w:rsidRPr="00DC29FC">
        <w:t>ff notes this recommendation is</w:t>
      </w:r>
      <w:r w:rsidR="00F90F6A">
        <w:t xml:space="preserve"> only</w:t>
      </w:r>
      <w:r w:rsidR="00DC29FC" w:rsidRPr="00DC29FC">
        <w:t xml:space="preserve"> addressing</w:t>
      </w:r>
      <w:r w:rsidR="00F93E67">
        <w:t>/recommending</w:t>
      </w:r>
      <w:r w:rsidR="00DC29FC" w:rsidRPr="00DC29FC">
        <w:t xml:space="preserve"> recovery of the Company’s </w:t>
      </w:r>
      <w:r w:rsidR="00F93E67">
        <w:t xml:space="preserve">2020 </w:t>
      </w:r>
      <w:r w:rsidR="00744938">
        <w:t xml:space="preserve">final </w:t>
      </w:r>
      <w:r w:rsidR="00F93E67">
        <w:t>fuel total</w:t>
      </w:r>
      <w:r w:rsidR="000105CF" w:rsidRPr="00DC29FC">
        <w:t xml:space="preserve"> true-up</w:t>
      </w:r>
      <w:r w:rsidR="009F661F">
        <w:t xml:space="preserve"> amount</w:t>
      </w:r>
      <w:r w:rsidR="00F93E67">
        <w:t>, which f</w:t>
      </w:r>
      <w:r w:rsidR="00F93E67" w:rsidRPr="00AB724E">
        <w:t>ollowing the</w:t>
      </w:r>
      <w:r w:rsidR="00F93E67">
        <w:t xml:space="preserve"> calculation methodology prescribed by</w:t>
      </w:r>
      <w:r w:rsidR="00F93E67" w:rsidRPr="00AB724E">
        <w:t xml:space="preserve"> Rule 25-6.0424</w:t>
      </w:r>
      <w:r w:rsidR="002B275E">
        <w:t>(1)(a)</w:t>
      </w:r>
      <w:r w:rsidR="00F93E67" w:rsidRPr="00AB724E">
        <w:t>, F.A.C.</w:t>
      </w:r>
      <w:r w:rsidR="00511762">
        <w:t>, represents an amount</w:t>
      </w:r>
      <w:r w:rsidR="00F93E67">
        <w:t xml:space="preserve"> that would not constitute a</w:t>
      </w:r>
      <w:r w:rsidR="00A94356">
        <w:t xml:space="preserve"> MCC</w:t>
      </w:r>
      <w:r w:rsidR="00F93E67">
        <w:t xml:space="preserve"> recovery position </w:t>
      </w:r>
      <w:r w:rsidR="005023BD">
        <w:t xml:space="preserve">of </w:t>
      </w:r>
      <w:r w:rsidR="00F93E67">
        <w:t>greater than 10 percent.</w:t>
      </w:r>
    </w:p>
    <w:p w:rsidR="000105CF" w:rsidRDefault="00DC29FC" w:rsidP="000105CF">
      <w:pPr>
        <w:pStyle w:val="BodyText"/>
      </w:pPr>
      <w:r>
        <w:t>With respect to the Company’s capacity cost recovery levels, its</w:t>
      </w:r>
      <w:r w:rsidR="000105CF">
        <w:t xml:space="preserve"> currently-authorized capacity cost recovery factors remain suff</w:t>
      </w:r>
      <w:r w:rsidR="00574B79">
        <w:t>icient to return</w:t>
      </w:r>
      <w:r>
        <w:t xml:space="preserve"> the requisite</w:t>
      </w:r>
      <w:r w:rsidR="009605B8">
        <w:t xml:space="preserve"> amount of revenue;</w:t>
      </w:r>
      <w:r w:rsidR="000105CF">
        <w:t xml:space="preserve"> </w:t>
      </w:r>
      <w:r w:rsidR="003445CA">
        <w:t>therefore,</w:t>
      </w:r>
      <w:r w:rsidR="000105CF">
        <w:t xml:space="preserve"> no change is being sought through this mid-course correction process</w:t>
      </w:r>
      <w:r>
        <w:t xml:space="preserve"> for those </w:t>
      </w:r>
      <w:r w:rsidR="00F90F6A">
        <w:t>factor</w:t>
      </w:r>
      <w:r>
        <w:t>s</w:t>
      </w:r>
      <w:r w:rsidR="00E3765F">
        <w:t>.</w:t>
      </w:r>
    </w:p>
    <w:p w:rsidR="000105CF" w:rsidRDefault="007B71F7" w:rsidP="000105CF">
      <w:pPr>
        <w:pStyle w:val="BodyText"/>
        <w:spacing w:after="0"/>
        <w:rPr>
          <w:rFonts w:ascii="Arial" w:hAnsi="Arial" w:cs="Arial"/>
          <w:b/>
          <w:bCs/>
          <w:i/>
          <w:iCs/>
        </w:rPr>
      </w:pPr>
      <w:r>
        <w:rPr>
          <w:rFonts w:ascii="Arial" w:hAnsi="Arial" w:cs="Arial"/>
          <w:b/>
          <w:bCs/>
          <w:i/>
          <w:iCs/>
        </w:rPr>
        <w:t>DEF</w:t>
      </w:r>
      <w:r w:rsidR="000105CF">
        <w:rPr>
          <w:rFonts w:ascii="Arial" w:hAnsi="Arial" w:cs="Arial"/>
          <w:b/>
          <w:bCs/>
          <w:i/>
          <w:iCs/>
        </w:rPr>
        <w:t xml:space="preserve"> </w:t>
      </w:r>
      <w:r w:rsidR="000105CF" w:rsidRPr="00A75D20">
        <w:rPr>
          <w:rFonts w:ascii="Arial" w:hAnsi="Arial" w:cs="Arial"/>
          <w:b/>
          <w:bCs/>
          <w:i/>
          <w:iCs/>
        </w:rPr>
        <w:t>Mid-Course Correction</w:t>
      </w:r>
    </w:p>
    <w:p w:rsidR="00235602" w:rsidRPr="00002DB1" w:rsidRDefault="00002DB1" w:rsidP="00235602">
      <w:pPr>
        <w:pStyle w:val="BodyText"/>
      </w:pPr>
      <w:r>
        <w:t xml:space="preserve">The Company filed its MCC Petition on </w:t>
      </w:r>
      <w:r w:rsidR="00B85392" w:rsidRPr="003B08AC">
        <w:t>July 9, 2021</w:t>
      </w:r>
      <w:r>
        <w:t xml:space="preserve">. Preceding the filing of its MCC Petition and in accordance with the noticing requirement of Rule 25-6.0424(2), F.A.C., </w:t>
      </w:r>
      <w:r w:rsidR="00931E5D">
        <w:t>DEF</w:t>
      </w:r>
      <w:r>
        <w:t xml:space="preserve"> filed </w:t>
      </w:r>
      <w:r w:rsidR="002B52B7">
        <w:t>notice</w:t>
      </w:r>
      <w:r>
        <w:t xml:space="preserve"> on</w:t>
      </w:r>
      <w:r w:rsidRPr="00667BB5">
        <w:t xml:space="preserve"> </w:t>
      </w:r>
      <w:r w:rsidR="00931E5D">
        <w:t>March</w:t>
      </w:r>
      <w:r w:rsidRPr="00667BB5">
        <w:t xml:space="preserve"> </w:t>
      </w:r>
      <w:r w:rsidR="00931E5D">
        <w:t>25</w:t>
      </w:r>
      <w:r w:rsidRPr="00667BB5">
        <w:t>, 202</w:t>
      </w:r>
      <w:r w:rsidR="00931E5D">
        <w:t>1</w:t>
      </w:r>
      <w:r>
        <w:t>,</w:t>
      </w:r>
      <w:r w:rsidRPr="004E7DE9">
        <w:t xml:space="preserve"> </w:t>
      </w:r>
      <w:r>
        <w:t xml:space="preserve">informing the Commission </w:t>
      </w:r>
      <w:r w:rsidR="007049E7">
        <w:t xml:space="preserve">that based on </w:t>
      </w:r>
      <w:r w:rsidR="005023BD">
        <w:t xml:space="preserve">a </w:t>
      </w:r>
      <w:r w:rsidR="00D428DC">
        <w:t>then-</w:t>
      </w:r>
      <w:r w:rsidR="007049E7">
        <w:t>recent</w:t>
      </w:r>
      <w:r w:rsidRPr="004E7DE9">
        <w:t xml:space="preserve"> fuel cost pr</w:t>
      </w:r>
      <w:r w:rsidR="00F90F6A">
        <w:t>ojection</w:t>
      </w:r>
      <w:r>
        <w:t>, it</w:t>
      </w:r>
      <w:r w:rsidR="002B52B7">
        <w:t xml:space="preserve"> </w:t>
      </w:r>
      <w:r w:rsidR="007049E7">
        <w:t>estimated</w:t>
      </w:r>
      <w:r w:rsidRPr="004E7DE9">
        <w:t xml:space="preserve"> a</w:t>
      </w:r>
      <w:r w:rsidRPr="00F90F6A">
        <w:t>n under-recovery position of greater than 10 percent for</w:t>
      </w:r>
      <w:r w:rsidR="00931E5D" w:rsidRPr="00F90F6A">
        <w:t xml:space="preserve"> the period-ending</w:t>
      </w:r>
      <w:r w:rsidR="00F90F6A" w:rsidRPr="00F90F6A">
        <w:t xml:space="preserve"> </w:t>
      </w:r>
      <w:r w:rsidRPr="00F90F6A">
        <w:t>2021</w:t>
      </w:r>
      <w:r w:rsidR="00931E5D" w:rsidRPr="00F90F6A">
        <w:t xml:space="preserve"> accounting cycle</w:t>
      </w:r>
      <w:r w:rsidRPr="00F90F6A">
        <w:t>.</w:t>
      </w:r>
      <w:r w:rsidRPr="00F90F6A">
        <w:rPr>
          <w:rStyle w:val="FootnoteReference"/>
        </w:rPr>
        <w:footnoteReference w:id="4"/>
      </w:r>
      <w:r w:rsidRPr="00F90F6A">
        <w:t xml:space="preserve"> However, </w:t>
      </w:r>
      <w:r w:rsidR="00F90F6A">
        <w:t xml:space="preserve">DEF believed </w:t>
      </w:r>
      <w:r w:rsidR="006153F2">
        <w:t>the rise</w:t>
      </w:r>
      <w:r w:rsidR="007049E7" w:rsidRPr="007049E7">
        <w:t xml:space="preserve"> in natural gas prices that drove </w:t>
      </w:r>
      <w:r w:rsidR="00F90F6A">
        <w:t>its</w:t>
      </w:r>
      <w:r w:rsidR="007049E7" w:rsidRPr="007049E7">
        <w:t xml:space="preserve"> projected under-recovery </w:t>
      </w:r>
      <w:r w:rsidR="00F90F6A">
        <w:t>of greater than</w:t>
      </w:r>
      <w:r w:rsidR="007049E7" w:rsidRPr="007049E7">
        <w:t xml:space="preserve"> 10 percent</w:t>
      </w:r>
      <w:r w:rsidR="00574B79">
        <w:t xml:space="preserve"> was</w:t>
      </w:r>
      <w:r w:rsidR="006153F2">
        <w:t xml:space="preserve"> transitory, primarily being</w:t>
      </w:r>
      <w:r w:rsidR="007049E7" w:rsidRPr="007049E7">
        <w:t xml:space="preserve"> driven by increased demand during the </w:t>
      </w:r>
      <w:r w:rsidR="007049E7">
        <w:t xml:space="preserve">2020-2021 </w:t>
      </w:r>
      <w:r w:rsidR="007049E7" w:rsidRPr="007049E7">
        <w:t>winter months coupled with a short-term decrease</w:t>
      </w:r>
      <w:r w:rsidR="006153F2">
        <w:t xml:space="preserve"> in supply stemm</w:t>
      </w:r>
      <w:r w:rsidR="007049E7" w:rsidRPr="007049E7">
        <w:t>ing from the</w:t>
      </w:r>
      <w:r w:rsidR="006153F2">
        <w:t xml:space="preserve"> severe</w:t>
      </w:r>
      <w:r w:rsidR="007049E7" w:rsidRPr="007049E7">
        <w:t xml:space="preserve"> winter storm that im</w:t>
      </w:r>
      <w:r w:rsidR="006153F2">
        <w:t>pacted Texas and the mid-west during</w:t>
      </w:r>
      <w:r w:rsidR="007049E7" w:rsidRPr="007049E7">
        <w:t xml:space="preserve"> February</w:t>
      </w:r>
      <w:r w:rsidR="007049E7">
        <w:t xml:space="preserve"> of 2021</w:t>
      </w:r>
      <w:r w:rsidR="007049E7" w:rsidRPr="007049E7">
        <w:t>.</w:t>
      </w:r>
      <w:r w:rsidR="00235602">
        <w:t xml:space="preserve"> </w:t>
      </w:r>
      <w:r w:rsidR="00235602" w:rsidRPr="00C12FA3">
        <w:t>Other market</w:t>
      </w:r>
      <w:r w:rsidR="00FB22D3">
        <w:t>-based</w:t>
      </w:r>
      <w:r w:rsidR="00235602" w:rsidRPr="00C12FA3">
        <w:t xml:space="preserve"> factors driving </w:t>
      </w:r>
      <w:r w:rsidR="00235602">
        <w:t xml:space="preserve">the price </w:t>
      </w:r>
      <w:r w:rsidR="00235602" w:rsidRPr="00C12FA3">
        <w:t>increase</w:t>
      </w:r>
      <w:r w:rsidR="00235602">
        <w:t>s</w:t>
      </w:r>
      <w:r w:rsidR="00235602" w:rsidRPr="00C12FA3">
        <w:t xml:space="preserve"> are reduced levels of</w:t>
      </w:r>
      <w:r w:rsidR="005023BD">
        <w:t xml:space="preserve"> both</w:t>
      </w:r>
      <w:r w:rsidR="00235602" w:rsidRPr="00C12FA3">
        <w:t xml:space="preserve"> natural gas production and storage,</w:t>
      </w:r>
      <w:r w:rsidR="00235602">
        <w:t xml:space="preserve"> as well as</w:t>
      </w:r>
      <w:r w:rsidR="00235602" w:rsidRPr="00C12FA3">
        <w:t xml:space="preserve"> in</w:t>
      </w:r>
      <w:r w:rsidR="00235602" w:rsidRPr="00BE2EB7">
        <w:t xml:space="preserve">creased </w:t>
      </w:r>
      <w:r w:rsidR="005023BD">
        <w:t xml:space="preserve">exports of </w:t>
      </w:r>
      <w:r w:rsidR="00235602" w:rsidRPr="00BE2EB7">
        <w:t>liquefied natural gas.</w:t>
      </w:r>
      <w:r w:rsidR="00235602">
        <w:t xml:space="preserve"> </w:t>
      </w:r>
    </w:p>
    <w:p w:rsidR="00002DB1" w:rsidRDefault="007049E7" w:rsidP="00002DB1">
      <w:pPr>
        <w:pStyle w:val="BodyText"/>
        <w:spacing w:after="0"/>
      </w:pPr>
      <w:r>
        <w:t>In the aftermath of the aforementioned</w:t>
      </w:r>
      <w:r w:rsidRPr="007049E7">
        <w:t xml:space="preserve"> severe weather event, DEF observed that natural gas prices decreas</w:t>
      </w:r>
      <w:r w:rsidR="006153F2">
        <w:t>ed by approximately 5.7 percent. This reduction in commodity price drove</w:t>
      </w:r>
      <w:r w:rsidRPr="007049E7">
        <w:t xml:space="preserve"> its projected period</w:t>
      </w:r>
      <w:r w:rsidR="006153F2">
        <w:t>-</w:t>
      </w:r>
      <w:r>
        <w:t>endin</w:t>
      </w:r>
      <w:r w:rsidR="006153F2">
        <w:t xml:space="preserve">g </w:t>
      </w:r>
      <w:r>
        <w:t>2021 under-</w:t>
      </w:r>
      <w:r w:rsidRPr="007049E7">
        <w:t>recovery below the 10 percent threshold</w:t>
      </w:r>
      <w:r w:rsidR="006153F2">
        <w:t xml:space="preserve">, or </w:t>
      </w:r>
      <w:r w:rsidR="00DE51F7">
        <w:t xml:space="preserve">down </w:t>
      </w:r>
      <w:r w:rsidR="006153F2">
        <w:t>to</w:t>
      </w:r>
      <w:r w:rsidR="00B2398C">
        <w:t xml:space="preserve"> approximately 8 percent</w:t>
      </w:r>
      <w:r w:rsidRPr="007049E7">
        <w:t xml:space="preserve">. </w:t>
      </w:r>
    </w:p>
    <w:p w:rsidR="00DE51F7" w:rsidRDefault="00DE51F7" w:rsidP="00002DB1">
      <w:pPr>
        <w:pStyle w:val="BodyText"/>
        <w:spacing w:after="0"/>
      </w:pPr>
    </w:p>
    <w:p w:rsidR="005B6CCE" w:rsidRDefault="00002DB1" w:rsidP="000105CF">
      <w:pPr>
        <w:pStyle w:val="BodyText"/>
      </w:pPr>
      <w:r>
        <w:t xml:space="preserve">However, </w:t>
      </w:r>
      <w:r w:rsidR="00DE51F7">
        <w:t xml:space="preserve">later in the year </w:t>
      </w:r>
      <w:r>
        <w:t xml:space="preserve">as </w:t>
      </w:r>
      <w:r w:rsidR="00DF6DE3">
        <w:t>conditions changed around it</w:t>
      </w:r>
      <w:r w:rsidR="00315DC8">
        <w:t>s</w:t>
      </w:r>
      <w:r w:rsidR="0034558E">
        <w:t xml:space="preserve"> 2021 fuel</w:t>
      </w:r>
      <w:r w:rsidR="00DF6DE3">
        <w:t xml:space="preserve"> cost and revenue projections</w:t>
      </w:r>
      <w:r w:rsidR="00315DC8">
        <w:t>,</w:t>
      </w:r>
      <w:r>
        <w:t xml:space="preserve"> the Company determined that</w:t>
      </w:r>
      <w:r w:rsidR="00DF6DE3">
        <w:t xml:space="preserve"> filing for</w:t>
      </w:r>
      <w:r>
        <w:t xml:space="preserve"> a mid-c</w:t>
      </w:r>
      <w:r w:rsidR="009F661F">
        <w:t>ourse correction of its</w:t>
      </w:r>
      <w:r>
        <w:t xml:space="preserve"> fuel charges </w:t>
      </w:r>
      <w:r w:rsidR="00DF6DE3">
        <w:t xml:space="preserve">would </w:t>
      </w:r>
      <w:r w:rsidR="00DF6DE3" w:rsidRPr="00BE2EB7">
        <w:t>be required</w:t>
      </w:r>
      <w:r w:rsidRPr="00BE2EB7">
        <w:t xml:space="preserve">. </w:t>
      </w:r>
      <w:r w:rsidR="0034558E">
        <w:t>DEF now</w:t>
      </w:r>
      <w:r w:rsidR="00BE2EB7" w:rsidRPr="00BE2EB7">
        <w:t xml:space="preserve"> pro</w:t>
      </w:r>
      <w:r w:rsidR="00DE51F7">
        <w:t>jects a period-ending 2021</w:t>
      </w:r>
      <w:r w:rsidR="00BE2EB7" w:rsidRPr="00BE2EB7">
        <w:t xml:space="preserve"> under-recovery of</w:t>
      </w:r>
      <w:r w:rsidR="0034558E">
        <w:t xml:space="preserve"> fuel costs in the amount of</w:t>
      </w:r>
      <w:r w:rsidR="00BE2EB7" w:rsidRPr="00BE2EB7">
        <w:t xml:space="preserve"> </w:t>
      </w:r>
      <w:r w:rsidR="0052073B">
        <w:t>$</w:t>
      </w:r>
      <w:r w:rsidR="0052073B" w:rsidRPr="0052073B">
        <w:t>190,992,316</w:t>
      </w:r>
      <w:r w:rsidR="00BE2EB7" w:rsidRPr="00BE2EB7">
        <w:t xml:space="preserve"> million</w:t>
      </w:r>
      <w:r w:rsidR="005B6CCE">
        <w:t>. The Company has pro</w:t>
      </w:r>
      <w:r w:rsidR="00DE51F7">
        <w:t>po</w:t>
      </w:r>
      <w:r w:rsidR="005B6CCE">
        <w:t>sed to address this under-recovery</w:t>
      </w:r>
      <w:r w:rsidR="00BE2EB7" w:rsidRPr="00BE2EB7">
        <w:t xml:space="preserve"> in </w:t>
      </w:r>
      <w:r w:rsidR="00BE2EB7" w:rsidRPr="00BE2EB7">
        <w:lastRenderedPageBreak/>
        <w:t>two parts.</w:t>
      </w:r>
      <w:r w:rsidR="002D0737">
        <w:t xml:space="preserve"> </w:t>
      </w:r>
      <w:r w:rsidR="002B52B7">
        <w:t>T</w:t>
      </w:r>
      <w:r w:rsidR="005B6CCE">
        <w:t>he first part/</w:t>
      </w:r>
      <w:r w:rsidR="00AA6146">
        <w:t xml:space="preserve">portion </w:t>
      </w:r>
      <w:r w:rsidR="005B6CCE">
        <w:t xml:space="preserve">is </w:t>
      </w:r>
      <w:r w:rsidR="00AA6146">
        <w:t>proposed to be</w:t>
      </w:r>
      <w:r w:rsidR="002D0737">
        <w:t xml:space="preserve"> collected</w:t>
      </w:r>
      <w:r w:rsidR="00574B79">
        <w:t xml:space="preserve"> in</w:t>
      </w:r>
      <w:r w:rsidR="002D0737">
        <w:t xml:space="preserve"> 2021 </w:t>
      </w:r>
      <w:r w:rsidR="005B6CCE">
        <w:t xml:space="preserve">and </w:t>
      </w:r>
      <w:r w:rsidR="002D0737">
        <w:t>consist</w:t>
      </w:r>
      <w:r w:rsidR="005B6CCE">
        <w:t>s</w:t>
      </w:r>
      <w:r w:rsidR="002D0737">
        <w:t xml:space="preserve"> of the</w:t>
      </w:r>
      <w:r w:rsidR="002D0737" w:rsidRPr="002D0737">
        <w:t xml:space="preserve"> </w:t>
      </w:r>
      <w:r w:rsidR="002D0737">
        <w:t xml:space="preserve">2020 </w:t>
      </w:r>
      <w:r w:rsidR="002D0737" w:rsidRPr="00BE2EB7">
        <w:t>total tr</w:t>
      </w:r>
      <w:r w:rsidR="002D0737">
        <w:t>ue up</w:t>
      </w:r>
      <w:r w:rsidR="006F11EB">
        <w:t xml:space="preserve"> (ex</w:t>
      </w:r>
      <w:r w:rsidR="00DE51F7">
        <w:t>cluding revenue tax)</w:t>
      </w:r>
      <w:r w:rsidR="002D0737">
        <w:t xml:space="preserve"> in the amount of </w:t>
      </w:r>
      <w:r w:rsidR="002D0737" w:rsidRPr="00BE2EB7">
        <w:t>$</w:t>
      </w:r>
      <w:r w:rsidR="006F11EB">
        <w:t>39,503</w:t>
      </w:r>
      <w:r w:rsidR="00DE51F7" w:rsidRPr="00DE51F7">
        <w:t>,</w:t>
      </w:r>
      <w:r w:rsidR="006F11EB">
        <w:t>838</w:t>
      </w:r>
      <w:r w:rsidR="005B6CCE">
        <w:t>.</w:t>
      </w:r>
      <w:r w:rsidR="00235602">
        <w:t xml:space="preserve"> </w:t>
      </w:r>
      <w:r w:rsidR="00235602" w:rsidRPr="00BE2EB7">
        <w:t xml:space="preserve">The </w:t>
      </w:r>
      <w:r w:rsidR="00235602">
        <w:t xml:space="preserve">specific recovery period for this first part is </w:t>
      </w:r>
      <w:r w:rsidR="00235602" w:rsidRPr="00BE2EB7">
        <w:t>the remaining three</w:t>
      </w:r>
      <w:r w:rsidR="00235602">
        <w:t xml:space="preserve"> months of this year</w:t>
      </w:r>
      <w:r w:rsidR="00235602" w:rsidRPr="00BE2EB7">
        <w:t>, or from October through December 2021.</w:t>
      </w:r>
      <w:r w:rsidR="005B6CCE">
        <w:t xml:space="preserve"> T</w:t>
      </w:r>
      <w:r w:rsidR="002D0737">
        <w:t xml:space="preserve">he </w:t>
      </w:r>
      <w:r w:rsidR="005B6CCE">
        <w:t>second part/portion will be proposed for collection</w:t>
      </w:r>
      <w:r w:rsidR="00235602">
        <w:t xml:space="preserve"> in calendar-year 2022 and</w:t>
      </w:r>
      <w:r w:rsidR="005B6CCE">
        <w:t xml:space="preserve"> consists of</w:t>
      </w:r>
      <w:r w:rsidR="002D0737">
        <w:t xml:space="preserve"> </w:t>
      </w:r>
      <w:r w:rsidR="00235602">
        <w:t>the</w:t>
      </w:r>
      <w:r w:rsidR="002D0737">
        <w:t xml:space="preserve"> </w:t>
      </w:r>
      <w:r w:rsidR="00400DC3">
        <w:t xml:space="preserve">current </w:t>
      </w:r>
      <w:r w:rsidR="002D0737">
        <w:t xml:space="preserve">2021 MCC actual/estimated </w:t>
      </w:r>
      <w:r w:rsidR="00AA6146">
        <w:t xml:space="preserve">true up </w:t>
      </w:r>
      <w:r w:rsidR="00017025">
        <w:t xml:space="preserve">(with interest) </w:t>
      </w:r>
      <w:r w:rsidR="002D0737">
        <w:t>in the amount of $151,488,477.</w:t>
      </w:r>
      <w:r w:rsidR="00BE2EB7" w:rsidRPr="00BE2EB7">
        <w:t xml:space="preserve"> </w:t>
      </w:r>
    </w:p>
    <w:p w:rsidR="000105CF" w:rsidRPr="00E357D5" w:rsidRDefault="000105CF" w:rsidP="000105CF">
      <w:pPr>
        <w:pStyle w:val="BodyText"/>
        <w:spacing w:after="0"/>
        <w:rPr>
          <w:rFonts w:ascii="Arial" w:hAnsi="Arial" w:cs="Arial"/>
          <w:b/>
          <w:i/>
        </w:rPr>
      </w:pPr>
      <w:r w:rsidRPr="00E357D5">
        <w:rPr>
          <w:rFonts w:ascii="Arial" w:hAnsi="Arial" w:cs="Arial"/>
          <w:b/>
          <w:i/>
        </w:rPr>
        <w:t>2020 Under-Recovery</w:t>
      </w:r>
    </w:p>
    <w:p w:rsidR="005500D7" w:rsidRDefault="000105CF" w:rsidP="000105CF">
      <w:pPr>
        <w:pStyle w:val="BodyText"/>
      </w:pPr>
      <w:r>
        <w:t xml:space="preserve">Accounting for the Company’s 2021 mid-course correction essentially begins with its under-recovery of fuel costs in 2020. </w:t>
      </w:r>
      <w:r w:rsidR="003D3A0C">
        <w:t>DEF</w:t>
      </w:r>
      <w:r>
        <w:t xml:space="preserve">’s final </w:t>
      </w:r>
      <w:r w:rsidR="00890DE6">
        <w:t>(re)</w:t>
      </w:r>
      <w:r>
        <w:t>projection</w:t>
      </w:r>
      <w:r w:rsidR="00890DE6">
        <w:t xml:space="preserve"> </w:t>
      </w:r>
      <w:r>
        <w:t>of 2020 fuel costs fi</w:t>
      </w:r>
      <w:r w:rsidR="008231D8">
        <w:t>led with the Commission</w:t>
      </w:r>
      <w:r w:rsidR="003D3A0C">
        <w:t xml:space="preserve"> was on September </w:t>
      </w:r>
      <w:r w:rsidR="00301612">
        <w:t>2</w:t>
      </w:r>
      <w:r w:rsidR="00584BDD">
        <w:t>, 2020,</w:t>
      </w:r>
      <w:r w:rsidR="008231D8">
        <w:t xml:space="preserve"> </w:t>
      </w:r>
      <w:r w:rsidR="00584BDD">
        <w:t>as part of</w:t>
      </w:r>
      <w:r w:rsidR="008231D8">
        <w:t xml:space="preserve"> </w:t>
      </w:r>
      <w:r w:rsidRPr="009C301F">
        <w:t xml:space="preserve">its </w:t>
      </w:r>
      <w:r w:rsidR="003D3A0C" w:rsidRPr="003D3A0C">
        <w:rPr>
          <w:i/>
        </w:rPr>
        <w:t>Revised</w:t>
      </w:r>
      <w:r w:rsidR="003D3A0C">
        <w:t xml:space="preserve"> </w:t>
      </w:r>
      <w:r w:rsidRPr="009C301F">
        <w:rPr>
          <w:i/>
        </w:rPr>
        <w:t>Petition for Approval of Fuel Cost Recovery and Capacity Cost Recovery Actual/Estimated True-Up for the Period January 2020 through December 2020</w:t>
      </w:r>
      <w:r>
        <w:t>.</w:t>
      </w:r>
      <w:r w:rsidRPr="009C301F">
        <w:rPr>
          <w:rStyle w:val="FootnoteReference"/>
        </w:rPr>
        <w:footnoteReference w:id="5"/>
      </w:r>
      <w:r w:rsidR="00574B79">
        <w:t xml:space="preserve"> T</w:t>
      </w:r>
      <w:r>
        <w:t xml:space="preserve">he Company’s 2020 actual/estimated </w:t>
      </w:r>
      <w:r w:rsidR="00872B62">
        <w:t xml:space="preserve">filing </w:t>
      </w:r>
      <w:r>
        <w:t>reflects actual</w:t>
      </w:r>
      <w:r w:rsidR="00B94C56">
        <w:t xml:space="preserve"> fuel cost and </w:t>
      </w:r>
      <w:r w:rsidR="00B94C56" w:rsidRPr="009C301F">
        <w:t>revenue</w:t>
      </w:r>
      <w:r>
        <w:t xml:space="preserve"> data for January through June 2020, and estimated </w:t>
      </w:r>
      <w:r w:rsidRPr="009C301F">
        <w:t xml:space="preserve">data </w:t>
      </w:r>
      <w:r w:rsidRPr="00AB5531">
        <w:t xml:space="preserve">for July through </w:t>
      </w:r>
      <w:r w:rsidRPr="00992808">
        <w:t xml:space="preserve">December 2020. In </w:t>
      </w:r>
      <w:r w:rsidR="00C14411">
        <w:t>this</w:t>
      </w:r>
      <w:r w:rsidRPr="00992808">
        <w:t xml:space="preserve"> filing, the Company projected the </w:t>
      </w:r>
      <w:r w:rsidR="00992808" w:rsidRPr="00992808">
        <w:t xml:space="preserve">2020 </w:t>
      </w:r>
      <w:r w:rsidR="008231D8" w:rsidRPr="00992808">
        <w:t xml:space="preserve">average </w:t>
      </w:r>
      <w:r w:rsidR="0032140E" w:rsidRPr="00992808">
        <w:t xml:space="preserve">delivered </w:t>
      </w:r>
      <w:r w:rsidRPr="00992808">
        <w:t>cost of natural gas would be $3.</w:t>
      </w:r>
      <w:r w:rsidR="003D3A0C" w:rsidRPr="00992808">
        <w:t>31</w:t>
      </w:r>
      <w:r w:rsidRPr="00992808">
        <w:t xml:space="preserve"> per MMBtu. However, </w:t>
      </w:r>
      <w:r w:rsidR="003D3A0C" w:rsidRPr="00992808">
        <w:t>DEF’s</w:t>
      </w:r>
      <w:r w:rsidRPr="00992808">
        <w:t xml:space="preserve"> actual cost of natural gas for 2020 averaged $</w:t>
      </w:r>
      <w:r w:rsidR="008D13B3" w:rsidRPr="00992808">
        <w:t>3.37</w:t>
      </w:r>
      <w:r w:rsidRPr="00992808">
        <w:t xml:space="preserve"> per MMBtu (</w:t>
      </w:r>
      <w:r w:rsidR="00992808" w:rsidRPr="00992808">
        <w:t xml:space="preserve">increase of </w:t>
      </w:r>
      <w:r w:rsidR="008D13B3" w:rsidRPr="00992808">
        <w:t>1.8</w:t>
      </w:r>
      <w:r w:rsidRPr="00992808">
        <w:t xml:space="preserve"> percent).</w:t>
      </w:r>
      <w:r w:rsidR="007630C7">
        <w:rPr>
          <w:rStyle w:val="FootnoteReference"/>
        </w:rPr>
        <w:footnoteReference w:id="6"/>
      </w:r>
    </w:p>
    <w:p w:rsidR="000105CF" w:rsidRDefault="003D7FC8" w:rsidP="000105CF">
      <w:pPr>
        <w:pStyle w:val="BodyText"/>
      </w:pPr>
      <w:r>
        <w:t xml:space="preserve">The Company initially projected an </w:t>
      </w:r>
      <w:r w:rsidRPr="00400DC3">
        <w:rPr>
          <w:i/>
        </w:rPr>
        <w:t>over-recovery</w:t>
      </w:r>
      <w:r>
        <w:t xml:space="preserve"> of $61,083,424, which is the amount included in 2021 fuel rates.</w:t>
      </w:r>
      <w:r>
        <w:rPr>
          <w:rStyle w:val="FootnoteReference"/>
        </w:rPr>
        <w:footnoteReference w:id="7"/>
      </w:r>
      <w:r>
        <w:t xml:space="preserve"> H</w:t>
      </w:r>
      <w:r w:rsidR="005500D7">
        <w:t>owever, DEF</w:t>
      </w:r>
      <w:r>
        <w:t xml:space="preserve"> only over-recovered $21,579,587, leaving</w:t>
      </w:r>
      <w:r w:rsidR="000105CF" w:rsidRPr="00992808">
        <w:t xml:space="preserve"> a final</w:t>
      </w:r>
      <w:r w:rsidR="00E86FBE" w:rsidRPr="00992808">
        <w:t xml:space="preserve"> </w:t>
      </w:r>
      <w:r w:rsidR="000105CF" w:rsidRPr="00992808">
        <w:t xml:space="preserve">2020 </w:t>
      </w:r>
      <w:r w:rsidR="000105CF" w:rsidRPr="00400DC3">
        <w:rPr>
          <w:i/>
        </w:rPr>
        <w:t>under-recovery</w:t>
      </w:r>
      <w:r w:rsidR="00400DC3">
        <w:t xml:space="preserve">, i.e., </w:t>
      </w:r>
      <w:r w:rsidR="00744938">
        <w:t>final</w:t>
      </w:r>
      <w:r w:rsidR="00992808" w:rsidRPr="00992808">
        <w:t xml:space="preserve"> 2020</w:t>
      </w:r>
      <w:r w:rsidR="00400DC3">
        <w:t xml:space="preserve"> true up</w:t>
      </w:r>
      <w:r w:rsidR="009F661F">
        <w:t xml:space="preserve"> amount</w:t>
      </w:r>
      <w:r w:rsidR="00400DC3">
        <w:t>,</w:t>
      </w:r>
      <w:r w:rsidR="000105CF" w:rsidRPr="00992808">
        <w:t xml:space="preserve"> of </w:t>
      </w:r>
      <w:r w:rsidR="000F5660">
        <w:t>(</w:t>
      </w:r>
      <w:r w:rsidR="00E86FBE" w:rsidRPr="00992808">
        <w:t>$39,503,838</w:t>
      </w:r>
      <w:r w:rsidR="000F5660">
        <w:t>)</w:t>
      </w:r>
      <w:r w:rsidR="000105CF" w:rsidRPr="00992808">
        <w:t>.</w:t>
      </w:r>
      <w:r w:rsidR="005500D7">
        <w:t xml:space="preserve"> </w:t>
      </w:r>
      <w:r w:rsidR="00574B79">
        <w:t>T</w:t>
      </w:r>
      <w:r w:rsidR="005500D7">
        <w:t xml:space="preserve">he </w:t>
      </w:r>
      <w:r w:rsidR="000F5660" w:rsidRPr="00992808">
        <w:t>final 2020 under-recovery</w:t>
      </w:r>
      <w:r w:rsidR="00676872">
        <w:t xml:space="preserve"> with tax is</w:t>
      </w:r>
      <w:r w:rsidR="000F5660">
        <w:t xml:space="preserve"> </w:t>
      </w:r>
      <w:r w:rsidR="00B63773">
        <w:t>$39,532,281</w:t>
      </w:r>
      <w:r w:rsidR="00676872">
        <w:t>, and represents</w:t>
      </w:r>
      <w:r w:rsidR="005500D7">
        <w:t xml:space="preserve"> the </w:t>
      </w:r>
      <w:r w:rsidR="00B63773">
        <w:t>adjustment</w:t>
      </w:r>
      <w:r w:rsidR="00400DC3">
        <w:t xml:space="preserve"> amount</w:t>
      </w:r>
      <w:r w:rsidR="00B63773">
        <w:t xml:space="preserve"> to current rates</w:t>
      </w:r>
      <w:r w:rsidR="005500D7">
        <w:t xml:space="preserve"> being proposed for </w:t>
      </w:r>
      <w:r w:rsidR="009F661F">
        <w:t xml:space="preserve">determining the fuel factors for the remainder of </w:t>
      </w:r>
      <w:r w:rsidR="00400DC3">
        <w:t>2021</w:t>
      </w:r>
      <w:r w:rsidR="005500D7">
        <w:t xml:space="preserve">.  </w:t>
      </w:r>
    </w:p>
    <w:p w:rsidR="000105CF" w:rsidRPr="00BF03BC" w:rsidRDefault="000105CF" w:rsidP="000105CF">
      <w:pPr>
        <w:pStyle w:val="BodyText"/>
        <w:spacing w:after="0"/>
        <w:rPr>
          <w:rFonts w:ascii="Arial" w:hAnsi="Arial" w:cs="Arial"/>
          <w:b/>
          <w:i/>
        </w:rPr>
      </w:pPr>
      <w:r w:rsidRPr="00BF03BC">
        <w:rPr>
          <w:rFonts w:ascii="Arial" w:hAnsi="Arial" w:cs="Arial"/>
          <w:b/>
          <w:i/>
        </w:rPr>
        <w:t>Projected 2021 Under-Recovery</w:t>
      </w:r>
    </w:p>
    <w:p w:rsidR="00A10DF0" w:rsidRPr="003C64E4" w:rsidRDefault="00ED05C9" w:rsidP="000105CF">
      <w:pPr>
        <w:pStyle w:val="BodyText"/>
        <w:spacing w:after="0"/>
      </w:pPr>
      <w:r w:rsidRPr="00BF03BC">
        <w:t>DEF</w:t>
      </w:r>
      <w:r w:rsidR="000105CF" w:rsidRPr="00BF03BC">
        <w:t>’s original 2021 fuel cost projection filed</w:t>
      </w:r>
      <w:r w:rsidR="008231D8" w:rsidRPr="00BF03BC">
        <w:t xml:space="preserve"> for the purposes of cost recovery was on</w:t>
      </w:r>
      <w:r w:rsidR="000105CF" w:rsidRPr="00BF03BC">
        <w:t xml:space="preserve"> S</w:t>
      </w:r>
      <w:r w:rsidR="00F159A9">
        <w:t>eptember 3, 2020, as part of</w:t>
      </w:r>
      <w:r w:rsidR="000105CF" w:rsidRPr="00BF03BC">
        <w:t xml:space="preserve"> </w:t>
      </w:r>
      <w:r w:rsidR="00C14411">
        <w:t>its</w:t>
      </w:r>
      <w:r w:rsidR="000105CF" w:rsidRPr="00BF03BC">
        <w:t xml:space="preserve"> </w:t>
      </w:r>
      <w:r w:rsidR="000105CF" w:rsidRPr="00BF03BC">
        <w:rPr>
          <w:i/>
          <w:iCs/>
        </w:rPr>
        <w:t xml:space="preserve">Petition for Approval </w:t>
      </w:r>
      <w:r w:rsidR="000105CF" w:rsidRPr="000A72B7">
        <w:rPr>
          <w:i/>
          <w:iCs/>
        </w:rPr>
        <w:t xml:space="preserve">of Fuel Cost Recovery and Capacity Cost Recovery Factors for January </w:t>
      </w:r>
      <w:r w:rsidR="00BF03BC" w:rsidRPr="000A72B7">
        <w:rPr>
          <w:i/>
          <w:iCs/>
        </w:rPr>
        <w:t xml:space="preserve">2021 </w:t>
      </w:r>
      <w:r w:rsidR="000105CF" w:rsidRPr="000A72B7">
        <w:rPr>
          <w:i/>
          <w:iCs/>
        </w:rPr>
        <w:t>through December 2021</w:t>
      </w:r>
      <w:r w:rsidR="000105CF" w:rsidRPr="000A72B7">
        <w:t>.</w:t>
      </w:r>
      <w:r w:rsidR="000105CF" w:rsidRPr="000A72B7">
        <w:rPr>
          <w:rStyle w:val="FootnoteReference"/>
        </w:rPr>
        <w:footnoteReference w:id="8"/>
      </w:r>
      <w:r w:rsidR="000105CF" w:rsidRPr="000A72B7">
        <w:t xml:space="preserve"> </w:t>
      </w:r>
      <w:r w:rsidR="000609F2">
        <w:t>T</w:t>
      </w:r>
      <w:r w:rsidR="00462222">
        <w:t>he underlyi</w:t>
      </w:r>
      <w:r w:rsidR="00400DC3">
        <w:t>ng market-based natural gas price</w:t>
      </w:r>
      <w:r w:rsidR="00462222">
        <w:t xml:space="preserve"> data </w:t>
      </w:r>
      <w:r w:rsidR="00A91E16">
        <w:t xml:space="preserve">used </w:t>
      </w:r>
      <w:r w:rsidR="00462222">
        <w:t xml:space="preserve">to produce the 2021 projections was sourced on June 12, 2020. </w:t>
      </w:r>
      <w:r w:rsidR="003445CA">
        <w:t>Specifically,</w:t>
      </w:r>
      <w:r w:rsidR="00BD41B4">
        <w:t xml:space="preserve"> relevant to the MCC Petition, t</w:t>
      </w:r>
      <w:r w:rsidR="000105CF" w:rsidRPr="000A72B7">
        <w:t>his original projectio</w:t>
      </w:r>
      <w:r w:rsidR="00D95811">
        <w:t>n of</w:t>
      </w:r>
      <w:r w:rsidR="00BD41B4">
        <w:t xml:space="preserve"> future</w:t>
      </w:r>
      <w:r w:rsidR="00D95811">
        <w:t xml:space="preserve"> </w:t>
      </w:r>
      <w:r w:rsidR="00BD41B4">
        <w:t>natural gas prices was used to produce</w:t>
      </w:r>
      <w:r w:rsidR="00890DE6" w:rsidRPr="000A72B7">
        <w:t xml:space="preserve"> a</w:t>
      </w:r>
      <w:r w:rsidR="009509FE" w:rsidRPr="000A72B7">
        <w:t>n</w:t>
      </w:r>
      <w:r w:rsidR="00890DE6" w:rsidRPr="000A72B7">
        <w:t xml:space="preserve"> </w:t>
      </w:r>
      <w:r w:rsidR="000105CF" w:rsidRPr="000A72B7">
        <w:t>average</w:t>
      </w:r>
      <w:r w:rsidR="00BD41B4">
        <w:t xml:space="preserve"> delivered</w:t>
      </w:r>
      <w:r w:rsidR="000105CF" w:rsidRPr="000A72B7">
        <w:t xml:space="preserve"> natural gas cost of $4.</w:t>
      </w:r>
      <w:r w:rsidR="00576023">
        <w:t>06</w:t>
      </w:r>
      <w:r w:rsidR="000105CF" w:rsidRPr="000A72B7">
        <w:t xml:space="preserve"> per MMBtu</w:t>
      </w:r>
      <w:r w:rsidR="00890DE6" w:rsidRPr="000A72B7">
        <w:t xml:space="preserve"> </w:t>
      </w:r>
      <w:r w:rsidR="00A91E16">
        <w:t>for the months of June through December 2021</w:t>
      </w:r>
      <w:r w:rsidR="000105CF" w:rsidRPr="000A72B7">
        <w:t>.</w:t>
      </w:r>
      <w:r w:rsidR="003C64E4">
        <w:t xml:space="preserve"> </w:t>
      </w:r>
      <w:r w:rsidR="00A91E16">
        <w:t>However, as</w:t>
      </w:r>
      <w:r w:rsidR="00576023">
        <w:t xml:space="preserve"> indicated</w:t>
      </w:r>
      <w:r w:rsidR="00BD41B4">
        <w:t xml:space="preserve"> in the</w:t>
      </w:r>
      <w:r w:rsidR="00890DE6" w:rsidRPr="000A72B7">
        <w:t xml:space="preserve"> MCC Petition</w:t>
      </w:r>
      <w:r w:rsidR="00D95811">
        <w:t>,</w:t>
      </w:r>
      <w:r w:rsidR="00890DE6" w:rsidRPr="000A72B7">
        <w:t xml:space="preserve"> </w:t>
      </w:r>
      <w:r w:rsidR="000A72B7" w:rsidRPr="000A72B7">
        <w:t>DEF</w:t>
      </w:r>
      <w:r w:rsidR="000105CF" w:rsidRPr="000A72B7">
        <w:t xml:space="preserve"> now projects that the averag</w:t>
      </w:r>
      <w:r w:rsidR="00C1683C" w:rsidRPr="000A72B7">
        <w:t xml:space="preserve">e </w:t>
      </w:r>
      <w:r w:rsidR="003C64E4">
        <w:t xml:space="preserve">delivered </w:t>
      </w:r>
      <w:r w:rsidR="001F4300">
        <w:t>cost of natural gas</w:t>
      </w:r>
      <w:r w:rsidR="00C1683C" w:rsidRPr="000A72B7">
        <w:t xml:space="preserve"> </w:t>
      </w:r>
      <w:r w:rsidR="0085717C">
        <w:t>for June 2021 through December 2021</w:t>
      </w:r>
      <w:r w:rsidR="00C1683C" w:rsidRPr="000A72B7">
        <w:t xml:space="preserve"> will</w:t>
      </w:r>
      <w:r w:rsidR="00576023">
        <w:t xml:space="preserve"> be $4.60</w:t>
      </w:r>
      <w:r w:rsidR="000105CF" w:rsidRPr="000A72B7">
        <w:t xml:space="preserve"> per </w:t>
      </w:r>
      <w:r w:rsidR="000105CF" w:rsidRPr="002020F4">
        <w:t>MMBtu</w:t>
      </w:r>
      <w:r w:rsidR="00A91E16">
        <w:t>, which represents an</w:t>
      </w:r>
      <w:r w:rsidR="0085717C">
        <w:t xml:space="preserve"> </w:t>
      </w:r>
      <w:r w:rsidR="0085717C" w:rsidRPr="00992808">
        <w:t xml:space="preserve">increase of </w:t>
      </w:r>
      <w:r w:rsidR="0085717C">
        <w:t>13.</w:t>
      </w:r>
      <w:r w:rsidR="00576023">
        <w:t>3</w:t>
      </w:r>
      <w:r w:rsidR="0085717C" w:rsidRPr="00992808">
        <w:t xml:space="preserve"> percent</w:t>
      </w:r>
      <w:r w:rsidR="0085717C">
        <w:t>.</w:t>
      </w:r>
      <w:r w:rsidR="0085717C">
        <w:rPr>
          <w:rStyle w:val="FootnoteReference"/>
        </w:rPr>
        <w:footnoteReference w:id="9"/>
      </w:r>
      <w:r w:rsidR="000609F2">
        <w:t xml:space="preserve"> </w:t>
      </w:r>
    </w:p>
    <w:p w:rsidR="005B48F2" w:rsidRPr="00196F77" w:rsidRDefault="005B48F2" w:rsidP="000105CF">
      <w:pPr>
        <w:pStyle w:val="BodyText"/>
        <w:spacing w:after="0"/>
        <w:rPr>
          <w:highlight w:val="yellow"/>
        </w:rPr>
      </w:pPr>
    </w:p>
    <w:p w:rsidR="000105CF" w:rsidRDefault="000105CF" w:rsidP="000105CF">
      <w:pPr>
        <w:pStyle w:val="BodyText"/>
        <w:spacing w:after="0"/>
      </w:pPr>
      <w:r w:rsidRPr="00B63773">
        <w:t>In Table 1-</w:t>
      </w:r>
      <w:r w:rsidR="00584BDD" w:rsidRPr="00B63773">
        <w:t>1</w:t>
      </w:r>
      <w:r w:rsidRPr="00B63773">
        <w:t xml:space="preserve"> below, staff displays the fuel cost and revenue differences between the original and updated 2021 projections, as well as the other primary accounting components for determining the Company’s fuel cost recovery position under Rule 25-6.0424, F.A.C.</w:t>
      </w:r>
    </w:p>
    <w:p w:rsidR="00EA1201" w:rsidRDefault="00EA1201" w:rsidP="000105CF">
      <w:pPr>
        <w:pStyle w:val="BodyText"/>
        <w:spacing w:after="0"/>
      </w:pPr>
    </w:p>
    <w:p w:rsidR="00667E9C" w:rsidRDefault="00667E9C" w:rsidP="000105CF">
      <w:pPr>
        <w:pStyle w:val="BodyText"/>
        <w:spacing w:after="0"/>
      </w:pPr>
    </w:p>
    <w:p w:rsidR="000105CF" w:rsidRDefault="000105CF" w:rsidP="000105CF">
      <w:pPr>
        <w:pStyle w:val="BodyText"/>
        <w:spacing w:after="0"/>
      </w:pPr>
    </w:p>
    <w:tbl>
      <w:tblPr>
        <w:tblStyle w:val="TableGrid"/>
        <w:tblW w:w="4887" w:type="pct"/>
        <w:tblInd w:w="108" w:type="dxa"/>
        <w:tblLook w:val="04A0" w:firstRow="1" w:lastRow="0" w:firstColumn="1" w:lastColumn="0" w:noHBand="0" w:noVBand="1"/>
      </w:tblPr>
      <w:tblGrid>
        <w:gridCol w:w="4556"/>
        <w:gridCol w:w="1621"/>
        <w:gridCol w:w="1621"/>
        <w:gridCol w:w="1562"/>
      </w:tblGrid>
      <w:tr w:rsidR="000105CF" w:rsidTr="00046A69">
        <w:tc>
          <w:tcPr>
            <w:tcW w:w="5000" w:type="pct"/>
            <w:gridSpan w:val="4"/>
            <w:tcBorders>
              <w:top w:val="nil"/>
              <w:left w:val="nil"/>
              <w:bottom w:val="nil"/>
              <w:right w:val="nil"/>
            </w:tcBorders>
            <w:vAlign w:val="center"/>
          </w:tcPr>
          <w:p w:rsidR="000105CF" w:rsidRDefault="000105CF" w:rsidP="000446E9">
            <w:pPr>
              <w:jc w:val="center"/>
              <w:rPr>
                <w:rFonts w:ascii="Arial" w:hAnsi="Arial" w:cs="Arial"/>
                <w:b/>
                <w:bCs/>
                <w:color w:val="000000"/>
              </w:rPr>
            </w:pPr>
            <w:r>
              <w:rPr>
                <w:rFonts w:ascii="Arial" w:hAnsi="Arial" w:cs="Arial"/>
                <w:b/>
                <w:bCs/>
                <w:color w:val="000000"/>
              </w:rPr>
              <w:t>Table 1-1</w:t>
            </w:r>
          </w:p>
        </w:tc>
      </w:tr>
      <w:tr w:rsidR="000105CF" w:rsidTr="00046A69">
        <w:tc>
          <w:tcPr>
            <w:tcW w:w="5000" w:type="pct"/>
            <w:gridSpan w:val="4"/>
            <w:tcBorders>
              <w:top w:val="nil"/>
              <w:left w:val="nil"/>
              <w:bottom w:val="single" w:sz="4" w:space="0" w:color="auto"/>
              <w:right w:val="nil"/>
            </w:tcBorders>
            <w:vAlign w:val="center"/>
          </w:tcPr>
          <w:p w:rsidR="000105CF" w:rsidRDefault="000105CF" w:rsidP="000446E9">
            <w:pPr>
              <w:jc w:val="center"/>
              <w:rPr>
                <w:rFonts w:ascii="Arial" w:hAnsi="Arial" w:cs="Arial"/>
                <w:b/>
                <w:bCs/>
                <w:color w:val="000000"/>
              </w:rPr>
            </w:pPr>
            <w:r>
              <w:rPr>
                <w:rFonts w:ascii="Arial" w:hAnsi="Arial" w:cs="Arial"/>
                <w:b/>
                <w:bCs/>
                <w:color w:val="000000"/>
              </w:rPr>
              <w:t>Mid-Course Correction Components</w:t>
            </w:r>
          </w:p>
        </w:tc>
      </w:tr>
      <w:tr w:rsidR="000105CF" w:rsidRPr="00385073" w:rsidTr="00BA1DF5">
        <w:tc>
          <w:tcPr>
            <w:tcW w:w="2451" w:type="pct"/>
            <w:tcBorders>
              <w:top w:val="single" w:sz="4" w:space="0" w:color="auto"/>
            </w:tcBorders>
            <w:vAlign w:val="center"/>
          </w:tcPr>
          <w:p w:rsidR="000105CF" w:rsidRPr="00C630B3" w:rsidRDefault="000105CF" w:rsidP="000446E9">
            <w:pPr>
              <w:jc w:val="center"/>
              <w:rPr>
                <w:b/>
                <w:sz w:val="22"/>
                <w:szCs w:val="22"/>
              </w:rPr>
            </w:pPr>
            <w:r w:rsidRPr="00C630B3">
              <w:rPr>
                <w:b/>
                <w:sz w:val="22"/>
                <w:szCs w:val="22"/>
              </w:rPr>
              <w:t>Category</w:t>
            </w:r>
          </w:p>
        </w:tc>
        <w:tc>
          <w:tcPr>
            <w:tcW w:w="869" w:type="pct"/>
            <w:tcBorders>
              <w:top w:val="single" w:sz="4" w:space="0" w:color="auto"/>
            </w:tcBorders>
            <w:vAlign w:val="center"/>
          </w:tcPr>
          <w:p w:rsidR="000105CF" w:rsidRDefault="000105CF" w:rsidP="000446E9">
            <w:pPr>
              <w:jc w:val="center"/>
              <w:rPr>
                <w:b/>
                <w:sz w:val="22"/>
                <w:szCs w:val="22"/>
              </w:rPr>
            </w:pPr>
            <w:r w:rsidRPr="00C630B3">
              <w:rPr>
                <w:b/>
                <w:sz w:val="22"/>
                <w:szCs w:val="22"/>
              </w:rPr>
              <w:t>Original Projection</w:t>
            </w:r>
          </w:p>
          <w:p w:rsidR="000105CF" w:rsidRPr="00C630B3" w:rsidRDefault="000105CF" w:rsidP="000446E9">
            <w:pPr>
              <w:jc w:val="center"/>
              <w:rPr>
                <w:b/>
                <w:sz w:val="22"/>
                <w:szCs w:val="22"/>
              </w:rPr>
            </w:pPr>
            <w:r>
              <w:rPr>
                <w:b/>
                <w:sz w:val="22"/>
                <w:szCs w:val="22"/>
              </w:rPr>
              <w:t>($)</w:t>
            </w:r>
          </w:p>
        </w:tc>
        <w:tc>
          <w:tcPr>
            <w:tcW w:w="815" w:type="pct"/>
            <w:tcBorders>
              <w:top w:val="single" w:sz="4" w:space="0" w:color="auto"/>
            </w:tcBorders>
            <w:vAlign w:val="center"/>
          </w:tcPr>
          <w:p w:rsidR="000105CF" w:rsidRDefault="000105CF" w:rsidP="000446E9">
            <w:pPr>
              <w:jc w:val="center"/>
              <w:rPr>
                <w:b/>
                <w:sz w:val="22"/>
                <w:szCs w:val="22"/>
              </w:rPr>
            </w:pPr>
            <w:r>
              <w:rPr>
                <w:b/>
                <w:sz w:val="22"/>
                <w:szCs w:val="22"/>
              </w:rPr>
              <w:t>Mid-Course</w:t>
            </w:r>
          </w:p>
          <w:p w:rsidR="000105CF" w:rsidRDefault="000105CF" w:rsidP="000446E9">
            <w:pPr>
              <w:jc w:val="center"/>
              <w:rPr>
                <w:b/>
                <w:sz w:val="22"/>
                <w:szCs w:val="22"/>
              </w:rPr>
            </w:pPr>
            <w:r>
              <w:rPr>
                <w:b/>
                <w:sz w:val="22"/>
                <w:szCs w:val="22"/>
              </w:rPr>
              <w:t>Projection</w:t>
            </w:r>
          </w:p>
          <w:p w:rsidR="000105CF" w:rsidRPr="00C630B3" w:rsidRDefault="000105CF" w:rsidP="000446E9">
            <w:pPr>
              <w:jc w:val="center"/>
              <w:rPr>
                <w:b/>
                <w:sz w:val="22"/>
                <w:szCs w:val="22"/>
              </w:rPr>
            </w:pPr>
            <w:r>
              <w:rPr>
                <w:b/>
                <w:sz w:val="22"/>
                <w:szCs w:val="22"/>
              </w:rPr>
              <w:t>($)</w:t>
            </w:r>
          </w:p>
        </w:tc>
        <w:tc>
          <w:tcPr>
            <w:tcW w:w="865" w:type="pct"/>
            <w:tcBorders>
              <w:top w:val="single" w:sz="4" w:space="0" w:color="auto"/>
            </w:tcBorders>
            <w:vAlign w:val="center"/>
          </w:tcPr>
          <w:p w:rsidR="000105CF" w:rsidRDefault="000105CF" w:rsidP="000446E9">
            <w:pPr>
              <w:jc w:val="center"/>
              <w:rPr>
                <w:b/>
                <w:sz w:val="22"/>
                <w:szCs w:val="22"/>
              </w:rPr>
            </w:pPr>
            <w:r w:rsidRPr="00C630B3">
              <w:rPr>
                <w:b/>
                <w:sz w:val="22"/>
                <w:szCs w:val="22"/>
              </w:rPr>
              <w:t>Difference from Original Projection</w:t>
            </w:r>
          </w:p>
          <w:p w:rsidR="000105CF" w:rsidRPr="00C630B3" w:rsidRDefault="000105CF" w:rsidP="000446E9">
            <w:pPr>
              <w:jc w:val="center"/>
              <w:rPr>
                <w:b/>
                <w:sz w:val="22"/>
                <w:szCs w:val="22"/>
              </w:rPr>
            </w:pPr>
            <w:r>
              <w:rPr>
                <w:b/>
                <w:sz w:val="22"/>
                <w:szCs w:val="22"/>
              </w:rPr>
              <w:t>(%)</w:t>
            </w:r>
          </w:p>
        </w:tc>
      </w:tr>
      <w:tr w:rsidR="000609F2" w:rsidRPr="00C630B3" w:rsidTr="00B21F7D">
        <w:trPr>
          <w:trHeight w:val="485"/>
        </w:trPr>
        <w:tc>
          <w:tcPr>
            <w:tcW w:w="2451" w:type="pct"/>
            <w:vAlign w:val="bottom"/>
          </w:tcPr>
          <w:p w:rsidR="000609F2" w:rsidRPr="00C630B3" w:rsidRDefault="000609F2" w:rsidP="000609F2">
            <w:pPr>
              <w:rPr>
                <w:sz w:val="22"/>
                <w:szCs w:val="22"/>
              </w:rPr>
            </w:pPr>
            <w:r w:rsidRPr="00C630B3">
              <w:rPr>
                <w:sz w:val="22"/>
                <w:szCs w:val="22"/>
              </w:rPr>
              <w:t xml:space="preserve">Total </w:t>
            </w:r>
            <w:r>
              <w:rPr>
                <w:sz w:val="22"/>
                <w:szCs w:val="22"/>
              </w:rPr>
              <w:t>Jurisdictional Fuel &amp; Net Power Transaction</w:t>
            </w:r>
            <w:r w:rsidRPr="00C630B3">
              <w:rPr>
                <w:sz w:val="22"/>
                <w:szCs w:val="22"/>
              </w:rPr>
              <w:t xml:space="preserve"> Costs </w:t>
            </w:r>
          </w:p>
        </w:tc>
        <w:tc>
          <w:tcPr>
            <w:tcW w:w="869" w:type="pct"/>
            <w:vAlign w:val="bottom"/>
          </w:tcPr>
          <w:p w:rsidR="000609F2" w:rsidRDefault="000609F2" w:rsidP="00B21F7D">
            <w:pPr>
              <w:jc w:val="right"/>
              <w:rPr>
                <w:color w:val="000000"/>
                <w:sz w:val="22"/>
                <w:szCs w:val="22"/>
              </w:rPr>
            </w:pPr>
            <w:r>
              <w:rPr>
                <w:color w:val="000000"/>
                <w:sz w:val="22"/>
                <w:szCs w:val="22"/>
              </w:rPr>
              <w:t>1,279,043,741</w:t>
            </w:r>
          </w:p>
        </w:tc>
        <w:tc>
          <w:tcPr>
            <w:tcW w:w="815" w:type="pct"/>
            <w:vAlign w:val="bottom"/>
          </w:tcPr>
          <w:p w:rsidR="000609F2" w:rsidRDefault="000609F2" w:rsidP="00B21F7D">
            <w:pPr>
              <w:jc w:val="right"/>
              <w:rPr>
                <w:color w:val="000000"/>
                <w:sz w:val="22"/>
                <w:szCs w:val="22"/>
              </w:rPr>
            </w:pPr>
            <w:r>
              <w:rPr>
                <w:color w:val="000000"/>
                <w:sz w:val="22"/>
                <w:szCs w:val="22"/>
              </w:rPr>
              <w:t>1,411,034,824</w:t>
            </w:r>
          </w:p>
        </w:tc>
        <w:tc>
          <w:tcPr>
            <w:tcW w:w="865" w:type="pct"/>
            <w:vAlign w:val="bottom"/>
          </w:tcPr>
          <w:p w:rsidR="000609F2" w:rsidRDefault="000609F2" w:rsidP="00B21F7D">
            <w:pPr>
              <w:jc w:val="right"/>
              <w:rPr>
                <w:color w:val="000000"/>
                <w:sz w:val="22"/>
                <w:szCs w:val="22"/>
              </w:rPr>
            </w:pPr>
            <w:r>
              <w:rPr>
                <w:color w:val="000000"/>
                <w:sz w:val="22"/>
                <w:szCs w:val="22"/>
              </w:rPr>
              <w:t>10.32%</w:t>
            </w:r>
          </w:p>
        </w:tc>
      </w:tr>
      <w:tr w:rsidR="000609F2" w:rsidRPr="00C630B3" w:rsidTr="00B21F7D">
        <w:trPr>
          <w:trHeight w:val="530"/>
        </w:trPr>
        <w:tc>
          <w:tcPr>
            <w:tcW w:w="2451" w:type="pct"/>
            <w:vAlign w:val="bottom"/>
          </w:tcPr>
          <w:p w:rsidR="000609F2" w:rsidRPr="00C630B3" w:rsidRDefault="000609F2" w:rsidP="00B63773">
            <w:pPr>
              <w:rPr>
                <w:sz w:val="22"/>
                <w:szCs w:val="22"/>
              </w:rPr>
            </w:pPr>
            <w:r w:rsidRPr="00C630B3">
              <w:rPr>
                <w:sz w:val="22"/>
                <w:szCs w:val="22"/>
              </w:rPr>
              <w:t>Total Jurisdictional Period-Applicable Fuel Revenues</w:t>
            </w:r>
          </w:p>
        </w:tc>
        <w:tc>
          <w:tcPr>
            <w:tcW w:w="869" w:type="pct"/>
            <w:vAlign w:val="bottom"/>
          </w:tcPr>
          <w:p w:rsidR="000609F2" w:rsidRDefault="000609F2" w:rsidP="00B21F7D">
            <w:pPr>
              <w:jc w:val="right"/>
              <w:rPr>
                <w:color w:val="000000"/>
                <w:sz w:val="22"/>
                <w:szCs w:val="22"/>
              </w:rPr>
            </w:pPr>
            <w:r>
              <w:rPr>
                <w:color w:val="000000"/>
                <w:sz w:val="22"/>
                <w:szCs w:val="22"/>
              </w:rPr>
              <w:t>1,223,244,961</w:t>
            </w:r>
            <w:r w:rsidR="00B63773">
              <w:rPr>
                <w:rStyle w:val="FootnoteReference"/>
                <w:sz w:val="22"/>
                <w:szCs w:val="22"/>
              </w:rPr>
              <w:footnoteReference w:id="10"/>
            </w:r>
          </w:p>
        </w:tc>
        <w:tc>
          <w:tcPr>
            <w:tcW w:w="815" w:type="pct"/>
            <w:vAlign w:val="bottom"/>
          </w:tcPr>
          <w:p w:rsidR="000609F2" w:rsidRDefault="000609F2" w:rsidP="00B21F7D">
            <w:pPr>
              <w:jc w:val="right"/>
              <w:rPr>
                <w:color w:val="000000"/>
                <w:sz w:val="22"/>
                <w:szCs w:val="22"/>
              </w:rPr>
            </w:pPr>
            <w:r>
              <w:rPr>
                <w:color w:val="000000"/>
                <w:sz w:val="22"/>
                <w:szCs w:val="22"/>
              </w:rPr>
              <w:t>1,259,598,672</w:t>
            </w:r>
            <w:r w:rsidR="00A91E16">
              <w:rPr>
                <w:rStyle w:val="FootnoteReference"/>
                <w:color w:val="000000"/>
                <w:sz w:val="22"/>
                <w:szCs w:val="22"/>
              </w:rPr>
              <w:footnoteReference w:id="11"/>
            </w:r>
          </w:p>
        </w:tc>
        <w:tc>
          <w:tcPr>
            <w:tcW w:w="865" w:type="pct"/>
            <w:vAlign w:val="bottom"/>
          </w:tcPr>
          <w:p w:rsidR="000609F2" w:rsidRDefault="000609F2" w:rsidP="00B21F7D">
            <w:pPr>
              <w:jc w:val="right"/>
              <w:rPr>
                <w:color w:val="000000"/>
                <w:sz w:val="22"/>
                <w:szCs w:val="22"/>
              </w:rPr>
            </w:pPr>
            <w:r>
              <w:rPr>
                <w:color w:val="000000"/>
                <w:sz w:val="22"/>
                <w:szCs w:val="22"/>
              </w:rPr>
              <w:t>2.97%</w:t>
            </w:r>
          </w:p>
        </w:tc>
      </w:tr>
      <w:tr w:rsidR="000609F2" w:rsidRPr="00C630B3" w:rsidTr="00B21F7D">
        <w:trPr>
          <w:trHeight w:val="350"/>
        </w:trPr>
        <w:tc>
          <w:tcPr>
            <w:tcW w:w="2451" w:type="pct"/>
            <w:vAlign w:val="bottom"/>
          </w:tcPr>
          <w:p w:rsidR="000609F2" w:rsidRPr="00C630B3" w:rsidRDefault="00B63773" w:rsidP="00B63773">
            <w:pPr>
              <w:rPr>
                <w:sz w:val="22"/>
                <w:szCs w:val="22"/>
              </w:rPr>
            </w:pPr>
            <w:r>
              <w:rPr>
                <w:sz w:val="22"/>
                <w:szCs w:val="22"/>
              </w:rPr>
              <w:t xml:space="preserve">2021 </w:t>
            </w:r>
            <w:r w:rsidR="000609F2">
              <w:rPr>
                <w:sz w:val="22"/>
                <w:szCs w:val="22"/>
              </w:rPr>
              <w:t>MCC Actual/Estimated True-Up</w:t>
            </w:r>
          </w:p>
        </w:tc>
        <w:tc>
          <w:tcPr>
            <w:tcW w:w="869" w:type="pct"/>
            <w:vAlign w:val="bottom"/>
          </w:tcPr>
          <w:p w:rsidR="000609F2" w:rsidRDefault="000609F2" w:rsidP="00B21F7D">
            <w:pPr>
              <w:jc w:val="right"/>
              <w:rPr>
                <w:color w:val="000000"/>
                <w:sz w:val="22"/>
                <w:szCs w:val="22"/>
              </w:rPr>
            </w:pPr>
            <w:r>
              <w:rPr>
                <w:color w:val="000000"/>
                <w:sz w:val="22"/>
                <w:szCs w:val="22"/>
              </w:rPr>
              <w:t>-</w:t>
            </w:r>
          </w:p>
        </w:tc>
        <w:tc>
          <w:tcPr>
            <w:tcW w:w="815" w:type="pct"/>
            <w:vAlign w:val="bottom"/>
          </w:tcPr>
          <w:p w:rsidR="000609F2" w:rsidRDefault="000609F2" w:rsidP="00B21F7D">
            <w:pPr>
              <w:jc w:val="right"/>
              <w:rPr>
                <w:color w:val="000000"/>
                <w:sz w:val="22"/>
                <w:szCs w:val="22"/>
              </w:rPr>
            </w:pPr>
            <w:r>
              <w:rPr>
                <w:color w:val="000000"/>
                <w:sz w:val="22"/>
                <w:szCs w:val="22"/>
              </w:rPr>
              <w:t>(151,436,157)</w:t>
            </w:r>
          </w:p>
        </w:tc>
        <w:tc>
          <w:tcPr>
            <w:tcW w:w="865" w:type="pct"/>
            <w:vAlign w:val="bottom"/>
          </w:tcPr>
          <w:p w:rsidR="000609F2" w:rsidRDefault="000609F2" w:rsidP="00B21F7D">
            <w:pPr>
              <w:jc w:val="right"/>
              <w:rPr>
                <w:color w:val="000000"/>
                <w:sz w:val="22"/>
                <w:szCs w:val="22"/>
              </w:rPr>
            </w:pPr>
            <w:r>
              <w:rPr>
                <w:color w:val="000000"/>
                <w:sz w:val="22"/>
                <w:szCs w:val="22"/>
              </w:rPr>
              <w:t>-</w:t>
            </w:r>
          </w:p>
        </w:tc>
      </w:tr>
      <w:tr w:rsidR="000609F2" w:rsidRPr="00C630B3" w:rsidTr="00B21F7D">
        <w:trPr>
          <w:trHeight w:val="341"/>
        </w:trPr>
        <w:tc>
          <w:tcPr>
            <w:tcW w:w="2451" w:type="pct"/>
            <w:vAlign w:val="bottom"/>
          </w:tcPr>
          <w:p w:rsidR="000609F2" w:rsidRPr="00C630B3" w:rsidRDefault="000609F2" w:rsidP="000609F2">
            <w:pPr>
              <w:rPr>
                <w:sz w:val="22"/>
                <w:szCs w:val="22"/>
              </w:rPr>
            </w:pPr>
            <w:r w:rsidRPr="00C630B3">
              <w:rPr>
                <w:sz w:val="22"/>
                <w:szCs w:val="22"/>
              </w:rPr>
              <w:t xml:space="preserve">2020 True-Up </w:t>
            </w:r>
          </w:p>
        </w:tc>
        <w:tc>
          <w:tcPr>
            <w:tcW w:w="869" w:type="pct"/>
            <w:vAlign w:val="bottom"/>
          </w:tcPr>
          <w:p w:rsidR="000609F2" w:rsidRDefault="000609F2" w:rsidP="00B21F7D">
            <w:pPr>
              <w:jc w:val="right"/>
              <w:rPr>
                <w:color w:val="000000"/>
                <w:sz w:val="22"/>
                <w:szCs w:val="22"/>
              </w:rPr>
            </w:pPr>
            <w:r>
              <w:rPr>
                <w:color w:val="000000"/>
                <w:sz w:val="22"/>
                <w:szCs w:val="22"/>
              </w:rPr>
              <w:t xml:space="preserve">    </w:t>
            </w:r>
            <w:r w:rsidR="00350911">
              <w:rPr>
                <w:color w:val="000000"/>
                <w:sz w:val="22"/>
                <w:szCs w:val="22"/>
              </w:rPr>
              <w:t>(</w:t>
            </w:r>
            <w:r>
              <w:rPr>
                <w:color w:val="000000"/>
                <w:sz w:val="22"/>
                <w:szCs w:val="22"/>
              </w:rPr>
              <w:t>61,083,424</w:t>
            </w:r>
            <w:r w:rsidR="00350911">
              <w:rPr>
                <w:color w:val="000000"/>
                <w:sz w:val="22"/>
                <w:szCs w:val="22"/>
              </w:rPr>
              <w:t>)</w:t>
            </w:r>
            <w:r>
              <w:rPr>
                <w:rStyle w:val="FootnoteReference"/>
                <w:color w:val="000000"/>
                <w:sz w:val="22"/>
                <w:szCs w:val="22"/>
              </w:rPr>
              <w:footnoteReference w:id="12"/>
            </w:r>
            <w:r>
              <w:rPr>
                <w:color w:val="000000"/>
                <w:sz w:val="22"/>
                <w:szCs w:val="22"/>
              </w:rPr>
              <w:t xml:space="preserve"> </w:t>
            </w:r>
          </w:p>
        </w:tc>
        <w:tc>
          <w:tcPr>
            <w:tcW w:w="815" w:type="pct"/>
            <w:vAlign w:val="bottom"/>
          </w:tcPr>
          <w:p w:rsidR="000609F2" w:rsidRDefault="000609F2" w:rsidP="00B21F7D">
            <w:pPr>
              <w:jc w:val="right"/>
              <w:rPr>
                <w:color w:val="000000"/>
                <w:sz w:val="22"/>
                <w:szCs w:val="22"/>
              </w:rPr>
            </w:pPr>
            <w:r>
              <w:rPr>
                <w:color w:val="000000"/>
                <w:sz w:val="22"/>
                <w:szCs w:val="22"/>
              </w:rPr>
              <w:t>(39,503,838)</w:t>
            </w:r>
            <w:r w:rsidR="000F5660">
              <w:rPr>
                <w:rStyle w:val="FootnoteReference"/>
                <w:color w:val="000000"/>
                <w:sz w:val="22"/>
                <w:szCs w:val="22"/>
              </w:rPr>
              <w:footnoteReference w:id="13"/>
            </w:r>
          </w:p>
        </w:tc>
        <w:tc>
          <w:tcPr>
            <w:tcW w:w="865" w:type="pct"/>
            <w:vAlign w:val="bottom"/>
          </w:tcPr>
          <w:p w:rsidR="000609F2" w:rsidRDefault="000609F2" w:rsidP="00B21F7D">
            <w:pPr>
              <w:jc w:val="right"/>
              <w:rPr>
                <w:color w:val="000000"/>
                <w:sz w:val="22"/>
                <w:szCs w:val="22"/>
              </w:rPr>
            </w:pPr>
            <w:r>
              <w:rPr>
                <w:color w:val="000000"/>
                <w:sz w:val="22"/>
                <w:szCs w:val="22"/>
              </w:rPr>
              <w:t>-</w:t>
            </w:r>
          </w:p>
        </w:tc>
      </w:tr>
      <w:tr w:rsidR="00B63773" w:rsidRPr="00C630B3" w:rsidTr="00B21F7D">
        <w:trPr>
          <w:trHeight w:val="341"/>
        </w:trPr>
        <w:tc>
          <w:tcPr>
            <w:tcW w:w="2451" w:type="pct"/>
            <w:vAlign w:val="bottom"/>
          </w:tcPr>
          <w:p w:rsidR="00B63773" w:rsidRPr="00C630B3" w:rsidRDefault="00B63773" w:rsidP="00B63773">
            <w:pPr>
              <w:rPr>
                <w:sz w:val="22"/>
                <w:szCs w:val="22"/>
              </w:rPr>
            </w:pPr>
            <w:r w:rsidRPr="00C630B3">
              <w:rPr>
                <w:sz w:val="22"/>
                <w:szCs w:val="22"/>
              </w:rPr>
              <w:t>Interest Provision</w:t>
            </w:r>
          </w:p>
        </w:tc>
        <w:tc>
          <w:tcPr>
            <w:tcW w:w="869" w:type="pct"/>
            <w:vAlign w:val="bottom"/>
          </w:tcPr>
          <w:p w:rsidR="00B63773" w:rsidRDefault="00B63773" w:rsidP="00B21F7D">
            <w:pPr>
              <w:jc w:val="right"/>
              <w:rPr>
                <w:color w:val="000000"/>
                <w:sz w:val="22"/>
                <w:szCs w:val="22"/>
              </w:rPr>
            </w:pPr>
            <w:r>
              <w:rPr>
                <w:color w:val="000000"/>
                <w:sz w:val="22"/>
                <w:szCs w:val="22"/>
              </w:rPr>
              <w:t>-</w:t>
            </w:r>
          </w:p>
        </w:tc>
        <w:tc>
          <w:tcPr>
            <w:tcW w:w="815" w:type="pct"/>
            <w:vAlign w:val="bottom"/>
          </w:tcPr>
          <w:p w:rsidR="00B63773" w:rsidRDefault="00B63773" w:rsidP="00B21F7D">
            <w:pPr>
              <w:jc w:val="right"/>
              <w:rPr>
                <w:color w:val="000000"/>
                <w:sz w:val="22"/>
                <w:szCs w:val="22"/>
              </w:rPr>
            </w:pPr>
            <w:r>
              <w:rPr>
                <w:color w:val="000000"/>
                <w:sz w:val="22"/>
                <w:szCs w:val="22"/>
              </w:rPr>
              <w:t>(52,320)</w:t>
            </w:r>
          </w:p>
        </w:tc>
        <w:tc>
          <w:tcPr>
            <w:tcW w:w="865" w:type="pct"/>
            <w:vAlign w:val="bottom"/>
          </w:tcPr>
          <w:p w:rsidR="00B63773" w:rsidRDefault="00B63773" w:rsidP="00B21F7D">
            <w:pPr>
              <w:jc w:val="right"/>
              <w:rPr>
                <w:color w:val="000000"/>
                <w:sz w:val="22"/>
                <w:szCs w:val="22"/>
              </w:rPr>
            </w:pPr>
            <w:r>
              <w:rPr>
                <w:color w:val="000000"/>
                <w:sz w:val="22"/>
                <w:szCs w:val="22"/>
              </w:rPr>
              <w:t>-</w:t>
            </w:r>
          </w:p>
        </w:tc>
      </w:tr>
      <w:tr w:rsidR="00B63773" w:rsidRPr="00C630B3" w:rsidTr="00B21F7D">
        <w:trPr>
          <w:trHeight w:val="359"/>
        </w:trPr>
        <w:tc>
          <w:tcPr>
            <w:tcW w:w="2451" w:type="pct"/>
            <w:vAlign w:val="bottom"/>
          </w:tcPr>
          <w:p w:rsidR="00B63773" w:rsidRPr="00C630B3" w:rsidRDefault="00B63773" w:rsidP="00B63773">
            <w:pPr>
              <w:rPr>
                <w:sz w:val="22"/>
                <w:szCs w:val="22"/>
              </w:rPr>
            </w:pPr>
            <w:r w:rsidRPr="00C630B3">
              <w:rPr>
                <w:sz w:val="22"/>
                <w:szCs w:val="22"/>
              </w:rPr>
              <w:t xml:space="preserve">Projected 2021 End of </w:t>
            </w:r>
            <w:r>
              <w:rPr>
                <w:sz w:val="22"/>
                <w:szCs w:val="22"/>
              </w:rPr>
              <w:t>P</w:t>
            </w:r>
            <w:r w:rsidRPr="00C630B3">
              <w:rPr>
                <w:sz w:val="22"/>
                <w:szCs w:val="22"/>
              </w:rPr>
              <w:t xml:space="preserve">eriod </w:t>
            </w:r>
            <w:r>
              <w:rPr>
                <w:sz w:val="22"/>
                <w:szCs w:val="22"/>
              </w:rPr>
              <w:t xml:space="preserve">Total </w:t>
            </w:r>
            <w:r w:rsidRPr="00C630B3">
              <w:rPr>
                <w:sz w:val="22"/>
                <w:szCs w:val="22"/>
              </w:rPr>
              <w:t>Net True-Up</w:t>
            </w:r>
          </w:p>
        </w:tc>
        <w:tc>
          <w:tcPr>
            <w:tcW w:w="869" w:type="pct"/>
            <w:vAlign w:val="bottom"/>
          </w:tcPr>
          <w:p w:rsidR="00B63773" w:rsidRDefault="00B63773" w:rsidP="00B21F7D">
            <w:pPr>
              <w:jc w:val="right"/>
              <w:rPr>
                <w:color w:val="000000"/>
                <w:sz w:val="22"/>
                <w:szCs w:val="22"/>
              </w:rPr>
            </w:pPr>
            <w:r>
              <w:rPr>
                <w:color w:val="000000"/>
                <w:sz w:val="22"/>
                <w:szCs w:val="22"/>
              </w:rPr>
              <w:t>-</w:t>
            </w:r>
          </w:p>
        </w:tc>
        <w:tc>
          <w:tcPr>
            <w:tcW w:w="815" w:type="pct"/>
            <w:vAlign w:val="bottom"/>
          </w:tcPr>
          <w:p w:rsidR="00B63773" w:rsidRDefault="00465A8B" w:rsidP="00B21F7D">
            <w:pPr>
              <w:jc w:val="right"/>
              <w:rPr>
                <w:color w:val="000000"/>
                <w:sz w:val="22"/>
                <w:szCs w:val="22"/>
              </w:rPr>
            </w:pPr>
            <w:r>
              <w:rPr>
                <w:color w:val="000000"/>
                <w:sz w:val="22"/>
                <w:szCs w:val="22"/>
              </w:rPr>
              <w:t>(190,992,316</w:t>
            </w:r>
            <w:r w:rsidR="00B63773">
              <w:rPr>
                <w:color w:val="000000"/>
                <w:sz w:val="22"/>
                <w:szCs w:val="22"/>
              </w:rPr>
              <w:t>)</w:t>
            </w:r>
          </w:p>
        </w:tc>
        <w:tc>
          <w:tcPr>
            <w:tcW w:w="865" w:type="pct"/>
            <w:vAlign w:val="bottom"/>
          </w:tcPr>
          <w:p w:rsidR="00B63773" w:rsidRDefault="00B63773" w:rsidP="00B21F7D">
            <w:pPr>
              <w:jc w:val="right"/>
              <w:rPr>
                <w:color w:val="000000"/>
                <w:sz w:val="22"/>
                <w:szCs w:val="22"/>
              </w:rPr>
            </w:pPr>
            <w:r>
              <w:rPr>
                <w:color w:val="000000"/>
                <w:sz w:val="22"/>
                <w:szCs w:val="22"/>
              </w:rPr>
              <w:t>-</w:t>
            </w:r>
          </w:p>
        </w:tc>
      </w:tr>
    </w:tbl>
    <w:p w:rsidR="000105CF" w:rsidRDefault="000105CF" w:rsidP="000105CF">
      <w:pPr>
        <w:pStyle w:val="FootnoteText"/>
      </w:pPr>
      <w:r w:rsidRPr="004168E9">
        <w:t>Sou</w:t>
      </w:r>
      <w:r>
        <w:t>rce</w:t>
      </w:r>
      <w:r w:rsidR="000B2D0B">
        <w:t>s</w:t>
      </w:r>
      <w:r>
        <w:t xml:space="preserve">: </w:t>
      </w:r>
      <w:r w:rsidR="00CA72F3">
        <w:t>Document Nos. 05916-202</w:t>
      </w:r>
      <w:r w:rsidR="00CA72F3" w:rsidRPr="00CA72F3">
        <w:t>0 and</w:t>
      </w:r>
      <w:r w:rsidR="00CA72F3">
        <w:t xml:space="preserve"> 07679-2021.</w:t>
      </w:r>
    </w:p>
    <w:p w:rsidR="000609F2" w:rsidRDefault="000609F2" w:rsidP="000105CF">
      <w:pPr>
        <w:pStyle w:val="FootnoteText"/>
      </w:pPr>
      <w:r>
        <w:t>Figures may not sum due to rounding.</w:t>
      </w:r>
    </w:p>
    <w:p w:rsidR="000105CF" w:rsidRDefault="000105CF" w:rsidP="000105CF">
      <w:pPr>
        <w:pStyle w:val="BodyText"/>
        <w:spacing w:after="0"/>
      </w:pPr>
    </w:p>
    <w:p w:rsidR="00046A69" w:rsidRDefault="000105CF" w:rsidP="00046A69">
      <w:pPr>
        <w:pStyle w:val="BodyText"/>
        <w:spacing w:after="0"/>
      </w:pPr>
      <w:r w:rsidRPr="00AB724E">
        <w:t>Following the methodology prescribed in Rule 25-6.0424</w:t>
      </w:r>
      <w:r w:rsidR="00BC6F47">
        <w:t>(1)(a)</w:t>
      </w:r>
      <w:r w:rsidRPr="00AB724E">
        <w:t xml:space="preserve">, F.A.C., the mid-course percentage is equal to the estimated end-of-period total net true-up amount, including interest, divided by the current period’s total actual and estimated jurisdictional fuel revenue applicable to period, or </w:t>
      </w:r>
      <w:r w:rsidRPr="00A747B9">
        <w:t>(</w:t>
      </w:r>
      <w:r w:rsidR="00671F0E" w:rsidRPr="00A747B9">
        <w:t>$</w:t>
      </w:r>
      <w:r w:rsidR="00A52863" w:rsidRPr="00A747B9">
        <w:t>190,992,316</w:t>
      </w:r>
      <w:r w:rsidRPr="00A747B9">
        <w:t xml:space="preserve">) / </w:t>
      </w:r>
      <w:r w:rsidR="00671F0E" w:rsidRPr="00A747B9">
        <w:t>$</w:t>
      </w:r>
      <w:r w:rsidR="00A52863" w:rsidRPr="00A747B9">
        <w:t>1</w:t>
      </w:r>
      <w:r w:rsidRPr="00A747B9">
        <w:t>,</w:t>
      </w:r>
      <w:r w:rsidR="00A52863" w:rsidRPr="00A747B9">
        <w:t>259</w:t>
      </w:r>
      <w:r w:rsidRPr="00A747B9">
        <w:t>,</w:t>
      </w:r>
      <w:r w:rsidR="00A52863" w:rsidRPr="00A747B9">
        <w:t>598</w:t>
      </w:r>
      <w:r w:rsidRPr="00A747B9">
        <w:t>,</w:t>
      </w:r>
      <w:r w:rsidR="00A52863" w:rsidRPr="00A747B9">
        <w:t>672</w:t>
      </w:r>
      <w:r w:rsidRPr="00A747B9">
        <w:t>. This calculation results in a mid-course correction</w:t>
      </w:r>
      <w:r w:rsidR="00046A69" w:rsidRPr="00A747B9">
        <w:t xml:space="preserve"> </w:t>
      </w:r>
      <w:r w:rsidR="003C01D9" w:rsidRPr="00A747B9">
        <w:t>l</w:t>
      </w:r>
      <w:r w:rsidR="00046A69" w:rsidRPr="00A747B9">
        <w:t>e</w:t>
      </w:r>
      <w:r w:rsidR="003C01D9" w:rsidRPr="00A747B9">
        <w:t>vel</w:t>
      </w:r>
      <w:r w:rsidR="00046A69" w:rsidRPr="00A747B9">
        <w:t xml:space="preserve"> of </w:t>
      </w:r>
      <w:r w:rsidR="00A747B9" w:rsidRPr="00A747B9">
        <w:t>(15</w:t>
      </w:r>
      <w:r w:rsidR="00046A69" w:rsidRPr="00A747B9">
        <w:t>.</w:t>
      </w:r>
      <w:r w:rsidR="00676872">
        <w:t>2</w:t>
      </w:r>
      <w:r w:rsidR="00046A69" w:rsidRPr="00A747B9">
        <w:t>) percent.</w:t>
      </w:r>
      <w:r w:rsidR="00AB724E">
        <w:t xml:space="preserve"> However, </w:t>
      </w:r>
      <w:r w:rsidR="000B2D0B">
        <w:t xml:space="preserve">at this time </w:t>
      </w:r>
      <w:r w:rsidR="00AB724E">
        <w:t>DEF is only requesting that its currently-approved fuel</w:t>
      </w:r>
      <w:r w:rsidR="000B2D0B">
        <w:t xml:space="preserve"> factors be adjusted </w:t>
      </w:r>
      <w:r w:rsidR="00CA3513">
        <w:t>to recover a portion of the end-of-period 2021 under-recovery</w:t>
      </w:r>
      <w:r w:rsidR="00AB724E">
        <w:t xml:space="preserve">. </w:t>
      </w:r>
    </w:p>
    <w:p w:rsidR="00046A69" w:rsidRPr="00046A69" w:rsidRDefault="00046A69" w:rsidP="00046A69">
      <w:pPr>
        <w:pStyle w:val="BodyText"/>
        <w:spacing w:after="0"/>
      </w:pPr>
    </w:p>
    <w:p w:rsidR="00046A69" w:rsidRPr="00046A69" w:rsidRDefault="001F2A23" w:rsidP="00046A69">
      <w:pPr>
        <w:pStyle w:val="BodyText"/>
        <w:spacing w:after="0"/>
        <w:rPr>
          <w:rFonts w:ascii="Arial" w:hAnsi="Arial" w:cs="Arial"/>
          <w:b/>
          <w:i/>
        </w:rPr>
      </w:pPr>
      <w:r>
        <w:rPr>
          <w:rFonts w:ascii="Arial" w:hAnsi="Arial" w:cs="Arial"/>
          <w:b/>
          <w:i/>
        </w:rPr>
        <w:t>Fuel Factor</w:t>
      </w:r>
    </w:p>
    <w:p w:rsidR="000105CF" w:rsidRPr="002B6D15" w:rsidRDefault="004B61B7" w:rsidP="00046A69">
      <w:pPr>
        <w:pStyle w:val="BodyText"/>
        <w:spacing w:after="0"/>
      </w:pPr>
      <w:r>
        <w:t>DEF</w:t>
      </w:r>
      <w:r w:rsidR="000105CF" w:rsidRPr="00046A69">
        <w:t xml:space="preserve">’s currently-approved levelized fuel </w:t>
      </w:r>
      <w:r>
        <w:t>factor is 3.090</w:t>
      </w:r>
      <w:r w:rsidR="000105CF" w:rsidRPr="00046A69">
        <w:t xml:space="preserve"> cents per kWh.</w:t>
      </w:r>
      <w:r w:rsidR="000105CF" w:rsidRPr="00890DE6">
        <w:rPr>
          <w:rStyle w:val="FootnoteReference"/>
        </w:rPr>
        <w:footnoteReference w:id="14"/>
      </w:r>
      <w:r w:rsidR="000105CF" w:rsidRPr="00046A69">
        <w:t xml:space="preserve"> The Company is </w:t>
      </w:r>
      <w:r w:rsidR="000105CF" w:rsidRPr="002B6D15">
        <w:t>requesting to increase the current levelized fuel factor</w:t>
      </w:r>
      <w:r w:rsidR="001F4300">
        <w:t xml:space="preserve"> to</w:t>
      </w:r>
      <w:r w:rsidR="000105CF" w:rsidRPr="002B6D15">
        <w:t xml:space="preserve"> </w:t>
      </w:r>
      <w:r w:rsidRPr="002B6D15">
        <w:t>3.5</w:t>
      </w:r>
      <w:r w:rsidR="00E02DF3">
        <w:t>09</w:t>
      </w:r>
      <w:r w:rsidRPr="002B6D15">
        <w:t xml:space="preserve"> cents per kWh, or by 13</w:t>
      </w:r>
      <w:r w:rsidR="000105CF" w:rsidRPr="002B6D15">
        <w:t>.</w:t>
      </w:r>
      <w:r w:rsidR="00721BD2">
        <w:t>6</w:t>
      </w:r>
      <w:r w:rsidR="000105CF" w:rsidRPr="002B6D15">
        <w:t xml:space="preserve"> percent</w:t>
      </w:r>
      <w:r w:rsidR="00892ACF" w:rsidRPr="002B6D15">
        <w:t>.</w:t>
      </w:r>
    </w:p>
    <w:p w:rsidR="00667E9C" w:rsidRPr="002B6D15" w:rsidRDefault="00667E9C" w:rsidP="00046A69">
      <w:pPr>
        <w:pStyle w:val="BodyText"/>
        <w:spacing w:after="0"/>
      </w:pPr>
    </w:p>
    <w:p w:rsidR="000105CF" w:rsidRPr="002B6D15" w:rsidRDefault="002B6D15" w:rsidP="00046A69">
      <w:pPr>
        <w:pStyle w:val="BodyText"/>
        <w:spacing w:after="0"/>
        <w:rPr>
          <w:rFonts w:ascii="Arial" w:hAnsi="Arial" w:cs="Arial"/>
          <w:b/>
          <w:bCs/>
          <w:i/>
          <w:iCs/>
        </w:rPr>
      </w:pPr>
      <w:r w:rsidRPr="002B6D15">
        <w:rPr>
          <w:rFonts w:ascii="Arial" w:hAnsi="Arial" w:cs="Arial"/>
          <w:b/>
          <w:bCs/>
          <w:i/>
          <w:iCs/>
        </w:rPr>
        <w:t>Bill Impact</w:t>
      </w:r>
    </w:p>
    <w:p w:rsidR="000105CF" w:rsidRDefault="000105CF" w:rsidP="00046A69">
      <w:pPr>
        <w:pStyle w:val="BodyText"/>
        <w:spacing w:after="0"/>
      </w:pPr>
      <w:r w:rsidRPr="002B6D15">
        <w:t>In Tabl</w:t>
      </w:r>
      <w:r w:rsidR="00D05A64">
        <w:t xml:space="preserve">e 1-2 below, staff displays the </w:t>
      </w:r>
      <w:r w:rsidRPr="002B6D15">
        <w:t xml:space="preserve">bill impact to a </w:t>
      </w:r>
      <w:r w:rsidR="005D66D9" w:rsidRPr="002B6D15">
        <w:t xml:space="preserve">typical </w:t>
      </w:r>
      <w:r w:rsidRPr="002B6D15">
        <w:t>residential customer using 1,00</w:t>
      </w:r>
      <w:r w:rsidR="004A408F" w:rsidRPr="002B6D15">
        <w:t>0 kWh of electricity a month</w:t>
      </w:r>
      <w:r w:rsidRPr="002B6D15">
        <w:t xml:space="preserve"> </w:t>
      </w:r>
      <w:r w:rsidR="00D05A64">
        <w:t>associated with</w:t>
      </w:r>
      <w:r w:rsidR="00196133">
        <w:t xml:space="preserve"> </w:t>
      </w:r>
      <w:r w:rsidR="00D05A64">
        <w:t xml:space="preserve">new </w:t>
      </w:r>
      <w:r w:rsidR="00196133">
        <w:t xml:space="preserve">rates </w:t>
      </w:r>
      <w:r w:rsidR="00D05A64">
        <w:t>becoming</w:t>
      </w:r>
      <w:r w:rsidR="00F27B6F">
        <w:t xml:space="preserve"> effective in either September or October, through December 2021</w:t>
      </w:r>
      <w:r w:rsidR="002B6D15" w:rsidRPr="002B6D15">
        <w:t>:</w:t>
      </w:r>
    </w:p>
    <w:p w:rsidR="000105CF" w:rsidRDefault="000105CF" w:rsidP="000105CF">
      <w:pPr>
        <w:pStyle w:val="BodyText"/>
        <w:spacing w:after="0"/>
      </w:pPr>
    </w:p>
    <w:p w:rsidR="00667E9C" w:rsidRDefault="00667E9C" w:rsidP="000105CF">
      <w:pPr>
        <w:pStyle w:val="BodyText"/>
        <w:spacing w:after="0"/>
      </w:pPr>
    </w:p>
    <w:p w:rsidR="00667E9C" w:rsidRDefault="00667E9C" w:rsidP="000105CF">
      <w:pPr>
        <w:pStyle w:val="BodyText"/>
        <w:spacing w:after="0"/>
      </w:pPr>
    </w:p>
    <w:p w:rsidR="006E1F3F" w:rsidRDefault="006E1F3F" w:rsidP="000105CF">
      <w:pPr>
        <w:pStyle w:val="BodyText"/>
        <w:spacing w:after="0"/>
      </w:pPr>
    </w:p>
    <w:p w:rsidR="00667E9C" w:rsidRDefault="00667E9C" w:rsidP="000105CF">
      <w:pPr>
        <w:pStyle w:val="BodyText"/>
        <w:spacing w:after="0"/>
      </w:pPr>
    </w:p>
    <w:p w:rsidR="00667E9C" w:rsidRDefault="00667E9C" w:rsidP="000105CF">
      <w:pPr>
        <w:pStyle w:val="BodyText"/>
        <w:spacing w:after="0"/>
      </w:pPr>
    </w:p>
    <w:tbl>
      <w:tblPr>
        <w:tblW w:w="4887" w:type="pct"/>
        <w:tblInd w:w="108" w:type="dxa"/>
        <w:tblLook w:val="04A0" w:firstRow="1" w:lastRow="0" w:firstColumn="1" w:lastColumn="0" w:noHBand="0" w:noVBand="1"/>
      </w:tblPr>
      <w:tblGrid>
        <w:gridCol w:w="3481"/>
        <w:gridCol w:w="1496"/>
        <w:gridCol w:w="1496"/>
        <w:gridCol w:w="1496"/>
        <w:gridCol w:w="1391"/>
      </w:tblGrid>
      <w:tr w:rsidR="000105CF" w:rsidTr="00046A69">
        <w:trPr>
          <w:cantSplit/>
          <w:trHeight w:val="310"/>
          <w:tblHeader/>
        </w:trPr>
        <w:tc>
          <w:tcPr>
            <w:tcW w:w="5000" w:type="pct"/>
            <w:gridSpan w:val="5"/>
            <w:tcBorders>
              <w:top w:val="nil"/>
              <w:left w:val="nil"/>
              <w:bottom w:val="nil"/>
              <w:right w:val="nil"/>
            </w:tcBorders>
            <w:shd w:val="clear" w:color="auto" w:fill="auto"/>
            <w:vAlign w:val="center"/>
            <w:hideMark/>
          </w:tcPr>
          <w:p w:rsidR="000105CF" w:rsidRDefault="000105CF" w:rsidP="000446E9">
            <w:pPr>
              <w:jc w:val="center"/>
              <w:rPr>
                <w:rFonts w:ascii="Arial" w:hAnsi="Arial" w:cs="Arial"/>
                <w:b/>
                <w:bCs/>
                <w:color w:val="000000"/>
              </w:rPr>
            </w:pPr>
            <w:r>
              <w:rPr>
                <w:rFonts w:ascii="Arial" w:hAnsi="Arial" w:cs="Arial"/>
                <w:b/>
                <w:bCs/>
                <w:color w:val="000000"/>
              </w:rPr>
              <w:t>Table 1-2</w:t>
            </w:r>
          </w:p>
        </w:tc>
      </w:tr>
      <w:tr w:rsidR="000105CF" w:rsidTr="00046A69">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0105CF" w:rsidRDefault="000105CF" w:rsidP="000446E9">
            <w:pPr>
              <w:jc w:val="center"/>
              <w:rPr>
                <w:rFonts w:ascii="Arial" w:hAnsi="Arial" w:cs="Arial"/>
                <w:b/>
                <w:bCs/>
                <w:color w:val="000000"/>
              </w:rPr>
            </w:pPr>
            <w:r>
              <w:rPr>
                <w:rFonts w:ascii="Arial" w:hAnsi="Arial" w:cs="Arial"/>
                <w:b/>
                <w:bCs/>
                <w:color w:val="000000"/>
              </w:rPr>
              <w:t>Monthly Residential Billing Detail at 1,000 kWh</w:t>
            </w:r>
          </w:p>
        </w:tc>
      </w:tr>
      <w:tr w:rsidR="000105CF" w:rsidRPr="001F2A23" w:rsidTr="00CB6D06">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05CF" w:rsidRPr="001F2A23" w:rsidRDefault="000105CF" w:rsidP="000446E9">
            <w:pPr>
              <w:jc w:val="center"/>
              <w:rPr>
                <w:b/>
                <w:bCs/>
                <w:color w:val="000000"/>
                <w:sz w:val="22"/>
                <w:szCs w:val="22"/>
              </w:rPr>
            </w:pPr>
            <w:r w:rsidRPr="001F2A23">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05CF" w:rsidRPr="001F2A23" w:rsidRDefault="000105CF" w:rsidP="000446E9">
            <w:pPr>
              <w:jc w:val="center"/>
              <w:rPr>
                <w:b/>
                <w:bCs/>
                <w:color w:val="000000"/>
                <w:sz w:val="22"/>
                <w:szCs w:val="22"/>
              </w:rPr>
            </w:pPr>
            <w:r w:rsidRPr="001F2A23">
              <w:rPr>
                <w:b/>
                <w:bCs/>
                <w:color w:val="000000"/>
                <w:sz w:val="22"/>
                <w:szCs w:val="22"/>
              </w:rPr>
              <w:t>Currently-Approved Charges</w:t>
            </w:r>
          </w:p>
          <w:p w:rsidR="00F43535" w:rsidRDefault="000105CF" w:rsidP="00F43535">
            <w:pPr>
              <w:jc w:val="center"/>
              <w:rPr>
                <w:b/>
                <w:bCs/>
                <w:color w:val="000000"/>
                <w:sz w:val="22"/>
                <w:szCs w:val="22"/>
              </w:rPr>
            </w:pPr>
            <w:r w:rsidRPr="001F2A23">
              <w:rPr>
                <w:b/>
                <w:bCs/>
                <w:color w:val="000000"/>
                <w:sz w:val="22"/>
                <w:szCs w:val="22"/>
              </w:rPr>
              <w:t xml:space="preserve">for </w:t>
            </w:r>
            <w:r w:rsidR="00F43535">
              <w:rPr>
                <w:b/>
                <w:bCs/>
                <w:color w:val="000000"/>
                <w:sz w:val="22"/>
                <w:szCs w:val="22"/>
              </w:rPr>
              <w:t>Sept.</w:t>
            </w:r>
          </w:p>
          <w:p w:rsidR="000105CF" w:rsidRPr="001F2A23" w:rsidRDefault="00F43535" w:rsidP="00F43535">
            <w:pPr>
              <w:jc w:val="center"/>
              <w:rPr>
                <w:b/>
                <w:bCs/>
                <w:color w:val="000000"/>
                <w:sz w:val="22"/>
                <w:szCs w:val="22"/>
              </w:rPr>
            </w:pPr>
            <w:r>
              <w:rPr>
                <w:b/>
                <w:bCs/>
                <w:color w:val="000000"/>
                <w:sz w:val="22"/>
                <w:szCs w:val="22"/>
              </w:rPr>
              <w:t>Through Dec.</w:t>
            </w:r>
            <w:r w:rsidRPr="001F2A23">
              <w:rPr>
                <w:b/>
                <w:bCs/>
                <w:color w:val="000000"/>
                <w:sz w:val="22"/>
                <w:szCs w:val="22"/>
              </w:rPr>
              <w:t xml:space="preserve"> </w:t>
            </w:r>
            <w:r w:rsidR="000105CF" w:rsidRPr="001F2A23">
              <w:rPr>
                <w:b/>
                <w:bCs/>
                <w:color w:val="000000"/>
                <w:sz w:val="22"/>
                <w:szCs w:val="22"/>
              </w:rPr>
              <w:t>2021</w:t>
            </w:r>
          </w:p>
          <w:p w:rsidR="000105CF" w:rsidRPr="001F2A23" w:rsidRDefault="000105CF" w:rsidP="000446E9">
            <w:pPr>
              <w:jc w:val="center"/>
              <w:rPr>
                <w:b/>
                <w:bCs/>
                <w:color w:val="000000"/>
                <w:sz w:val="22"/>
                <w:szCs w:val="22"/>
              </w:rPr>
            </w:pPr>
            <w:r w:rsidRPr="001F2A23">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05CF" w:rsidRPr="001F2A23" w:rsidRDefault="002E1AA6" w:rsidP="000446E9">
            <w:pPr>
              <w:jc w:val="center"/>
              <w:rPr>
                <w:b/>
                <w:bCs/>
                <w:color w:val="000000"/>
                <w:sz w:val="22"/>
                <w:szCs w:val="22"/>
              </w:rPr>
            </w:pPr>
            <w:r>
              <w:rPr>
                <w:b/>
                <w:bCs/>
                <w:color w:val="000000"/>
                <w:sz w:val="22"/>
                <w:szCs w:val="22"/>
              </w:rPr>
              <w:t>Proposed Charges Beginning</w:t>
            </w:r>
            <w:r w:rsidR="000105CF" w:rsidRPr="001F2A23">
              <w:rPr>
                <w:b/>
                <w:bCs/>
                <w:color w:val="000000"/>
                <w:sz w:val="22"/>
                <w:szCs w:val="22"/>
              </w:rPr>
              <w:t xml:space="preserve"> </w:t>
            </w:r>
          </w:p>
          <w:p w:rsidR="002E1AA6" w:rsidRDefault="002E1AA6" w:rsidP="000446E9">
            <w:pPr>
              <w:jc w:val="center"/>
              <w:rPr>
                <w:b/>
                <w:bCs/>
                <w:color w:val="000000"/>
                <w:sz w:val="22"/>
                <w:szCs w:val="22"/>
              </w:rPr>
            </w:pPr>
            <w:r>
              <w:rPr>
                <w:b/>
                <w:bCs/>
                <w:color w:val="000000"/>
                <w:sz w:val="22"/>
                <w:szCs w:val="22"/>
              </w:rPr>
              <w:t>Sept. or Oct</w:t>
            </w:r>
            <w:r w:rsidR="000105CF" w:rsidRPr="001F2A23">
              <w:rPr>
                <w:b/>
                <w:bCs/>
                <w:color w:val="000000"/>
                <w:sz w:val="22"/>
                <w:szCs w:val="22"/>
              </w:rPr>
              <w:t>.</w:t>
            </w:r>
          </w:p>
          <w:p w:rsidR="000105CF" w:rsidRPr="001F2A23" w:rsidRDefault="002E1AA6" w:rsidP="000446E9">
            <w:pPr>
              <w:jc w:val="center"/>
              <w:rPr>
                <w:b/>
                <w:bCs/>
                <w:color w:val="000000"/>
                <w:sz w:val="22"/>
                <w:szCs w:val="22"/>
              </w:rPr>
            </w:pPr>
            <w:r>
              <w:rPr>
                <w:b/>
                <w:bCs/>
                <w:color w:val="000000"/>
                <w:sz w:val="22"/>
                <w:szCs w:val="22"/>
              </w:rPr>
              <w:t>Through Dec.</w:t>
            </w:r>
            <w:r w:rsidR="000105CF" w:rsidRPr="001F2A23">
              <w:rPr>
                <w:b/>
                <w:bCs/>
                <w:color w:val="000000"/>
                <w:sz w:val="22"/>
                <w:szCs w:val="22"/>
              </w:rPr>
              <w:t xml:space="preserve"> 2021</w:t>
            </w:r>
          </w:p>
          <w:p w:rsidR="000105CF" w:rsidRPr="001F2A23" w:rsidRDefault="000105CF" w:rsidP="000446E9">
            <w:pPr>
              <w:jc w:val="center"/>
              <w:rPr>
                <w:b/>
                <w:bCs/>
                <w:color w:val="000000"/>
                <w:sz w:val="22"/>
                <w:szCs w:val="22"/>
              </w:rPr>
            </w:pPr>
            <w:r w:rsidRPr="001F2A23">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05CF" w:rsidRPr="001F2A23" w:rsidRDefault="000105CF" w:rsidP="000446E9">
            <w:pPr>
              <w:jc w:val="center"/>
              <w:rPr>
                <w:b/>
                <w:bCs/>
                <w:color w:val="000000"/>
                <w:sz w:val="22"/>
                <w:szCs w:val="22"/>
              </w:rPr>
            </w:pPr>
            <w:r w:rsidRPr="001F2A23">
              <w:rPr>
                <w:b/>
                <w:bCs/>
                <w:color w:val="000000"/>
                <w:sz w:val="22"/>
                <w:szCs w:val="22"/>
              </w:rPr>
              <w:t>Approved to Proposed Difference</w:t>
            </w:r>
          </w:p>
          <w:p w:rsidR="000105CF" w:rsidRPr="001F2A23" w:rsidRDefault="000105CF" w:rsidP="000446E9">
            <w:pPr>
              <w:jc w:val="center"/>
              <w:rPr>
                <w:b/>
                <w:bCs/>
                <w:color w:val="000000"/>
                <w:sz w:val="22"/>
                <w:szCs w:val="22"/>
              </w:rPr>
            </w:pPr>
            <w:r w:rsidRPr="001F2A23">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05CF" w:rsidRPr="001F2A23" w:rsidRDefault="000105CF" w:rsidP="000446E9">
            <w:pPr>
              <w:jc w:val="center"/>
              <w:rPr>
                <w:b/>
                <w:bCs/>
                <w:color w:val="000000"/>
                <w:sz w:val="22"/>
                <w:szCs w:val="22"/>
              </w:rPr>
            </w:pPr>
            <w:r w:rsidRPr="001F2A23">
              <w:rPr>
                <w:b/>
                <w:bCs/>
                <w:color w:val="000000"/>
                <w:sz w:val="22"/>
                <w:szCs w:val="22"/>
              </w:rPr>
              <w:t>Approved to Proposed Difference</w:t>
            </w:r>
          </w:p>
          <w:p w:rsidR="000105CF" w:rsidRPr="001F2A23" w:rsidRDefault="000105CF" w:rsidP="000446E9">
            <w:pPr>
              <w:jc w:val="center"/>
              <w:rPr>
                <w:b/>
                <w:bCs/>
                <w:color w:val="000000"/>
                <w:sz w:val="22"/>
                <w:szCs w:val="22"/>
              </w:rPr>
            </w:pPr>
            <w:r w:rsidRPr="001F2A23">
              <w:rPr>
                <w:b/>
                <w:bCs/>
                <w:color w:val="000000"/>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color w:val="000000"/>
                <w:sz w:val="22"/>
                <w:szCs w:val="22"/>
              </w:rPr>
            </w:pPr>
            <w:r w:rsidRPr="001F2A23">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$74.89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$74.89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color w:val="000000"/>
                <w:sz w:val="22"/>
                <w:szCs w:val="22"/>
              </w:rPr>
            </w:pPr>
            <w:r w:rsidRPr="001F2A23">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28.11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32.28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$4.17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14.83%</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color w:val="000000"/>
                <w:sz w:val="22"/>
                <w:szCs w:val="22"/>
              </w:rPr>
            </w:pPr>
            <w:r w:rsidRPr="001F2A23">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14.05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14.05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color w:val="000000"/>
                <w:sz w:val="22"/>
                <w:szCs w:val="22"/>
              </w:rPr>
            </w:pPr>
            <w:r>
              <w:rPr>
                <w:color w:val="000000"/>
                <w:sz w:val="22"/>
                <w:szCs w:val="22"/>
              </w:rPr>
              <w:t>Conservation</w:t>
            </w:r>
            <w:r w:rsidRPr="001F2A23">
              <w:rPr>
                <w:color w:val="000000"/>
                <w:sz w:val="22"/>
                <w:szCs w:val="22"/>
              </w:rPr>
              <w:t xml:space="preserve">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3.38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3.38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color w:val="000000"/>
                <w:sz w:val="22"/>
                <w:szCs w:val="22"/>
              </w:rPr>
            </w:pPr>
            <w:r w:rsidRPr="001F2A23">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0.99</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0.99</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color w:val="000000"/>
                <w:sz w:val="22"/>
                <w:szCs w:val="22"/>
              </w:rPr>
            </w:pPr>
            <w:r w:rsidRPr="001F2A23">
              <w:rPr>
                <w:color w:val="000000"/>
                <w:sz w:val="22"/>
                <w:szCs w:val="22"/>
              </w:rPr>
              <w:t>Storm Protection Plan</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0.31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0.31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rsidR="007F79F0" w:rsidRPr="001F2A23" w:rsidRDefault="007F79F0" w:rsidP="007F79F0">
            <w:pPr>
              <w:jc w:val="both"/>
              <w:rPr>
                <w:color w:val="000000"/>
                <w:sz w:val="22"/>
                <w:szCs w:val="22"/>
              </w:rPr>
            </w:pPr>
            <w:r>
              <w:rPr>
                <w:color w:val="000000"/>
                <w:sz w:val="22"/>
                <w:szCs w:val="22"/>
              </w:rPr>
              <w:t>Interim Storm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0.55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0.55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rsidR="007F79F0" w:rsidRPr="001F2A23" w:rsidRDefault="007F79F0" w:rsidP="007F79F0">
            <w:pPr>
              <w:jc w:val="both"/>
              <w:rPr>
                <w:color w:val="000000"/>
                <w:sz w:val="22"/>
                <w:szCs w:val="22"/>
              </w:rPr>
            </w:pPr>
            <w:r>
              <w:rPr>
                <w:color w:val="000000"/>
                <w:sz w:val="22"/>
                <w:szCs w:val="22"/>
              </w:rPr>
              <w:t>Asset Securitization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u w:val="single"/>
              </w:rPr>
            </w:pPr>
            <w:r w:rsidRPr="007F79F0">
              <w:rPr>
                <w:sz w:val="22"/>
                <w:szCs w:val="22"/>
                <w:u w:val="single"/>
              </w:rPr>
              <w:t>2.48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u w:val="single"/>
              </w:rPr>
            </w:pPr>
            <w:r w:rsidRPr="007F79F0">
              <w:rPr>
                <w:sz w:val="22"/>
                <w:szCs w:val="22"/>
                <w:u w:val="single"/>
              </w:rPr>
              <w:t>2.48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color w:val="000000"/>
                <w:sz w:val="22"/>
                <w:szCs w:val="22"/>
              </w:rPr>
            </w:pPr>
            <w:r w:rsidRPr="001F2A23">
              <w:rPr>
                <w:color w:val="000000"/>
                <w:sz w:val="22"/>
                <w:szCs w:val="22"/>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3.20</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3.31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 xml:space="preserve">$0.11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3.44%</w:t>
            </w:r>
          </w:p>
        </w:tc>
      </w:tr>
      <w:tr w:rsidR="007F79F0" w:rsidRPr="001F2A23" w:rsidTr="00F93E67">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9F0" w:rsidRPr="001F2A23" w:rsidRDefault="007F79F0" w:rsidP="007F79F0">
            <w:pPr>
              <w:jc w:val="both"/>
              <w:rPr>
                <w:b/>
                <w:bCs/>
                <w:color w:val="000000"/>
                <w:sz w:val="22"/>
                <w:szCs w:val="22"/>
              </w:rPr>
            </w:pPr>
            <w:r w:rsidRPr="001F2A23">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u w:val="double"/>
              </w:rPr>
            </w:pPr>
            <w:r w:rsidRPr="007F79F0">
              <w:rPr>
                <w:sz w:val="22"/>
                <w:szCs w:val="22"/>
                <w:u w:val="double"/>
              </w:rPr>
              <w:t xml:space="preserve">$127.96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u w:val="double"/>
              </w:rPr>
            </w:pPr>
            <w:r w:rsidRPr="007F79F0">
              <w:rPr>
                <w:sz w:val="22"/>
                <w:szCs w:val="22"/>
                <w:u w:val="double"/>
              </w:rPr>
              <w:t xml:space="preserve">$132.24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u w:val="double"/>
              </w:rPr>
            </w:pPr>
            <w:r w:rsidRPr="007F79F0">
              <w:rPr>
                <w:sz w:val="22"/>
                <w:szCs w:val="22"/>
                <w:u w:val="double"/>
              </w:rPr>
              <w:t xml:space="preserve">$4.28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F79F0" w:rsidRPr="007F79F0" w:rsidRDefault="007F79F0" w:rsidP="007F79F0">
            <w:pPr>
              <w:jc w:val="right"/>
              <w:rPr>
                <w:sz w:val="22"/>
                <w:szCs w:val="22"/>
              </w:rPr>
            </w:pPr>
            <w:r w:rsidRPr="007F79F0">
              <w:rPr>
                <w:sz w:val="22"/>
                <w:szCs w:val="22"/>
              </w:rPr>
              <w:t>3.34%</w:t>
            </w:r>
          </w:p>
        </w:tc>
      </w:tr>
    </w:tbl>
    <w:p w:rsidR="000105CF" w:rsidRPr="001F2A23" w:rsidRDefault="000105CF" w:rsidP="000105CF">
      <w:pPr>
        <w:pStyle w:val="FootnoteText"/>
      </w:pPr>
      <w:r w:rsidRPr="001F2A23">
        <w:t xml:space="preserve">Source: </w:t>
      </w:r>
      <w:r w:rsidR="005E650C">
        <w:t>DEF</w:t>
      </w:r>
      <w:r w:rsidRPr="001F2A23">
        <w:t xml:space="preserve"> </w:t>
      </w:r>
      <w:r w:rsidR="00A36728">
        <w:t xml:space="preserve">MCC </w:t>
      </w:r>
      <w:r w:rsidRPr="001F2A23">
        <w:t>Petition, Schedule E-10.</w:t>
      </w:r>
    </w:p>
    <w:p w:rsidR="000105CF" w:rsidRPr="001F2A23" w:rsidRDefault="000105CF" w:rsidP="000105CF">
      <w:pPr>
        <w:pStyle w:val="BodyText"/>
        <w:spacing w:after="0"/>
      </w:pPr>
    </w:p>
    <w:p w:rsidR="000105CF" w:rsidRDefault="00BC263B" w:rsidP="00706ED4">
      <w:pPr>
        <w:pStyle w:val="BodyText"/>
        <w:spacing w:after="0"/>
      </w:pPr>
      <w:r>
        <w:t>DEF</w:t>
      </w:r>
      <w:r w:rsidR="000105CF" w:rsidRPr="001F2A23">
        <w:t>’s current total residential charge for the first 1,000 kWh of usage for January through December 2021 is</w:t>
      </w:r>
      <w:r w:rsidR="005D66D9">
        <w:t xml:space="preserve"> $</w:t>
      </w:r>
      <w:r>
        <w:t>127</w:t>
      </w:r>
      <w:r w:rsidR="005D66D9">
        <w:t>.</w:t>
      </w:r>
      <w:r>
        <w:t>96</w:t>
      </w:r>
      <w:r w:rsidR="00F159A9">
        <w:t>.</w:t>
      </w:r>
      <w:r>
        <w:t xml:space="preserve"> If the Company’s </w:t>
      </w:r>
      <w:r w:rsidR="000105CF" w:rsidRPr="001F2A23">
        <w:t xml:space="preserve">mid-course correction </w:t>
      </w:r>
      <w:r w:rsidR="005D66D9">
        <w:t>pr</w:t>
      </w:r>
      <w:r w:rsidR="000105CF" w:rsidRPr="001F2A23">
        <w:t>o</w:t>
      </w:r>
      <w:r w:rsidR="005D66D9">
        <w:t>posal</w:t>
      </w:r>
      <w:r w:rsidR="000105CF" w:rsidRPr="001F2A23">
        <w:t xml:space="preserve"> is approved, then the current total residential charge</w:t>
      </w:r>
      <w:r w:rsidR="00E94BF0">
        <w:t>,</w:t>
      </w:r>
      <w:r w:rsidR="000105CF" w:rsidRPr="001F2A23">
        <w:t xml:space="preserve"> </w:t>
      </w:r>
      <w:r w:rsidR="00E94BF0">
        <w:t xml:space="preserve">beginning September or October through December </w:t>
      </w:r>
      <w:r w:rsidR="00E94BF0" w:rsidRPr="00EC4F9D">
        <w:t>2021</w:t>
      </w:r>
      <w:r w:rsidR="00E94BF0">
        <w:t xml:space="preserve">, </w:t>
      </w:r>
      <w:r w:rsidR="000105CF" w:rsidRPr="001F2A23">
        <w:t xml:space="preserve">for the first 1,000 kWh of usage </w:t>
      </w:r>
      <w:r w:rsidRPr="00EC4F9D">
        <w:t>will be $132.24</w:t>
      </w:r>
      <w:r w:rsidR="00E94BF0">
        <w:t>.</w:t>
      </w:r>
      <w:r w:rsidR="005D66D9" w:rsidRPr="00EC4F9D">
        <w:t xml:space="preserve"> </w:t>
      </w:r>
      <w:r w:rsidR="00E94BF0">
        <w:t>This represents</w:t>
      </w:r>
      <w:r w:rsidR="005D66D9" w:rsidRPr="00EC4F9D">
        <w:t xml:space="preserve"> an </w:t>
      </w:r>
      <w:r w:rsidRPr="00EC4F9D">
        <w:t>increase of 3.34</w:t>
      </w:r>
      <w:r w:rsidR="00574B79">
        <w:t xml:space="preserve"> percent. For</w:t>
      </w:r>
      <w:r w:rsidR="000105CF" w:rsidRPr="00EC4F9D">
        <w:t xml:space="preserve"> non-residential customers, </w:t>
      </w:r>
      <w:r w:rsidR="00EC4F9D" w:rsidRPr="00EC4F9D">
        <w:t>DEF</w:t>
      </w:r>
      <w:r w:rsidR="000105CF" w:rsidRPr="00EC4F9D">
        <w:t xml:space="preserve"> reported </w:t>
      </w:r>
      <w:r w:rsidR="00D05A64">
        <w:t>that</w:t>
      </w:r>
      <w:r w:rsidR="005D66D9" w:rsidRPr="00EC4F9D">
        <w:t xml:space="preserve"> </w:t>
      </w:r>
      <w:r w:rsidR="00A72607" w:rsidRPr="00EC4F9D">
        <w:t>based on average levels of usage</w:t>
      </w:r>
      <w:r w:rsidR="00D05A64">
        <w:t>,</w:t>
      </w:r>
      <w:r w:rsidR="00A72607" w:rsidRPr="00EC4F9D">
        <w:t xml:space="preserve"> </w:t>
      </w:r>
      <w:r w:rsidR="00D05A64">
        <w:t xml:space="preserve">bill increases </w:t>
      </w:r>
      <w:r w:rsidR="005D66D9" w:rsidRPr="00EC4F9D">
        <w:t xml:space="preserve">for </w:t>
      </w:r>
      <w:r w:rsidR="005D66D9" w:rsidRPr="00DD1115">
        <w:t>commercial customers would</w:t>
      </w:r>
      <w:r w:rsidR="000105CF" w:rsidRPr="00DD1115">
        <w:t xml:space="preserve"> range from approximately</w:t>
      </w:r>
      <w:r w:rsidR="00DD1115" w:rsidRPr="00DD1115">
        <w:t xml:space="preserve"> 3.20 to 4.1</w:t>
      </w:r>
      <w:r w:rsidR="000105CF" w:rsidRPr="00DD1115">
        <w:t>0 percent</w:t>
      </w:r>
      <w:r w:rsidR="00D05A64">
        <w:t>,</w:t>
      </w:r>
      <w:r w:rsidR="000105CF" w:rsidRPr="00DD1115">
        <w:t xml:space="preserve"> and approxim</w:t>
      </w:r>
      <w:r w:rsidR="00DD1115" w:rsidRPr="00DD1115">
        <w:t xml:space="preserve">ately </w:t>
      </w:r>
      <w:r w:rsidR="00DD1115" w:rsidRPr="002E072B">
        <w:t>5.20</w:t>
      </w:r>
      <w:r w:rsidR="000105CF" w:rsidRPr="002E072B">
        <w:t xml:space="preserve"> percent for industrial customers.</w:t>
      </w:r>
      <w:r w:rsidR="000105CF" w:rsidRPr="002E072B">
        <w:rPr>
          <w:rStyle w:val="FootnoteReference"/>
        </w:rPr>
        <w:footnoteReference w:id="15"/>
      </w:r>
      <w:r w:rsidR="000105CF" w:rsidRPr="002E072B">
        <w:t xml:space="preserve"> </w:t>
      </w:r>
      <w:r w:rsidR="00EC4F9D" w:rsidRPr="002E072B">
        <w:t>DEF</w:t>
      </w:r>
      <w:r w:rsidR="000105CF" w:rsidRPr="002E072B">
        <w:t>’s proposed</w:t>
      </w:r>
      <w:r w:rsidR="00F22B9C">
        <w:t xml:space="preserve"> tariffs are shown on Appendix</w:t>
      </w:r>
      <w:r w:rsidR="000105CF" w:rsidRPr="002E072B">
        <w:t xml:space="preserve"> A to this recommendation. </w:t>
      </w:r>
      <w:r w:rsidR="00DD1115" w:rsidRPr="002E072B">
        <w:t>DEF stated that all customers are being provided notice of the proposed rate change</w:t>
      </w:r>
      <w:r w:rsidR="00D05A64">
        <w:t xml:space="preserve"> </w:t>
      </w:r>
      <w:r w:rsidR="00E94BF0">
        <w:t>in their</w:t>
      </w:r>
      <w:r w:rsidR="000105CF" w:rsidRPr="002E072B">
        <w:t xml:space="preserve"> </w:t>
      </w:r>
      <w:r w:rsidR="00DD1115" w:rsidRPr="002E072B">
        <w:t>August</w:t>
      </w:r>
      <w:r w:rsidR="000105CF" w:rsidRPr="002E072B">
        <w:t xml:space="preserve"> customer bills.</w:t>
      </w:r>
      <w:r w:rsidR="00DD1115" w:rsidRPr="002E072B">
        <w:t xml:space="preserve"> In addition, large-account customers will receive notification</w:t>
      </w:r>
      <w:r w:rsidR="00E94BF0">
        <w:t xml:space="preserve"> of the proposed increase</w:t>
      </w:r>
      <w:r w:rsidR="00DD1115" w:rsidRPr="002E072B">
        <w:t xml:space="preserve"> from their DEF account representative.</w:t>
      </w:r>
      <w:r w:rsidR="00DD1115">
        <w:t xml:space="preserve"> </w:t>
      </w:r>
    </w:p>
    <w:p w:rsidR="004A408F" w:rsidRDefault="004A408F" w:rsidP="00706ED4">
      <w:pPr>
        <w:pStyle w:val="BodyText"/>
        <w:spacing w:after="0"/>
      </w:pPr>
    </w:p>
    <w:p w:rsidR="00A13D1A" w:rsidRDefault="00A631B5" w:rsidP="00AE103A">
      <w:pPr>
        <w:pStyle w:val="BodyText"/>
        <w:rPr>
          <w:bCs/>
          <w:iCs/>
        </w:rPr>
      </w:pPr>
      <w:r>
        <w:t xml:space="preserve">In summary, staff </w:t>
      </w:r>
      <w:r w:rsidR="009F0AB4">
        <w:t>recommends</w:t>
      </w:r>
      <w:r>
        <w:t xml:space="preserve"> </w:t>
      </w:r>
      <w:r w:rsidR="00AA3BEB">
        <w:t>the Company</w:t>
      </w:r>
      <w:r>
        <w:t xml:space="preserve">’s </w:t>
      </w:r>
      <w:r w:rsidR="0002024D">
        <w:t>fuel cost recovery factors be adjusted to incorporat</w:t>
      </w:r>
      <w:r w:rsidR="0002024D" w:rsidRPr="00F56B6C">
        <w:t>e</w:t>
      </w:r>
      <w:r w:rsidRPr="00F56B6C">
        <w:t xml:space="preserve"> a</w:t>
      </w:r>
      <w:r w:rsidR="0002024D" w:rsidRPr="00F56B6C">
        <w:t xml:space="preserve"> portion of the</w:t>
      </w:r>
      <w:r w:rsidR="001E77E2" w:rsidRPr="00F56B6C">
        <w:t xml:space="preserve"> projected end-of-year 2021 </w:t>
      </w:r>
      <w:r w:rsidR="0002024D" w:rsidRPr="00F56B6C">
        <w:t xml:space="preserve">fuel cost </w:t>
      </w:r>
      <w:r w:rsidR="0020730A">
        <w:t xml:space="preserve">under-recovery </w:t>
      </w:r>
      <w:r w:rsidR="009F661F">
        <w:t>associated w</w:t>
      </w:r>
      <w:r w:rsidR="00744938">
        <w:t>ith the final</w:t>
      </w:r>
      <w:r w:rsidR="009F661F" w:rsidRPr="00F82167">
        <w:t xml:space="preserve"> 2020 under-recovery</w:t>
      </w:r>
      <w:r w:rsidR="001E77E2" w:rsidRPr="00F82167">
        <w:t xml:space="preserve">. </w:t>
      </w:r>
      <w:r w:rsidR="00F82167" w:rsidRPr="00F82167">
        <w:t>I</w:t>
      </w:r>
      <w:r w:rsidR="00F82167">
        <w:t>f</w:t>
      </w:r>
      <w:r w:rsidR="00F82167" w:rsidRPr="00F82167">
        <w:t xml:space="preserve"> the Commission approves staff’s</w:t>
      </w:r>
      <w:r w:rsidR="00F82167">
        <w:t xml:space="preserve"> recommendation in Issue 2, the factors will remain the same, however it is estimated that approximately $16.4 million of the 2021 projected under-recovery will be collected this</w:t>
      </w:r>
      <w:r w:rsidR="00E061FE">
        <w:t xml:space="preserve"> year.</w:t>
      </w:r>
      <w:r w:rsidR="00F82167">
        <w:t xml:space="preserve"> </w:t>
      </w:r>
      <w:r w:rsidR="00D05A64" w:rsidRPr="00F82167">
        <w:rPr>
          <w:bCs/>
          <w:iCs/>
        </w:rPr>
        <w:t>The remaining under-recovery of fuel costs</w:t>
      </w:r>
      <w:r w:rsidR="009F661F" w:rsidRPr="00F82167">
        <w:rPr>
          <w:bCs/>
          <w:iCs/>
        </w:rPr>
        <w:t xml:space="preserve"> for 2021</w:t>
      </w:r>
      <w:r w:rsidR="009A0AA6" w:rsidRPr="00F82167">
        <w:rPr>
          <w:bCs/>
          <w:iCs/>
        </w:rPr>
        <w:t xml:space="preserve"> will be</w:t>
      </w:r>
      <w:r w:rsidR="00F56B6C" w:rsidRPr="00F82167">
        <w:rPr>
          <w:bCs/>
          <w:iCs/>
        </w:rPr>
        <w:t xml:space="preserve"> carried forward and</w:t>
      </w:r>
      <w:r w:rsidR="00D05A64" w:rsidRPr="00F82167">
        <w:rPr>
          <w:bCs/>
          <w:iCs/>
        </w:rPr>
        <w:t xml:space="preserve"> included for recovery during</w:t>
      </w:r>
      <w:r w:rsidR="00F56B6C" w:rsidRPr="00F82167">
        <w:rPr>
          <w:bCs/>
          <w:iCs/>
        </w:rPr>
        <w:t xml:space="preserve"> </w:t>
      </w:r>
      <w:r w:rsidR="00AE103A" w:rsidRPr="00F82167">
        <w:rPr>
          <w:bCs/>
          <w:iCs/>
        </w:rPr>
        <w:t>calendar year 2022.</w:t>
      </w:r>
    </w:p>
    <w:p w:rsidR="00F82167" w:rsidRDefault="00F82167" w:rsidP="00AE103A">
      <w:pPr>
        <w:pStyle w:val="BodyText"/>
        <w:rPr>
          <w:bCs/>
          <w:iCs/>
        </w:rPr>
      </w:pPr>
    </w:p>
    <w:p w:rsidR="00307D48" w:rsidRDefault="00307D48" w:rsidP="00AE103A">
      <w:pPr>
        <w:pStyle w:val="BodyText"/>
        <w:rPr>
          <w:bCs/>
          <w:iCs/>
        </w:rPr>
      </w:pPr>
    </w:p>
    <w:p w:rsidR="000105CF" w:rsidRPr="00F558BC" w:rsidRDefault="000105CF" w:rsidP="00706ED4">
      <w:pPr>
        <w:pStyle w:val="BodyText"/>
        <w:spacing w:after="0"/>
        <w:rPr>
          <w:rFonts w:ascii="Arial" w:hAnsi="Arial" w:cs="Arial"/>
          <w:b/>
          <w:bCs/>
        </w:rPr>
      </w:pPr>
      <w:r w:rsidRPr="00F558BC">
        <w:rPr>
          <w:rFonts w:ascii="Arial" w:hAnsi="Arial" w:cs="Arial"/>
          <w:b/>
          <w:bCs/>
        </w:rPr>
        <w:t>Conclusion</w:t>
      </w:r>
    </w:p>
    <w:p w:rsidR="00C014E8" w:rsidRDefault="002C6283">
      <w:pPr>
        <w:pStyle w:val="IssueHeading"/>
        <w:rPr>
          <w:vanish/>
          <w:specVanish/>
        </w:rPr>
      </w:pPr>
      <w:r w:rsidRPr="002C6283">
        <w:rPr>
          <w:rFonts w:ascii="Times New Roman" w:hAnsi="Times New Roman" w:cs="Times New Roman"/>
          <w:b w:val="0"/>
          <w:bCs w:val="0"/>
          <w:i w:val="0"/>
          <w:kern w:val="0"/>
          <w:szCs w:val="24"/>
        </w:rPr>
        <w:t xml:space="preserve">Staff recommends the Commission approve </w:t>
      </w:r>
      <w:r w:rsidR="00307D48">
        <w:rPr>
          <w:rFonts w:ascii="Times New Roman" w:hAnsi="Times New Roman" w:cs="Times New Roman"/>
          <w:b w:val="0"/>
          <w:bCs w:val="0"/>
          <w:i w:val="0"/>
          <w:kern w:val="0"/>
          <w:szCs w:val="24"/>
        </w:rPr>
        <w:t>an</w:t>
      </w:r>
      <w:r w:rsidR="006864C0">
        <w:rPr>
          <w:rFonts w:ascii="Times New Roman" w:hAnsi="Times New Roman" w:cs="Times New Roman"/>
          <w:b w:val="0"/>
          <w:bCs w:val="0"/>
          <w:i w:val="0"/>
          <w:kern w:val="0"/>
          <w:szCs w:val="24"/>
        </w:rPr>
        <w:t xml:space="preserve"> adjustment</w:t>
      </w:r>
      <w:r w:rsidRPr="002C6283">
        <w:rPr>
          <w:rFonts w:ascii="Times New Roman" w:hAnsi="Times New Roman" w:cs="Times New Roman"/>
          <w:b w:val="0"/>
          <w:bCs w:val="0"/>
          <w:i w:val="0"/>
          <w:kern w:val="0"/>
          <w:szCs w:val="24"/>
        </w:rPr>
        <w:t xml:space="preserve"> to </w:t>
      </w:r>
      <w:r w:rsidR="006864C0">
        <w:rPr>
          <w:rFonts w:ascii="Times New Roman" w:hAnsi="Times New Roman" w:cs="Times New Roman"/>
          <w:b w:val="0"/>
          <w:bCs w:val="0"/>
          <w:i w:val="0"/>
          <w:kern w:val="0"/>
          <w:szCs w:val="24"/>
        </w:rPr>
        <w:t>DEF</w:t>
      </w:r>
      <w:r w:rsidRPr="002C6283">
        <w:rPr>
          <w:rFonts w:ascii="Times New Roman" w:hAnsi="Times New Roman" w:cs="Times New Roman"/>
          <w:b w:val="0"/>
          <w:bCs w:val="0"/>
          <w:i w:val="0"/>
          <w:kern w:val="0"/>
          <w:szCs w:val="24"/>
        </w:rPr>
        <w:t>’s currently-approved fuel factors</w:t>
      </w:r>
      <w:r w:rsidR="00A25E45">
        <w:rPr>
          <w:rFonts w:ascii="Times New Roman" w:hAnsi="Times New Roman" w:cs="Times New Roman"/>
          <w:b w:val="0"/>
          <w:bCs w:val="0"/>
          <w:i w:val="0"/>
          <w:kern w:val="0"/>
          <w:szCs w:val="24"/>
        </w:rPr>
        <w:t xml:space="preserve"> for the purpose of incorporating</w:t>
      </w:r>
      <w:r w:rsidRPr="002C6283">
        <w:rPr>
          <w:rFonts w:ascii="Times New Roman" w:hAnsi="Times New Roman" w:cs="Times New Roman"/>
          <w:b w:val="0"/>
          <w:bCs w:val="0"/>
          <w:i w:val="0"/>
          <w:kern w:val="0"/>
          <w:szCs w:val="24"/>
        </w:rPr>
        <w:t xml:space="preserve"> a</w:t>
      </w:r>
      <w:r w:rsidR="006864C0">
        <w:rPr>
          <w:rFonts w:ascii="Times New Roman" w:hAnsi="Times New Roman" w:cs="Times New Roman"/>
          <w:b w:val="0"/>
          <w:bCs w:val="0"/>
          <w:i w:val="0"/>
          <w:kern w:val="0"/>
          <w:szCs w:val="24"/>
        </w:rPr>
        <w:t xml:space="preserve"> portion of the</w:t>
      </w:r>
      <w:r w:rsidRPr="002C6283">
        <w:rPr>
          <w:rFonts w:ascii="Times New Roman" w:hAnsi="Times New Roman" w:cs="Times New Roman"/>
          <w:b w:val="0"/>
          <w:bCs w:val="0"/>
          <w:i w:val="0"/>
          <w:kern w:val="0"/>
          <w:szCs w:val="24"/>
        </w:rPr>
        <w:t xml:space="preserve"> </w:t>
      </w:r>
      <w:r w:rsidR="006864C0">
        <w:rPr>
          <w:rFonts w:ascii="Times New Roman" w:hAnsi="Times New Roman" w:cs="Times New Roman"/>
          <w:b w:val="0"/>
          <w:bCs w:val="0"/>
          <w:i w:val="0"/>
          <w:kern w:val="0"/>
          <w:szCs w:val="24"/>
        </w:rPr>
        <w:t xml:space="preserve">total projected 2021 period-ending under-recovery </w:t>
      </w:r>
      <w:r w:rsidR="00A25E45">
        <w:rPr>
          <w:rFonts w:ascii="Times New Roman" w:hAnsi="Times New Roman" w:cs="Times New Roman"/>
          <w:b w:val="0"/>
          <w:bCs w:val="0"/>
          <w:i w:val="0"/>
          <w:kern w:val="0"/>
          <w:szCs w:val="24"/>
        </w:rPr>
        <w:t>of fuel costs</w:t>
      </w:r>
      <w:r w:rsidRPr="002C6283">
        <w:rPr>
          <w:rFonts w:ascii="Times New Roman" w:hAnsi="Times New Roman" w:cs="Times New Roman"/>
          <w:b w:val="0"/>
          <w:bCs w:val="0"/>
          <w:i w:val="0"/>
          <w:kern w:val="0"/>
          <w:szCs w:val="24"/>
        </w:rPr>
        <w:t xml:space="preserve">. </w:t>
      </w:r>
      <w:r w:rsidR="00C014E8" w:rsidRPr="004C3641">
        <w:rPr>
          <w:b w:val="0"/>
          <w:i w:val="0"/>
        </w:rPr>
        <w:br w:type="page"/>
      </w:r>
      <w:r w:rsidR="00C014E8" w:rsidRPr="004C3641">
        <w:t xml:space="preserve">Issue </w:t>
      </w:r>
      <w:r w:rsidR="00074F35">
        <w:fldChar w:fldCharType="begin"/>
      </w:r>
      <w:r w:rsidR="00074F35">
        <w:instrText xml:space="preserve"> SEQ Issue \* MERGEFORMAT </w:instrText>
      </w:r>
      <w:r w:rsidR="00074F35">
        <w:fldChar w:fldCharType="separate"/>
      </w:r>
      <w:r w:rsidR="00F159A9">
        <w:rPr>
          <w:noProof/>
        </w:rPr>
        <w:t>2</w:t>
      </w:r>
      <w:r w:rsidR="00074F35">
        <w:rPr>
          <w:noProof/>
        </w:rPr>
        <w:fldChar w:fldCharType="end"/>
      </w:r>
      <w:r w:rsidR="00C014E8" w:rsidRPr="004C3641">
        <w:t>:</w:t>
      </w:r>
      <w:r w:rsidR="00C014E8">
        <w:fldChar w:fldCharType="begin"/>
      </w:r>
      <w:r w:rsidR="00C014E8">
        <w:instrText xml:space="preserve"> TC "</w:instrText>
      </w:r>
      <w:r w:rsidR="00C014E8">
        <w:fldChar w:fldCharType="begin"/>
      </w:r>
      <w:r w:rsidR="00C014E8">
        <w:instrText xml:space="preserve"> SEQ issue \c </w:instrText>
      </w:r>
      <w:r w:rsidR="00C014E8">
        <w:fldChar w:fldCharType="separate"/>
      </w:r>
      <w:r w:rsidR="00F159A9">
        <w:rPr>
          <w:noProof/>
        </w:rPr>
        <w:instrText>2</w:instrText>
      </w:r>
      <w:r w:rsidR="00C014E8">
        <w:fldChar w:fldCharType="end"/>
      </w:r>
      <w:r w:rsidR="00C014E8">
        <w:tab/>
        <w:instrText xml:space="preserve">" \l 1 </w:instrText>
      </w:r>
      <w:r w:rsidR="00C014E8">
        <w:fldChar w:fldCharType="end"/>
      </w:r>
      <w:r w:rsidR="00C014E8">
        <w:t> </w:t>
      </w:r>
    </w:p>
    <w:p w:rsidR="00C014E8" w:rsidRPr="004F57ED" w:rsidRDefault="00431FC1">
      <w:pPr>
        <w:pStyle w:val="BodyText"/>
      </w:pPr>
      <w:r>
        <w:t> If</w:t>
      </w:r>
      <w:r w:rsidRPr="00431FC1">
        <w:t xml:space="preserve"> approved by the Commission, what is the appropriate effective date for </w:t>
      </w:r>
      <w:r w:rsidR="00477D30">
        <w:t>DEF</w:t>
      </w:r>
      <w:r w:rsidRPr="00431FC1">
        <w:t xml:space="preserve">’s </w:t>
      </w:r>
      <w:r w:rsidRPr="004F57ED">
        <w:t>revised fuel cost recovery factors?</w:t>
      </w:r>
    </w:p>
    <w:p w:rsidR="00C014E8" w:rsidRPr="004F57ED" w:rsidRDefault="00C014E8">
      <w:pPr>
        <w:pStyle w:val="IssueSubsectionHeading"/>
        <w:rPr>
          <w:vanish/>
          <w:specVanish/>
        </w:rPr>
      </w:pPr>
      <w:r w:rsidRPr="004F57ED">
        <w:t>Recommendation: </w:t>
      </w:r>
    </w:p>
    <w:p w:rsidR="00C014E8" w:rsidRDefault="00C014E8">
      <w:pPr>
        <w:pStyle w:val="BodyText"/>
      </w:pPr>
      <w:r w:rsidRPr="004F57ED">
        <w:t> </w:t>
      </w:r>
      <w:r w:rsidR="00373D7F" w:rsidRPr="004F57ED">
        <w:t>Staff recommends that the fuel cost recovery factors</w:t>
      </w:r>
      <w:r w:rsidR="00561EDC">
        <w:t xml:space="preserve"> as shown on Appendix A </w:t>
      </w:r>
      <w:r w:rsidR="00373D7F" w:rsidRPr="004F57ED">
        <w:t>become effective with the first billing cycle of September 2021.</w:t>
      </w:r>
      <w:r w:rsidR="0052073B">
        <w:t xml:space="preserve"> (</w:t>
      </w:r>
      <w:r w:rsidR="00AA3BEB" w:rsidRPr="004F57ED">
        <w:t>Draper</w:t>
      </w:r>
      <w:r w:rsidR="0052073B">
        <w:t>, Brownless, DuVal</w:t>
      </w:r>
      <w:r w:rsidR="00A317A8" w:rsidRPr="004F57ED">
        <w:t>)</w:t>
      </w:r>
    </w:p>
    <w:p w:rsidR="00C014E8" w:rsidRPr="004C3641" w:rsidRDefault="00C014E8">
      <w:pPr>
        <w:pStyle w:val="IssueSubsectionHeading"/>
        <w:rPr>
          <w:vanish/>
          <w:specVanish/>
        </w:rPr>
      </w:pPr>
      <w:r w:rsidRPr="004C3641">
        <w:t>Staff Analysis: </w:t>
      </w:r>
    </w:p>
    <w:p w:rsidR="003445CA" w:rsidRDefault="00C014E8" w:rsidP="003445CA">
      <w:pPr>
        <w:pStyle w:val="BodyText"/>
        <w:spacing w:after="0"/>
      </w:pPr>
      <w:r>
        <w:t> </w:t>
      </w:r>
      <w:r w:rsidR="00477D30">
        <w:t>DEF</w:t>
      </w:r>
      <w:r w:rsidR="002E337A" w:rsidRPr="002E337A">
        <w:t xml:space="preserve"> </w:t>
      </w:r>
      <w:r w:rsidR="003445CA" w:rsidRPr="002E337A">
        <w:t xml:space="preserve">has </w:t>
      </w:r>
      <w:r w:rsidR="00D1094E">
        <w:t>requested that the revised</w:t>
      </w:r>
      <w:r w:rsidR="003445CA" w:rsidRPr="002E337A">
        <w:t xml:space="preserve"> fuel cost recovery factors become e</w:t>
      </w:r>
      <w:r w:rsidR="003445CA">
        <w:t>ffective with the first billing cycle of</w:t>
      </w:r>
      <w:r w:rsidR="003445CA" w:rsidRPr="002E337A">
        <w:t xml:space="preserve"> </w:t>
      </w:r>
      <w:r w:rsidR="003445CA">
        <w:t>October</w:t>
      </w:r>
      <w:r w:rsidR="003445CA" w:rsidRPr="002E337A">
        <w:t xml:space="preserve"> 2021</w:t>
      </w:r>
      <w:r w:rsidR="003445CA">
        <w:t>.</w:t>
      </w:r>
      <w:r w:rsidR="003445CA" w:rsidRPr="00431FC1">
        <w:t xml:space="preserve"> </w:t>
      </w:r>
      <w:r w:rsidR="003445CA">
        <w:t xml:space="preserve">However, </w:t>
      </w:r>
      <w:r w:rsidR="003445CA" w:rsidRPr="002D447D">
        <w:t xml:space="preserve">DEF </w:t>
      </w:r>
      <w:r w:rsidR="003445CA">
        <w:t>has also stated</w:t>
      </w:r>
      <w:r w:rsidR="003445CA" w:rsidRPr="002D447D">
        <w:t xml:space="preserve"> that if the Commission deems it ap</w:t>
      </w:r>
      <w:r w:rsidR="00D1094E">
        <w:t>propriate, revised fuel cost recovery factors</w:t>
      </w:r>
      <w:r w:rsidR="003445CA" w:rsidRPr="002D447D">
        <w:t xml:space="preserve"> c</w:t>
      </w:r>
      <w:r w:rsidR="00D1094E">
        <w:t>ould instead become effective with</w:t>
      </w:r>
      <w:r w:rsidR="003445CA" w:rsidRPr="002D447D">
        <w:t xml:space="preserve"> the first billing cycle of September 2021</w:t>
      </w:r>
      <w:r w:rsidR="003445CA">
        <w:t>,</w:t>
      </w:r>
      <w:r w:rsidR="003445CA" w:rsidRPr="002D447D">
        <w:t xml:space="preserve"> thereby serving to reduce the </w:t>
      </w:r>
      <w:r w:rsidR="003445CA">
        <w:t xml:space="preserve">projected </w:t>
      </w:r>
      <w:r w:rsidR="003445CA" w:rsidRPr="002D447D">
        <w:t>under-re</w:t>
      </w:r>
      <w:r w:rsidR="003445CA">
        <w:t>covery amount carried into 2022.</w:t>
      </w:r>
    </w:p>
    <w:p w:rsidR="003445CA" w:rsidRDefault="003445CA" w:rsidP="003445CA">
      <w:pPr>
        <w:pStyle w:val="BodyText"/>
        <w:spacing w:after="0"/>
      </w:pPr>
    </w:p>
    <w:p w:rsidR="003445CA" w:rsidRDefault="003445CA" w:rsidP="003445CA">
      <w:pPr>
        <w:pStyle w:val="BodyText"/>
        <w:spacing w:after="0"/>
      </w:pPr>
      <w:r>
        <w:t>O</w:t>
      </w:r>
      <w:r w:rsidRPr="00431FC1">
        <w:t xml:space="preserve">ver the last 20 years in the Fuel Clause docket, the Commission has </w:t>
      </w:r>
      <w:r>
        <w:t>considered the effective date of rates and charges of revised fuel cost recovery factors on a case-by-case basis.</w:t>
      </w:r>
      <w:r w:rsidRPr="00431FC1">
        <w:t xml:space="preserve"> </w:t>
      </w:r>
      <w:r>
        <w:t>The</w:t>
      </w:r>
      <w:r w:rsidRPr="00431FC1">
        <w:t xml:space="preserve"> C</w:t>
      </w:r>
      <w:r w:rsidR="00D1094E">
        <w:t xml:space="preserve">ommission has </w:t>
      </w:r>
      <w:r w:rsidRPr="00431FC1">
        <w:t xml:space="preserve">approved fuel cost recovery factor rate decreases effective </w:t>
      </w:r>
      <w:r>
        <w:t>sooner than the next full billing cycle after</w:t>
      </w:r>
      <w:r w:rsidRPr="00431FC1">
        <w:t xml:space="preserve"> the date of the Commis</w:t>
      </w:r>
      <w:r w:rsidR="00D1094E">
        <w:t>sion’s vote, with the range between the vote and effective date</w:t>
      </w:r>
      <w:r w:rsidRPr="00431FC1">
        <w:t xml:space="preserve"> </w:t>
      </w:r>
      <w:r w:rsidR="00D1094E">
        <w:t xml:space="preserve">being </w:t>
      </w:r>
      <w:r w:rsidRPr="00431FC1">
        <w:t xml:space="preserve">from </w:t>
      </w:r>
      <w:r>
        <w:t>25</w:t>
      </w:r>
      <w:r w:rsidRPr="00431FC1">
        <w:t xml:space="preserve"> to 2 days</w:t>
      </w:r>
      <w:r>
        <w:t>.</w:t>
      </w:r>
      <w:r w:rsidRPr="00431FC1">
        <w:t xml:space="preserve"> The rationale for that action being that it was in the customers’ best interests to implement the lower rate as soon as possible.</w:t>
      </w:r>
      <w:r w:rsidRPr="00431FC1">
        <w:rPr>
          <w:vertAlign w:val="superscript"/>
        </w:rPr>
        <w:footnoteReference w:id="16"/>
      </w:r>
      <w:r w:rsidRPr="00431FC1">
        <w:t xml:space="preserve"> With regard to fuel cost recovery factor rate increases</w:t>
      </w:r>
      <w:r w:rsidR="009F661F">
        <w:t>,</w:t>
      </w:r>
      <w:r w:rsidRPr="00431FC1">
        <w:t xml:space="preserve"> the Commission has a</w:t>
      </w:r>
      <w:r w:rsidR="00D1094E">
        <w:t>pproved</w:t>
      </w:r>
      <w:r w:rsidRPr="00431FC1">
        <w:t xml:space="preserve"> </w:t>
      </w:r>
      <w:r>
        <w:t xml:space="preserve">an effective date </w:t>
      </w:r>
      <w:r w:rsidR="00D1094E">
        <w:t>of the revised factors ranging</w:t>
      </w:r>
      <w:r>
        <w:t xml:space="preserve"> from 14</w:t>
      </w:r>
      <w:r w:rsidRPr="00431FC1">
        <w:t xml:space="preserve"> to </w:t>
      </w:r>
      <w:r>
        <w:t>29</w:t>
      </w:r>
      <w:r w:rsidRPr="00431FC1">
        <w:t xml:space="preserve"> days</w:t>
      </w:r>
      <w:r w:rsidR="00D1094E">
        <w:t xml:space="preserve"> after the vote</w:t>
      </w:r>
      <w:r w:rsidRPr="00431FC1">
        <w:t>.</w:t>
      </w:r>
      <w:r w:rsidRPr="00431FC1">
        <w:rPr>
          <w:vertAlign w:val="superscript"/>
        </w:rPr>
        <w:footnoteReference w:id="17"/>
      </w:r>
      <w:r w:rsidRPr="00431FC1">
        <w:t xml:space="preserve"> In two of these cases, the Commission noted that the uti</w:t>
      </w:r>
      <w:r>
        <w:t xml:space="preserve">lity had given its customers 30 </w:t>
      </w:r>
      <w:r w:rsidRPr="00431FC1">
        <w:t>day</w:t>
      </w:r>
      <w:r>
        <w:t>s’ written</w:t>
      </w:r>
      <w:r w:rsidRPr="00431FC1">
        <w:t xml:space="preserve"> notice before the date of the vote that a fuel cost recovery factor increase had been requested and provided the proposed effective date of the higher </w:t>
      </w:r>
      <w:r w:rsidR="00D1094E">
        <w:t>fuel factors</w:t>
      </w:r>
      <w:r w:rsidRPr="00431FC1">
        <w:t>.</w:t>
      </w:r>
      <w:r w:rsidRPr="00431FC1">
        <w:rPr>
          <w:vertAlign w:val="superscript"/>
        </w:rPr>
        <w:footnoteReference w:id="18"/>
      </w:r>
    </w:p>
    <w:p w:rsidR="003445CA" w:rsidRPr="00431FC1" w:rsidRDefault="003445CA" w:rsidP="003445CA">
      <w:pPr>
        <w:pStyle w:val="BodyText"/>
        <w:spacing w:after="0"/>
      </w:pPr>
    </w:p>
    <w:p w:rsidR="003445CA" w:rsidRPr="00C22D2C" w:rsidRDefault="0078640F" w:rsidP="003445CA">
      <w:pPr>
        <w:pStyle w:val="BodyText"/>
        <w:spacing w:after="0"/>
      </w:pPr>
      <w:r>
        <w:t xml:space="preserve">In its </w:t>
      </w:r>
      <w:r w:rsidR="00835336">
        <w:t>petition</w:t>
      </w:r>
      <w:r w:rsidR="003445CA" w:rsidRPr="004F57ED">
        <w:t>, DEF proposes to</w:t>
      </w:r>
      <w:r w:rsidR="003445CA">
        <w:t xml:space="preserve"> apply and</w:t>
      </w:r>
      <w:r w:rsidR="003445CA" w:rsidRPr="004F57ED">
        <w:t xml:space="preserve"> collect a portion of the current under-recovery of fuel cost over three months beginning with the first billing cycle of October 2021, and ending with the last bill</w:t>
      </w:r>
      <w:r w:rsidR="003445CA">
        <w:t>ing cycle of December 2021. The</w:t>
      </w:r>
      <w:r w:rsidR="003445CA" w:rsidRPr="004F57ED">
        <w:t xml:space="preserve"> Company states that it is only seeking to recover a portion of the </w:t>
      </w:r>
      <w:r w:rsidR="003445CA">
        <w:t xml:space="preserve">total period-ending </w:t>
      </w:r>
      <w:r w:rsidR="003445CA" w:rsidRPr="004F57ED">
        <w:t>2021 under-recovery given the limited timeframe available and the associated impact that f</w:t>
      </w:r>
      <w:r w:rsidR="00D1094E">
        <w:t>ull-recovery would have on fuel factors</w:t>
      </w:r>
      <w:r w:rsidR="003445CA" w:rsidRPr="004F57ED">
        <w:t xml:space="preserve">. </w:t>
      </w:r>
      <w:r w:rsidR="003445CA">
        <w:t>The remaining 2021 under-recovery will become part of DEF’s 2022 fuel cost recov</w:t>
      </w:r>
      <w:r>
        <w:t>ery factor and be recovered during</w:t>
      </w:r>
      <w:r w:rsidR="003445CA">
        <w:t xml:space="preserve"> 2022. </w:t>
      </w:r>
      <w:r w:rsidR="003445CA" w:rsidRPr="004F57ED">
        <w:t xml:space="preserve">However, if the Commission deems it appropriate, DEF believes the </w:t>
      </w:r>
      <w:r w:rsidR="00D1094E">
        <w:t>revised fuel factors</w:t>
      </w:r>
      <w:r w:rsidR="003445CA" w:rsidRPr="004F57ED">
        <w:t>, as shown on Appendix A, could become effective with the September billing cycle, rather than the as-proposed October billing cycle. This would allow the Company to begin collecting a portion of what will become the actual 2021 under-recovery, thus serving to mitigate the 2022 rate impact. DEF proposes</w:t>
      </w:r>
      <w:r w:rsidR="003445CA">
        <w:t xml:space="preserve"> to</w:t>
      </w:r>
      <w:r w:rsidR="003445CA" w:rsidRPr="004F57ED">
        <w:t xml:space="preserve"> address the remaining 2021 estimated under-</w:t>
      </w:r>
      <w:r w:rsidR="003445CA" w:rsidRPr="00C22D2C">
        <w:t>recovery in its 2022 projection testimony due to be filed on or before September 3, 2021.</w:t>
      </w:r>
    </w:p>
    <w:p w:rsidR="003445CA" w:rsidRPr="00C22D2C" w:rsidRDefault="003445CA" w:rsidP="003445CA">
      <w:pPr>
        <w:pStyle w:val="BodyText"/>
        <w:spacing w:after="0"/>
      </w:pPr>
    </w:p>
    <w:p w:rsidR="003445CA" w:rsidRDefault="003445CA" w:rsidP="003445CA">
      <w:pPr>
        <w:pStyle w:val="BodyText"/>
        <w:spacing w:after="0"/>
      </w:pPr>
      <w:r w:rsidRPr="00C22D2C">
        <w:t xml:space="preserve">In the instant case, there </w:t>
      </w:r>
      <w:r w:rsidR="00D1094E">
        <w:t>are</w:t>
      </w:r>
      <w:r w:rsidRPr="00C22D2C">
        <w:t xml:space="preserve"> 24 days between the Commission’s vote on August 3</w:t>
      </w:r>
      <w:r w:rsidRPr="00C22D2C">
        <w:rPr>
          <w:vertAlign w:val="superscript"/>
        </w:rPr>
        <w:t>rd</w:t>
      </w:r>
      <w:r w:rsidRPr="00C22D2C">
        <w:t xml:space="preserve"> and the beginning of DEF’s September billing cycle (August 27).</w:t>
      </w:r>
      <w:r w:rsidRPr="00C22D2C">
        <w:rPr>
          <w:rStyle w:val="FootnoteReference"/>
        </w:rPr>
        <w:footnoteReference w:id="19"/>
      </w:r>
      <w:r w:rsidRPr="00C22D2C">
        <w:t xml:space="preserve"> Staff believes beginning the recovery with the September, rather than the October, billing cycle will help spread the under-recovery over a longer period thereby decreasing the amount to be collected in 2022 by approximately $</w:t>
      </w:r>
      <w:r>
        <w:t>16.4</w:t>
      </w:r>
      <w:r w:rsidRPr="00C22D2C">
        <w:t xml:space="preserve"> million. This will help ameliorate the rate impact for customers in 2022.</w:t>
      </w:r>
      <w:r>
        <w:t xml:space="preserve">     </w:t>
      </w:r>
    </w:p>
    <w:p w:rsidR="003445CA" w:rsidRDefault="003445CA" w:rsidP="003445CA">
      <w:pPr>
        <w:pStyle w:val="BodyText"/>
        <w:spacing w:after="0"/>
      </w:pPr>
    </w:p>
    <w:p w:rsidR="003445CA" w:rsidRPr="004F57ED" w:rsidRDefault="003445CA" w:rsidP="003445CA">
      <w:pPr>
        <w:pStyle w:val="BodyText"/>
        <w:spacing w:after="0"/>
      </w:pPr>
      <w:r w:rsidRPr="004F57ED">
        <w:t>DEF has stated all customers are being notified of the proposed rate change through a bill insert in their August 2021 bills. The rate-change notification is also being posted on DEF’s website. In addition, large-account customers will receive notification of the proposed increase from their DEF account representative.</w:t>
      </w:r>
      <w:r w:rsidRPr="004F57ED">
        <w:rPr>
          <w:rStyle w:val="FootnoteReference"/>
        </w:rPr>
        <w:footnoteReference w:id="20"/>
      </w:r>
    </w:p>
    <w:p w:rsidR="003445CA" w:rsidRPr="004F57ED" w:rsidRDefault="003445CA" w:rsidP="003445CA">
      <w:pPr>
        <w:pStyle w:val="BodyText"/>
        <w:spacing w:after="0"/>
      </w:pPr>
    </w:p>
    <w:p w:rsidR="003445CA" w:rsidRPr="004F57ED" w:rsidRDefault="0078640F" w:rsidP="003445CA">
      <w:pPr>
        <w:pStyle w:val="BodyText"/>
        <w:spacing w:after="0"/>
      </w:pPr>
      <w:r>
        <w:t>All aspects considered</w:t>
      </w:r>
      <w:r w:rsidR="003445CA" w:rsidRPr="004F57ED">
        <w:t xml:space="preserve">, staff believes working to effectively balance the proposed 2021 rate increase and the expected 2022 rate increase by smoothing the amplitude of the bill impact over the entire recovery period warrants </w:t>
      </w:r>
      <w:r w:rsidR="003445CA">
        <w:t>allowing DEF’s revised fuel cost recovery factors to become effective with the first billing cycle of September 2021</w:t>
      </w:r>
      <w:r w:rsidR="003445CA" w:rsidRPr="004F57ED">
        <w:t xml:space="preserve">.     </w:t>
      </w:r>
    </w:p>
    <w:p w:rsidR="003445CA" w:rsidRPr="004F57ED" w:rsidRDefault="003445CA" w:rsidP="003445CA">
      <w:pPr>
        <w:pStyle w:val="BodyText"/>
        <w:spacing w:after="0"/>
        <w:rPr>
          <w:rFonts w:ascii="Arial" w:hAnsi="Arial" w:cs="Arial"/>
          <w:b/>
        </w:rPr>
      </w:pPr>
    </w:p>
    <w:p w:rsidR="003445CA" w:rsidRPr="004F57ED" w:rsidRDefault="003445CA" w:rsidP="003445CA">
      <w:pPr>
        <w:pStyle w:val="BodyText"/>
        <w:spacing w:after="0"/>
        <w:rPr>
          <w:rFonts w:ascii="Arial" w:hAnsi="Arial" w:cs="Arial"/>
          <w:b/>
        </w:rPr>
      </w:pPr>
      <w:r w:rsidRPr="004F57ED">
        <w:rPr>
          <w:rFonts w:ascii="Arial" w:hAnsi="Arial" w:cs="Arial"/>
          <w:b/>
        </w:rPr>
        <w:t>Conclusion</w:t>
      </w:r>
    </w:p>
    <w:p w:rsidR="00351F5F" w:rsidRDefault="003445CA" w:rsidP="003445CA">
      <w:pPr>
        <w:pStyle w:val="BodyText"/>
        <w:spacing w:after="0"/>
      </w:pPr>
      <w:r w:rsidRPr="004F57ED">
        <w:t>Based on the above, staff recommends that the fuel cost recovery factors as shown on Appendix A become effective with the first billing cycle of September 2021.</w:t>
      </w:r>
    </w:p>
    <w:p w:rsidR="001239A6" w:rsidRDefault="001239A6" w:rsidP="00923B97">
      <w:pPr>
        <w:pStyle w:val="IssueHeading"/>
        <w:rPr>
          <w:vanish/>
          <w:specVanish/>
        </w:rPr>
      </w:pPr>
      <w:r w:rsidRPr="004C3641">
        <w:br w:type="page"/>
        <w:t xml:space="preserve">Issue </w:t>
      </w:r>
      <w:r w:rsidR="00074F35">
        <w:fldChar w:fldCharType="begin"/>
      </w:r>
      <w:r w:rsidR="00074F35">
        <w:instrText xml:space="preserve"> SEQ Issue \* MERGEFORMAT </w:instrText>
      </w:r>
      <w:r w:rsidR="00074F35">
        <w:fldChar w:fldCharType="separate"/>
      </w:r>
      <w:r w:rsidR="00F159A9">
        <w:rPr>
          <w:noProof/>
        </w:rPr>
        <w:t>3</w:t>
      </w:r>
      <w:r w:rsidR="00074F3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159A9">
        <w:rPr>
          <w:noProof/>
        </w:rPr>
        <w:instrText>3</w:instrText>
      </w:r>
      <w:r>
        <w:fldChar w:fldCharType="end"/>
      </w:r>
      <w:r>
        <w:tab/>
        <w:instrText xml:space="preserve">" \l 1 </w:instrText>
      </w:r>
      <w:r>
        <w:fldChar w:fldCharType="end"/>
      </w:r>
      <w:r>
        <w:t> </w:t>
      </w:r>
    </w:p>
    <w:p w:rsidR="001239A6" w:rsidRDefault="001239A6" w:rsidP="00923B97">
      <w:pPr>
        <w:pStyle w:val="BodyText"/>
      </w:pPr>
      <w:r>
        <w:t> Should this docket be closed?</w:t>
      </w:r>
    </w:p>
    <w:p w:rsidR="001239A6" w:rsidRPr="004C3641" w:rsidRDefault="001239A6">
      <w:pPr>
        <w:pStyle w:val="IssueSubsectionHeading"/>
        <w:rPr>
          <w:vanish/>
          <w:specVanish/>
        </w:rPr>
      </w:pPr>
      <w:r w:rsidRPr="004C3641">
        <w:t>Recommendation: </w:t>
      </w:r>
    </w:p>
    <w:p w:rsidR="001239A6" w:rsidRDefault="001239A6">
      <w:pPr>
        <w:pStyle w:val="BodyText"/>
      </w:pPr>
      <w:r>
        <w:t> </w:t>
      </w:r>
      <w:r w:rsidRPr="001239A6">
        <w:t>No. The 202</w:t>
      </w:r>
      <w:r w:rsidR="003F2CEA">
        <w:t>1</w:t>
      </w:r>
      <w:r w:rsidRPr="001239A6">
        <w:t>0001-EI docket is an on-going proceeding and should remain open.</w:t>
      </w:r>
      <w:r>
        <w:t xml:space="preserve"> (Brownless)</w:t>
      </w:r>
    </w:p>
    <w:p w:rsidR="001239A6" w:rsidRPr="004C3641" w:rsidRDefault="001239A6">
      <w:pPr>
        <w:pStyle w:val="IssueSubsectionHeading"/>
        <w:rPr>
          <w:vanish/>
          <w:specVanish/>
        </w:rPr>
      </w:pPr>
      <w:r w:rsidRPr="004C3641">
        <w:t>Staff Analysis: </w:t>
      </w:r>
    </w:p>
    <w:p w:rsidR="00923B97" w:rsidRDefault="001239A6" w:rsidP="00923B97">
      <w:pPr>
        <w:pStyle w:val="BodyText"/>
      </w:pPr>
      <w:r>
        <w:t> </w:t>
      </w:r>
      <w:r w:rsidR="00BB1F4A" w:rsidRPr="00BB1F4A">
        <w:t>The fuel docket is on-going and should remain open.</w:t>
      </w:r>
    </w:p>
    <w:p w:rsidR="00F3470E" w:rsidRDefault="00F3470E" w:rsidP="00923B97">
      <w:pPr>
        <w:pStyle w:val="BodyText"/>
      </w:pPr>
    </w:p>
    <w:p w:rsidR="00F3470E" w:rsidRDefault="00F3470E" w:rsidP="00923B97">
      <w:pPr>
        <w:pStyle w:val="BodyText"/>
      </w:pPr>
    </w:p>
    <w:p w:rsidR="00F3470E" w:rsidRDefault="00F3470E" w:rsidP="00923B97">
      <w:pPr>
        <w:pStyle w:val="BodyText"/>
        <w:sectPr w:rsidR="00F3470E"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97722" w:rsidRDefault="00505E8B" w:rsidP="00BD75E8">
      <w:pPr>
        <w:pStyle w:val="BodyText"/>
      </w:pPr>
      <w:r w:rsidRPr="00C964B1">
        <w:rPr>
          <w:noProof/>
        </w:rPr>
        <w:drawing>
          <wp:inline distT="0" distB="0" distL="0" distR="0" wp14:anchorId="732769D5" wp14:editId="4A141261">
            <wp:extent cx="5943196" cy="79857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986" cy="7988165"/>
                    </a:xfrm>
                    <a:prstGeom prst="rect">
                      <a:avLst/>
                    </a:prstGeom>
                    <a:noFill/>
                    <a:ln>
                      <a:noFill/>
                    </a:ln>
                  </pic:spPr>
                </pic:pic>
              </a:graphicData>
            </a:graphic>
          </wp:inline>
        </w:drawing>
      </w:r>
    </w:p>
    <w:sectPr w:rsidR="00397722" w:rsidSect="00F3470E">
      <w:headerReference w:type="even" r:id="rId16"/>
      <w:headerReference w:type="default" r:id="rId17"/>
      <w:headerReference w:type="firs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0E" w:rsidRDefault="00C7260E">
      <w:r>
        <w:separator/>
      </w:r>
    </w:p>
  </w:endnote>
  <w:endnote w:type="continuationSeparator" w:id="0">
    <w:p w:rsidR="00C7260E" w:rsidRDefault="00C7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75DCC">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0E" w:rsidRDefault="00C7260E">
      <w:r>
        <w:separator/>
      </w:r>
    </w:p>
  </w:footnote>
  <w:footnote w:type="continuationSeparator" w:id="0">
    <w:p w:rsidR="00C7260E" w:rsidRDefault="00C7260E">
      <w:r>
        <w:continuationSeparator/>
      </w:r>
    </w:p>
  </w:footnote>
  <w:footnote w:id="1">
    <w:p w:rsidR="009605B8" w:rsidRDefault="009605B8" w:rsidP="002F32A9">
      <w:pPr>
        <w:pStyle w:val="FootnoteText"/>
      </w:pPr>
      <w:r>
        <w:rPr>
          <w:rStyle w:val="FootnoteReference"/>
        </w:rPr>
        <w:footnoteRef/>
      </w:r>
      <w:r w:rsidRPr="001E74FA">
        <w:t>Order No. PSC-2021-0024-FOF-EI,</w:t>
      </w:r>
      <w:r w:rsidRPr="00F00544">
        <w:t xml:space="preserve"> </w:t>
      </w:r>
      <w:r>
        <w:t>issued January 6, 2021, in Docket No. 2021</w:t>
      </w:r>
      <w:r w:rsidRPr="00F00544">
        <w:t xml:space="preserve">0001-EI, </w:t>
      </w:r>
      <w:r w:rsidRPr="00F00544">
        <w:rPr>
          <w:i/>
        </w:rPr>
        <w:t>In re: Fuel and purchased power cost recovery clause with generating performance incentive factor</w:t>
      </w:r>
      <w:r w:rsidRPr="00F00544">
        <w:t>.</w:t>
      </w:r>
    </w:p>
  </w:footnote>
  <w:footnote w:id="2">
    <w:p w:rsidR="009605B8" w:rsidRDefault="009605B8" w:rsidP="002F32A9">
      <w:pPr>
        <w:pStyle w:val="FootnoteText"/>
      </w:pPr>
      <w:r>
        <w:rPr>
          <w:rStyle w:val="FootnoteReference"/>
        </w:rPr>
        <w:footnoteRef/>
      </w:r>
      <w:r>
        <w:t>Document No. 07679-2021.</w:t>
      </w:r>
    </w:p>
  </w:footnote>
  <w:footnote w:id="3">
    <w:p w:rsidR="009605B8" w:rsidRDefault="009605B8">
      <w:pPr>
        <w:pStyle w:val="FootnoteText"/>
      </w:pPr>
      <w:r>
        <w:rPr>
          <w:rStyle w:val="FootnoteReference"/>
        </w:rPr>
        <w:footnoteRef/>
      </w:r>
      <w:r w:rsidRPr="001E74FA">
        <w:t>Order No. PSC-2021-0024-FOF-EI</w:t>
      </w:r>
      <w:r>
        <w:t>.</w:t>
      </w:r>
    </w:p>
  </w:footnote>
  <w:footnote w:id="4">
    <w:p w:rsidR="009605B8" w:rsidRPr="00B85392" w:rsidRDefault="009605B8" w:rsidP="00002DB1">
      <w:pPr>
        <w:pStyle w:val="FootnoteText"/>
        <w:rPr>
          <w:highlight w:val="yellow"/>
        </w:rPr>
      </w:pPr>
      <w:r w:rsidRPr="00931E5D">
        <w:rPr>
          <w:rStyle w:val="FootnoteReference"/>
        </w:rPr>
        <w:footnoteRef/>
      </w:r>
      <w:r w:rsidRPr="00931E5D">
        <w:t>Document No. 03048-2021.</w:t>
      </w:r>
    </w:p>
  </w:footnote>
  <w:footnote w:id="5">
    <w:p w:rsidR="009605B8" w:rsidRDefault="009605B8" w:rsidP="000105CF">
      <w:pPr>
        <w:pStyle w:val="FootnoteText"/>
      </w:pPr>
      <w:r>
        <w:rPr>
          <w:rStyle w:val="FootnoteReference"/>
        </w:rPr>
        <w:footnoteRef/>
      </w:r>
      <w:r>
        <w:t>Document Nos. 04044-2020 and 05805-2020.</w:t>
      </w:r>
    </w:p>
  </w:footnote>
  <w:footnote w:id="6">
    <w:p w:rsidR="009605B8" w:rsidRDefault="009605B8">
      <w:pPr>
        <w:pStyle w:val="FootnoteText"/>
      </w:pPr>
      <w:r>
        <w:rPr>
          <w:rStyle w:val="FootnoteReference"/>
        </w:rPr>
        <w:footnoteRef/>
      </w:r>
      <w:r>
        <w:t xml:space="preserve">Document No. 03168-2021. </w:t>
      </w:r>
    </w:p>
  </w:footnote>
  <w:footnote w:id="7">
    <w:p w:rsidR="009605B8" w:rsidRDefault="009605B8">
      <w:pPr>
        <w:pStyle w:val="FootnoteText"/>
      </w:pPr>
      <w:r>
        <w:rPr>
          <w:rStyle w:val="FootnoteReference"/>
        </w:rPr>
        <w:footnoteRef/>
      </w:r>
      <w:r>
        <w:t>Order No. PSC-2021-0024</w:t>
      </w:r>
      <w:r w:rsidRPr="00F00544">
        <w:t>-FOF-E</w:t>
      </w:r>
      <w:r>
        <w:t>I.</w:t>
      </w:r>
    </w:p>
  </w:footnote>
  <w:footnote w:id="8">
    <w:p w:rsidR="009605B8" w:rsidRPr="00F00544" w:rsidRDefault="009605B8" w:rsidP="000105CF">
      <w:pPr>
        <w:pStyle w:val="FootnoteText"/>
      </w:pPr>
      <w:r w:rsidRPr="00F00544">
        <w:rPr>
          <w:rStyle w:val="FootnoteReference"/>
        </w:rPr>
        <w:footnoteRef/>
      </w:r>
      <w:r>
        <w:t xml:space="preserve">Document Nos. 05916-2020 and 09682-2020. </w:t>
      </w:r>
    </w:p>
  </w:footnote>
  <w:footnote w:id="9">
    <w:p w:rsidR="009605B8" w:rsidRDefault="009605B8">
      <w:pPr>
        <w:pStyle w:val="FootnoteText"/>
      </w:pPr>
      <w:r>
        <w:rPr>
          <w:rStyle w:val="FootnoteReference"/>
        </w:rPr>
        <w:footnoteRef/>
      </w:r>
      <w:r>
        <w:t xml:space="preserve">Updated 2021 pricing information for the month of June is </w:t>
      </w:r>
      <w:r w:rsidRPr="000A72B7">
        <w:t xml:space="preserve">based on forward market data as of </w:t>
      </w:r>
      <w:r>
        <w:t>April 12, 2021, and June 14, 2021, for the months July through December.</w:t>
      </w:r>
    </w:p>
  </w:footnote>
  <w:footnote w:id="10">
    <w:p w:rsidR="009605B8" w:rsidRDefault="009605B8" w:rsidP="00465A8B">
      <w:pPr>
        <w:pStyle w:val="FootnoteText"/>
      </w:pPr>
      <w:r>
        <w:rPr>
          <w:rStyle w:val="FootnoteReference"/>
        </w:rPr>
        <w:footnoteRef/>
      </w:r>
      <w:r>
        <w:t>Inclusive of Regulatory Assessment Fee.</w:t>
      </w:r>
    </w:p>
  </w:footnote>
  <w:footnote w:id="11">
    <w:p w:rsidR="009605B8" w:rsidRDefault="009605B8" w:rsidP="00465A8B">
      <w:pPr>
        <w:pStyle w:val="FootnoteText"/>
      </w:pPr>
      <w:r>
        <w:rPr>
          <w:rStyle w:val="FootnoteReference"/>
        </w:rPr>
        <w:footnoteRef/>
      </w:r>
      <w:r>
        <w:t>Net of Regulatory Assessment Fee.</w:t>
      </w:r>
    </w:p>
  </w:footnote>
  <w:footnote w:id="12">
    <w:p w:rsidR="009605B8" w:rsidRDefault="009605B8" w:rsidP="00465A8B">
      <w:pPr>
        <w:pStyle w:val="FootnoteText"/>
      </w:pPr>
      <w:r>
        <w:rPr>
          <w:rStyle w:val="FootnoteReference"/>
        </w:rPr>
        <w:footnoteRef/>
      </w:r>
      <w:r>
        <w:t xml:space="preserve">Represents </w:t>
      </w:r>
      <w:r w:rsidRPr="000F5660">
        <w:t>estimated true-up ending balance for the period January 2020 through December 2020 as approved by Order No. PSC-2021-0024-FOF-EI.</w:t>
      </w:r>
    </w:p>
  </w:footnote>
  <w:footnote w:id="13">
    <w:p w:rsidR="009605B8" w:rsidRDefault="009605B8" w:rsidP="00465A8B">
      <w:pPr>
        <w:pStyle w:val="FootnoteText"/>
      </w:pPr>
      <w:r>
        <w:rPr>
          <w:rStyle w:val="FootnoteReference"/>
        </w:rPr>
        <w:footnoteRef/>
      </w:r>
      <w:r>
        <w:t>Represents the tot</w:t>
      </w:r>
      <w:r w:rsidR="00744938">
        <w:t>al true-up for the period ended</w:t>
      </w:r>
      <w:r>
        <w:t xml:space="preserve"> December 2020.</w:t>
      </w:r>
    </w:p>
  </w:footnote>
  <w:footnote w:id="14">
    <w:p w:rsidR="009605B8" w:rsidRDefault="009605B8" w:rsidP="00465A8B">
      <w:pPr>
        <w:pStyle w:val="FootnoteText"/>
      </w:pPr>
      <w:r>
        <w:rPr>
          <w:rStyle w:val="FootnoteReference"/>
        </w:rPr>
        <w:footnoteRef/>
      </w:r>
      <w:r>
        <w:t>Order No. PSC-2021-0024</w:t>
      </w:r>
      <w:r w:rsidRPr="00F00544">
        <w:t>-FOF-E</w:t>
      </w:r>
      <w:r>
        <w:t>I.</w:t>
      </w:r>
    </w:p>
  </w:footnote>
  <w:footnote w:id="15">
    <w:p w:rsidR="009605B8" w:rsidRDefault="009605B8" w:rsidP="000105CF">
      <w:pPr>
        <w:pStyle w:val="FootnoteText"/>
      </w:pPr>
      <w:r w:rsidRPr="002E072B">
        <w:rPr>
          <w:rStyle w:val="FootnoteReference"/>
        </w:rPr>
        <w:footnoteRef/>
      </w:r>
      <w:r w:rsidRPr="002E072B">
        <w:t>Document No. 07942-2021, filed July 14, 2021, DEF’s Responses to Staff’s First Data Request, No. 6.</w:t>
      </w:r>
    </w:p>
  </w:footnote>
  <w:footnote w:id="16">
    <w:p w:rsidR="003445CA" w:rsidRDefault="003445CA" w:rsidP="003445CA">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17">
    <w:p w:rsidR="003445CA" w:rsidRDefault="003445CA" w:rsidP="003445CA">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18">
    <w:p w:rsidR="003445CA" w:rsidRDefault="003445CA" w:rsidP="003445CA">
      <w:pPr>
        <w:pStyle w:val="FootnoteText"/>
      </w:pPr>
      <w:r>
        <w:rPr>
          <w:rStyle w:val="FootnoteReference"/>
        </w:rPr>
        <w:footnoteRef/>
      </w:r>
      <w:r>
        <w:t xml:space="preserve">Order No. PSC-09-0213-PCO-EI; Order No. PSC-2019-0109-PCO-EI. </w:t>
      </w:r>
    </w:p>
  </w:footnote>
  <w:footnote w:id="19">
    <w:p w:rsidR="003445CA" w:rsidRDefault="003445CA" w:rsidP="003445CA">
      <w:pPr>
        <w:pStyle w:val="FootnoteText"/>
      </w:pPr>
      <w:r>
        <w:rPr>
          <w:rStyle w:val="FootnoteReference"/>
        </w:rPr>
        <w:footnoteRef/>
      </w:r>
      <w:r>
        <w:t xml:space="preserve">DEF’s September billing cycle begins on August 27, 2021. See </w:t>
      </w:r>
      <w:r w:rsidRPr="002E072B">
        <w:t xml:space="preserve">Document No. 07942-2021, filed July 14, 2021, DEF’s Responses to Staff’s First Data Request, No. </w:t>
      </w:r>
      <w:r>
        <w:t>2.</w:t>
      </w:r>
    </w:p>
  </w:footnote>
  <w:footnote w:id="20">
    <w:p w:rsidR="003445CA" w:rsidRDefault="003445CA" w:rsidP="003445CA">
      <w:pPr>
        <w:pStyle w:val="FootnoteText"/>
      </w:pPr>
      <w:r>
        <w:rPr>
          <w:rStyle w:val="FootnoteReference"/>
        </w:rPr>
        <w:footnoteRef/>
      </w:r>
      <w:r w:rsidRPr="002E072B">
        <w:t xml:space="preserve">Document No. 07942-2021, filed July 14, 2021, DEF’s Responses to Staff’s First Data Request, No. </w:t>
      </w:r>
      <w:r>
        <w:t>8</w:t>
      </w:r>
      <w:r w:rsidRPr="002E072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20210001-EI</w:t>
    </w:r>
    <w:bookmarkEnd w:id="14"/>
  </w:p>
  <w:p w:rsidR="009605B8" w:rsidRDefault="009605B8">
    <w:pPr>
      <w:pStyle w:val="Header"/>
    </w:pPr>
    <w:r>
      <w:t xml:space="preserve">Date: </w:t>
    </w:r>
    <w:r w:rsidR="00074F35">
      <w:fldChar w:fldCharType="begin"/>
    </w:r>
    <w:r w:rsidR="00074F35">
      <w:instrText xml:space="preserve"> REF FilingDate </w:instrText>
    </w:r>
    <w:r w:rsidR="00074F35">
      <w:fldChar w:fldCharType="separate"/>
    </w:r>
    <w:r w:rsidR="00744938">
      <w:t>July 27</w:t>
    </w:r>
    <w:r w:rsidR="00F159A9">
      <w:t>, 2021</w:t>
    </w:r>
    <w:r w:rsidR="00074F3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rsidP="00220732">
    <w:pPr>
      <w:pStyle w:val="Header"/>
      <w:tabs>
        <w:tab w:val="clear" w:pos="4320"/>
        <w:tab w:val="clear" w:pos="8640"/>
        <w:tab w:val="right" w:pos="9360"/>
      </w:tabs>
    </w:pPr>
    <w:r>
      <w:fldChar w:fldCharType="begin"/>
    </w:r>
    <w:r>
      <w:instrText xml:space="preserve"> REF DocketLabel</w:instrText>
    </w:r>
    <w:r>
      <w:fldChar w:fldCharType="separate"/>
    </w:r>
    <w:r w:rsidR="00F159A9">
      <w:t>Docket No.</w:t>
    </w:r>
    <w:r>
      <w:fldChar w:fldCharType="end"/>
    </w:r>
    <w:r>
      <w:t xml:space="preserve"> </w:t>
    </w:r>
    <w:r>
      <w:fldChar w:fldCharType="begin"/>
    </w:r>
    <w:r>
      <w:instrText xml:space="preserve"> REF DocketList</w:instrText>
    </w:r>
    <w:r>
      <w:fldChar w:fldCharType="separate"/>
    </w:r>
    <w:r w:rsidR="00F159A9">
      <w:t>20210001-EI</w:t>
    </w:r>
    <w:r>
      <w:fldChar w:fldCharType="end"/>
    </w:r>
    <w:r>
      <w:tab/>
      <w:t xml:space="preserve">Issue </w:t>
    </w:r>
    <w:r w:rsidR="00074F35">
      <w:fldChar w:fldCharType="begin"/>
    </w:r>
    <w:r w:rsidR="00074F35">
      <w:instrText xml:space="preserve"> Seq Issue \c \* Arabic </w:instrText>
    </w:r>
    <w:r w:rsidR="00074F35">
      <w:fldChar w:fldCharType="separate"/>
    </w:r>
    <w:r w:rsidR="00675DCC">
      <w:rPr>
        <w:noProof/>
      </w:rPr>
      <w:t>3</w:t>
    </w:r>
    <w:r w:rsidR="00074F35">
      <w:rPr>
        <w:noProof/>
      </w:rPr>
      <w:fldChar w:fldCharType="end"/>
    </w:r>
  </w:p>
  <w:p w:rsidR="009605B8" w:rsidRDefault="009605B8">
    <w:pPr>
      <w:pStyle w:val="Header"/>
    </w:pPr>
    <w:r>
      <w:t xml:space="preserve">Date: </w:t>
    </w:r>
    <w:r w:rsidR="00074F35">
      <w:fldChar w:fldCharType="begin"/>
    </w:r>
    <w:r w:rsidR="00074F35">
      <w:instrText xml:space="preserve"> REF FilingDate </w:instrText>
    </w:r>
    <w:r w:rsidR="00074F35">
      <w:fldChar w:fldCharType="separate"/>
    </w:r>
    <w:r w:rsidR="00744938">
      <w:t>July 27</w:t>
    </w:r>
    <w:r w:rsidR="00F159A9">
      <w:t>, 2021</w:t>
    </w:r>
    <w:r w:rsidR="00074F3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rsidP="00220732">
    <w:pPr>
      <w:pStyle w:val="Header"/>
      <w:tabs>
        <w:tab w:val="clear" w:pos="4320"/>
        <w:tab w:val="clear" w:pos="8640"/>
        <w:tab w:val="right" w:pos="9360"/>
      </w:tabs>
    </w:pPr>
    <w:r>
      <w:fldChar w:fldCharType="begin"/>
    </w:r>
    <w:r>
      <w:instrText xml:space="preserve"> REF DocketLabel</w:instrText>
    </w:r>
    <w:r>
      <w:fldChar w:fldCharType="separate"/>
    </w:r>
    <w:r w:rsidR="00F159A9">
      <w:t>Docket No.</w:t>
    </w:r>
    <w:r>
      <w:fldChar w:fldCharType="end"/>
    </w:r>
    <w:r>
      <w:t xml:space="preserve"> </w:t>
    </w:r>
    <w:r>
      <w:fldChar w:fldCharType="begin"/>
    </w:r>
    <w:r>
      <w:instrText xml:space="preserve"> REF DocketList</w:instrText>
    </w:r>
    <w:r>
      <w:fldChar w:fldCharType="separate"/>
    </w:r>
    <w:r w:rsidR="00F159A9">
      <w:t>20210001-EI</w:t>
    </w:r>
    <w:r>
      <w:fldChar w:fldCharType="end"/>
    </w:r>
    <w:r>
      <w:tab/>
      <w:t>Appendix A</w:t>
    </w:r>
  </w:p>
  <w:p w:rsidR="009605B8" w:rsidRDefault="009605B8">
    <w:pPr>
      <w:pStyle w:val="Header"/>
    </w:pPr>
    <w:r>
      <w:t xml:space="preserve">Date: </w:t>
    </w:r>
    <w:r w:rsidR="00074F35">
      <w:fldChar w:fldCharType="begin"/>
    </w:r>
    <w:r w:rsidR="00074F35">
      <w:instrText xml:space="preserve"> REF FilingDate </w:instrText>
    </w:r>
    <w:r w:rsidR="00074F35">
      <w:fldChar w:fldCharType="separate"/>
    </w:r>
    <w:r w:rsidR="00744938">
      <w:t>July 27</w:t>
    </w:r>
    <w:r w:rsidR="00F159A9">
      <w:t>, 2021</w:t>
    </w:r>
    <w:r w:rsidR="00074F3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B8" w:rsidRDefault="00960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F634E"/>
    <w:rsid w:val="00002DB1"/>
    <w:rsid w:val="000043D5"/>
    <w:rsid w:val="00004FB5"/>
    <w:rsid w:val="000050A1"/>
    <w:rsid w:val="00006170"/>
    <w:rsid w:val="0000648A"/>
    <w:rsid w:val="000105CF"/>
    <w:rsid w:val="00010E37"/>
    <w:rsid w:val="000169E3"/>
    <w:rsid w:val="00017025"/>
    <w:rsid w:val="000172DA"/>
    <w:rsid w:val="0002024D"/>
    <w:rsid w:val="000247C5"/>
    <w:rsid w:val="0002671A"/>
    <w:rsid w:val="000277C2"/>
    <w:rsid w:val="00031E48"/>
    <w:rsid w:val="00035B48"/>
    <w:rsid w:val="00036CE2"/>
    <w:rsid w:val="000437FE"/>
    <w:rsid w:val="000446E9"/>
    <w:rsid w:val="00046A69"/>
    <w:rsid w:val="000513BE"/>
    <w:rsid w:val="0005693E"/>
    <w:rsid w:val="000609E7"/>
    <w:rsid w:val="000609F2"/>
    <w:rsid w:val="00065A06"/>
    <w:rsid w:val="000666F3"/>
    <w:rsid w:val="00070DCB"/>
    <w:rsid w:val="00072CCA"/>
    <w:rsid w:val="00073120"/>
    <w:rsid w:val="000756BD"/>
    <w:rsid w:val="000764D0"/>
    <w:rsid w:val="000824F5"/>
    <w:rsid w:val="000828D3"/>
    <w:rsid w:val="0009045D"/>
    <w:rsid w:val="000A2B57"/>
    <w:rsid w:val="000A418B"/>
    <w:rsid w:val="000A72B7"/>
    <w:rsid w:val="000B2D0B"/>
    <w:rsid w:val="000C4431"/>
    <w:rsid w:val="000D1C06"/>
    <w:rsid w:val="000D4319"/>
    <w:rsid w:val="000D778B"/>
    <w:rsid w:val="000E2AA3"/>
    <w:rsid w:val="000F374A"/>
    <w:rsid w:val="000F5660"/>
    <w:rsid w:val="0010118A"/>
    <w:rsid w:val="001076AF"/>
    <w:rsid w:val="0011353E"/>
    <w:rsid w:val="00113650"/>
    <w:rsid w:val="00117C8C"/>
    <w:rsid w:val="001239A6"/>
    <w:rsid w:val="00124C38"/>
    <w:rsid w:val="00124E2E"/>
    <w:rsid w:val="00125ED4"/>
    <w:rsid w:val="001305E9"/>
    <w:rsid w:val="001307AF"/>
    <w:rsid w:val="001354F5"/>
    <w:rsid w:val="00135687"/>
    <w:rsid w:val="0015506E"/>
    <w:rsid w:val="00163031"/>
    <w:rsid w:val="00163E3C"/>
    <w:rsid w:val="0016635E"/>
    <w:rsid w:val="00171A90"/>
    <w:rsid w:val="00180254"/>
    <w:rsid w:val="00191E1F"/>
    <w:rsid w:val="00192943"/>
    <w:rsid w:val="00194367"/>
    <w:rsid w:val="00196133"/>
    <w:rsid w:val="00196BE9"/>
    <w:rsid w:val="00196F77"/>
    <w:rsid w:val="001A50CA"/>
    <w:rsid w:val="001A7406"/>
    <w:rsid w:val="001B46A6"/>
    <w:rsid w:val="001B4FEE"/>
    <w:rsid w:val="001B51C5"/>
    <w:rsid w:val="001B6F3F"/>
    <w:rsid w:val="001C52B5"/>
    <w:rsid w:val="001D0D3E"/>
    <w:rsid w:val="001D22CB"/>
    <w:rsid w:val="001D62B0"/>
    <w:rsid w:val="001E74FA"/>
    <w:rsid w:val="001E77E2"/>
    <w:rsid w:val="001F2245"/>
    <w:rsid w:val="001F2A23"/>
    <w:rsid w:val="001F2C63"/>
    <w:rsid w:val="001F4300"/>
    <w:rsid w:val="001F48C7"/>
    <w:rsid w:val="001F6DA1"/>
    <w:rsid w:val="002020F4"/>
    <w:rsid w:val="002044E6"/>
    <w:rsid w:val="00205C82"/>
    <w:rsid w:val="00205DC2"/>
    <w:rsid w:val="00206428"/>
    <w:rsid w:val="0020730A"/>
    <w:rsid w:val="00212B17"/>
    <w:rsid w:val="002163B6"/>
    <w:rsid w:val="00220732"/>
    <w:rsid w:val="00221D32"/>
    <w:rsid w:val="00225C3F"/>
    <w:rsid w:val="0022613B"/>
    <w:rsid w:val="00227A0A"/>
    <w:rsid w:val="00235602"/>
    <w:rsid w:val="00254F11"/>
    <w:rsid w:val="002639FD"/>
    <w:rsid w:val="00263D44"/>
    <w:rsid w:val="002702AD"/>
    <w:rsid w:val="00273ABB"/>
    <w:rsid w:val="0027540C"/>
    <w:rsid w:val="002775FD"/>
    <w:rsid w:val="00292D82"/>
    <w:rsid w:val="002963CB"/>
    <w:rsid w:val="002A24F5"/>
    <w:rsid w:val="002A5664"/>
    <w:rsid w:val="002A7D8B"/>
    <w:rsid w:val="002B275E"/>
    <w:rsid w:val="002B4A01"/>
    <w:rsid w:val="002B52B7"/>
    <w:rsid w:val="002B6D15"/>
    <w:rsid w:val="002C6283"/>
    <w:rsid w:val="002C7E86"/>
    <w:rsid w:val="002D0737"/>
    <w:rsid w:val="002D226D"/>
    <w:rsid w:val="002D3264"/>
    <w:rsid w:val="002D447D"/>
    <w:rsid w:val="002D704A"/>
    <w:rsid w:val="002E072B"/>
    <w:rsid w:val="002E1AA6"/>
    <w:rsid w:val="002E337A"/>
    <w:rsid w:val="002F32A9"/>
    <w:rsid w:val="002F39C5"/>
    <w:rsid w:val="002F6030"/>
    <w:rsid w:val="00301612"/>
    <w:rsid w:val="00301E67"/>
    <w:rsid w:val="003037E1"/>
    <w:rsid w:val="00307D48"/>
    <w:rsid w:val="00307E51"/>
    <w:rsid w:val="00310068"/>
    <w:rsid w:val="003103EC"/>
    <w:rsid w:val="003144EF"/>
    <w:rsid w:val="00315DC8"/>
    <w:rsid w:val="0032140E"/>
    <w:rsid w:val="00322358"/>
    <w:rsid w:val="00322F74"/>
    <w:rsid w:val="003324A1"/>
    <w:rsid w:val="00340073"/>
    <w:rsid w:val="003445CA"/>
    <w:rsid w:val="0034558E"/>
    <w:rsid w:val="003455D7"/>
    <w:rsid w:val="00350911"/>
    <w:rsid w:val="00351F5F"/>
    <w:rsid w:val="003533C5"/>
    <w:rsid w:val="0035660C"/>
    <w:rsid w:val="003632FD"/>
    <w:rsid w:val="00365B36"/>
    <w:rsid w:val="00372805"/>
    <w:rsid w:val="00373180"/>
    <w:rsid w:val="00373D7F"/>
    <w:rsid w:val="00375AB9"/>
    <w:rsid w:val="0037757F"/>
    <w:rsid w:val="003821A0"/>
    <w:rsid w:val="00385B04"/>
    <w:rsid w:val="003864CF"/>
    <w:rsid w:val="003948AE"/>
    <w:rsid w:val="00397722"/>
    <w:rsid w:val="003A22A6"/>
    <w:rsid w:val="003A4A8D"/>
    <w:rsid w:val="003A5494"/>
    <w:rsid w:val="003A65CD"/>
    <w:rsid w:val="003B08AC"/>
    <w:rsid w:val="003B2510"/>
    <w:rsid w:val="003B3B00"/>
    <w:rsid w:val="003C01D9"/>
    <w:rsid w:val="003C1A81"/>
    <w:rsid w:val="003C2CC4"/>
    <w:rsid w:val="003C3710"/>
    <w:rsid w:val="003C64E4"/>
    <w:rsid w:val="003D3A0C"/>
    <w:rsid w:val="003D6C0F"/>
    <w:rsid w:val="003D7FC8"/>
    <w:rsid w:val="003E0EFC"/>
    <w:rsid w:val="003E4A2B"/>
    <w:rsid w:val="003E76C2"/>
    <w:rsid w:val="003F0F56"/>
    <w:rsid w:val="003F1679"/>
    <w:rsid w:val="003F21EB"/>
    <w:rsid w:val="003F2CEA"/>
    <w:rsid w:val="003F4A35"/>
    <w:rsid w:val="003F7FDD"/>
    <w:rsid w:val="00400DC3"/>
    <w:rsid w:val="00402481"/>
    <w:rsid w:val="004042B4"/>
    <w:rsid w:val="00410DC4"/>
    <w:rsid w:val="00412DAE"/>
    <w:rsid w:val="004242E6"/>
    <w:rsid w:val="00426BF8"/>
    <w:rsid w:val="00431598"/>
    <w:rsid w:val="004319AD"/>
    <w:rsid w:val="00431FC1"/>
    <w:rsid w:val="00433BBF"/>
    <w:rsid w:val="004353D1"/>
    <w:rsid w:val="004426B8"/>
    <w:rsid w:val="00444432"/>
    <w:rsid w:val="00462222"/>
    <w:rsid w:val="00465A8B"/>
    <w:rsid w:val="004702CD"/>
    <w:rsid w:val="00471860"/>
    <w:rsid w:val="00477026"/>
    <w:rsid w:val="00477D30"/>
    <w:rsid w:val="0048162D"/>
    <w:rsid w:val="00483F90"/>
    <w:rsid w:val="00486EF2"/>
    <w:rsid w:val="004A408F"/>
    <w:rsid w:val="004A46CD"/>
    <w:rsid w:val="004A744D"/>
    <w:rsid w:val="004B11CC"/>
    <w:rsid w:val="004B60BD"/>
    <w:rsid w:val="004B61B7"/>
    <w:rsid w:val="004B63E0"/>
    <w:rsid w:val="004C3150"/>
    <w:rsid w:val="004C3641"/>
    <w:rsid w:val="004C4390"/>
    <w:rsid w:val="004C4AF7"/>
    <w:rsid w:val="004C56BE"/>
    <w:rsid w:val="004D2190"/>
    <w:rsid w:val="004D2881"/>
    <w:rsid w:val="004D385F"/>
    <w:rsid w:val="004D5B39"/>
    <w:rsid w:val="004E1C14"/>
    <w:rsid w:val="004E330D"/>
    <w:rsid w:val="004E5147"/>
    <w:rsid w:val="004E69B5"/>
    <w:rsid w:val="004F57ED"/>
    <w:rsid w:val="004F5C43"/>
    <w:rsid w:val="004F634E"/>
    <w:rsid w:val="005023BD"/>
    <w:rsid w:val="00502CD7"/>
    <w:rsid w:val="00504E6F"/>
    <w:rsid w:val="00505E8B"/>
    <w:rsid w:val="0050652D"/>
    <w:rsid w:val="00506C03"/>
    <w:rsid w:val="00511762"/>
    <w:rsid w:val="00511A11"/>
    <w:rsid w:val="00516496"/>
    <w:rsid w:val="005173A0"/>
    <w:rsid w:val="0052073B"/>
    <w:rsid w:val="00523B11"/>
    <w:rsid w:val="0052572A"/>
    <w:rsid w:val="00532DFB"/>
    <w:rsid w:val="00543CB3"/>
    <w:rsid w:val="005442E4"/>
    <w:rsid w:val="00544738"/>
    <w:rsid w:val="005500D7"/>
    <w:rsid w:val="0055529B"/>
    <w:rsid w:val="00560FF0"/>
    <w:rsid w:val="005614BD"/>
    <w:rsid w:val="00561EDC"/>
    <w:rsid w:val="00563080"/>
    <w:rsid w:val="00566559"/>
    <w:rsid w:val="0057154F"/>
    <w:rsid w:val="0057352D"/>
    <w:rsid w:val="00574B79"/>
    <w:rsid w:val="00576023"/>
    <w:rsid w:val="00580F69"/>
    <w:rsid w:val="00581CA3"/>
    <w:rsid w:val="00584BDD"/>
    <w:rsid w:val="00587A44"/>
    <w:rsid w:val="00596A1F"/>
    <w:rsid w:val="00597730"/>
    <w:rsid w:val="005977EC"/>
    <w:rsid w:val="00597DE7"/>
    <w:rsid w:val="005A4AA2"/>
    <w:rsid w:val="005A6047"/>
    <w:rsid w:val="005A7928"/>
    <w:rsid w:val="005B34B6"/>
    <w:rsid w:val="005B48F2"/>
    <w:rsid w:val="005B6C8F"/>
    <w:rsid w:val="005B6CCE"/>
    <w:rsid w:val="005B6EC3"/>
    <w:rsid w:val="005C0A69"/>
    <w:rsid w:val="005C515F"/>
    <w:rsid w:val="005D0F74"/>
    <w:rsid w:val="005D2E7D"/>
    <w:rsid w:val="005D4A8F"/>
    <w:rsid w:val="005D561B"/>
    <w:rsid w:val="005D5ECF"/>
    <w:rsid w:val="005D66D9"/>
    <w:rsid w:val="005E650C"/>
    <w:rsid w:val="005F468D"/>
    <w:rsid w:val="005F69A3"/>
    <w:rsid w:val="00604CC7"/>
    <w:rsid w:val="006153F2"/>
    <w:rsid w:val="00615423"/>
    <w:rsid w:val="006165B2"/>
    <w:rsid w:val="006165F0"/>
    <w:rsid w:val="00617276"/>
    <w:rsid w:val="00624584"/>
    <w:rsid w:val="0062527B"/>
    <w:rsid w:val="00625D97"/>
    <w:rsid w:val="00625F1C"/>
    <w:rsid w:val="006279E1"/>
    <w:rsid w:val="00630CEB"/>
    <w:rsid w:val="00632264"/>
    <w:rsid w:val="0064168E"/>
    <w:rsid w:val="00645B89"/>
    <w:rsid w:val="006470BC"/>
    <w:rsid w:val="006554D3"/>
    <w:rsid w:val="00663E95"/>
    <w:rsid w:val="00667036"/>
    <w:rsid w:val="00667E9C"/>
    <w:rsid w:val="00670070"/>
    <w:rsid w:val="00671F0E"/>
    <w:rsid w:val="00673BDB"/>
    <w:rsid w:val="00674341"/>
    <w:rsid w:val="00675DCC"/>
    <w:rsid w:val="00676872"/>
    <w:rsid w:val="006771B8"/>
    <w:rsid w:val="00677A9A"/>
    <w:rsid w:val="00682172"/>
    <w:rsid w:val="006843B6"/>
    <w:rsid w:val="0068481F"/>
    <w:rsid w:val="006864C0"/>
    <w:rsid w:val="00696F5D"/>
    <w:rsid w:val="00697249"/>
    <w:rsid w:val="006B3947"/>
    <w:rsid w:val="006B4293"/>
    <w:rsid w:val="006B624F"/>
    <w:rsid w:val="006C0C95"/>
    <w:rsid w:val="006C31E3"/>
    <w:rsid w:val="006D18D3"/>
    <w:rsid w:val="006D7978"/>
    <w:rsid w:val="006E08CB"/>
    <w:rsid w:val="006E1F3F"/>
    <w:rsid w:val="006E598D"/>
    <w:rsid w:val="006F11EB"/>
    <w:rsid w:val="0070437D"/>
    <w:rsid w:val="007049E7"/>
    <w:rsid w:val="00704CF1"/>
    <w:rsid w:val="00705B04"/>
    <w:rsid w:val="00706ED4"/>
    <w:rsid w:val="00715355"/>
    <w:rsid w:val="00721BD2"/>
    <w:rsid w:val="00724992"/>
    <w:rsid w:val="00734820"/>
    <w:rsid w:val="007349DC"/>
    <w:rsid w:val="00740EAD"/>
    <w:rsid w:val="0074365E"/>
    <w:rsid w:val="00744938"/>
    <w:rsid w:val="00744B55"/>
    <w:rsid w:val="007515FD"/>
    <w:rsid w:val="00760D80"/>
    <w:rsid w:val="00762C4D"/>
    <w:rsid w:val="007630C7"/>
    <w:rsid w:val="00776F85"/>
    <w:rsid w:val="00777896"/>
    <w:rsid w:val="00780C09"/>
    <w:rsid w:val="00780DDF"/>
    <w:rsid w:val="007834E9"/>
    <w:rsid w:val="0078640F"/>
    <w:rsid w:val="00787DBC"/>
    <w:rsid w:val="0079019A"/>
    <w:rsid w:val="00792935"/>
    <w:rsid w:val="007A04A1"/>
    <w:rsid w:val="007A1840"/>
    <w:rsid w:val="007A35F4"/>
    <w:rsid w:val="007B71F7"/>
    <w:rsid w:val="007C0528"/>
    <w:rsid w:val="007C3D38"/>
    <w:rsid w:val="007C5B13"/>
    <w:rsid w:val="007C6AD9"/>
    <w:rsid w:val="007D0F35"/>
    <w:rsid w:val="007D4FEB"/>
    <w:rsid w:val="007D6146"/>
    <w:rsid w:val="007E0CE7"/>
    <w:rsid w:val="007F067B"/>
    <w:rsid w:val="007F1193"/>
    <w:rsid w:val="007F417F"/>
    <w:rsid w:val="007F7644"/>
    <w:rsid w:val="007F79F0"/>
    <w:rsid w:val="008042BD"/>
    <w:rsid w:val="008132EB"/>
    <w:rsid w:val="00816624"/>
    <w:rsid w:val="00821270"/>
    <w:rsid w:val="00822427"/>
    <w:rsid w:val="00822562"/>
    <w:rsid w:val="008231D8"/>
    <w:rsid w:val="00823663"/>
    <w:rsid w:val="008240DA"/>
    <w:rsid w:val="008325B6"/>
    <w:rsid w:val="00832DDC"/>
    <w:rsid w:val="00835336"/>
    <w:rsid w:val="00850BAC"/>
    <w:rsid w:val="00853206"/>
    <w:rsid w:val="00854A3E"/>
    <w:rsid w:val="00855C28"/>
    <w:rsid w:val="00855D08"/>
    <w:rsid w:val="0085717C"/>
    <w:rsid w:val="00866D3F"/>
    <w:rsid w:val="00872B62"/>
    <w:rsid w:val="00874344"/>
    <w:rsid w:val="00882155"/>
    <w:rsid w:val="0088233B"/>
    <w:rsid w:val="0088599E"/>
    <w:rsid w:val="00886C37"/>
    <w:rsid w:val="00890DE6"/>
    <w:rsid w:val="00892ACF"/>
    <w:rsid w:val="00892D99"/>
    <w:rsid w:val="00893315"/>
    <w:rsid w:val="008A3101"/>
    <w:rsid w:val="008B62AE"/>
    <w:rsid w:val="008C04B5"/>
    <w:rsid w:val="008C14FA"/>
    <w:rsid w:val="008C7B0B"/>
    <w:rsid w:val="008D13B3"/>
    <w:rsid w:val="008D4057"/>
    <w:rsid w:val="008D6FF0"/>
    <w:rsid w:val="008E1F19"/>
    <w:rsid w:val="008F19EF"/>
    <w:rsid w:val="008F2262"/>
    <w:rsid w:val="008F4D2B"/>
    <w:rsid w:val="008F7736"/>
    <w:rsid w:val="0090019E"/>
    <w:rsid w:val="00901086"/>
    <w:rsid w:val="0090168D"/>
    <w:rsid w:val="00901C8A"/>
    <w:rsid w:val="009030EF"/>
    <w:rsid w:val="00905886"/>
    <w:rsid w:val="009070D6"/>
    <w:rsid w:val="009076C6"/>
    <w:rsid w:val="0091019E"/>
    <w:rsid w:val="009106F1"/>
    <w:rsid w:val="00911A4E"/>
    <w:rsid w:val="00912404"/>
    <w:rsid w:val="009145D6"/>
    <w:rsid w:val="00920E64"/>
    <w:rsid w:val="00922002"/>
    <w:rsid w:val="00923B97"/>
    <w:rsid w:val="00924020"/>
    <w:rsid w:val="009271A7"/>
    <w:rsid w:val="009310B4"/>
    <w:rsid w:val="00931E5D"/>
    <w:rsid w:val="0093658B"/>
    <w:rsid w:val="009429FF"/>
    <w:rsid w:val="00943535"/>
    <w:rsid w:val="00945BD6"/>
    <w:rsid w:val="009479FB"/>
    <w:rsid w:val="009509FE"/>
    <w:rsid w:val="00951C45"/>
    <w:rsid w:val="009605B8"/>
    <w:rsid w:val="009656F2"/>
    <w:rsid w:val="00966A08"/>
    <w:rsid w:val="00966FE1"/>
    <w:rsid w:val="00971207"/>
    <w:rsid w:val="00975CB4"/>
    <w:rsid w:val="009863B0"/>
    <w:rsid w:val="00987DE1"/>
    <w:rsid w:val="00990571"/>
    <w:rsid w:val="00992808"/>
    <w:rsid w:val="0099673A"/>
    <w:rsid w:val="00997F41"/>
    <w:rsid w:val="009A0657"/>
    <w:rsid w:val="009A0AA6"/>
    <w:rsid w:val="009A3330"/>
    <w:rsid w:val="009A59C2"/>
    <w:rsid w:val="009A7C96"/>
    <w:rsid w:val="009B0BF5"/>
    <w:rsid w:val="009C3DB9"/>
    <w:rsid w:val="009D08E0"/>
    <w:rsid w:val="009D46E5"/>
    <w:rsid w:val="009D568A"/>
    <w:rsid w:val="009E1B70"/>
    <w:rsid w:val="009F04EC"/>
    <w:rsid w:val="009F0AB4"/>
    <w:rsid w:val="009F2932"/>
    <w:rsid w:val="009F2A7C"/>
    <w:rsid w:val="009F3B36"/>
    <w:rsid w:val="009F661F"/>
    <w:rsid w:val="00A019B9"/>
    <w:rsid w:val="00A10DF0"/>
    <w:rsid w:val="00A12508"/>
    <w:rsid w:val="00A126C9"/>
    <w:rsid w:val="00A1282B"/>
    <w:rsid w:val="00A13A27"/>
    <w:rsid w:val="00A13D1A"/>
    <w:rsid w:val="00A15F40"/>
    <w:rsid w:val="00A175B6"/>
    <w:rsid w:val="00A21835"/>
    <w:rsid w:val="00A225B1"/>
    <w:rsid w:val="00A2374B"/>
    <w:rsid w:val="00A23C87"/>
    <w:rsid w:val="00A23E49"/>
    <w:rsid w:val="00A25E45"/>
    <w:rsid w:val="00A25F3F"/>
    <w:rsid w:val="00A27D6E"/>
    <w:rsid w:val="00A317A8"/>
    <w:rsid w:val="00A328EC"/>
    <w:rsid w:val="00A33A51"/>
    <w:rsid w:val="00A340FA"/>
    <w:rsid w:val="00A36728"/>
    <w:rsid w:val="00A40833"/>
    <w:rsid w:val="00A41CA6"/>
    <w:rsid w:val="00A4353E"/>
    <w:rsid w:val="00A47927"/>
    <w:rsid w:val="00A47FFC"/>
    <w:rsid w:val="00A51983"/>
    <w:rsid w:val="00A52863"/>
    <w:rsid w:val="00A5442F"/>
    <w:rsid w:val="00A54FF9"/>
    <w:rsid w:val="00A56765"/>
    <w:rsid w:val="00A57DFB"/>
    <w:rsid w:val="00A606AC"/>
    <w:rsid w:val="00A631B5"/>
    <w:rsid w:val="00A646E4"/>
    <w:rsid w:val="00A65755"/>
    <w:rsid w:val="00A675AC"/>
    <w:rsid w:val="00A67DEE"/>
    <w:rsid w:val="00A72607"/>
    <w:rsid w:val="00A747B9"/>
    <w:rsid w:val="00A7581F"/>
    <w:rsid w:val="00A86114"/>
    <w:rsid w:val="00A91E16"/>
    <w:rsid w:val="00A92FB1"/>
    <w:rsid w:val="00A94356"/>
    <w:rsid w:val="00A95A0C"/>
    <w:rsid w:val="00AA0216"/>
    <w:rsid w:val="00AA1EE4"/>
    <w:rsid w:val="00AA2765"/>
    <w:rsid w:val="00AA3BEB"/>
    <w:rsid w:val="00AA4613"/>
    <w:rsid w:val="00AA6146"/>
    <w:rsid w:val="00AA77B5"/>
    <w:rsid w:val="00AB50AA"/>
    <w:rsid w:val="00AB5531"/>
    <w:rsid w:val="00AB6C5D"/>
    <w:rsid w:val="00AB724E"/>
    <w:rsid w:val="00AC3401"/>
    <w:rsid w:val="00AC51A7"/>
    <w:rsid w:val="00AD444B"/>
    <w:rsid w:val="00AD4834"/>
    <w:rsid w:val="00AD5614"/>
    <w:rsid w:val="00AD6C78"/>
    <w:rsid w:val="00AE103A"/>
    <w:rsid w:val="00AE26EC"/>
    <w:rsid w:val="00AE2EAB"/>
    <w:rsid w:val="00AE653B"/>
    <w:rsid w:val="00AF5F89"/>
    <w:rsid w:val="00AF73CB"/>
    <w:rsid w:val="00B002D6"/>
    <w:rsid w:val="00B0227F"/>
    <w:rsid w:val="00B03379"/>
    <w:rsid w:val="00B057CD"/>
    <w:rsid w:val="00B05B51"/>
    <w:rsid w:val="00B14E5A"/>
    <w:rsid w:val="00B15370"/>
    <w:rsid w:val="00B16DA4"/>
    <w:rsid w:val="00B17BEB"/>
    <w:rsid w:val="00B21A3C"/>
    <w:rsid w:val="00B21F7D"/>
    <w:rsid w:val="00B223C0"/>
    <w:rsid w:val="00B234ED"/>
    <w:rsid w:val="00B2398C"/>
    <w:rsid w:val="00B249B2"/>
    <w:rsid w:val="00B25CA3"/>
    <w:rsid w:val="00B2765A"/>
    <w:rsid w:val="00B30232"/>
    <w:rsid w:val="00B3109A"/>
    <w:rsid w:val="00B34A54"/>
    <w:rsid w:val="00B35A7D"/>
    <w:rsid w:val="00B40F2A"/>
    <w:rsid w:val="00B516ED"/>
    <w:rsid w:val="00B532B0"/>
    <w:rsid w:val="00B53FEA"/>
    <w:rsid w:val="00B57A6A"/>
    <w:rsid w:val="00B63773"/>
    <w:rsid w:val="00B760F1"/>
    <w:rsid w:val="00B7669E"/>
    <w:rsid w:val="00B77DA1"/>
    <w:rsid w:val="00B822A0"/>
    <w:rsid w:val="00B85392"/>
    <w:rsid w:val="00B858AE"/>
    <w:rsid w:val="00B85964"/>
    <w:rsid w:val="00B94C56"/>
    <w:rsid w:val="00B96250"/>
    <w:rsid w:val="00BA0D55"/>
    <w:rsid w:val="00BA1DF5"/>
    <w:rsid w:val="00BA37B3"/>
    <w:rsid w:val="00BA4CC6"/>
    <w:rsid w:val="00BB1F4A"/>
    <w:rsid w:val="00BB3493"/>
    <w:rsid w:val="00BB374F"/>
    <w:rsid w:val="00BB7468"/>
    <w:rsid w:val="00BC134A"/>
    <w:rsid w:val="00BC188A"/>
    <w:rsid w:val="00BC263B"/>
    <w:rsid w:val="00BC402E"/>
    <w:rsid w:val="00BC6F47"/>
    <w:rsid w:val="00BD0F48"/>
    <w:rsid w:val="00BD0FE4"/>
    <w:rsid w:val="00BD41B4"/>
    <w:rsid w:val="00BD75E8"/>
    <w:rsid w:val="00BE2EB7"/>
    <w:rsid w:val="00BE5374"/>
    <w:rsid w:val="00BE6DDB"/>
    <w:rsid w:val="00BF03BC"/>
    <w:rsid w:val="00BF5010"/>
    <w:rsid w:val="00BF76E7"/>
    <w:rsid w:val="00C014E8"/>
    <w:rsid w:val="00C03D5F"/>
    <w:rsid w:val="00C12FA3"/>
    <w:rsid w:val="00C13791"/>
    <w:rsid w:val="00C14411"/>
    <w:rsid w:val="00C1683C"/>
    <w:rsid w:val="00C1740E"/>
    <w:rsid w:val="00C22D2C"/>
    <w:rsid w:val="00C274BD"/>
    <w:rsid w:val="00C31BB3"/>
    <w:rsid w:val="00C31EC9"/>
    <w:rsid w:val="00C36977"/>
    <w:rsid w:val="00C36D3A"/>
    <w:rsid w:val="00C467DA"/>
    <w:rsid w:val="00C477D9"/>
    <w:rsid w:val="00C55B11"/>
    <w:rsid w:val="00C56CAC"/>
    <w:rsid w:val="00C60BA3"/>
    <w:rsid w:val="00C623F7"/>
    <w:rsid w:val="00C62A81"/>
    <w:rsid w:val="00C7260E"/>
    <w:rsid w:val="00C75BC5"/>
    <w:rsid w:val="00C81670"/>
    <w:rsid w:val="00C81773"/>
    <w:rsid w:val="00C82861"/>
    <w:rsid w:val="00C85045"/>
    <w:rsid w:val="00C86896"/>
    <w:rsid w:val="00C907A8"/>
    <w:rsid w:val="00C93211"/>
    <w:rsid w:val="00C942EC"/>
    <w:rsid w:val="00C96047"/>
    <w:rsid w:val="00C979D0"/>
    <w:rsid w:val="00CA0818"/>
    <w:rsid w:val="00CA15C8"/>
    <w:rsid w:val="00CA2C8F"/>
    <w:rsid w:val="00CA30DA"/>
    <w:rsid w:val="00CA3513"/>
    <w:rsid w:val="00CA3A24"/>
    <w:rsid w:val="00CA72F3"/>
    <w:rsid w:val="00CB1777"/>
    <w:rsid w:val="00CB33E9"/>
    <w:rsid w:val="00CB6D06"/>
    <w:rsid w:val="00CC10A9"/>
    <w:rsid w:val="00CC406C"/>
    <w:rsid w:val="00CE07D5"/>
    <w:rsid w:val="00CE2BF8"/>
    <w:rsid w:val="00CE2CF3"/>
    <w:rsid w:val="00CE484E"/>
    <w:rsid w:val="00CE656F"/>
    <w:rsid w:val="00CE7EDD"/>
    <w:rsid w:val="00CF0DA8"/>
    <w:rsid w:val="00CF2E25"/>
    <w:rsid w:val="00CF4453"/>
    <w:rsid w:val="00CF4F3E"/>
    <w:rsid w:val="00CF5D94"/>
    <w:rsid w:val="00CF7E0F"/>
    <w:rsid w:val="00D00C07"/>
    <w:rsid w:val="00D034D7"/>
    <w:rsid w:val="00D04BE4"/>
    <w:rsid w:val="00D05A64"/>
    <w:rsid w:val="00D0694B"/>
    <w:rsid w:val="00D06FC7"/>
    <w:rsid w:val="00D1094E"/>
    <w:rsid w:val="00D12565"/>
    <w:rsid w:val="00D14127"/>
    <w:rsid w:val="00D204A1"/>
    <w:rsid w:val="00D27E27"/>
    <w:rsid w:val="00D359A8"/>
    <w:rsid w:val="00D4265A"/>
    <w:rsid w:val="00D428DC"/>
    <w:rsid w:val="00D60B16"/>
    <w:rsid w:val="00D60F02"/>
    <w:rsid w:val="00D66E49"/>
    <w:rsid w:val="00D70D71"/>
    <w:rsid w:val="00D72F74"/>
    <w:rsid w:val="00D81563"/>
    <w:rsid w:val="00D853C6"/>
    <w:rsid w:val="00D85907"/>
    <w:rsid w:val="00D9073E"/>
    <w:rsid w:val="00D9221D"/>
    <w:rsid w:val="00D95811"/>
    <w:rsid w:val="00D958DF"/>
    <w:rsid w:val="00D96DA1"/>
    <w:rsid w:val="00D973DE"/>
    <w:rsid w:val="00DA456B"/>
    <w:rsid w:val="00DA51E7"/>
    <w:rsid w:val="00DB0260"/>
    <w:rsid w:val="00DB1133"/>
    <w:rsid w:val="00DB1C78"/>
    <w:rsid w:val="00DB4072"/>
    <w:rsid w:val="00DB7358"/>
    <w:rsid w:val="00DB7D96"/>
    <w:rsid w:val="00DC23FE"/>
    <w:rsid w:val="00DC29FC"/>
    <w:rsid w:val="00DC59E6"/>
    <w:rsid w:val="00DC5D78"/>
    <w:rsid w:val="00DD0D33"/>
    <w:rsid w:val="00DD1115"/>
    <w:rsid w:val="00DD150B"/>
    <w:rsid w:val="00DD5025"/>
    <w:rsid w:val="00DE51F7"/>
    <w:rsid w:val="00DF1510"/>
    <w:rsid w:val="00DF6790"/>
    <w:rsid w:val="00DF6DE3"/>
    <w:rsid w:val="00E02DF3"/>
    <w:rsid w:val="00E02F1F"/>
    <w:rsid w:val="00E061FE"/>
    <w:rsid w:val="00E06484"/>
    <w:rsid w:val="00E20A7D"/>
    <w:rsid w:val="00E275D8"/>
    <w:rsid w:val="00E30F6A"/>
    <w:rsid w:val="00E3117C"/>
    <w:rsid w:val="00E34A68"/>
    <w:rsid w:val="00E363A0"/>
    <w:rsid w:val="00E375CA"/>
    <w:rsid w:val="00E3765F"/>
    <w:rsid w:val="00E4584A"/>
    <w:rsid w:val="00E47FB9"/>
    <w:rsid w:val="00E5364F"/>
    <w:rsid w:val="00E567E8"/>
    <w:rsid w:val="00E64679"/>
    <w:rsid w:val="00E65EBC"/>
    <w:rsid w:val="00E677FE"/>
    <w:rsid w:val="00E73432"/>
    <w:rsid w:val="00E77B0C"/>
    <w:rsid w:val="00E77FB8"/>
    <w:rsid w:val="00E838B0"/>
    <w:rsid w:val="00E86A7C"/>
    <w:rsid w:val="00E86FBE"/>
    <w:rsid w:val="00E878E1"/>
    <w:rsid w:val="00E87F2C"/>
    <w:rsid w:val="00E94BF0"/>
    <w:rsid w:val="00E95278"/>
    <w:rsid w:val="00EA1201"/>
    <w:rsid w:val="00EA2273"/>
    <w:rsid w:val="00EA7C3C"/>
    <w:rsid w:val="00EB2DB3"/>
    <w:rsid w:val="00EC3FBB"/>
    <w:rsid w:val="00EC4F9D"/>
    <w:rsid w:val="00EC6B7A"/>
    <w:rsid w:val="00ED05C9"/>
    <w:rsid w:val="00ED3A87"/>
    <w:rsid w:val="00ED5B67"/>
    <w:rsid w:val="00ED6A17"/>
    <w:rsid w:val="00EF264C"/>
    <w:rsid w:val="00EF3FEE"/>
    <w:rsid w:val="00EF4F85"/>
    <w:rsid w:val="00F02E4E"/>
    <w:rsid w:val="00F04B59"/>
    <w:rsid w:val="00F11741"/>
    <w:rsid w:val="00F12B1C"/>
    <w:rsid w:val="00F13CF8"/>
    <w:rsid w:val="00F1582E"/>
    <w:rsid w:val="00F15855"/>
    <w:rsid w:val="00F159A9"/>
    <w:rsid w:val="00F17546"/>
    <w:rsid w:val="00F200B2"/>
    <w:rsid w:val="00F216C9"/>
    <w:rsid w:val="00F2178F"/>
    <w:rsid w:val="00F227DC"/>
    <w:rsid w:val="00F22B9C"/>
    <w:rsid w:val="00F27B6F"/>
    <w:rsid w:val="00F30A38"/>
    <w:rsid w:val="00F32978"/>
    <w:rsid w:val="00F346B5"/>
    <w:rsid w:val="00F3470E"/>
    <w:rsid w:val="00F43535"/>
    <w:rsid w:val="00F45565"/>
    <w:rsid w:val="00F45CB2"/>
    <w:rsid w:val="00F544C0"/>
    <w:rsid w:val="00F55332"/>
    <w:rsid w:val="00F56B6C"/>
    <w:rsid w:val="00F6504A"/>
    <w:rsid w:val="00F65519"/>
    <w:rsid w:val="00F65DF8"/>
    <w:rsid w:val="00F712EF"/>
    <w:rsid w:val="00F713C0"/>
    <w:rsid w:val="00F75DDC"/>
    <w:rsid w:val="00F7792F"/>
    <w:rsid w:val="00F82167"/>
    <w:rsid w:val="00F82A89"/>
    <w:rsid w:val="00F842AA"/>
    <w:rsid w:val="00F8476F"/>
    <w:rsid w:val="00F853E1"/>
    <w:rsid w:val="00F85604"/>
    <w:rsid w:val="00F90F6A"/>
    <w:rsid w:val="00F93E67"/>
    <w:rsid w:val="00F94B7A"/>
    <w:rsid w:val="00FA17AC"/>
    <w:rsid w:val="00FA32DE"/>
    <w:rsid w:val="00FA3382"/>
    <w:rsid w:val="00FA59CD"/>
    <w:rsid w:val="00FA5C7D"/>
    <w:rsid w:val="00FB1740"/>
    <w:rsid w:val="00FB22D3"/>
    <w:rsid w:val="00FC3940"/>
    <w:rsid w:val="00FC3D3E"/>
    <w:rsid w:val="00FC5469"/>
    <w:rsid w:val="00FC6D7D"/>
    <w:rsid w:val="00FD16B0"/>
    <w:rsid w:val="00FD4FED"/>
    <w:rsid w:val="00FE0577"/>
    <w:rsid w:val="00FE59EC"/>
    <w:rsid w:val="00FE5B67"/>
    <w:rsid w:val="00FE60D6"/>
    <w:rsid w:val="00FE6717"/>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19F304-D4D1-4080-A8E3-3847CBF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4F634E"/>
    <w:rPr>
      <w:vertAlign w:val="superscript"/>
    </w:rPr>
  </w:style>
  <w:style w:type="character" w:customStyle="1" w:styleId="FootnoteTextChar">
    <w:name w:val="Footnote Text Char"/>
    <w:basedOn w:val="DefaultParagraphFont"/>
    <w:link w:val="FootnoteText"/>
    <w:uiPriority w:val="99"/>
    <w:rsid w:val="002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2793">
      <w:bodyDiv w:val="1"/>
      <w:marLeft w:val="0"/>
      <w:marRight w:val="0"/>
      <w:marTop w:val="0"/>
      <w:marBottom w:val="0"/>
      <w:divBdr>
        <w:top w:val="none" w:sz="0" w:space="0" w:color="auto"/>
        <w:left w:val="none" w:sz="0" w:space="0" w:color="auto"/>
        <w:bottom w:val="none" w:sz="0" w:space="0" w:color="auto"/>
        <w:right w:val="none" w:sz="0" w:space="0" w:color="auto"/>
      </w:divBdr>
    </w:div>
    <w:div w:id="149492428">
      <w:bodyDiv w:val="1"/>
      <w:marLeft w:val="0"/>
      <w:marRight w:val="0"/>
      <w:marTop w:val="0"/>
      <w:marBottom w:val="0"/>
      <w:divBdr>
        <w:top w:val="none" w:sz="0" w:space="0" w:color="auto"/>
        <w:left w:val="none" w:sz="0" w:space="0" w:color="auto"/>
        <w:bottom w:val="none" w:sz="0" w:space="0" w:color="auto"/>
        <w:right w:val="none" w:sz="0" w:space="0" w:color="auto"/>
      </w:divBdr>
    </w:div>
    <w:div w:id="752508883">
      <w:bodyDiv w:val="1"/>
      <w:marLeft w:val="0"/>
      <w:marRight w:val="0"/>
      <w:marTop w:val="0"/>
      <w:marBottom w:val="0"/>
      <w:divBdr>
        <w:top w:val="none" w:sz="0" w:space="0" w:color="auto"/>
        <w:left w:val="none" w:sz="0" w:space="0" w:color="auto"/>
        <w:bottom w:val="none" w:sz="0" w:space="0" w:color="auto"/>
        <w:right w:val="none" w:sz="0" w:space="0" w:color="auto"/>
      </w:divBdr>
    </w:div>
    <w:div w:id="1395813245">
      <w:bodyDiv w:val="1"/>
      <w:marLeft w:val="0"/>
      <w:marRight w:val="0"/>
      <w:marTop w:val="0"/>
      <w:marBottom w:val="0"/>
      <w:divBdr>
        <w:top w:val="none" w:sz="0" w:space="0" w:color="auto"/>
        <w:left w:val="none" w:sz="0" w:space="0" w:color="auto"/>
        <w:bottom w:val="none" w:sz="0" w:space="0" w:color="auto"/>
        <w:right w:val="none" w:sz="0" w:space="0" w:color="auto"/>
      </w:divBdr>
    </w:div>
    <w:div w:id="1482118907">
      <w:bodyDiv w:val="1"/>
      <w:marLeft w:val="0"/>
      <w:marRight w:val="0"/>
      <w:marTop w:val="0"/>
      <w:marBottom w:val="0"/>
      <w:divBdr>
        <w:top w:val="none" w:sz="0" w:space="0" w:color="auto"/>
        <w:left w:val="none" w:sz="0" w:space="0" w:color="auto"/>
        <w:bottom w:val="none" w:sz="0" w:space="0" w:color="auto"/>
        <w:right w:val="none" w:sz="0" w:space="0" w:color="auto"/>
      </w:divBdr>
    </w:div>
    <w:div w:id="14853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BDD5-9B49-4049-8348-CF61F1A2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2714</Words>
  <Characters>15668</Characters>
  <Application>Microsoft Office Word</Application>
  <DocSecurity>0</DocSecurity>
  <Lines>391</Lines>
  <Paragraphs>208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Shari Cornelius</cp:lastModifiedBy>
  <cp:revision>2</cp:revision>
  <cp:lastPrinted>2021-07-19T13:14:00Z</cp:lastPrinted>
  <dcterms:created xsi:type="dcterms:W3CDTF">2021-07-27T14:26:00Z</dcterms:created>
  <dcterms:modified xsi:type="dcterms:W3CDTF">2021-07-27T14:26:00Z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20210001-EI</vt:lpwstr>
  </property>
  <property fmtid="{D5CDD505-2E9C-101B-9397-08002B2CF9AE}" pid="3" name="MasterDocument">
    <vt:bool>false</vt:bool>
  </property>
</Properties>
</file>