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5CF037E1"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0349FCB4" w14:textId="77777777" w:rsidR="007C0528" w:rsidRDefault="007C0528" w:rsidP="00532DFB">
            <w:pPr>
              <w:pStyle w:val="MastHeadState"/>
            </w:pPr>
            <w:bookmarkStart w:id="0" w:name="_GoBack"/>
            <w:bookmarkEnd w:id="0"/>
            <w:r>
              <w:t>State of Florida</w:t>
            </w:r>
          </w:p>
          <w:p w14:paraId="487036C5" w14:textId="77777777" w:rsidR="007C0528" w:rsidRDefault="00072CCA">
            <w:pPr>
              <w:jc w:val="center"/>
            </w:pPr>
            <w:r>
              <w:rPr>
                <w:noProof/>
              </w:rPr>
              <w:drawing>
                <wp:inline distT="0" distB="0" distL="0" distR="0" wp14:anchorId="46C9C2D0" wp14:editId="454373D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13F1F1F2"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43DB9B3E" w14:textId="77777777" w:rsidR="007C0528" w:rsidRDefault="007C0528">
            <w:pPr>
              <w:pStyle w:val="MastHeadPSC"/>
            </w:pPr>
            <w:r>
              <w:t>Public Service Commission</w:t>
            </w:r>
          </w:p>
          <w:p w14:paraId="5ADF7A8E" w14:textId="77777777" w:rsidR="007C0528" w:rsidRDefault="007C0528">
            <w:pPr>
              <w:pStyle w:val="MastHeadAddress"/>
            </w:pPr>
            <w:r>
              <w:t>Capital Circle Office Center ● 2540 Shumard Oak Boulevard</w:t>
            </w:r>
            <w:r>
              <w:br/>
              <w:t>Tallahassee, Florida 32399-0850</w:t>
            </w:r>
          </w:p>
          <w:p w14:paraId="4A6D7C0B" w14:textId="77777777" w:rsidR="007C0528" w:rsidRDefault="007C0528">
            <w:pPr>
              <w:pStyle w:val="MastHeadMemorandum"/>
            </w:pPr>
            <w:r>
              <w:t>-M-E-M-O-R-A-N-D-U-M-</w:t>
            </w:r>
          </w:p>
          <w:p w14:paraId="653C7F65" w14:textId="77777777" w:rsidR="007C0528" w:rsidRDefault="007C0528">
            <w:pPr>
              <w:pStyle w:val="MemoHeading"/>
            </w:pPr>
          </w:p>
        </w:tc>
      </w:tr>
      <w:tr w:rsidR="007C0528" w14:paraId="4C79EB28"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069CAC0D"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4381251F" w14:textId="77777777" w:rsidR="007C0528" w:rsidRDefault="0069075C">
            <w:pPr>
              <w:pStyle w:val="MemoHeading"/>
            </w:pPr>
            <w:bookmarkStart w:id="1" w:name="FilingDate"/>
            <w:r>
              <w:t>September 30, 2021</w:t>
            </w:r>
            <w:bookmarkEnd w:id="1"/>
          </w:p>
        </w:tc>
      </w:tr>
      <w:tr w:rsidR="007C0528" w14:paraId="5BE48ECD" w14:textId="77777777">
        <w:tc>
          <w:tcPr>
            <w:tcW w:w="1254" w:type="dxa"/>
            <w:tcBorders>
              <w:top w:val="nil"/>
              <w:left w:val="nil"/>
              <w:bottom w:val="nil"/>
              <w:right w:val="nil"/>
            </w:tcBorders>
            <w:shd w:val="clear" w:color="auto" w:fill="auto"/>
            <w:tcMar>
              <w:top w:w="288" w:type="dxa"/>
              <w:bottom w:w="0" w:type="dxa"/>
              <w:right w:w="0" w:type="dxa"/>
            </w:tcMar>
          </w:tcPr>
          <w:p w14:paraId="7C3F2FA6"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1F13F682" w14:textId="77777777" w:rsidR="007C0528" w:rsidRDefault="007C0528" w:rsidP="0093658B">
            <w:pPr>
              <w:pStyle w:val="MemoHeading"/>
            </w:pPr>
            <w:r>
              <w:t>Office of Commission Clerk (</w:t>
            </w:r>
            <w:r w:rsidR="004E69B5">
              <w:t>Teitzman</w:t>
            </w:r>
            <w:r>
              <w:t>)</w:t>
            </w:r>
          </w:p>
        </w:tc>
      </w:tr>
      <w:tr w:rsidR="007C0528" w14:paraId="249F27FC" w14:textId="77777777">
        <w:tc>
          <w:tcPr>
            <w:tcW w:w="1254" w:type="dxa"/>
            <w:tcBorders>
              <w:top w:val="nil"/>
              <w:left w:val="nil"/>
              <w:bottom w:val="nil"/>
              <w:right w:val="nil"/>
            </w:tcBorders>
            <w:shd w:val="clear" w:color="auto" w:fill="auto"/>
            <w:tcMar>
              <w:top w:w="288" w:type="dxa"/>
              <w:right w:w="0" w:type="dxa"/>
            </w:tcMar>
          </w:tcPr>
          <w:p w14:paraId="6A47237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6277F24" w14:textId="77777777" w:rsidR="0069075C" w:rsidRDefault="0069075C">
            <w:pPr>
              <w:pStyle w:val="MemoHeading"/>
            </w:pPr>
            <w:bookmarkStart w:id="2" w:name="From"/>
            <w:r>
              <w:t>Office of Industry Development and Market Analysis (Williams)</w:t>
            </w:r>
          </w:p>
          <w:p w14:paraId="744560CA" w14:textId="77777777" w:rsidR="007C0528" w:rsidRDefault="0069075C">
            <w:pPr>
              <w:pStyle w:val="MemoHeading"/>
            </w:pPr>
            <w:r>
              <w:t>Office of the General Counsel (Murphy</w:t>
            </w:r>
            <w:r w:rsidR="008F2452">
              <w:t>, Imig</w:t>
            </w:r>
            <w:r>
              <w:t>)</w:t>
            </w:r>
            <w:bookmarkEnd w:id="2"/>
          </w:p>
        </w:tc>
      </w:tr>
      <w:tr w:rsidR="007C0528" w14:paraId="3D1897E9" w14:textId="77777777">
        <w:tc>
          <w:tcPr>
            <w:tcW w:w="1254" w:type="dxa"/>
            <w:tcBorders>
              <w:top w:val="nil"/>
              <w:left w:val="nil"/>
              <w:bottom w:val="nil"/>
              <w:right w:val="nil"/>
            </w:tcBorders>
            <w:shd w:val="clear" w:color="auto" w:fill="auto"/>
            <w:tcMar>
              <w:top w:w="288" w:type="dxa"/>
              <w:right w:w="0" w:type="dxa"/>
            </w:tcMar>
          </w:tcPr>
          <w:p w14:paraId="08CDB91B"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742EA05" w14:textId="77777777" w:rsidR="007C0528" w:rsidRDefault="0069075C">
            <w:pPr>
              <w:pStyle w:val="MemoHeadingRe"/>
            </w:pPr>
            <w:bookmarkStart w:id="3" w:name="Re"/>
            <w:r>
              <w:t>Docket No. 20210049-TP – Request for submission of proposals for relay service, beginning in March 2022, for the deaf, hard of hearing, deaf/blind, or speech impaired, and other implementation matters in compliance with the Florida Telecommunications Access System Act of 1991.</w:t>
            </w:r>
            <w:bookmarkEnd w:id="3"/>
          </w:p>
        </w:tc>
      </w:tr>
      <w:tr w:rsidR="007C0528" w14:paraId="47D3DBD1" w14:textId="77777777">
        <w:tc>
          <w:tcPr>
            <w:tcW w:w="1254" w:type="dxa"/>
            <w:tcBorders>
              <w:top w:val="nil"/>
              <w:left w:val="nil"/>
              <w:bottom w:val="nil"/>
              <w:right w:val="nil"/>
            </w:tcBorders>
            <w:shd w:val="clear" w:color="auto" w:fill="auto"/>
            <w:tcMar>
              <w:top w:w="288" w:type="dxa"/>
              <w:bottom w:w="0" w:type="dxa"/>
              <w:right w:w="0" w:type="dxa"/>
            </w:tcMar>
          </w:tcPr>
          <w:p w14:paraId="7388942B"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59A91D3F" w14:textId="77777777" w:rsidR="007C0528" w:rsidRDefault="0069075C">
            <w:pPr>
              <w:pStyle w:val="MemoHeading"/>
            </w:pPr>
            <w:bookmarkStart w:id="4" w:name="AgendaDate"/>
            <w:r>
              <w:t>10/12/21</w:t>
            </w:r>
            <w:bookmarkEnd w:id="4"/>
            <w:r w:rsidR="007C0528">
              <w:t xml:space="preserve"> – </w:t>
            </w:r>
            <w:bookmarkStart w:id="5" w:name="PermittedStatus"/>
            <w:r>
              <w:t>Regular Agenda – Participation is Limited to Commissioners and Staff</w:t>
            </w:r>
            <w:bookmarkEnd w:id="5"/>
          </w:p>
        </w:tc>
      </w:tr>
      <w:tr w:rsidR="007C0528" w14:paraId="59398421" w14:textId="77777777">
        <w:tc>
          <w:tcPr>
            <w:tcW w:w="3690" w:type="dxa"/>
            <w:gridSpan w:val="3"/>
            <w:tcBorders>
              <w:top w:val="nil"/>
              <w:left w:val="nil"/>
              <w:bottom w:val="nil"/>
              <w:right w:val="nil"/>
            </w:tcBorders>
            <w:shd w:val="clear" w:color="auto" w:fill="auto"/>
            <w:tcMar>
              <w:top w:w="288" w:type="dxa"/>
              <w:bottom w:w="0" w:type="dxa"/>
              <w:right w:w="0" w:type="dxa"/>
            </w:tcMar>
          </w:tcPr>
          <w:p w14:paraId="25A4CA47"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DF0C81B" w14:textId="77777777" w:rsidR="007C0528" w:rsidRDefault="0069075C">
            <w:pPr>
              <w:pStyle w:val="MemoHeading"/>
            </w:pPr>
            <w:bookmarkStart w:id="6" w:name="CommissionersAssigned"/>
            <w:r>
              <w:t>All Commissioners</w:t>
            </w:r>
            <w:bookmarkEnd w:id="6"/>
          </w:p>
        </w:tc>
      </w:tr>
      <w:tr w:rsidR="007C0528" w14:paraId="6FECE617" w14:textId="77777777">
        <w:tc>
          <w:tcPr>
            <w:tcW w:w="3690" w:type="dxa"/>
            <w:gridSpan w:val="3"/>
            <w:tcBorders>
              <w:top w:val="nil"/>
              <w:left w:val="nil"/>
              <w:bottom w:val="nil"/>
              <w:right w:val="nil"/>
            </w:tcBorders>
            <w:shd w:val="clear" w:color="auto" w:fill="auto"/>
            <w:tcMar>
              <w:top w:w="288" w:type="dxa"/>
              <w:bottom w:w="0" w:type="dxa"/>
              <w:right w:w="0" w:type="dxa"/>
            </w:tcMar>
          </w:tcPr>
          <w:p w14:paraId="0E8EDB67"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983CA19" w14:textId="77777777" w:rsidR="007C0528" w:rsidRDefault="0069075C">
            <w:pPr>
              <w:pStyle w:val="MemoHeading"/>
            </w:pPr>
            <w:bookmarkStart w:id="7" w:name="PrehearingOfficer"/>
            <w:r>
              <w:t>La Rosa</w:t>
            </w:r>
            <w:bookmarkEnd w:id="7"/>
          </w:p>
        </w:tc>
      </w:tr>
      <w:tr w:rsidR="007C0528" w14:paraId="757B69EA"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6E43E55B"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3DC2CE91" w14:textId="77777777" w:rsidR="007C0528" w:rsidRDefault="0069075C" w:rsidP="003F490B">
            <w:pPr>
              <w:pStyle w:val="MemoHeading"/>
            </w:pPr>
            <w:bookmarkStart w:id="9" w:name="CriticalDates"/>
            <w:bookmarkEnd w:id="9"/>
            <w:r>
              <w:t>Current contract expires on February 28, 2022.</w:t>
            </w:r>
          </w:p>
        </w:tc>
      </w:tr>
      <w:tr w:rsidR="007C0528" w14:paraId="6D3CAE4C"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1A9B1CA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4BA7538A" w14:textId="77777777" w:rsidR="007C0528" w:rsidRDefault="00377257">
            <w:pPr>
              <w:pStyle w:val="MemoHeading"/>
            </w:pPr>
            <w:bookmarkStart w:id="10" w:name="SpecialInstructions"/>
            <w:r>
              <w:t>Anticipate the need for sign language interpreters and assisted listening devices. Please place at the beginning of the agenda to reduce interpreter costs.</w:t>
            </w:r>
            <w:bookmarkEnd w:id="10"/>
          </w:p>
        </w:tc>
      </w:tr>
    </w:tbl>
    <w:p w14:paraId="4BF7794B" w14:textId="77777777" w:rsidR="007C0528" w:rsidRDefault="007C0528">
      <w:pPr>
        <w:pStyle w:val="BodyText"/>
      </w:pPr>
    </w:p>
    <w:p w14:paraId="6FF50A6F"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269E3C83" w14:textId="343CBF8D" w:rsidR="00377257" w:rsidRDefault="00A71191" w:rsidP="00377257">
      <w:pPr>
        <w:jc w:val="both"/>
      </w:pPr>
      <w:r>
        <w:t xml:space="preserve">The </w:t>
      </w:r>
      <w:r w:rsidR="00377257">
        <w:t xml:space="preserve">Telecommunications Access System Act of 1991 (TASA), Chapter 427, Part II, Florida Statutes (F.S.), requires the Florida Public Service Commission (Commission) to select a </w:t>
      </w:r>
      <w:r w:rsidR="00DE1819">
        <w:t>Telecommunications Relay Services (TRS or relay service)</w:t>
      </w:r>
      <w:r w:rsidR="00F74C8C">
        <w:rPr>
          <w:rStyle w:val="FootnoteReference"/>
        </w:rPr>
        <w:footnoteReference w:id="1"/>
      </w:r>
      <w:r w:rsidR="00DE1819">
        <w:t xml:space="preserve"> </w:t>
      </w:r>
      <w:r w:rsidR="00377257">
        <w:t>provider and oversee the administration of the relay system. The Commission currently contracts with Sprint Communications Company, L.P.</w:t>
      </w:r>
      <w:r w:rsidR="009C377D" w:rsidRPr="009C377D">
        <w:t xml:space="preserve"> </w:t>
      </w:r>
      <w:r w:rsidR="009C377D">
        <w:t>(Sprint)</w:t>
      </w:r>
      <w:r w:rsidR="0079642A">
        <w:t>, a wholly-owned subsidiary of T-Mobile USA, Inc.</w:t>
      </w:r>
      <w:r w:rsidR="00C7069A">
        <w:t>,</w:t>
      </w:r>
      <w:r w:rsidR="00377257">
        <w:t xml:space="preserve"> for </w:t>
      </w:r>
      <w:r w:rsidR="00377257">
        <w:lastRenderedPageBreak/>
        <w:t>the provision of relay service.</w:t>
      </w:r>
      <w:r w:rsidR="00DE498C">
        <w:rPr>
          <w:rStyle w:val="FootnoteReference"/>
        </w:rPr>
        <w:footnoteReference w:id="2"/>
      </w:r>
      <w:r w:rsidR="00377257">
        <w:t xml:space="preserve"> The existing Florida relay service provider co</w:t>
      </w:r>
      <w:r w:rsidR="00DD0F66">
        <w:t>ntract expires February 28, 2022</w:t>
      </w:r>
      <w:r w:rsidR="0079642A">
        <w:t>. On March 1</w:t>
      </w:r>
      <w:r w:rsidR="00DD0F66">
        <w:t>, 2021</w:t>
      </w:r>
      <w:r w:rsidR="00377257">
        <w:t xml:space="preserve">, </w:t>
      </w:r>
      <w:r w:rsidR="00377257" w:rsidRPr="00707764">
        <w:t>Sprint</w:t>
      </w:r>
      <w:r w:rsidR="00396A4C">
        <w:t xml:space="preserve"> </w:t>
      </w:r>
      <w:r w:rsidR="00377257" w:rsidRPr="00707764">
        <w:t xml:space="preserve">provided notice to the Commission that when the existing </w:t>
      </w:r>
      <w:r w:rsidR="007C46B4">
        <w:t xml:space="preserve">contract in Florida expires it would </w:t>
      </w:r>
      <w:r w:rsidR="002B3ECC">
        <w:t>not</w:t>
      </w:r>
      <w:r w:rsidR="007C46B4">
        <w:t xml:space="preserve"> </w:t>
      </w:r>
      <w:r w:rsidR="002B3ECC">
        <w:t xml:space="preserve">seek to </w:t>
      </w:r>
      <w:r w:rsidR="0079642A">
        <w:t xml:space="preserve">extend the </w:t>
      </w:r>
      <w:r w:rsidR="00377257" w:rsidRPr="00707764">
        <w:t>contract into the option</w:t>
      </w:r>
      <w:r w:rsidR="0079642A">
        <w:t xml:space="preserve">al </w:t>
      </w:r>
      <w:r w:rsidR="007A1AAE">
        <w:t xml:space="preserve">renewal for the </w:t>
      </w:r>
      <w:r w:rsidR="0079642A">
        <w:t>second year</w:t>
      </w:r>
      <w:r w:rsidR="00377257" w:rsidRPr="00707764">
        <w:t xml:space="preserve">. </w:t>
      </w:r>
      <w:r w:rsidR="00807B0F">
        <w:t xml:space="preserve">In response, </w:t>
      </w:r>
      <w:r w:rsidR="004E66C9">
        <w:t xml:space="preserve">staff </w:t>
      </w:r>
      <w:r w:rsidR="00B07816">
        <w:t>opened</w:t>
      </w:r>
      <w:r w:rsidR="00807B0F">
        <w:t xml:space="preserve"> Docket No. 20210049-TP</w:t>
      </w:r>
      <w:r w:rsidR="004E66C9">
        <w:t xml:space="preserve"> </w:t>
      </w:r>
      <w:r w:rsidR="00807B0F">
        <w:t xml:space="preserve">to </w:t>
      </w:r>
      <w:r w:rsidR="004E66C9">
        <w:t xml:space="preserve">initiate a new </w:t>
      </w:r>
      <w:r w:rsidR="00377257">
        <w:t xml:space="preserve">Request for Proposals (RFP) </w:t>
      </w:r>
      <w:r w:rsidR="004E66C9">
        <w:t>to provide relay service in Florida.</w:t>
      </w:r>
    </w:p>
    <w:p w14:paraId="1F842E8E" w14:textId="77777777" w:rsidR="00377257" w:rsidRDefault="00377257" w:rsidP="00377257">
      <w:pPr>
        <w:jc w:val="both"/>
      </w:pPr>
    </w:p>
    <w:p w14:paraId="2CFAC392" w14:textId="77777777" w:rsidR="00377257" w:rsidRDefault="000F1CD9" w:rsidP="00377257">
      <w:pPr>
        <w:pStyle w:val="BodyText"/>
      </w:pPr>
      <w:r>
        <w:t>At the May 4, 2021</w:t>
      </w:r>
      <w:r w:rsidR="00377257">
        <w:t xml:space="preserve"> Agenda Conference, the Commission approved the issuance of the RFP. Accordingly, a Notice of Request for Proposals (Notice) was published in the Florida Adminis</w:t>
      </w:r>
      <w:r w:rsidR="00806DFA">
        <w:t>trative Register on May 11, 2021</w:t>
      </w:r>
      <w:r w:rsidR="00377257">
        <w:t>.</w:t>
      </w:r>
      <w:r w:rsidR="008B1421">
        <w:t xml:space="preserve"> Staff also placed the RFP on the Florida Department of Management Services’ Vendor Bid System, and </w:t>
      </w:r>
      <w:r w:rsidR="00377257">
        <w:t xml:space="preserve">posted a link to the RFP on the </w:t>
      </w:r>
      <w:r w:rsidR="00806DFA">
        <w:t>Commission’</w:t>
      </w:r>
      <w:r w:rsidR="00470215">
        <w:t>s website under Florida Relay</w:t>
      </w:r>
      <w:r w:rsidR="008B1421">
        <w:t xml:space="preserve">. </w:t>
      </w:r>
      <w:r w:rsidR="00377257">
        <w:t>The deadline for fi</w:t>
      </w:r>
      <w:r w:rsidR="008B1421">
        <w:t>ling proposals was June 17, 2021</w:t>
      </w:r>
      <w:r w:rsidR="00377257">
        <w:t xml:space="preserve">. </w:t>
      </w:r>
    </w:p>
    <w:p w14:paraId="2B2D848B" w14:textId="7F9FB51C" w:rsidR="00377257" w:rsidRDefault="00377257" w:rsidP="00377257">
      <w:pPr>
        <w:pStyle w:val="BodyText"/>
      </w:pPr>
      <w:r>
        <w:t xml:space="preserve">A </w:t>
      </w:r>
      <w:r w:rsidR="000C6AF2">
        <w:t>P</w:t>
      </w:r>
      <w:r>
        <w:t xml:space="preserve">roposal </w:t>
      </w:r>
      <w:r w:rsidR="000C6AF2">
        <w:t>R</w:t>
      </w:r>
      <w:r>
        <w:t xml:space="preserve">eview </w:t>
      </w:r>
      <w:r w:rsidR="00DB7E10">
        <w:t>C</w:t>
      </w:r>
      <w:r>
        <w:t xml:space="preserve">ommittee (PRC) was established </w:t>
      </w:r>
      <w:r w:rsidR="00C7069A">
        <w:t xml:space="preserve">that </w:t>
      </w:r>
      <w:r>
        <w:t xml:space="preserve">consisted of nine members, one from the TASA Advisory Committee and eight members from Commission staff. Two of the staff members served as accountants reviewing the financial information of the companies. Five staff members, plus the TASA </w:t>
      </w:r>
      <w:r w:rsidR="00F10791">
        <w:t>A</w:t>
      </w:r>
      <w:r w:rsidR="0049349D">
        <w:t xml:space="preserve">dvisory Committee </w:t>
      </w:r>
      <w:r>
        <w:t>member, reviewed and scored the technical aspects of the proposals. A staff member was selec</w:t>
      </w:r>
      <w:r w:rsidR="00470215">
        <w:t xml:space="preserve">ted by the Director of the Office of Industry Development &amp; Market Analysis </w:t>
      </w:r>
      <w:r>
        <w:t>to serve as the PRC Chairman. To remain independent, the PRC Chairman did not participate in the scoring of the financial or technical proposals. The role of the PRC Chairman was to coordinate and oversee the procurement process, to gather materials from references specified in the proposals, to interface with the RFP respondents regarding clarifications and questions about their proposals, and to tabulate scores to identify the winning proposal.</w:t>
      </w:r>
    </w:p>
    <w:p w14:paraId="0C428D6F" w14:textId="77777777" w:rsidR="00377257" w:rsidRDefault="00377257" w:rsidP="00377257">
      <w:pPr>
        <w:pStyle w:val="BodyText"/>
      </w:pPr>
      <w:r w:rsidRPr="006E0984">
        <w:t>Two compani</w:t>
      </w:r>
      <w:r w:rsidR="00470215">
        <w:t xml:space="preserve">es, Hamilton Relay, Inc. </w:t>
      </w:r>
      <w:r w:rsidR="00EE7C23">
        <w:t xml:space="preserve">(Hamilton) and </w:t>
      </w:r>
      <w:r w:rsidR="00396A4C">
        <w:t>Sprint</w:t>
      </w:r>
      <w:r w:rsidR="005E084F">
        <w:t>,</w:t>
      </w:r>
      <w:r w:rsidR="008B2ABB">
        <w:t xml:space="preserve"> </w:t>
      </w:r>
      <w:r w:rsidR="005E084F">
        <w:t>responded to the RFP and filed</w:t>
      </w:r>
      <w:r w:rsidR="00380955">
        <w:t xml:space="preserve"> price and technical proposals.</w:t>
      </w:r>
      <w:r w:rsidR="00380955">
        <w:rPr>
          <w:rStyle w:val="FootnoteReference"/>
        </w:rPr>
        <w:footnoteReference w:id="3"/>
      </w:r>
      <w:r w:rsidR="00380955">
        <w:t xml:space="preserve"> </w:t>
      </w:r>
      <w:r w:rsidRPr="006E0984">
        <w:t xml:space="preserve">Evaluation of the proposals began with a </w:t>
      </w:r>
      <w:r w:rsidR="008B2ABB">
        <w:t>pass/fail evaluation of 31</w:t>
      </w:r>
      <w:r>
        <w:t xml:space="preserve"> technical and </w:t>
      </w:r>
      <w:r w:rsidR="002634F5">
        <w:t xml:space="preserve">2 </w:t>
      </w:r>
      <w:r>
        <w:t>financial aspects of the proposals. This was</w:t>
      </w:r>
      <w:r w:rsidR="008B2ABB">
        <w:t xml:space="preserve"> followed by an evaluation of 31</w:t>
      </w:r>
      <w:r>
        <w:t xml:space="preserve"> technical aspects of the proposals, with an assignment of num</w:t>
      </w:r>
      <w:r w:rsidR="008B2ABB">
        <w:t>erical scores for each of the 31</w:t>
      </w:r>
      <w:r>
        <w:t xml:space="preserve"> technical items. The price proposals were submitted in sealed envelopes separate from the companies’ technical proposals and were opened in the Office of the C</w:t>
      </w:r>
      <w:r w:rsidR="008B2ABB">
        <w:t>ommission Clerk on August 31, 2021</w:t>
      </w:r>
      <w:r>
        <w:t>, after the technical scoring was completed. As previously approved by the Commission</w:t>
      </w:r>
      <w:r w:rsidR="003F490B">
        <w:t xml:space="preserve"> in the RFP</w:t>
      </w:r>
      <w:r>
        <w:t xml:space="preserve">, a weight of 50 percent was applied to the technical aspect of the proposals and a weight of 50 percent was applied to the price aspect of the proposals. </w:t>
      </w:r>
    </w:p>
    <w:p w14:paraId="703892FE" w14:textId="77777777" w:rsidR="00377257" w:rsidRDefault="00377257" w:rsidP="00377257">
      <w:pPr>
        <w:pStyle w:val="BodyText"/>
      </w:pPr>
      <w:r>
        <w:t>This recommendation addresses which provider the Commission should select as the relay service provider. The Commission has jurisdiction pursuant to Section 427.704, F.S.</w:t>
      </w:r>
    </w:p>
    <w:p w14:paraId="456C18E7" w14:textId="77777777" w:rsidR="0068481F" w:rsidRDefault="0068481F">
      <w:pPr>
        <w:pStyle w:val="BodyText"/>
      </w:pPr>
    </w:p>
    <w:p w14:paraId="5F042EDB" w14:textId="77777777" w:rsidR="007C0528" w:rsidRDefault="007C0528" w:rsidP="0068481F"/>
    <w:bookmarkEnd w:id="12"/>
    <w:p w14:paraId="3E8678B3" w14:textId="77777777" w:rsidR="00EA2273" w:rsidRDefault="00EA2273" w:rsidP="004247AE">
      <w:pPr>
        <w:pStyle w:val="RecommendationMajorSectionHeading"/>
        <w:jc w:val="lef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7D14F82" w14:textId="77777777" w:rsidR="007C0528" w:rsidRDefault="007C0528">
      <w:pPr>
        <w:pStyle w:val="RecommendationMajorSectionHeading"/>
      </w:pPr>
      <w:bookmarkStart w:id="16" w:name="DiscussionOfIssues"/>
      <w:r>
        <w:lastRenderedPageBreak/>
        <w:t>Discussion of Issues</w:t>
      </w:r>
    </w:p>
    <w:bookmarkEnd w:id="16"/>
    <w:p w14:paraId="43E3F7F5" w14:textId="76020C30" w:rsidR="00377257" w:rsidRDefault="00377257">
      <w:pPr>
        <w:pStyle w:val="IssueHeading"/>
        <w:rPr>
          <w:vanish/>
          <w:specVanish/>
        </w:rPr>
      </w:pPr>
      <w:r w:rsidRPr="004C3641">
        <w:t xml:space="preserve">Issue </w:t>
      </w:r>
      <w:r w:rsidR="00477A94">
        <w:fldChar w:fldCharType="begin"/>
      </w:r>
      <w:r w:rsidR="00477A94">
        <w:instrText xml:space="preserve"> SEQ Issue \* MERGEFORMAT </w:instrText>
      </w:r>
      <w:r w:rsidR="00477A94">
        <w:fldChar w:fldCharType="separate"/>
      </w:r>
      <w:r w:rsidR="00CD58D2">
        <w:rPr>
          <w:noProof/>
        </w:rPr>
        <w:t>1</w:t>
      </w:r>
      <w:r w:rsidR="00477A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D58D2">
        <w:rPr>
          <w:noProof/>
        </w:rPr>
        <w:instrText>1</w:instrText>
      </w:r>
      <w:r>
        <w:fldChar w:fldCharType="end"/>
      </w:r>
      <w:r>
        <w:tab/>
        <w:instrText xml:space="preserve">" \l 1 </w:instrText>
      </w:r>
      <w:r>
        <w:fldChar w:fldCharType="end"/>
      </w:r>
      <w:r>
        <w:t> </w:t>
      </w:r>
    </w:p>
    <w:p w14:paraId="1BAC41A8" w14:textId="77777777" w:rsidR="00377257" w:rsidRDefault="00377257">
      <w:pPr>
        <w:pStyle w:val="BodyText"/>
      </w:pPr>
      <w:r>
        <w:t> </w:t>
      </w:r>
      <w:r w:rsidRPr="00707764">
        <w:t>Who should be awarded the Florida relay service provider contract?</w:t>
      </w:r>
    </w:p>
    <w:p w14:paraId="3A5F80BB" w14:textId="77777777" w:rsidR="00377257" w:rsidRPr="004C3641" w:rsidRDefault="00377257">
      <w:pPr>
        <w:pStyle w:val="IssueSubsectionHeading"/>
        <w:rPr>
          <w:vanish/>
          <w:specVanish/>
        </w:rPr>
      </w:pPr>
      <w:r w:rsidRPr="004C3641">
        <w:t>Recommendation: </w:t>
      </w:r>
    </w:p>
    <w:p w14:paraId="7CDA5056" w14:textId="5789A59C" w:rsidR="00377257" w:rsidRDefault="00377257">
      <w:pPr>
        <w:pStyle w:val="BodyText"/>
      </w:pPr>
      <w:r>
        <w:t xml:space="preserve"> Based upon the RFP evaluation process, staff recommends </w:t>
      </w:r>
      <w:r w:rsidR="00347DE5">
        <w:t xml:space="preserve">the Commission select </w:t>
      </w:r>
      <w:r w:rsidR="00396A4C">
        <w:t>Sprint</w:t>
      </w:r>
      <w:r>
        <w:t xml:space="preserve"> as the relay service provider and direct the Commission's Executive Director or designee to: (1) issue the atta</w:t>
      </w:r>
      <w:r w:rsidR="0078036D">
        <w:t xml:space="preserve">ched letter of intent to </w:t>
      </w:r>
      <w:r w:rsidR="00396A4C">
        <w:t>Sprint</w:t>
      </w:r>
      <w:r w:rsidR="0078036D">
        <w:t xml:space="preserve"> and Hamilton </w:t>
      </w:r>
      <w:r>
        <w:t xml:space="preserve">(Attachment A); (2) provide notice on the Florida Department of Management Services Vendor Bid System of the Commission's decision to award </w:t>
      </w:r>
      <w:r w:rsidR="0078036D">
        <w:t xml:space="preserve">a three-year contract </w:t>
      </w:r>
      <w:r>
        <w:t>to provide the statewide relay service in Florida</w:t>
      </w:r>
      <w:r w:rsidR="007A1AAE" w:rsidRPr="007A1AAE">
        <w:t xml:space="preserve"> </w:t>
      </w:r>
      <w:r w:rsidR="007A1AAE">
        <w:t>to Sprint</w:t>
      </w:r>
      <w:r>
        <w:t>; and (3) finalize</w:t>
      </w:r>
      <w:r w:rsidR="0078036D">
        <w:t xml:space="preserve"> and sign a contract with </w:t>
      </w:r>
      <w:r w:rsidR="00396A4C">
        <w:t>Sprint</w:t>
      </w:r>
      <w:r w:rsidR="0078036D">
        <w:t xml:space="preserve"> </w:t>
      </w:r>
      <w:r>
        <w:t xml:space="preserve">to provide the </w:t>
      </w:r>
      <w:r w:rsidR="000A12B1">
        <w:t>r</w:t>
      </w:r>
      <w:r>
        <w:t xml:space="preserve">elay </w:t>
      </w:r>
      <w:r w:rsidR="000A12B1">
        <w:t>s</w:t>
      </w:r>
      <w:r>
        <w:t>ervice. (Williams, Murphy</w:t>
      </w:r>
      <w:r w:rsidRPr="00786AAA">
        <w:t xml:space="preserve">) </w:t>
      </w:r>
      <w:r>
        <w:t xml:space="preserve"> </w:t>
      </w:r>
    </w:p>
    <w:p w14:paraId="5E48DB3E" w14:textId="77777777" w:rsidR="00377257" w:rsidRPr="004C3641" w:rsidRDefault="00377257">
      <w:pPr>
        <w:pStyle w:val="IssueSubsectionHeading"/>
        <w:rPr>
          <w:vanish/>
          <w:specVanish/>
        </w:rPr>
      </w:pPr>
      <w:r w:rsidRPr="004C3641">
        <w:t>Staff Analysis: </w:t>
      </w:r>
    </w:p>
    <w:p w14:paraId="2C0FB7DC" w14:textId="77777777" w:rsidR="00377257" w:rsidRDefault="00377257" w:rsidP="00377257">
      <w:pPr>
        <w:pStyle w:val="BodyText"/>
      </w:pPr>
      <w:r>
        <w:t> The RFP encompassed the criteria in Section 427.704(3)(a), F.S., for the selection of the provider of the telecommunications relay service by the Commission. Section E of the RFP, entitled “The Evaluation Method to be Used and Filing Checklist,” provides specific instructions and guidelines for the evaluation of the proposals. In accordance with the instructions, each RFP respondent’s weighted percentage score for its technical proposal and its price proposal were added together to determine the proposal with the highest score.</w:t>
      </w:r>
    </w:p>
    <w:p w14:paraId="720D40B2" w14:textId="77777777" w:rsidR="00377257" w:rsidRPr="00786AAA" w:rsidRDefault="00377257" w:rsidP="00377257">
      <w:pPr>
        <w:pStyle w:val="BodyText"/>
        <w:spacing w:after="0"/>
        <w:rPr>
          <w:rFonts w:ascii="Arial" w:hAnsi="Arial" w:cs="Arial"/>
          <w:b/>
        </w:rPr>
      </w:pPr>
      <w:r w:rsidRPr="00786AAA">
        <w:rPr>
          <w:rFonts w:ascii="Arial" w:hAnsi="Arial" w:cs="Arial"/>
          <w:b/>
        </w:rPr>
        <w:t xml:space="preserve">Evaluation of </w:t>
      </w:r>
      <w:r>
        <w:rPr>
          <w:rFonts w:ascii="Arial" w:hAnsi="Arial" w:cs="Arial"/>
          <w:b/>
        </w:rPr>
        <w:t>Proposals</w:t>
      </w:r>
    </w:p>
    <w:p w14:paraId="0177DB56" w14:textId="3DEDC2AD" w:rsidR="00377257" w:rsidRDefault="00377257" w:rsidP="00377257">
      <w:pPr>
        <w:pStyle w:val="BodyText"/>
      </w:pPr>
      <w:r>
        <w:t xml:space="preserve">The PRC evaluated the technical proposals using a pass/fail criterion for some items and a point rating system for other items. Each proposal successfully advanced beyond the pass/fail section.  </w:t>
      </w:r>
      <w:r w:rsidR="00894643">
        <w:t>A</w:t>
      </w:r>
      <w:r>
        <w:t>fter evaluating the pass/fail items, the evaluators scored the technical items and the technical scores were calculated. The price proposals were not opened until after the technical evaluations were completed.</w:t>
      </w:r>
    </w:p>
    <w:p w14:paraId="6E2630A8" w14:textId="77777777" w:rsidR="00377257" w:rsidRDefault="00377257" w:rsidP="00377257">
      <w:pPr>
        <w:pStyle w:val="BodyText"/>
      </w:pPr>
      <w:r>
        <w:t>The evaluators received specific forms on which to record their evaluations. The forms included an affidavit that each evaluator signed accepting the conflict of interest provisions in Section 427.704(3)(c), F.S. Also, each page of the forms included a place for the evaluator to indicate the date the evaluation was performed, a signature line, and a place to score the points or enter a pass/fail, whichever was appropriate for the item under evaluation.</w:t>
      </w:r>
    </w:p>
    <w:p w14:paraId="4A2582A3" w14:textId="77777777" w:rsidR="00377257" w:rsidRPr="00707764" w:rsidRDefault="00377257" w:rsidP="00377257">
      <w:pPr>
        <w:pStyle w:val="BodyText"/>
        <w:spacing w:after="0"/>
        <w:rPr>
          <w:rFonts w:ascii="Arial" w:hAnsi="Arial" w:cs="Arial"/>
          <w:b/>
        </w:rPr>
      </w:pPr>
      <w:r w:rsidRPr="00707764">
        <w:rPr>
          <w:rFonts w:ascii="Arial" w:hAnsi="Arial" w:cs="Arial"/>
          <w:b/>
        </w:rPr>
        <w:t>Assignment of Points</w:t>
      </w:r>
    </w:p>
    <w:p w14:paraId="1C1171EC" w14:textId="77777777" w:rsidR="00377257" w:rsidRDefault="00377257" w:rsidP="00377257">
      <w:pPr>
        <w:pStyle w:val="BodyText"/>
      </w:pPr>
      <w:r>
        <w:t>Each technical evaluator independently assigned points wit</w:t>
      </w:r>
      <w:r w:rsidR="00C34709">
        <w:t>hin the RFP allotted range to 31</w:t>
      </w:r>
      <w:r>
        <w:t xml:space="preserve"> items. The items rated had maximum point values ranging from 25 to 200 points. The points from each evaluator were added together to produce the technical score for each proposal.</w:t>
      </w:r>
    </w:p>
    <w:p w14:paraId="33A7F8E6" w14:textId="60167165" w:rsidR="00A82B17" w:rsidRDefault="00377257" w:rsidP="00377257">
      <w:pPr>
        <w:pStyle w:val="BodyText"/>
      </w:pPr>
      <w:r>
        <w:t>The technical and price proposals were evaluated, as described in Section E of the RFP, using a weighting of 50</w:t>
      </w:r>
      <w:r w:rsidR="00B96847">
        <w:t xml:space="preserve"> percent</w:t>
      </w:r>
      <w:r>
        <w:t xml:space="preserve"> for the technical and 50</w:t>
      </w:r>
      <w:r w:rsidR="00B96847">
        <w:t xml:space="preserve"> percent</w:t>
      </w:r>
      <w:r>
        <w:t xml:space="preserve"> for the price (broken down into 18.14</w:t>
      </w:r>
      <w:r w:rsidR="00B96847">
        <w:t xml:space="preserve"> percent</w:t>
      </w:r>
      <w:r>
        <w:t xml:space="preserve"> for </w:t>
      </w:r>
      <w:r w:rsidR="00894643">
        <w:t xml:space="preserve">basic </w:t>
      </w:r>
      <w:r w:rsidR="004C0B03">
        <w:t xml:space="preserve">TRS </w:t>
      </w:r>
      <w:r>
        <w:t>and 31.86</w:t>
      </w:r>
      <w:r w:rsidR="00B96847">
        <w:t xml:space="preserve"> percent</w:t>
      </w:r>
      <w:r>
        <w:t xml:space="preserve"> for Captioned Telephone </w:t>
      </w:r>
      <w:r w:rsidR="00FF5659">
        <w:t>S</w:t>
      </w:r>
      <w:r>
        <w:t>ervice</w:t>
      </w:r>
      <w:r w:rsidR="0046365E">
        <w:t xml:space="preserve"> (</w:t>
      </w:r>
      <w:r w:rsidR="00894643">
        <w:t>CTS</w:t>
      </w:r>
      <w:r w:rsidR="0046365E">
        <w:t>)</w:t>
      </w:r>
      <w:r>
        <w:t>.</w:t>
      </w:r>
      <w:r w:rsidR="00517056">
        <w:rPr>
          <w:rStyle w:val="FootnoteReference"/>
        </w:rPr>
        <w:footnoteReference w:id="4"/>
      </w:r>
      <w:r>
        <w:t xml:space="preserve"> The weighted percentage scores for the technical proposal and the price proposal were then added together to produce a </w:t>
      </w:r>
      <w:r w:rsidR="006D7657">
        <w:t xml:space="preserve">final </w:t>
      </w:r>
      <w:r>
        <w:t>score for each proposal. Table 1-1 below shows the results of the scoring.</w:t>
      </w:r>
    </w:p>
    <w:p w14:paraId="580906E8" w14:textId="28AE732A" w:rsidR="00A82B17" w:rsidRDefault="00A82B17" w:rsidP="00377257">
      <w:pPr>
        <w:pStyle w:val="BodyText"/>
      </w:pPr>
    </w:p>
    <w:p w14:paraId="4784E235" w14:textId="77777777" w:rsidR="00A82B17" w:rsidRDefault="00A82B17" w:rsidP="00377257">
      <w:pPr>
        <w:pStyle w:val="BodyText"/>
        <w:sectPr w:rsidR="00A82B17"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14:paraId="7BAA67E9" w14:textId="77777777" w:rsidR="00377257" w:rsidRPr="003F7817" w:rsidRDefault="00377257" w:rsidP="00377257">
      <w:pPr>
        <w:pStyle w:val="BodyText"/>
        <w:spacing w:after="0"/>
        <w:ind w:right="720"/>
        <w:jc w:val="center"/>
        <w:rPr>
          <w:rFonts w:ascii="Arial" w:hAnsi="Arial" w:cs="Arial"/>
          <w:b/>
        </w:rPr>
      </w:pPr>
      <w:r w:rsidRPr="003F7817">
        <w:rPr>
          <w:rFonts w:ascii="Arial" w:hAnsi="Arial" w:cs="Arial"/>
          <w:b/>
        </w:rPr>
        <w:t>TABLE 1-1</w:t>
      </w:r>
    </w:p>
    <w:tbl>
      <w:tblPr>
        <w:tblpPr w:leftFromText="180" w:rightFromText="180" w:vertAnchor="text" w:horzAnchor="margin" w:tblpX="205"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581"/>
        <w:gridCol w:w="1482"/>
        <w:gridCol w:w="2117"/>
      </w:tblGrid>
      <w:tr w:rsidR="00377257" w14:paraId="071B0CFB" w14:textId="77777777" w:rsidTr="00336188">
        <w:tc>
          <w:tcPr>
            <w:tcW w:w="5581" w:type="dxa"/>
            <w:shd w:val="clear" w:color="auto" w:fill="auto"/>
            <w:vAlign w:val="center"/>
          </w:tcPr>
          <w:p w14:paraId="53615C97" w14:textId="77777777" w:rsidR="00377257" w:rsidRDefault="00377257" w:rsidP="00336188">
            <w:pPr>
              <w:pStyle w:val="BodyText"/>
              <w:spacing w:before="120" w:after="120"/>
              <w:jc w:val="center"/>
            </w:pPr>
          </w:p>
        </w:tc>
        <w:tc>
          <w:tcPr>
            <w:tcW w:w="1482" w:type="dxa"/>
            <w:shd w:val="clear" w:color="auto" w:fill="auto"/>
            <w:vAlign w:val="center"/>
          </w:tcPr>
          <w:p w14:paraId="5929EBF0" w14:textId="77777777" w:rsidR="00377257" w:rsidRPr="001C7E48" w:rsidRDefault="00377257" w:rsidP="00336188">
            <w:pPr>
              <w:pStyle w:val="BodyText"/>
              <w:spacing w:before="120" w:after="120"/>
              <w:jc w:val="center"/>
              <w:rPr>
                <w:b/>
              </w:rPr>
            </w:pPr>
            <w:r w:rsidRPr="001C7E48">
              <w:rPr>
                <w:b/>
              </w:rPr>
              <w:t>Hamilton</w:t>
            </w:r>
          </w:p>
        </w:tc>
        <w:tc>
          <w:tcPr>
            <w:tcW w:w="2117" w:type="dxa"/>
            <w:shd w:val="clear" w:color="auto" w:fill="auto"/>
            <w:vAlign w:val="center"/>
          </w:tcPr>
          <w:p w14:paraId="384D4349" w14:textId="77777777" w:rsidR="00377257" w:rsidRPr="001C7E48" w:rsidRDefault="00377257" w:rsidP="003F490B">
            <w:pPr>
              <w:pStyle w:val="BodyText"/>
              <w:spacing w:before="120" w:after="120"/>
              <w:jc w:val="center"/>
              <w:rPr>
                <w:b/>
              </w:rPr>
            </w:pPr>
            <w:r w:rsidRPr="001C7E48">
              <w:rPr>
                <w:b/>
              </w:rPr>
              <w:t>Sprint</w:t>
            </w:r>
          </w:p>
        </w:tc>
      </w:tr>
      <w:tr w:rsidR="00377257" w:rsidRPr="00801FA2" w14:paraId="4681BA71" w14:textId="77777777" w:rsidTr="00336188">
        <w:tc>
          <w:tcPr>
            <w:tcW w:w="5581" w:type="dxa"/>
            <w:shd w:val="clear" w:color="auto" w:fill="auto"/>
            <w:vAlign w:val="center"/>
          </w:tcPr>
          <w:p w14:paraId="33CDBB45" w14:textId="77777777" w:rsidR="00377257" w:rsidRPr="00A33803" w:rsidRDefault="00377257" w:rsidP="00336188">
            <w:pPr>
              <w:pStyle w:val="BodyText"/>
              <w:spacing w:before="120" w:after="120"/>
              <w:jc w:val="left"/>
            </w:pPr>
            <w:r w:rsidRPr="00A33803">
              <w:t>Technical Points</w:t>
            </w:r>
          </w:p>
        </w:tc>
        <w:tc>
          <w:tcPr>
            <w:tcW w:w="1482" w:type="dxa"/>
            <w:shd w:val="clear" w:color="auto" w:fill="auto"/>
            <w:vAlign w:val="center"/>
          </w:tcPr>
          <w:p w14:paraId="769627D8" w14:textId="77777777" w:rsidR="00377257" w:rsidRPr="00A33803" w:rsidRDefault="00DD6151" w:rsidP="00336188">
            <w:pPr>
              <w:pStyle w:val="BodyText"/>
              <w:spacing w:before="120" w:after="120"/>
              <w:jc w:val="center"/>
            </w:pPr>
            <w:r>
              <w:t>16,0</w:t>
            </w:r>
            <w:r w:rsidR="00685471">
              <w:t>80</w:t>
            </w:r>
          </w:p>
        </w:tc>
        <w:tc>
          <w:tcPr>
            <w:tcW w:w="2117" w:type="dxa"/>
            <w:shd w:val="clear" w:color="auto" w:fill="auto"/>
            <w:vAlign w:val="center"/>
          </w:tcPr>
          <w:p w14:paraId="79838B3E" w14:textId="77777777" w:rsidR="00377257" w:rsidRPr="00A33803" w:rsidRDefault="00DD6151" w:rsidP="00336188">
            <w:pPr>
              <w:pStyle w:val="BodyText"/>
              <w:spacing w:before="120" w:after="120"/>
              <w:jc w:val="center"/>
            </w:pPr>
            <w:r>
              <w:t>16,005</w:t>
            </w:r>
          </w:p>
        </w:tc>
      </w:tr>
      <w:tr w:rsidR="00377257" w:rsidRPr="00801FA2" w14:paraId="6613FCE8" w14:textId="77777777" w:rsidTr="00336188">
        <w:tc>
          <w:tcPr>
            <w:tcW w:w="5581" w:type="dxa"/>
            <w:tcBorders>
              <w:bottom w:val="single" w:sz="4" w:space="0" w:color="auto"/>
            </w:tcBorders>
            <w:shd w:val="clear" w:color="auto" w:fill="auto"/>
            <w:vAlign w:val="center"/>
          </w:tcPr>
          <w:p w14:paraId="79DA50B2" w14:textId="77777777" w:rsidR="00377257" w:rsidRPr="00A33803" w:rsidRDefault="00390C73" w:rsidP="00336188">
            <w:pPr>
              <w:pStyle w:val="BodyText"/>
              <w:spacing w:before="120" w:after="120"/>
              <w:jc w:val="left"/>
            </w:pPr>
            <w:r>
              <w:t xml:space="preserve">     </w:t>
            </w:r>
            <w:r w:rsidR="00377257" w:rsidRPr="00A33803">
              <w:t>Highest</w:t>
            </w:r>
            <w:r w:rsidR="00377257">
              <w:t xml:space="preserve"> Technical </w:t>
            </w:r>
            <w:r w:rsidR="00377257" w:rsidRPr="00A33803">
              <w:t xml:space="preserve">Score </w:t>
            </w:r>
            <w:r w:rsidR="00377257">
              <w:t>–</w:t>
            </w:r>
            <w:r w:rsidR="00DD6151">
              <w:t xml:space="preserve"> Hamilton</w:t>
            </w:r>
          </w:p>
        </w:tc>
        <w:tc>
          <w:tcPr>
            <w:tcW w:w="3599" w:type="dxa"/>
            <w:gridSpan w:val="2"/>
            <w:tcBorders>
              <w:bottom w:val="single" w:sz="4" w:space="0" w:color="auto"/>
            </w:tcBorders>
            <w:shd w:val="clear" w:color="auto" w:fill="auto"/>
            <w:vAlign w:val="center"/>
          </w:tcPr>
          <w:p w14:paraId="4756C017" w14:textId="77777777" w:rsidR="00377257" w:rsidRPr="00A33803" w:rsidRDefault="00377257" w:rsidP="00336188">
            <w:pPr>
              <w:pStyle w:val="BodyText"/>
              <w:spacing w:before="120" w:after="120"/>
              <w:jc w:val="center"/>
            </w:pPr>
            <w:r w:rsidRPr="00A33803">
              <w:t>1</w:t>
            </w:r>
            <w:r w:rsidR="00DD6151">
              <w:t>6,0</w:t>
            </w:r>
            <w:r w:rsidR="00685471">
              <w:t>80</w:t>
            </w:r>
          </w:p>
        </w:tc>
      </w:tr>
      <w:tr w:rsidR="00377257" w:rsidRPr="00801FA2" w14:paraId="615EA661" w14:textId="77777777" w:rsidTr="003F490B">
        <w:tc>
          <w:tcPr>
            <w:tcW w:w="5581" w:type="dxa"/>
            <w:shd w:val="clear" w:color="auto" w:fill="D9D9D9" w:themeFill="background1" w:themeFillShade="D9"/>
            <w:vAlign w:val="center"/>
          </w:tcPr>
          <w:p w14:paraId="27DA4638" w14:textId="77777777" w:rsidR="00377257" w:rsidRPr="00A33803" w:rsidRDefault="00390C73" w:rsidP="00336188">
            <w:pPr>
              <w:pStyle w:val="BodyText"/>
              <w:spacing w:before="120" w:after="120"/>
              <w:ind w:right="720"/>
            </w:pPr>
            <w:r>
              <w:t xml:space="preserve">     </w:t>
            </w:r>
            <w:r w:rsidR="00377257" w:rsidRPr="00A33803">
              <w:t>Technical Evaluation</w:t>
            </w:r>
          </w:p>
          <w:p w14:paraId="7BC4A86F" w14:textId="77777777" w:rsidR="00377257" w:rsidRPr="00A33803" w:rsidRDefault="00390C73" w:rsidP="00685471">
            <w:pPr>
              <w:pStyle w:val="BodyText"/>
              <w:spacing w:before="120" w:after="120"/>
              <w:jc w:val="left"/>
            </w:pPr>
            <w:r>
              <w:t xml:space="preserve">     </w:t>
            </w:r>
            <w:r w:rsidR="00377257" w:rsidRPr="00A33803">
              <w:t>(Bidder’s score/highest score) X 0.5</w:t>
            </w:r>
          </w:p>
        </w:tc>
        <w:tc>
          <w:tcPr>
            <w:tcW w:w="1482" w:type="dxa"/>
            <w:shd w:val="clear" w:color="auto" w:fill="D9D9D9" w:themeFill="background1" w:themeFillShade="D9"/>
            <w:vAlign w:val="center"/>
          </w:tcPr>
          <w:p w14:paraId="427E9F36" w14:textId="77777777" w:rsidR="00377257" w:rsidRPr="00A33803" w:rsidRDefault="008D2092" w:rsidP="00336188">
            <w:pPr>
              <w:pStyle w:val="BodyText"/>
              <w:spacing w:before="120" w:after="120"/>
              <w:jc w:val="center"/>
            </w:pPr>
            <w:r>
              <w:t>.5000</w:t>
            </w:r>
          </w:p>
        </w:tc>
        <w:tc>
          <w:tcPr>
            <w:tcW w:w="2117" w:type="dxa"/>
            <w:shd w:val="clear" w:color="auto" w:fill="D9D9D9" w:themeFill="background1" w:themeFillShade="D9"/>
            <w:vAlign w:val="center"/>
          </w:tcPr>
          <w:p w14:paraId="0EAEC23F" w14:textId="77777777" w:rsidR="00377257" w:rsidRPr="00A33803" w:rsidRDefault="008D2092" w:rsidP="00685471">
            <w:pPr>
              <w:pStyle w:val="BodyText"/>
              <w:spacing w:before="120" w:after="120"/>
              <w:jc w:val="center"/>
            </w:pPr>
            <w:r>
              <w:t>.49</w:t>
            </w:r>
            <w:r w:rsidR="00685471">
              <w:t>77</w:t>
            </w:r>
          </w:p>
        </w:tc>
      </w:tr>
      <w:tr w:rsidR="00377257" w:rsidRPr="00801FA2" w14:paraId="27A5081C" w14:textId="77777777" w:rsidTr="00336188">
        <w:tc>
          <w:tcPr>
            <w:tcW w:w="5581" w:type="dxa"/>
            <w:shd w:val="clear" w:color="auto" w:fill="auto"/>
            <w:vAlign w:val="center"/>
          </w:tcPr>
          <w:p w14:paraId="0721B99F" w14:textId="23192742" w:rsidR="00377257" w:rsidRPr="00A33803" w:rsidRDefault="00377257" w:rsidP="00336188">
            <w:pPr>
              <w:pStyle w:val="BodyText"/>
              <w:spacing w:before="120" w:after="120"/>
              <w:jc w:val="left"/>
            </w:pPr>
            <w:r w:rsidRPr="00A33803">
              <w:t xml:space="preserve">Price Per Minute for </w:t>
            </w:r>
            <w:r w:rsidR="00F16B1A">
              <w:t xml:space="preserve">Basic </w:t>
            </w:r>
            <w:r w:rsidRPr="00A33803">
              <w:t>TRS</w:t>
            </w:r>
          </w:p>
        </w:tc>
        <w:tc>
          <w:tcPr>
            <w:tcW w:w="1482" w:type="dxa"/>
            <w:shd w:val="clear" w:color="auto" w:fill="auto"/>
            <w:vAlign w:val="center"/>
          </w:tcPr>
          <w:p w14:paraId="33DACF32" w14:textId="77777777" w:rsidR="00377257" w:rsidRPr="00A33803" w:rsidRDefault="00DD6151" w:rsidP="00336188">
            <w:pPr>
              <w:pStyle w:val="BodyText"/>
              <w:spacing w:before="120" w:after="120"/>
              <w:jc w:val="center"/>
            </w:pPr>
            <w:r>
              <w:t>$2.14</w:t>
            </w:r>
          </w:p>
        </w:tc>
        <w:tc>
          <w:tcPr>
            <w:tcW w:w="2117" w:type="dxa"/>
            <w:shd w:val="clear" w:color="auto" w:fill="auto"/>
            <w:vAlign w:val="center"/>
          </w:tcPr>
          <w:p w14:paraId="6C4B811C" w14:textId="77777777" w:rsidR="00377257" w:rsidRPr="00A33803" w:rsidRDefault="00DD6151" w:rsidP="00336188">
            <w:pPr>
              <w:pStyle w:val="BodyText"/>
              <w:spacing w:before="120" w:after="120"/>
              <w:jc w:val="center"/>
            </w:pPr>
            <w:r>
              <w:t>$1.60</w:t>
            </w:r>
          </w:p>
        </w:tc>
      </w:tr>
      <w:tr w:rsidR="00377257" w:rsidRPr="00801FA2" w14:paraId="592BF897" w14:textId="77777777" w:rsidTr="00336188">
        <w:tc>
          <w:tcPr>
            <w:tcW w:w="5581" w:type="dxa"/>
            <w:tcBorders>
              <w:bottom w:val="single" w:sz="4" w:space="0" w:color="auto"/>
            </w:tcBorders>
            <w:shd w:val="clear" w:color="auto" w:fill="auto"/>
            <w:vAlign w:val="center"/>
          </w:tcPr>
          <w:p w14:paraId="0134D43F" w14:textId="77777777" w:rsidR="00377257" w:rsidRPr="00A33803" w:rsidRDefault="00390C73" w:rsidP="003F490B">
            <w:pPr>
              <w:pStyle w:val="BodyText"/>
              <w:spacing w:before="120" w:after="120"/>
              <w:jc w:val="left"/>
            </w:pPr>
            <w:r>
              <w:t xml:space="preserve">     </w:t>
            </w:r>
            <w:r w:rsidR="00377257" w:rsidRPr="00A33803">
              <w:t>Lowest Price – Sprint</w:t>
            </w:r>
          </w:p>
        </w:tc>
        <w:tc>
          <w:tcPr>
            <w:tcW w:w="3599" w:type="dxa"/>
            <w:gridSpan w:val="2"/>
            <w:tcBorders>
              <w:bottom w:val="single" w:sz="4" w:space="0" w:color="auto"/>
            </w:tcBorders>
            <w:shd w:val="clear" w:color="auto" w:fill="auto"/>
            <w:vAlign w:val="center"/>
          </w:tcPr>
          <w:p w14:paraId="62BF1F98" w14:textId="77777777" w:rsidR="00377257" w:rsidRPr="00A33803" w:rsidRDefault="00DD6151" w:rsidP="00336188">
            <w:pPr>
              <w:pStyle w:val="BodyText"/>
              <w:spacing w:before="120" w:after="120"/>
              <w:jc w:val="center"/>
            </w:pPr>
            <w:r>
              <w:t>$1.60</w:t>
            </w:r>
          </w:p>
        </w:tc>
      </w:tr>
      <w:tr w:rsidR="00377257" w:rsidRPr="00801FA2" w14:paraId="6B3F6EDC" w14:textId="77777777" w:rsidTr="003F490B">
        <w:tc>
          <w:tcPr>
            <w:tcW w:w="5581" w:type="dxa"/>
            <w:shd w:val="clear" w:color="auto" w:fill="D9D9D9" w:themeFill="background1" w:themeFillShade="D9"/>
            <w:vAlign w:val="center"/>
          </w:tcPr>
          <w:p w14:paraId="06EC8D27" w14:textId="5ED76153" w:rsidR="00377257" w:rsidRPr="00A33803" w:rsidRDefault="00390C73" w:rsidP="00336188">
            <w:pPr>
              <w:pStyle w:val="BodyText"/>
              <w:spacing w:before="120" w:after="120"/>
              <w:ind w:right="720"/>
              <w:jc w:val="left"/>
            </w:pPr>
            <w:r>
              <w:t xml:space="preserve">     </w:t>
            </w:r>
            <w:r w:rsidR="00377257" w:rsidRPr="00A33803">
              <w:t xml:space="preserve">Price Evaluation for </w:t>
            </w:r>
            <w:r w:rsidR="00F16B1A">
              <w:t xml:space="preserve">Basic </w:t>
            </w:r>
            <w:r w:rsidR="00377257" w:rsidRPr="00A33803">
              <w:t>TRS</w:t>
            </w:r>
          </w:p>
          <w:p w14:paraId="3BEFD1E8" w14:textId="77777777" w:rsidR="00377257" w:rsidRPr="00A33803" w:rsidRDefault="00390C73" w:rsidP="00336188">
            <w:pPr>
              <w:pStyle w:val="BodyText"/>
              <w:spacing w:before="120" w:after="120"/>
              <w:jc w:val="left"/>
            </w:pPr>
            <w:r>
              <w:t xml:space="preserve">     </w:t>
            </w:r>
            <w:r w:rsidR="00377257" w:rsidRPr="00A33803">
              <w:t>(Lowest Price/Bidder’s Price) X 0.1814</w:t>
            </w:r>
          </w:p>
        </w:tc>
        <w:tc>
          <w:tcPr>
            <w:tcW w:w="1482" w:type="dxa"/>
            <w:shd w:val="clear" w:color="auto" w:fill="D9D9D9" w:themeFill="background1" w:themeFillShade="D9"/>
            <w:vAlign w:val="center"/>
          </w:tcPr>
          <w:p w14:paraId="7A5488B8" w14:textId="77777777" w:rsidR="00377257" w:rsidRPr="00A33803" w:rsidRDefault="00377257" w:rsidP="00336188">
            <w:pPr>
              <w:pStyle w:val="BodyText"/>
              <w:spacing w:before="120" w:after="120"/>
              <w:jc w:val="center"/>
            </w:pPr>
            <w:r w:rsidRPr="00A33803">
              <w:t>0.</w:t>
            </w:r>
            <w:r w:rsidR="00DD6151">
              <w:t>1356</w:t>
            </w:r>
          </w:p>
        </w:tc>
        <w:tc>
          <w:tcPr>
            <w:tcW w:w="2117" w:type="dxa"/>
            <w:shd w:val="clear" w:color="auto" w:fill="D9D9D9" w:themeFill="background1" w:themeFillShade="D9"/>
            <w:vAlign w:val="center"/>
          </w:tcPr>
          <w:p w14:paraId="180DFA13" w14:textId="77777777" w:rsidR="00377257" w:rsidRPr="00A33803" w:rsidRDefault="00377257" w:rsidP="00336188">
            <w:pPr>
              <w:pStyle w:val="BodyText"/>
              <w:spacing w:before="120" w:after="120"/>
              <w:jc w:val="center"/>
            </w:pPr>
            <w:r w:rsidRPr="00A33803">
              <w:t>0.</w:t>
            </w:r>
            <w:r w:rsidR="00DD6151">
              <w:t>1814</w:t>
            </w:r>
          </w:p>
        </w:tc>
      </w:tr>
      <w:tr w:rsidR="00377257" w:rsidRPr="00801FA2" w14:paraId="51722BB8" w14:textId="77777777" w:rsidTr="00336188">
        <w:tc>
          <w:tcPr>
            <w:tcW w:w="5581" w:type="dxa"/>
            <w:shd w:val="clear" w:color="auto" w:fill="auto"/>
            <w:vAlign w:val="center"/>
          </w:tcPr>
          <w:p w14:paraId="7B8CE475" w14:textId="7067A25C" w:rsidR="00377257" w:rsidRPr="00A33803" w:rsidRDefault="00377257" w:rsidP="00894643">
            <w:pPr>
              <w:pStyle w:val="BodyText"/>
              <w:spacing w:before="120" w:after="120"/>
              <w:jc w:val="left"/>
            </w:pPr>
            <w:r w:rsidRPr="00A33803">
              <w:t xml:space="preserve">Price Per Minute for </w:t>
            </w:r>
            <w:r w:rsidR="00894643">
              <w:t>CTS</w:t>
            </w:r>
          </w:p>
        </w:tc>
        <w:tc>
          <w:tcPr>
            <w:tcW w:w="1482" w:type="dxa"/>
            <w:shd w:val="clear" w:color="auto" w:fill="auto"/>
            <w:vAlign w:val="center"/>
          </w:tcPr>
          <w:p w14:paraId="67254421" w14:textId="77777777" w:rsidR="00377257" w:rsidRPr="00A33803" w:rsidRDefault="00377257" w:rsidP="00336188">
            <w:pPr>
              <w:pStyle w:val="BodyText"/>
              <w:spacing w:before="120" w:after="120"/>
              <w:jc w:val="center"/>
            </w:pPr>
            <w:r w:rsidRPr="00A33803">
              <w:t>$1.</w:t>
            </w:r>
            <w:r w:rsidR="00DD6151">
              <w:t>80</w:t>
            </w:r>
          </w:p>
        </w:tc>
        <w:tc>
          <w:tcPr>
            <w:tcW w:w="2117" w:type="dxa"/>
            <w:shd w:val="clear" w:color="auto" w:fill="auto"/>
            <w:vAlign w:val="center"/>
          </w:tcPr>
          <w:p w14:paraId="1BB387EC" w14:textId="77777777" w:rsidR="00377257" w:rsidRPr="00A33803" w:rsidRDefault="00377257" w:rsidP="00336188">
            <w:pPr>
              <w:pStyle w:val="BodyText"/>
              <w:spacing w:before="120" w:after="120"/>
              <w:jc w:val="center"/>
            </w:pPr>
            <w:r w:rsidRPr="00A33803">
              <w:t>$1.</w:t>
            </w:r>
            <w:r w:rsidR="00DD6151">
              <w:t>67</w:t>
            </w:r>
          </w:p>
        </w:tc>
      </w:tr>
      <w:tr w:rsidR="00377257" w:rsidRPr="00801FA2" w14:paraId="06A8D2A2" w14:textId="77777777" w:rsidTr="00336188">
        <w:tc>
          <w:tcPr>
            <w:tcW w:w="5581" w:type="dxa"/>
            <w:tcBorders>
              <w:bottom w:val="single" w:sz="4" w:space="0" w:color="auto"/>
            </w:tcBorders>
            <w:shd w:val="clear" w:color="auto" w:fill="auto"/>
            <w:vAlign w:val="center"/>
          </w:tcPr>
          <w:p w14:paraId="24041A85" w14:textId="77777777" w:rsidR="00377257" w:rsidRPr="00A33803" w:rsidRDefault="00390C73" w:rsidP="003F490B">
            <w:pPr>
              <w:pStyle w:val="BodyText"/>
              <w:spacing w:before="120" w:after="120"/>
              <w:jc w:val="left"/>
            </w:pPr>
            <w:r>
              <w:t xml:space="preserve">     </w:t>
            </w:r>
            <w:r w:rsidR="00377257" w:rsidRPr="00A33803">
              <w:t xml:space="preserve">Lowest Price </w:t>
            </w:r>
            <w:r w:rsidR="00377257">
              <w:t>–</w:t>
            </w:r>
            <w:r w:rsidR="00DD6151">
              <w:t xml:space="preserve"> Sprint</w:t>
            </w:r>
          </w:p>
        </w:tc>
        <w:tc>
          <w:tcPr>
            <w:tcW w:w="3599" w:type="dxa"/>
            <w:gridSpan w:val="2"/>
            <w:tcBorders>
              <w:bottom w:val="single" w:sz="4" w:space="0" w:color="auto"/>
            </w:tcBorders>
            <w:shd w:val="clear" w:color="auto" w:fill="auto"/>
            <w:vAlign w:val="center"/>
          </w:tcPr>
          <w:p w14:paraId="4C7A30A4" w14:textId="77777777" w:rsidR="00377257" w:rsidRPr="00A33803" w:rsidRDefault="00377257" w:rsidP="00336188">
            <w:pPr>
              <w:pStyle w:val="BodyText"/>
              <w:spacing w:before="120" w:after="120"/>
              <w:jc w:val="center"/>
            </w:pPr>
            <w:r w:rsidRPr="00A33803">
              <w:t>$1.</w:t>
            </w:r>
            <w:r w:rsidR="00450224">
              <w:t>67</w:t>
            </w:r>
          </w:p>
        </w:tc>
      </w:tr>
      <w:tr w:rsidR="00377257" w:rsidRPr="00801FA2" w14:paraId="7A7FE288" w14:textId="77777777" w:rsidTr="003F490B">
        <w:tc>
          <w:tcPr>
            <w:tcW w:w="5581" w:type="dxa"/>
            <w:shd w:val="clear" w:color="auto" w:fill="D9D9D9" w:themeFill="background1" w:themeFillShade="D9"/>
            <w:vAlign w:val="center"/>
          </w:tcPr>
          <w:p w14:paraId="15A5362B" w14:textId="52CC9829" w:rsidR="00377257" w:rsidRPr="00A33803" w:rsidRDefault="00390C73" w:rsidP="00336188">
            <w:pPr>
              <w:pStyle w:val="BodyText"/>
              <w:spacing w:before="120" w:after="120"/>
              <w:ind w:right="720"/>
              <w:jc w:val="left"/>
            </w:pPr>
            <w:r>
              <w:t xml:space="preserve">     </w:t>
            </w:r>
            <w:r w:rsidR="00377257" w:rsidRPr="00A33803">
              <w:t xml:space="preserve">Price Evaluation for </w:t>
            </w:r>
            <w:r w:rsidR="00894643">
              <w:t>CTS</w:t>
            </w:r>
          </w:p>
          <w:p w14:paraId="7E1BD4A0" w14:textId="77777777" w:rsidR="00377257" w:rsidRPr="00A33803" w:rsidRDefault="00390C73" w:rsidP="00336188">
            <w:pPr>
              <w:pStyle w:val="BodyText"/>
              <w:spacing w:before="120" w:after="120"/>
              <w:jc w:val="left"/>
            </w:pPr>
            <w:r>
              <w:t xml:space="preserve">     </w:t>
            </w:r>
            <w:r w:rsidR="00377257" w:rsidRPr="00A33803">
              <w:t>(Lowest Price/Bidder’s Price) X 0.3186</w:t>
            </w:r>
          </w:p>
        </w:tc>
        <w:tc>
          <w:tcPr>
            <w:tcW w:w="1482" w:type="dxa"/>
            <w:shd w:val="clear" w:color="auto" w:fill="D9D9D9" w:themeFill="background1" w:themeFillShade="D9"/>
            <w:vAlign w:val="center"/>
          </w:tcPr>
          <w:p w14:paraId="0CB9097F" w14:textId="77777777" w:rsidR="00377257" w:rsidRPr="00A33803" w:rsidRDefault="00377257" w:rsidP="00336188">
            <w:pPr>
              <w:pStyle w:val="BodyText"/>
              <w:spacing w:before="120" w:after="120"/>
              <w:jc w:val="center"/>
            </w:pPr>
            <w:r w:rsidRPr="00A33803">
              <w:t>0.</w:t>
            </w:r>
            <w:r w:rsidR="00450224">
              <w:t>2956</w:t>
            </w:r>
          </w:p>
        </w:tc>
        <w:tc>
          <w:tcPr>
            <w:tcW w:w="2117" w:type="dxa"/>
            <w:shd w:val="clear" w:color="auto" w:fill="D9D9D9" w:themeFill="background1" w:themeFillShade="D9"/>
            <w:vAlign w:val="center"/>
          </w:tcPr>
          <w:p w14:paraId="31ADFAEB" w14:textId="77777777" w:rsidR="00377257" w:rsidRPr="00A33803" w:rsidRDefault="00377257" w:rsidP="00336188">
            <w:pPr>
              <w:pStyle w:val="BodyText"/>
              <w:spacing w:before="120" w:after="120"/>
              <w:jc w:val="center"/>
            </w:pPr>
            <w:r w:rsidRPr="00A33803">
              <w:t>0.</w:t>
            </w:r>
            <w:r w:rsidR="00450224">
              <w:t>3186</w:t>
            </w:r>
          </w:p>
        </w:tc>
      </w:tr>
      <w:tr w:rsidR="00377257" w:rsidRPr="00801FA2" w14:paraId="4D04EC0B" w14:textId="77777777" w:rsidTr="00336188">
        <w:tc>
          <w:tcPr>
            <w:tcW w:w="5581" w:type="dxa"/>
            <w:shd w:val="clear" w:color="auto" w:fill="auto"/>
            <w:vAlign w:val="center"/>
          </w:tcPr>
          <w:p w14:paraId="17228175" w14:textId="77777777" w:rsidR="00377257" w:rsidRPr="00801FA2" w:rsidRDefault="006D7657" w:rsidP="00336188">
            <w:pPr>
              <w:pStyle w:val="BodyText"/>
              <w:spacing w:before="120" w:after="120"/>
              <w:ind w:right="720"/>
              <w:rPr>
                <w:b/>
              </w:rPr>
            </w:pPr>
            <w:r>
              <w:rPr>
                <w:b/>
              </w:rPr>
              <w:t>Final</w:t>
            </w:r>
            <w:r w:rsidRPr="00801FA2">
              <w:rPr>
                <w:b/>
              </w:rPr>
              <w:t xml:space="preserve"> </w:t>
            </w:r>
            <w:r w:rsidR="00377257" w:rsidRPr="00801FA2">
              <w:rPr>
                <w:b/>
              </w:rPr>
              <w:t xml:space="preserve">Score </w:t>
            </w:r>
          </w:p>
          <w:p w14:paraId="21CD1755" w14:textId="77777777" w:rsidR="00377257" w:rsidRPr="00801FA2" w:rsidRDefault="00377257" w:rsidP="00336188">
            <w:pPr>
              <w:pStyle w:val="BodyText"/>
              <w:spacing w:before="120" w:after="120"/>
              <w:rPr>
                <w:b/>
              </w:rPr>
            </w:pPr>
            <w:r w:rsidRPr="00801FA2">
              <w:rPr>
                <w:b/>
              </w:rPr>
              <w:t>(Technical Evaluation + Price Evaluation)</w:t>
            </w:r>
          </w:p>
        </w:tc>
        <w:tc>
          <w:tcPr>
            <w:tcW w:w="1482" w:type="dxa"/>
            <w:shd w:val="clear" w:color="auto" w:fill="auto"/>
            <w:vAlign w:val="center"/>
          </w:tcPr>
          <w:p w14:paraId="5404E9B3" w14:textId="77777777" w:rsidR="00377257" w:rsidRPr="00801FA2" w:rsidRDefault="008D2092" w:rsidP="00336188">
            <w:pPr>
              <w:pStyle w:val="BodyText"/>
              <w:spacing w:before="120" w:after="120"/>
              <w:jc w:val="center"/>
              <w:rPr>
                <w:b/>
              </w:rPr>
            </w:pPr>
            <w:r>
              <w:rPr>
                <w:b/>
              </w:rPr>
              <w:t>0.9312</w:t>
            </w:r>
          </w:p>
        </w:tc>
        <w:tc>
          <w:tcPr>
            <w:tcW w:w="2117" w:type="dxa"/>
            <w:shd w:val="clear" w:color="auto" w:fill="auto"/>
            <w:vAlign w:val="center"/>
          </w:tcPr>
          <w:p w14:paraId="5B865F5A" w14:textId="77777777" w:rsidR="00377257" w:rsidRPr="00801FA2" w:rsidRDefault="00685471" w:rsidP="00336188">
            <w:pPr>
              <w:pStyle w:val="BodyText"/>
              <w:spacing w:before="120" w:after="120"/>
              <w:jc w:val="center"/>
              <w:rPr>
                <w:b/>
              </w:rPr>
            </w:pPr>
            <w:r>
              <w:rPr>
                <w:b/>
              </w:rPr>
              <w:t>0.9977</w:t>
            </w:r>
          </w:p>
        </w:tc>
      </w:tr>
    </w:tbl>
    <w:p w14:paraId="50E02E7F" w14:textId="77777777" w:rsidR="00377257" w:rsidRDefault="00377257" w:rsidP="00377257">
      <w:pPr>
        <w:pStyle w:val="BodyText"/>
        <w:spacing w:after="0"/>
        <w:ind w:right="720"/>
        <w:jc w:val="center"/>
        <w:rPr>
          <w:u w:val="single"/>
        </w:rPr>
      </w:pPr>
      <w:r w:rsidRPr="003F7817">
        <w:rPr>
          <w:rFonts w:ascii="Arial" w:hAnsi="Arial" w:cs="Arial"/>
          <w:b/>
        </w:rPr>
        <w:t>Summary of the Technical and Price Proposals</w:t>
      </w:r>
    </w:p>
    <w:p w14:paraId="4364A96F" w14:textId="77777777" w:rsidR="00377257" w:rsidRDefault="00377257" w:rsidP="00377257">
      <w:pPr>
        <w:pStyle w:val="BodyText"/>
        <w:spacing w:after="0"/>
        <w:rPr>
          <w:u w:val="single"/>
        </w:rPr>
      </w:pPr>
    </w:p>
    <w:p w14:paraId="07C4E55D" w14:textId="77777777" w:rsidR="00377257" w:rsidRPr="00060994" w:rsidRDefault="00377257" w:rsidP="00377257">
      <w:pPr>
        <w:pStyle w:val="BodyText"/>
        <w:spacing w:after="0"/>
        <w:rPr>
          <w:rFonts w:ascii="Arial" w:hAnsi="Arial" w:cs="Arial"/>
          <w:b/>
        </w:rPr>
      </w:pPr>
      <w:r w:rsidRPr="00060994">
        <w:rPr>
          <w:rFonts w:ascii="Arial" w:hAnsi="Arial" w:cs="Arial"/>
          <w:b/>
        </w:rPr>
        <w:t>Analysis of the Scoring</w:t>
      </w:r>
    </w:p>
    <w:p w14:paraId="279FD2B0" w14:textId="0958440B" w:rsidR="00377257" w:rsidRDefault="00677AF5" w:rsidP="00377257">
      <w:pPr>
        <w:pStyle w:val="BodyText"/>
      </w:pPr>
      <w:r>
        <w:t>As shown in Table 1-1, Hamilton</w:t>
      </w:r>
      <w:r w:rsidR="00377257">
        <w:t xml:space="preserve"> received the highes</w:t>
      </w:r>
      <w:r w:rsidR="00880246">
        <w:t xml:space="preserve">t technical score </w:t>
      </w:r>
      <w:r>
        <w:t>with 16,0</w:t>
      </w:r>
      <w:r w:rsidR="00685471">
        <w:t>80</w:t>
      </w:r>
      <w:r>
        <w:t xml:space="preserve"> points. </w:t>
      </w:r>
      <w:r w:rsidR="00606FEC">
        <w:t xml:space="preserve">By comparison, </w:t>
      </w:r>
      <w:r>
        <w:t xml:space="preserve">Sprint received 16,005 </w:t>
      </w:r>
      <w:r w:rsidR="00352B0C">
        <w:t>points. T</w:t>
      </w:r>
      <w:r w:rsidR="00685471">
        <w:t>hree</w:t>
      </w:r>
      <w:r w:rsidR="00352B0C">
        <w:t xml:space="preserve"> </w:t>
      </w:r>
      <w:r w:rsidR="00377257">
        <w:t>of the six te</w:t>
      </w:r>
      <w:r w:rsidR="00352B0C">
        <w:t xml:space="preserve">chnical evaluators scored Hamilton the highest, </w:t>
      </w:r>
      <w:r w:rsidR="004323FE">
        <w:t>while</w:t>
      </w:r>
      <w:r w:rsidR="00CD30F6">
        <w:t xml:space="preserve"> </w:t>
      </w:r>
      <w:r w:rsidR="00352B0C">
        <w:t>t</w:t>
      </w:r>
      <w:r w:rsidR="00685471">
        <w:t>wo</w:t>
      </w:r>
      <w:r w:rsidR="00352B0C">
        <w:t xml:space="preserve"> evaluators </w:t>
      </w:r>
      <w:r w:rsidR="004323FE">
        <w:t xml:space="preserve">scored </w:t>
      </w:r>
      <w:r w:rsidR="00352B0C">
        <w:t>Sprint</w:t>
      </w:r>
      <w:r w:rsidR="00377257">
        <w:t xml:space="preserve"> the highest. </w:t>
      </w:r>
      <w:r w:rsidR="00352B0C">
        <w:t>One evaluator</w:t>
      </w:r>
      <w:r w:rsidR="004323FE">
        <w:t>’s</w:t>
      </w:r>
      <w:r w:rsidR="00352B0C">
        <w:t xml:space="preserve"> score </w:t>
      </w:r>
      <w:r w:rsidR="00D92370">
        <w:t>resulted in a tie</w:t>
      </w:r>
      <w:r w:rsidR="00880246">
        <w:t xml:space="preserve">. </w:t>
      </w:r>
      <w:r w:rsidR="00377257">
        <w:t>Sprint</w:t>
      </w:r>
      <w:r w:rsidR="00880246">
        <w:t xml:space="preserve"> </w:t>
      </w:r>
      <w:r w:rsidR="00377257">
        <w:t>offered the lowest price per</w:t>
      </w:r>
      <w:r w:rsidR="00880246">
        <w:t xml:space="preserve"> session minute for </w:t>
      </w:r>
      <w:r w:rsidR="00AE755E">
        <w:t>b</w:t>
      </w:r>
      <w:r w:rsidR="00F16B1A">
        <w:t xml:space="preserve">asic </w:t>
      </w:r>
      <w:r w:rsidR="00880246">
        <w:t>TRS at $1.60</w:t>
      </w:r>
      <w:r w:rsidR="00377257">
        <w:t xml:space="preserve">. Hamilton’s </w:t>
      </w:r>
      <w:r w:rsidR="00AE755E">
        <w:t xml:space="preserve">basic </w:t>
      </w:r>
      <w:r w:rsidR="00377257">
        <w:t>TRS pr</w:t>
      </w:r>
      <w:r w:rsidR="00880246">
        <w:t>ice per session minute was $2.14</w:t>
      </w:r>
      <w:r w:rsidR="00377257">
        <w:t xml:space="preserve">. </w:t>
      </w:r>
      <w:r w:rsidR="00880246">
        <w:t>Sprint</w:t>
      </w:r>
      <w:r w:rsidR="00B86EA4">
        <w:t xml:space="preserve"> also </w:t>
      </w:r>
      <w:r w:rsidR="00B07816">
        <w:t>offered</w:t>
      </w:r>
      <w:r w:rsidR="00B86EA4">
        <w:t xml:space="preserve"> the </w:t>
      </w:r>
      <w:r w:rsidR="00377257">
        <w:t xml:space="preserve">lowest price per minute </w:t>
      </w:r>
      <w:r w:rsidR="00B86EA4">
        <w:t xml:space="preserve">for </w:t>
      </w:r>
      <w:r w:rsidR="00894643">
        <w:t>CTS</w:t>
      </w:r>
      <w:r w:rsidR="00B86EA4">
        <w:t xml:space="preserve"> at $1.67. Hamilton’s </w:t>
      </w:r>
      <w:r w:rsidR="00894643">
        <w:t>CTS</w:t>
      </w:r>
      <w:r w:rsidR="00B86EA4">
        <w:t xml:space="preserve"> price per minute was $1.80</w:t>
      </w:r>
      <w:r w:rsidR="00377257">
        <w:t>.</w:t>
      </w:r>
      <w:r w:rsidR="00377257">
        <w:rPr>
          <w:rStyle w:val="FootnoteReference"/>
        </w:rPr>
        <w:footnoteReference w:id="5"/>
      </w:r>
    </w:p>
    <w:p w14:paraId="396282BA" w14:textId="348190B9" w:rsidR="00377257" w:rsidRDefault="00377257" w:rsidP="00377257">
      <w:pPr>
        <w:pStyle w:val="BodyText"/>
        <w:spacing w:after="0"/>
        <w:rPr>
          <w:rFonts w:ascii="Arial" w:hAnsi="Arial" w:cs="Arial"/>
          <w:b/>
        </w:rPr>
      </w:pPr>
    </w:p>
    <w:p w14:paraId="6999DF99" w14:textId="77777777" w:rsidR="00CC7527" w:rsidRDefault="00CC7527" w:rsidP="00377257">
      <w:pPr>
        <w:pStyle w:val="BodyText"/>
        <w:spacing w:after="0"/>
        <w:rPr>
          <w:rFonts w:ascii="Arial" w:hAnsi="Arial" w:cs="Arial"/>
          <w:b/>
        </w:rPr>
      </w:pPr>
    </w:p>
    <w:p w14:paraId="133DFCC7" w14:textId="77777777" w:rsidR="00377257" w:rsidRPr="00060994" w:rsidRDefault="00377257" w:rsidP="00377257">
      <w:pPr>
        <w:pStyle w:val="BodyText"/>
        <w:spacing w:after="0"/>
        <w:rPr>
          <w:rFonts w:ascii="Arial" w:hAnsi="Arial" w:cs="Arial"/>
          <w:b/>
        </w:rPr>
      </w:pPr>
      <w:r w:rsidRPr="00060994">
        <w:rPr>
          <w:rFonts w:ascii="Arial" w:hAnsi="Arial" w:cs="Arial"/>
          <w:b/>
        </w:rPr>
        <w:t>Highlights of Sprint’s Proposal</w:t>
      </w:r>
    </w:p>
    <w:p w14:paraId="4C1724A6" w14:textId="73C3BAAB" w:rsidR="0079343E" w:rsidRDefault="00377257" w:rsidP="00D920C6">
      <w:pPr>
        <w:pStyle w:val="ListParagraph"/>
        <w:numPr>
          <w:ilvl w:val="0"/>
          <w:numId w:val="13"/>
        </w:numPr>
        <w:jc w:val="both"/>
      </w:pPr>
      <w:r>
        <w:rPr>
          <w:b/>
        </w:rPr>
        <w:t>Communications Assistants (CA)</w:t>
      </w:r>
      <w:r w:rsidR="00990DD2">
        <w:rPr>
          <w:b/>
        </w:rPr>
        <w:t xml:space="preserve"> Qualifications and Testing </w:t>
      </w:r>
      <w:r w:rsidR="00990DD2">
        <w:t xml:space="preserve">will remain a priority </w:t>
      </w:r>
      <w:r w:rsidRPr="00FE4299">
        <w:t>as it does in the current contract.</w:t>
      </w:r>
      <w:r>
        <w:t xml:space="preserve"> </w:t>
      </w:r>
      <w:r w:rsidR="00D920C6">
        <w:t>Sprint</w:t>
      </w:r>
      <w:r w:rsidR="001923B2">
        <w:t>’s proposal states that all CA applicants are tested before hiring, and CAs in training have proficient typing skill, call processing knowle</w:t>
      </w:r>
      <w:r w:rsidR="001C3DD7">
        <w:t xml:space="preserve">dge, and interpretation of </w:t>
      </w:r>
      <w:r w:rsidR="002734D1">
        <w:t>typewritten</w:t>
      </w:r>
      <w:r w:rsidR="001923B2">
        <w:t xml:space="preserve"> American Sign Language (ASL)</w:t>
      </w:r>
      <w:r w:rsidR="00B51A8C">
        <w:t xml:space="preserve">. </w:t>
      </w:r>
      <w:r>
        <w:t xml:space="preserve">Sprint </w:t>
      </w:r>
      <w:r w:rsidR="00B51A8C">
        <w:t xml:space="preserve">also acknowledges </w:t>
      </w:r>
      <w:r>
        <w:t>that all relay CAs receive continuous training and are routinely evaluated to monitor service quality.</w:t>
      </w:r>
      <w:r w:rsidR="001923B2">
        <w:t xml:space="preserve"> </w:t>
      </w:r>
      <w:r w:rsidR="00B51A8C">
        <w:t xml:space="preserve">Consistent with the current contract, both in-house and third-party testing will be used to evaluate CAs. Further, </w:t>
      </w:r>
      <w:r w:rsidR="00D920C6">
        <w:t>Sprint ensures all CAs meet performance specifications using a Quality Assurance (QA) program. The QA program encompasses all stages of employee development</w:t>
      </w:r>
      <w:r w:rsidR="0046365E">
        <w:t>,</w:t>
      </w:r>
      <w:r w:rsidR="00D920C6">
        <w:t xml:space="preserve"> including hiring, training, ongoing performance evaluations, and individual development training.</w:t>
      </w:r>
      <w:r w:rsidR="00B51A8C">
        <w:t xml:space="preserve"> </w:t>
      </w:r>
      <w:r w:rsidR="002734D1">
        <w:t>Lastly</w:t>
      </w:r>
      <w:r w:rsidR="00B51A8C">
        <w:t xml:space="preserve">, </w:t>
      </w:r>
      <w:r w:rsidR="007A1AAE">
        <w:t xml:space="preserve">Sprint </w:t>
      </w:r>
      <w:r w:rsidR="00B51A8C">
        <w:t xml:space="preserve">makes a commitment to continue ethics and diversified culture </w:t>
      </w:r>
      <w:r w:rsidR="002734D1">
        <w:t>training</w:t>
      </w:r>
      <w:r w:rsidR="00B51A8C">
        <w:t>. Throughout the company’s training, CAs receive information and guidelines on professional conduct with an emphasis on ethics and confidentiality.</w:t>
      </w:r>
      <w:r w:rsidR="000E6940">
        <w:t xml:space="preserve"> CAs and </w:t>
      </w:r>
      <w:r w:rsidR="002734D1">
        <w:t>supervisors</w:t>
      </w:r>
      <w:r w:rsidR="000E6940">
        <w:t xml:space="preserve"> are required to sign and abide by a pledge of confidentiality. Diversified training focuses on the needs of the Deaf, Hard of Hearing, Deaf</w:t>
      </w:r>
      <w:r w:rsidR="002734D1">
        <w:t>-</w:t>
      </w:r>
      <w:r w:rsidR="000E6940">
        <w:t xml:space="preserve">Blind, seniors with a hearing loss, and people with a speech disability. </w:t>
      </w:r>
      <w:r w:rsidR="00995AD2">
        <w:t>Specifically, e</w:t>
      </w:r>
      <w:r w:rsidR="000E6940">
        <w:t>mployees are trained on the culture, backgro</w:t>
      </w:r>
      <w:r w:rsidR="00995AD2">
        <w:t>und, and language of relay user</w:t>
      </w:r>
      <w:r w:rsidR="000E6940">
        <w:t xml:space="preserve"> communities.</w:t>
      </w:r>
    </w:p>
    <w:p w14:paraId="2EE5E3A6" w14:textId="77777777" w:rsidR="00377257" w:rsidRPr="00FE4299" w:rsidRDefault="00B51A8C" w:rsidP="0079343E">
      <w:pPr>
        <w:pStyle w:val="ListParagraph"/>
        <w:jc w:val="both"/>
      </w:pPr>
      <w:r>
        <w:t xml:space="preserve"> </w:t>
      </w:r>
    </w:p>
    <w:p w14:paraId="445B2DFF" w14:textId="1BFAA471" w:rsidR="00377257" w:rsidRDefault="00377257" w:rsidP="00377257">
      <w:pPr>
        <w:pStyle w:val="ListParagraph"/>
        <w:numPr>
          <w:ilvl w:val="0"/>
          <w:numId w:val="13"/>
        </w:numPr>
        <w:jc w:val="both"/>
      </w:pPr>
      <w:r>
        <w:rPr>
          <w:b/>
        </w:rPr>
        <w:t>Sprint</w:t>
      </w:r>
      <w:r w:rsidR="00995AD2">
        <w:rPr>
          <w:b/>
        </w:rPr>
        <w:t xml:space="preserve"> provides TRS and </w:t>
      </w:r>
      <w:r w:rsidR="00A022A9">
        <w:rPr>
          <w:b/>
        </w:rPr>
        <w:t>CTS</w:t>
      </w:r>
      <w:r w:rsidR="00995AD2">
        <w:rPr>
          <w:b/>
        </w:rPr>
        <w:t xml:space="preserve"> from 13 </w:t>
      </w:r>
      <w:r w:rsidR="0098714C">
        <w:rPr>
          <w:b/>
        </w:rPr>
        <w:t xml:space="preserve">call </w:t>
      </w:r>
      <w:r>
        <w:rPr>
          <w:b/>
        </w:rPr>
        <w:t xml:space="preserve">centers </w:t>
      </w:r>
      <w:r w:rsidRPr="00775C82">
        <w:t>to meet its requirements and goals to provide reliable and cost-effective service.</w:t>
      </w:r>
      <w:r>
        <w:t xml:space="preserve"> Some of the relay </w:t>
      </w:r>
      <w:r w:rsidR="0049349D">
        <w:t xml:space="preserve">call </w:t>
      </w:r>
      <w:r>
        <w:t>centers are operated by Sprint directly and some</w:t>
      </w:r>
      <w:r w:rsidR="0098714C">
        <w:t xml:space="preserve"> are operated under contract by </w:t>
      </w:r>
      <w:r>
        <w:t xml:space="preserve">CapTel, Inc., which has a long history of providing advanced assistive technology. Sprint currently does not operate a </w:t>
      </w:r>
      <w:r w:rsidR="0049349D">
        <w:t xml:space="preserve">call </w:t>
      </w:r>
      <w:r>
        <w:t xml:space="preserve">center in Florida, but does provide </w:t>
      </w:r>
      <w:r w:rsidR="00A022A9">
        <w:t>CTS</w:t>
      </w:r>
      <w:r w:rsidR="0098714C">
        <w:t xml:space="preserve"> through its subcontractor</w:t>
      </w:r>
      <w:r>
        <w:t xml:space="preserve"> in Orlando and Tampa. Sprint further states in its proposal that it has strategically placed man</w:t>
      </w:r>
      <w:r w:rsidR="0098714C">
        <w:t xml:space="preserve">y of its call centers in </w:t>
      </w:r>
      <w:r>
        <w:t xml:space="preserve">locations </w:t>
      </w:r>
      <w:r w:rsidR="0046365E">
        <w:t xml:space="preserve">that </w:t>
      </w:r>
      <w:r>
        <w:t>minimize the impact of hurricanes, tornadoes, and other catastrophes.</w:t>
      </w:r>
      <w:r w:rsidR="0098714C">
        <w:t xml:space="preserve"> </w:t>
      </w:r>
      <w:r w:rsidR="007A1AAE">
        <w:t xml:space="preserve">Sprint </w:t>
      </w:r>
      <w:r w:rsidR="00D8068E">
        <w:t xml:space="preserve">also makes a commitment that Florida relay calls will continue to be routed to Gold Star CAs, which are Sprint’s most experienced and trained CAs. Further, </w:t>
      </w:r>
      <w:r w:rsidR="007A1AAE">
        <w:t xml:space="preserve">Sprint </w:t>
      </w:r>
      <w:r w:rsidR="00D8068E">
        <w:t xml:space="preserve">states that Florida relay users will benefit from Sprint’s </w:t>
      </w:r>
      <w:r w:rsidR="00606FEC">
        <w:t>I</w:t>
      </w:r>
      <w:r w:rsidR="002734D1">
        <w:t>ntelligent</w:t>
      </w:r>
      <w:r w:rsidR="00D8068E">
        <w:t xml:space="preserve"> </w:t>
      </w:r>
      <w:r w:rsidR="00606FEC">
        <w:t>C</w:t>
      </w:r>
      <w:r w:rsidR="00D8068E">
        <w:t xml:space="preserve">all </w:t>
      </w:r>
      <w:r w:rsidR="00606FEC">
        <w:t>R</w:t>
      </w:r>
      <w:r w:rsidR="00D8068E">
        <w:t xml:space="preserve">outing, which ensures the next available TRS or </w:t>
      </w:r>
      <w:r w:rsidR="00A022A9">
        <w:t>CTS</w:t>
      </w:r>
      <w:r w:rsidR="00D8068E">
        <w:t xml:space="preserve"> CA answers each call. Sprint commits in its proposal that its I</w:t>
      </w:r>
      <w:r w:rsidR="00606FEC">
        <w:t xml:space="preserve">ntelligent </w:t>
      </w:r>
      <w:r w:rsidR="00D8068E">
        <w:t>C</w:t>
      </w:r>
      <w:r w:rsidR="00606FEC">
        <w:t xml:space="preserve">all </w:t>
      </w:r>
      <w:r w:rsidR="00D8068E">
        <w:t>R</w:t>
      </w:r>
      <w:r w:rsidR="00606FEC">
        <w:t>outing</w:t>
      </w:r>
      <w:r w:rsidR="00D8068E">
        <w:t xml:space="preserve"> can send calls to any CA in its 13 geographically diverse call centers. </w:t>
      </w:r>
      <w:r w:rsidR="002734D1">
        <w:t>Lastly</w:t>
      </w:r>
      <w:r w:rsidR="00D8068E">
        <w:t xml:space="preserve">, </w:t>
      </w:r>
      <w:r w:rsidR="007A1AAE">
        <w:t xml:space="preserve">Sprint </w:t>
      </w:r>
      <w:r w:rsidR="00CE1A48">
        <w:t xml:space="preserve">makes a commitment to continue to develop and include a TRS and </w:t>
      </w:r>
      <w:r w:rsidR="00A022A9">
        <w:t>CTS</w:t>
      </w:r>
      <w:r w:rsidR="00CE1A48">
        <w:t xml:space="preserve"> CA work from home solution that</w:t>
      </w:r>
      <w:r w:rsidR="005C5377">
        <w:t xml:space="preserve"> supports service deliver</w:t>
      </w:r>
      <w:r w:rsidR="0046365E">
        <w:t>y</w:t>
      </w:r>
      <w:r w:rsidR="005C5377">
        <w:t xml:space="preserve"> </w:t>
      </w:r>
      <w:r w:rsidR="00CE1A48">
        <w:t>during natural or man-made disasters.</w:t>
      </w:r>
    </w:p>
    <w:p w14:paraId="79006F8B" w14:textId="77777777" w:rsidR="00377257" w:rsidRPr="00775C82" w:rsidRDefault="00377257" w:rsidP="00377257">
      <w:pPr>
        <w:pStyle w:val="ListParagraph"/>
        <w:jc w:val="both"/>
      </w:pPr>
    </w:p>
    <w:p w14:paraId="20C41485" w14:textId="77777777" w:rsidR="00377257" w:rsidRPr="005C5377" w:rsidRDefault="00377257" w:rsidP="00336188">
      <w:pPr>
        <w:numPr>
          <w:ilvl w:val="0"/>
          <w:numId w:val="11"/>
        </w:numPr>
        <w:jc w:val="both"/>
        <w:rPr>
          <w:b/>
        </w:rPr>
      </w:pPr>
      <w:r w:rsidRPr="005C5377">
        <w:rPr>
          <w:b/>
        </w:rPr>
        <w:t>Sprint</w:t>
      </w:r>
      <w:r w:rsidR="005C5377" w:rsidRPr="005C5377">
        <w:rPr>
          <w:b/>
        </w:rPr>
        <w:t xml:space="preserve"> </w:t>
      </w:r>
      <w:r w:rsidRPr="005C5377">
        <w:rPr>
          <w:b/>
        </w:rPr>
        <w:t xml:space="preserve">will continue to assign a Florida Relay Quality Assurance (QA) Manager </w:t>
      </w:r>
      <w:r>
        <w:t xml:space="preserve">to oversee all areas of training, quality assurance, monthly testing, and customer feedback in Florida. Sprint QA managers coordinate all training and policies with the call center supervisors and trainers to maintain quality standards. </w:t>
      </w:r>
    </w:p>
    <w:p w14:paraId="1D53F0E2" w14:textId="77777777" w:rsidR="005C5377" w:rsidRPr="005C5377" w:rsidRDefault="005C5377" w:rsidP="005C5377">
      <w:pPr>
        <w:ind w:left="720"/>
        <w:jc w:val="both"/>
        <w:rPr>
          <w:b/>
        </w:rPr>
      </w:pPr>
    </w:p>
    <w:p w14:paraId="384CDB47" w14:textId="4FEE72B6" w:rsidR="00377257" w:rsidRPr="00795D8D" w:rsidRDefault="00377257" w:rsidP="00377257">
      <w:pPr>
        <w:numPr>
          <w:ilvl w:val="0"/>
          <w:numId w:val="11"/>
        </w:numPr>
        <w:jc w:val="both"/>
        <w:rPr>
          <w:b/>
        </w:rPr>
      </w:pPr>
      <w:r w:rsidRPr="00795D8D">
        <w:rPr>
          <w:b/>
        </w:rPr>
        <w:t xml:space="preserve">Sprint will </w:t>
      </w:r>
      <w:r>
        <w:rPr>
          <w:b/>
        </w:rPr>
        <w:t xml:space="preserve">maintain </w:t>
      </w:r>
      <w:r w:rsidRPr="00795D8D">
        <w:rPr>
          <w:b/>
        </w:rPr>
        <w:t>an in-state Customer Relations</w:t>
      </w:r>
      <w:r>
        <w:rPr>
          <w:b/>
        </w:rPr>
        <w:t xml:space="preserve">hip </w:t>
      </w:r>
      <w:r w:rsidRPr="00795D8D">
        <w:rPr>
          <w:b/>
        </w:rPr>
        <w:t>Manager</w:t>
      </w:r>
      <w:r>
        <w:rPr>
          <w:b/>
        </w:rPr>
        <w:t xml:space="preserve"> </w:t>
      </w:r>
      <w:r>
        <w:t xml:space="preserve">to lead </w:t>
      </w:r>
      <w:r w:rsidR="001122CE">
        <w:t>its</w:t>
      </w:r>
      <w:r>
        <w:t xml:space="preserve"> </w:t>
      </w:r>
      <w:r w:rsidR="001122CE">
        <w:t>c</w:t>
      </w:r>
      <w:r>
        <w:t xml:space="preserve">onsumer </w:t>
      </w:r>
      <w:r w:rsidR="001122CE">
        <w:t>i</w:t>
      </w:r>
      <w:r>
        <w:t>nput program, coordinate outreach efforts with Florida Telecommunications Relay, Inc., and address relay user issues. The position also serves as a liaison between the QA manager, the Sprint Operations team, and the Commission.</w:t>
      </w:r>
    </w:p>
    <w:p w14:paraId="77851013" w14:textId="77777777" w:rsidR="00377257" w:rsidRDefault="00377257" w:rsidP="00377257">
      <w:pPr>
        <w:pStyle w:val="ListParagraph"/>
      </w:pPr>
    </w:p>
    <w:p w14:paraId="46C6AE93" w14:textId="79834EF3" w:rsidR="00377257" w:rsidRPr="00DF1314" w:rsidRDefault="00377257" w:rsidP="00377257">
      <w:pPr>
        <w:numPr>
          <w:ilvl w:val="0"/>
          <w:numId w:val="11"/>
        </w:numPr>
        <w:jc w:val="both"/>
        <w:rPr>
          <w:b/>
        </w:rPr>
      </w:pPr>
      <w:r>
        <w:rPr>
          <w:b/>
        </w:rPr>
        <w:t>Sprint</w:t>
      </w:r>
      <w:r w:rsidR="005C5377">
        <w:rPr>
          <w:b/>
        </w:rPr>
        <w:t xml:space="preserve"> </w:t>
      </w:r>
      <w:r>
        <w:rPr>
          <w:b/>
        </w:rPr>
        <w:t>will continue to c</w:t>
      </w:r>
      <w:r w:rsidRPr="00DF1314">
        <w:rPr>
          <w:b/>
        </w:rPr>
        <w:t xml:space="preserve">onduct monthly TRS and </w:t>
      </w:r>
      <w:r w:rsidR="00A022A9">
        <w:rPr>
          <w:b/>
        </w:rPr>
        <w:t>CTS</w:t>
      </w:r>
      <w:r w:rsidRPr="00DF1314">
        <w:rPr>
          <w:b/>
        </w:rPr>
        <w:t xml:space="preserve"> Quality </w:t>
      </w:r>
      <w:r>
        <w:rPr>
          <w:b/>
        </w:rPr>
        <w:t>C</w:t>
      </w:r>
      <w:r w:rsidRPr="00DF1314">
        <w:rPr>
          <w:b/>
        </w:rPr>
        <w:t>ompliance Testing</w:t>
      </w:r>
      <w:r>
        <w:t xml:space="preserve"> using an experienced third-party evaluator. In addition to Sprint’s internal testing, Sprint has committed to use an independe</w:t>
      </w:r>
      <w:r w:rsidR="005C5377">
        <w:t xml:space="preserve">nt company to evaluate </w:t>
      </w:r>
      <w:r>
        <w:t xml:space="preserve">service quality. </w:t>
      </w:r>
    </w:p>
    <w:p w14:paraId="4F24190A" w14:textId="77777777" w:rsidR="00377257" w:rsidRDefault="00377257" w:rsidP="00377257">
      <w:pPr>
        <w:rPr>
          <w:b/>
        </w:rPr>
      </w:pPr>
    </w:p>
    <w:p w14:paraId="36E17418" w14:textId="53B3A9E2" w:rsidR="00377257" w:rsidRDefault="00377257" w:rsidP="00377257">
      <w:pPr>
        <w:pStyle w:val="ListParagraph"/>
        <w:numPr>
          <w:ilvl w:val="0"/>
          <w:numId w:val="12"/>
        </w:numPr>
        <w:jc w:val="both"/>
      </w:pPr>
      <w:r>
        <w:rPr>
          <w:b/>
        </w:rPr>
        <w:t>Sprint</w:t>
      </w:r>
      <w:r w:rsidR="005C5377">
        <w:rPr>
          <w:b/>
        </w:rPr>
        <w:t xml:space="preserve"> </w:t>
      </w:r>
      <w:r w:rsidR="00E31D8A">
        <w:rPr>
          <w:b/>
        </w:rPr>
        <w:t xml:space="preserve">commits to include 30,000 </w:t>
      </w:r>
      <w:r>
        <w:rPr>
          <w:b/>
        </w:rPr>
        <w:t xml:space="preserve">Relay Conference Captioning (RCC) Service </w:t>
      </w:r>
      <w:r w:rsidR="00E31D8A">
        <w:rPr>
          <w:b/>
        </w:rPr>
        <w:t>minutes annually at no charge.</w:t>
      </w:r>
      <w:r w:rsidR="00E31D8A">
        <w:t xml:space="preserve"> RCC was presented in </w:t>
      </w:r>
      <w:r w:rsidR="00B62B23">
        <w:t xml:space="preserve">Sprint’s </w:t>
      </w:r>
      <w:r w:rsidR="00E31D8A">
        <w:t>proposal as an</w:t>
      </w:r>
      <w:r w:rsidR="00B62B23">
        <w:t xml:space="preserve"> unsolicited service offering. </w:t>
      </w:r>
      <w:r>
        <w:t xml:space="preserve">RCC requires </w:t>
      </w:r>
      <w:r w:rsidR="009A0D3C">
        <w:t>a</w:t>
      </w:r>
      <w:r>
        <w:t xml:space="preserve"> computer, laptop/tablet</w:t>
      </w:r>
      <w:r w:rsidR="009A0D3C">
        <w:t>, or mobile device</w:t>
      </w:r>
      <w:r>
        <w:t xml:space="preserve"> with high-speed </w:t>
      </w:r>
      <w:r w:rsidR="0046365E">
        <w:t xml:space="preserve">internet </w:t>
      </w:r>
      <w:r>
        <w:t>connection. As conference call participants speak, the CA transcribes the conversation over the internet to the RCC user. The RCC user can speak or type responses. Transcripts are also available at no additional charge.</w:t>
      </w:r>
      <w:r w:rsidR="00B62B23">
        <w:t xml:space="preserve"> After the 30,000 free minutes, RCC users are billed </w:t>
      </w:r>
      <w:r w:rsidR="00336188">
        <w:t xml:space="preserve">at </w:t>
      </w:r>
      <w:r w:rsidR="00B62B23">
        <w:t>$3.26 per minute.</w:t>
      </w:r>
      <w:r w:rsidR="00336188">
        <w:t xml:space="preserve"> RCC users include individuals, private sector organizations, and government agencies.</w:t>
      </w:r>
    </w:p>
    <w:p w14:paraId="022F7FEF" w14:textId="77777777" w:rsidR="00377257" w:rsidRDefault="00377257" w:rsidP="00377257">
      <w:pPr>
        <w:pStyle w:val="ListParagraph"/>
        <w:jc w:val="both"/>
      </w:pPr>
    </w:p>
    <w:p w14:paraId="734BA4AD" w14:textId="77777777" w:rsidR="00377257" w:rsidRPr="00060994" w:rsidRDefault="00377257" w:rsidP="00377257">
      <w:pPr>
        <w:pStyle w:val="BodyText"/>
        <w:spacing w:after="0"/>
        <w:rPr>
          <w:rFonts w:ascii="Arial" w:hAnsi="Arial" w:cs="Arial"/>
          <w:b/>
        </w:rPr>
      </w:pPr>
      <w:r w:rsidRPr="00060994">
        <w:rPr>
          <w:rFonts w:ascii="Arial" w:hAnsi="Arial" w:cs="Arial"/>
          <w:b/>
        </w:rPr>
        <w:t>Conclusion</w:t>
      </w:r>
    </w:p>
    <w:p w14:paraId="37F96B2D" w14:textId="3D78C08E" w:rsidR="00377257" w:rsidRDefault="00377257" w:rsidP="00377257">
      <w:pPr>
        <w:pStyle w:val="BodyText"/>
      </w:pPr>
      <w:r>
        <w:t xml:space="preserve">Of the two proposals, the one with the highest </w:t>
      </w:r>
      <w:r w:rsidR="00606FEC">
        <w:t xml:space="preserve">final </w:t>
      </w:r>
      <w:r>
        <w:t>score is Sprint (see Table 1-1). As required by Section E of the RFP, staff recommends the Commission contract with Sprint to provide the</w:t>
      </w:r>
      <w:r w:rsidR="0049349D">
        <w:t xml:space="preserve"> statewide</w:t>
      </w:r>
      <w:r>
        <w:t xml:space="preserve"> </w:t>
      </w:r>
      <w:r w:rsidR="00FF5659">
        <w:t>r</w:t>
      </w:r>
      <w:r>
        <w:t xml:space="preserve">elay service </w:t>
      </w:r>
      <w:r w:rsidR="0049349D">
        <w:t xml:space="preserve">in Florida </w:t>
      </w:r>
      <w:r>
        <w:t xml:space="preserve">for </w:t>
      </w:r>
      <w:r w:rsidR="00336188">
        <w:t>the next three years (March 2022 - February 2025</w:t>
      </w:r>
      <w:r>
        <w:t>)</w:t>
      </w:r>
      <w:r w:rsidR="0008325B">
        <w:t>,</w:t>
      </w:r>
      <w:r>
        <w:t xml:space="preserve"> with the option of four additional one-year periods upon mutual agreement.</w:t>
      </w:r>
    </w:p>
    <w:p w14:paraId="76915E28" w14:textId="77F72D69" w:rsidR="00377257" w:rsidRPr="0005538E" w:rsidRDefault="00377257" w:rsidP="00377257">
      <w:pPr>
        <w:pStyle w:val="BodyText"/>
      </w:pPr>
      <w:r>
        <w:t>Based upon the RFP evaluation process, staff recommends the Commission direct the Commission's Executive Director or designee to: (1) issue the attached letter of intent to Sprint</w:t>
      </w:r>
      <w:r w:rsidR="00336188">
        <w:t xml:space="preserve"> and Hamilton </w:t>
      </w:r>
      <w:r>
        <w:t xml:space="preserve">(Attachment A); (2) provide notice on the Florida Department of Management Services Vendor Bid System of the Commission's decision to award a three-year contract to Sprint to provide the statewide telecommunications relay service in Florida; and (3) finalize and sign a contract with Sprint to provide the </w:t>
      </w:r>
      <w:r w:rsidR="004C0B03">
        <w:t>r</w:t>
      </w:r>
      <w:r>
        <w:t xml:space="preserve">elay </w:t>
      </w:r>
      <w:r w:rsidR="004C0B03">
        <w:t>s</w:t>
      </w:r>
      <w:r>
        <w:t>ervice.</w:t>
      </w:r>
    </w:p>
    <w:p w14:paraId="41D6294E" w14:textId="77777777" w:rsidR="00377257" w:rsidRPr="00355287" w:rsidRDefault="00377257" w:rsidP="00377257">
      <w:pPr>
        <w:pStyle w:val="Heading1"/>
        <w:jc w:val="center"/>
        <w:rPr>
          <w:rStyle w:val="StyleHeading1BoldUnderlineChar"/>
        </w:rPr>
      </w:pPr>
      <w:r w:rsidRPr="00355287">
        <w:rPr>
          <w:rStyle w:val="StyleHeading1BoldUnderlineChar"/>
        </w:rPr>
        <w:t>FINALIZATION OF THE CONTRACT</w:t>
      </w:r>
    </w:p>
    <w:p w14:paraId="4FFB6A14" w14:textId="1E9663B7" w:rsidR="00377257" w:rsidRDefault="00377257" w:rsidP="00377257">
      <w:pPr>
        <w:pStyle w:val="BodyText"/>
      </w:pPr>
      <w:r>
        <w:t xml:space="preserve">After the Commission vote on this recommendation, the Commission will post the notice of its decision on the Florida Department of Management Services Vendor Bid System. Persons will have 72 hours after the posting of the notice to protest the decision. In addition, the attached letter of intent (Attachment A) to contract with Sprint for relay service will be sent by certified mail to the two bidders. If no protest is filed in accordance with Section 120.57(3), </w:t>
      </w:r>
      <w:r w:rsidR="0008325B">
        <w:t>F.S.</w:t>
      </w:r>
      <w:r>
        <w:t xml:space="preserve">, using the electronic posting as the start date, staff should be directed to work with Sprint to finalize contract language and incorporate Sprint’s response to the RFP, along with the RFP, as the contract.  </w:t>
      </w:r>
      <w:r w:rsidR="0008325B">
        <w:t xml:space="preserve">Two copies of the </w:t>
      </w:r>
      <w:r>
        <w:t xml:space="preserve">contract </w:t>
      </w:r>
      <w:r w:rsidR="0008325B">
        <w:t xml:space="preserve">are </w:t>
      </w:r>
      <w:r>
        <w:t>to be signed by an authorized Sprint representative and the Commission’s Executive Director or designee</w:t>
      </w:r>
      <w:r w:rsidR="0008325B">
        <w:t>,</w:t>
      </w:r>
      <w:r>
        <w:t xml:space="preserve"> </w:t>
      </w:r>
      <w:r w:rsidR="0008325B">
        <w:t xml:space="preserve">with </w:t>
      </w:r>
      <w:r>
        <w:t xml:space="preserve">each party </w:t>
      </w:r>
      <w:r w:rsidR="0008325B">
        <w:t xml:space="preserve">receiving </w:t>
      </w:r>
      <w:r>
        <w:t>an original signed contract.</w:t>
      </w:r>
    </w:p>
    <w:p w14:paraId="7B216BCF" w14:textId="77777777" w:rsidR="00377257" w:rsidRDefault="00377257">
      <w:pPr>
        <w:pStyle w:val="BodyText"/>
      </w:pPr>
    </w:p>
    <w:p w14:paraId="4C31EFA4" w14:textId="0AD11D20" w:rsidR="00377257" w:rsidRDefault="00377257">
      <w:pPr>
        <w:pStyle w:val="IssueHeading"/>
        <w:rPr>
          <w:vanish/>
          <w:specVanish/>
        </w:rPr>
      </w:pPr>
      <w:r w:rsidRPr="004C3641">
        <w:rPr>
          <w:b w:val="0"/>
          <w:i w:val="0"/>
        </w:rPr>
        <w:br w:type="page"/>
      </w:r>
      <w:r w:rsidRPr="004C3641">
        <w:t xml:space="preserve">Issue </w:t>
      </w:r>
      <w:r w:rsidR="00477A94">
        <w:fldChar w:fldCharType="begin"/>
      </w:r>
      <w:r w:rsidR="00477A94">
        <w:instrText xml:space="preserve"> SEQ Issue \* MERGEFORMAT </w:instrText>
      </w:r>
      <w:r w:rsidR="00477A94">
        <w:fldChar w:fldCharType="separate"/>
      </w:r>
      <w:r w:rsidR="00CD58D2">
        <w:rPr>
          <w:noProof/>
        </w:rPr>
        <w:t>2</w:t>
      </w:r>
      <w:r w:rsidR="00477A9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D58D2">
        <w:rPr>
          <w:noProof/>
        </w:rPr>
        <w:instrText>2</w:instrText>
      </w:r>
      <w:r>
        <w:fldChar w:fldCharType="end"/>
      </w:r>
      <w:r>
        <w:tab/>
        <w:instrText xml:space="preserve">" \l 1 </w:instrText>
      </w:r>
      <w:r>
        <w:fldChar w:fldCharType="end"/>
      </w:r>
      <w:r>
        <w:t> </w:t>
      </w:r>
    </w:p>
    <w:p w14:paraId="32C341C4" w14:textId="77777777" w:rsidR="00377257" w:rsidRDefault="00377257">
      <w:pPr>
        <w:pStyle w:val="BodyText"/>
      </w:pPr>
      <w:r>
        <w:t> Should this docket be closed?</w:t>
      </w:r>
    </w:p>
    <w:p w14:paraId="07BED838" w14:textId="77777777" w:rsidR="00377257" w:rsidRPr="004C3641" w:rsidRDefault="00377257">
      <w:pPr>
        <w:pStyle w:val="IssueSubsectionHeading"/>
        <w:rPr>
          <w:vanish/>
          <w:specVanish/>
        </w:rPr>
      </w:pPr>
      <w:r w:rsidRPr="004C3641">
        <w:t>Recommendation: </w:t>
      </w:r>
    </w:p>
    <w:p w14:paraId="3F7991EB" w14:textId="77777777" w:rsidR="00377257" w:rsidRDefault="00377257">
      <w:pPr>
        <w:pStyle w:val="BodyText"/>
      </w:pPr>
      <w:r>
        <w:t xml:space="preserve"> No. This docket should remain open for the life of the contract. </w:t>
      </w:r>
      <w:r w:rsidRPr="00A55A08">
        <w:t>(</w:t>
      </w:r>
      <w:r w:rsidR="00EA48F2">
        <w:t>Murphy</w:t>
      </w:r>
      <w:r w:rsidRPr="00A55A08">
        <w:t>)</w:t>
      </w:r>
    </w:p>
    <w:p w14:paraId="35DFB957" w14:textId="77777777" w:rsidR="00377257" w:rsidRPr="004C3641" w:rsidRDefault="00377257">
      <w:pPr>
        <w:pStyle w:val="IssueSubsectionHeading"/>
        <w:rPr>
          <w:vanish/>
          <w:specVanish/>
        </w:rPr>
      </w:pPr>
      <w:r w:rsidRPr="004C3641">
        <w:t>Staff Analysis: </w:t>
      </w:r>
    </w:p>
    <w:p w14:paraId="62D617B2" w14:textId="1E98236B" w:rsidR="007C6366" w:rsidRDefault="00377257" w:rsidP="00E275D8">
      <w:pPr>
        <w:pStyle w:val="BodyText"/>
      </w:pPr>
      <w:r>
        <w:t> This docket will address matters related to the relay service throughout the life of the contract. Therefore, this docket should remain open for the life of the contract.</w:t>
      </w:r>
    </w:p>
    <w:p w14:paraId="4D937B70" w14:textId="2A01F856" w:rsidR="00A82B17" w:rsidRDefault="00A82B17" w:rsidP="00E275D8">
      <w:pPr>
        <w:pStyle w:val="BodyText"/>
      </w:pPr>
    </w:p>
    <w:p w14:paraId="28A0D3BC" w14:textId="77777777" w:rsidR="00A82B17" w:rsidRDefault="00A82B17" w:rsidP="00E275D8">
      <w:pPr>
        <w:pStyle w:val="BodyText"/>
        <w:sectPr w:rsidR="00A82B17" w:rsidSect="0068481F">
          <w:pgSz w:w="12240" w:h="15840" w:code="1"/>
          <w:pgMar w:top="1584" w:right="1440" w:bottom="1440" w:left="1440" w:header="720" w:footer="720" w:gutter="0"/>
          <w:cols w:space="720"/>
          <w:formProt w:val="0"/>
          <w:docGrid w:linePitch="360"/>
        </w:sectPr>
      </w:pPr>
    </w:p>
    <w:p w14:paraId="4A57E061" w14:textId="77777777" w:rsidR="007D020A" w:rsidRDefault="007D020A" w:rsidP="007D020A"/>
    <w:p w14:paraId="2847C57A" w14:textId="77777777" w:rsidR="007D020A" w:rsidRDefault="007D020A" w:rsidP="007D020A">
      <w:pPr>
        <w:pStyle w:val="BodyText"/>
      </w:pPr>
    </w:p>
    <w:p w14:paraId="646FA3CC" w14:textId="77777777" w:rsidR="007D020A" w:rsidRPr="003C5CC1" w:rsidRDefault="007D020A" w:rsidP="007D020A"/>
    <w:p w14:paraId="29EBB814" w14:textId="77777777" w:rsidR="007D020A" w:rsidRDefault="007D020A" w:rsidP="007D020A">
      <w:pPr>
        <w:tabs>
          <w:tab w:val="left" w:pos="5201"/>
        </w:tabs>
      </w:pPr>
      <w:r>
        <w:tab/>
      </w:r>
      <w:r w:rsidR="000A4C36">
        <w:t>October xx, 2021</w:t>
      </w:r>
    </w:p>
    <w:p w14:paraId="5301B17A" w14:textId="77777777" w:rsidR="007D020A" w:rsidRDefault="007D020A" w:rsidP="007D020A">
      <w:pPr>
        <w:tabs>
          <w:tab w:val="left" w:pos="5201"/>
        </w:tabs>
      </w:pPr>
    </w:p>
    <w:p w14:paraId="030289D6" w14:textId="77777777" w:rsidR="007D020A" w:rsidRDefault="007D020A" w:rsidP="007D020A">
      <w:pPr>
        <w:tabs>
          <w:tab w:val="left" w:pos="5201"/>
        </w:tabs>
      </w:pPr>
    </w:p>
    <w:p w14:paraId="136E9B88" w14:textId="77777777" w:rsidR="007D020A" w:rsidRDefault="007D020A" w:rsidP="007D020A">
      <w:pPr>
        <w:tabs>
          <w:tab w:val="left" w:pos="5201"/>
        </w:tabs>
      </w:pPr>
      <w:r>
        <w:t xml:space="preserve">DELIVERED </w:t>
      </w:r>
      <w:smartTag w:uri="urn:schemas-microsoft-com:office:smarttags" w:element="stockticker">
        <w:r>
          <w:t>VIA</w:t>
        </w:r>
      </w:smartTag>
      <w:r>
        <w:t xml:space="preserve"> E-MAIL </w:t>
      </w:r>
      <w:smartTag w:uri="urn:schemas-microsoft-com:office:smarttags" w:element="stockticker">
        <w:r>
          <w:t>AND</w:t>
        </w:r>
      </w:smartTag>
    </w:p>
    <w:p w14:paraId="15515A26" w14:textId="77777777" w:rsidR="007D020A" w:rsidRDefault="007D020A" w:rsidP="007D020A">
      <w:pPr>
        <w:tabs>
          <w:tab w:val="left" w:pos="5201"/>
        </w:tabs>
      </w:pPr>
      <w:r>
        <w:t xml:space="preserve">CERTIFIED </w:t>
      </w:r>
      <w:smartTag w:uri="urn:schemas-microsoft-com:office:smarttags" w:element="stockticker">
        <w:r>
          <w:t>MAIL</w:t>
        </w:r>
      </w:smartTag>
      <w:r>
        <w:t xml:space="preserve"> – RETURN RECEIPT REQUESTED</w:t>
      </w:r>
    </w:p>
    <w:p w14:paraId="6CFC0E96" w14:textId="77777777" w:rsidR="007D020A" w:rsidRDefault="007D020A" w:rsidP="007D020A">
      <w:pPr>
        <w:tabs>
          <w:tab w:val="left" w:pos="5201"/>
        </w:tabs>
      </w:pPr>
    </w:p>
    <w:p w14:paraId="1CC885D5" w14:textId="77777777" w:rsidR="007D020A" w:rsidRDefault="007D020A" w:rsidP="007D020A">
      <w:pPr>
        <w:tabs>
          <w:tab w:val="left" w:pos="5201"/>
        </w:tabs>
      </w:pPr>
      <w:r>
        <w:t>(ADDRESSEE)</w:t>
      </w:r>
    </w:p>
    <w:p w14:paraId="53C3013D" w14:textId="77777777" w:rsidR="007D020A" w:rsidRDefault="007D020A" w:rsidP="007D020A">
      <w:pPr>
        <w:tabs>
          <w:tab w:val="left" w:pos="5201"/>
        </w:tabs>
      </w:pPr>
    </w:p>
    <w:p w14:paraId="7B135839" w14:textId="77777777" w:rsidR="007D020A" w:rsidRDefault="007D020A" w:rsidP="007D020A">
      <w:pPr>
        <w:tabs>
          <w:tab w:val="left" w:pos="5201"/>
        </w:tabs>
      </w:pPr>
      <w:r>
        <w:t>Dear (addressee):</w:t>
      </w:r>
    </w:p>
    <w:p w14:paraId="302C8575" w14:textId="77777777" w:rsidR="007D020A" w:rsidRDefault="007D020A" w:rsidP="007D020A">
      <w:pPr>
        <w:tabs>
          <w:tab w:val="left" w:pos="5201"/>
        </w:tabs>
      </w:pPr>
    </w:p>
    <w:p w14:paraId="3708B1FF" w14:textId="3F4CE5C1" w:rsidR="007D020A" w:rsidRDefault="007D020A" w:rsidP="007D020A">
      <w:pPr>
        <w:tabs>
          <w:tab w:val="left" w:pos="741"/>
          <w:tab w:val="left" w:pos="5201"/>
        </w:tabs>
        <w:spacing w:after="240"/>
        <w:jc w:val="both"/>
      </w:pPr>
      <w:r>
        <w:tab/>
        <w:t>It is the intent of the Florida Public Service Commission to award a three</w:t>
      </w:r>
      <w:r w:rsidR="00FD1E5E">
        <w:t>-</w:t>
      </w:r>
      <w:r>
        <w:t xml:space="preserve">year contract </w:t>
      </w:r>
      <w:r w:rsidR="00FD1E5E">
        <w:t>to provide</w:t>
      </w:r>
      <w:r>
        <w:t xml:space="preserve"> the statewide relay </w:t>
      </w:r>
      <w:r w:rsidR="00FD1E5E">
        <w:t>service</w:t>
      </w:r>
      <w:r>
        <w:t xml:space="preserve"> in Florida to Sprint Communications Company, L.P. Please accept our sincere appreciation for participating in the Request for Proposals process.</w:t>
      </w:r>
    </w:p>
    <w:p w14:paraId="63A14AF7" w14:textId="0416E6FF" w:rsidR="007D020A" w:rsidRDefault="007D020A" w:rsidP="007D020A">
      <w:pPr>
        <w:tabs>
          <w:tab w:val="left" w:pos="741"/>
          <w:tab w:val="left" w:pos="5201"/>
        </w:tabs>
        <w:spacing w:after="240"/>
        <w:jc w:val="both"/>
      </w:pPr>
      <w:r>
        <w:tab/>
        <w:t>You are reminded that pursuant to Section 120.57(3), Florida Statutes (F.S.), any party choosing to file a protest of the Commission’s intent to award the contract to Sprint</w:t>
      </w:r>
      <w:r w:rsidR="0008325B">
        <w:t xml:space="preserve"> Communications Company, L.P.,</w:t>
      </w:r>
      <w:r>
        <w:t xml:space="preserve"> must file a notice of protest in writing within 72 hours after the decision is posted on the Florida Department of Management Services Vendor Bid System. The party is then required by Section 120.57(3), F.S., to file a formal written protest within 10 days after filing the notice of protest. Such formal written protest shall state with particularity the facts and law upon which the protest is based.  Failure to file a protest within the time prescribed in Section 120.57(3), F.S., or failure to post the bond or other security required by law within the time allowed for filing a bond shall constitute a waiver of proceedings under Chapter 120, F.S.</w:t>
      </w:r>
    </w:p>
    <w:p w14:paraId="3DC5E2F0" w14:textId="77777777" w:rsidR="007D020A" w:rsidRPr="003C5CC1" w:rsidRDefault="007D020A" w:rsidP="007D020A">
      <w:pPr>
        <w:tabs>
          <w:tab w:val="left" w:pos="741"/>
          <w:tab w:val="left" w:pos="5201"/>
        </w:tabs>
        <w:spacing w:after="240"/>
        <w:jc w:val="both"/>
      </w:pPr>
      <w:r>
        <w:tab/>
        <w:t>All documents should</w:t>
      </w:r>
      <w:r w:rsidR="000A4C36">
        <w:t xml:space="preserve"> be filed in Docket No. 20210049</w:t>
      </w:r>
      <w:r>
        <w:t>-TP and ad</w:t>
      </w:r>
      <w:r w:rsidR="000A4C36">
        <w:t>dressed to Mr. Adam J. Teitzman</w:t>
      </w:r>
      <w:r>
        <w:t xml:space="preserve">, Office of Commission Clerk, </w:t>
      </w:r>
      <w:smartTag w:uri="urn:schemas-microsoft-com:office:smarttags" w:element="address">
        <w:smartTag w:uri="urn:schemas-microsoft-com:office:smarttags" w:element="Street">
          <w:r>
            <w:t>2540 Shumard Oak Boulevard</w:t>
          </w:r>
        </w:smartTag>
        <w:r>
          <w:t xml:space="preserve">, </w:t>
        </w:r>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r w:rsidR="000A4C36">
        <w:t>, Attention: Charles Murphy</w:t>
      </w:r>
      <w:r>
        <w:t>.</w:t>
      </w:r>
    </w:p>
    <w:p w14:paraId="6B9FD8AB" w14:textId="77777777" w:rsidR="007D020A" w:rsidRPr="003C5CC1" w:rsidRDefault="007D020A" w:rsidP="007D020A"/>
    <w:p w14:paraId="6E47FCE6" w14:textId="77777777" w:rsidR="007D020A" w:rsidRPr="003C5CC1" w:rsidRDefault="007D020A" w:rsidP="007D020A"/>
    <w:p w14:paraId="5ABDE93B" w14:textId="77777777" w:rsidR="007D020A" w:rsidRPr="003C5CC1" w:rsidRDefault="007D020A" w:rsidP="007D020A">
      <w:pPr>
        <w:tabs>
          <w:tab w:val="left" w:pos="5274"/>
        </w:tabs>
      </w:pPr>
      <w:r>
        <w:tab/>
      </w:r>
      <w:r w:rsidR="00380839">
        <w:t>Respectfully</w:t>
      </w:r>
      <w:r>
        <w:t>,</w:t>
      </w:r>
    </w:p>
    <w:p w14:paraId="42A96901" w14:textId="77777777" w:rsidR="007D020A" w:rsidRPr="0028213E" w:rsidRDefault="007D020A" w:rsidP="007D020A"/>
    <w:p w14:paraId="782E2CC4" w14:textId="77777777" w:rsidR="007D020A" w:rsidRPr="0028213E" w:rsidRDefault="007D020A" w:rsidP="007D020A"/>
    <w:p w14:paraId="1E786081" w14:textId="77777777" w:rsidR="007D020A" w:rsidRPr="0028213E" w:rsidRDefault="007D020A" w:rsidP="007D020A"/>
    <w:p w14:paraId="0B1AEDBD" w14:textId="77777777" w:rsidR="007D020A" w:rsidRPr="00CE0416" w:rsidRDefault="007D020A" w:rsidP="007D020A">
      <w:pPr>
        <w:tabs>
          <w:tab w:val="left" w:pos="5301"/>
        </w:tabs>
      </w:pPr>
      <w:r>
        <w:tab/>
      </w:r>
    </w:p>
    <w:p w14:paraId="231F19F8" w14:textId="77777777" w:rsidR="007D020A" w:rsidRDefault="007D020A" w:rsidP="007D020A">
      <w:pPr>
        <w:tabs>
          <w:tab w:val="left" w:pos="5301"/>
        </w:tabs>
      </w:pPr>
      <w:r w:rsidRPr="00CE0416">
        <w:tab/>
        <w:t>Executive Director</w:t>
      </w:r>
      <w:r>
        <w:t xml:space="preserve"> or Designee</w:t>
      </w:r>
    </w:p>
    <w:p w14:paraId="7B33FC4F" w14:textId="77777777" w:rsidR="007D020A" w:rsidRDefault="007D020A" w:rsidP="007D020A">
      <w:pPr>
        <w:pStyle w:val="BodyText"/>
      </w:pPr>
    </w:p>
    <w:p w14:paraId="14634BE7" w14:textId="77777777" w:rsidR="007D020A" w:rsidRDefault="007D020A" w:rsidP="007D020A">
      <w:pPr>
        <w:pStyle w:val="BodyText"/>
      </w:pPr>
    </w:p>
    <w:p w14:paraId="4063914B" w14:textId="77777777" w:rsidR="00E06484" w:rsidRDefault="00E06484" w:rsidP="00E275D8">
      <w:pPr>
        <w:pStyle w:val="BodyText"/>
      </w:pPr>
    </w:p>
    <w:sectPr w:rsidR="00E06484"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7446" w14:textId="77777777" w:rsidR="00864346" w:rsidRDefault="00864346">
      <w:r>
        <w:separator/>
      </w:r>
    </w:p>
  </w:endnote>
  <w:endnote w:type="continuationSeparator" w:id="0">
    <w:p w14:paraId="501BB14A" w14:textId="77777777" w:rsidR="00864346" w:rsidRDefault="0086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3CBA" w14:textId="5D6F877D" w:rsidR="00336188" w:rsidRDefault="0033618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77A9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7ED0" w14:textId="77777777" w:rsidR="00336188" w:rsidRDefault="0033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04E8" w14:textId="77777777" w:rsidR="00864346" w:rsidRDefault="00864346">
      <w:r>
        <w:separator/>
      </w:r>
    </w:p>
  </w:footnote>
  <w:footnote w:type="continuationSeparator" w:id="0">
    <w:p w14:paraId="09482746" w14:textId="77777777" w:rsidR="00864346" w:rsidRDefault="00864346">
      <w:r>
        <w:continuationSeparator/>
      </w:r>
    </w:p>
  </w:footnote>
  <w:footnote w:id="1">
    <w:p w14:paraId="115AC232" w14:textId="5C7FE03A" w:rsidR="00F74C8C" w:rsidRDefault="00F74C8C">
      <w:pPr>
        <w:pStyle w:val="FootnoteText"/>
      </w:pPr>
      <w:r>
        <w:rPr>
          <w:rStyle w:val="FootnoteReference"/>
        </w:rPr>
        <w:footnoteRef/>
      </w:r>
      <w:r>
        <w:t xml:space="preserve"> Telecommunications Relay Services allow persons who are deaf, hard of hearing, deafblind, or have speech disabilities to communicate by telephone</w:t>
      </w:r>
      <w:r w:rsidR="00516C14">
        <w:t xml:space="preserve"> through </w:t>
      </w:r>
      <w:r w:rsidR="00E71AC8">
        <w:t xml:space="preserve">a </w:t>
      </w:r>
      <w:r w:rsidR="00F12A8B">
        <w:t xml:space="preserve">Communication Assistant (CA) </w:t>
      </w:r>
      <w:r w:rsidR="00516C14">
        <w:t xml:space="preserve">or </w:t>
      </w:r>
      <w:r w:rsidR="00F12A8B">
        <w:t xml:space="preserve">advanced </w:t>
      </w:r>
      <w:r w:rsidR="007642AD">
        <w:t>assistive</w:t>
      </w:r>
      <w:r w:rsidR="00516C14">
        <w:t xml:space="preserve"> technology</w:t>
      </w:r>
      <w:r>
        <w:t>.</w:t>
      </w:r>
    </w:p>
  </w:footnote>
  <w:footnote w:id="2">
    <w:p w14:paraId="6B8A0C9F" w14:textId="77777777" w:rsidR="00336188" w:rsidRDefault="00336188">
      <w:pPr>
        <w:pStyle w:val="FootnoteText"/>
      </w:pPr>
      <w:r>
        <w:rPr>
          <w:rStyle w:val="FootnoteReference"/>
        </w:rPr>
        <w:footnoteRef/>
      </w:r>
      <w:r>
        <w:t xml:space="preserve"> Sprint is the entity through which T-Mobile</w:t>
      </w:r>
      <w:r w:rsidR="002B3ECC">
        <w:t xml:space="preserve"> </w:t>
      </w:r>
      <w:r>
        <w:t xml:space="preserve">provides state and federal relay services. </w:t>
      </w:r>
    </w:p>
  </w:footnote>
  <w:footnote w:id="3">
    <w:p w14:paraId="2A131584" w14:textId="43A47BBE" w:rsidR="00380955" w:rsidRDefault="00380955">
      <w:pPr>
        <w:pStyle w:val="FootnoteText"/>
      </w:pPr>
      <w:r>
        <w:rPr>
          <w:rStyle w:val="FootnoteReference"/>
        </w:rPr>
        <w:footnoteRef/>
      </w:r>
      <w:r>
        <w:t xml:space="preserve"> Hamilton and Sprint</w:t>
      </w:r>
      <w:r w:rsidR="00A649D3">
        <w:t xml:space="preserve"> price and technical proposals. </w:t>
      </w:r>
      <w:hyperlink r:id="rId1" w:history="1">
        <w:r w:rsidR="00A649D3" w:rsidRPr="00A649D3">
          <w:rPr>
            <w:rStyle w:val="Hyperlink"/>
          </w:rPr>
          <w:t>10052-2021.pdf</w:t>
        </w:r>
      </w:hyperlink>
    </w:p>
  </w:footnote>
  <w:footnote w:id="4">
    <w:p w14:paraId="13C194E2" w14:textId="087604C7" w:rsidR="00517056" w:rsidRDefault="00517056">
      <w:pPr>
        <w:pStyle w:val="FootnoteText"/>
      </w:pPr>
      <w:r>
        <w:rPr>
          <w:rStyle w:val="FootnoteReference"/>
        </w:rPr>
        <w:footnoteRef/>
      </w:r>
      <w:r>
        <w:t xml:space="preserve"> Captioned Telephone Service is a</w:t>
      </w:r>
      <w:r w:rsidR="00CC7527">
        <w:t xml:space="preserve"> </w:t>
      </w:r>
      <w:r w:rsidR="00F503EA">
        <w:t>type</w:t>
      </w:r>
      <w:r>
        <w:t xml:space="preserve"> of TRS that involves the use of a captioned telephone that displays text.</w:t>
      </w:r>
    </w:p>
  </w:footnote>
  <w:footnote w:id="5">
    <w:p w14:paraId="392D3634" w14:textId="168D468E" w:rsidR="00336188" w:rsidRDefault="00336188" w:rsidP="00377257">
      <w:pPr>
        <w:pStyle w:val="FootnoteText"/>
      </w:pPr>
      <w:r>
        <w:rPr>
          <w:rStyle w:val="FootnoteReference"/>
        </w:rPr>
        <w:footnoteRef/>
      </w:r>
      <w:r>
        <w:t xml:space="preserve"> Sprint and Hamilton proposed rates for </w:t>
      </w:r>
      <w:r w:rsidR="00AE755E">
        <w:t xml:space="preserve">basic </w:t>
      </w:r>
      <w:r>
        <w:t xml:space="preserve">TRS are higher than the current Sprint contract rate of $1.35. However, Sprint’s proposed $1.67 rate for </w:t>
      </w:r>
      <w:r w:rsidR="00894643">
        <w:t>CTS</w:t>
      </w:r>
      <w:r>
        <w:t xml:space="preserve"> results in a rate reduction of the current contract rate of $1.69. Hamilton’s proposed $1.80 rate for </w:t>
      </w:r>
      <w:r w:rsidR="00A022A9">
        <w:t>CTS</w:t>
      </w:r>
      <w:r>
        <w:t xml:space="preserve"> would result in a rate increase.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6406" w14:textId="77777777" w:rsidR="00336188" w:rsidRDefault="00336188"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20210049-TP</w:t>
    </w:r>
    <w:bookmarkEnd w:id="15"/>
  </w:p>
  <w:p w14:paraId="680623D4" w14:textId="46B4C025" w:rsidR="00336188" w:rsidRDefault="00336188">
    <w:pPr>
      <w:pStyle w:val="Header"/>
    </w:pPr>
    <w:r>
      <w:t xml:space="preserve">Date: </w:t>
    </w:r>
    <w:r w:rsidR="00477A94">
      <w:fldChar w:fldCharType="begin"/>
    </w:r>
    <w:r w:rsidR="00477A94">
      <w:instrText xml:space="preserve"> REF FilingDate </w:instrText>
    </w:r>
    <w:r w:rsidR="00477A94">
      <w:fldChar w:fldCharType="separate"/>
    </w:r>
    <w:r w:rsidR="00CD58D2">
      <w:t>September 30, 2021</w:t>
    </w:r>
    <w:r w:rsidR="00477A9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2CB6" w14:textId="366A443E" w:rsidR="00336188" w:rsidRDefault="00336188" w:rsidP="00220732">
    <w:pPr>
      <w:pStyle w:val="Header"/>
      <w:tabs>
        <w:tab w:val="clear" w:pos="4320"/>
        <w:tab w:val="clear" w:pos="8640"/>
        <w:tab w:val="right" w:pos="9360"/>
      </w:tabs>
    </w:pPr>
    <w:r>
      <w:fldChar w:fldCharType="begin"/>
    </w:r>
    <w:r>
      <w:instrText xml:space="preserve"> REF DocketLabel</w:instrText>
    </w:r>
    <w:r>
      <w:fldChar w:fldCharType="separate"/>
    </w:r>
    <w:r w:rsidR="00CD58D2">
      <w:t>Docket No.</w:t>
    </w:r>
    <w:r>
      <w:fldChar w:fldCharType="end"/>
    </w:r>
    <w:r>
      <w:t xml:space="preserve"> </w:t>
    </w:r>
    <w:r>
      <w:fldChar w:fldCharType="begin"/>
    </w:r>
    <w:r>
      <w:instrText xml:space="preserve"> REF DocketList</w:instrText>
    </w:r>
    <w:r>
      <w:fldChar w:fldCharType="separate"/>
    </w:r>
    <w:r w:rsidR="00CD58D2">
      <w:t>20210049-TP</w:t>
    </w:r>
    <w:r>
      <w:fldChar w:fldCharType="end"/>
    </w:r>
    <w:r>
      <w:tab/>
      <w:t xml:space="preserve">Issue </w:t>
    </w:r>
    <w:r w:rsidR="00477A94">
      <w:fldChar w:fldCharType="begin"/>
    </w:r>
    <w:r w:rsidR="00477A94">
      <w:instrText xml:space="preserve"> Seq Issue \c \* Arabic </w:instrText>
    </w:r>
    <w:r w:rsidR="00477A94">
      <w:fldChar w:fldCharType="separate"/>
    </w:r>
    <w:r w:rsidR="00477A94">
      <w:rPr>
        <w:noProof/>
      </w:rPr>
      <w:t>2</w:t>
    </w:r>
    <w:r w:rsidR="00477A94">
      <w:rPr>
        <w:noProof/>
      </w:rPr>
      <w:fldChar w:fldCharType="end"/>
    </w:r>
  </w:p>
  <w:p w14:paraId="2E622EC4" w14:textId="765F32EA" w:rsidR="00336188" w:rsidRDefault="00336188">
    <w:pPr>
      <w:pStyle w:val="Header"/>
    </w:pPr>
    <w:r>
      <w:t xml:space="preserve">Date: </w:t>
    </w:r>
    <w:r w:rsidR="00477A94">
      <w:fldChar w:fldCharType="begin"/>
    </w:r>
    <w:r w:rsidR="00477A94">
      <w:instrText xml:space="preserve"> REF FilingDate </w:instrText>
    </w:r>
    <w:r w:rsidR="00477A94">
      <w:fldChar w:fldCharType="separate"/>
    </w:r>
    <w:r w:rsidR="00CD58D2">
      <w:t>September 30, 2021</w:t>
    </w:r>
    <w:r w:rsidR="00477A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F388" w14:textId="77777777" w:rsidR="00336188" w:rsidRDefault="00336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40B8" w14:textId="0B8392FF" w:rsidR="00336188" w:rsidRDefault="00336188" w:rsidP="00220732">
    <w:pPr>
      <w:pStyle w:val="Header"/>
      <w:tabs>
        <w:tab w:val="clear" w:pos="4320"/>
        <w:tab w:val="clear" w:pos="8640"/>
        <w:tab w:val="right" w:pos="9360"/>
      </w:tabs>
    </w:pPr>
    <w:r>
      <w:fldChar w:fldCharType="begin"/>
    </w:r>
    <w:r>
      <w:instrText xml:space="preserve"> REF DocketLabel</w:instrText>
    </w:r>
    <w:r>
      <w:fldChar w:fldCharType="separate"/>
    </w:r>
    <w:r w:rsidR="00CD58D2">
      <w:t>Docket No.</w:t>
    </w:r>
    <w:r>
      <w:fldChar w:fldCharType="end"/>
    </w:r>
    <w:r>
      <w:t xml:space="preserve"> </w:t>
    </w:r>
    <w:r>
      <w:fldChar w:fldCharType="begin"/>
    </w:r>
    <w:r>
      <w:instrText xml:space="preserve"> REF DocketList</w:instrText>
    </w:r>
    <w:r>
      <w:fldChar w:fldCharType="separate"/>
    </w:r>
    <w:r w:rsidR="00CD58D2">
      <w:t>20210049-TP</w:t>
    </w:r>
    <w:r>
      <w:fldChar w:fldCharType="end"/>
    </w:r>
    <w:r>
      <w:tab/>
      <w:t>Attachment A</w:t>
    </w:r>
  </w:p>
  <w:p w14:paraId="3B66C7E2" w14:textId="1F0AE1A9" w:rsidR="00336188" w:rsidRDefault="00336188">
    <w:pPr>
      <w:pStyle w:val="Header"/>
    </w:pPr>
    <w:r>
      <w:t xml:space="preserve">Date: </w:t>
    </w:r>
    <w:r w:rsidR="00477A94">
      <w:fldChar w:fldCharType="begin"/>
    </w:r>
    <w:r w:rsidR="00477A94">
      <w:instrText xml:space="preserve"> REF FilingDate </w:instrText>
    </w:r>
    <w:r w:rsidR="00477A94">
      <w:fldChar w:fldCharType="separate"/>
    </w:r>
    <w:r w:rsidR="00CD58D2">
      <w:t>September 30, 2021</w:t>
    </w:r>
    <w:r w:rsidR="00477A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264F5"/>
    <w:multiLevelType w:val="hybridMultilevel"/>
    <w:tmpl w:val="91E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647E8"/>
    <w:multiLevelType w:val="hybridMultilevel"/>
    <w:tmpl w:val="5CC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449DD"/>
    <w:multiLevelType w:val="hybridMultilevel"/>
    <w:tmpl w:val="D44600EA"/>
    <w:lvl w:ilvl="0" w:tplc="C2E6A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075C"/>
    <w:rsid w:val="000043D5"/>
    <w:rsid w:val="00006170"/>
    <w:rsid w:val="00010E37"/>
    <w:rsid w:val="000172DA"/>
    <w:rsid w:val="000247C5"/>
    <w:rsid w:val="000277C2"/>
    <w:rsid w:val="00035B48"/>
    <w:rsid w:val="00036CE2"/>
    <w:rsid w:val="0003767B"/>
    <w:rsid w:val="00042BDC"/>
    <w:rsid w:val="000437FE"/>
    <w:rsid w:val="000513BE"/>
    <w:rsid w:val="00065A06"/>
    <w:rsid w:val="000666F3"/>
    <w:rsid w:val="000675A1"/>
    <w:rsid w:val="00070DCB"/>
    <w:rsid w:val="00072CCA"/>
    <w:rsid w:val="00073120"/>
    <w:rsid w:val="000764D0"/>
    <w:rsid w:val="000828D3"/>
    <w:rsid w:val="0008325B"/>
    <w:rsid w:val="000A12B1"/>
    <w:rsid w:val="000A2B57"/>
    <w:rsid w:val="000A418B"/>
    <w:rsid w:val="000A4C36"/>
    <w:rsid w:val="000C2AA0"/>
    <w:rsid w:val="000C4431"/>
    <w:rsid w:val="000C6AF2"/>
    <w:rsid w:val="000D1C06"/>
    <w:rsid w:val="000D4319"/>
    <w:rsid w:val="000E30EE"/>
    <w:rsid w:val="000E6940"/>
    <w:rsid w:val="000F03DC"/>
    <w:rsid w:val="000F1CD9"/>
    <w:rsid w:val="000F374A"/>
    <w:rsid w:val="001076AF"/>
    <w:rsid w:val="001122CE"/>
    <w:rsid w:val="00117C8C"/>
    <w:rsid w:val="00124C38"/>
    <w:rsid w:val="00124E2E"/>
    <w:rsid w:val="00125ED4"/>
    <w:rsid w:val="001302FF"/>
    <w:rsid w:val="001305E9"/>
    <w:rsid w:val="001307AF"/>
    <w:rsid w:val="00135529"/>
    <w:rsid w:val="00135687"/>
    <w:rsid w:val="00142067"/>
    <w:rsid w:val="0014516E"/>
    <w:rsid w:val="0015506E"/>
    <w:rsid w:val="00163031"/>
    <w:rsid w:val="00171A90"/>
    <w:rsid w:val="00180254"/>
    <w:rsid w:val="00191E1F"/>
    <w:rsid w:val="001923B2"/>
    <w:rsid w:val="00192943"/>
    <w:rsid w:val="001A7406"/>
    <w:rsid w:val="001B4FEE"/>
    <w:rsid w:val="001B51C5"/>
    <w:rsid w:val="001B54A5"/>
    <w:rsid w:val="001B6F3F"/>
    <w:rsid w:val="001C3DD7"/>
    <w:rsid w:val="001C52B5"/>
    <w:rsid w:val="001D0D3E"/>
    <w:rsid w:val="001E1319"/>
    <w:rsid w:val="001F2245"/>
    <w:rsid w:val="001F2C63"/>
    <w:rsid w:val="001F48C7"/>
    <w:rsid w:val="001F6DA1"/>
    <w:rsid w:val="002044E6"/>
    <w:rsid w:val="00205C82"/>
    <w:rsid w:val="00205DC2"/>
    <w:rsid w:val="00212B17"/>
    <w:rsid w:val="002163B6"/>
    <w:rsid w:val="00220732"/>
    <w:rsid w:val="00221D32"/>
    <w:rsid w:val="00225C3F"/>
    <w:rsid w:val="002363CA"/>
    <w:rsid w:val="00256372"/>
    <w:rsid w:val="002634F5"/>
    <w:rsid w:val="00263D44"/>
    <w:rsid w:val="002702AD"/>
    <w:rsid w:val="002734D1"/>
    <w:rsid w:val="00292D82"/>
    <w:rsid w:val="002963CB"/>
    <w:rsid w:val="002B3ECC"/>
    <w:rsid w:val="002B4A01"/>
    <w:rsid w:val="002D226D"/>
    <w:rsid w:val="002F25B6"/>
    <w:rsid w:val="002F6030"/>
    <w:rsid w:val="003037E1"/>
    <w:rsid w:val="00307E51"/>
    <w:rsid w:val="003103EC"/>
    <w:rsid w:val="003144EF"/>
    <w:rsid w:val="00322F74"/>
    <w:rsid w:val="00336188"/>
    <w:rsid w:val="00340073"/>
    <w:rsid w:val="00347DE5"/>
    <w:rsid w:val="00352B0C"/>
    <w:rsid w:val="003632FD"/>
    <w:rsid w:val="00370A3D"/>
    <w:rsid w:val="003716CA"/>
    <w:rsid w:val="00372805"/>
    <w:rsid w:val="00373180"/>
    <w:rsid w:val="00375AB9"/>
    <w:rsid w:val="00377257"/>
    <w:rsid w:val="00380839"/>
    <w:rsid w:val="00380955"/>
    <w:rsid w:val="003821A0"/>
    <w:rsid w:val="00385B04"/>
    <w:rsid w:val="003864CF"/>
    <w:rsid w:val="00390C73"/>
    <w:rsid w:val="00394482"/>
    <w:rsid w:val="003948AE"/>
    <w:rsid w:val="00396A4C"/>
    <w:rsid w:val="003A22A6"/>
    <w:rsid w:val="003A5494"/>
    <w:rsid w:val="003B2510"/>
    <w:rsid w:val="003C2CC4"/>
    <w:rsid w:val="003C3710"/>
    <w:rsid w:val="003E0EFC"/>
    <w:rsid w:val="003E4A2B"/>
    <w:rsid w:val="003E76C2"/>
    <w:rsid w:val="003F1679"/>
    <w:rsid w:val="003F21EB"/>
    <w:rsid w:val="003F490B"/>
    <w:rsid w:val="003F4A35"/>
    <w:rsid w:val="003F7FDD"/>
    <w:rsid w:val="00402481"/>
    <w:rsid w:val="004042B4"/>
    <w:rsid w:val="00410DC4"/>
    <w:rsid w:val="00412DAE"/>
    <w:rsid w:val="004242E6"/>
    <w:rsid w:val="004247AE"/>
    <w:rsid w:val="00431598"/>
    <w:rsid w:val="004319AD"/>
    <w:rsid w:val="004323FE"/>
    <w:rsid w:val="004426B8"/>
    <w:rsid w:val="00444432"/>
    <w:rsid w:val="00450224"/>
    <w:rsid w:val="00452582"/>
    <w:rsid w:val="0046365E"/>
    <w:rsid w:val="00470215"/>
    <w:rsid w:val="00471860"/>
    <w:rsid w:val="00477026"/>
    <w:rsid w:val="00477A94"/>
    <w:rsid w:val="0049349D"/>
    <w:rsid w:val="00495600"/>
    <w:rsid w:val="004A2DCB"/>
    <w:rsid w:val="004A744D"/>
    <w:rsid w:val="004B60BD"/>
    <w:rsid w:val="004C0B03"/>
    <w:rsid w:val="004C3150"/>
    <w:rsid w:val="004C3641"/>
    <w:rsid w:val="004C4390"/>
    <w:rsid w:val="004C4AF7"/>
    <w:rsid w:val="004D1830"/>
    <w:rsid w:val="004D2881"/>
    <w:rsid w:val="004D385F"/>
    <w:rsid w:val="004D5B39"/>
    <w:rsid w:val="004E330D"/>
    <w:rsid w:val="004E5147"/>
    <w:rsid w:val="004E66C9"/>
    <w:rsid w:val="004E69B5"/>
    <w:rsid w:val="004F5C43"/>
    <w:rsid w:val="0050652D"/>
    <w:rsid w:val="00506C03"/>
    <w:rsid w:val="00507A65"/>
    <w:rsid w:val="00511A11"/>
    <w:rsid w:val="00516496"/>
    <w:rsid w:val="00516C14"/>
    <w:rsid w:val="00517056"/>
    <w:rsid w:val="005228E1"/>
    <w:rsid w:val="00523B11"/>
    <w:rsid w:val="0052572A"/>
    <w:rsid w:val="00532DFB"/>
    <w:rsid w:val="00543CB3"/>
    <w:rsid w:val="005442E4"/>
    <w:rsid w:val="0055529B"/>
    <w:rsid w:val="00560FF0"/>
    <w:rsid w:val="005614BD"/>
    <w:rsid w:val="00562712"/>
    <w:rsid w:val="0057154F"/>
    <w:rsid w:val="00575798"/>
    <w:rsid w:val="00580F69"/>
    <w:rsid w:val="00581CA3"/>
    <w:rsid w:val="00587A44"/>
    <w:rsid w:val="00597730"/>
    <w:rsid w:val="005977EC"/>
    <w:rsid w:val="00597DE7"/>
    <w:rsid w:val="005A4AA2"/>
    <w:rsid w:val="005B34B6"/>
    <w:rsid w:val="005B6C8F"/>
    <w:rsid w:val="005B6EC3"/>
    <w:rsid w:val="005C5377"/>
    <w:rsid w:val="005D0F74"/>
    <w:rsid w:val="005D2E7D"/>
    <w:rsid w:val="005D4A8F"/>
    <w:rsid w:val="005D561B"/>
    <w:rsid w:val="005D5ECF"/>
    <w:rsid w:val="005E084F"/>
    <w:rsid w:val="005F468D"/>
    <w:rsid w:val="005F69A3"/>
    <w:rsid w:val="00604CC7"/>
    <w:rsid w:val="00606FEC"/>
    <w:rsid w:val="00615423"/>
    <w:rsid w:val="006165B2"/>
    <w:rsid w:val="00617276"/>
    <w:rsid w:val="0062527B"/>
    <w:rsid w:val="00625D97"/>
    <w:rsid w:val="00625F1C"/>
    <w:rsid w:val="006279E1"/>
    <w:rsid w:val="00630CEB"/>
    <w:rsid w:val="00632264"/>
    <w:rsid w:val="00643360"/>
    <w:rsid w:val="006470BC"/>
    <w:rsid w:val="006554D3"/>
    <w:rsid w:val="0066022F"/>
    <w:rsid w:val="0066599D"/>
    <w:rsid w:val="00667036"/>
    <w:rsid w:val="00673BDB"/>
    <w:rsid w:val="00674341"/>
    <w:rsid w:val="006771B8"/>
    <w:rsid w:val="00677AF5"/>
    <w:rsid w:val="006843B6"/>
    <w:rsid w:val="0068481F"/>
    <w:rsid w:val="00685471"/>
    <w:rsid w:val="0069075C"/>
    <w:rsid w:val="00696F5D"/>
    <w:rsid w:val="00697249"/>
    <w:rsid w:val="006B3947"/>
    <w:rsid w:val="006B4293"/>
    <w:rsid w:val="006B624F"/>
    <w:rsid w:val="006C0C95"/>
    <w:rsid w:val="006C31E3"/>
    <w:rsid w:val="006D18D3"/>
    <w:rsid w:val="006D7657"/>
    <w:rsid w:val="006E08CB"/>
    <w:rsid w:val="006E598D"/>
    <w:rsid w:val="0070437D"/>
    <w:rsid w:val="00704CF1"/>
    <w:rsid w:val="00705B04"/>
    <w:rsid w:val="00724992"/>
    <w:rsid w:val="00726C6E"/>
    <w:rsid w:val="00734820"/>
    <w:rsid w:val="007349DC"/>
    <w:rsid w:val="0074365E"/>
    <w:rsid w:val="00744B55"/>
    <w:rsid w:val="007515FD"/>
    <w:rsid w:val="00752C4D"/>
    <w:rsid w:val="007543E8"/>
    <w:rsid w:val="007557B0"/>
    <w:rsid w:val="00760D80"/>
    <w:rsid w:val="007642AD"/>
    <w:rsid w:val="0078036D"/>
    <w:rsid w:val="00780C09"/>
    <w:rsid w:val="00780DDF"/>
    <w:rsid w:val="007834E9"/>
    <w:rsid w:val="00787DBC"/>
    <w:rsid w:val="0079019A"/>
    <w:rsid w:val="00792935"/>
    <w:rsid w:val="0079343E"/>
    <w:rsid w:val="0079642A"/>
    <w:rsid w:val="007A04A1"/>
    <w:rsid w:val="007A1840"/>
    <w:rsid w:val="007A1AAE"/>
    <w:rsid w:val="007C0528"/>
    <w:rsid w:val="007C3D38"/>
    <w:rsid w:val="007C46B4"/>
    <w:rsid w:val="007C6366"/>
    <w:rsid w:val="007D020A"/>
    <w:rsid w:val="007D0F35"/>
    <w:rsid w:val="007D4FEB"/>
    <w:rsid w:val="007D6146"/>
    <w:rsid w:val="007E0CE7"/>
    <w:rsid w:val="007F1193"/>
    <w:rsid w:val="007F417F"/>
    <w:rsid w:val="007F7644"/>
    <w:rsid w:val="008042BD"/>
    <w:rsid w:val="00806DFA"/>
    <w:rsid w:val="00807B0F"/>
    <w:rsid w:val="00816624"/>
    <w:rsid w:val="00822427"/>
    <w:rsid w:val="00822562"/>
    <w:rsid w:val="00823663"/>
    <w:rsid w:val="008263C0"/>
    <w:rsid w:val="00832DDC"/>
    <w:rsid w:val="00850BAC"/>
    <w:rsid w:val="00853269"/>
    <w:rsid w:val="00854A3E"/>
    <w:rsid w:val="00855D08"/>
    <w:rsid w:val="00864346"/>
    <w:rsid w:val="00874344"/>
    <w:rsid w:val="0088008F"/>
    <w:rsid w:val="00880246"/>
    <w:rsid w:val="00882155"/>
    <w:rsid w:val="0088233B"/>
    <w:rsid w:val="0088599E"/>
    <w:rsid w:val="00886C37"/>
    <w:rsid w:val="00892D99"/>
    <w:rsid w:val="00893315"/>
    <w:rsid w:val="00894643"/>
    <w:rsid w:val="008B1421"/>
    <w:rsid w:val="008B2ABB"/>
    <w:rsid w:val="008B62AE"/>
    <w:rsid w:val="008C04B5"/>
    <w:rsid w:val="008C14FA"/>
    <w:rsid w:val="008C278E"/>
    <w:rsid w:val="008C7B0B"/>
    <w:rsid w:val="008D2092"/>
    <w:rsid w:val="008D4057"/>
    <w:rsid w:val="008E1F19"/>
    <w:rsid w:val="008F2262"/>
    <w:rsid w:val="008F245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2F1B"/>
    <w:rsid w:val="00924020"/>
    <w:rsid w:val="009271A7"/>
    <w:rsid w:val="0093658B"/>
    <w:rsid w:val="009429FF"/>
    <w:rsid w:val="00945BD6"/>
    <w:rsid w:val="009479FB"/>
    <w:rsid w:val="00951C45"/>
    <w:rsid w:val="009656F2"/>
    <w:rsid w:val="00966A08"/>
    <w:rsid w:val="00971207"/>
    <w:rsid w:val="00975CB4"/>
    <w:rsid w:val="00976907"/>
    <w:rsid w:val="009863B0"/>
    <w:rsid w:val="0098714C"/>
    <w:rsid w:val="00987DE1"/>
    <w:rsid w:val="00990571"/>
    <w:rsid w:val="00990DD2"/>
    <w:rsid w:val="00995AD2"/>
    <w:rsid w:val="0099673A"/>
    <w:rsid w:val="009A0D3C"/>
    <w:rsid w:val="009A3330"/>
    <w:rsid w:val="009A7C96"/>
    <w:rsid w:val="009C377D"/>
    <w:rsid w:val="009C3DB9"/>
    <w:rsid w:val="009D46E5"/>
    <w:rsid w:val="009D568A"/>
    <w:rsid w:val="009E086E"/>
    <w:rsid w:val="009F04EC"/>
    <w:rsid w:val="009F2A7C"/>
    <w:rsid w:val="009F3B36"/>
    <w:rsid w:val="00A019B9"/>
    <w:rsid w:val="00A022A9"/>
    <w:rsid w:val="00A11FD0"/>
    <w:rsid w:val="00A12508"/>
    <w:rsid w:val="00A1282B"/>
    <w:rsid w:val="00A13A27"/>
    <w:rsid w:val="00A175B6"/>
    <w:rsid w:val="00A21835"/>
    <w:rsid w:val="00A2374B"/>
    <w:rsid w:val="00A27D6E"/>
    <w:rsid w:val="00A30003"/>
    <w:rsid w:val="00A328EC"/>
    <w:rsid w:val="00A33A51"/>
    <w:rsid w:val="00A41CA6"/>
    <w:rsid w:val="00A43863"/>
    <w:rsid w:val="00A47927"/>
    <w:rsid w:val="00A47FFC"/>
    <w:rsid w:val="00A5442F"/>
    <w:rsid w:val="00A54FF9"/>
    <w:rsid w:val="00A56676"/>
    <w:rsid w:val="00A56765"/>
    <w:rsid w:val="00A649D3"/>
    <w:rsid w:val="00A675AC"/>
    <w:rsid w:val="00A71191"/>
    <w:rsid w:val="00A7581F"/>
    <w:rsid w:val="00A82B17"/>
    <w:rsid w:val="00A92FB1"/>
    <w:rsid w:val="00A95A0C"/>
    <w:rsid w:val="00AA2765"/>
    <w:rsid w:val="00AA77B5"/>
    <w:rsid w:val="00AB6C5D"/>
    <w:rsid w:val="00AC3401"/>
    <w:rsid w:val="00AC51A7"/>
    <w:rsid w:val="00AD444B"/>
    <w:rsid w:val="00AD5614"/>
    <w:rsid w:val="00AD6C78"/>
    <w:rsid w:val="00AE2EAB"/>
    <w:rsid w:val="00AE755E"/>
    <w:rsid w:val="00AF5F89"/>
    <w:rsid w:val="00AF73CB"/>
    <w:rsid w:val="00B002D6"/>
    <w:rsid w:val="00B03379"/>
    <w:rsid w:val="00B05B51"/>
    <w:rsid w:val="00B07816"/>
    <w:rsid w:val="00B14E5A"/>
    <w:rsid w:val="00B15370"/>
    <w:rsid w:val="00B16DA4"/>
    <w:rsid w:val="00B17BEB"/>
    <w:rsid w:val="00B21A3C"/>
    <w:rsid w:val="00B223C0"/>
    <w:rsid w:val="00B234ED"/>
    <w:rsid w:val="00B249B2"/>
    <w:rsid w:val="00B25CA3"/>
    <w:rsid w:val="00B2765A"/>
    <w:rsid w:val="00B3109A"/>
    <w:rsid w:val="00B32DD1"/>
    <w:rsid w:val="00B516ED"/>
    <w:rsid w:val="00B51A8C"/>
    <w:rsid w:val="00B57A6A"/>
    <w:rsid w:val="00B62B23"/>
    <w:rsid w:val="00B760F1"/>
    <w:rsid w:val="00B7669E"/>
    <w:rsid w:val="00B77DA1"/>
    <w:rsid w:val="00B822A0"/>
    <w:rsid w:val="00B858AE"/>
    <w:rsid w:val="00B85964"/>
    <w:rsid w:val="00B86EA4"/>
    <w:rsid w:val="00B96250"/>
    <w:rsid w:val="00B96847"/>
    <w:rsid w:val="00BA0D55"/>
    <w:rsid w:val="00BA37B3"/>
    <w:rsid w:val="00BA4CC6"/>
    <w:rsid w:val="00BA62A9"/>
    <w:rsid w:val="00BB3493"/>
    <w:rsid w:val="00BB7468"/>
    <w:rsid w:val="00BC188A"/>
    <w:rsid w:val="00BC402E"/>
    <w:rsid w:val="00BD0F48"/>
    <w:rsid w:val="00BE6DDB"/>
    <w:rsid w:val="00BF5010"/>
    <w:rsid w:val="00C03D5F"/>
    <w:rsid w:val="00C13791"/>
    <w:rsid w:val="00C31BB3"/>
    <w:rsid w:val="00C34709"/>
    <w:rsid w:val="00C36977"/>
    <w:rsid w:val="00C467DA"/>
    <w:rsid w:val="00C477D9"/>
    <w:rsid w:val="00C54537"/>
    <w:rsid w:val="00C545C9"/>
    <w:rsid w:val="00C60BA3"/>
    <w:rsid w:val="00C623F7"/>
    <w:rsid w:val="00C62A81"/>
    <w:rsid w:val="00C7069A"/>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7527"/>
    <w:rsid w:val="00CD30F6"/>
    <w:rsid w:val="00CD58D2"/>
    <w:rsid w:val="00CE1A48"/>
    <w:rsid w:val="00CE2BF8"/>
    <w:rsid w:val="00CE484E"/>
    <w:rsid w:val="00CE656F"/>
    <w:rsid w:val="00CF0DA8"/>
    <w:rsid w:val="00CF2E25"/>
    <w:rsid w:val="00CF4453"/>
    <w:rsid w:val="00CF5D94"/>
    <w:rsid w:val="00CF7E0F"/>
    <w:rsid w:val="00D034D7"/>
    <w:rsid w:val="00D04BE4"/>
    <w:rsid w:val="00D06FC7"/>
    <w:rsid w:val="00D12107"/>
    <w:rsid w:val="00D12565"/>
    <w:rsid w:val="00D14127"/>
    <w:rsid w:val="00D56E8E"/>
    <w:rsid w:val="00D60B16"/>
    <w:rsid w:val="00D60F02"/>
    <w:rsid w:val="00D65F63"/>
    <w:rsid w:val="00D66E49"/>
    <w:rsid w:val="00D70D71"/>
    <w:rsid w:val="00D72F74"/>
    <w:rsid w:val="00D8068E"/>
    <w:rsid w:val="00D81563"/>
    <w:rsid w:val="00D85907"/>
    <w:rsid w:val="00D9073E"/>
    <w:rsid w:val="00D920C6"/>
    <w:rsid w:val="00D9221D"/>
    <w:rsid w:val="00D92370"/>
    <w:rsid w:val="00D958DF"/>
    <w:rsid w:val="00D96DA1"/>
    <w:rsid w:val="00D97803"/>
    <w:rsid w:val="00DA51E7"/>
    <w:rsid w:val="00DB0260"/>
    <w:rsid w:val="00DB1C78"/>
    <w:rsid w:val="00DB7D96"/>
    <w:rsid w:val="00DB7E10"/>
    <w:rsid w:val="00DC23FE"/>
    <w:rsid w:val="00DC59E6"/>
    <w:rsid w:val="00DD0F66"/>
    <w:rsid w:val="00DD150B"/>
    <w:rsid w:val="00DD3CC2"/>
    <w:rsid w:val="00DD5025"/>
    <w:rsid w:val="00DD6151"/>
    <w:rsid w:val="00DE1819"/>
    <w:rsid w:val="00DE2100"/>
    <w:rsid w:val="00DE498C"/>
    <w:rsid w:val="00DE65A1"/>
    <w:rsid w:val="00DF1510"/>
    <w:rsid w:val="00E02F1F"/>
    <w:rsid w:val="00E06484"/>
    <w:rsid w:val="00E20A7D"/>
    <w:rsid w:val="00E275D8"/>
    <w:rsid w:val="00E30F6A"/>
    <w:rsid w:val="00E3117C"/>
    <w:rsid w:val="00E31D8A"/>
    <w:rsid w:val="00E375CA"/>
    <w:rsid w:val="00E5364F"/>
    <w:rsid w:val="00E567E8"/>
    <w:rsid w:val="00E64679"/>
    <w:rsid w:val="00E65EBC"/>
    <w:rsid w:val="00E677FE"/>
    <w:rsid w:val="00E71AC8"/>
    <w:rsid w:val="00E73432"/>
    <w:rsid w:val="00E77B0C"/>
    <w:rsid w:val="00E77FB8"/>
    <w:rsid w:val="00E838B0"/>
    <w:rsid w:val="00E844EA"/>
    <w:rsid w:val="00E86A7C"/>
    <w:rsid w:val="00E878E1"/>
    <w:rsid w:val="00E87F2C"/>
    <w:rsid w:val="00E95278"/>
    <w:rsid w:val="00EA0BDE"/>
    <w:rsid w:val="00EA2273"/>
    <w:rsid w:val="00EA48F2"/>
    <w:rsid w:val="00EA7C3C"/>
    <w:rsid w:val="00EB2DB3"/>
    <w:rsid w:val="00EC225B"/>
    <w:rsid w:val="00EC3FBB"/>
    <w:rsid w:val="00EC6B7A"/>
    <w:rsid w:val="00ED3A87"/>
    <w:rsid w:val="00ED5B67"/>
    <w:rsid w:val="00EE00F3"/>
    <w:rsid w:val="00EE7C23"/>
    <w:rsid w:val="00EF264C"/>
    <w:rsid w:val="00EF3FEE"/>
    <w:rsid w:val="00F04B59"/>
    <w:rsid w:val="00F10791"/>
    <w:rsid w:val="00F11741"/>
    <w:rsid w:val="00F12A8B"/>
    <w:rsid w:val="00F12B1C"/>
    <w:rsid w:val="00F13CF8"/>
    <w:rsid w:val="00F15855"/>
    <w:rsid w:val="00F16B1A"/>
    <w:rsid w:val="00F200B2"/>
    <w:rsid w:val="00F227DC"/>
    <w:rsid w:val="00F32978"/>
    <w:rsid w:val="00F45CB2"/>
    <w:rsid w:val="00F503EA"/>
    <w:rsid w:val="00F544C0"/>
    <w:rsid w:val="00F55332"/>
    <w:rsid w:val="00F6504A"/>
    <w:rsid w:val="00F65519"/>
    <w:rsid w:val="00F713C0"/>
    <w:rsid w:val="00F74C8C"/>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1E5E"/>
    <w:rsid w:val="00FD4FED"/>
    <w:rsid w:val="00FE0577"/>
    <w:rsid w:val="00FE59EC"/>
    <w:rsid w:val="00FE5B67"/>
    <w:rsid w:val="00FE60D6"/>
    <w:rsid w:val="00FF5659"/>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4097"/>
    <o:shapelayout v:ext="edit">
      <o:idmap v:ext="edit" data="1"/>
    </o:shapelayout>
  </w:shapeDefaults>
  <w:decimalSymbol w:val="."/>
  <w:listSeparator w:val=","/>
  <w14:docId w14:val="42500CDD"/>
  <w15:docId w15:val="{E7DD1941-D31A-486C-ACA4-8C504AF7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377257"/>
    <w:pPr>
      <w:ind w:left="720"/>
    </w:pPr>
  </w:style>
  <w:style w:type="character" w:styleId="FootnoteReference">
    <w:name w:val="footnote reference"/>
    <w:basedOn w:val="DefaultParagraphFont"/>
    <w:rsid w:val="00377257"/>
    <w:rPr>
      <w:vertAlign w:val="superscript"/>
    </w:rPr>
  </w:style>
  <w:style w:type="character" w:styleId="FollowedHyperlink">
    <w:name w:val="FollowedHyperlink"/>
    <w:basedOn w:val="DefaultParagraphFont"/>
    <w:semiHidden/>
    <w:unhideWhenUsed/>
    <w:rsid w:val="00A649D3"/>
    <w:rPr>
      <w:color w:val="800080" w:themeColor="followedHyperlink"/>
      <w:u w:val="single"/>
    </w:rPr>
  </w:style>
  <w:style w:type="character" w:styleId="CommentReference">
    <w:name w:val="annotation reference"/>
    <w:basedOn w:val="DefaultParagraphFont"/>
    <w:semiHidden/>
    <w:unhideWhenUsed/>
    <w:rsid w:val="002634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file:///\\fp3\filings\psc\library\filings\2021\10052-2021\10052-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B9-C55C-40B1-BF9D-43B0F862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8</Pages>
  <Words>2446</Words>
  <Characters>13945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Debra Betton</cp:lastModifiedBy>
  <cp:revision>2</cp:revision>
  <cp:lastPrinted>2021-09-30T14:46:00Z</cp:lastPrinted>
  <dcterms:created xsi:type="dcterms:W3CDTF">2021-09-30T15:08:00Z</dcterms:created>
  <dcterms:modified xsi:type="dcterms:W3CDTF">2021-09-30T15:08:00Z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20210049-TP</vt:lpwstr>
  </property>
  <property fmtid="{D5CDD505-2E9C-101B-9397-08002B2CF9AE}" pid="3" name="MasterDocument">
    <vt:bool>false</vt:bool>
  </property>
</Properties>
</file>