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DC0D" w14:textId="77777777" w:rsidR="00CB5276" w:rsidRDefault="00E83330" w:rsidP="00E83330">
      <w:pPr>
        <w:pStyle w:val="OrderHeading"/>
      </w:pPr>
      <w:r>
        <w:t>BEFORE THE FLORIDA PUBLIC SERVICE COMMISSION</w:t>
      </w:r>
    </w:p>
    <w:p w14:paraId="6ED1B50A" w14:textId="77777777" w:rsidR="00E83330" w:rsidRDefault="00E83330" w:rsidP="00E833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3330" w:rsidRPr="00C63FCF" w14:paraId="21BCE3AE" w14:textId="77777777" w:rsidTr="00C63FCF">
        <w:trPr>
          <w:trHeight w:val="828"/>
        </w:trPr>
        <w:tc>
          <w:tcPr>
            <w:tcW w:w="4788" w:type="dxa"/>
            <w:tcBorders>
              <w:bottom w:val="single" w:sz="8" w:space="0" w:color="auto"/>
              <w:right w:val="double" w:sz="6" w:space="0" w:color="auto"/>
            </w:tcBorders>
            <w:shd w:val="clear" w:color="auto" w:fill="auto"/>
          </w:tcPr>
          <w:p w14:paraId="7E1B240F" w14:textId="77777777" w:rsidR="00E83330" w:rsidRDefault="00E83330" w:rsidP="00C63FCF">
            <w:pPr>
              <w:pStyle w:val="OrderBody"/>
              <w:tabs>
                <w:tab w:val="center" w:pos="4320"/>
                <w:tab w:val="right" w:pos="8640"/>
              </w:tabs>
              <w:jc w:val="left"/>
            </w:pPr>
            <w:r>
              <w:t xml:space="preserve">In re: </w:t>
            </w:r>
            <w:bookmarkStart w:id="0" w:name="SSInRe"/>
            <w:bookmarkEnd w:id="0"/>
            <w:r>
              <w:t>Application for a limited alternative rate increase proceeding, by TKCB, Inc.</w:t>
            </w:r>
          </w:p>
        </w:tc>
        <w:tc>
          <w:tcPr>
            <w:tcW w:w="4788" w:type="dxa"/>
            <w:tcBorders>
              <w:left w:val="double" w:sz="6" w:space="0" w:color="auto"/>
            </w:tcBorders>
            <w:shd w:val="clear" w:color="auto" w:fill="auto"/>
          </w:tcPr>
          <w:p w14:paraId="72435526" w14:textId="77777777" w:rsidR="00E83330" w:rsidRDefault="00E83330" w:rsidP="00E83330">
            <w:pPr>
              <w:pStyle w:val="OrderBody"/>
            </w:pPr>
            <w:r>
              <w:t xml:space="preserve">DOCKET NO. </w:t>
            </w:r>
            <w:bookmarkStart w:id="1" w:name="SSDocketNo"/>
            <w:bookmarkEnd w:id="1"/>
            <w:r>
              <w:t>20210120-SU</w:t>
            </w:r>
          </w:p>
          <w:p w14:paraId="1C267CD5" w14:textId="255E7F18" w:rsidR="00E83330" w:rsidRDefault="00E83330" w:rsidP="00C63FCF">
            <w:pPr>
              <w:pStyle w:val="OrderBody"/>
              <w:tabs>
                <w:tab w:val="center" w:pos="4320"/>
                <w:tab w:val="right" w:pos="8640"/>
              </w:tabs>
              <w:jc w:val="left"/>
            </w:pPr>
            <w:r>
              <w:t xml:space="preserve">ORDER NO. </w:t>
            </w:r>
            <w:bookmarkStart w:id="2" w:name="OrderNo0425"/>
            <w:r w:rsidR="00EB61DE">
              <w:t>PSC-2021-043</w:t>
            </w:r>
            <w:r w:rsidR="003C26FB">
              <w:t>5-PAA-SU</w:t>
            </w:r>
            <w:bookmarkEnd w:id="2"/>
          </w:p>
          <w:p w14:paraId="0B8FABC2" w14:textId="244B54F6" w:rsidR="00E83330" w:rsidRDefault="00E83330" w:rsidP="00C63FCF">
            <w:pPr>
              <w:pStyle w:val="OrderBody"/>
              <w:tabs>
                <w:tab w:val="center" w:pos="4320"/>
                <w:tab w:val="right" w:pos="8640"/>
              </w:tabs>
              <w:jc w:val="left"/>
            </w:pPr>
            <w:r>
              <w:t xml:space="preserve">ISSUED: </w:t>
            </w:r>
            <w:r w:rsidR="003C26FB">
              <w:t>November 22, 2021</w:t>
            </w:r>
          </w:p>
        </w:tc>
      </w:tr>
    </w:tbl>
    <w:p w14:paraId="66775882" w14:textId="77777777" w:rsidR="00E83330" w:rsidRDefault="00E83330" w:rsidP="00E83330"/>
    <w:p w14:paraId="0B8B6C50" w14:textId="77777777" w:rsidR="00E83330" w:rsidRDefault="00E83330" w:rsidP="00B67A43">
      <w:pPr>
        <w:ind w:firstLine="720"/>
        <w:jc w:val="both"/>
      </w:pPr>
      <w:bookmarkStart w:id="3" w:name="Commissioners"/>
      <w:bookmarkEnd w:id="3"/>
      <w:r>
        <w:t>The following Commissioners participated in the disposition of this matter:</w:t>
      </w:r>
    </w:p>
    <w:p w14:paraId="7EC700EA" w14:textId="77777777" w:rsidR="00E83330" w:rsidRDefault="00E83330" w:rsidP="00B67A43"/>
    <w:p w14:paraId="337B18A1" w14:textId="77777777" w:rsidR="00E83330" w:rsidRDefault="00E83330" w:rsidP="00B67A43">
      <w:pPr>
        <w:jc w:val="center"/>
      </w:pPr>
      <w:r>
        <w:t>GARY F. CLARK, Chairman</w:t>
      </w:r>
    </w:p>
    <w:p w14:paraId="146CA9A3" w14:textId="77777777" w:rsidR="00E83330" w:rsidRDefault="00E83330" w:rsidP="00B67A43">
      <w:pPr>
        <w:jc w:val="center"/>
      </w:pPr>
      <w:r>
        <w:t>ART GRAHAM</w:t>
      </w:r>
    </w:p>
    <w:p w14:paraId="27B4A131" w14:textId="77777777" w:rsidR="00E83330" w:rsidRDefault="00E83330" w:rsidP="00B67A43">
      <w:pPr>
        <w:jc w:val="center"/>
      </w:pPr>
      <w:r>
        <w:t>ANDREW GILES FAY</w:t>
      </w:r>
    </w:p>
    <w:p w14:paraId="57989982" w14:textId="77777777" w:rsidR="00E83330" w:rsidRDefault="00E83330" w:rsidP="00B67A43">
      <w:pPr>
        <w:jc w:val="center"/>
      </w:pPr>
      <w:r>
        <w:t>MIKE LA ROSA</w:t>
      </w:r>
    </w:p>
    <w:p w14:paraId="1445FFB9" w14:textId="77777777" w:rsidR="00E83330" w:rsidRPr="005F2751" w:rsidRDefault="00E83330" w:rsidP="00B67A43">
      <w:pPr>
        <w:jc w:val="center"/>
      </w:pPr>
      <w:r w:rsidRPr="005F2751">
        <w:rPr>
          <w:lang w:val="en"/>
        </w:rPr>
        <w:t>GABRIELLA PASSIDOMO</w:t>
      </w:r>
    </w:p>
    <w:p w14:paraId="5C701A79" w14:textId="77777777" w:rsidR="00E83330" w:rsidRDefault="00E83330" w:rsidP="00B67A43"/>
    <w:bookmarkStart w:id="4" w:name="OrderTitle"/>
    <w:p w14:paraId="53B46B9F" w14:textId="4458B42B" w:rsidR="00E44068" w:rsidRPr="003E4B2D" w:rsidRDefault="00E44068" w:rsidP="00E4406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4B91A088" w14:textId="77777777" w:rsidR="00E44068" w:rsidRPr="00816D54" w:rsidRDefault="00E44068" w:rsidP="00E44068">
      <w:pPr>
        <w:pStyle w:val="OrderBody"/>
        <w:jc w:val="center"/>
        <w:rPr>
          <w:highlight w:val="yellow"/>
          <w:u w:val="single"/>
        </w:rPr>
      </w:pPr>
      <w:r w:rsidRPr="003E4B2D">
        <w:rPr>
          <w:u w:val="single"/>
        </w:rPr>
        <w:t>OR</w:t>
      </w:r>
      <w:r w:rsidRPr="005D3273">
        <w:rPr>
          <w:u w:val="single"/>
        </w:rPr>
        <w:t>DER APPROVING RATE INCREASE FOR TKCB, INC</w:t>
      </w:r>
      <w:r>
        <w:rPr>
          <w:u w:val="single"/>
        </w:rPr>
        <w:t>.</w:t>
      </w:r>
    </w:p>
    <w:p w14:paraId="2CC85F38" w14:textId="77777777" w:rsidR="00E44068" w:rsidRDefault="00E44068" w:rsidP="00E44068">
      <w:pPr>
        <w:pStyle w:val="OrderBody"/>
        <w:jc w:val="center"/>
        <w:rPr>
          <w:u w:val="single"/>
        </w:rPr>
      </w:pPr>
      <w:r w:rsidRPr="001571A4">
        <w:rPr>
          <w:u w:val="single"/>
        </w:rPr>
        <w:t>AND FINAL ORDER ON RECOVERY OF RATE</w:t>
      </w:r>
      <w:r>
        <w:rPr>
          <w:u w:val="single"/>
        </w:rPr>
        <w:t xml:space="preserve"> CASE</w:t>
      </w:r>
      <w:r w:rsidRPr="001571A4">
        <w:rPr>
          <w:u w:val="single"/>
        </w:rPr>
        <w:t xml:space="preserve"> EXPENSES, </w:t>
      </w:r>
    </w:p>
    <w:p w14:paraId="1DF9AAB5" w14:textId="77777777" w:rsidR="00E83330" w:rsidRDefault="00E44068" w:rsidP="00E44068">
      <w:pPr>
        <w:pStyle w:val="CenterUnderline"/>
      </w:pPr>
      <w:r w:rsidRPr="001571A4">
        <w:t>TEMPORARY RATES, AND ACCOUNTING ADJUSTMENTS</w:t>
      </w:r>
      <w:r w:rsidR="00E83330">
        <w:t xml:space="preserve"> </w:t>
      </w:r>
      <w:bookmarkEnd w:id="4"/>
    </w:p>
    <w:p w14:paraId="0E16A08C" w14:textId="77777777" w:rsidR="00E83330" w:rsidRDefault="00E83330" w:rsidP="00E83330">
      <w:pPr>
        <w:pStyle w:val="CenterUnderline"/>
      </w:pPr>
    </w:p>
    <w:p w14:paraId="1519D695" w14:textId="77777777" w:rsidR="00E83330" w:rsidRDefault="00E83330" w:rsidP="00E83330">
      <w:pPr>
        <w:pStyle w:val="OrderBody"/>
      </w:pPr>
      <w:r>
        <w:t>BY THE COMMISSION:</w:t>
      </w:r>
    </w:p>
    <w:p w14:paraId="1B49BCB1" w14:textId="77777777" w:rsidR="00E225AF" w:rsidRDefault="00E225AF" w:rsidP="00E83330">
      <w:pPr>
        <w:pStyle w:val="OrderBody"/>
      </w:pPr>
    </w:p>
    <w:p w14:paraId="76D88C5E" w14:textId="7FC5F82E" w:rsidR="00E225AF" w:rsidRDefault="00A522D8" w:rsidP="00E225AF">
      <w:pPr>
        <w:pStyle w:val="OrderBody"/>
        <w:ind w:firstLine="720"/>
      </w:pPr>
      <w:r w:rsidRPr="003E4B2D">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w:t>
      </w:r>
      <w:r w:rsidR="00D642AE">
        <w:t xml:space="preserve"> and</w:t>
      </w:r>
      <w:r w:rsidRPr="00351E1C">
        <w:t xml:space="preserve"> the granting of temporary rates in the event of protest</w:t>
      </w:r>
      <w:r w:rsidR="008D45DA">
        <w:t>.</w:t>
      </w:r>
      <w:r>
        <w:t xml:space="preserve"> </w:t>
      </w:r>
      <w:r w:rsidRPr="00351E1C">
        <w:t>The reduction of rates after four years,</w:t>
      </w:r>
      <w:r w:rsidR="008D45DA">
        <w:t xml:space="preserve"> and</w:t>
      </w:r>
      <w:r w:rsidRPr="00351E1C">
        <w:t xml:space="preserve"> the granting of temporary rates in the event of protest are </w:t>
      </w:r>
      <w:r>
        <w:t>procedural</w:t>
      </w:r>
      <w:r w:rsidRPr="00351E1C">
        <w:t xml:space="preserve"> agency actions and subject to reconsideration and appeal as described below under the heading, “NOTICE OF FURTHER PROCEEDINGS OR JUDICIAL REVIEW</w:t>
      </w:r>
      <w:r>
        <w:t>.”</w:t>
      </w:r>
    </w:p>
    <w:p w14:paraId="6C8DE995" w14:textId="77777777" w:rsidR="00E225AF" w:rsidRDefault="00E225AF" w:rsidP="00E83330">
      <w:pPr>
        <w:pStyle w:val="OrderBody"/>
      </w:pPr>
    </w:p>
    <w:p w14:paraId="1B46E7A7" w14:textId="77777777" w:rsidR="006C4756" w:rsidRPr="006D7044" w:rsidRDefault="006C4756" w:rsidP="006C4756">
      <w:pPr>
        <w:keepNext/>
        <w:spacing w:after="240"/>
        <w:jc w:val="center"/>
        <w:outlineLvl w:val="0"/>
        <w:rPr>
          <w:bCs/>
          <w:kern w:val="32"/>
          <w:szCs w:val="32"/>
          <w:u w:val="single"/>
        </w:rPr>
      </w:pPr>
      <w:r w:rsidRPr="006D7044">
        <w:rPr>
          <w:bCs/>
          <w:kern w:val="32"/>
          <w:szCs w:val="32"/>
          <w:u w:val="single"/>
        </w:rPr>
        <w:t>Background</w:t>
      </w:r>
    </w:p>
    <w:p w14:paraId="0A31A226" w14:textId="77777777" w:rsidR="006C4756" w:rsidRPr="006C4756" w:rsidRDefault="006C4756" w:rsidP="008C7E98">
      <w:pPr>
        <w:spacing w:after="240"/>
        <w:ind w:firstLine="720"/>
        <w:jc w:val="both"/>
      </w:pPr>
      <w:r w:rsidRPr="006C4756">
        <w:t xml:space="preserve">TKCB, Inc. (TKCB or utility) is a Class C utility providing wastewater service in Brevard County to approximately 277 customers. According to TKCB’s annual report, total gross revenue was $98,455 and total operating expense was $92,668. The utility’s rates for wastewater were last approved by the Florida Public Service Commission (Commission) in a </w:t>
      </w:r>
      <w:r w:rsidR="00420CD3">
        <w:t>staff</w:t>
      </w:r>
      <w:r w:rsidRPr="006C4756">
        <w:t>-assisted rate case in 2019.</w:t>
      </w:r>
      <w:r w:rsidRPr="006C4756">
        <w:rPr>
          <w:vertAlign w:val="superscript"/>
        </w:rPr>
        <w:footnoteReference w:id="1"/>
      </w:r>
      <w:r w:rsidRPr="006C4756">
        <w:t xml:space="preserve"> Subsequently, the rates were increased by a price index rate adjustment effective June 21, 2020.</w:t>
      </w:r>
    </w:p>
    <w:p w14:paraId="2D26534A" w14:textId="77777777" w:rsidR="006C4756" w:rsidRPr="006C4756" w:rsidRDefault="006C4756" w:rsidP="008C7E98">
      <w:pPr>
        <w:spacing w:after="240"/>
        <w:ind w:firstLine="720"/>
        <w:jc w:val="both"/>
      </w:pPr>
      <w:r w:rsidRPr="006C4756">
        <w:t xml:space="preserve">In the utility’s last rate case, </w:t>
      </w:r>
      <w:r w:rsidR="00E44068">
        <w:t>we</w:t>
      </w:r>
      <w:r w:rsidRPr="006C4756">
        <w:t xml:space="preserve"> found the utility’s overall quality of service to be satisfactory. As a wastewater-only utility, the determination is made from an evaluation of TKCB's attempt to address customer satisfaction and consideration of any outstanding citations, violations, and consent orders on file with the Florida Department of Environmental Protection (DEP) and the county health department, along with any DEP and county health department officials’ testimony concerning quality of service. </w:t>
      </w:r>
      <w:r w:rsidR="00E44068">
        <w:t xml:space="preserve">There are no </w:t>
      </w:r>
      <w:r w:rsidRPr="006C4756">
        <w:t xml:space="preserve">identified complaints filed with </w:t>
      </w:r>
      <w:r w:rsidR="00E44068">
        <w:t>us</w:t>
      </w:r>
      <w:r w:rsidRPr="006C4756">
        <w:t xml:space="preserve"> since the last rate case. </w:t>
      </w:r>
      <w:r w:rsidR="00E44068">
        <w:t xml:space="preserve">We </w:t>
      </w:r>
      <w:r w:rsidRPr="006C4756">
        <w:t xml:space="preserve">note that based on the most recent DEP Compliance Inspection </w:t>
      </w:r>
      <w:r w:rsidRPr="006C4756">
        <w:lastRenderedPageBreak/>
        <w:t>Report, conducted on August 14, 2018, the utility was determined to be in compliance with the DEP’s rules and regulations after corrective actions were completed on September 12, 2018.</w:t>
      </w:r>
    </w:p>
    <w:p w14:paraId="3255FC4D" w14:textId="77777777" w:rsidR="006C4756" w:rsidRPr="006C4756" w:rsidRDefault="006C4756" w:rsidP="008C7E98">
      <w:pPr>
        <w:ind w:firstLine="720"/>
        <w:jc w:val="both"/>
      </w:pPr>
      <w:r w:rsidRPr="006C4756">
        <w:t xml:space="preserve">On June 25, 2021, the utility filed an application for a limited alternative rate increase (LARI) pursuant to Rule 25-30.457, Florida Administrative Code (F.A.C.). On July 13, 2021, the utility </w:t>
      </w:r>
      <w:r w:rsidR="00094265">
        <w:t xml:space="preserve">was notified </w:t>
      </w:r>
      <w:r w:rsidRPr="006C4756">
        <w:t xml:space="preserve">that it met the initial requirements of Rule 25-30.457, F.A.C. Therefore, pursuant to Rule 25-30.457(4), F.A.C., the official date of filing was established as August 12, 2021, and the 90-day time frame for </w:t>
      </w:r>
      <w:r w:rsidR="00E44068">
        <w:t>us</w:t>
      </w:r>
      <w:r w:rsidRPr="006C4756">
        <w:t xml:space="preserve"> to render a decision began on that date. The utility’s purpose for filing this request is to recover the increase in costs that has or will occur due to the abrupt change in operator services and recovery of repairs to the wastewater treatment plant. However, on July 21, the utility withdrew its request for recovery of plant adjustments.</w:t>
      </w:r>
    </w:p>
    <w:p w14:paraId="27BCD537" w14:textId="77777777" w:rsidR="006C4756" w:rsidRPr="006C4756" w:rsidRDefault="006C4756" w:rsidP="006C4756"/>
    <w:p w14:paraId="124C5E26" w14:textId="77777777" w:rsidR="00E83330" w:rsidRDefault="00E44068" w:rsidP="008C7E98">
      <w:pPr>
        <w:pStyle w:val="OrderBody"/>
        <w:ind w:firstLine="720"/>
      </w:pPr>
      <w:r>
        <w:t>We have</w:t>
      </w:r>
      <w:r w:rsidR="006C4756" w:rsidRPr="006C4756">
        <w:t xml:space="preserve"> jurisdiction pursuant to Sections 367.0814(9) and 367.121(1), Florida Statutes (F.S.)</w:t>
      </w:r>
      <w:r w:rsidR="006C4756">
        <w:t>.</w:t>
      </w:r>
    </w:p>
    <w:p w14:paraId="16C49001" w14:textId="77777777" w:rsidR="006C4756" w:rsidRDefault="006C4756" w:rsidP="006C4756">
      <w:pPr>
        <w:pStyle w:val="OrderBody"/>
      </w:pPr>
    </w:p>
    <w:p w14:paraId="0DD532AF" w14:textId="77777777" w:rsidR="006C4756" w:rsidRPr="006D7044" w:rsidRDefault="006C4756" w:rsidP="006C4756">
      <w:pPr>
        <w:keepNext/>
        <w:spacing w:after="240"/>
        <w:jc w:val="center"/>
        <w:outlineLvl w:val="0"/>
        <w:rPr>
          <w:bCs/>
          <w:kern w:val="32"/>
          <w:szCs w:val="32"/>
          <w:u w:val="single"/>
        </w:rPr>
      </w:pPr>
      <w:bookmarkStart w:id="5" w:name="DiscussionOfIssues"/>
      <w:r w:rsidRPr="006D7044">
        <w:rPr>
          <w:bCs/>
          <w:kern w:val="32"/>
          <w:szCs w:val="32"/>
          <w:u w:val="single"/>
        </w:rPr>
        <w:t>D</w:t>
      </w:r>
      <w:r w:rsidR="00DC3504" w:rsidRPr="006D7044">
        <w:rPr>
          <w:bCs/>
          <w:kern w:val="32"/>
          <w:szCs w:val="32"/>
          <w:u w:val="single"/>
        </w:rPr>
        <w:t>ecision</w:t>
      </w:r>
    </w:p>
    <w:bookmarkEnd w:id="5"/>
    <w:p w14:paraId="47061F84" w14:textId="77777777" w:rsidR="006C4756" w:rsidRPr="006C4756" w:rsidRDefault="006C4756" w:rsidP="00DC3504">
      <w:pPr>
        <w:spacing w:after="240"/>
        <w:ind w:firstLine="720"/>
        <w:jc w:val="both"/>
      </w:pPr>
      <w:r w:rsidRPr="006C4756">
        <w:t xml:space="preserve">Pursuant to Rule 25-30.457, F.A.C., any utility eligible to file for a </w:t>
      </w:r>
      <w:r w:rsidR="00420CD3">
        <w:t>staff</w:t>
      </w:r>
      <w:r w:rsidRPr="006C4756">
        <w:softHyphen/>
        <w:t xml:space="preserve">-assisted rate case may petition </w:t>
      </w:r>
      <w:r w:rsidR="0032651B">
        <w:t>us</w:t>
      </w:r>
      <w:r w:rsidRPr="006C4756">
        <w:t xml:space="preserve"> for a rate increase of up to 20 percent applied to metered or flat recurring rates as an alternative to a rate case. This Rule was designed to stream-line the rate increase process for qualifying water or wastewater utilities by establishing an abbreviated procedure for a limited rate increase that is less time consuming and thus less costly for </w:t>
      </w:r>
      <w:r w:rsidR="0032651B">
        <w:t xml:space="preserve">us, </w:t>
      </w:r>
      <w:r w:rsidRPr="006C4756">
        <w:t xml:space="preserve">utilities, </w:t>
      </w:r>
      <w:r w:rsidR="0032651B">
        <w:t xml:space="preserve">and </w:t>
      </w:r>
      <w:r w:rsidRPr="006C4756">
        <w:t>their customers. This Rule is similar to the rules governing price index and pass-through increases, in that neither an engineering review nor a financial audit of the utility's books and records is required.</w:t>
      </w:r>
    </w:p>
    <w:p w14:paraId="50F3F0C8" w14:textId="77777777" w:rsidR="006C4756" w:rsidRPr="006C4756" w:rsidRDefault="006C4756" w:rsidP="008C7E98">
      <w:pPr>
        <w:ind w:firstLine="720"/>
        <w:jc w:val="both"/>
      </w:pPr>
      <w:r w:rsidRPr="006C4756">
        <w:t xml:space="preserve">On June 25, 2021, TKCB notified </w:t>
      </w:r>
      <w:r w:rsidR="006D7044">
        <w:t>us o</w:t>
      </w:r>
      <w:r w:rsidRPr="006C4756">
        <w:t xml:space="preserve">f its intent to implement a LARI pursuant to Rule 25-30.457, F.A.C. </w:t>
      </w:r>
      <w:r w:rsidR="006D7044">
        <w:t>Th</w:t>
      </w:r>
      <w:r w:rsidRPr="006C4756">
        <w:t xml:space="preserve">e utility’s application </w:t>
      </w:r>
      <w:r w:rsidR="006D7044">
        <w:t>w</w:t>
      </w:r>
      <w:r w:rsidR="00E56A13">
        <w:t>as</w:t>
      </w:r>
      <w:r w:rsidR="006D7044">
        <w:t xml:space="preserve"> determined to have </w:t>
      </w:r>
      <w:r w:rsidRPr="006C4756">
        <w:t>met the initial requirements of the rule</w:t>
      </w:r>
      <w:r w:rsidR="006D7044">
        <w:t xml:space="preserve"> on</w:t>
      </w:r>
      <w:r w:rsidRPr="006C4756">
        <w:t xml:space="preserve"> August 12, 2021</w:t>
      </w:r>
      <w:r w:rsidR="006D7044">
        <w:t>, and that</w:t>
      </w:r>
      <w:r w:rsidRPr="006C4756">
        <w:t xml:space="preserve"> </w:t>
      </w:r>
      <w:r w:rsidR="006D7044">
        <w:t>was established to be</w:t>
      </w:r>
      <w:r w:rsidRPr="006C4756">
        <w:t xml:space="preserve"> the official filing date. </w:t>
      </w:r>
      <w:r w:rsidR="006D7044">
        <w:t xml:space="preserve">Commission </w:t>
      </w:r>
      <w:r w:rsidR="00E56A13">
        <w:t>s</w:t>
      </w:r>
      <w:r w:rsidR="00420CD3">
        <w:t>taff</w:t>
      </w:r>
      <w:r w:rsidRPr="006C4756">
        <w:t xml:space="preserve"> verified that the utility is current on the filing of regulatory assessment fees and annual reports. </w:t>
      </w:r>
      <w:r w:rsidR="006D7044">
        <w:t xml:space="preserve">We determined that </w:t>
      </w:r>
      <w:r w:rsidRPr="006C4756">
        <w:t>TKCB has had rates established within the last seven years, pursuant to Rule 25-30.457(2)(l), F.A.C., and was under earning based on information provided in its 2020 Annual Report.</w:t>
      </w:r>
      <w:r w:rsidRPr="006C4756">
        <w:rPr>
          <w:vertAlign w:val="superscript"/>
        </w:rPr>
        <w:footnoteReference w:id="2"/>
      </w:r>
      <w:r w:rsidRPr="006C4756">
        <w:t xml:space="preserve"> The filing contained additional relevant information in support of the utility’s application.</w:t>
      </w:r>
    </w:p>
    <w:p w14:paraId="3968FCBA" w14:textId="77777777" w:rsidR="006C4756" w:rsidRPr="006C4756" w:rsidRDefault="006C4756" w:rsidP="006C4756">
      <w:pPr>
        <w:jc w:val="both"/>
      </w:pPr>
    </w:p>
    <w:p w14:paraId="0BB43DC5" w14:textId="77777777" w:rsidR="006C4756" w:rsidRPr="006C4756" w:rsidRDefault="006C4756" w:rsidP="008C7E98">
      <w:pPr>
        <w:ind w:firstLine="720"/>
        <w:jc w:val="both"/>
      </w:pPr>
      <w:r w:rsidRPr="006C4756">
        <w:t xml:space="preserve">On September 27, 2021, the utility sent to all customers a Notice for the Solicitation of Comments (Notice) that provided a summary of the rate request, the current and proposed rates, detailed instructions on how comments may be filed with </w:t>
      </w:r>
      <w:r w:rsidR="006D7044">
        <w:t>us</w:t>
      </w:r>
      <w:r w:rsidRPr="006C4756">
        <w:t xml:space="preserve"> prior to the Commission Conference, and instructions if a customer wished to comment at the Commission Conference. Also, attached to the Notice was a customer comment card that customers could complete and mail </w:t>
      </w:r>
      <w:r w:rsidR="006D7044">
        <w:t>us</w:t>
      </w:r>
      <w:r w:rsidRPr="006C4756">
        <w:t xml:space="preserve">. As of </w:t>
      </w:r>
      <w:r w:rsidR="006D7044">
        <w:t xml:space="preserve">the date and time of this Agenda Conference, </w:t>
      </w:r>
      <w:r w:rsidRPr="006C4756">
        <w:t>no customers have submitted comments.</w:t>
      </w:r>
    </w:p>
    <w:p w14:paraId="1CB26C03" w14:textId="77777777" w:rsidR="006C4756" w:rsidRDefault="006C4756" w:rsidP="006C4756">
      <w:pPr>
        <w:jc w:val="both"/>
      </w:pPr>
    </w:p>
    <w:p w14:paraId="03E66079" w14:textId="77777777" w:rsidR="0023003B" w:rsidRPr="006C4756" w:rsidRDefault="0023003B" w:rsidP="006C4756">
      <w:pPr>
        <w:jc w:val="both"/>
      </w:pPr>
    </w:p>
    <w:p w14:paraId="380FA9F8" w14:textId="77777777" w:rsidR="006C4756" w:rsidRDefault="006C4756" w:rsidP="006C4756">
      <w:pPr>
        <w:jc w:val="both"/>
        <w:outlineLvl w:val="3"/>
        <w:rPr>
          <w:b/>
          <w:bCs/>
          <w:iCs/>
          <w:szCs w:val="28"/>
        </w:rPr>
      </w:pPr>
      <w:r w:rsidRPr="00B86F00">
        <w:rPr>
          <w:b/>
          <w:bCs/>
          <w:iCs/>
          <w:szCs w:val="28"/>
        </w:rPr>
        <w:lastRenderedPageBreak/>
        <w:t>Utility’s Requested Increase</w:t>
      </w:r>
    </w:p>
    <w:p w14:paraId="4BF868C8" w14:textId="77777777" w:rsidR="0023003B" w:rsidRPr="00B86F00" w:rsidRDefault="0023003B" w:rsidP="006C4756">
      <w:pPr>
        <w:jc w:val="both"/>
        <w:outlineLvl w:val="3"/>
        <w:rPr>
          <w:b/>
          <w:bCs/>
          <w:i/>
          <w:iCs/>
          <w:szCs w:val="28"/>
        </w:rPr>
      </w:pPr>
    </w:p>
    <w:p w14:paraId="13D8AAC2" w14:textId="77777777" w:rsidR="006C4756" w:rsidRPr="006C4756" w:rsidRDefault="006C4756" w:rsidP="008C7E98">
      <w:pPr>
        <w:ind w:firstLine="720"/>
        <w:jc w:val="both"/>
        <w:outlineLvl w:val="3"/>
        <w:rPr>
          <w:bCs/>
          <w:iCs/>
          <w:szCs w:val="28"/>
        </w:rPr>
      </w:pPr>
      <w:r w:rsidRPr="006C4756">
        <w:rPr>
          <w:bCs/>
          <w:iCs/>
          <w:szCs w:val="28"/>
        </w:rPr>
        <w:t xml:space="preserve">As part of its filing, the utility requested $2,245 in plant improvements. </w:t>
      </w:r>
      <w:r w:rsidR="006D7044">
        <w:rPr>
          <w:bCs/>
          <w:iCs/>
          <w:szCs w:val="28"/>
        </w:rPr>
        <w:t>We determined</w:t>
      </w:r>
      <w:r w:rsidRPr="006C4756">
        <w:rPr>
          <w:bCs/>
          <w:iCs/>
          <w:szCs w:val="28"/>
        </w:rPr>
        <w:t xml:space="preserve"> the instant LARI docket is not the appropriate rate application to address plant improvements. On July 21, 2021, the utility agreed and opted to forgo the inclusion of the plant adjustments in this proceeding.</w:t>
      </w:r>
      <w:r w:rsidRPr="006C4756">
        <w:rPr>
          <w:bCs/>
          <w:iCs/>
          <w:szCs w:val="28"/>
          <w:vertAlign w:val="superscript"/>
        </w:rPr>
        <w:footnoteReference w:id="3"/>
      </w:r>
      <w:r w:rsidRPr="006C4756">
        <w:rPr>
          <w:bCs/>
          <w:iCs/>
          <w:szCs w:val="28"/>
        </w:rPr>
        <w:t xml:space="preserve"> Therefore, </w:t>
      </w:r>
      <w:r w:rsidR="006D7044">
        <w:rPr>
          <w:bCs/>
          <w:iCs/>
          <w:szCs w:val="28"/>
        </w:rPr>
        <w:t xml:space="preserve">the utility is not seeking </w:t>
      </w:r>
      <w:r w:rsidRPr="006C4756">
        <w:rPr>
          <w:bCs/>
          <w:iCs/>
          <w:szCs w:val="28"/>
        </w:rPr>
        <w:t>recovery associated with the requested plant increase amounts in this docket.</w:t>
      </w:r>
    </w:p>
    <w:p w14:paraId="7A1B8FBE" w14:textId="77777777" w:rsidR="006C4756" w:rsidRPr="006C4756" w:rsidRDefault="006C4756" w:rsidP="006C4756">
      <w:pPr>
        <w:jc w:val="both"/>
        <w:outlineLvl w:val="3"/>
      </w:pPr>
    </w:p>
    <w:p w14:paraId="0E665FDE" w14:textId="77777777" w:rsidR="006C4756" w:rsidRPr="006C4756" w:rsidRDefault="006C4756" w:rsidP="008C7E98">
      <w:pPr>
        <w:spacing w:after="240"/>
        <w:ind w:firstLine="720"/>
        <w:jc w:val="both"/>
      </w:pPr>
      <w:r w:rsidRPr="006C4756">
        <w:t>The main driver behind this LARI request is the fact that on February 10, 2021, TKCB’s prior plant operator notified the utility that he “would no longer service the WWTP, effective immediately.”</w:t>
      </w:r>
      <w:r w:rsidRPr="006C4756">
        <w:rPr>
          <w:vertAlign w:val="superscript"/>
        </w:rPr>
        <w:footnoteReference w:id="4"/>
      </w:r>
      <w:r w:rsidRPr="006C4756">
        <w:t xml:space="preserve"> This required the utility to find a new plant operator in a short period of time. TKCB entered into a contract with the new plant operator, Accurate Utilities, Inc., effective March 1, 2021. Accurate Utilities, Inc. determined that the previous operator had not been maintaining the plant to adequate standards. This determination impacted several operations and maintenance (O&amp;M) expense accounts, both in regards to rectifying previous issues and appropriately servicing the plant going forward.</w:t>
      </w:r>
      <w:r w:rsidRPr="006C4756">
        <w:rPr>
          <w:vertAlign w:val="superscript"/>
        </w:rPr>
        <w:footnoteReference w:id="5"/>
      </w:r>
      <w:r w:rsidRPr="006C4756">
        <w:t xml:space="preserve"> </w:t>
      </w:r>
    </w:p>
    <w:p w14:paraId="0878743C" w14:textId="77777777" w:rsidR="006C4756" w:rsidRPr="006C4756" w:rsidRDefault="006C4756" w:rsidP="008C7E98">
      <w:pPr>
        <w:ind w:firstLine="720"/>
        <w:jc w:val="both"/>
      </w:pPr>
      <w:r w:rsidRPr="006C4756">
        <w:t xml:space="preserve">In its application, the utility requested O&amp;M expense increases totaling $17,509. Based on the documentation provided by the utility, </w:t>
      </w:r>
      <w:r w:rsidR="006D7044">
        <w:t xml:space="preserve">we find that </w:t>
      </w:r>
      <w:r w:rsidRPr="006C4756">
        <w:t>the requested increases have been supported by the utility and are appropriate. A summary of the increases is provided in the table below.</w:t>
      </w:r>
    </w:p>
    <w:p w14:paraId="100FD833" w14:textId="77777777" w:rsidR="006C4756" w:rsidRPr="006C4756" w:rsidRDefault="006C4756" w:rsidP="006C4756">
      <w:pPr>
        <w:jc w:val="both"/>
      </w:pPr>
    </w:p>
    <w:p w14:paraId="4AE5CB0F" w14:textId="77777777" w:rsidR="006C4756" w:rsidRPr="00D62969" w:rsidRDefault="006C4756" w:rsidP="006C4756">
      <w:pPr>
        <w:jc w:val="center"/>
        <w:rPr>
          <w:b/>
        </w:rPr>
      </w:pPr>
      <w:r w:rsidRPr="00D62969">
        <w:rPr>
          <w:b/>
        </w:rPr>
        <w:t>Table 1</w:t>
      </w:r>
    </w:p>
    <w:p w14:paraId="6CABD091" w14:textId="77777777" w:rsidR="006C4756" w:rsidRPr="00D62969" w:rsidRDefault="006C4756" w:rsidP="006C4756">
      <w:pPr>
        <w:jc w:val="center"/>
        <w:rPr>
          <w:b/>
        </w:rPr>
      </w:pPr>
      <w:r w:rsidRPr="00D62969">
        <w:rPr>
          <w:b/>
        </w:rPr>
        <w:t>Summary of Expense Increases</w:t>
      </w:r>
    </w:p>
    <w:tbl>
      <w:tblPr>
        <w:tblStyle w:val="TableGrid1"/>
        <w:tblW w:w="4944" w:type="pct"/>
        <w:tblBorders>
          <w:insideH w:val="none" w:sz="0" w:space="0" w:color="auto"/>
          <w:insideV w:val="none" w:sz="0" w:space="0" w:color="auto"/>
        </w:tblBorders>
        <w:tblLook w:val="04A0" w:firstRow="1" w:lastRow="0" w:firstColumn="1" w:lastColumn="0" w:noHBand="0" w:noVBand="1"/>
      </w:tblPr>
      <w:tblGrid>
        <w:gridCol w:w="4848"/>
        <w:gridCol w:w="4621"/>
      </w:tblGrid>
      <w:tr w:rsidR="006C4756" w:rsidRPr="006C4756" w14:paraId="1FCEE009" w14:textId="77777777" w:rsidTr="00E56A13">
        <w:tc>
          <w:tcPr>
            <w:tcW w:w="2560" w:type="pct"/>
            <w:tcBorders>
              <w:top w:val="single" w:sz="4" w:space="0" w:color="auto"/>
              <w:bottom w:val="nil"/>
              <w:right w:val="single" w:sz="4" w:space="0" w:color="auto"/>
            </w:tcBorders>
          </w:tcPr>
          <w:p w14:paraId="166D4DE1" w14:textId="77777777" w:rsidR="006C4756" w:rsidRPr="006C4756" w:rsidRDefault="006C4756" w:rsidP="006C4756">
            <w:pPr>
              <w:jc w:val="center"/>
            </w:pPr>
          </w:p>
        </w:tc>
        <w:tc>
          <w:tcPr>
            <w:tcW w:w="2440" w:type="pct"/>
            <w:tcBorders>
              <w:top w:val="single" w:sz="4" w:space="0" w:color="auto"/>
              <w:left w:val="single" w:sz="4" w:space="0" w:color="auto"/>
              <w:bottom w:val="nil"/>
              <w:right w:val="single" w:sz="4" w:space="0" w:color="auto"/>
            </w:tcBorders>
          </w:tcPr>
          <w:p w14:paraId="7A51664F" w14:textId="77777777" w:rsidR="006C4756" w:rsidRPr="006C4756" w:rsidRDefault="002962D8" w:rsidP="002962D8">
            <w:pPr>
              <w:jc w:val="center"/>
            </w:pPr>
            <w:r>
              <w:t>Commission-Approved</w:t>
            </w:r>
          </w:p>
        </w:tc>
      </w:tr>
      <w:tr w:rsidR="006C4756" w:rsidRPr="006C4756" w14:paraId="1C9DA2B7" w14:textId="77777777" w:rsidTr="00E56A13">
        <w:tc>
          <w:tcPr>
            <w:tcW w:w="2560" w:type="pct"/>
            <w:tcBorders>
              <w:top w:val="nil"/>
              <w:bottom w:val="single" w:sz="4" w:space="0" w:color="auto"/>
              <w:right w:val="single" w:sz="4" w:space="0" w:color="auto"/>
            </w:tcBorders>
          </w:tcPr>
          <w:p w14:paraId="5E756C25" w14:textId="77777777" w:rsidR="006C4756" w:rsidRPr="006C4756" w:rsidRDefault="006C4756" w:rsidP="006C4756">
            <w:pPr>
              <w:jc w:val="center"/>
            </w:pPr>
            <w:r w:rsidRPr="006C4756">
              <w:t>Account</w:t>
            </w:r>
          </w:p>
        </w:tc>
        <w:tc>
          <w:tcPr>
            <w:tcW w:w="2440" w:type="pct"/>
            <w:tcBorders>
              <w:top w:val="nil"/>
              <w:left w:val="single" w:sz="4" w:space="0" w:color="auto"/>
              <w:bottom w:val="single" w:sz="4" w:space="0" w:color="auto"/>
              <w:right w:val="single" w:sz="4" w:space="0" w:color="auto"/>
            </w:tcBorders>
          </w:tcPr>
          <w:p w14:paraId="59C2AE18" w14:textId="77777777" w:rsidR="006C4756" w:rsidRPr="006C4756" w:rsidRDefault="006C4756" w:rsidP="006C4756">
            <w:pPr>
              <w:jc w:val="center"/>
            </w:pPr>
            <w:r w:rsidRPr="006C4756">
              <w:t>Increase</w:t>
            </w:r>
          </w:p>
        </w:tc>
      </w:tr>
      <w:tr w:rsidR="006C4756" w:rsidRPr="006C4756" w14:paraId="318DCE94" w14:textId="77777777" w:rsidTr="00E56A13">
        <w:tc>
          <w:tcPr>
            <w:tcW w:w="2560" w:type="pct"/>
            <w:tcBorders>
              <w:top w:val="single" w:sz="4" w:space="0" w:color="auto"/>
              <w:right w:val="single" w:sz="4" w:space="0" w:color="auto"/>
            </w:tcBorders>
          </w:tcPr>
          <w:p w14:paraId="667811B5" w14:textId="77777777" w:rsidR="006C4756" w:rsidRPr="006C4756" w:rsidRDefault="006C4756" w:rsidP="006C4756">
            <w:r w:rsidRPr="006C4756">
              <w:t>Sludge Removal (711)</w:t>
            </w:r>
          </w:p>
        </w:tc>
        <w:tc>
          <w:tcPr>
            <w:tcW w:w="2440" w:type="pct"/>
            <w:tcBorders>
              <w:top w:val="single" w:sz="4" w:space="0" w:color="auto"/>
              <w:left w:val="single" w:sz="4" w:space="0" w:color="auto"/>
              <w:right w:val="single" w:sz="4" w:space="0" w:color="auto"/>
            </w:tcBorders>
          </w:tcPr>
          <w:p w14:paraId="274C34AE" w14:textId="77777777" w:rsidR="006C4756" w:rsidRPr="006C4756" w:rsidRDefault="006C4756" w:rsidP="006C4756">
            <w:pPr>
              <w:jc w:val="right"/>
            </w:pPr>
            <w:r w:rsidRPr="006C4756">
              <w:t>$6,500</w:t>
            </w:r>
          </w:p>
        </w:tc>
      </w:tr>
      <w:tr w:rsidR="006C4756" w:rsidRPr="006C4756" w14:paraId="1625222A" w14:textId="77777777" w:rsidTr="00E56A13">
        <w:tc>
          <w:tcPr>
            <w:tcW w:w="2560" w:type="pct"/>
            <w:tcBorders>
              <w:right w:val="single" w:sz="4" w:space="0" w:color="auto"/>
            </w:tcBorders>
          </w:tcPr>
          <w:p w14:paraId="283AD5AA" w14:textId="77777777" w:rsidR="006C4756" w:rsidRPr="006C4756" w:rsidRDefault="006C4756" w:rsidP="006C4756">
            <w:r w:rsidRPr="006C4756">
              <w:t>Chemicals (718)</w:t>
            </w:r>
          </w:p>
        </w:tc>
        <w:tc>
          <w:tcPr>
            <w:tcW w:w="2440" w:type="pct"/>
            <w:tcBorders>
              <w:left w:val="single" w:sz="4" w:space="0" w:color="auto"/>
              <w:right w:val="single" w:sz="4" w:space="0" w:color="auto"/>
            </w:tcBorders>
          </w:tcPr>
          <w:p w14:paraId="7423A2B0" w14:textId="77777777" w:rsidR="006C4756" w:rsidRPr="006C4756" w:rsidRDefault="006C4756" w:rsidP="006C4756">
            <w:pPr>
              <w:jc w:val="right"/>
            </w:pPr>
            <w:r w:rsidRPr="006C4756">
              <w:t>3,922</w:t>
            </w:r>
          </w:p>
        </w:tc>
      </w:tr>
      <w:tr w:rsidR="006C4756" w:rsidRPr="006C4756" w14:paraId="44E1A74F" w14:textId="77777777" w:rsidTr="00E56A13">
        <w:tc>
          <w:tcPr>
            <w:tcW w:w="2560" w:type="pct"/>
            <w:tcBorders>
              <w:right w:val="single" w:sz="4" w:space="0" w:color="auto"/>
            </w:tcBorders>
          </w:tcPr>
          <w:p w14:paraId="299C7236" w14:textId="77777777" w:rsidR="006C4756" w:rsidRPr="006C4756" w:rsidRDefault="006C4756" w:rsidP="006C4756">
            <w:r w:rsidRPr="006C4756">
              <w:t>Materials and Supplies (720)</w:t>
            </w:r>
          </w:p>
        </w:tc>
        <w:tc>
          <w:tcPr>
            <w:tcW w:w="2440" w:type="pct"/>
            <w:tcBorders>
              <w:left w:val="single" w:sz="4" w:space="0" w:color="auto"/>
              <w:right w:val="single" w:sz="4" w:space="0" w:color="auto"/>
            </w:tcBorders>
          </w:tcPr>
          <w:p w14:paraId="71D649FF" w14:textId="77777777" w:rsidR="006C4756" w:rsidRPr="006C4756" w:rsidRDefault="006C4756" w:rsidP="006C4756">
            <w:pPr>
              <w:jc w:val="right"/>
            </w:pPr>
            <w:r w:rsidRPr="006C4756">
              <w:t>2,650</w:t>
            </w:r>
          </w:p>
        </w:tc>
      </w:tr>
      <w:tr w:rsidR="006C4756" w:rsidRPr="006C4756" w14:paraId="56237122" w14:textId="77777777" w:rsidTr="00E56A13">
        <w:tc>
          <w:tcPr>
            <w:tcW w:w="2560" w:type="pct"/>
            <w:tcBorders>
              <w:right w:val="single" w:sz="4" w:space="0" w:color="auto"/>
            </w:tcBorders>
          </w:tcPr>
          <w:p w14:paraId="1FDC5C4A" w14:textId="77777777" w:rsidR="006C4756" w:rsidRPr="006C4756" w:rsidRDefault="006C4756" w:rsidP="006C4756">
            <w:r w:rsidRPr="006C4756">
              <w:t>Contractual Services – Billing (730)</w:t>
            </w:r>
          </w:p>
        </w:tc>
        <w:tc>
          <w:tcPr>
            <w:tcW w:w="2440" w:type="pct"/>
            <w:tcBorders>
              <w:left w:val="single" w:sz="4" w:space="0" w:color="auto"/>
              <w:right w:val="single" w:sz="4" w:space="0" w:color="auto"/>
            </w:tcBorders>
          </w:tcPr>
          <w:p w14:paraId="63CD4D82" w14:textId="77777777" w:rsidR="006C4756" w:rsidRPr="006C4756" w:rsidRDefault="006C4756" w:rsidP="006C4756">
            <w:pPr>
              <w:jc w:val="right"/>
            </w:pPr>
            <w:r w:rsidRPr="006C4756">
              <w:t>202</w:t>
            </w:r>
          </w:p>
        </w:tc>
      </w:tr>
      <w:tr w:rsidR="006C4756" w:rsidRPr="006C4756" w14:paraId="4560A8D4" w14:textId="77777777" w:rsidTr="00E56A13">
        <w:tc>
          <w:tcPr>
            <w:tcW w:w="2560" w:type="pct"/>
            <w:tcBorders>
              <w:bottom w:val="nil"/>
              <w:right w:val="single" w:sz="4" w:space="0" w:color="auto"/>
            </w:tcBorders>
          </w:tcPr>
          <w:p w14:paraId="28B7F753" w14:textId="77777777" w:rsidR="006C4756" w:rsidRPr="006C4756" w:rsidRDefault="006C4756" w:rsidP="006C4756">
            <w:r w:rsidRPr="006C4756">
              <w:t>Contractual Services – Testing (735)</w:t>
            </w:r>
          </w:p>
        </w:tc>
        <w:tc>
          <w:tcPr>
            <w:tcW w:w="2440" w:type="pct"/>
            <w:tcBorders>
              <w:left w:val="single" w:sz="4" w:space="0" w:color="auto"/>
              <w:bottom w:val="nil"/>
              <w:right w:val="single" w:sz="4" w:space="0" w:color="auto"/>
            </w:tcBorders>
          </w:tcPr>
          <w:p w14:paraId="3497FA0E" w14:textId="77777777" w:rsidR="006C4756" w:rsidRPr="006C4756" w:rsidRDefault="006C4756" w:rsidP="006C4756">
            <w:pPr>
              <w:jc w:val="right"/>
            </w:pPr>
            <w:r w:rsidRPr="006C4756">
              <w:t>995</w:t>
            </w:r>
          </w:p>
        </w:tc>
      </w:tr>
      <w:tr w:rsidR="006C4756" w:rsidRPr="006C4756" w14:paraId="6177C031" w14:textId="77777777" w:rsidTr="00E56A13">
        <w:tc>
          <w:tcPr>
            <w:tcW w:w="2560" w:type="pct"/>
            <w:tcBorders>
              <w:top w:val="nil"/>
              <w:bottom w:val="single" w:sz="4" w:space="0" w:color="auto"/>
              <w:right w:val="single" w:sz="4" w:space="0" w:color="auto"/>
            </w:tcBorders>
          </w:tcPr>
          <w:p w14:paraId="28399A45" w14:textId="77777777" w:rsidR="006C4756" w:rsidRPr="006C4756" w:rsidRDefault="006C4756" w:rsidP="006C4756">
            <w:r w:rsidRPr="006C4756">
              <w:t>Contractual Services – Other (736)</w:t>
            </w:r>
          </w:p>
        </w:tc>
        <w:tc>
          <w:tcPr>
            <w:tcW w:w="2440" w:type="pct"/>
            <w:tcBorders>
              <w:top w:val="nil"/>
              <w:left w:val="single" w:sz="4" w:space="0" w:color="auto"/>
              <w:bottom w:val="single" w:sz="4" w:space="0" w:color="auto"/>
              <w:right w:val="single" w:sz="4" w:space="0" w:color="auto"/>
            </w:tcBorders>
          </w:tcPr>
          <w:p w14:paraId="44E006F5" w14:textId="77777777" w:rsidR="006C4756" w:rsidRPr="006C4756" w:rsidRDefault="006C4756" w:rsidP="006C4756">
            <w:pPr>
              <w:jc w:val="right"/>
              <w:rPr>
                <w:u w:val="single"/>
              </w:rPr>
            </w:pPr>
            <w:r w:rsidRPr="006C4756">
              <w:rPr>
                <w:u w:val="single"/>
              </w:rPr>
              <w:t>3,240</w:t>
            </w:r>
          </w:p>
        </w:tc>
      </w:tr>
      <w:tr w:rsidR="006C4756" w:rsidRPr="006C4756" w14:paraId="72025977" w14:textId="77777777" w:rsidTr="00E56A13">
        <w:trPr>
          <w:trHeight w:val="377"/>
        </w:trPr>
        <w:tc>
          <w:tcPr>
            <w:tcW w:w="2560" w:type="pct"/>
            <w:tcBorders>
              <w:top w:val="single" w:sz="4" w:space="0" w:color="auto"/>
              <w:bottom w:val="single" w:sz="4" w:space="0" w:color="auto"/>
              <w:right w:val="single" w:sz="4" w:space="0" w:color="auto"/>
            </w:tcBorders>
            <w:vAlign w:val="center"/>
          </w:tcPr>
          <w:p w14:paraId="4A14F3D0" w14:textId="77777777" w:rsidR="006C4756" w:rsidRPr="006C4756" w:rsidRDefault="006C4756" w:rsidP="006C4756">
            <w:r w:rsidRPr="006C4756">
              <w:t xml:space="preserve">     Total</w:t>
            </w:r>
          </w:p>
        </w:tc>
        <w:tc>
          <w:tcPr>
            <w:tcW w:w="2440" w:type="pct"/>
            <w:tcBorders>
              <w:top w:val="single" w:sz="4" w:space="0" w:color="auto"/>
              <w:left w:val="single" w:sz="4" w:space="0" w:color="auto"/>
              <w:bottom w:val="single" w:sz="4" w:space="0" w:color="auto"/>
              <w:right w:val="single" w:sz="4" w:space="0" w:color="auto"/>
            </w:tcBorders>
            <w:vAlign w:val="center"/>
          </w:tcPr>
          <w:p w14:paraId="20DA4E80" w14:textId="77777777" w:rsidR="006C4756" w:rsidRPr="006C4756" w:rsidRDefault="006C4756" w:rsidP="006C4756">
            <w:pPr>
              <w:jc w:val="right"/>
              <w:rPr>
                <w:u w:val="double"/>
              </w:rPr>
            </w:pPr>
            <w:r w:rsidRPr="006C4756">
              <w:rPr>
                <w:u w:val="double"/>
              </w:rPr>
              <w:t>$17,509</w:t>
            </w:r>
          </w:p>
        </w:tc>
      </w:tr>
    </w:tbl>
    <w:p w14:paraId="5F2F29AF" w14:textId="77777777" w:rsidR="00562094" w:rsidRDefault="006C4756" w:rsidP="00E56A13">
      <w:pPr>
        <w:jc w:val="both"/>
      </w:pPr>
      <w:r w:rsidRPr="006C4756">
        <w:t xml:space="preserve">Source: Utility’s application, response to data request, and </w:t>
      </w:r>
      <w:r w:rsidR="00562094">
        <w:t xml:space="preserve">Commission </w:t>
      </w:r>
      <w:r w:rsidR="00E56A13">
        <w:t>s</w:t>
      </w:r>
      <w:r w:rsidR="00420CD3">
        <w:t>taff</w:t>
      </w:r>
      <w:r w:rsidR="00562094">
        <w:t>’s</w:t>
      </w:r>
      <w:r w:rsidRPr="006C4756">
        <w:t xml:space="preserve"> calculations.</w:t>
      </w:r>
    </w:p>
    <w:p w14:paraId="2F5EF75E" w14:textId="77777777" w:rsidR="00562094" w:rsidRDefault="00562094" w:rsidP="00562094">
      <w:pPr>
        <w:ind w:left="720"/>
      </w:pPr>
    </w:p>
    <w:p w14:paraId="69448DFD" w14:textId="77777777" w:rsidR="006C4756" w:rsidRDefault="006C4756" w:rsidP="006D068A">
      <w:pPr>
        <w:ind w:firstLine="720"/>
        <w:jc w:val="both"/>
      </w:pPr>
      <w:r w:rsidRPr="006C4756">
        <w:t>In addition to the O&amp;M increase detailed above, the utility also requested rate case</w:t>
      </w:r>
      <w:r w:rsidR="00562094">
        <w:t xml:space="preserve"> </w:t>
      </w:r>
      <w:r w:rsidRPr="006D068A">
        <w:t xml:space="preserve">expense in its application. </w:t>
      </w:r>
      <w:r w:rsidR="00562094" w:rsidRPr="006D068A">
        <w:t>The</w:t>
      </w:r>
      <w:r w:rsidRPr="006D068A">
        <w:t xml:space="preserve"> calculated rate case expense </w:t>
      </w:r>
      <w:r w:rsidR="00562094" w:rsidRPr="006D068A">
        <w:t xml:space="preserve">is </w:t>
      </w:r>
      <w:r w:rsidRPr="006D068A">
        <w:t>$5,095 for the instant docket, which amortized over four years is $1,274 ($5,095 ÷ 4 years) per year.</w:t>
      </w:r>
      <w:r w:rsidRPr="006C4756">
        <w:t xml:space="preserve"> </w:t>
      </w:r>
    </w:p>
    <w:p w14:paraId="06080FA3" w14:textId="77777777" w:rsidR="00562094" w:rsidRDefault="00562094" w:rsidP="00562094">
      <w:pPr>
        <w:ind w:left="720"/>
      </w:pPr>
    </w:p>
    <w:p w14:paraId="7E4C82D4" w14:textId="77777777" w:rsidR="0023003B" w:rsidRDefault="0023003B" w:rsidP="00562094">
      <w:pPr>
        <w:ind w:left="720"/>
      </w:pPr>
    </w:p>
    <w:p w14:paraId="5843FC12" w14:textId="77777777" w:rsidR="006C4756" w:rsidRPr="006C4756" w:rsidRDefault="006C4756" w:rsidP="008C7E98">
      <w:pPr>
        <w:ind w:firstLine="720"/>
        <w:jc w:val="both"/>
      </w:pPr>
      <w:r w:rsidRPr="006C4756">
        <w:lastRenderedPageBreak/>
        <w:t xml:space="preserve">The data presented in the application was based on annualized revenues by customer class and meter size for the period ended December 31, 2020, the most recent 12-month period. </w:t>
      </w:r>
      <w:r w:rsidR="00562094">
        <w:t>After conducting a comp</w:t>
      </w:r>
      <w:r w:rsidR="0019701D">
        <w:t>l</w:t>
      </w:r>
      <w:r w:rsidR="00562094">
        <w:t xml:space="preserve">ete review of the record, we find that </w:t>
      </w:r>
      <w:r w:rsidRPr="006C4756">
        <w:t>an increase of $17,509 to O&amp;M expenses and an allowance for rate case expense of $1,274 totaling $18,783 ($17,509 + $1,274)</w:t>
      </w:r>
      <w:r w:rsidR="00562094">
        <w:t xml:space="preserve"> is appropriate</w:t>
      </w:r>
      <w:r w:rsidRPr="006C4756">
        <w:t xml:space="preserve">. As a result of </w:t>
      </w:r>
      <w:r w:rsidR="00562094">
        <w:t>this increase</w:t>
      </w:r>
      <w:r w:rsidRPr="006C4756">
        <w:t xml:space="preserve">, there is a corresponding increase to </w:t>
      </w:r>
      <w:r w:rsidR="00562094">
        <w:t xml:space="preserve">the </w:t>
      </w:r>
      <w:r w:rsidRPr="006C4756">
        <w:t xml:space="preserve">regulatory assessment fees (RAF) of $885. As summarized in Table 2, </w:t>
      </w:r>
      <w:r w:rsidR="00562094">
        <w:t xml:space="preserve">we approve </w:t>
      </w:r>
      <w:r w:rsidRPr="006C4756">
        <w:t>a total increase of $19,668.</w:t>
      </w:r>
    </w:p>
    <w:p w14:paraId="432A1E86" w14:textId="77777777" w:rsidR="006C4756" w:rsidRPr="006C4756" w:rsidRDefault="006C4756" w:rsidP="006C4756">
      <w:pPr>
        <w:jc w:val="both"/>
      </w:pPr>
    </w:p>
    <w:p w14:paraId="41E1C84E" w14:textId="77777777" w:rsidR="006C4756" w:rsidRPr="00D62969" w:rsidRDefault="006C4756" w:rsidP="006C4756">
      <w:pPr>
        <w:jc w:val="both"/>
        <w:rPr>
          <w:b/>
        </w:rPr>
      </w:pPr>
      <w:r w:rsidRPr="006C4756">
        <w:t xml:space="preserve"> </w:t>
      </w:r>
      <w:r w:rsidRPr="006C4756">
        <w:tab/>
      </w:r>
      <w:r w:rsidRPr="006C4756">
        <w:tab/>
      </w:r>
      <w:r w:rsidRPr="006C4756">
        <w:tab/>
      </w:r>
      <w:r w:rsidRPr="006C4756">
        <w:tab/>
      </w:r>
      <w:r w:rsidRPr="006C4756">
        <w:tab/>
      </w:r>
      <w:r w:rsidRPr="006C4756">
        <w:tab/>
      </w:r>
      <w:r w:rsidRPr="00D62969">
        <w:rPr>
          <w:b/>
        </w:rPr>
        <w:t>Table 2</w:t>
      </w:r>
    </w:p>
    <w:p w14:paraId="0DCE3912" w14:textId="77777777" w:rsidR="006C4756" w:rsidRPr="00D62969" w:rsidRDefault="006C4756" w:rsidP="006C4756">
      <w:pPr>
        <w:jc w:val="center"/>
        <w:rPr>
          <w:b/>
        </w:rPr>
      </w:pPr>
      <w:r w:rsidRPr="00D62969">
        <w:rPr>
          <w:b/>
        </w:rPr>
        <w:t>Summary of Adjustments</w:t>
      </w:r>
    </w:p>
    <w:tbl>
      <w:tblPr>
        <w:tblStyle w:val="TableGrid1"/>
        <w:tblW w:w="4934" w:type="pct"/>
        <w:tblInd w:w="108" w:type="dxa"/>
        <w:tblBorders>
          <w:insideH w:val="none" w:sz="0" w:space="0" w:color="auto"/>
          <w:insideV w:val="none" w:sz="0" w:space="0" w:color="auto"/>
        </w:tblBorders>
        <w:tblLook w:val="04A0" w:firstRow="1" w:lastRow="0" w:firstColumn="1" w:lastColumn="0" w:noHBand="0" w:noVBand="1"/>
      </w:tblPr>
      <w:tblGrid>
        <w:gridCol w:w="2407"/>
        <w:gridCol w:w="1457"/>
        <w:gridCol w:w="1692"/>
        <w:gridCol w:w="2223"/>
        <w:gridCol w:w="1671"/>
      </w:tblGrid>
      <w:tr w:rsidR="006C4756" w:rsidRPr="006C4756" w14:paraId="36908CDA" w14:textId="77777777" w:rsidTr="0031156B">
        <w:tc>
          <w:tcPr>
            <w:tcW w:w="1273" w:type="pct"/>
            <w:tcBorders>
              <w:top w:val="single" w:sz="4" w:space="0" w:color="auto"/>
              <w:bottom w:val="nil"/>
              <w:right w:val="single" w:sz="4" w:space="0" w:color="auto"/>
            </w:tcBorders>
          </w:tcPr>
          <w:p w14:paraId="3B702E1F" w14:textId="77777777" w:rsidR="006C4756" w:rsidRPr="006C4756" w:rsidRDefault="006C4756" w:rsidP="006C4756">
            <w:pPr>
              <w:jc w:val="center"/>
            </w:pPr>
            <w:r w:rsidRPr="006C4756">
              <w:t>Increase</w:t>
            </w:r>
          </w:p>
        </w:tc>
        <w:tc>
          <w:tcPr>
            <w:tcW w:w="771" w:type="pct"/>
            <w:tcBorders>
              <w:top w:val="single" w:sz="4" w:space="0" w:color="auto"/>
              <w:left w:val="single" w:sz="4" w:space="0" w:color="auto"/>
              <w:bottom w:val="nil"/>
              <w:right w:val="single" w:sz="4" w:space="0" w:color="auto"/>
            </w:tcBorders>
          </w:tcPr>
          <w:p w14:paraId="59A63925" w14:textId="77777777" w:rsidR="006C4756" w:rsidRPr="006C4756" w:rsidRDefault="006C4756" w:rsidP="006C4756">
            <w:pPr>
              <w:jc w:val="center"/>
            </w:pPr>
          </w:p>
        </w:tc>
        <w:tc>
          <w:tcPr>
            <w:tcW w:w="895" w:type="pct"/>
            <w:tcBorders>
              <w:top w:val="single" w:sz="4" w:space="0" w:color="auto"/>
              <w:left w:val="single" w:sz="4" w:space="0" w:color="auto"/>
              <w:bottom w:val="nil"/>
              <w:right w:val="single" w:sz="4" w:space="0" w:color="auto"/>
            </w:tcBorders>
          </w:tcPr>
          <w:p w14:paraId="58EB3122" w14:textId="77777777" w:rsidR="006C4756" w:rsidRPr="006C4756" w:rsidRDefault="006C4756" w:rsidP="006C4756">
            <w:pPr>
              <w:jc w:val="center"/>
            </w:pPr>
            <w:r w:rsidRPr="006C4756">
              <w:t>Total</w:t>
            </w:r>
          </w:p>
        </w:tc>
        <w:tc>
          <w:tcPr>
            <w:tcW w:w="1176" w:type="pct"/>
            <w:tcBorders>
              <w:top w:val="single" w:sz="4" w:space="0" w:color="auto"/>
              <w:left w:val="single" w:sz="4" w:space="0" w:color="auto"/>
              <w:bottom w:val="nil"/>
              <w:right w:val="single" w:sz="4" w:space="0" w:color="auto"/>
            </w:tcBorders>
          </w:tcPr>
          <w:p w14:paraId="51C8C662" w14:textId="77777777" w:rsidR="006C4756" w:rsidRPr="006C4756" w:rsidRDefault="006C4756" w:rsidP="006C4756">
            <w:pPr>
              <w:jc w:val="center"/>
            </w:pPr>
            <w:r w:rsidRPr="006C4756">
              <w:t>Adjustment</w:t>
            </w:r>
          </w:p>
        </w:tc>
        <w:tc>
          <w:tcPr>
            <w:tcW w:w="884" w:type="pct"/>
            <w:tcBorders>
              <w:top w:val="single" w:sz="4" w:space="0" w:color="auto"/>
              <w:left w:val="single" w:sz="4" w:space="0" w:color="auto"/>
              <w:bottom w:val="nil"/>
            </w:tcBorders>
          </w:tcPr>
          <w:p w14:paraId="1E6F800F" w14:textId="77777777" w:rsidR="006C4756" w:rsidRPr="006C4756" w:rsidRDefault="006C4756" w:rsidP="006C4756">
            <w:pPr>
              <w:jc w:val="center"/>
            </w:pPr>
            <w:r w:rsidRPr="006C4756">
              <w:t>Total Revenue</w:t>
            </w:r>
          </w:p>
        </w:tc>
      </w:tr>
      <w:tr w:rsidR="006C4756" w:rsidRPr="006C4756" w14:paraId="487B86D5" w14:textId="77777777" w:rsidTr="0031156B">
        <w:tc>
          <w:tcPr>
            <w:tcW w:w="1273" w:type="pct"/>
            <w:tcBorders>
              <w:top w:val="nil"/>
              <w:bottom w:val="single" w:sz="4" w:space="0" w:color="auto"/>
              <w:right w:val="single" w:sz="4" w:space="0" w:color="auto"/>
            </w:tcBorders>
          </w:tcPr>
          <w:p w14:paraId="62785305" w14:textId="77777777" w:rsidR="006C4756" w:rsidRPr="006C4756" w:rsidRDefault="006C4756" w:rsidP="006C4756">
            <w:pPr>
              <w:jc w:val="center"/>
            </w:pPr>
            <w:r w:rsidRPr="006C4756">
              <w:t>to O&amp;M</w:t>
            </w:r>
          </w:p>
        </w:tc>
        <w:tc>
          <w:tcPr>
            <w:tcW w:w="771" w:type="pct"/>
            <w:tcBorders>
              <w:top w:val="nil"/>
              <w:left w:val="single" w:sz="4" w:space="0" w:color="auto"/>
              <w:bottom w:val="single" w:sz="4" w:space="0" w:color="auto"/>
              <w:right w:val="single" w:sz="4" w:space="0" w:color="auto"/>
            </w:tcBorders>
          </w:tcPr>
          <w:p w14:paraId="3D15E020" w14:textId="77777777" w:rsidR="006C4756" w:rsidRPr="006C4756" w:rsidRDefault="006C4756" w:rsidP="006C4756">
            <w:pPr>
              <w:jc w:val="center"/>
            </w:pPr>
            <w:r w:rsidRPr="006C4756">
              <w:t>RCE</w:t>
            </w:r>
          </w:p>
        </w:tc>
        <w:tc>
          <w:tcPr>
            <w:tcW w:w="895" w:type="pct"/>
            <w:tcBorders>
              <w:top w:val="nil"/>
              <w:left w:val="single" w:sz="4" w:space="0" w:color="auto"/>
              <w:bottom w:val="single" w:sz="4" w:space="0" w:color="auto"/>
              <w:right w:val="single" w:sz="4" w:space="0" w:color="auto"/>
            </w:tcBorders>
          </w:tcPr>
          <w:p w14:paraId="0B440864" w14:textId="77777777" w:rsidR="006C4756" w:rsidRPr="006C4756" w:rsidRDefault="006C4756" w:rsidP="006C4756">
            <w:pPr>
              <w:jc w:val="center"/>
            </w:pPr>
            <w:r w:rsidRPr="006C4756">
              <w:t>Increase</w:t>
            </w:r>
          </w:p>
        </w:tc>
        <w:tc>
          <w:tcPr>
            <w:tcW w:w="1176" w:type="pct"/>
            <w:tcBorders>
              <w:top w:val="nil"/>
              <w:left w:val="single" w:sz="4" w:space="0" w:color="auto"/>
              <w:bottom w:val="single" w:sz="4" w:space="0" w:color="auto"/>
              <w:right w:val="single" w:sz="4" w:space="0" w:color="auto"/>
            </w:tcBorders>
          </w:tcPr>
          <w:p w14:paraId="4C0292DC" w14:textId="77777777" w:rsidR="006C4756" w:rsidRPr="006C4756" w:rsidRDefault="006C4756" w:rsidP="006C4756">
            <w:pPr>
              <w:jc w:val="center"/>
            </w:pPr>
            <w:r w:rsidRPr="006C4756">
              <w:t>For RAFs</w:t>
            </w:r>
          </w:p>
        </w:tc>
        <w:tc>
          <w:tcPr>
            <w:tcW w:w="884" w:type="pct"/>
            <w:tcBorders>
              <w:top w:val="nil"/>
              <w:left w:val="single" w:sz="4" w:space="0" w:color="auto"/>
              <w:bottom w:val="single" w:sz="4" w:space="0" w:color="auto"/>
            </w:tcBorders>
          </w:tcPr>
          <w:p w14:paraId="19C8D40C" w14:textId="77777777" w:rsidR="006C4756" w:rsidRPr="006C4756" w:rsidRDefault="006C4756" w:rsidP="006C4756">
            <w:pPr>
              <w:jc w:val="center"/>
            </w:pPr>
            <w:r w:rsidRPr="006C4756">
              <w:t>Increase</w:t>
            </w:r>
          </w:p>
        </w:tc>
      </w:tr>
      <w:tr w:rsidR="006C4756" w:rsidRPr="006C4756" w14:paraId="5C6FAE44" w14:textId="77777777" w:rsidTr="0031156B">
        <w:tc>
          <w:tcPr>
            <w:tcW w:w="1273" w:type="pct"/>
            <w:tcBorders>
              <w:top w:val="single" w:sz="4" w:space="0" w:color="auto"/>
              <w:bottom w:val="single" w:sz="4" w:space="0" w:color="auto"/>
              <w:right w:val="single" w:sz="4" w:space="0" w:color="auto"/>
            </w:tcBorders>
          </w:tcPr>
          <w:p w14:paraId="45F0753E" w14:textId="77777777" w:rsidR="006C4756" w:rsidRPr="006C4756" w:rsidRDefault="006C4756" w:rsidP="006C4756">
            <w:pPr>
              <w:jc w:val="center"/>
            </w:pPr>
            <w:r w:rsidRPr="006C4756">
              <w:t>$17,509</w:t>
            </w:r>
          </w:p>
        </w:tc>
        <w:tc>
          <w:tcPr>
            <w:tcW w:w="771" w:type="pct"/>
            <w:tcBorders>
              <w:top w:val="single" w:sz="4" w:space="0" w:color="auto"/>
              <w:left w:val="single" w:sz="4" w:space="0" w:color="auto"/>
              <w:bottom w:val="single" w:sz="4" w:space="0" w:color="auto"/>
              <w:right w:val="single" w:sz="4" w:space="0" w:color="auto"/>
            </w:tcBorders>
          </w:tcPr>
          <w:p w14:paraId="34CE9986" w14:textId="77777777" w:rsidR="006C4756" w:rsidRPr="006C4756" w:rsidRDefault="006C4756" w:rsidP="006C4756">
            <w:pPr>
              <w:jc w:val="center"/>
            </w:pPr>
            <w:r w:rsidRPr="006C4756">
              <w:t>$1,274</w:t>
            </w:r>
          </w:p>
        </w:tc>
        <w:tc>
          <w:tcPr>
            <w:tcW w:w="895" w:type="pct"/>
            <w:tcBorders>
              <w:top w:val="single" w:sz="4" w:space="0" w:color="auto"/>
              <w:left w:val="single" w:sz="4" w:space="0" w:color="auto"/>
              <w:bottom w:val="single" w:sz="4" w:space="0" w:color="auto"/>
              <w:right w:val="single" w:sz="4" w:space="0" w:color="auto"/>
            </w:tcBorders>
          </w:tcPr>
          <w:p w14:paraId="74E486E3" w14:textId="77777777" w:rsidR="006C4756" w:rsidRPr="006C4756" w:rsidRDefault="006C4756" w:rsidP="006C4756">
            <w:pPr>
              <w:jc w:val="center"/>
            </w:pPr>
            <w:r w:rsidRPr="006C4756">
              <w:t>$18,783</w:t>
            </w:r>
          </w:p>
        </w:tc>
        <w:tc>
          <w:tcPr>
            <w:tcW w:w="1176" w:type="pct"/>
            <w:tcBorders>
              <w:top w:val="single" w:sz="4" w:space="0" w:color="auto"/>
              <w:left w:val="single" w:sz="4" w:space="0" w:color="auto"/>
              <w:bottom w:val="single" w:sz="4" w:space="0" w:color="auto"/>
              <w:right w:val="single" w:sz="4" w:space="0" w:color="auto"/>
            </w:tcBorders>
          </w:tcPr>
          <w:p w14:paraId="7E17B12A" w14:textId="77777777" w:rsidR="006C4756" w:rsidRPr="006C4756" w:rsidRDefault="006C4756" w:rsidP="006C4756">
            <w:pPr>
              <w:jc w:val="center"/>
            </w:pPr>
            <w:r w:rsidRPr="006C4756">
              <w:t>$885</w:t>
            </w:r>
          </w:p>
        </w:tc>
        <w:tc>
          <w:tcPr>
            <w:tcW w:w="884" w:type="pct"/>
            <w:tcBorders>
              <w:top w:val="single" w:sz="4" w:space="0" w:color="auto"/>
              <w:left w:val="single" w:sz="4" w:space="0" w:color="auto"/>
              <w:bottom w:val="single" w:sz="4" w:space="0" w:color="auto"/>
            </w:tcBorders>
          </w:tcPr>
          <w:p w14:paraId="6DF49E74" w14:textId="77777777" w:rsidR="006C4756" w:rsidRPr="006C4756" w:rsidRDefault="006C4756" w:rsidP="006C4756">
            <w:pPr>
              <w:jc w:val="center"/>
            </w:pPr>
            <w:r w:rsidRPr="006C4756">
              <w:t>$19,668</w:t>
            </w:r>
          </w:p>
        </w:tc>
      </w:tr>
    </w:tbl>
    <w:p w14:paraId="437D56B9" w14:textId="77777777" w:rsidR="006C4756" w:rsidRPr="006C4756" w:rsidRDefault="006C4756" w:rsidP="006C4756">
      <w:r w:rsidRPr="006C4756">
        <w:t xml:space="preserve">Source: </w:t>
      </w:r>
      <w:r w:rsidR="00562094">
        <w:t xml:space="preserve">Commission </w:t>
      </w:r>
      <w:r w:rsidR="00E56A13">
        <w:t>s</w:t>
      </w:r>
      <w:r w:rsidR="00420CD3">
        <w:t>taff</w:t>
      </w:r>
      <w:r w:rsidR="002962D8">
        <w:t>’s</w:t>
      </w:r>
      <w:r w:rsidRPr="006C4756">
        <w:t xml:space="preserve"> calculations.</w:t>
      </w:r>
    </w:p>
    <w:p w14:paraId="3A74BFE3" w14:textId="77777777" w:rsidR="006C4756" w:rsidRPr="006C4756" w:rsidRDefault="006C4756" w:rsidP="006C4756">
      <w:pPr>
        <w:jc w:val="both"/>
      </w:pPr>
    </w:p>
    <w:p w14:paraId="2BF248A6" w14:textId="77777777" w:rsidR="006C4756" w:rsidRPr="006C4756" w:rsidRDefault="006C4756" w:rsidP="00945353">
      <w:pPr>
        <w:ind w:firstLine="720"/>
        <w:jc w:val="both"/>
      </w:pPr>
      <w:r w:rsidRPr="006C4756">
        <w:t>Based on annualized revenues of $99,605, the increase of $19,668 represents a 19.75 percent increase, resulting in total annual service revenues of $119,273, as shown in Table 3.</w:t>
      </w:r>
    </w:p>
    <w:p w14:paraId="08D9D256" w14:textId="77777777" w:rsidR="006C4756" w:rsidRPr="006C4756" w:rsidRDefault="006C4756" w:rsidP="006C4756">
      <w:pPr>
        <w:contextualSpacing/>
        <w:jc w:val="both"/>
      </w:pPr>
    </w:p>
    <w:p w14:paraId="2766F267" w14:textId="77777777" w:rsidR="006C4756" w:rsidRPr="00D62969" w:rsidRDefault="006C4756" w:rsidP="006C4756">
      <w:pPr>
        <w:jc w:val="center"/>
        <w:rPr>
          <w:b/>
        </w:rPr>
      </w:pPr>
      <w:r w:rsidRPr="00D62969">
        <w:rPr>
          <w:b/>
        </w:rPr>
        <w:t>Table 3</w:t>
      </w:r>
    </w:p>
    <w:p w14:paraId="336E25FF" w14:textId="77777777" w:rsidR="006C4756" w:rsidRPr="00D62969" w:rsidRDefault="00E56A13" w:rsidP="006C4756">
      <w:pPr>
        <w:jc w:val="center"/>
        <w:rPr>
          <w:b/>
        </w:rPr>
      </w:pPr>
      <w:r w:rsidRPr="00D62969">
        <w:rPr>
          <w:b/>
        </w:rPr>
        <w:t>Commission</w:t>
      </w:r>
      <w:r w:rsidR="00EB53A6" w:rsidRPr="00D62969">
        <w:rPr>
          <w:b/>
        </w:rPr>
        <w:t>-Approved</w:t>
      </w:r>
      <w:r w:rsidR="006C4756" w:rsidRPr="00D62969">
        <w:rPr>
          <w:b/>
        </w:rPr>
        <w:t xml:space="preserve"> Increase</w:t>
      </w:r>
    </w:p>
    <w:tbl>
      <w:tblPr>
        <w:tblStyle w:val="TableGrid1"/>
        <w:tblW w:w="4888" w:type="pct"/>
        <w:tblInd w:w="108" w:type="dxa"/>
        <w:tblLook w:val="04A0" w:firstRow="1" w:lastRow="0" w:firstColumn="1" w:lastColumn="0" w:noHBand="0" w:noVBand="1"/>
      </w:tblPr>
      <w:tblGrid>
        <w:gridCol w:w="2612"/>
        <w:gridCol w:w="2430"/>
        <w:gridCol w:w="2250"/>
        <w:gridCol w:w="2069"/>
      </w:tblGrid>
      <w:tr w:rsidR="006C4756" w:rsidRPr="006C4756" w14:paraId="722D9ED0" w14:textId="77777777" w:rsidTr="0031156B">
        <w:tc>
          <w:tcPr>
            <w:tcW w:w="1395" w:type="pct"/>
            <w:tcBorders>
              <w:bottom w:val="nil"/>
            </w:tcBorders>
          </w:tcPr>
          <w:p w14:paraId="23B4738B" w14:textId="77777777" w:rsidR="006C4756" w:rsidRPr="006C4756" w:rsidRDefault="006C4756" w:rsidP="006C4756">
            <w:pPr>
              <w:jc w:val="center"/>
            </w:pPr>
            <w:r w:rsidRPr="006C4756">
              <w:t>2020 Annualized</w:t>
            </w:r>
          </w:p>
        </w:tc>
        <w:tc>
          <w:tcPr>
            <w:tcW w:w="1298" w:type="pct"/>
            <w:tcBorders>
              <w:bottom w:val="nil"/>
            </w:tcBorders>
          </w:tcPr>
          <w:p w14:paraId="5CC14F0C" w14:textId="77777777" w:rsidR="006C4756" w:rsidRPr="006C4756" w:rsidRDefault="006C4756" w:rsidP="006C4756">
            <w:pPr>
              <w:jc w:val="center"/>
            </w:pPr>
            <w:r w:rsidRPr="006C4756">
              <w:t xml:space="preserve">Annual </w:t>
            </w:r>
          </w:p>
        </w:tc>
        <w:tc>
          <w:tcPr>
            <w:tcW w:w="1202" w:type="pct"/>
            <w:tcBorders>
              <w:bottom w:val="nil"/>
            </w:tcBorders>
          </w:tcPr>
          <w:p w14:paraId="7F0257FF" w14:textId="77777777" w:rsidR="006C4756" w:rsidRPr="006C4756" w:rsidRDefault="006C4756" w:rsidP="006C4756">
            <w:pPr>
              <w:jc w:val="center"/>
            </w:pPr>
            <w:r w:rsidRPr="006C4756">
              <w:t>Revenue</w:t>
            </w:r>
          </w:p>
        </w:tc>
        <w:tc>
          <w:tcPr>
            <w:tcW w:w="1106" w:type="pct"/>
            <w:tcBorders>
              <w:bottom w:val="nil"/>
            </w:tcBorders>
          </w:tcPr>
          <w:p w14:paraId="17F6CD45" w14:textId="77777777" w:rsidR="006C4756" w:rsidRPr="006C4756" w:rsidRDefault="006C4756" w:rsidP="006C4756">
            <w:pPr>
              <w:jc w:val="center"/>
            </w:pPr>
            <w:r w:rsidRPr="006C4756">
              <w:t>Percentage</w:t>
            </w:r>
          </w:p>
        </w:tc>
      </w:tr>
      <w:tr w:rsidR="006C4756" w:rsidRPr="006C4756" w14:paraId="2992930A" w14:textId="77777777" w:rsidTr="0031156B">
        <w:tc>
          <w:tcPr>
            <w:tcW w:w="1395" w:type="pct"/>
            <w:tcBorders>
              <w:top w:val="nil"/>
            </w:tcBorders>
          </w:tcPr>
          <w:p w14:paraId="5B328E18" w14:textId="77777777" w:rsidR="006C4756" w:rsidRPr="006C4756" w:rsidRDefault="006C4756" w:rsidP="006C4756">
            <w:pPr>
              <w:jc w:val="center"/>
              <w:rPr>
                <w:highlight w:val="yellow"/>
              </w:rPr>
            </w:pPr>
            <w:r w:rsidRPr="006C4756">
              <w:t>Revenue</w:t>
            </w:r>
          </w:p>
        </w:tc>
        <w:tc>
          <w:tcPr>
            <w:tcW w:w="1298" w:type="pct"/>
            <w:tcBorders>
              <w:top w:val="nil"/>
            </w:tcBorders>
          </w:tcPr>
          <w:p w14:paraId="3D82045D" w14:textId="77777777" w:rsidR="006C4756" w:rsidRPr="006C4756" w:rsidRDefault="006C4756" w:rsidP="006C4756">
            <w:pPr>
              <w:jc w:val="center"/>
            </w:pPr>
            <w:r w:rsidRPr="006C4756">
              <w:t>Service Revenue</w:t>
            </w:r>
          </w:p>
        </w:tc>
        <w:tc>
          <w:tcPr>
            <w:tcW w:w="1202" w:type="pct"/>
            <w:tcBorders>
              <w:top w:val="nil"/>
            </w:tcBorders>
          </w:tcPr>
          <w:p w14:paraId="3FEE2EDD" w14:textId="77777777" w:rsidR="006C4756" w:rsidRPr="006C4756" w:rsidRDefault="006C4756" w:rsidP="006C4756">
            <w:pPr>
              <w:jc w:val="center"/>
            </w:pPr>
            <w:r w:rsidRPr="006C4756">
              <w:t>Increase</w:t>
            </w:r>
          </w:p>
        </w:tc>
        <w:tc>
          <w:tcPr>
            <w:tcW w:w="1106" w:type="pct"/>
            <w:tcBorders>
              <w:top w:val="nil"/>
            </w:tcBorders>
          </w:tcPr>
          <w:p w14:paraId="2F88AE46" w14:textId="77777777" w:rsidR="006C4756" w:rsidRPr="006C4756" w:rsidRDefault="006C4756" w:rsidP="006C4756">
            <w:pPr>
              <w:jc w:val="center"/>
            </w:pPr>
            <w:r w:rsidRPr="006C4756">
              <w:t>Increase</w:t>
            </w:r>
          </w:p>
        </w:tc>
      </w:tr>
      <w:tr w:rsidR="006C4756" w:rsidRPr="006C4756" w14:paraId="26FC5D76" w14:textId="77777777" w:rsidTr="0031156B">
        <w:tc>
          <w:tcPr>
            <w:tcW w:w="1395" w:type="pct"/>
          </w:tcPr>
          <w:p w14:paraId="771FB7C7" w14:textId="77777777" w:rsidR="006C4756" w:rsidRPr="006C4756" w:rsidRDefault="006C4756" w:rsidP="006C4756">
            <w:pPr>
              <w:jc w:val="center"/>
              <w:rPr>
                <w:highlight w:val="yellow"/>
              </w:rPr>
            </w:pPr>
            <w:r w:rsidRPr="006C4756">
              <w:t>$99,605</w:t>
            </w:r>
          </w:p>
        </w:tc>
        <w:tc>
          <w:tcPr>
            <w:tcW w:w="1298" w:type="pct"/>
          </w:tcPr>
          <w:p w14:paraId="16DA42A2" w14:textId="77777777" w:rsidR="006C4756" w:rsidRPr="006C4756" w:rsidRDefault="006C4756" w:rsidP="006C4756">
            <w:pPr>
              <w:jc w:val="center"/>
            </w:pPr>
            <w:r w:rsidRPr="006C4756">
              <w:t>$119,273</w:t>
            </w:r>
          </w:p>
        </w:tc>
        <w:tc>
          <w:tcPr>
            <w:tcW w:w="1202" w:type="pct"/>
          </w:tcPr>
          <w:p w14:paraId="4E3B05B6" w14:textId="77777777" w:rsidR="006C4756" w:rsidRPr="006C4756" w:rsidRDefault="006C4756" w:rsidP="006C4756">
            <w:pPr>
              <w:jc w:val="center"/>
            </w:pPr>
            <w:r w:rsidRPr="006C4756">
              <w:t>$19,668</w:t>
            </w:r>
          </w:p>
        </w:tc>
        <w:tc>
          <w:tcPr>
            <w:tcW w:w="1106" w:type="pct"/>
          </w:tcPr>
          <w:p w14:paraId="4956EE2F" w14:textId="77777777" w:rsidR="006C4756" w:rsidRPr="006C4756" w:rsidRDefault="006C4756" w:rsidP="006C4756">
            <w:pPr>
              <w:jc w:val="center"/>
            </w:pPr>
            <w:r w:rsidRPr="006C4756">
              <w:t>19.75%</w:t>
            </w:r>
          </w:p>
        </w:tc>
      </w:tr>
    </w:tbl>
    <w:p w14:paraId="3A9A5049" w14:textId="77777777" w:rsidR="006C4756" w:rsidRPr="006C4756" w:rsidRDefault="006C4756" w:rsidP="006C4756">
      <w:r w:rsidRPr="006C4756">
        <w:t xml:space="preserve">Source: Utility’s application and </w:t>
      </w:r>
      <w:r w:rsidR="00562094">
        <w:t xml:space="preserve">Commission </w:t>
      </w:r>
      <w:r w:rsidR="00E56A13">
        <w:t>s</w:t>
      </w:r>
      <w:r w:rsidR="00420CD3">
        <w:t>taff</w:t>
      </w:r>
      <w:r w:rsidR="002962D8">
        <w:t>’s</w:t>
      </w:r>
      <w:r w:rsidRPr="006C4756">
        <w:t xml:space="preserve"> calculations.</w:t>
      </w:r>
    </w:p>
    <w:p w14:paraId="4D06C0E2" w14:textId="77777777" w:rsidR="006C4756" w:rsidRPr="006C4756" w:rsidRDefault="006C4756" w:rsidP="006C4756">
      <w:pPr>
        <w:spacing w:after="240"/>
        <w:contextualSpacing/>
        <w:jc w:val="both"/>
      </w:pPr>
    </w:p>
    <w:p w14:paraId="17227911" w14:textId="77777777" w:rsidR="006C4756" w:rsidRPr="006C4756" w:rsidRDefault="006C4756" w:rsidP="008C7E98">
      <w:pPr>
        <w:spacing w:after="240"/>
        <w:ind w:firstLine="720"/>
        <w:jc w:val="both"/>
        <w:rPr>
          <w:strike/>
        </w:rPr>
      </w:pPr>
      <w:r w:rsidRPr="006C4756">
        <w:t>Pursuant to Rule 25-30.457(7), F.A.C., the utility is required to hold any revenue increase granted subject to refund in accordance with Rule 25-30.360(4), F.A.C.</w:t>
      </w:r>
    </w:p>
    <w:p w14:paraId="208B4849" w14:textId="77777777" w:rsidR="006C4756" w:rsidRPr="006C4756" w:rsidRDefault="006C4756" w:rsidP="008C7E98">
      <w:pPr>
        <w:spacing w:after="240"/>
        <w:ind w:firstLine="720"/>
        <w:jc w:val="both"/>
      </w:pPr>
      <w:r w:rsidRPr="006C4756">
        <w:t xml:space="preserve">To ensure overearnings will not occur due to the implementation of these rate increases, </w:t>
      </w:r>
      <w:r w:rsidR="00094265">
        <w:t xml:space="preserve">Commission </w:t>
      </w:r>
      <w:r w:rsidR="00E56A13">
        <w:t>s</w:t>
      </w:r>
      <w:r w:rsidR="00420CD3">
        <w:t>taff</w:t>
      </w:r>
      <w:r w:rsidRPr="006C4756">
        <w:t xml:space="preserve"> will conduct an earnings review of the 12-month period following the implementation of the revenue increase. At the end of the 12-month period, </w:t>
      </w:r>
      <w:r w:rsidR="00E56A13">
        <w:t>the</w:t>
      </w:r>
      <w:r w:rsidRPr="006C4756">
        <w:t xml:space="preserve"> utility has 90 days to complete and file Form PSC 1025 (03/20), entitled “Limited Alternative Rate Increase Earnings Review.” In the event a utility needs additional time to complete the form, the utility may request an extension of time supported by a statement of good cause that must be filed with Commission </w:t>
      </w:r>
      <w:r w:rsidR="00E56A13">
        <w:t>s</w:t>
      </w:r>
      <w:r w:rsidR="00420CD3">
        <w:t>taff</w:t>
      </w:r>
      <w:r w:rsidRPr="006C4756">
        <w:t xml:space="preserve"> within seven days prior to the 90-day deadline. If </w:t>
      </w:r>
      <w:r w:rsidR="00094265">
        <w:t xml:space="preserve">the </w:t>
      </w:r>
      <w:r w:rsidRPr="006C4756">
        <w:t xml:space="preserve">earnings review demonstrates that the utility exceeded the range of its last authorized rate of return on equity, such overearnings, up to the amount held subject to refund, with interest, shall be disposed of for the benefit of the customers. If </w:t>
      </w:r>
      <w:r w:rsidR="00094265">
        <w:t xml:space="preserve">Commission </w:t>
      </w:r>
      <w:r w:rsidR="00E56A13">
        <w:t>s</w:t>
      </w:r>
      <w:r w:rsidR="00420CD3">
        <w:t>taff</w:t>
      </w:r>
      <w:r w:rsidRPr="006C4756">
        <w:t xml:space="preserve"> determines that the utility did not exceed the range of its last authorized return on equity, the revenue increase will no longer be held subject to refund.</w:t>
      </w:r>
    </w:p>
    <w:p w14:paraId="1A60DA76" w14:textId="77777777" w:rsidR="006C4756" w:rsidRDefault="006C4756" w:rsidP="008C7E98">
      <w:pPr>
        <w:spacing w:after="240"/>
        <w:ind w:firstLine="720"/>
        <w:jc w:val="both"/>
      </w:pPr>
      <w:r w:rsidRPr="006C4756">
        <w:t xml:space="preserve">Based on the information </w:t>
      </w:r>
      <w:r w:rsidR="008B60EB">
        <w:t>provided</w:t>
      </w:r>
      <w:r w:rsidRPr="006C4756">
        <w:t xml:space="preserve"> above, </w:t>
      </w:r>
      <w:r w:rsidR="00B86F00">
        <w:t>w</w:t>
      </w:r>
      <w:r w:rsidR="008B60EB">
        <w:t>e</w:t>
      </w:r>
      <w:r w:rsidR="00B86F00">
        <w:t xml:space="preserve"> hereby </w:t>
      </w:r>
      <w:r w:rsidRPr="006C4756">
        <w:t>approv</w:t>
      </w:r>
      <w:r w:rsidR="00B86F00">
        <w:t>e</w:t>
      </w:r>
      <w:r w:rsidRPr="006C4756">
        <w:t xml:space="preserve"> of the utility’s application with the modifications discussed above.</w:t>
      </w:r>
    </w:p>
    <w:p w14:paraId="10A98E5A" w14:textId="77777777" w:rsidR="0023003B" w:rsidRPr="006C4756" w:rsidRDefault="0023003B" w:rsidP="008C7E98">
      <w:pPr>
        <w:spacing w:after="240"/>
        <w:ind w:firstLine="720"/>
        <w:jc w:val="both"/>
      </w:pPr>
    </w:p>
    <w:p w14:paraId="53C6CFFC" w14:textId="77777777" w:rsidR="0023003B" w:rsidRDefault="00B86F00" w:rsidP="00B86F00">
      <w:pPr>
        <w:spacing w:after="240"/>
        <w:jc w:val="both"/>
        <w:outlineLvl w:val="1"/>
        <w:rPr>
          <w:b/>
        </w:rPr>
      </w:pPr>
      <w:r>
        <w:rPr>
          <w:b/>
        </w:rPr>
        <w:lastRenderedPageBreak/>
        <w:t>M</w:t>
      </w:r>
      <w:r w:rsidRPr="00B86F00">
        <w:rPr>
          <w:b/>
        </w:rPr>
        <w:t xml:space="preserve">onthly </w:t>
      </w:r>
      <w:r>
        <w:rPr>
          <w:b/>
        </w:rPr>
        <w:t>S</w:t>
      </w:r>
      <w:r w:rsidRPr="00B86F00">
        <w:rPr>
          <w:b/>
        </w:rPr>
        <w:t xml:space="preserve">ervice </w:t>
      </w:r>
      <w:r>
        <w:rPr>
          <w:b/>
        </w:rPr>
        <w:t>R</w:t>
      </w:r>
      <w:r w:rsidRPr="00B86F00">
        <w:rPr>
          <w:b/>
        </w:rPr>
        <w:t>ates</w:t>
      </w:r>
    </w:p>
    <w:p w14:paraId="0D25E6B8" w14:textId="267BE886" w:rsidR="006C4756" w:rsidRPr="00B86F00" w:rsidRDefault="006C4756" w:rsidP="0023003B">
      <w:pPr>
        <w:spacing w:after="240"/>
        <w:ind w:firstLine="720"/>
        <w:jc w:val="both"/>
        <w:outlineLvl w:val="1"/>
        <w:rPr>
          <w:rFonts w:ascii="Arial" w:hAnsi="Arial" w:cs="Arial"/>
          <w:b/>
          <w:bCs/>
          <w:iCs/>
          <w:szCs w:val="28"/>
        </w:rPr>
      </w:pPr>
      <w:r w:rsidRPr="006C4756">
        <w:t xml:space="preserve">Based on </w:t>
      </w:r>
      <w:r w:rsidR="00B86F00">
        <w:t xml:space="preserve">our </w:t>
      </w:r>
      <w:r w:rsidRPr="006C4756">
        <w:t>approval of the utility’s LARI, the existing service rates for TKCB sh</w:t>
      </w:r>
      <w:r w:rsidR="00B86F00">
        <w:t>all</w:t>
      </w:r>
      <w:r w:rsidRPr="006C4756">
        <w:t xml:space="preserve"> be increased by 19.75 percent </w:t>
      </w:r>
      <w:r w:rsidR="00B86F00" w:rsidRPr="006C4756">
        <w:t>across-the-board to the existing base facility and gallonage charges</w:t>
      </w:r>
      <w:r w:rsidR="00B86F00">
        <w:t>,</w:t>
      </w:r>
      <w:r w:rsidR="00B86F00" w:rsidRPr="006C4756">
        <w:t xml:space="preserve"> </w:t>
      </w:r>
      <w:r w:rsidRPr="006C4756">
        <w:t xml:space="preserve">in accordance with Rule 25-30.457, F.A.C. The utility’s existing wastewater rates and the </w:t>
      </w:r>
      <w:r w:rsidR="00B86F00">
        <w:t>approved</w:t>
      </w:r>
      <w:r w:rsidRPr="006C4756">
        <w:t xml:space="preserve"> rates are shown on Schedule No. 1</w:t>
      </w:r>
      <w:r w:rsidR="00D62969">
        <w:t xml:space="preserve"> at Attachment A</w:t>
      </w:r>
      <w:r w:rsidRPr="006C4756">
        <w:t>. The utility sh</w:t>
      </w:r>
      <w:r w:rsidR="00B86F00">
        <w:t>all</w:t>
      </w:r>
      <w:r w:rsidRPr="006C4756">
        <w:t xml:space="preserve"> file tariff sheets and a proposed customer notice to reflect the Commission-approved rates. The approved rates sh</w:t>
      </w:r>
      <w:r w:rsidR="00B86F00">
        <w:t>all</w:t>
      </w:r>
      <w:r w:rsidRPr="006C4756">
        <w:t xml:space="preserve"> be effective for service rendered on or after the stamped approval date on the tariff sheets pursuant to Rule 25-30.475(1), F.A.C. In addition, the rates sh</w:t>
      </w:r>
      <w:r w:rsidR="00B86F00">
        <w:t>all</w:t>
      </w:r>
      <w:r w:rsidRPr="006C4756">
        <w:t xml:space="preserve"> not be implemented until the proposed customer notice</w:t>
      </w:r>
      <w:r w:rsidR="00B86F00">
        <w:t xml:space="preserve"> has been approved</w:t>
      </w:r>
      <w:r w:rsidRPr="006C4756">
        <w:t>. The utility sh</w:t>
      </w:r>
      <w:r w:rsidR="00B86F00">
        <w:t>all</w:t>
      </w:r>
      <w:r w:rsidRPr="006C4756">
        <w:t xml:space="preserve"> provide proof of the date notice was given no less than 10 days after the date of the notice.</w:t>
      </w:r>
    </w:p>
    <w:p w14:paraId="0210D11A" w14:textId="77777777" w:rsidR="0023003B" w:rsidRDefault="002E137C" w:rsidP="0023003B">
      <w:pPr>
        <w:spacing w:after="240"/>
        <w:jc w:val="both"/>
        <w:rPr>
          <w:b/>
          <w:bCs/>
          <w:kern w:val="32"/>
          <w:szCs w:val="32"/>
        </w:rPr>
      </w:pPr>
      <w:r w:rsidRPr="002E137C">
        <w:rPr>
          <w:b/>
          <w:bCs/>
          <w:kern w:val="32"/>
          <w:szCs w:val="32"/>
        </w:rPr>
        <w:t>R</w:t>
      </w:r>
      <w:r w:rsidR="006C4756" w:rsidRPr="002E137C">
        <w:rPr>
          <w:b/>
          <w:bCs/>
          <w:kern w:val="32"/>
          <w:szCs w:val="32"/>
        </w:rPr>
        <w:t xml:space="preserve">ate </w:t>
      </w:r>
      <w:r w:rsidRPr="002E137C">
        <w:rPr>
          <w:b/>
          <w:bCs/>
          <w:kern w:val="32"/>
          <w:szCs w:val="32"/>
        </w:rPr>
        <w:t>C</w:t>
      </w:r>
      <w:r w:rsidR="006C4756" w:rsidRPr="002E137C">
        <w:rPr>
          <w:b/>
          <w:bCs/>
          <w:kern w:val="32"/>
          <w:szCs w:val="32"/>
        </w:rPr>
        <w:t xml:space="preserve">ase </w:t>
      </w:r>
      <w:r w:rsidRPr="002E137C">
        <w:rPr>
          <w:b/>
          <w:bCs/>
          <w:kern w:val="32"/>
          <w:szCs w:val="32"/>
        </w:rPr>
        <w:t>E</w:t>
      </w:r>
      <w:r w:rsidR="006C4756" w:rsidRPr="002E137C">
        <w:rPr>
          <w:b/>
          <w:bCs/>
          <w:kern w:val="32"/>
          <w:szCs w:val="32"/>
        </w:rPr>
        <w:t>xpense</w:t>
      </w:r>
      <w:r w:rsidR="0012557C">
        <w:rPr>
          <w:b/>
          <w:bCs/>
          <w:kern w:val="32"/>
          <w:szCs w:val="32"/>
        </w:rPr>
        <w:t xml:space="preserve"> (Procedural Agency Action) </w:t>
      </w:r>
    </w:p>
    <w:p w14:paraId="5A328505" w14:textId="77777777" w:rsidR="006C4756" w:rsidRPr="0023003B" w:rsidRDefault="006C4756" w:rsidP="0023003B">
      <w:pPr>
        <w:spacing w:after="240"/>
        <w:ind w:firstLine="720"/>
        <w:jc w:val="both"/>
        <w:rPr>
          <w:b/>
        </w:rPr>
      </w:pPr>
      <w:r w:rsidRPr="006C4756">
        <w:t>Section 367.081(8), F.S., requires that the rates be reduced immediately following the expiration of the recovery period by the amount of the rate case expense previously included in rates. These reductions will reflect the removal of revenue associated with the amortization of rate case expense and the gross-up for RAFs. The total reduction for TKCB is $1,334 ($1,274 ÷ .955).</w:t>
      </w:r>
    </w:p>
    <w:p w14:paraId="5F2601F5" w14:textId="77777777" w:rsidR="006C4756" w:rsidRPr="006C4756" w:rsidRDefault="001A1AD8" w:rsidP="008C7E98">
      <w:pPr>
        <w:spacing w:after="240"/>
        <w:ind w:firstLine="720"/>
        <w:jc w:val="both"/>
      </w:pPr>
      <w:r>
        <w:t xml:space="preserve">We find </w:t>
      </w:r>
      <w:r w:rsidR="006C4756" w:rsidRPr="006C4756">
        <w:t>that the rates sh</w:t>
      </w:r>
      <w:r>
        <w:t>all</w:t>
      </w:r>
      <w:r w:rsidR="006C4756" w:rsidRPr="006C4756">
        <w:t xml:space="preserve"> be reduced to remove rate case expense grossed-up for RAFs and amortized over a four-year period. The decrease in rates sh</w:t>
      </w:r>
      <w:r>
        <w:t>all</w:t>
      </w:r>
      <w:r w:rsidR="006C4756" w:rsidRPr="006C4756">
        <w:t xml:space="preserve"> become effective immediately following the expiration of the rate case expense recovery period, pursuant to Section 367.081(8), F.S. TKCB sh</w:t>
      </w:r>
      <w:r>
        <w:t>all</w:t>
      </w:r>
      <w:r w:rsidR="006C4756" w:rsidRPr="006C4756">
        <w:t xml:space="preserve"> be required to file revised tariffs and proposed customer notices setting forth the lower rates and the reason for the reductions no later than one month prior to the actual date of the required rate reductions. If the utility files these reductions in conjunction with price index or pass-through rate adjustments, separate data should be filed for the price index and/or pass-through increases or decreases and the reductions in the rates due to the amortized rate case expenses.</w:t>
      </w:r>
    </w:p>
    <w:p w14:paraId="50260F7C" w14:textId="77777777" w:rsidR="006C4756" w:rsidRPr="001A1AD8" w:rsidRDefault="001A1AD8" w:rsidP="006C4756">
      <w:pPr>
        <w:spacing w:after="240"/>
        <w:jc w:val="both"/>
        <w:rPr>
          <w:b/>
        </w:rPr>
      </w:pPr>
      <w:r w:rsidRPr="001A1AD8">
        <w:rPr>
          <w:b/>
        </w:rPr>
        <w:t>T</w:t>
      </w:r>
      <w:r w:rsidR="006C4756" w:rsidRPr="001A1AD8">
        <w:rPr>
          <w:b/>
        </w:rPr>
        <w:t xml:space="preserve">emporary </w:t>
      </w:r>
      <w:r w:rsidRPr="001A1AD8">
        <w:rPr>
          <w:b/>
        </w:rPr>
        <w:t>Rates that are</w:t>
      </w:r>
      <w:r w:rsidR="006C4756" w:rsidRPr="001A1AD8">
        <w:rPr>
          <w:b/>
        </w:rPr>
        <w:t xml:space="preserve"> </w:t>
      </w:r>
      <w:r w:rsidRPr="001A1AD8">
        <w:rPr>
          <w:b/>
        </w:rPr>
        <w:t>S</w:t>
      </w:r>
      <w:r w:rsidR="006C4756" w:rsidRPr="001A1AD8">
        <w:rPr>
          <w:b/>
        </w:rPr>
        <w:t xml:space="preserve">ubject to </w:t>
      </w:r>
      <w:r w:rsidRPr="001A1AD8">
        <w:rPr>
          <w:b/>
        </w:rPr>
        <w:t>R</w:t>
      </w:r>
      <w:r w:rsidR="006C4756" w:rsidRPr="001A1AD8">
        <w:rPr>
          <w:b/>
        </w:rPr>
        <w:t>efund</w:t>
      </w:r>
      <w:r w:rsidR="0012557C">
        <w:rPr>
          <w:b/>
        </w:rPr>
        <w:t xml:space="preserve"> (Procedural Agency Action)</w:t>
      </w:r>
    </w:p>
    <w:p w14:paraId="5F2CEF12" w14:textId="4DE369DD" w:rsidR="00E225AF" w:rsidRDefault="001A1AD8" w:rsidP="001A1AD8">
      <w:pPr>
        <w:spacing w:after="240"/>
        <w:ind w:firstLine="720"/>
        <w:jc w:val="both"/>
      </w:pPr>
      <w:r>
        <w:t>The filing of a</w:t>
      </w:r>
      <w:r w:rsidR="00E225AF" w:rsidRPr="006C4756">
        <w:t xml:space="preserve"> timely protest </w:t>
      </w:r>
      <w:r>
        <w:t xml:space="preserve">to this increase in rates </w:t>
      </w:r>
      <w:r w:rsidR="00E225AF" w:rsidRPr="006C4756">
        <w:t>might delay what may be a justified rate increase resulting in an unrecoverable loss of revenue for the utility. Therefore, pursuant to Rule 25-30.457(9), F.A.C., the utility sh</w:t>
      </w:r>
      <w:r>
        <w:t>all</w:t>
      </w:r>
      <w:r w:rsidR="00E225AF" w:rsidRPr="006C4756">
        <w:t xml:space="preserve"> be authorized to implement the rates established in the LARI PAA Order on a temporary basis subject to refund upon filing a SARC application within 21 days from the date the protest is filed. The utility sh</w:t>
      </w:r>
      <w:r>
        <w:t>all</w:t>
      </w:r>
      <w:r w:rsidR="00E225AF" w:rsidRPr="006C4756">
        <w:t xml:space="preserve"> </w:t>
      </w:r>
      <w:r>
        <w:t xml:space="preserve">also </w:t>
      </w:r>
      <w:r w:rsidR="00E225AF" w:rsidRPr="006C4756">
        <w:t xml:space="preserve">file revised tariff sheets and a proposed customer notice to reflect the Commission-approved rates. The rates </w:t>
      </w:r>
      <w:r w:rsidR="0012557C">
        <w:t>shall</w:t>
      </w:r>
      <w:r w:rsidR="0012557C" w:rsidRPr="006C4756">
        <w:t xml:space="preserve"> </w:t>
      </w:r>
      <w:r w:rsidR="00E225AF" w:rsidRPr="006C4756">
        <w:t>be effective for service rendered on or after the stamped approval date on the tariff sheet, pursuant to Rule 25-30.475(1), F.A.C. In addition, the temporary rates sh</w:t>
      </w:r>
      <w:r>
        <w:t>all</w:t>
      </w:r>
      <w:r w:rsidR="00E225AF" w:rsidRPr="006C4756">
        <w:t xml:space="preserve"> not be implemented until </w:t>
      </w:r>
      <w:r>
        <w:t xml:space="preserve">Commission </w:t>
      </w:r>
      <w:r w:rsidR="00420CD3">
        <w:t>staff</w:t>
      </w:r>
      <w:r w:rsidR="00E225AF" w:rsidRPr="006C4756">
        <w:t xml:space="preserve"> has approved the proposed notice, and the notice has been received by the customers. </w:t>
      </w:r>
      <w:r>
        <w:t xml:space="preserve">These rates are approved </w:t>
      </w:r>
      <w:r w:rsidR="00E225AF" w:rsidRPr="006C4756">
        <w:t xml:space="preserve">on a temporary basis, </w:t>
      </w:r>
      <w:r>
        <w:t xml:space="preserve">and </w:t>
      </w:r>
      <w:r w:rsidR="00E225AF" w:rsidRPr="006C4756">
        <w:t xml:space="preserve">the incremental increase collected by the utility </w:t>
      </w:r>
      <w:r>
        <w:t>shall</w:t>
      </w:r>
      <w:r w:rsidR="00E225AF" w:rsidRPr="006C4756">
        <w:t xml:space="preserve"> be subject to the refund provisions outlined in Rule 25-30.360, F.A.C. Pursuant to Rule 25-30.457(9), F.A.C., if the utility fails to file a SARC application within 21 days in the event there is a protest, the application for a LARI will be deemed withdrawn.</w:t>
      </w:r>
    </w:p>
    <w:p w14:paraId="59DC7C60" w14:textId="77777777" w:rsidR="00845CF0" w:rsidRDefault="00845CF0" w:rsidP="00845CF0">
      <w:pPr>
        <w:pStyle w:val="OrderBody"/>
      </w:pPr>
      <w:r>
        <w:lastRenderedPageBreak/>
        <w:t>Based on the foregoing, it is</w:t>
      </w:r>
    </w:p>
    <w:p w14:paraId="7A9C4BDC" w14:textId="77777777" w:rsidR="00845CF0" w:rsidRDefault="00845CF0" w:rsidP="00845CF0">
      <w:pPr>
        <w:pStyle w:val="OrderBody"/>
      </w:pPr>
    </w:p>
    <w:p w14:paraId="591720B8" w14:textId="77777777" w:rsidR="00420CD3" w:rsidRDefault="00845CF0" w:rsidP="006711D4">
      <w:pPr>
        <w:spacing w:after="240"/>
        <w:jc w:val="both"/>
      </w:pPr>
      <w:r>
        <w:tab/>
        <w:t>ORDERED by the Florida Public Service Commission that</w:t>
      </w:r>
      <w:r w:rsidR="006711D4">
        <w:t xml:space="preserve"> </w:t>
      </w:r>
      <w:r w:rsidR="00420CD3">
        <w:t>the application for a limited alternative rate increase by</w:t>
      </w:r>
      <w:r w:rsidR="00420CD3" w:rsidRPr="006C4756">
        <w:t xml:space="preserve"> TKCB, Inc.</w:t>
      </w:r>
      <w:r w:rsidR="00420CD3">
        <w:t xml:space="preserve">, is hereby </w:t>
      </w:r>
      <w:r w:rsidR="006711D4" w:rsidRPr="006C4756">
        <w:t>approve</w:t>
      </w:r>
      <w:r w:rsidR="00420CD3">
        <w:t>d, subject to the modifications set out in the body of this Order. It is further</w:t>
      </w:r>
    </w:p>
    <w:p w14:paraId="674F1EF7" w14:textId="77777777" w:rsidR="0084518C" w:rsidRDefault="006711D4" w:rsidP="006711D4">
      <w:pPr>
        <w:spacing w:after="240"/>
        <w:jc w:val="both"/>
      </w:pPr>
      <w:r w:rsidRPr="006C4756">
        <w:t xml:space="preserve"> </w:t>
      </w:r>
      <w:r w:rsidR="00420CD3">
        <w:tab/>
        <w:t xml:space="preserve">ORDERED </w:t>
      </w:r>
      <w:r w:rsidR="00B35DF4">
        <w:t xml:space="preserve">the </w:t>
      </w:r>
      <w:r w:rsidRPr="006C4756">
        <w:t>utility</w:t>
      </w:r>
      <w:r w:rsidR="00B35DF4">
        <w:t>’s rates shall be increased by</w:t>
      </w:r>
      <w:r w:rsidRPr="006C4756">
        <w:t xml:space="preserve"> 19.75 percent, which results in an </w:t>
      </w:r>
      <w:r w:rsidR="00B35DF4">
        <w:t xml:space="preserve">increase in revenues of $19,668, </w:t>
      </w:r>
      <w:r w:rsidR="00B35DF4" w:rsidRPr="006C4756">
        <w:t>in accordance with Rule 25-30.457, F.A.C.</w:t>
      </w:r>
      <w:r w:rsidR="00B35DF4">
        <w:t xml:space="preserve"> </w:t>
      </w:r>
      <w:r w:rsidR="0084518C">
        <w:t>It is further</w:t>
      </w:r>
    </w:p>
    <w:p w14:paraId="6163C7B0" w14:textId="77777777" w:rsidR="006711D4" w:rsidRDefault="0084518C" w:rsidP="0084518C">
      <w:pPr>
        <w:spacing w:after="240"/>
        <w:ind w:firstLine="720"/>
        <w:jc w:val="both"/>
      </w:pPr>
      <w:r>
        <w:t>ORDERED that p</w:t>
      </w:r>
      <w:r w:rsidR="006711D4" w:rsidRPr="006C4756">
        <w:t xml:space="preserve">ursuant to Rule 25-30.457(7), F.A.C., the utility is required to hold any revenue increase granted subject to refund. To ensure overearnings will not occur due to the implementation of the rate increase, </w:t>
      </w:r>
      <w:r>
        <w:t xml:space="preserve">Commission </w:t>
      </w:r>
      <w:r w:rsidR="00420CD3">
        <w:t>staff</w:t>
      </w:r>
      <w:r w:rsidR="006711D4" w:rsidRPr="006C4756">
        <w:t xml:space="preserve"> will conduct an earnings review of the 12-month period following the implementation of the revenue increase. If overearnings occur, such overearnings, up to the amount held subject to refund, with interest, must be disposed of for the benefit of the customers. If </w:t>
      </w:r>
      <w:r>
        <w:t xml:space="preserve">Commission </w:t>
      </w:r>
      <w:r w:rsidR="00420CD3">
        <w:t>staff</w:t>
      </w:r>
      <w:r w:rsidR="006711D4" w:rsidRPr="006C4756">
        <w:t xml:space="preserve"> determines that the utility did not exceed the range of its last authorized return on equity, the revenue increase will no longer be held subject to refund.</w:t>
      </w:r>
      <w:r>
        <w:t xml:space="preserve"> It is further</w:t>
      </w:r>
      <w:r w:rsidR="006711D4" w:rsidRPr="006C4756">
        <w:t xml:space="preserve"> </w:t>
      </w:r>
    </w:p>
    <w:p w14:paraId="4BF0A299" w14:textId="45D64843" w:rsidR="00B86F00" w:rsidRPr="006C4756" w:rsidRDefault="00B86F00" w:rsidP="00B86F00">
      <w:pPr>
        <w:spacing w:after="240"/>
        <w:jc w:val="both"/>
      </w:pPr>
      <w:r>
        <w:tab/>
      </w:r>
      <w:r w:rsidR="0084518C">
        <w:t>ORDERED that t</w:t>
      </w:r>
      <w:r w:rsidRPr="006C4756">
        <w:t xml:space="preserve">he existing service rates for TKCB </w:t>
      </w:r>
      <w:r w:rsidR="00B35DF4">
        <w:t xml:space="preserve">Inc., </w:t>
      </w:r>
      <w:r w:rsidR="0084518C">
        <w:t>t</w:t>
      </w:r>
      <w:r w:rsidRPr="006C4756">
        <w:t>he utility sh</w:t>
      </w:r>
      <w:r w:rsidR="0084518C">
        <w:t>all</w:t>
      </w:r>
      <w:r w:rsidRPr="006C4756">
        <w:t xml:space="preserve"> file tariff sheets and a proposed customer notice to reflect the Commission-approved rates. The approved rates sh</w:t>
      </w:r>
      <w:r w:rsidR="0084518C">
        <w:t>all</w:t>
      </w:r>
      <w:r w:rsidRPr="006C4756">
        <w:t xml:space="preserve"> be effective for service rendered on or after the stamped approval date on the tariff sheets pursuant to Rule 25-30.475(1), F.A.C. In addition, the rates </w:t>
      </w:r>
      <w:r w:rsidR="0012557C">
        <w:t>shall</w:t>
      </w:r>
      <w:r w:rsidR="0012557C" w:rsidRPr="006C4756">
        <w:t xml:space="preserve"> </w:t>
      </w:r>
      <w:r w:rsidRPr="006C4756">
        <w:t xml:space="preserve">not be implemented until </w:t>
      </w:r>
      <w:r w:rsidR="0084518C">
        <w:t xml:space="preserve">Commission </w:t>
      </w:r>
      <w:r w:rsidR="00420CD3">
        <w:t>staff</w:t>
      </w:r>
      <w:r w:rsidRPr="006C4756">
        <w:t xml:space="preserve"> has approved the proposed customer notice. The utility sh</w:t>
      </w:r>
      <w:r w:rsidR="0084518C">
        <w:t>all</w:t>
      </w:r>
      <w:r w:rsidRPr="006C4756">
        <w:t xml:space="preserve"> provide proof of the date notice was given no less than 10 days after the date of the notice. </w:t>
      </w:r>
      <w:r w:rsidR="0084518C">
        <w:t>It is further</w:t>
      </w:r>
    </w:p>
    <w:p w14:paraId="699AA47E" w14:textId="178574D0" w:rsidR="002E137C" w:rsidRDefault="002E137C" w:rsidP="002E137C">
      <w:pPr>
        <w:spacing w:after="240"/>
        <w:jc w:val="both"/>
      </w:pPr>
      <w:r>
        <w:tab/>
      </w:r>
      <w:r w:rsidR="0084518C">
        <w:t xml:space="preserve">ORDERED </w:t>
      </w:r>
      <w:r w:rsidR="00EC59F4">
        <w:t>that t</w:t>
      </w:r>
      <w:r w:rsidRPr="006C4756">
        <w:rPr>
          <w:bCs/>
          <w:iCs/>
          <w:szCs w:val="28"/>
        </w:rPr>
        <w:t xml:space="preserve">he rates </w:t>
      </w:r>
      <w:r w:rsidR="0012557C">
        <w:rPr>
          <w:bCs/>
          <w:iCs/>
          <w:szCs w:val="28"/>
        </w:rPr>
        <w:t>shall</w:t>
      </w:r>
      <w:r w:rsidR="0012557C" w:rsidRPr="006C4756">
        <w:rPr>
          <w:bCs/>
          <w:iCs/>
          <w:szCs w:val="28"/>
        </w:rPr>
        <w:t xml:space="preserve"> </w:t>
      </w:r>
      <w:r w:rsidRPr="006C4756">
        <w:rPr>
          <w:bCs/>
          <w:iCs/>
          <w:szCs w:val="28"/>
        </w:rPr>
        <w:t>be reduced as shown in Schedule No. 1</w:t>
      </w:r>
      <w:r w:rsidR="00D62969">
        <w:rPr>
          <w:bCs/>
          <w:iCs/>
          <w:szCs w:val="28"/>
        </w:rPr>
        <w:t xml:space="preserve"> (Attachment A)</w:t>
      </w:r>
      <w:r w:rsidRPr="006C4756">
        <w:rPr>
          <w:bCs/>
          <w:iCs/>
          <w:szCs w:val="28"/>
        </w:rPr>
        <w:t xml:space="preserve">, to remove rate case expenses grossed-up for RAFs and amortized over a four-year period. The decrease in rates </w:t>
      </w:r>
      <w:r w:rsidR="0012557C">
        <w:rPr>
          <w:bCs/>
          <w:iCs/>
          <w:szCs w:val="28"/>
        </w:rPr>
        <w:t>shall</w:t>
      </w:r>
      <w:r w:rsidR="0012557C" w:rsidRPr="006C4756">
        <w:rPr>
          <w:bCs/>
          <w:iCs/>
          <w:szCs w:val="28"/>
        </w:rPr>
        <w:t xml:space="preserve"> </w:t>
      </w:r>
      <w:r w:rsidRPr="006C4756">
        <w:rPr>
          <w:bCs/>
          <w:iCs/>
          <w:szCs w:val="28"/>
        </w:rPr>
        <w:t xml:space="preserve">become effective immediately following the expiration of the rate case expense recovery period, pursuant to Section 367.081(8), F.S. </w:t>
      </w:r>
      <w:r w:rsidR="00D62969">
        <w:rPr>
          <w:bCs/>
          <w:iCs/>
          <w:szCs w:val="28"/>
        </w:rPr>
        <w:t xml:space="preserve"> </w:t>
      </w:r>
      <w:r w:rsidRPr="006C4756">
        <w:rPr>
          <w:bCs/>
          <w:iCs/>
          <w:szCs w:val="28"/>
        </w:rPr>
        <w:t xml:space="preserve">TKCB </w:t>
      </w:r>
      <w:r w:rsidR="0084518C">
        <w:rPr>
          <w:bCs/>
          <w:iCs/>
          <w:szCs w:val="28"/>
        </w:rPr>
        <w:t xml:space="preserve">Inc., </w:t>
      </w:r>
      <w:r w:rsidRPr="006C4756">
        <w:rPr>
          <w:bCs/>
          <w:iCs/>
          <w:szCs w:val="28"/>
        </w:rPr>
        <w:t>sh</w:t>
      </w:r>
      <w:r w:rsidR="0084518C">
        <w:rPr>
          <w:bCs/>
          <w:iCs/>
          <w:szCs w:val="28"/>
        </w:rPr>
        <w:t>all</w:t>
      </w:r>
      <w:r w:rsidRPr="006C4756">
        <w:rPr>
          <w:bCs/>
          <w:iCs/>
          <w:szCs w:val="28"/>
        </w:rPr>
        <w:t xml:space="preserve"> be required to file revised tariffs and proposed customer notices setting forth the lower rates and the reason for the reductions no later than one month prior to the actual date of the required rate reductions. If the utility files this reduction in conjunction with price index or pass-through rate adjustments, separate data </w:t>
      </w:r>
      <w:r w:rsidR="0012557C">
        <w:rPr>
          <w:bCs/>
          <w:iCs/>
          <w:szCs w:val="28"/>
        </w:rPr>
        <w:t>shall</w:t>
      </w:r>
      <w:r w:rsidR="0012557C" w:rsidRPr="006C4756">
        <w:rPr>
          <w:bCs/>
          <w:iCs/>
          <w:szCs w:val="28"/>
        </w:rPr>
        <w:t xml:space="preserve"> </w:t>
      </w:r>
      <w:r w:rsidRPr="006C4756">
        <w:rPr>
          <w:bCs/>
          <w:iCs/>
          <w:szCs w:val="28"/>
        </w:rPr>
        <w:t>be filed for the price index and/or pass-through increase or decrease and the reductions in the rates due to the amortized rate case expenses.</w:t>
      </w:r>
      <w:r w:rsidRPr="006C4756">
        <w:t xml:space="preserve"> (</w:t>
      </w:r>
      <w:r w:rsidRPr="00EC59F4">
        <w:rPr>
          <w:i/>
        </w:rPr>
        <w:t>Procedural Agency Action</w:t>
      </w:r>
      <w:r w:rsidRPr="006C4756">
        <w:t>)</w:t>
      </w:r>
      <w:r w:rsidR="00EC59F4">
        <w:t xml:space="preserve"> It is further</w:t>
      </w:r>
    </w:p>
    <w:p w14:paraId="6CA5589A" w14:textId="77777777" w:rsidR="00EC59F4" w:rsidRPr="006C4756" w:rsidRDefault="00EC59F4" w:rsidP="00E56A13">
      <w:pPr>
        <w:spacing w:after="240"/>
        <w:ind w:firstLine="720"/>
        <w:jc w:val="both"/>
      </w:pPr>
      <w:r>
        <w:t>ORDERED that TKCB Inc.’s approved rates are shown on Schedule No. 1.  It is further</w:t>
      </w:r>
    </w:p>
    <w:p w14:paraId="1E44FC31" w14:textId="5A779174" w:rsidR="001A1AD8" w:rsidRDefault="00EC59F4" w:rsidP="001A1AD8">
      <w:pPr>
        <w:spacing w:after="240"/>
        <w:ind w:firstLine="720"/>
        <w:jc w:val="both"/>
      </w:pPr>
      <w:r>
        <w:t>ORDERED that p</w:t>
      </w:r>
      <w:r w:rsidR="001A1AD8" w:rsidRPr="006C4756">
        <w:t xml:space="preserve">ursuant to Rule 25-30.457(9), F.A.C., in the event of a protest of the Proposed Agency Action (PAA) Order by a substantially affected person other than the utility, the </w:t>
      </w:r>
      <w:r>
        <w:t>TKCB Inc.</w:t>
      </w:r>
      <w:r w:rsidR="001A1AD8" w:rsidRPr="006C4756">
        <w:t xml:space="preserve"> </w:t>
      </w:r>
      <w:r w:rsidR="001A1AD8">
        <w:t>is</w:t>
      </w:r>
      <w:r w:rsidR="001A1AD8" w:rsidRPr="006C4756">
        <w:t xml:space="preserve"> authorized to implement the rates established in the LARI PAA Order on a temporary basis</w:t>
      </w:r>
      <w:r w:rsidR="001A1AD8">
        <w:t>,</w:t>
      </w:r>
      <w:r w:rsidR="001A1AD8" w:rsidRPr="006C4756">
        <w:t xml:space="preserve"> subject to refund upon filing a SARC application within 21 days from the date the protest is filed. The utility sh</w:t>
      </w:r>
      <w:r w:rsidR="001A1AD8">
        <w:t>all</w:t>
      </w:r>
      <w:r w:rsidR="001A1AD8" w:rsidRPr="006C4756">
        <w:t xml:space="preserve"> file revised tariff sheets and a proposed customer notice to reflect the Commission-approved rates. The rates sh</w:t>
      </w:r>
      <w:r w:rsidR="001A1AD8">
        <w:t>all</w:t>
      </w:r>
      <w:r w:rsidR="001A1AD8" w:rsidRPr="006C4756">
        <w:t xml:space="preserve"> be effective for service rendered on or after the stamped approval date on the tariff sheet, pursuant to Rule 25-30.475(1), F.A.C. In addition, the temporary rates </w:t>
      </w:r>
      <w:r w:rsidR="0012557C">
        <w:t>shall</w:t>
      </w:r>
      <w:r w:rsidR="0012557C" w:rsidRPr="006C4756">
        <w:t xml:space="preserve"> </w:t>
      </w:r>
      <w:r w:rsidR="001A1AD8" w:rsidRPr="006C4756">
        <w:t xml:space="preserve">not be implemented until </w:t>
      </w:r>
      <w:r w:rsidR="001A1AD8">
        <w:t xml:space="preserve">Commission </w:t>
      </w:r>
      <w:r>
        <w:t>s</w:t>
      </w:r>
      <w:r w:rsidR="00420CD3">
        <w:t>taff</w:t>
      </w:r>
      <w:r w:rsidR="001A1AD8" w:rsidRPr="006C4756">
        <w:t xml:space="preserve"> has approved the </w:t>
      </w:r>
      <w:r w:rsidR="001A1AD8" w:rsidRPr="006C4756">
        <w:lastRenderedPageBreak/>
        <w:t xml:space="preserve">proposed notice, and the notice has been received by the customers. </w:t>
      </w:r>
      <w:r w:rsidR="001A1AD8">
        <w:t xml:space="preserve">The </w:t>
      </w:r>
      <w:r w:rsidR="001A1AD8" w:rsidRPr="006C4756">
        <w:t>incremental increase collected by the utility will be subject to the refund provisions outlined in Rule 25-30.360, F.A.C. Pursuant to Rule 25- 30.457(9), F.A.C., if the utility fails to file a SARC application within 21 days in the event there is a protest, the application for a LARI will be deemed withdrawn. (</w:t>
      </w:r>
      <w:r w:rsidR="001A1AD8" w:rsidRPr="00EC59F4">
        <w:rPr>
          <w:i/>
        </w:rPr>
        <w:t>Procedural Agency Action</w:t>
      </w:r>
      <w:r w:rsidR="001A1AD8" w:rsidRPr="006C4756">
        <w:t>)</w:t>
      </w:r>
      <w:r>
        <w:t xml:space="preserve"> It is further</w:t>
      </w:r>
      <w:r w:rsidR="001A1AD8" w:rsidRPr="006C4756">
        <w:t xml:space="preserve"> </w:t>
      </w:r>
    </w:p>
    <w:p w14:paraId="578B9B2C" w14:textId="77777777" w:rsidR="00845CF0" w:rsidRDefault="00845CF0" w:rsidP="00845CF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21CCC9BE" w14:textId="77777777" w:rsidR="00EC59F4" w:rsidRDefault="00EC59F4" w:rsidP="00845CF0">
      <w:pPr>
        <w:pStyle w:val="OrderBody"/>
      </w:pPr>
    </w:p>
    <w:p w14:paraId="486440EF" w14:textId="77777777" w:rsidR="00EC59F4" w:rsidRDefault="00EC59F4" w:rsidP="00EC59F4">
      <w:pPr>
        <w:pStyle w:val="OrderBody"/>
      </w:pPr>
      <w:r>
        <w:tab/>
        <w:t xml:space="preserve">ORDERED that the remainder of the docket shall remain open for Commission staff’s verification that the revised tariff sheets, which reflect the Commission-approved rates, and customer notice have been filed by the utilities and approved by Commission staff, and so that Commission staff may conduct an earnings review of </w:t>
      </w:r>
      <w:r w:rsidR="002962D8">
        <w:t>the</w:t>
      </w:r>
      <w:r>
        <w:t xml:space="preserve"> utility pursuant to Rule 25-30.457(8), F.A.C.  Upon Commission staff’s approval of the tariff and completion of the earnings review process as set forth in Rule 25-30.457(8), F.A.C., this docket shall be closed administratively. </w:t>
      </w:r>
    </w:p>
    <w:p w14:paraId="491BF288" w14:textId="77777777" w:rsidR="00EC59F4" w:rsidRDefault="00EC59F4" w:rsidP="00845CF0">
      <w:pPr>
        <w:pStyle w:val="OrderBody"/>
      </w:pPr>
    </w:p>
    <w:p w14:paraId="7AB6BCDE" w14:textId="6FDF7458" w:rsidR="00845CF0" w:rsidRDefault="00845CF0" w:rsidP="00845CF0">
      <w:pPr>
        <w:pStyle w:val="OrderBody"/>
        <w:keepNext/>
        <w:keepLines/>
      </w:pPr>
      <w:r>
        <w:tab/>
        <w:t xml:space="preserve">By ORDER of the Florida Public Service Commission this </w:t>
      </w:r>
      <w:bookmarkStart w:id="6" w:name="replaceDate"/>
      <w:bookmarkEnd w:id="6"/>
      <w:r w:rsidR="003C26FB">
        <w:rPr>
          <w:u w:val="single"/>
        </w:rPr>
        <w:t>22nd</w:t>
      </w:r>
      <w:r w:rsidR="003C26FB">
        <w:t xml:space="preserve"> day of </w:t>
      </w:r>
      <w:r w:rsidR="003C26FB">
        <w:rPr>
          <w:u w:val="single"/>
        </w:rPr>
        <w:t>November</w:t>
      </w:r>
      <w:r w:rsidR="003C26FB">
        <w:t xml:space="preserve">, </w:t>
      </w:r>
      <w:r w:rsidR="003C26FB">
        <w:rPr>
          <w:u w:val="single"/>
        </w:rPr>
        <w:t>2021</w:t>
      </w:r>
      <w:r w:rsidR="003C26FB">
        <w:t>.</w:t>
      </w:r>
    </w:p>
    <w:p w14:paraId="6A7F5238" w14:textId="77777777" w:rsidR="003C26FB" w:rsidRPr="003C26FB" w:rsidRDefault="003C26FB" w:rsidP="00845CF0">
      <w:pPr>
        <w:pStyle w:val="OrderBody"/>
        <w:keepNext/>
        <w:keepLines/>
      </w:pPr>
    </w:p>
    <w:p w14:paraId="4F788636" w14:textId="77777777" w:rsidR="00845CF0" w:rsidRDefault="00845CF0" w:rsidP="00845CF0">
      <w:pPr>
        <w:pStyle w:val="OrderBody"/>
        <w:keepNext/>
        <w:keepLines/>
      </w:pPr>
    </w:p>
    <w:p w14:paraId="5DC19F4E" w14:textId="77777777" w:rsidR="00845CF0" w:rsidRDefault="00845CF0" w:rsidP="00845CF0">
      <w:pPr>
        <w:pStyle w:val="OrderBody"/>
        <w:keepNext/>
        <w:keepLines/>
      </w:pPr>
    </w:p>
    <w:p w14:paraId="68095D6F" w14:textId="77777777" w:rsidR="00845CF0" w:rsidRDefault="00845CF0" w:rsidP="00845CF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45CF0" w14:paraId="266DE17B" w14:textId="77777777" w:rsidTr="0032688D">
        <w:tc>
          <w:tcPr>
            <w:tcW w:w="720" w:type="dxa"/>
            <w:shd w:val="clear" w:color="auto" w:fill="auto"/>
          </w:tcPr>
          <w:p w14:paraId="4A524CF5" w14:textId="77777777" w:rsidR="00845CF0" w:rsidRDefault="00845CF0" w:rsidP="0032688D">
            <w:pPr>
              <w:pStyle w:val="OrderBody"/>
              <w:keepNext/>
              <w:keepLines/>
            </w:pPr>
            <w:bookmarkStart w:id="7" w:name="bkmrkSignature" w:colFirst="0" w:colLast="0"/>
          </w:p>
        </w:tc>
        <w:tc>
          <w:tcPr>
            <w:tcW w:w="4320" w:type="dxa"/>
            <w:tcBorders>
              <w:bottom w:val="single" w:sz="4" w:space="0" w:color="auto"/>
            </w:tcBorders>
            <w:shd w:val="clear" w:color="auto" w:fill="auto"/>
          </w:tcPr>
          <w:p w14:paraId="525F207B" w14:textId="4A38CBDB" w:rsidR="00845CF0" w:rsidRDefault="004A3544" w:rsidP="0032688D">
            <w:pPr>
              <w:pStyle w:val="OrderBody"/>
              <w:keepNext/>
              <w:keepLines/>
            </w:pPr>
            <w:r>
              <w:t>/s/ Adam J. Teitzman</w:t>
            </w:r>
            <w:bookmarkStart w:id="8" w:name="_GoBack"/>
            <w:bookmarkEnd w:id="8"/>
          </w:p>
        </w:tc>
      </w:tr>
      <w:bookmarkEnd w:id="7"/>
      <w:tr w:rsidR="00845CF0" w14:paraId="2D4DF96A" w14:textId="77777777" w:rsidTr="0032688D">
        <w:tc>
          <w:tcPr>
            <w:tcW w:w="720" w:type="dxa"/>
            <w:shd w:val="clear" w:color="auto" w:fill="auto"/>
          </w:tcPr>
          <w:p w14:paraId="606FFA82" w14:textId="77777777" w:rsidR="00845CF0" w:rsidRDefault="00845CF0" w:rsidP="0032688D">
            <w:pPr>
              <w:pStyle w:val="OrderBody"/>
              <w:keepNext/>
              <w:keepLines/>
            </w:pPr>
          </w:p>
        </w:tc>
        <w:tc>
          <w:tcPr>
            <w:tcW w:w="4320" w:type="dxa"/>
            <w:tcBorders>
              <w:top w:val="single" w:sz="4" w:space="0" w:color="auto"/>
            </w:tcBorders>
            <w:shd w:val="clear" w:color="auto" w:fill="auto"/>
          </w:tcPr>
          <w:p w14:paraId="42EA2A5D" w14:textId="77777777" w:rsidR="00845CF0" w:rsidRDefault="00845CF0" w:rsidP="0032688D">
            <w:pPr>
              <w:pStyle w:val="OrderBody"/>
              <w:keepNext/>
              <w:keepLines/>
            </w:pPr>
            <w:r>
              <w:t>ADAM J. TEITZMAN</w:t>
            </w:r>
          </w:p>
          <w:p w14:paraId="2C680329" w14:textId="77777777" w:rsidR="00845CF0" w:rsidRDefault="00845CF0" w:rsidP="0032688D">
            <w:pPr>
              <w:pStyle w:val="OrderBody"/>
              <w:keepNext/>
              <w:keepLines/>
            </w:pPr>
            <w:r>
              <w:t>Commission Clerk</w:t>
            </w:r>
          </w:p>
        </w:tc>
      </w:tr>
    </w:tbl>
    <w:p w14:paraId="23660FDB" w14:textId="77777777" w:rsidR="00845CF0" w:rsidRDefault="00845CF0" w:rsidP="00845CF0">
      <w:pPr>
        <w:pStyle w:val="OrderSigInfo"/>
        <w:keepNext/>
        <w:keepLines/>
      </w:pPr>
      <w:r>
        <w:t>Florida Public Service Commission</w:t>
      </w:r>
    </w:p>
    <w:p w14:paraId="1D7B0ED1" w14:textId="77777777" w:rsidR="00845CF0" w:rsidRDefault="00845CF0" w:rsidP="00845CF0">
      <w:pPr>
        <w:pStyle w:val="OrderSigInfo"/>
        <w:keepNext/>
        <w:keepLines/>
      </w:pPr>
      <w:r>
        <w:t>2540 Shumard Oak Boulevard</w:t>
      </w:r>
    </w:p>
    <w:p w14:paraId="14F41BA1" w14:textId="77777777" w:rsidR="00845CF0" w:rsidRDefault="00845CF0" w:rsidP="00845CF0">
      <w:pPr>
        <w:pStyle w:val="OrderSigInfo"/>
        <w:keepNext/>
        <w:keepLines/>
      </w:pPr>
      <w:r>
        <w:t>Tallahassee, Florida 32399</w:t>
      </w:r>
    </w:p>
    <w:p w14:paraId="73D4AFB3" w14:textId="77777777" w:rsidR="00845CF0" w:rsidRDefault="00845CF0" w:rsidP="00845CF0">
      <w:pPr>
        <w:pStyle w:val="OrderSigInfo"/>
        <w:keepNext/>
        <w:keepLines/>
      </w:pPr>
      <w:r>
        <w:t>(850) 413</w:t>
      </w:r>
      <w:r>
        <w:noBreakHyphen/>
        <w:t>6770</w:t>
      </w:r>
    </w:p>
    <w:p w14:paraId="4165596B" w14:textId="77777777" w:rsidR="00845CF0" w:rsidRDefault="00845CF0" w:rsidP="00845CF0">
      <w:pPr>
        <w:pStyle w:val="OrderSigInfo"/>
        <w:keepNext/>
        <w:keepLines/>
      </w:pPr>
      <w:r>
        <w:t>www.floridapsc.com</w:t>
      </w:r>
    </w:p>
    <w:p w14:paraId="68242D38" w14:textId="77777777" w:rsidR="00845CF0" w:rsidRDefault="00845CF0" w:rsidP="00845CF0">
      <w:pPr>
        <w:pStyle w:val="OrderSigInfo"/>
        <w:keepNext/>
        <w:keepLines/>
      </w:pPr>
    </w:p>
    <w:p w14:paraId="4EE7A4E5" w14:textId="77777777" w:rsidR="00845CF0" w:rsidRDefault="00845CF0" w:rsidP="00845CF0">
      <w:pPr>
        <w:pStyle w:val="OrderSigInfo"/>
        <w:keepNext/>
        <w:keepLines/>
      </w:pPr>
      <w:r>
        <w:t>Copies furnished:  A copy of this document is provided to the parties of record at the time of issuance and, if applicable, interested persons.</w:t>
      </w:r>
    </w:p>
    <w:p w14:paraId="27ADC015" w14:textId="77777777" w:rsidR="00845CF0" w:rsidRDefault="00845CF0" w:rsidP="00845CF0">
      <w:pPr>
        <w:pStyle w:val="OrderBody"/>
        <w:keepNext/>
        <w:keepLines/>
      </w:pPr>
    </w:p>
    <w:p w14:paraId="4FAEA5C4" w14:textId="77777777" w:rsidR="00845CF0" w:rsidRDefault="00845CF0" w:rsidP="00845CF0">
      <w:pPr>
        <w:pStyle w:val="OrderBody"/>
        <w:keepNext/>
        <w:keepLines/>
      </w:pPr>
    </w:p>
    <w:p w14:paraId="7A1A3C9F" w14:textId="77777777" w:rsidR="00845CF0" w:rsidRDefault="00845CF0" w:rsidP="00845CF0">
      <w:pPr>
        <w:pStyle w:val="OrderBody"/>
        <w:keepNext/>
        <w:keepLines/>
      </w:pPr>
      <w:r>
        <w:t>WLT</w:t>
      </w:r>
    </w:p>
    <w:p w14:paraId="5B949998" w14:textId="77777777" w:rsidR="00845CF0" w:rsidRDefault="00845CF0" w:rsidP="00845CF0">
      <w:pPr>
        <w:pStyle w:val="OrderBody"/>
      </w:pPr>
    </w:p>
    <w:p w14:paraId="6ED5438B" w14:textId="107B6DF0" w:rsidR="00845CF0" w:rsidRDefault="00845CF0" w:rsidP="00845CF0">
      <w:pPr>
        <w:pStyle w:val="OrderBody"/>
        <w:rPr>
          <w:b/>
          <w:u w:val="single"/>
        </w:rPr>
      </w:pPr>
    </w:p>
    <w:p w14:paraId="6A35495B" w14:textId="77777777" w:rsidR="003C26FB" w:rsidRPr="00845CF0" w:rsidRDefault="003C26FB" w:rsidP="00845CF0">
      <w:pPr>
        <w:pStyle w:val="OrderBody"/>
        <w:rPr>
          <w:b/>
          <w:u w:val="single"/>
        </w:rPr>
      </w:pPr>
    </w:p>
    <w:p w14:paraId="068D17D9" w14:textId="77777777" w:rsidR="00845CF0" w:rsidRDefault="00845CF0" w:rsidP="00845CF0">
      <w:pPr>
        <w:pStyle w:val="OrderBody"/>
      </w:pPr>
    </w:p>
    <w:p w14:paraId="6DD8861E" w14:textId="77777777" w:rsidR="00EB53A6" w:rsidRDefault="00EB53A6" w:rsidP="00845CF0">
      <w:pPr>
        <w:pStyle w:val="OrderBody"/>
      </w:pPr>
    </w:p>
    <w:p w14:paraId="269E2622" w14:textId="77777777" w:rsidR="00845CF0" w:rsidRDefault="00845CF0" w:rsidP="00845CF0">
      <w:pPr>
        <w:pStyle w:val="CenterUnderline"/>
      </w:pPr>
      <w:r>
        <w:lastRenderedPageBreak/>
        <w:t>NOTICE OF FURTHER PROCEEDINGS OR JUDICIAL REVIEW</w:t>
      </w:r>
    </w:p>
    <w:p w14:paraId="1C29BC4C" w14:textId="77777777" w:rsidR="00845CF0" w:rsidRDefault="00845CF0" w:rsidP="00845CF0">
      <w:pPr>
        <w:pStyle w:val="CenterUnderline"/>
      </w:pPr>
    </w:p>
    <w:p w14:paraId="08297034" w14:textId="77777777" w:rsidR="00EC59F4" w:rsidRDefault="00EC59F4" w:rsidP="00EC59F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38C21E08" w14:textId="77777777" w:rsidR="00EC59F4" w:rsidRDefault="00EC59F4" w:rsidP="00EC59F4">
      <w:pPr>
        <w:pStyle w:val="OrderBody"/>
      </w:pPr>
    </w:p>
    <w:p w14:paraId="0A06FA04" w14:textId="1884D29E" w:rsidR="00EC59F4" w:rsidRDefault="00EC59F4" w:rsidP="00EC59F4">
      <w:pPr>
        <w:pStyle w:val="OrderBody"/>
      </w:pPr>
      <w:r>
        <w:tab/>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C26FB">
        <w:rPr>
          <w:u w:val="single"/>
        </w:rPr>
        <w:t>December 13, 2021</w:t>
      </w:r>
      <w:r>
        <w:t>.  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14:paraId="48B22E84" w14:textId="77777777" w:rsidR="00EC59F4" w:rsidRDefault="00EC59F4" w:rsidP="00EC59F4">
      <w:pPr>
        <w:pStyle w:val="OrderBody"/>
      </w:pPr>
    </w:p>
    <w:p w14:paraId="76AF473B" w14:textId="77777777" w:rsidR="00EC59F4" w:rsidRDefault="00EC59F4" w:rsidP="00EC59F4">
      <w:pPr>
        <w:pStyle w:val="OrderBody"/>
      </w:pPr>
      <w:r>
        <w:tab/>
        <w:t>Any objection or protest filed in this docket before the issuance date of this order is considered abandoned unless it satisfies the foregoing conditions and is renewed within the specified protest period.</w:t>
      </w:r>
    </w:p>
    <w:p w14:paraId="3D4C9500" w14:textId="77777777" w:rsidR="00D62969" w:rsidRDefault="00D62969" w:rsidP="00EC59F4">
      <w:pPr>
        <w:pStyle w:val="OrderBody"/>
      </w:pPr>
    </w:p>
    <w:p w14:paraId="3DFCF080" w14:textId="77777777" w:rsidR="006C4756" w:rsidRPr="006C4756" w:rsidRDefault="00EC59F4" w:rsidP="00EC59F4">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 </w:t>
      </w:r>
    </w:p>
    <w:p w14:paraId="2BA32DA0" w14:textId="77777777" w:rsidR="00883557" w:rsidRDefault="00883557" w:rsidP="006C4756">
      <w:pPr>
        <w:pStyle w:val="OrderBody"/>
      </w:pPr>
    </w:p>
    <w:p w14:paraId="2E1A25C6" w14:textId="77777777" w:rsidR="00883557" w:rsidRDefault="00883557" w:rsidP="006C4756">
      <w:pPr>
        <w:pStyle w:val="OrderBody"/>
      </w:pPr>
    </w:p>
    <w:p w14:paraId="3C27DDD1" w14:textId="77777777" w:rsidR="00883557" w:rsidRDefault="00883557" w:rsidP="006C4756">
      <w:pPr>
        <w:pStyle w:val="OrderBody"/>
      </w:pPr>
    </w:p>
    <w:p w14:paraId="6075804D" w14:textId="77777777" w:rsidR="006C4756" w:rsidRDefault="00883557" w:rsidP="006C4756">
      <w:pPr>
        <w:pStyle w:val="OrderBody"/>
        <w:sectPr w:rsidR="006C4756" w:rsidSect="00AA1C5E">
          <w:headerReference w:type="default" r:id="rId6"/>
          <w:footerReference w:type="first" r:id="rId7"/>
          <w:pgSz w:w="12240" w:h="15840" w:code="1"/>
          <w:pgMar w:top="1440" w:right="1440" w:bottom="1440" w:left="1440" w:header="720" w:footer="720" w:gutter="0"/>
          <w:cols w:space="720"/>
          <w:titlePg/>
          <w:docGrid w:linePitch="360"/>
        </w:sectPr>
      </w:pPr>
      <w:r>
        <w:t xml:space="preserve"> </w:t>
      </w:r>
    </w:p>
    <w:tbl>
      <w:tblPr>
        <w:tblStyle w:val="TableGrid2"/>
        <w:tblW w:w="5000" w:type="pct"/>
        <w:tblBorders>
          <w:insideH w:val="none" w:sz="0" w:space="0" w:color="auto"/>
          <w:insideV w:val="none" w:sz="0" w:space="0" w:color="auto"/>
        </w:tblBorders>
        <w:tblLook w:val="04A0" w:firstRow="1" w:lastRow="0" w:firstColumn="1" w:lastColumn="0" w:noHBand="0" w:noVBand="1"/>
      </w:tblPr>
      <w:tblGrid>
        <w:gridCol w:w="3799"/>
        <w:gridCol w:w="1095"/>
        <w:gridCol w:w="1413"/>
        <w:gridCol w:w="1708"/>
        <w:gridCol w:w="1561"/>
      </w:tblGrid>
      <w:tr w:rsidR="0010756C" w:rsidRPr="0010756C" w14:paraId="1A953E0D" w14:textId="77777777" w:rsidTr="000D304D">
        <w:tc>
          <w:tcPr>
            <w:tcW w:w="1983" w:type="pct"/>
          </w:tcPr>
          <w:p w14:paraId="16C800F6" w14:textId="77777777" w:rsidR="0010756C" w:rsidRPr="0010756C" w:rsidRDefault="0010756C" w:rsidP="0010756C">
            <w:pPr>
              <w:rPr>
                <w:b/>
                <w:sz w:val="20"/>
                <w:szCs w:val="20"/>
              </w:rPr>
            </w:pPr>
            <w:r w:rsidRPr="0010756C">
              <w:rPr>
                <w:b/>
                <w:sz w:val="20"/>
                <w:szCs w:val="20"/>
              </w:rPr>
              <w:lastRenderedPageBreak/>
              <w:t>TKCB</w:t>
            </w:r>
          </w:p>
        </w:tc>
        <w:tc>
          <w:tcPr>
            <w:tcW w:w="572" w:type="pct"/>
          </w:tcPr>
          <w:p w14:paraId="11D9A1EE" w14:textId="77777777" w:rsidR="0010756C" w:rsidRPr="0010756C" w:rsidRDefault="0010756C" w:rsidP="0010756C">
            <w:pPr>
              <w:rPr>
                <w:b/>
                <w:sz w:val="20"/>
                <w:szCs w:val="20"/>
              </w:rPr>
            </w:pPr>
          </w:p>
        </w:tc>
        <w:tc>
          <w:tcPr>
            <w:tcW w:w="738" w:type="pct"/>
          </w:tcPr>
          <w:p w14:paraId="6525E2A7" w14:textId="77777777" w:rsidR="0010756C" w:rsidRPr="0010756C" w:rsidRDefault="0010756C" w:rsidP="0010756C">
            <w:pPr>
              <w:rPr>
                <w:b/>
                <w:sz w:val="20"/>
                <w:szCs w:val="20"/>
              </w:rPr>
            </w:pPr>
          </w:p>
        </w:tc>
        <w:tc>
          <w:tcPr>
            <w:tcW w:w="1707" w:type="pct"/>
            <w:gridSpan w:val="2"/>
          </w:tcPr>
          <w:p w14:paraId="79750D89" w14:textId="77777777" w:rsidR="0010756C" w:rsidRPr="0010756C" w:rsidRDefault="0010756C" w:rsidP="0010756C">
            <w:pPr>
              <w:jc w:val="right"/>
              <w:rPr>
                <w:b/>
                <w:sz w:val="20"/>
                <w:szCs w:val="20"/>
              </w:rPr>
            </w:pPr>
            <w:r w:rsidRPr="0010756C">
              <w:rPr>
                <w:b/>
                <w:sz w:val="20"/>
                <w:szCs w:val="20"/>
              </w:rPr>
              <w:t>Schedule No. 1</w:t>
            </w:r>
          </w:p>
        </w:tc>
      </w:tr>
      <w:tr w:rsidR="0010756C" w:rsidRPr="0010756C" w14:paraId="6FECA60B" w14:textId="77777777" w:rsidTr="000D304D">
        <w:tc>
          <w:tcPr>
            <w:tcW w:w="1983" w:type="pct"/>
            <w:tcBorders>
              <w:bottom w:val="nil"/>
            </w:tcBorders>
          </w:tcPr>
          <w:p w14:paraId="6A7A472C" w14:textId="77777777" w:rsidR="0010756C" w:rsidRPr="0010756C" w:rsidRDefault="0010756C" w:rsidP="0010756C">
            <w:pPr>
              <w:rPr>
                <w:b/>
                <w:sz w:val="20"/>
                <w:szCs w:val="20"/>
              </w:rPr>
            </w:pPr>
            <w:r w:rsidRPr="0010756C">
              <w:rPr>
                <w:b/>
                <w:sz w:val="20"/>
                <w:szCs w:val="20"/>
              </w:rPr>
              <w:t>Test Year Ended 12/31/2020</w:t>
            </w:r>
          </w:p>
        </w:tc>
        <w:tc>
          <w:tcPr>
            <w:tcW w:w="572" w:type="pct"/>
            <w:tcBorders>
              <w:bottom w:val="nil"/>
            </w:tcBorders>
          </w:tcPr>
          <w:p w14:paraId="700943A4" w14:textId="77777777" w:rsidR="0010756C" w:rsidRPr="0010756C" w:rsidRDefault="0010756C" w:rsidP="0010756C">
            <w:pPr>
              <w:rPr>
                <w:b/>
                <w:sz w:val="20"/>
                <w:szCs w:val="20"/>
              </w:rPr>
            </w:pPr>
          </w:p>
        </w:tc>
        <w:tc>
          <w:tcPr>
            <w:tcW w:w="738" w:type="pct"/>
            <w:tcBorders>
              <w:bottom w:val="nil"/>
            </w:tcBorders>
          </w:tcPr>
          <w:p w14:paraId="2E74D08F" w14:textId="77777777" w:rsidR="0010756C" w:rsidRPr="0010756C" w:rsidRDefault="0010756C" w:rsidP="0010756C">
            <w:pPr>
              <w:rPr>
                <w:b/>
                <w:sz w:val="20"/>
                <w:szCs w:val="20"/>
              </w:rPr>
            </w:pPr>
          </w:p>
        </w:tc>
        <w:tc>
          <w:tcPr>
            <w:tcW w:w="1707" w:type="pct"/>
            <w:gridSpan w:val="2"/>
            <w:tcBorders>
              <w:bottom w:val="nil"/>
            </w:tcBorders>
          </w:tcPr>
          <w:p w14:paraId="5271B9AB" w14:textId="77777777" w:rsidR="0010756C" w:rsidRPr="0010756C" w:rsidRDefault="0010756C" w:rsidP="0010756C">
            <w:pPr>
              <w:jc w:val="right"/>
              <w:rPr>
                <w:b/>
                <w:sz w:val="20"/>
                <w:szCs w:val="20"/>
              </w:rPr>
            </w:pPr>
            <w:r w:rsidRPr="0010756C">
              <w:rPr>
                <w:b/>
                <w:sz w:val="20"/>
                <w:szCs w:val="20"/>
              </w:rPr>
              <w:t>Docket No. 20210120-SU</w:t>
            </w:r>
          </w:p>
        </w:tc>
      </w:tr>
      <w:tr w:rsidR="0010756C" w:rsidRPr="0010756C" w14:paraId="25E18342" w14:textId="77777777" w:rsidTr="000D304D">
        <w:tc>
          <w:tcPr>
            <w:tcW w:w="1983" w:type="pct"/>
            <w:tcBorders>
              <w:top w:val="nil"/>
              <w:bottom w:val="single" w:sz="4" w:space="0" w:color="auto"/>
            </w:tcBorders>
          </w:tcPr>
          <w:p w14:paraId="64AAD46D" w14:textId="77777777" w:rsidR="0010756C" w:rsidRPr="0010756C" w:rsidRDefault="0010756C" w:rsidP="0010756C">
            <w:pPr>
              <w:rPr>
                <w:b/>
                <w:sz w:val="20"/>
                <w:szCs w:val="20"/>
              </w:rPr>
            </w:pPr>
            <w:r w:rsidRPr="0010756C">
              <w:rPr>
                <w:b/>
                <w:sz w:val="20"/>
                <w:szCs w:val="20"/>
              </w:rPr>
              <w:t>Wastewater Rates</w:t>
            </w:r>
          </w:p>
        </w:tc>
        <w:tc>
          <w:tcPr>
            <w:tcW w:w="572" w:type="pct"/>
            <w:tcBorders>
              <w:top w:val="nil"/>
              <w:bottom w:val="single" w:sz="4" w:space="0" w:color="auto"/>
            </w:tcBorders>
          </w:tcPr>
          <w:p w14:paraId="08A4511D" w14:textId="77777777" w:rsidR="0010756C" w:rsidRPr="0010756C" w:rsidRDefault="0010756C" w:rsidP="0010756C">
            <w:pPr>
              <w:rPr>
                <w:b/>
                <w:sz w:val="20"/>
                <w:szCs w:val="20"/>
              </w:rPr>
            </w:pPr>
          </w:p>
        </w:tc>
        <w:tc>
          <w:tcPr>
            <w:tcW w:w="738" w:type="pct"/>
            <w:tcBorders>
              <w:top w:val="nil"/>
              <w:bottom w:val="single" w:sz="4" w:space="0" w:color="auto"/>
            </w:tcBorders>
          </w:tcPr>
          <w:p w14:paraId="22C86E26" w14:textId="77777777" w:rsidR="0010756C" w:rsidRPr="0010756C" w:rsidRDefault="0010756C" w:rsidP="0010756C">
            <w:pPr>
              <w:rPr>
                <w:b/>
                <w:sz w:val="20"/>
                <w:szCs w:val="20"/>
              </w:rPr>
            </w:pPr>
          </w:p>
        </w:tc>
        <w:tc>
          <w:tcPr>
            <w:tcW w:w="892" w:type="pct"/>
            <w:tcBorders>
              <w:top w:val="nil"/>
              <w:bottom w:val="single" w:sz="4" w:space="0" w:color="auto"/>
            </w:tcBorders>
          </w:tcPr>
          <w:p w14:paraId="7E366C83" w14:textId="77777777" w:rsidR="0010756C" w:rsidRPr="0010756C" w:rsidRDefault="0010756C" w:rsidP="0010756C">
            <w:pPr>
              <w:rPr>
                <w:b/>
                <w:sz w:val="20"/>
                <w:szCs w:val="20"/>
              </w:rPr>
            </w:pPr>
          </w:p>
        </w:tc>
        <w:tc>
          <w:tcPr>
            <w:tcW w:w="815" w:type="pct"/>
            <w:tcBorders>
              <w:top w:val="nil"/>
              <w:bottom w:val="single" w:sz="4" w:space="0" w:color="auto"/>
            </w:tcBorders>
          </w:tcPr>
          <w:p w14:paraId="08EDCD16" w14:textId="77777777" w:rsidR="0010756C" w:rsidRPr="0010756C" w:rsidRDefault="0010756C" w:rsidP="0010756C">
            <w:pPr>
              <w:rPr>
                <w:b/>
                <w:sz w:val="20"/>
                <w:szCs w:val="20"/>
              </w:rPr>
            </w:pPr>
          </w:p>
        </w:tc>
      </w:tr>
      <w:tr w:rsidR="0010756C" w:rsidRPr="0010756C" w14:paraId="02C04215" w14:textId="77777777" w:rsidTr="000D304D">
        <w:tc>
          <w:tcPr>
            <w:tcW w:w="1983" w:type="pct"/>
            <w:tcBorders>
              <w:top w:val="single" w:sz="4" w:space="0" w:color="auto"/>
            </w:tcBorders>
          </w:tcPr>
          <w:p w14:paraId="577552A4" w14:textId="77777777" w:rsidR="0010756C" w:rsidRPr="0010756C" w:rsidRDefault="0010756C" w:rsidP="0010756C">
            <w:pPr>
              <w:jc w:val="center"/>
              <w:rPr>
                <w:b/>
                <w:sz w:val="20"/>
                <w:szCs w:val="20"/>
              </w:rPr>
            </w:pPr>
          </w:p>
        </w:tc>
        <w:tc>
          <w:tcPr>
            <w:tcW w:w="572" w:type="pct"/>
            <w:tcBorders>
              <w:top w:val="single" w:sz="4" w:space="0" w:color="auto"/>
            </w:tcBorders>
          </w:tcPr>
          <w:p w14:paraId="4AF04B59" w14:textId="77777777" w:rsidR="0010756C" w:rsidRPr="0010756C" w:rsidRDefault="0010756C" w:rsidP="0010756C">
            <w:pPr>
              <w:jc w:val="center"/>
              <w:rPr>
                <w:b/>
                <w:sz w:val="20"/>
                <w:szCs w:val="20"/>
              </w:rPr>
            </w:pPr>
            <w:r w:rsidRPr="0010756C">
              <w:rPr>
                <w:b/>
                <w:sz w:val="20"/>
                <w:szCs w:val="20"/>
              </w:rPr>
              <w:t>UTILITY’S</w:t>
            </w:r>
          </w:p>
        </w:tc>
        <w:tc>
          <w:tcPr>
            <w:tcW w:w="738" w:type="pct"/>
            <w:tcBorders>
              <w:top w:val="single" w:sz="4" w:space="0" w:color="auto"/>
            </w:tcBorders>
          </w:tcPr>
          <w:p w14:paraId="7F877324" w14:textId="77777777" w:rsidR="0010756C" w:rsidRPr="0010756C" w:rsidRDefault="0010756C" w:rsidP="0010756C">
            <w:pPr>
              <w:jc w:val="center"/>
              <w:rPr>
                <w:b/>
                <w:sz w:val="20"/>
                <w:szCs w:val="20"/>
              </w:rPr>
            </w:pPr>
            <w:r w:rsidRPr="0010756C">
              <w:rPr>
                <w:b/>
                <w:sz w:val="20"/>
                <w:szCs w:val="20"/>
              </w:rPr>
              <w:t>UTILITY’S</w:t>
            </w:r>
          </w:p>
        </w:tc>
        <w:tc>
          <w:tcPr>
            <w:tcW w:w="892" w:type="pct"/>
            <w:tcBorders>
              <w:top w:val="single" w:sz="4" w:space="0" w:color="auto"/>
            </w:tcBorders>
          </w:tcPr>
          <w:p w14:paraId="0A5915CE" w14:textId="77777777" w:rsidR="0010756C" w:rsidRPr="0010756C" w:rsidRDefault="0010756C" w:rsidP="0010756C">
            <w:pPr>
              <w:jc w:val="center"/>
              <w:rPr>
                <w:b/>
                <w:sz w:val="20"/>
                <w:szCs w:val="20"/>
              </w:rPr>
            </w:pPr>
            <w:r w:rsidRPr="0010756C">
              <w:rPr>
                <w:b/>
                <w:sz w:val="20"/>
                <w:szCs w:val="20"/>
              </w:rPr>
              <w:t>COMMISSION</w:t>
            </w:r>
          </w:p>
        </w:tc>
        <w:tc>
          <w:tcPr>
            <w:tcW w:w="815" w:type="pct"/>
            <w:tcBorders>
              <w:top w:val="single" w:sz="4" w:space="0" w:color="auto"/>
            </w:tcBorders>
          </w:tcPr>
          <w:p w14:paraId="16A63EB4" w14:textId="77777777" w:rsidR="0010756C" w:rsidRPr="0010756C" w:rsidRDefault="0010756C" w:rsidP="0010756C">
            <w:pPr>
              <w:jc w:val="center"/>
              <w:rPr>
                <w:b/>
                <w:sz w:val="20"/>
                <w:szCs w:val="20"/>
              </w:rPr>
            </w:pPr>
            <w:r w:rsidRPr="0010756C">
              <w:rPr>
                <w:b/>
                <w:sz w:val="20"/>
                <w:szCs w:val="20"/>
              </w:rPr>
              <w:t>4-YEAR</w:t>
            </w:r>
          </w:p>
        </w:tc>
      </w:tr>
      <w:tr w:rsidR="0010756C" w:rsidRPr="0010756C" w14:paraId="7D3DCD66" w14:textId="77777777" w:rsidTr="000D304D">
        <w:tc>
          <w:tcPr>
            <w:tcW w:w="1983" w:type="pct"/>
            <w:tcBorders>
              <w:bottom w:val="nil"/>
            </w:tcBorders>
          </w:tcPr>
          <w:p w14:paraId="24B3C612" w14:textId="77777777" w:rsidR="0010756C" w:rsidRPr="0010756C" w:rsidRDefault="0010756C" w:rsidP="0010756C">
            <w:pPr>
              <w:jc w:val="center"/>
              <w:rPr>
                <w:b/>
                <w:sz w:val="20"/>
                <w:szCs w:val="20"/>
              </w:rPr>
            </w:pPr>
          </w:p>
        </w:tc>
        <w:tc>
          <w:tcPr>
            <w:tcW w:w="572" w:type="pct"/>
            <w:tcBorders>
              <w:bottom w:val="nil"/>
            </w:tcBorders>
          </w:tcPr>
          <w:p w14:paraId="1FC25AFD" w14:textId="77777777" w:rsidR="0010756C" w:rsidRPr="0010756C" w:rsidRDefault="0010756C" w:rsidP="0010756C">
            <w:pPr>
              <w:jc w:val="center"/>
              <w:rPr>
                <w:b/>
                <w:sz w:val="20"/>
                <w:szCs w:val="20"/>
              </w:rPr>
            </w:pPr>
            <w:r w:rsidRPr="0010756C">
              <w:rPr>
                <w:b/>
                <w:sz w:val="20"/>
                <w:szCs w:val="20"/>
              </w:rPr>
              <w:t>EXISTING</w:t>
            </w:r>
          </w:p>
        </w:tc>
        <w:tc>
          <w:tcPr>
            <w:tcW w:w="738" w:type="pct"/>
            <w:tcBorders>
              <w:bottom w:val="nil"/>
            </w:tcBorders>
          </w:tcPr>
          <w:p w14:paraId="7E295A19" w14:textId="77777777" w:rsidR="0010756C" w:rsidRPr="0010756C" w:rsidRDefault="0010756C" w:rsidP="0010756C">
            <w:pPr>
              <w:jc w:val="center"/>
              <w:rPr>
                <w:b/>
                <w:sz w:val="20"/>
                <w:szCs w:val="20"/>
              </w:rPr>
            </w:pPr>
            <w:r w:rsidRPr="0010756C">
              <w:rPr>
                <w:b/>
                <w:sz w:val="20"/>
                <w:szCs w:val="20"/>
              </w:rPr>
              <w:t>PROPOSED</w:t>
            </w:r>
          </w:p>
        </w:tc>
        <w:tc>
          <w:tcPr>
            <w:tcW w:w="892" w:type="pct"/>
            <w:tcBorders>
              <w:bottom w:val="nil"/>
            </w:tcBorders>
          </w:tcPr>
          <w:p w14:paraId="13726825" w14:textId="77777777" w:rsidR="0010756C" w:rsidRPr="0010756C" w:rsidRDefault="0010756C" w:rsidP="0010756C">
            <w:pPr>
              <w:jc w:val="center"/>
              <w:rPr>
                <w:b/>
                <w:sz w:val="20"/>
                <w:szCs w:val="20"/>
              </w:rPr>
            </w:pPr>
            <w:r w:rsidRPr="0010756C">
              <w:rPr>
                <w:b/>
                <w:sz w:val="20"/>
                <w:szCs w:val="20"/>
              </w:rPr>
              <w:t>APPROVED</w:t>
            </w:r>
          </w:p>
        </w:tc>
        <w:tc>
          <w:tcPr>
            <w:tcW w:w="815" w:type="pct"/>
            <w:tcBorders>
              <w:bottom w:val="nil"/>
            </w:tcBorders>
          </w:tcPr>
          <w:p w14:paraId="27121F0C" w14:textId="77777777" w:rsidR="0010756C" w:rsidRPr="0010756C" w:rsidRDefault="0010756C" w:rsidP="0010756C">
            <w:pPr>
              <w:jc w:val="center"/>
              <w:rPr>
                <w:b/>
                <w:sz w:val="20"/>
                <w:szCs w:val="20"/>
              </w:rPr>
            </w:pPr>
            <w:r w:rsidRPr="0010756C">
              <w:rPr>
                <w:b/>
                <w:sz w:val="20"/>
                <w:szCs w:val="20"/>
              </w:rPr>
              <w:t>RATE</w:t>
            </w:r>
          </w:p>
        </w:tc>
      </w:tr>
      <w:tr w:rsidR="0010756C" w:rsidRPr="0010756C" w14:paraId="27687C2A" w14:textId="77777777" w:rsidTr="000D304D">
        <w:tc>
          <w:tcPr>
            <w:tcW w:w="1983" w:type="pct"/>
            <w:tcBorders>
              <w:top w:val="nil"/>
              <w:bottom w:val="single" w:sz="4" w:space="0" w:color="auto"/>
            </w:tcBorders>
          </w:tcPr>
          <w:p w14:paraId="46FDAB2E" w14:textId="77777777" w:rsidR="0010756C" w:rsidRPr="0010756C" w:rsidRDefault="0010756C" w:rsidP="0010756C">
            <w:pPr>
              <w:jc w:val="center"/>
              <w:rPr>
                <w:b/>
                <w:sz w:val="20"/>
                <w:szCs w:val="20"/>
              </w:rPr>
            </w:pPr>
          </w:p>
        </w:tc>
        <w:tc>
          <w:tcPr>
            <w:tcW w:w="572" w:type="pct"/>
            <w:tcBorders>
              <w:top w:val="nil"/>
              <w:bottom w:val="single" w:sz="4" w:space="0" w:color="auto"/>
            </w:tcBorders>
          </w:tcPr>
          <w:p w14:paraId="0C9CD78F" w14:textId="77777777" w:rsidR="0010756C" w:rsidRPr="0010756C" w:rsidRDefault="0010756C" w:rsidP="0010756C">
            <w:pPr>
              <w:jc w:val="center"/>
              <w:rPr>
                <w:b/>
                <w:sz w:val="20"/>
                <w:szCs w:val="20"/>
              </w:rPr>
            </w:pPr>
            <w:r w:rsidRPr="0010756C">
              <w:rPr>
                <w:b/>
                <w:sz w:val="20"/>
                <w:szCs w:val="20"/>
              </w:rPr>
              <w:t>RATES</w:t>
            </w:r>
          </w:p>
        </w:tc>
        <w:tc>
          <w:tcPr>
            <w:tcW w:w="738" w:type="pct"/>
            <w:tcBorders>
              <w:top w:val="nil"/>
              <w:bottom w:val="single" w:sz="4" w:space="0" w:color="auto"/>
            </w:tcBorders>
          </w:tcPr>
          <w:p w14:paraId="7806463D" w14:textId="77777777" w:rsidR="0010756C" w:rsidRPr="0010756C" w:rsidRDefault="0010756C" w:rsidP="0010756C">
            <w:pPr>
              <w:jc w:val="center"/>
              <w:rPr>
                <w:b/>
                <w:sz w:val="20"/>
                <w:szCs w:val="20"/>
              </w:rPr>
            </w:pPr>
            <w:r w:rsidRPr="0010756C">
              <w:rPr>
                <w:b/>
                <w:sz w:val="20"/>
                <w:szCs w:val="20"/>
              </w:rPr>
              <w:t>RATES</w:t>
            </w:r>
          </w:p>
        </w:tc>
        <w:tc>
          <w:tcPr>
            <w:tcW w:w="892" w:type="pct"/>
            <w:tcBorders>
              <w:top w:val="nil"/>
              <w:bottom w:val="single" w:sz="4" w:space="0" w:color="auto"/>
            </w:tcBorders>
          </w:tcPr>
          <w:p w14:paraId="23C18254" w14:textId="77777777" w:rsidR="0010756C" w:rsidRPr="0010756C" w:rsidRDefault="0010756C" w:rsidP="0010756C">
            <w:pPr>
              <w:jc w:val="center"/>
              <w:rPr>
                <w:b/>
                <w:sz w:val="20"/>
                <w:szCs w:val="20"/>
              </w:rPr>
            </w:pPr>
            <w:r w:rsidRPr="0010756C">
              <w:rPr>
                <w:b/>
                <w:sz w:val="20"/>
                <w:szCs w:val="20"/>
              </w:rPr>
              <w:t>RATES</w:t>
            </w:r>
          </w:p>
        </w:tc>
        <w:tc>
          <w:tcPr>
            <w:tcW w:w="815" w:type="pct"/>
            <w:tcBorders>
              <w:top w:val="nil"/>
              <w:bottom w:val="single" w:sz="4" w:space="0" w:color="auto"/>
            </w:tcBorders>
          </w:tcPr>
          <w:p w14:paraId="51B1A735" w14:textId="77777777" w:rsidR="0010756C" w:rsidRPr="0010756C" w:rsidRDefault="0010756C" w:rsidP="0010756C">
            <w:pPr>
              <w:jc w:val="center"/>
              <w:rPr>
                <w:b/>
                <w:sz w:val="20"/>
                <w:szCs w:val="20"/>
              </w:rPr>
            </w:pPr>
            <w:r w:rsidRPr="0010756C">
              <w:rPr>
                <w:b/>
                <w:sz w:val="20"/>
                <w:szCs w:val="20"/>
              </w:rPr>
              <w:t>REDUCTION</w:t>
            </w:r>
          </w:p>
        </w:tc>
      </w:tr>
      <w:tr w:rsidR="0010756C" w:rsidRPr="0010756C" w14:paraId="579B7D94" w14:textId="77777777" w:rsidTr="000D304D">
        <w:tc>
          <w:tcPr>
            <w:tcW w:w="1983" w:type="pct"/>
            <w:tcBorders>
              <w:top w:val="single" w:sz="4" w:space="0" w:color="auto"/>
            </w:tcBorders>
          </w:tcPr>
          <w:p w14:paraId="6E701DEA" w14:textId="77777777" w:rsidR="0010756C" w:rsidRPr="0010756C" w:rsidRDefault="0010756C" w:rsidP="0010756C">
            <w:pPr>
              <w:rPr>
                <w:b/>
                <w:sz w:val="20"/>
                <w:szCs w:val="20"/>
                <w:u w:val="single"/>
              </w:rPr>
            </w:pPr>
            <w:r w:rsidRPr="0010756C">
              <w:rPr>
                <w:b/>
                <w:sz w:val="20"/>
                <w:szCs w:val="20"/>
                <w:u w:val="single"/>
              </w:rPr>
              <w:t>Residential</w:t>
            </w:r>
          </w:p>
        </w:tc>
        <w:tc>
          <w:tcPr>
            <w:tcW w:w="572" w:type="pct"/>
            <w:tcBorders>
              <w:top w:val="single" w:sz="4" w:space="0" w:color="auto"/>
            </w:tcBorders>
          </w:tcPr>
          <w:p w14:paraId="5E387EDC" w14:textId="77777777" w:rsidR="0010756C" w:rsidRPr="0010756C" w:rsidRDefault="0010756C" w:rsidP="0010756C">
            <w:pPr>
              <w:rPr>
                <w:sz w:val="20"/>
                <w:szCs w:val="20"/>
              </w:rPr>
            </w:pPr>
          </w:p>
        </w:tc>
        <w:tc>
          <w:tcPr>
            <w:tcW w:w="738" w:type="pct"/>
            <w:tcBorders>
              <w:top w:val="single" w:sz="4" w:space="0" w:color="auto"/>
            </w:tcBorders>
          </w:tcPr>
          <w:p w14:paraId="3867AAA5" w14:textId="77777777" w:rsidR="0010756C" w:rsidRPr="0010756C" w:rsidRDefault="0010756C" w:rsidP="0010756C">
            <w:pPr>
              <w:rPr>
                <w:sz w:val="20"/>
                <w:szCs w:val="20"/>
              </w:rPr>
            </w:pPr>
          </w:p>
        </w:tc>
        <w:tc>
          <w:tcPr>
            <w:tcW w:w="892" w:type="pct"/>
            <w:tcBorders>
              <w:top w:val="single" w:sz="4" w:space="0" w:color="auto"/>
            </w:tcBorders>
          </w:tcPr>
          <w:p w14:paraId="7C0A44EB" w14:textId="77777777" w:rsidR="0010756C" w:rsidRPr="0010756C" w:rsidRDefault="0010756C" w:rsidP="0010756C">
            <w:pPr>
              <w:rPr>
                <w:sz w:val="20"/>
                <w:szCs w:val="20"/>
              </w:rPr>
            </w:pPr>
          </w:p>
        </w:tc>
        <w:tc>
          <w:tcPr>
            <w:tcW w:w="815" w:type="pct"/>
            <w:tcBorders>
              <w:top w:val="single" w:sz="4" w:space="0" w:color="auto"/>
            </w:tcBorders>
          </w:tcPr>
          <w:p w14:paraId="3102E86D" w14:textId="77777777" w:rsidR="0010756C" w:rsidRPr="0010756C" w:rsidRDefault="0010756C" w:rsidP="0010756C">
            <w:pPr>
              <w:rPr>
                <w:sz w:val="20"/>
                <w:szCs w:val="20"/>
              </w:rPr>
            </w:pPr>
          </w:p>
        </w:tc>
      </w:tr>
      <w:tr w:rsidR="0010756C" w:rsidRPr="0010756C" w14:paraId="75895A2B" w14:textId="77777777" w:rsidTr="000D304D">
        <w:tc>
          <w:tcPr>
            <w:tcW w:w="1983" w:type="pct"/>
          </w:tcPr>
          <w:p w14:paraId="032D8AC2" w14:textId="77777777" w:rsidR="0010756C" w:rsidRPr="0010756C" w:rsidRDefault="0010756C" w:rsidP="0010756C">
            <w:pPr>
              <w:rPr>
                <w:sz w:val="20"/>
                <w:szCs w:val="20"/>
              </w:rPr>
            </w:pPr>
            <w:r w:rsidRPr="0010756C">
              <w:rPr>
                <w:sz w:val="20"/>
                <w:szCs w:val="20"/>
              </w:rPr>
              <w:t>Base Facility Charge – All Meter Sizes</w:t>
            </w:r>
          </w:p>
        </w:tc>
        <w:tc>
          <w:tcPr>
            <w:tcW w:w="572" w:type="pct"/>
          </w:tcPr>
          <w:p w14:paraId="0530EEDA" w14:textId="77777777" w:rsidR="0010756C" w:rsidRPr="0010756C" w:rsidRDefault="0010756C" w:rsidP="0010756C">
            <w:pPr>
              <w:jc w:val="right"/>
              <w:rPr>
                <w:sz w:val="20"/>
                <w:szCs w:val="20"/>
              </w:rPr>
            </w:pPr>
            <w:r w:rsidRPr="0010756C">
              <w:rPr>
                <w:sz w:val="20"/>
                <w:szCs w:val="20"/>
              </w:rPr>
              <w:t>$14.60</w:t>
            </w:r>
          </w:p>
        </w:tc>
        <w:tc>
          <w:tcPr>
            <w:tcW w:w="738" w:type="pct"/>
          </w:tcPr>
          <w:p w14:paraId="4147C16B" w14:textId="77777777" w:rsidR="0010756C" w:rsidRPr="0010756C" w:rsidRDefault="0010756C" w:rsidP="0010756C">
            <w:pPr>
              <w:jc w:val="right"/>
              <w:rPr>
                <w:sz w:val="20"/>
                <w:szCs w:val="20"/>
              </w:rPr>
            </w:pPr>
            <w:r w:rsidRPr="0010756C">
              <w:rPr>
                <w:sz w:val="20"/>
                <w:szCs w:val="20"/>
              </w:rPr>
              <w:t>$17.52</w:t>
            </w:r>
          </w:p>
        </w:tc>
        <w:tc>
          <w:tcPr>
            <w:tcW w:w="892" w:type="pct"/>
          </w:tcPr>
          <w:p w14:paraId="78D3F462" w14:textId="77777777" w:rsidR="0010756C" w:rsidRPr="0010756C" w:rsidRDefault="0010756C" w:rsidP="0010756C">
            <w:pPr>
              <w:jc w:val="right"/>
              <w:rPr>
                <w:sz w:val="20"/>
                <w:szCs w:val="20"/>
              </w:rPr>
            </w:pPr>
            <w:r w:rsidRPr="0010756C">
              <w:rPr>
                <w:sz w:val="20"/>
                <w:szCs w:val="20"/>
              </w:rPr>
              <w:t>$17.48</w:t>
            </w:r>
          </w:p>
        </w:tc>
        <w:tc>
          <w:tcPr>
            <w:tcW w:w="815" w:type="pct"/>
          </w:tcPr>
          <w:p w14:paraId="7653524D" w14:textId="77777777" w:rsidR="0010756C" w:rsidRPr="0010756C" w:rsidRDefault="0010756C" w:rsidP="0010756C">
            <w:pPr>
              <w:jc w:val="right"/>
              <w:rPr>
                <w:sz w:val="20"/>
                <w:szCs w:val="20"/>
              </w:rPr>
            </w:pPr>
            <w:r w:rsidRPr="0010756C">
              <w:rPr>
                <w:sz w:val="20"/>
                <w:szCs w:val="20"/>
              </w:rPr>
              <w:t>$0.20</w:t>
            </w:r>
          </w:p>
        </w:tc>
      </w:tr>
      <w:tr w:rsidR="0010756C" w:rsidRPr="0010756C" w14:paraId="1784F746" w14:textId="77777777" w:rsidTr="000D304D">
        <w:tc>
          <w:tcPr>
            <w:tcW w:w="1983" w:type="pct"/>
          </w:tcPr>
          <w:p w14:paraId="315509C0" w14:textId="77777777" w:rsidR="0010756C" w:rsidRPr="0010756C" w:rsidRDefault="0010756C" w:rsidP="0010756C">
            <w:pPr>
              <w:rPr>
                <w:sz w:val="20"/>
                <w:szCs w:val="20"/>
              </w:rPr>
            </w:pPr>
          </w:p>
        </w:tc>
        <w:tc>
          <w:tcPr>
            <w:tcW w:w="572" w:type="pct"/>
          </w:tcPr>
          <w:p w14:paraId="2663D468" w14:textId="77777777" w:rsidR="0010756C" w:rsidRPr="0010756C" w:rsidRDefault="0010756C" w:rsidP="0010756C">
            <w:pPr>
              <w:jc w:val="right"/>
              <w:rPr>
                <w:sz w:val="20"/>
                <w:szCs w:val="20"/>
              </w:rPr>
            </w:pPr>
          </w:p>
        </w:tc>
        <w:tc>
          <w:tcPr>
            <w:tcW w:w="738" w:type="pct"/>
          </w:tcPr>
          <w:p w14:paraId="5ED86276" w14:textId="77777777" w:rsidR="0010756C" w:rsidRPr="0010756C" w:rsidRDefault="0010756C" w:rsidP="0010756C">
            <w:pPr>
              <w:jc w:val="right"/>
              <w:rPr>
                <w:sz w:val="20"/>
                <w:szCs w:val="20"/>
              </w:rPr>
            </w:pPr>
          </w:p>
        </w:tc>
        <w:tc>
          <w:tcPr>
            <w:tcW w:w="892" w:type="pct"/>
          </w:tcPr>
          <w:p w14:paraId="2E462A0D" w14:textId="77777777" w:rsidR="0010756C" w:rsidRPr="0010756C" w:rsidRDefault="0010756C" w:rsidP="0010756C">
            <w:pPr>
              <w:jc w:val="right"/>
              <w:rPr>
                <w:sz w:val="20"/>
                <w:szCs w:val="20"/>
              </w:rPr>
            </w:pPr>
          </w:p>
        </w:tc>
        <w:tc>
          <w:tcPr>
            <w:tcW w:w="815" w:type="pct"/>
          </w:tcPr>
          <w:p w14:paraId="54C7FEC0" w14:textId="77777777" w:rsidR="0010756C" w:rsidRPr="0010756C" w:rsidRDefault="0010756C" w:rsidP="0010756C">
            <w:pPr>
              <w:jc w:val="right"/>
              <w:rPr>
                <w:sz w:val="20"/>
                <w:szCs w:val="20"/>
              </w:rPr>
            </w:pPr>
          </w:p>
        </w:tc>
      </w:tr>
      <w:tr w:rsidR="0010756C" w:rsidRPr="0010756C" w14:paraId="04EF2851" w14:textId="77777777" w:rsidTr="000D304D">
        <w:tc>
          <w:tcPr>
            <w:tcW w:w="1983" w:type="pct"/>
          </w:tcPr>
          <w:p w14:paraId="630F0501" w14:textId="77777777" w:rsidR="0010756C" w:rsidRPr="0010756C" w:rsidRDefault="0010756C" w:rsidP="0010756C">
            <w:pPr>
              <w:rPr>
                <w:sz w:val="20"/>
                <w:szCs w:val="20"/>
              </w:rPr>
            </w:pPr>
            <w:r w:rsidRPr="0010756C">
              <w:rPr>
                <w:sz w:val="20"/>
                <w:szCs w:val="20"/>
              </w:rPr>
              <w:t>Gallonage Charge</w:t>
            </w:r>
          </w:p>
        </w:tc>
        <w:tc>
          <w:tcPr>
            <w:tcW w:w="572" w:type="pct"/>
          </w:tcPr>
          <w:p w14:paraId="523FE9A1" w14:textId="77777777" w:rsidR="0010756C" w:rsidRPr="0010756C" w:rsidRDefault="0010756C" w:rsidP="0010756C">
            <w:pPr>
              <w:jc w:val="right"/>
              <w:rPr>
                <w:sz w:val="20"/>
                <w:szCs w:val="20"/>
              </w:rPr>
            </w:pPr>
            <w:r w:rsidRPr="0010756C">
              <w:rPr>
                <w:sz w:val="20"/>
                <w:szCs w:val="20"/>
              </w:rPr>
              <w:t>$5.14</w:t>
            </w:r>
          </w:p>
        </w:tc>
        <w:tc>
          <w:tcPr>
            <w:tcW w:w="738" w:type="pct"/>
          </w:tcPr>
          <w:p w14:paraId="78F29F66" w14:textId="77777777" w:rsidR="0010756C" w:rsidRPr="0010756C" w:rsidRDefault="0010756C" w:rsidP="0010756C">
            <w:pPr>
              <w:jc w:val="right"/>
              <w:rPr>
                <w:sz w:val="20"/>
                <w:szCs w:val="20"/>
              </w:rPr>
            </w:pPr>
            <w:r w:rsidRPr="0010756C">
              <w:rPr>
                <w:sz w:val="20"/>
                <w:szCs w:val="20"/>
              </w:rPr>
              <w:t>$6.17</w:t>
            </w:r>
          </w:p>
        </w:tc>
        <w:tc>
          <w:tcPr>
            <w:tcW w:w="892" w:type="pct"/>
          </w:tcPr>
          <w:p w14:paraId="0EDA0B10" w14:textId="77777777" w:rsidR="0010756C" w:rsidRPr="0010756C" w:rsidRDefault="0010756C" w:rsidP="0010756C">
            <w:pPr>
              <w:jc w:val="right"/>
              <w:rPr>
                <w:sz w:val="20"/>
                <w:szCs w:val="20"/>
              </w:rPr>
            </w:pPr>
            <w:r w:rsidRPr="0010756C">
              <w:rPr>
                <w:sz w:val="20"/>
                <w:szCs w:val="20"/>
              </w:rPr>
              <w:t>$6.16</w:t>
            </w:r>
          </w:p>
        </w:tc>
        <w:tc>
          <w:tcPr>
            <w:tcW w:w="815" w:type="pct"/>
          </w:tcPr>
          <w:p w14:paraId="5DE713CB" w14:textId="77777777" w:rsidR="0010756C" w:rsidRPr="0010756C" w:rsidRDefault="0010756C" w:rsidP="0010756C">
            <w:pPr>
              <w:jc w:val="right"/>
              <w:rPr>
                <w:sz w:val="20"/>
                <w:szCs w:val="20"/>
              </w:rPr>
            </w:pPr>
            <w:r w:rsidRPr="0010756C">
              <w:rPr>
                <w:sz w:val="20"/>
                <w:szCs w:val="20"/>
              </w:rPr>
              <w:t>$0.07</w:t>
            </w:r>
          </w:p>
        </w:tc>
      </w:tr>
      <w:tr w:rsidR="0010756C" w:rsidRPr="0010756C" w14:paraId="33FDE3FB" w14:textId="77777777" w:rsidTr="000D304D">
        <w:tc>
          <w:tcPr>
            <w:tcW w:w="1983" w:type="pct"/>
          </w:tcPr>
          <w:p w14:paraId="65EA6F89" w14:textId="77777777" w:rsidR="0010756C" w:rsidRPr="0010756C" w:rsidRDefault="0010756C" w:rsidP="0010756C">
            <w:pPr>
              <w:rPr>
                <w:sz w:val="20"/>
                <w:szCs w:val="20"/>
              </w:rPr>
            </w:pPr>
            <w:r w:rsidRPr="0010756C">
              <w:rPr>
                <w:sz w:val="20"/>
                <w:szCs w:val="20"/>
              </w:rPr>
              <w:t>(6,000 gallonage cap)</w:t>
            </w:r>
          </w:p>
        </w:tc>
        <w:tc>
          <w:tcPr>
            <w:tcW w:w="572" w:type="pct"/>
          </w:tcPr>
          <w:p w14:paraId="6DC5B8E1" w14:textId="77777777" w:rsidR="0010756C" w:rsidRPr="0010756C" w:rsidRDefault="0010756C" w:rsidP="0010756C">
            <w:pPr>
              <w:jc w:val="right"/>
              <w:rPr>
                <w:sz w:val="20"/>
                <w:szCs w:val="20"/>
              </w:rPr>
            </w:pPr>
          </w:p>
        </w:tc>
        <w:tc>
          <w:tcPr>
            <w:tcW w:w="738" w:type="pct"/>
          </w:tcPr>
          <w:p w14:paraId="55526EF9" w14:textId="77777777" w:rsidR="0010756C" w:rsidRPr="0010756C" w:rsidRDefault="0010756C" w:rsidP="0010756C">
            <w:pPr>
              <w:jc w:val="right"/>
              <w:rPr>
                <w:sz w:val="20"/>
                <w:szCs w:val="20"/>
              </w:rPr>
            </w:pPr>
          </w:p>
        </w:tc>
        <w:tc>
          <w:tcPr>
            <w:tcW w:w="892" w:type="pct"/>
          </w:tcPr>
          <w:p w14:paraId="56781B33" w14:textId="77777777" w:rsidR="0010756C" w:rsidRPr="0010756C" w:rsidRDefault="0010756C" w:rsidP="0010756C">
            <w:pPr>
              <w:jc w:val="right"/>
              <w:rPr>
                <w:sz w:val="20"/>
                <w:szCs w:val="20"/>
              </w:rPr>
            </w:pPr>
          </w:p>
        </w:tc>
        <w:tc>
          <w:tcPr>
            <w:tcW w:w="815" w:type="pct"/>
          </w:tcPr>
          <w:p w14:paraId="58B85E13" w14:textId="77777777" w:rsidR="0010756C" w:rsidRPr="0010756C" w:rsidRDefault="0010756C" w:rsidP="0010756C">
            <w:pPr>
              <w:jc w:val="right"/>
              <w:rPr>
                <w:sz w:val="20"/>
                <w:szCs w:val="20"/>
              </w:rPr>
            </w:pPr>
          </w:p>
        </w:tc>
      </w:tr>
      <w:tr w:rsidR="0010756C" w:rsidRPr="0010756C" w14:paraId="209629F9" w14:textId="77777777" w:rsidTr="000D304D">
        <w:tc>
          <w:tcPr>
            <w:tcW w:w="1983" w:type="pct"/>
          </w:tcPr>
          <w:p w14:paraId="2E1FEF4C" w14:textId="77777777" w:rsidR="0010756C" w:rsidRPr="0010756C" w:rsidRDefault="0010756C" w:rsidP="0010756C">
            <w:pPr>
              <w:rPr>
                <w:sz w:val="20"/>
                <w:szCs w:val="20"/>
              </w:rPr>
            </w:pPr>
          </w:p>
        </w:tc>
        <w:tc>
          <w:tcPr>
            <w:tcW w:w="572" w:type="pct"/>
          </w:tcPr>
          <w:p w14:paraId="1A2C0BA8" w14:textId="77777777" w:rsidR="0010756C" w:rsidRPr="0010756C" w:rsidRDefault="0010756C" w:rsidP="0010756C">
            <w:pPr>
              <w:jc w:val="right"/>
              <w:rPr>
                <w:sz w:val="20"/>
                <w:szCs w:val="20"/>
              </w:rPr>
            </w:pPr>
          </w:p>
        </w:tc>
        <w:tc>
          <w:tcPr>
            <w:tcW w:w="738" w:type="pct"/>
          </w:tcPr>
          <w:p w14:paraId="26C7E5BA" w14:textId="77777777" w:rsidR="0010756C" w:rsidRPr="0010756C" w:rsidRDefault="0010756C" w:rsidP="0010756C">
            <w:pPr>
              <w:jc w:val="right"/>
              <w:rPr>
                <w:sz w:val="20"/>
                <w:szCs w:val="20"/>
              </w:rPr>
            </w:pPr>
          </w:p>
        </w:tc>
        <w:tc>
          <w:tcPr>
            <w:tcW w:w="892" w:type="pct"/>
          </w:tcPr>
          <w:p w14:paraId="5DC4E52A" w14:textId="77777777" w:rsidR="0010756C" w:rsidRPr="0010756C" w:rsidRDefault="0010756C" w:rsidP="0010756C">
            <w:pPr>
              <w:jc w:val="right"/>
              <w:rPr>
                <w:sz w:val="20"/>
                <w:szCs w:val="20"/>
              </w:rPr>
            </w:pPr>
          </w:p>
        </w:tc>
        <w:tc>
          <w:tcPr>
            <w:tcW w:w="815" w:type="pct"/>
          </w:tcPr>
          <w:p w14:paraId="659858DE" w14:textId="77777777" w:rsidR="0010756C" w:rsidRPr="0010756C" w:rsidRDefault="0010756C" w:rsidP="0010756C">
            <w:pPr>
              <w:jc w:val="right"/>
              <w:rPr>
                <w:sz w:val="20"/>
                <w:szCs w:val="20"/>
              </w:rPr>
            </w:pPr>
          </w:p>
        </w:tc>
      </w:tr>
      <w:tr w:rsidR="0010756C" w:rsidRPr="0010756C" w14:paraId="18C7D27C" w14:textId="77777777" w:rsidTr="000D304D">
        <w:tc>
          <w:tcPr>
            <w:tcW w:w="1983" w:type="pct"/>
          </w:tcPr>
          <w:p w14:paraId="3BD4E975" w14:textId="77777777" w:rsidR="0010756C" w:rsidRPr="0010756C" w:rsidRDefault="0010756C" w:rsidP="0010756C">
            <w:pPr>
              <w:rPr>
                <w:b/>
                <w:sz w:val="20"/>
                <w:szCs w:val="20"/>
                <w:u w:val="single"/>
              </w:rPr>
            </w:pPr>
            <w:r w:rsidRPr="0010756C">
              <w:rPr>
                <w:b/>
                <w:sz w:val="20"/>
                <w:szCs w:val="20"/>
                <w:u w:val="single"/>
              </w:rPr>
              <w:t>General Service</w:t>
            </w:r>
          </w:p>
        </w:tc>
        <w:tc>
          <w:tcPr>
            <w:tcW w:w="572" w:type="pct"/>
          </w:tcPr>
          <w:p w14:paraId="720D0997" w14:textId="77777777" w:rsidR="0010756C" w:rsidRPr="0010756C" w:rsidRDefault="0010756C" w:rsidP="0010756C">
            <w:pPr>
              <w:jc w:val="right"/>
              <w:rPr>
                <w:sz w:val="20"/>
                <w:szCs w:val="20"/>
              </w:rPr>
            </w:pPr>
          </w:p>
        </w:tc>
        <w:tc>
          <w:tcPr>
            <w:tcW w:w="738" w:type="pct"/>
          </w:tcPr>
          <w:p w14:paraId="7935C8C2" w14:textId="77777777" w:rsidR="0010756C" w:rsidRPr="0010756C" w:rsidRDefault="0010756C" w:rsidP="0010756C">
            <w:pPr>
              <w:jc w:val="right"/>
              <w:rPr>
                <w:sz w:val="20"/>
                <w:szCs w:val="20"/>
              </w:rPr>
            </w:pPr>
          </w:p>
        </w:tc>
        <w:tc>
          <w:tcPr>
            <w:tcW w:w="892" w:type="pct"/>
          </w:tcPr>
          <w:p w14:paraId="1F63B1B1" w14:textId="77777777" w:rsidR="0010756C" w:rsidRPr="0010756C" w:rsidRDefault="0010756C" w:rsidP="0010756C">
            <w:pPr>
              <w:jc w:val="right"/>
              <w:rPr>
                <w:sz w:val="20"/>
                <w:szCs w:val="20"/>
              </w:rPr>
            </w:pPr>
          </w:p>
        </w:tc>
        <w:tc>
          <w:tcPr>
            <w:tcW w:w="815" w:type="pct"/>
          </w:tcPr>
          <w:p w14:paraId="4EA4867A" w14:textId="77777777" w:rsidR="0010756C" w:rsidRPr="0010756C" w:rsidRDefault="0010756C" w:rsidP="0010756C">
            <w:pPr>
              <w:jc w:val="right"/>
              <w:rPr>
                <w:sz w:val="20"/>
                <w:szCs w:val="20"/>
              </w:rPr>
            </w:pPr>
          </w:p>
        </w:tc>
      </w:tr>
      <w:tr w:rsidR="0010756C" w:rsidRPr="0010756C" w14:paraId="2947F11D" w14:textId="77777777" w:rsidTr="000D304D">
        <w:tc>
          <w:tcPr>
            <w:tcW w:w="1983" w:type="pct"/>
          </w:tcPr>
          <w:p w14:paraId="44E2A28F" w14:textId="77777777" w:rsidR="0010756C" w:rsidRPr="0010756C" w:rsidRDefault="0010756C" w:rsidP="0010756C">
            <w:pPr>
              <w:rPr>
                <w:sz w:val="20"/>
                <w:szCs w:val="20"/>
              </w:rPr>
            </w:pPr>
            <w:r w:rsidRPr="0010756C">
              <w:rPr>
                <w:sz w:val="20"/>
                <w:szCs w:val="20"/>
              </w:rPr>
              <w:t>Base Facility Charge by Meter Size</w:t>
            </w:r>
          </w:p>
        </w:tc>
        <w:tc>
          <w:tcPr>
            <w:tcW w:w="572" w:type="pct"/>
          </w:tcPr>
          <w:p w14:paraId="458314AD" w14:textId="77777777" w:rsidR="0010756C" w:rsidRPr="0010756C" w:rsidRDefault="0010756C" w:rsidP="0010756C">
            <w:pPr>
              <w:jc w:val="right"/>
              <w:rPr>
                <w:sz w:val="20"/>
                <w:szCs w:val="20"/>
              </w:rPr>
            </w:pPr>
          </w:p>
        </w:tc>
        <w:tc>
          <w:tcPr>
            <w:tcW w:w="738" w:type="pct"/>
          </w:tcPr>
          <w:p w14:paraId="50BD0AB0" w14:textId="77777777" w:rsidR="0010756C" w:rsidRPr="0010756C" w:rsidRDefault="0010756C" w:rsidP="0010756C">
            <w:pPr>
              <w:jc w:val="right"/>
              <w:rPr>
                <w:sz w:val="20"/>
                <w:szCs w:val="20"/>
              </w:rPr>
            </w:pPr>
          </w:p>
        </w:tc>
        <w:tc>
          <w:tcPr>
            <w:tcW w:w="892" w:type="pct"/>
          </w:tcPr>
          <w:p w14:paraId="7F4FD39B" w14:textId="77777777" w:rsidR="0010756C" w:rsidRPr="0010756C" w:rsidRDefault="0010756C" w:rsidP="0010756C">
            <w:pPr>
              <w:jc w:val="right"/>
              <w:rPr>
                <w:sz w:val="20"/>
                <w:szCs w:val="20"/>
              </w:rPr>
            </w:pPr>
          </w:p>
        </w:tc>
        <w:tc>
          <w:tcPr>
            <w:tcW w:w="815" w:type="pct"/>
          </w:tcPr>
          <w:p w14:paraId="3475E110" w14:textId="77777777" w:rsidR="0010756C" w:rsidRPr="0010756C" w:rsidRDefault="0010756C" w:rsidP="0010756C">
            <w:pPr>
              <w:jc w:val="right"/>
              <w:rPr>
                <w:sz w:val="20"/>
                <w:szCs w:val="20"/>
              </w:rPr>
            </w:pPr>
          </w:p>
        </w:tc>
      </w:tr>
      <w:tr w:rsidR="0010756C" w:rsidRPr="0010756C" w14:paraId="7D6CACA3" w14:textId="77777777" w:rsidTr="000D304D">
        <w:tc>
          <w:tcPr>
            <w:tcW w:w="1983" w:type="pct"/>
          </w:tcPr>
          <w:p w14:paraId="47F9B841" w14:textId="77777777" w:rsidR="0010756C" w:rsidRPr="0010756C" w:rsidRDefault="0010756C" w:rsidP="0010756C">
            <w:pPr>
              <w:rPr>
                <w:sz w:val="20"/>
                <w:szCs w:val="20"/>
              </w:rPr>
            </w:pPr>
            <w:r w:rsidRPr="0010756C">
              <w:rPr>
                <w:sz w:val="20"/>
                <w:szCs w:val="20"/>
              </w:rPr>
              <w:t>5/8” x 3/4”</w:t>
            </w:r>
          </w:p>
        </w:tc>
        <w:tc>
          <w:tcPr>
            <w:tcW w:w="572" w:type="pct"/>
          </w:tcPr>
          <w:p w14:paraId="521E83D5" w14:textId="77777777" w:rsidR="0010756C" w:rsidRPr="0010756C" w:rsidRDefault="0010756C" w:rsidP="0010756C">
            <w:pPr>
              <w:jc w:val="right"/>
              <w:rPr>
                <w:sz w:val="20"/>
                <w:szCs w:val="20"/>
              </w:rPr>
            </w:pPr>
            <w:r w:rsidRPr="0010756C">
              <w:rPr>
                <w:sz w:val="20"/>
                <w:szCs w:val="20"/>
              </w:rPr>
              <w:t>$14.60</w:t>
            </w:r>
          </w:p>
        </w:tc>
        <w:tc>
          <w:tcPr>
            <w:tcW w:w="738" w:type="pct"/>
          </w:tcPr>
          <w:p w14:paraId="77B463A2" w14:textId="77777777" w:rsidR="0010756C" w:rsidRPr="0010756C" w:rsidRDefault="0010756C" w:rsidP="0010756C">
            <w:pPr>
              <w:jc w:val="right"/>
              <w:rPr>
                <w:sz w:val="20"/>
                <w:szCs w:val="20"/>
              </w:rPr>
            </w:pPr>
            <w:r w:rsidRPr="0010756C">
              <w:rPr>
                <w:sz w:val="20"/>
                <w:szCs w:val="20"/>
              </w:rPr>
              <w:t>$17.52</w:t>
            </w:r>
          </w:p>
        </w:tc>
        <w:tc>
          <w:tcPr>
            <w:tcW w:w="892" w:type="pct"/>
          </w:tcPr>
          <w:p w14:paraId="5E5F3536" w14:textId="77777777" w:rsidR="0010756C" w:rsidRPr="0010756C" w:rsidRDefault="0010756C" w:rsidP="0010756C">
            <w:pPr>
              <w:jc w:val="right"/>
              <w:rPr>
                <w:sz w:val="20"/>
                <w:szCs w:val="20"/>
              </w:rPr>
            </w:pPr>
            <w:r w:rsidRPr="0010756C">
              <w:rPr>
                <w:sz w:val="20"/>
                <w:szCs w:val="20"/>
              </w:rPr>
              <w:t>$17.48</w:t>
            </w:r>
          </w:p>
        </w:tc>
        <w:tc>
          <w:tcPr>
            <w:tcW w:w="815" w:type="pct"/>
          </w:tcPr>
          <w:p w14:paraId="05894019" w14:textId="77777777" w:rsidR="0010756C" w:rsidRPr="0010756C" w:rsidRDefault="0010756C" w:rsidP="0010756C">
            <w:pPr>
              <w:jc w:val="right"/>
              <w:rPr>
                <w:sz w:val="20"/>
                <w:szCs w:val="20"/>
              </w:rPr>
            </w:pPr>
            <w:r w:rsidRPr="0010756C">
              <w:rPr>
                <w:sz w:val="20"/>
                <w:szCs w:val="20"/>
              </w:rPr>
              <w:t>$0.20</w:t>
            </w:r>
          </w:p>
        </w:tc>
      </w:tr>
      <w:tr w:rsidR="0010756C" w:rsidRPr="0010756C" w14:paraId="00093362" w14:textId="77777777" w:rsidTr="000D304D">
        <w:tc>
          <w:tcPr>
            <w:tcW w:w="1983" w:type="pct"/>
          </w:tcPr>
          <w:p w14:paraId="4D27D3D6" w14:textId="77777777" w:rsidR="0010756C" w:rsidRPr="0010756C" w:rsidRDefault="0010756C" w:rsidP="0010756C">
            <w:pPr>
              <w:rPr>
                <w:sz w:val="20"/>
                <w:szCs w:val="20"/>
              </w:rPr>
            </w:pPr>
            <w:r w:rsidRPr="0010756C">
              <w:rPr>
                <w:sz w:val="20"/>
                <w:szCs w:val="20"/>
              </w:rPr>
              <w:t>3/4”</w:t>
            </w:r>
          </w:p>
        </w:tc>
        <w:tc>
          <w:tcPr>
            <w:tcW w:w="572" w:type="pct"/>
          </w:tcPr>
          <w:p w14:paraId="0BF6A4DE" w14:textId="77777777" w:rsidR="0010756C" w:rsidRPr="0010756C" w:rsidRDefault="0010756C" w:rsidP="0010756C">
            <w:pPr>
              <w:jc w:val="right"/>
              <w:rPr>
                <w:sz w:val="20"/>
                <w:szCs w:val="20"/>
              </w:rPr>
            </w:pPr>
            <w:r w:rsidRPr="0010756C">
              <w:rPr>
                <w:sz w:val="20"/>
                <w:szCs w:val="20"/>
              </w:rPr>
              <w:t>$21.90</w:t>
            </w:r>
          </w:p>
        </w:tc>
        <w:tc>
          <w:tcPr>
            <w:tcW w:w="738" w:type="pct"/>
          </w:tcPr>
          <w:p w14:paraId="101F9040" w14:textId="77777777" w:rsidR="0010756C" w:rsidRPr="0010756C" w:rsidRDefault="0010756C" w:rsidP="0010756C">
            <w:pPr>
              <w:jc w:val="right"/>
              <w:rPr>
                <w:sz w:val="20"/>
                <w:szCs w:val="20"/>
              </w:rPr>
            </w:pPr>
            <w:r w:rsidRPr="0010756C">
              <w:rPr>
                <w:sz w:val="20"/>
                <w:szCs w:val="20"/>
              </w:rPr>
              <w:t>$26.28</w:t>
            </w:r>
          </w:p>
        </w:tc>
        <w:tc>
          <w:tcPr>
            <w:tcW w:w="892" w:type="pct"/>
          </w:tcPr>
          <w:p w14:paraId="25ED9230" w14:textId="77777777" w:rsidR="0010756C" w:rsidRPr="0010756C" w:rsidRDefault="0010756C" w:rsidP="0010756C">
            <w:pPr>
              <w:jc w:val="right"/>
              <w:rPr>
                <w:sz w:val="20"/>
                <w:szCs w:val="20"/>
              </w:rPr>
            </w:pPr>
            <w:r w:rsidRPr="0010756C">
              <w:rPr>
                <w:sz w:val="20"/>
                <w:szCs w:val="20"/>
              </w:rPr>
              <w:t>$26.22</w:t>
            </w:r>
          </w:p>
        </w:tc>
        <w:tc>
          <w:tcPr>
            <w:tcW w:w="815" w:type="pct"/>
          </w:tcPr>
          <w:p w14:paraId="260DF1FD" w14:textId="77777777" w:rsidR="0010756C" w:rsidRPr="0010756C" w:rsidRDefault="0010756C" w:rsidP="0010756C">
            <w:pPr>
              <w:jc w:val="right"/>
              <w:rPr>
                <w:sz w:val="20"/>
                <w:szCs w:val="20"/>
              </w:rPr>
            </w:pPr>
            <w:r w:rsidRPr="0010756C">
              <w:rPr>
                <w:sz w:val="20"/>
                <w:szCs w:val="20"/>
              </w:rPr>
              <w:t>$0.29</w:t>
            </w:r>
          </w:p>
        </w:tc>
      </w:tr>
      <w:tr w:rsidR="0010756C" w:rsidRPr="0010756C" w14:paraId="15DF038F" w14:textId="77777777" w:rsidTr="000D304D">
        <w:tc>
          <w:tcPr>
            <w:tcW w:w="1983" w:type="pct"/>
          </w:tcPr>
          <w:p w14:paraId="7C04DA1D" w14:textId="77777777" w:rsidR="0010756C" w:rsidRPr="0010756C" w:rsidRDefault="0010756C" w:rsidP="0010756C">
            <w:pPr>
              <w:rPr>
                <w:sz w:val="20"/>
                <w:szCs w:val="20"/>
              </w:rPr>
            </w:pPr>
            <w:r w:rsidRPr="0010756C">
              <w:rPr>
                <w:sz w:val="20"/>
                <w:szCs w:val="20"/>
              </w:rPr>
              <w:t>1”</w:t>
            </w:r>
          </w:p>
        </w:tc>
        <w:tc>
          <w:tcPr>
            <w:tcW w:w="572" w:type="pct"/>
          </w:tcPr>
          <w:p w14:paraId="61308E7C" w14:textId="77777777" w:rsidR="0010756C" w:rsidRPr="0010756C" w:rsidRDefault="0010756C" w:rsidP="0010756C">
            <w:pPr>
              <w:jc w:val="right"/>
              <w:rPr>
                <w:sz w:val="20"/>
                <w:szCs w:val="20"/>
              </w:rPr>
            </w:pPr>
            <w:r w:rsidRPr="0010756C">
              <w:rPr>
                <w:sz w:val="20"/>
                <w:szCs w:val="20"/>
              </w:rPr>
              <w:t>$36.50</w:t>
            </w:r>
          </w:p>
        </w:tc>
        <w:tc>
          <w:tcPr>
            <w:tcW w:w="738" w:type="pct"/>
          </w:tcPr>
          <w:p w14:paraId="1ED70D94" w14:textId="77777777" w:rsidR="0010756C" w:rsidRPr="0010756C" w:rsidRDefault="0010756C" w:rsidP="0010756C">
            <w:pPr>
              <w:jc w:val="right"/>
              <w:rPr>
                <w:sz w:val="20"/>
                <w:szCs w:val="20"/>
              </w:rPr>
            </w:pPr>
            <w:r w:rsidRPr="0010756C">
              <w:rPr>
                <w:sz w:val="20"/>
                <w:szCs w:val="20"/>
              </w:rPr>
              <w:t>$43.80</w:t>
            </w:r>
          </w:p>
        </w:tc>
        <w:tc>
          <w:tcPr>
            <w:tcW w:w="892" w:type="pct"/>
          </w:tcPr>
          <w:p w14:paraId="3B30BB23" w14:textId="77777777" w:rsidR="0010756C" w:rsidRPr="0010756C" w:rsidRDefault="0010756C" w:rsidP="0010756C">
            <w:pPr>
              <w:jc w:val="right"/>
              <w:rPr>
                <w:sz w:val="20"/>
                <w:szCs w:val="20"/>
              </w:rPr>
            </w:pPr>
            <w:r w:rsidRPr="0010756C">
              <w:rPr>
                <w:sz w:val="20"/>
                <w:szCs w:val="20"/>
              </w:rPr>
              <w:t>$43.70</w:t>
            </w:r>
          </w:p>
        </w:tc>
        <w:tc>
          <w:tcPr>
            <w:tcW w:w="815" w:type="pct"/>
          </w:tcPr>
          <w:p w14:paraId="5787F56C" w14:textId="77777777" w:rsidR="0010756C" w:rsidRPr="0010756C" w:rsidRDefault="0010756C" w:rsidP="0010756C">
            <w:pPr>
              <w:jc w:val="right"/>
              <w:rPr>
                <w:sz w:val="20"/>
                <w:szCs w:val="20"/>
              </w:rPr>
            </w:pPr>
            <w:r w:rsidRPr="0010756C">
              <w:rPr>
                <w:sz w:val="20"/>
                <w:szCs w:val="20"/>
              </w:rPr>
              <w:t>$0.49</w:t>
            </w:r>
          </w:p>
        </w:tc>
      </w:tr>
      <w:tr w:rsidR="0010756C" w:rsidRPr="0010756C" w14:paraId="129C26AB" w14:textId="77777777" w:rsidTr="000D304D">
        <w:tc>
          <w:tcPr>
            <w:tcW w:w="1983" w:type="pct"/>
          </w:tcPr>
          <w:p w14:paraId="279837D4" w14:textId="77777777" w:rsidR="0010756C" w:rsidRPr="0010756C" w:rsidRDefault="0010756C" w:rsidP="0010756C">
            <w:pPr>
              <w:rPr>
                <w:sz w:val="20"/>
                <w:szCs w:val="20"/>
              </w:rPr>
            </w:pPr>
            <w:r w:rsidRPr="0010756C">
              <w:rPr>
                <w:sz w:val="20"/>
                <w:szCs w:val="20"/>
              </w:rPr>
              <w:t>1 1/2”</w:t>
            </w:r>
          </w:p>
        </w:tc>
        <w:tc>
          <w:tcPr>
            <w:tcW w:w="572" w:type="pct"/>
          </w:tcPr>
          <w:p w14:paraId="15A2804F" w14:textId="77777777" w:rsidR="0010756C" w:rsidRPr="0010756C" w:rsidRDefault="0010756C" w:rsidP="0010756C">
            <w:pPr>
              <w:jc w:val="right"/>
              <w:rPr>
                <w:sz w:val="20"/>
                <w:szCs w:val="20"/>
              </w:rPr>
            </w:pPr>
            <w:r w:rsidRPr="0010756C">
              <w:rPr>
                <w:sz w:val="20"/>
                <w:szCs w:val="20"/>
              </w:rPr>
              <w:t>$73.00</w:t>
            </w:r>
          </w:p>
        </w:tc>
        <w:tc>
          <w:tcPr>
            <w:tcW w:w="738" w:type="pct"/>
          </w:tcPr>
          <w:p w14:paraId="16210455" w14:textId="77777777" w:rsidR="0010756C" w:rsidRPr="0010756C" w:rsidRDefault="0010756C" w:rsidP="0010756C">
            <w:pPr>
              <w:jc w:val="right"/>
              <w:rPr>
                <w:sz w:val="20"/>
                <w:szCs w:val="20"/>
              </w:rPr>
            </w:pPr>
            <w:r w:rsidRPr="0010756C">
              <w:rPr>
                <w:sz w:val="20"/>
                <w:szCs w:val="20"/>
              </w:rPr>
              <w:t>$87.60</w:t>
            </w:r>
          </w:p>
        </w:tc>
        <w:tc>
          <w:tcPr>
            <w:tcW w:w="892" w:type="pct"/>
          </w:tcPr>
          <w:p w14:paraId="0BAFFC1C" w14:textId="77777777" w:rsidR="0010756C" w:rsidRPr="0010756C" w:rsidRDefault="0010756C" w:rsidP="0010756C">
            <w:pPr>
              <w:jc w:val="right"/>
              <w:rPr>
                <w:sz w:val="20"/>
                <w:szCs w:val="20"/>
              </w:rPr>
            </w:pPr>
            <w:r w:rsidRPr="0010756C">
              <w:rPr>
                <w:sz w:val="20"/>
                <w:szCs w:val="20"/>
              </w:rPr>
              <w:t>$87.40</w:t>
            </w:r>
          </w:p>
        </w:tc>
        <w:tc>
          <w:tcPr>
            <w:tcW w:w="815" w:type="pct"/>
          </w:tcPr>
          <w:p w14:paraId="79677FBB" w14:textId="77777777" w:rsidR="0010756C" w:rsidRPr="0010756C" w:rsidRDefault="0010756C" w:rsidP="0010756C">
            <w:pPr>
              <w:jc w:val="right"/>
              <w:rPr>
                <w:sz w:val="20"/>
                <w:szCs w:val="20"/>
              </w:rPr>
            </w:pPr>
            <w:r w:rsidRPr="0010756C">
              <w:rPr>
                <w:sz w:val="20"/>
                <w:szCs w:val="20"/>
              </w:rPr>
              <w:t>$0.98</w:t>
            </w:r>
          </w:p>
        </w:tc>
      </w:tr>
      <w:tr w:rsidR="0010756C" w:rsidRPr="0010756C" w14:paraId="54CE3D61" w14:textId="77777777" w:rsidTr="000D304D">
        <w:tc>
          <w:tcPr>
            <w:tcW w:w="1983" w:type="pct"/>
          </w:tcPr>
          <w:p w14:paraId="0B8419CF" w14:textId="77777777" w:rsidR="0010756C" w:rsidRPr="0010756C" w:rsidRDefault="0010756C" w:rsidP="0010756C">
            <w:pPr>
              <w:rPr>
                <w:sz w:val="20"/>
                <w:szCs w:val="20"/>
              </w:rPr>
            </w:pPr>
            <w:r w:rsidRPr="0010756C">
              <w:rPr>
                <w:sz w:val="20"/>
                <w:szCs w:val="20"/>
              </w:rPr>
              <w:t>2”</w:t>
            </w:r>
          </w:p>
        </w:tc>
        <w:tc>
          <w:tcPr>
            <w:tcW w:w="572" w:type="pct"/>
          </w:tcPr>
          <w:p w14:paraId="65DEC9B4" w14:textId="77777777" w:rsidR="0010756C" w:rsidRPr="0010756C" w:rsidRDefault="0010756C" w:rsidP="0010756C">
            <w:pPr>
              <w:jc w:val="right"/>
              <w:rPr>
                <w:sz w:val="20"/>
                <w:szCs w:val="20"/>
              </w:rPr>
            </w:pPr>
            <w:r w:rsidRPr="0010756C">
              <w:rPr>
                <w:sz w:val="20"/>
                <w:szCs w:val="20"/>
              </w:rPr>
              <w:t>$116.80</w:t>
            </w:r>
          </w:p>
        </w:tc>
        <w:tc>
          <w:tcPr>
            <w:tcW w:w="738" w:type="pct"/>
          </w:tcPr>
          <w:p w14:paraId="2EECDE60" w14:textId="77777777" w:rsidR="0010756C" w:rsidRPr="0010756C" w:rsidRDefault="0010756C" w:rsidP="0010756C">
            <w:pPr>
              <w:jc w:val="right"/>
              <w:rPr>
                <w:sz w:val="20"/>
                <w:szCs w:val="20"/>
              </w:rPr>
            </w:pPr>
            <w:r w:rsidRPr="0010756C">
              <w:rPr>
                <w:sz w:val="20"/>
                <w:szCs w:val="20"/>
              </w:rPr>
              <w:t>$140.16</w:t>
            </w:r>
          </w:p>
        </w:tc>
        <w:tc>
          <w:tcPr>
            <w:tcW w:w="892" w:type="pct"/>
          </w:tcPr>
          <w:p w14:paraId="501BD680" w14:textId="77777777" w:rsidR="0010756C" w:rsidRPr="0010756C" w:rsidRDefault="0010756C" w:rsidP="0010756C">
            <w:pPr>
              <w:jc w:val="right"/>
              <w:rPr>
                <w:sz w:val="20"/>
                <w:szCs w:val="20"/>
              </w:rPr>
            </w:pPr>
            <w:r w:rsidRPr="0010756C">
              <w:rPr>
                <w:sz w:val="20"/>
                <w:szCs w:val="20"/>
              </w:rPr>
              <w:t>$139.84</w:t>
            </w:r>
          </w:p>
        </w:tc>
        <w:tc>
          <w:tcPr>
            <w:tcW w:w="815" w:type="pct"/>
          </w:tcPr>
          <w:p w14:paraId="5700CD3B" w14:textId="77777777" w:rsidR="0010756C" w:rsidRPr="0010756C" w:rsidRDefault="0010756C" w:rsidP="0010756C">
            <w:pPr>
              <w:jc w:val="right"/>
              <w:rPr>
                <w:sz w:val="20"/>
                <w:szCs w:val="20"/>
              </w:rPr>
            </w:pPr>
            <w:r w:rsidRPr="0010756C">
              <w:rPr>
                <w:sz w:val="20"/>
                <w:szCs w:val="20"/>
              </w:rPr>
              <w:t>$1.57</w:t>
            </w:r>
          </w:p>
        </w:tc>
      </w:tr>
      <w:tr w:rsidR="0010756C" w:rsidRPr="0010756C" w14:paraId="4E5D3035" w14:textId="77777777" w:rsidTr="000D304D">
        <w:tc>
          <w:tcPr>
            <w:tcW w:w="1983" w:type="pct"/>
          </w:tcPr>
          <w:p w14:paraId="07159021" w14:textId="77777777" w:rsidR="0010756C" w:rsidRPr="0010756C" w:rsidRDefault="0010756C" w:rsidP="0010756C">
            <w:pPr>
              <w:rPr>
                <w:sz w:val="20"/>
                <w:szCs w:val="20"/>
              </w:rPr>
            </w:pPr>
            <w:r w:rsidRPr="0010756C">
              <w:rPr>
                <w:sz w:val="20"/>
                <w:szCs w:val="20"/>
              </w:rPr>
              <w:t>3”</w:t>
            </w:r>
          </w:p>
        </w:tc>
        <w:tc>
          <w:tcPr>
            <w:tcW w:w="572" w:type="pct"/>
          </w:tcPr>
          <w:p w14:paraId="6146E5F4" w14:textId="77777777" w:rsidR="0010756C" w:rsidRPr="0010756C" w:rsidRDefault="0010756C" w:rsidP="0010756C">
            <w:pPr>
              <w:jc w:val="right"/>
              <w:rPr>
                <w:sz w:val="20"/>
                <w:szCs w:val="20"/>
              </w:rPr>
            </w:pPr>
            <w:r w:rsidRPr="0010756C">
              <w:rPr>
                <w:sz w:val="20"/>
                <w:szCs w:val="20"/>
              </w:rPr>
              <w:t>$233.60</w:t>
            </w:r>
          </w:p>
        </w:tc>
        <w:tc>
          <w:tcPr>
            <w:tcW w:w="738" w:type="pct"/>
          </w:tcPr>
          <w:p w14:paraId="77F0A2AB" w14:textId="77777777" w:rsidR="0010756C" w:rsidRPr="0010756C" w:rsidRDefault="0010756C" w:rsidP="0010756C">
            <w:pPr>
              <w:jc w:val="right"/>
              <w:rPr>
                <w:sz w:val="20"/>
                <w:szCs w:val="20"/>
              </w:rPr>
            </w:pPr>
            <w:r w:rsidRPr="0010756C">
              <w:rPr>
                <w:sz w:val="20"/>
                <w:szCs w:val="20"/>
              </w:rPr>
              <w:t>$280.32</w:t>
            </w:r>
          </w:p>
        </w:tc>
        <w:tc>
          <w:tcPr>
            <w:tcW w:w="892" w:type="pct"/>
          </w:tcPr>
          <w:p w14:paraId="659D82F0" w14:textId="77777777" w:rsidR="0010756C" w:rsidRPr="0010756C" w:rsidRDefault="0010756C" w:rsidP="0010756C">
            <w:pPr>
              <w:jc w:val="right"/>
              <w:rPr>
                <w:sz w:val="20"/>
                <w:szCs w:val="20"/>
              </w:rPr>
            </w:pPr>
            <w:r w:rsidRPr="0010756C">
              <w:rPr>
                <w:sz w:val="20"/>
                <w:szCs w:val="20"/>
              </w:rPr>
              <w:t>$279.68</w:t>
            </w:r>
          </w:p>
        </w:tc>
        <w:tc>
          <w:tcPr>
            <w:tcW w:w="815" w:type="pct"/>
          </w:tcPr>
          <w:p w14:paraId="66B52519" w14:textId="77777777" w:rsidR="0010756C" w:rsidRPr="0010756C" w:rsidRDefault="0010756C" w:rsidP="0010756C">
            <w:pPr>
              <w:jc w:val="right"/>
              <w:rPr>
                <w:sz w:val="20"/>
                <w:szCs w:val="20"/>
              </w:rPr>
            </w:pPr>
            <w:r w:rsidRPr="0010756C">
              <w:rPr>
                <w:sz w:val="20"/>
                <w:szCs w:val="20"/>
              </w:rPr>
              <w:t>$3.13</w:t>
            </w:r>
          </w:p>
        </w:tc>
      </w:tr>
      <w:tr w:rsidR="0010756C" w:rsidRPr="0010756C" w14:paraId="51004F38" w14:textId="77777777" w:rsidTr="000D304D">
        <w:tc>
          <w:tcPr>
            <w:tcW w:w="1983" w:type="pct"/>
          </w:tcPr>
          <w:p w14:paraId="680F5252" w14:textId="77777777" w:rsidR="0010756C" w:rsidRPr="0010756C" w:rsidRDefault="0010756C" w:rsidP="0010756C">
            <w:pPr>
              <w:rPr>
                <w:sz w:val="20"/>
                <w:szCs w:val="20"/>
              </w:rPr>
            </w:pPr>
            <w:r w:rsidRPr="0010756C">
              <w:rPr>
                <w:sz w:val="20"/>
                <w:szCs w:val="20"/>
              </w:rPr>
              <w:t>4”</w:t>
            </w:r>
          </w:p>
        </w:tc>
        <w:tc>
          <w:tcPr>
            <w:tcW w:w="572" w:type="pct"/>
          </w:tcPr>
          <w:p w14:paraId="2ED5F14D" w14:textId="77777777" w:rsidR="0010756C" w:rsidRPr="0010756C" w:rsidRDefault="0010756C" w:rsidP="0010756C">
            <w:pPr>
              <w:jc w:val="right"/>
              <w:rPr>
                <w:sz w:val="20"/>
                <w:szCs w:val="20"/>
              </w:rPr>
            </w:pPr>
            <w:r w:rsidRPr="0010756C">
              <w:rPr>
                <w:sz w:val="20"/>
                <w:szCs w:val="20"/>
              </w:rPr>
              <w:t>$365.00</w:t>
            </w:r>
          </w:p>
        </w:tc>
        <w:tc>
          <w:tcPr>
            <w:tcW w:w="738" w:type="pct"/>
          </w:tcPr>
          <w:p w14:paraId="6096E4D2" w14:textId="77777777" w:rsidR="0010756C" w:rsidRPr="0010756C" w:rsidRDefault="0010756C" w:rsidP="0010756C">
            <w:pPr>
              <w:jc w:val="right"/>
              <w:rPr>
                <w:sz w:val="20"/>
                <w:szCs w:val="20"/>
              </w:rPr>
            </w:pPr>
            <w:r w:rsidRPr="0010756C">
              <w:rPr>
                <w:sz w:val="20"/>
                <w:szCs w:val="20"/>
              </w:rPr>
              <w:t>$438.00</w:t>
            </w:r>
          </w:p>
        </w:tc>
        <w:tc>
          <w:tcPr>
            <w:tcW w:w="892" w:type="pct"/>
          </w:tcPr>
          <w:p w14:paraId="17D541EE" w14:textId="77777777" w:rsidR="0010756C" w:rsidRPr="0010756C" w:rsidRDefault="0010756C" w:rsidP="0010756C">
            <w:pPr>
              <w:jc w:val="right"/>
              <w:rPr>
                <w:sz w:val="20"/>
                <w:szCs w:val="20"/>
              </w:rPr>
            </w:pPr>
            <w:r w:rsidRPr="0010756C">
              <w:rPr>
                <w:sz w:val="20"/>
                <w:szCs w:val="20"/>
              </w:rPr>
              <w:t>$437.00</w:t>
            </w:r>
          </w:p>
        </w:tc>
        <w:tc>
          <w:tcPr>
            <w:tcW w:w="815" w:type="pct"/>
          </w:tcPr>
          <w:p w14:paraId="6B4F01AE" w14:textId="77777777" w:rsidR="0010756C" w:rsidRPr="0010756C" w:rsidRDefault="0010756C" w:rsidP="0010756C">
            <w:pPr>
              <w:jc w:val="right"/>
              <w:rPr>
                <w:sz w:val="20"/>
                <w:szCs w:val="20"/>
              </w:rPr>
            </w:pPr>
            <w:r w:rsidRPr="0010756C">
              <w:rPr>
                <w:sz w:val="20"/>
                <w:szCs w:val="20"/>
              </w:rPr>
              <w:t>$4.89</w:t>
            </w:r>
          </w:p>
        </w:tc>
      </w:tr>
      <w:tr w:rsidR="0010756C" w:rsidRPr="0010756C" w14:paraId="525D9E2C" w14:textId="77777777" w:rsidTr="000D304D">
        <w:tc>
          <w:tcPr>
            <w:tcW w:w="1983" w:type="pct"/>
          </w:tcPr>
          <w:p w14:paraId="13EBFD79" w14:textId="77777777" w:rsidR="0010756C" w:rsidRPr="0010756C" w:rsidRDefault="0010756C" w:rsidP="0010756C">
            <w:pPr>
              <w:rPr>
                <w:sz w:val="20"/>
                <w:szCs w:val="20"/>
              </w:rPr>
            </w:pPr>
            <w:r w:rsidRPr="0010756C">
              <w:rPr>
                <w:sz w:val="20"/>
                <w:szCs w:val="20"/>
              </w:rPr>
              <w:t>6”</w:t>
            </w:r>
          </w:p>
        </w:tc>
        <w:tc>
          <w:tcPr>
            <w:tcW w:w="572" w:type="pct"/>
          </w:tcPr>
          <w:p w14:paraId="5F67D489" w14:textId="77777777" w:rsidR="0010756C" w:rsidRPr="0010756C" w:rsidRDefault="0010756C" w:rsidP="0010756C">
            <w:pPr>
              <w:jc w:val="right"/>
              <w:rPr>
                <w:sz w:val="20"/>
                <w:szCs w:val="20"/>
              </w:rPr>
            </w:pPr>
            <w:r w:rsidRPr="0010756C">
              <w:rPr>
                <w:sz w:val="20"/>
                <w:szCs w:val="20"/>
              </w:rPr>
              <w:t>$730.00</w:t>
            </w:r>
          </w:p>
        </w:tc>
        <w:tc>
          <w:tcPr>
            <w:tcW w:w="738" w:type="pct"/>
          </w:tcPr>
          <w:p w14:paraId="2D5173D9" w14:textId="77777777" w:rsidR="0010756C" w:rsidRPr="0010756C" w:rsidRDefault="0010756C" w:rsidP="0010756C">
            <w:pPr>
              <w:jc w:val="right"/>
              <w:rPr>
                <w:sz w:val="20"/>
                <w:szCs w:val="20"/>
              </w:rPr>
            </w:pPr>
            <w:r w:rsidRPr="0010756C">
              <w:rPr>
                <w:sz w:val="20"/>
                <w:szCs w:val="20"/>
              </w:rPr>
              <w:t>$876.00</w:t>
            </w:r>
          </w:p>
        </w:tc>
        <w:tc>
          <w:tcPr>
            <w:tcW w:w="892" w:type="pct"/>
          </w:tcPr>
          <w:p w14:paraId="28D60AC6" w14:textId="77777777" w:rsidR="0010756C" w:rsidRPr="0010756C" w:rsidRDefault="0010756C" w:rsidP="0010756C">
            <w:pPr>
              <w:jc w:val="right"/>
              <w:rPr>
                <w:sz w:val="20"/>
                <w:szCs w:val="20"/>
              </w:rPr>
            </w:pPr>
            <w:r w:rsidRPr="0010756C">
              <w:rPr>
                <w:sz w:val="20"/>
                <w:szCs w:val="20"/>
              </w:rPr>
              <w:t>$874.00</w:t>
            </w:r>
          </w:p>
        </w:tc>
        <w:tc>
          <w:tcPr>
            <w:tcW w:w="815" w:type="pct"/>
          </w:tcPr>
          <w:p w14:paraId="36681796" w14:textId="77777777" w:rsidR="0010756C" w:rsidRPr="0010756C" w:rsidRDefault="0010756C" w:rsidP="0010756C">
            <w:pPr>
              <w:jc w:val="right"/>
              <w:rPr>
                <w:sz w:val="20"/>
                <w:szCs w:val="20"/>
              </w:rPr>
            </w:pPr>
            <w:r w:rsidRPr="0010756C">
              <w:rPr>
                <w:sz w:val="20"/>
                <w:szCs w:val="20"/>
              </w:rPr>
              <w:t>$9.79</w:t>
            </w:r>
          </w:p>
        </w:tc>
      </w:tr>
      <w:tr w:rsidR="0010756C" w:rsidRPr="0010756C" w14:paraId="112F3B59" w14:textId="77777777" w:rsidTr="000D304D">
        <w:tc>
          <w:tcPr>
            <w:tcW w:w="1983" w:type="pct"/>
          </w:tcPr>
          <w:p w14:paraId="6C89DF2A" w14:textId="77777777" w:rsidR="0010756C" w:rsidRPr="0010756C" w:rsidRDefault="0010756C" w:rsidP="0010756C">
            <w:pPr>
              <w:rPr>
                <w:sz w:val="20"/>
                <w:szCs w:val="20"/>
              </w:rPr>
            </w:pPr>
          </w:p>
        </w:tc>
        <w:tc>
          <w:tcPr>
            <w:tcW w:w="572" w:type="pct"/>
          </w:tcPr>
          <w:p w14:paraId="00433EA8" w14:textId="77777777" w:rsidR="0010756C" w:rsidRPr="0010756C" w:rsidRDefault="0010756C" w:rsidP="0010756C">
            <w:pPr>
              <w:jc w:val="right"/>
              <w:rPr>
                <w:sz w:val="20"/>
                <w:szCs w:val="20"/>
              </w:rPr>
            </w:pPr>
          </w:p>
        </w:tc>
        <w:tc>
          <w:tcPr>
            <w:tcW w:w="738" w:type="pct"/>
          </w:tcPr>
          <w:p w14:paraId="2EC751D4" w14:textId="77777777" w:rsidR="0010756C" w:rsidRPr="0010756C" w:rsidRDefault="0010756C" w:rsidP="0010756C">
            <w:pPr>
              <w:jc w:val="right"/>
              <w:rPr>
                <w:sz w:val="20"/>
                <w:szCs w:val="20"/>
              </w:rPr>
            </w:pPr>
          </w:p>
        </w:tc>
        <w:tc>
          <w:tcPr>
            <w:tcW w:w="892" w:type="pct"/>
          </w:tcPr>
          <w:p w14:paraId="2F9AFE98" w14:textId="77777777" w:rsidR="0010756C" w:rsidRPr="0010756C" w:rsidRDefault="0010756C" w:rsidP="0010756C">
            <w:pPr>
              <w:jc w:val="right"/>
              <w:rPr>
                <w:sz w:val="20"/>
                <w:szCs w:val="20"/>
              </w:rPr>
            </w:pPr>
          </w:p>
        </w:tc>
        <w:tc>
          <w:tcPr>
            <w:tcW w:w="815" w:type="pct"/>
          </w:tcPr>
          <w:p w14:paraId="6825E781" w14:textId="77777777" w:rsidR="0010756C" w:rsidRPr="0010756C" w:rsidRDefault="0010756C" w:rsidP="0010756C">
            <w:pPr>
              <w:jc w:val="right"/>
              <w:rPr>
                <w:sz w:val="20"/>
                <w:szCs w:val="20"/>
              </w:rPr>
            </w:pPr>
          </w:p>
        </w:tc>
      </w:tr>
      <w:tr w:rsidR="0010756C" w:rsidRPr="0010756C" w14:paraId="4837D02D" w14:textId="77777777" w:rsidTr="000D304D">
        <w:tc>
          <w:tcPr>
            <w:tcW w:w="1983" w:type="pct"/>
          </w:tcPr>
          <w:p w14:paraId="5C0485FE" w14:textId="77777777" w:rsidR="0010756C" w:rsidRPr="0010756C" w:rsidRDefault="0010756C" w:rsidP="0010756C">
            <w:pPr>
              <w:rPr>
                <w:sz w:val="20"/>
                <w:szCs w:val="20"/>
              </w:rPr>
            </w:pPr>
            <w:r w:rsidRPr="0010756C">
              <w:rPr>
                <w:sz w:val="20"/>
                <w:szCs w:val="20"/>
              </w:rPr>
              <w:t>Charge per 1,000 gallons</w:t>
            </w:r>
          </w:p>
        </w:tc>
        <w:tc>
          <w:tcPr>
            <w:tcW w:w="572" w:type="pct"/>
          </w:tcPr>
          <w:p w14:paraId="3495581C" w14:textId="77777777" w:rsidR="0010756C" w:rsidRPr="0010756C" w:rsidRDefault="0010756C" w:rsidP="0010756C">
            <w:pPr>
              <w:jc w:val="right"/>
              <w:rPr>
                <w:sz w:val="20"/>
                <w:szCs w:val="20"/>
              </w:rPr>
            </w:pPr>
            <w:r w:rsidRPr="0010756C">
              <w:rPr>
                <w:sz w:val="20"/>
                <w:szCs w:val="20"/>
              </w:rPr>
              <w:t>$6.17</w:t>
            </w:r>
          </w:p>
        </w:tc>
        <w:tc>
          <w:tcPr>
            <w:tcW w:w="738" w:type="pct"/>
          </w:tcPr>
          <w:p w14:paraId="60620728" w14:textId="77777777" w:rsidR="0010756C" w:rsidRPr="0010756C" w:rsidRDefault="0010756C" w:rsidP="0010756C">
            <w:pPr>
              <w:jc w:val="right"/>
              <w:rPr>
                <w:sz w:val="20"/>
                <w:szCs w:val="20"/>
              </w:rPr>
            </w:pPr>
            <w:r w:rsidRPr="0010756C">
              <w:rPr>
                <w:sz w:val="20"/>
                <w:szCs w:val="20"/>
              </w:rPr>
              <w:t>$7.40</w:t>
            </w:r>
          </w:p>
        </w:tc>
        <w:tc>
          <w:tcPr>
            <w:tcW w:w="892" w:type="pct"/>
          </w:tcPr>
          <w:p w14:paraId="2BB97355" w14:textId="77777777" w:rsidR="0010756C" w:rsidRPr="0010756C" w:rsidRDefault="0010756C" w:rsidP="0010756C">
            <w:pPr>
              <w:jc w:val="right"/>
              <w:rPr>
                <w:sz w:val="20"/>
                <w:szCs w:val="20"/>
              </w:rPr>
            </w:pPr>
            <w:r w:rsidRPr="0010756C">
              <w:rPr>
                <w:sz w:val="20"/>
                <w:szCs w:val="20"/>
              </w:rPr>
              <w:t>$7.39</w:t>
            </w:r>
          </w:p>
        </w:tc>
        <w:tc>
          <w:tcPr>
            <w:tcW w:w="815" w:type="pct"/>
          </w:tcPr>
          <w:p w14:paraId="048A49A4" w14:textId="77777777" w:rsidR="0010756C" w:rsidRPr="0010756C" w:rsidRDefault="0010756C" w:rsidP="0010756C">
            <w:pPr>
              <w:jc w:val="right"/>
              <w:rPr>
                <w:sz w:val="20"/>
                <w:szCs w:val="20"/>
              </w:rPr>
            </w:pPr>
            <w:r w:rsidRPr="0010756C">
              <w:rPr>
                <w:sz w:val="20"/>
                <w:szCs w:val="20"/>
              </w:rPr>
              <w:t>$0.08</w:t>
            </w:r>
          </w:p>
        </w:tc>
      </w:tr>
      <w:tr w:rsidR="0010756C" w:rsidRPr="0010756C" w14:paraId="1A130800" w14:textId="77777777" w:rsidTr="000D304D">
        <w:tc>
          <w:tcPr>
            <w:tcW w:w="1983" w:type="pct"/>
          </w:tcPr>
          <w:p w14:paraId="203A1FA6" w14:textId="77777777" w:rsidR="0010756C" w:rsidRPr="0010756C" w:rsidRDefault="0010756C" w:rsidP="0010756C">
            <w:pPr>
              <w:rPr>
                <w:sz w:val="20"/>
                <w:szCs w:val="20"/>
              </w:rPr>
            </w:pPr>
          </w:p>
        </w:tc>
        <w:tc>
          <w:tcPr>
            <w:tcW w:w="572" w:type="pct"/>
          </w:tcPr>
          <w:p w14:paraId="70DCD9DA" w14:textId="77777777" w:rsidR="0010756C" w:rsidRPr="0010756C" w:rsidRDefault="0010756C" w:rsidP="0010756C">
            <w:pPr>
              <w:jc w:val="right"/>
              <w:rPr>
                <w:sz w:val="20"/>
                <w:szCs w:val="20"/>
              </w:rPr>
            </w:pPr>
          </w:p>
        </w:tc>
        <w:tc>
          <w:tcPr>
            <w:tcW w:w="738" w:type="pct"/>
          </w:tcPr>
          <w:p w14:paraId="639E6306" w14:textId="77777777" w:rsidR="0010756C" w:rsidRPr="0010756C" w:rsidRDefault="0010756C" w:rsidP="0010756C">
            <w:pPr>
              <w:jc w:val="right"/>
              <w:rPr>
                <w:sz w:val="20"/>
                <w:szCs w:val="20"/>
              </w:rPr>
            </w:pPr>
          </w:p>
        </w:tc>
        <w:tc>
          <w:tcPr>
            <w:tcW w:w="892" w:type="pct"/>
          </w:tcPr>
          <w:p w14:paraId="4E49CD7F" w14:textId="77777777" w:rsidR="0010756C" w:rsidRPr="0010756C" w:rsidRDefault="0010756C" w:rsidP="0010756C">
            <w:pPr>
              <w:jc w:val="right"/>
              <w:rPr>
                <w:sz w:val="20"/>
                <w:szCs w:val="20"/>
              </w:rPr>
            </w:pPr>
          </w:p>
        </w:tc>
        <w:tc>
          <w:tcPr>
            <w:tcW w:w="815" w:type="pct"/>
          </w:tcPr>
          <w:p w14:paraId="005D65B2" w14:textId="77777777" w:rsidR="0010756C" w:rsidRPr="0010756C" w:rsidRDefault="0010756C" w:rsidP="0010756C">
            <w:pPr>
              <w:jc w:val="right"/>
              <w:rPr>
                <w:sz w:val="20"/>
                <w:szCs w:val="20"/>
              </w:rPr>
            </w:pPr>
          </w:p>
        </w:tc>
      </w:tr>
      <w:tr w:rsidR="0010756C" w:rsidRPr="0010756C" w14:paraId="1CE2AE93" w14:textId="77777777" w:rsidTr="000D304D">
        <w:tc>
          <w:tcPr>
            <w:tcW w:w="3293" w:type="pct"/>
            <w:gridSpan w:val="3"/>
          </w:tcPr>
          <w:p w14:paraId="6726B387" w14:textId="77777777" w:rsidR="0010756C" w:rsidRPr="0010756C" w:rsidRDefault="0010756C" w:rsidP="0010756C">
            <w:pPr>
              <w:rPr>
                <w:b/>
                <w:sz w:val="20"/>
                <w:szCs w:val="20"/>
                <w:u w:val="single"/>
              </w:rPr>
            </w:pPr>
            <w:r w:rsidRPr="0010756C">
              <w:rPr>
                <w:b/>
                <w:sz w:val="20"/>
                <w:szCs w:val="20"/>
                <w:u w:val="single"/>
              </w:rPr>
              <w:t>Typical Residential 5/8” x 3/4” Meter Bill Comparison</w:t>
            </w:r>
          </w:p>
        </w:tc>
        <w:tc>
          <w:tcPr>
            <w:tcW w:w="892" w:type="pct"/>
          </w:tcPr>
          <w:p w14:paraId="52C22DD8" w14:textId="77777777" w:rsidR="0010756C" w:rsidRPr="0010756C" w:rsidRDefault="0010756C" w:rsidP="0010756C">
            <w:pPr>
              <w:jc w:val="right"/>
              <w:rPr>
                <w:sz w:val="20"/>
                <w:szCs w:val="20"/>
              </w:rPr>
            </w:pPr>
          </w:p>
        </w:tc>
        <w:tc>
          <w:tcPr>
            <w:tcW w:w="815" w:type="pct"/>
          </w:tcPr>
          <w:p w14:paraId="7E65A7C8" w14:textId="77777777" w:rsidR="0010756C" w:rsidRPr="0010756C" w:rsidRDefault="0010756C" w:rsidP="0010756C">
            <w:pPr>
              <w:jc w:val="right"/>
              <w:rPr>
                <w:sz w:val="20"/>
                <w:szCs w:val="20"/>
              </w:rPr>
            </w:pPr>
          </w:p>
        </w:tc>
      </w:tr>
      <w:tr w:rsidR="0010756C" w:rsidRPr="0010756C" w14:paraId="540E0E85" w14:textId="77777777" w:rsidTr="000D304D">
        <w:tc>
          <w:tcPr>
            <w:tcW w:w="1983" w:type="pct"/>
          </w:tcPr>
          <w:p w14:paraId="3F500E40" w14:textId="77777777" w:rsidR="0010756C" w:rsidRPr="0010756C" w:rsidRDefault="0010756C" w:rsidP="0010756C">
            <w:pPr>
              <w:rPr>
                <w:sz w:val="20"/>
                <w:szCs w:val="20"/>
              </w:rPr>
            </w:pPr>
            <w:r w:rsidRPr="0010756C">
              <w:rPr>
                <w:sz w:val="20"/>
                <w:szCs w:val="20"/>
              </w:rPr>
              <w:t>2,000 Gallons</w:t>
            </w:r>
          </w:p>
        </w:tc>
        <w:tc>
          <w:tcPr>
            <w:tcW w:w="572" w:type="pct"/>
          </w:tcPr>
          <w:p w14:paraId="7D3F86B6" w14:textId="77777777" w:rsidR="0010756C" w:rsidRPr="0010756C" w:rsidRDefault="0010756C" w:rsidP="0010756C">
            <w:pPr>
              <w:jc w:val="right"/>
              <w:rPr>
                <w:sz w:val="20"/>
                <w:szCs w:val="20"/>
              </w:rPr>
            </w:pPr>
            <w:r w:rsidRPr="0010756C">
              <w:rPr>
                <w:sz w:val="20"/>
                <w:szCs w:val="20"/>
              </w:rPr>
              <w:t>$24.88</w:t>
            </w:r>
          </w:p>
        </w:tc>
        <w:tc>
          <w:tcPr>
            <w:tcW w:w="738" w:type="pct"/>
          </w:tcPr>
          <w:p w14:paraId="091FEFAD" w14:textId="77777777" w:rsidR="0010756C" w:rsidRPr="0010756C" w:rsidRDefault="0010756C" w:rsidP="0010756C">
            <w:pPr>
              <w:jc w:val="right"/>
              <w:rPr>
                <w:sz w:val="20"/>
                <w:szCs w:val="20"/>
              </w:rPr>
            </w:pPr>
            <w:r w:rsidRPr="0010756C">
              <w:rPr>
                <w:sz w:val="20"/>
                <w:szCs w:val="20"/>
              </w:rPr>
              <w:t>$29.86</w:t>
            </w:r>
          </w:p>
        </w:tc>
        <w:tc>
          <w:tcPr>
            <w:tcW w:w="892" w:type="pct"/>
          </w:tcPr>
          <w:p w14:paraId="293A878E" w14:textId="77777777" w:rsidR="0010756C" w:rsidRPr="0010756C" w:rsidRDefault="0010756C" w:rsidP="0010756C">
            <w:pPr>
              <w:jc w:val="right"/>
              <w:rPr>
                <w:sz w:val="20"/>
                <w:szCs w:val="20"/>
              </w:rPr>
            </w:pPr>
            <w:r w:rsidRPr="0010756C">
              <w:rPr>
                <w:sz w:val="20"/>
                <w:szCs w:val="20"/>
              </w:rPr>
              <w:t>$29.80</w:t>
            </w:r>
          </w:p>
        </w:tc>
        <w:tc>
          <w:tcPr>
            <w:tcW w:w="815" w:type="pct"/>
          </w:tcPr>
          <w:p w14:paraId="456F25E8" w14:textId="77777777" w:rsidR="0010756C" w:rsidRPr="0010756C" w:rsidRDefault="0010756C" w:rsidP="0010756C">
            <w:pPr>
              <w:jc w:val="right"/>
              <w:rPr>
                <w:sz w:val="20"/>
                <w:szCs w:val="20"/>
              </w:rPr>
            </w:pPr>
          </w:p>
        </w:tc>
      </w:tr>
      <w:tr w:rsidR="0010756C" w:rsidRPr="0010756C" w14:paraId="03F0B10B" w14:textId="77777777" w:rsidTr="000D304D">
        <w:tc>
          <w:tcPr>
            <w:tcW w:w="1983" w:type="pct"/>
          </w:tcPr>
          <w:p w14:paraId="3A4FEAF8" w14:textId="77777777" w:rsidR="0010756C" w:rsidRPr="0010756C" w:rsidRDefault="0010756C" w:rsidP="0010756C">
            <w:pPr>
              <w:rPr>
                <w:sz w:val="20"/>
                <w:szCs w:val="20"/>
              </w:rPr>
            </w:pPr>
            <w:r w:rsidRPr="0010756C">
              <w:rPr>
                <w:sz w:val="20"/>
                <w:szCs w:val="20"/>
              </w:rPr>
              <w:t>4,000 Gallons</w:t>
            </w:r>
          </w:p>
        </w:tc>
        <w:tc>
          <w:tcPr>
            <w:tcW w:w="572" w:type="pct"/>
          </w:tcPr>
          <w:p w14:paraId="26F60017" w14:textId="77777777" w:rsidR="0010756C" w:rsidRPr="0010756C" w:rsidRDefault="0010756C" w:rsidP="0010756C">
            <w:pPr>
              <w:jc w:val="right"/>
              <w:rPr>
                <w:sz w:val="20"/>
                <w:szCs w:val="20"/>
              </w:rPr>
            </w:pPr>
            <w:r w:rsidRPr="0010756C">
              <w:rPr>
                <w:sz w:val="20"/>
                <w:szCs w:val="20"/>
              </w:rPr>
              <w:t>$35.16</w:t>
            </w:r>
          </w:p>
        </w:tc>
        <w:tc>
          <w:tcPr>
            <w:tcW w:w="738" w:type="pct"/>
          </w:tcPr>
          <w:p w14:paraId="466E3D95" w14:textId="77777777" w:rsidR="0010756C" w:rsidRPr="0010756C" w:rsidRDefault="0010756C" w:rsidP="0010756C">
            <w:pPr>
              <w:jc w:val="right"/>
              <w:rPr>
                <w:sz w:val="20"/>
                <w:szCs w:val="20"/>
              </w:rPr>
            </w:pPr>
            <w:r w:rsidRPr="0010756C">
              <w:rPr>
                <w:sz w:val="20"/>
                <w:szCs w:val="20"/>
              </w:rPr>
              <w:t>$42.20</w:t>
            </w:r>
          </w:p>
        </w:tc>
        <w:tc>
          <w:tcPr>
            <w:tcW w:w="892" w:type="pct"/>
          </w:tcPr>
          <w:p w14:paraId="0E3D650F" w14:textId="77777777" w:rsidR="0010756C" w:rsidRPr="0010756C" w:rsidRDefault="0010756C" w:rsidP="0010756C">
            <w:pPr>
              <w:jc w:val="right"/>
              <w:rPr>
                <w:sz w:val="20"/>
                <w:szCs w:val="20"/>
              </w:rPr>
            </w:pPr>
            <w:r w:rsidRPr="0010756C">
              <w:rPr>
                <w:sz w:val="20"/>
                <w:szCs w:val="20"/>
              </w:rPr>
              <w:t>$42.12</w:t>
            </w:r>
          </w:p>
        </w:tc>
        <w:tc>
          <w:tcPr>
            <w:tcW w:w="815" w:type="pct"/>
          </w:tcPr>
          <w:p w14:paraId="645AA173" w14:textId="77777777" w:rsidR="0010756C" w:rsidRPr="0010756C" w:rsidRDefault="0010756C" w:rsidP="0010756C">
            <w:pPr>
              <w:jc w:val="right"/>
              <w:rPr>
                <w:sz w:val="20"/>
                <w:szCs w:val="20"/>
              </w:rPr>
            </w:pPr>
          </w:p>
        </w:tc>
      </w:tr>
      <w:tr w:rsidR="0010756C" w:rsidRPr="0010756C" w14:paraId="4C707862" w14:textId="77777777" w:rsidTr="000D304D">
        <w:tc>
          <w:tcPr>
            <w:tcW w:w="1983" w:type="pct"/>
          </w:tcPr>
          <w:p w14:paraId="43C49490" w14:textId="77777777" w:rsidR="0010756C" w:rsidRPr="0010756C" w:rsidRDefault="0010756C" w:rsidP="0010756C">
            <w:pPr>
              <w:rPr>
                <w:sz w:val="20"/>
                <w:szCs w:val="20"/>
              </w:rPr>
            </w:pPr>
            <w:r w:rsidRPr="0010756C">
              <w:rPr>
                <w:sz w:val="20"/>
                <w:szCs w:val="20"/>
              </w:rPr>
              <w:t>6,000 Gallons</w:t>
            </w:r>
          </w:p>
        </w:tc>
        <w:tc>
          <w:tcPr>
            <w:tcW w:w="572" w:type="pct"/>
          </w:tcPr>
          <w:p w14:paraId="67844089" w14:textId="77777777" w:rsidR="0010756C" w:rsidRPr="0010756C" w:rsidRDefault="0010756C" w:rsidP="0010756C">
            <w:pPr>
              <w:jc w:val="right"/>
              <w:rPr>
                <w:sz w:val="20"/>
                <w:szCs w:val="20"/>
              </w:rPr>
            </w:pPr>
            <w:r w:rsidRPr="0010756C">
              <w:rPr>
                <w:sz w:val="20"/>
                <w:szCs w:val="20"/>
              </w:rPr>
              <w:t>$45.44</w:t>
            </w:r>
          </w:p>
        </w:tc>
        <w:tc>
          <w:tcPr>
            <w:tcW w:w="738" w:type="pct"/>
          </w:tcPr>
          <w:p w14:paraId="57ACBB02" w14:textId="77777777" w:rsidR="0010756C" w:rsidRPr="0010756C" w:rsidRDefault="0010756C" w:rsidP="0010756C">
            <w:pPr>
              <w:jc w:val="right"/>
              <w:rPr>
                <w:sz w:val="20"/>
                <w:szCs w:val="20"/>
              </w:rPr>
            </w:pPr>
            <w:r w:rsidRPr="0010756C">
              <w:rPr>
                <w:sz w:val="20"/>
                <w:szCs w:val="20"/>
              </w:rPr>
              <w:t>$54.54</w:t>
            </w:r>
          </w:p>
        </w:tc>
        <w:tc>
          <w:tcPr>
            <w:tcW w:w="892" w:type="pct"/>
          </w:tcPr>
          <w:p w14:paraId="188F2381" w14:textId="77777777" w:rsidR="0010756C" w:rsidRPr="0010756C" w:rsidRDefault="0010756C" w:rsidP="0010756C">
            <w:pPr>
              <w:jc w:val="right"/>
              <w:rPr>
                <w:sz w:val="20"/>
                <w:szCs w:val="20"/>
              </w:rPr>
            </w:pPr>
            <w:r w:rsidRPr="0010756C">
              <w:rPr>
                <w:sz w:val="20"/>
                <w:szCs w:val="20"/>
              </w:rPr>
              <w:t>$54.44</w:t>
            </w:r>
          </w:p>
        </w:tc>
        <w:tc>
          <w:tcPr>
            <w:tcW w:w="815" w:type="pct"/>
          </w:tcPr>
          <w:p w14:paraId="4651D54B" w14:textId="77777777" w:rsidR="0010756C" w:rsidRPr="0010756C" w:rsidRDefault="0010756C" w:rsidP="0010756C">
            <w:pPr>
              <w:jc w:val="right"/>
              <w:rPr>
                <w:sz w:val="20"/>
                <w:szCs w:val="20"/>
              </w:rPr>
            </w:pPr>
          </w:p>
        </w:tc>
      </w:tr>
      <w:tr w:rsidR="0010756C" w:rsidRPr="0010756C" w14:paraId="5C21A303" w14:textId="77777777" w:rsidTr="000D304D">
        <w:tc>
          <w:tcPr>
            <w:tcW w:w="1983" w:type="pct"/>
          </w:tcPr>
          <w:p w14:paraId="11C73526" w14:textId="77777777" w:rsidR="0010756C" w:rsidRPr="0010756C" w:rsidRDefault="0010756C" w:rsidP="0010756C">
            <w:pPr>
              <w:rPr>
                <w:sz w:val="20"/>
                <w:szCs w:val="20"/>
              </w:rPr>
            </w:pPr>
          </w:p>
        </w:tc>
        <w:tc>
          <w:tcPr>
            <w:tcW w:w="572" w:type="pct"/>
          </w:tcPr>
          <w:p w14:paraId="224EBBB6" w14:textId="77777777" w:rsidR="0010756C" w:rsidRPr="0010756C" w:rsidRDefault="0010756C" w:rsidP="0010756C">
            <w:pPr>
              <w:jc w:val="right"/>
              <w:rPr>
                <w:sz w:val="20"/>
                <w:szCs w:val="20"/>
              </w:rPr>
            </w:pPr>
          </w:p>
        </w:tc>
        <w:tc>
          <w:tcPr>
            <w:tcW w:w="738" w:type="pct"/>
          </w:tcPr>
          <w:p w14:paraId="418404D7" w14:textId="77777777" w:rsidR="0010756C" w:rsidRPr="0010756C" w:rsidRDefault="0010756C" w:rsidP="0010756C">
            <w:pPr>
              <w:jc w:val="right"/>
              <w:rPr>
                <w:sz w:val="20"/>
                <w:szCs w:val="20"/>
              </w:rPr>
            </w:pPr>
          </w:p>
        </w:tc>
        <w:tc>
          <w:tcPr>
            <w:tcW w:w="892" w:type="pct"/>
          </w:tcPr>
          <w:p w14:paraId="00BA9024" w14:textId="77777777" w:rsidR="0010756C" w:rsidRPr="0010756C" w:rsidRDefault="0010756C" w:rsidP="0010756C">
            <w:pPr>
              <w:jc w:val="right"/>
              <w:rPr>
                <w:sz w:val="20"/>
                <w:szCs w:val="20"/>
              </w:rPr>
            </w:pPr>
          </w:p>
        </w:tc>
        <w:tc>
          <w:tcPr>
            <w:tcW w:w="815" w:type="pct"/>
          </w:tcPr>
          <w:p w14:paraId="10385500" w14:textId="77777777" w:rsidR="0010756C" w:rsidRPr="0010756C" w:rsidRDefault="0010756C" w:rsidP="0010756C">
            <w:pPr>
              <w:jc w:val="right"/>
              <w:rPr>
                <w:sz w:val="20"/>
                <w:szCs w:val="20"/>
              </w:rPr>
            </w:pPr>
          </w:p>
        </w:tc>
      </w:tr>
    </w:tbl>
    <w:p w14:paraId="11779068" w14:textId="77777777" w:rsidR="006C4756" w:rsidRDefault="006C4756" w:rsidP="006C4756">
      <w:pPr>
        <w:pStyle w:val="OrderBody"/>
      </w:pPr>
    </w:p>
    <w:p w14:paraId="32EBAD90" w14:textId="77777777" w:rsidR="006C4756" w:rsidRDefault="006C4756" w:rsidP="006C4756">
      <w:pPr>
        <w:pStyle w:val="OrderBody"/>
      </w:pPr>
    </w:p>
    <w:sectPr w:rsidR="006C4756">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8409" w14:textId="77777777" w:rsidR="007A208F" w:rsidRDefault="007A208F">
      <w:r>
        <w:separator/>
      </w:r>
    </w:p>
  </w:endnote>
  <w:endnote w:type="continuationSeparator" w:id="0">
    <w:p w14:paraId="14EADCF1" w14:textId="77777777" w:rsidR="007A208F" w:rsidRDefault="007A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30D5" w14:textId="77777777" w:rsidR="00FA6EFD" w:rsidRDefault="00FA6EFD">
    <w:pPr>
      <w:pStyle w:val="Footer"/>
    </w:pPr>
  </w:p>
  <w:p w14:paraId="3A2F20F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F893" w14:textId="77777777" w:rsidR="007A208F" w:rsidRDefault="007A208F">
      <w:r>
        <w:separator/>
      </w:r>
    </w:p>
  </w:footnote>
  <w:footnote w:type="continuationSeparator" w:id="0">
    <w:p w14:paraId="139C09A0" w14:textId="77777777" w:rsidR="007A208F" w:rsidRDefault="007A208F">
      <w:r>
        <w:continuationSeparator/>
      </w:r>
    </w:p>
  </w:footnote>
  <w:footnote w:id="1">
    <w:p w14:paraId="7122FF19" w14:textId="77777777" w:rsidR="006C4756" w:rsidRDefault="006C4756" w:rsidP="006C4756">
      <w:pPr>
        <w:pStyle w:val="FootnoteText"/>
      </w:pPr>
      <w:r>
        <w:rPr>
          <w:rStyle w:val="FootnoteReference"/>
        </w:rPr>
        <w:footnoteRef/>
      </w:r>
      <w:r>
        <w:t xml:space="preserve"> Order No. PSC-2019-0362-PAA-SU, issued August 26, 2019, in Docket No. 20180218-SU, </w:t>
      </w:r>
      <w:r w:rsidRPr="006A54BE">
        <w:rPr>
          <w:i/>
        </w:rPr>
        <w:t xml:space="preserve">In re: Application for </w:t>
      </w:r>
      <w:r w:rsidR="00420CD3">
        <w:rPr>
          <w:i/>
        </w:rPr>
        <w:t>staff</w:t>
      </w:r>
      <w:r w:rsidRPr="006A54BE">
        <w:rPr>
          <w:i/>
        </w:rPr>
        <w:t>-assisted rate case in Brevard County by TKCB, Inc.</w:t>
      </w:r>
    </w:p>
  </w:footnote>
  <w:footnote w:id="2">
    <w:p w14:paraId="66A1528C" w14:textId="77777777" w:rsidR="006C4756" w:rsidRPr="00D240EE" w:rsidRDefault="006C4756" w:rsidP="006C4756">
      <w:pPr>
        <w:pStyle w:val="FootnoteText"/>
      </w:pPr>
      <w:r>
        <w:rPr>
          <w:rStyle w:val="FootnoteReference"/>
        </w:rPr>
        <w:footnoteRef/>
      </w:r>
      <w:r>
        <w:t xml:space="preserve"> Order No. PSC-2019-0362-PAA-SU, issued on August 26, 2019, in Docket No. 20180218-SU, </w:t>
      </w:r>
      <w:r>
        <w:rPr>
          <w:i/>
        </w:rPr>
        <w:t xml:space="preserve">In re: Application for </w:t>
      </w:r>
      <w:r w:rsidR="00420CD3">
        <w:rPr>
          <w:i/>
        </w:rPr>
        <w:t>staff</w:t>
      </w:r>
      <w:r>
        <w:rPr>
          <w:i/>
        </w:rPr>
        <w:t>-assisted rate case in Brevard County by TKCB, Inc.</w:t>
      </w:r>
    </w:p>
  </w:footnote>
  <w:footnote w:id="3">
    <w:p w14:paraId="55E8B76C" w14:textId="77777777" w:rsidR="006C4756" w:rsidRDefault="006C4756" w:rsidP="006C4756">
      <w:pPr>
        <w:pStyle w:val="FootnoteText"/>
      </w:pPr>
      <w:r>
        <w:rPr>
          <w:rStyle w:val="FootnoteReference"/>
        </w:rPr>
        <w:footnoteRef/>
      </w:r>
      <w:r>
        <w:t xml:space="preserve"> Document No. 08223-2021, filed on July 22, 2021.</w:t>
      </w:r>
    </w:p>
  </w:footnote>
  <w:footnote w:id="4">
    <w:p w14:paraId="5BD1A005" w14:textId="77777777" w:rsidR="006C4756" w:rsidRDefault="006C4756" w:rsidP="006C4756">
      <w:pPr>
        <w:pStyle w:val="FootnoteText"/>
      </w:pPr>
      <w:r>
        <w:rPr>
          <w:rStyle w:val="FootnoteReference"/>
        </w:rPr>
        <w:footnoteRef/>
      </w:r>
      <w:r>
        <w:t xml:space="preserve"> Document No. 08469-2021, filed on July 29, 2021.</w:t>
      </w:r>
    </w:p>
  </w:footnote>
  <w:footnote w:id="5">
    <w:p w14:paraId="13F4CE57" w14:textId="77777777" w:rsidR="006C4756" w:rsidRDefault="006C4756" w:rsidP="006C4756">
      <w:pPr>
        <w:pStyle w:val="FootnoteText"/>
      </w:pPr>
      <w:r>
        <w:rPr>
          <w:rStyle w:val="FootnoteReference"/>
        </w:rPr>
        <w:footnoteRef/>
      </w:r>
      <w:r>
        <w:t xml:space="preserve"> 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B90C" w14:textId="7BC41B95" w:rsidR="00FA6EFD" w:rsidRDefault="00FA6EFD">
    <w:pPr>
      <w:pStyle w:val="OrderHeader"/>
    </w:pPr>
    <w:r>
      <w:t xml:space="preserve">ORDER NO. </w:t>
    </w:r>
    <w:fldSimple w:instr=" REF OrderNo0425 ">
      <w:r w:rsidR="004A3544">
        <w:t>PSC-2021-0435-PAA-SU</w:t>
      </w:r>
    </w:fldSimple>
  </w:p>
  <w:p w14:paraId="515BCD56" w14:textId="77777777" w:rsidR="00FA6EFD" w:rsidRDefault="00E83330">
    <w:pPr>
      <w:pStyle w:val="OrderHeader"/>
    </w:pPr>
    <w:bookmarkStart w:id="9" w:name="HeaderDocketNo"/>
    <w:bookmarkEnd w:id="9"/>
    <w:r>
      <w:t>DOCKET NO. 20210120-SU</w:t>
    </w:r>
  </w:p>
  <w:p w14:paraId="49E13D20" w14:textId="5CF458B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3544">
      <w:rPr>
        <w:rStyle w:val="PageNumber"/>
        <w:noProof/>
      </w:rPr>
      <w:t>7</w:t>
    </w:r>
    <w:r>
      <w:rPr>
        <w:rStyle w:val="PageNumber"/>
      </w:rPr>
      <w:fldChar w:fldCharType="end"/>
    </w:r>
  </w:p>
  <w:p w14:paraId="60F2C924"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FF5D" w14:textId="51DAE840" w:rsidR="006D068A" w:rsidRDefault="006D068A" w:rsidP="006D068A">
    <w:pPr>
      <w:pStyle w:val="OrderHeader"/>
    </w:pPr>
    <w:r>
      <w:t xml:space="preserve">ORDER NO. </w:t>
    </w:r>
    <w:r w:rsidR="004A3544">
      <w:fldChar w:fldCharType="begin"/>
    </w:r>
    <w:r w:rsidR="004A3544">
      <w:instrText xml:space="preserve"> REF OrderNo0425 </w:instrText>
    </w:r>
    <w:r w:rsidR="004A3544">
      <w:fldChar w:fldCharType="separate"/>
    </w:r>
    <w:r w:rsidR="004A3544">
      <w:t>PSC-2021-0435-PAA-SU</w:t>
    </w:r>
    <w:r w:rsidR="004A3544">
      <w:fldChar w:fldCharType="end"/>
    </w:r>
    <w:r>
      <w:tab/>
    </w:r>
    <w:r>
      <w:tab/>
      <w:t>ATTACHMENT A</w:t>
    </w:r>
  </w:p>
  <w:p w14:paraId="5D586EF2" w14:textId="77777777" w:rsidR="006D068A" w:rsidRDefault="006D068A" w:rsidP="006D068A">
    <w:pPr>
      <w:pStyle w:val="OrderHeader"/>
    </w:pPr>
    <w:r>
      <w:t>DOCKET NO. 20210120-SU</w:t>
    </w:r>
  </w:p>
  <w:p w14:paraId="24A523CA" w14:textId="554BF0A8" w:rsidR="006D068A" w:rsidRDefault="006D068A" w:rsidP="006D068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3544">
      <w:rPr>
        <w:rStyle w:val="PageNumber"/>
        <w:noProof/>
      </w:rPr>
      <w:t>9</w:t>
    </w:r>
    <w:r>
      <w:rPr>
        <w:rStyle w:val="PageNumber"/>
      </w:rPr>
      <w:fldChar w:fldCharType="end"/>
    </w:r>
  </w:p>
  <w:p w14:paraId="6E5AC91B" w14:textId="77777777" w:rsidR="006D068A" w:rsidRDefault="006D0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0-SU"/>
  </w:docVars>
  <w:rsids>
    <w:rsidRoot w:val="00E83330"/>
    <w:rsid w:val="000022B8"/>
    <w:rsid w:val="00003883"/>
    <w:rsid w:val="00011251"/>
    <w:rsid w:val="00011A7D"/>
    <w:rsid w:val="00025C9D"/>
    <w:rsid w:val="0003433F"/>
    <w:rsid w:val="00035A8C"/>
    <w:rsid w:val="00036BDD"/>
    <w:rsid w:val="00041FFD"/>
    <w:rsid w:val="00053AB9"/>
    <w:rsid w:val="00056229"/>
    <w:rsid w:val="00056A5D"/>
    <w:rsid w:val="00057AF1"/>
    <w:rsid w:val="00065FC2"/>
    <w:rsid w:val="00067685"/>
    <w:rsid w:val="00067B07"/>
    <w:rsid w:val="000730D7"/>
    <w:rsid w:val="00076E6B"/>
    <w:rsid w:val="00081AE4"/>
    <w:rsid w:val="0008247D"/>
    <w:rsid w:val="00090AFC"/>
    <w:rsid w:val="00094265"/>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0FF"/>
    <w:rsid w:val="000F63EB"/>
    <w:rsid w:val="000F648A"/>
    <w:rsid w:val="000F7BE3"/>
    <w:rsid w:val="00104333"/>
    <w:rsid w:val="001052BA"/>
    <w:rsid w:val="0010756C"/>
    <w:rsid w:val="001107B3"/>
    <w:rsid w:val="001114B1"/>
    <w:rsid w:val="001139D8"/>
    <w:rsid w:val="00116AD3"/>
    <w:rsid w:val="00121957"/>
    <w:rsid w:val="0012387E"/>
    <w:rsid w:val="0012557C"/>
    <w:rsid w:val="001259EC"/>
    <w:rsid w:val="00126593"/>
    <w:rsid w:val="00134177"/>
    <w:rsid w:val="00136087"/>
    <w:rsid w:val="00142A96"/>
    <w:rsid w:val="001513DE"/>
    <w:rsid w:val="00154A71"/>
    <w:rsid w:val="001655D4"/>
    <w:rsid w:val="00165803"/>
    <w:rsid w:val="00170C58"/>
    <w:rsid w:val="00176683"/>
    <w:rsid w:val="00187E32"/>
    <w:rsid w:val="00194A97"/>
    <w:rsid w:val="00194E81"/>
    <w:rsid w:val="0019701D"/>
    <w:rsid w:val="001A15E7"/>
    <w:rsid w:val="001A1AD8"/>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03B"/>
    <w:rsid w:val="00230BB9"/>
    <w:rsid w:val="00241CEF"/>
    <w:rsid w:val="0025124E"/>
    <w:rsid w:val="00252B30"/>
    <w:rsid w:val="002613E4"/>
    <w:rsid w:val="00262C43"/>
    <w:rsid w:val="0026544B"/>
    <w:rsid w:val="00270F89"/>
    <w:rsid w:val="00276CDC"/>
    <w:rsid w:val="00277655"/>
    <w:rsid w:val="002824B7"/>
    <w:rsid w:val="00282AC4"/>
    <w:rsid w:val="00293DC9"/>
    <w:rsid w:val="002962D8"/>
    <w:rsid w:val="00297C37"/>
    <w:rsid w:val="002A11AC"/>
    <w:rsid w:val="002A6F30"/>
    <w:rsid w:val="002B3111"/>
    <w:rsid w:val="002C118E"/>
    <w:rsid w:val="002C2096"/>
    <w:rsid w:val="002C7908"/>
    <w:rsid w:val="002D2C5F"/>
    <w:rsid w:val="002D391B"/>
    <w:rsid w:val="002D4B1F"/>
    <w:rsid w:val="002D64FC"/>
    <w:rsid w:val="002D7D15"/>
    <w:rsid w:val="002E137C"/>
    <w:rsid w:val="002E1B2E"/>
    <w:rsid w:val="002E27EB"/>
    <w:rsid w:val="002E3299"/>
    <w:rsid w:val="002E4EF4"/>
    <w:rsid w:val="002F2A9D"/>
    <w:rsid w:val="002F31C2"/>
    <w:rsid w:val="002F7BF6"/>
    <w:rsid w:val="00303FDE"/>
    <w:rsid w:val="00313C5B"/>
    <w:rsid w:val="003140E8"/>
    <w:rsid w:val="003231C7"/>
    <w:rsid w:val="00323839"/>
    <w:rsid w:val="0032651B"/>
    <w:rsid w:val="003270C4"/>
    <w:rsid w:val="00331ED0"/>
    <w:rsid w:val="00332B0A"/>
    <w:rsid w:val="00333A41"/>
    <w:rsid w:val="00345434"/>
    <w:rsid w:val="00350AAF"/>
    <w:rsid w:val="0035495B"/>
    <w:rsid w:val="00355A93"/>
    <w:rsid w:val="00361522"/>
    <w:rsid w:val="0037196E"/>
    <w:rsid w:val="003744F5"/>
    <w:rsid w:val="003875A9"/>
    <w:rsid w:val="00387BDE"/>
    <w:rsid w:val="00390DD8"/>
    <w:rsid w:val="00394DC6"/>
    <w:rsid w:val="00397C3E"/>
    <w:rsid w:val="003B1A09"/>
    <w:rsid w:val="003C0431"/>
    <w:rsid w:val="003C26FB"/>
    <w:rsid w:val="003D3989"/>
    <w:rsid w:val="003D4CCA"/>
    <w:rsid w:val="003D52A6"/>
    <w:rsid w:val="003D6416"/>
    <w:rsid w:val="003E1D48"/>
    <w:rsid w:val="003E711F"/>
    <w:rsid w:val="003F1D2B"/>
    <w:rsid w:val="003F49A6"/>
    <w:rsid w:val="003F7445"/>
    <w:rsid w:val="00411DF2"/>
    <w:rsid w:val="00411E8F"/>
    <w:rsid w:val="00420CD3"/>
    <w:rsid w:val="00422853"/>
    <w:rsid w:val="004247F5"/>
    <w:rsid w:val="0042527B"/>
    <w:rsid w:val="00427EAC"/>
    <w:rsid w:val="004431B4"/>
    <w:rsid w:val="0045537F"/>
    <w:rsid w:val="00457DC7"/>
    <w:rsid w:val="004640B3"/>
    <w:rsid w:val="00472BCC"/>
    <w:rsid w:val="004A25CD"/>
    <w:rsid w:val="004A26CC"/>
    <w:rsid w:val="004A3544"/>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2094"/>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2B5D"/>
    <w:rsid w:val="0066389A"/>
    <w:rsid w:val="0066495C"/>
    <w:rsid w:val="00665CC7"/>
    <w:rsid w:val="006711D4"/>
    <w:rsid w:val="00672612"/>
    <w:rsid w:val="00677F18"/>
    <w:rsid w:val="00693483"/>
    <w:rsid w:val="006A0BF3"/>
    <w:rsid w:val="006B0036"/>
    <w:rsid w:val="006B0DA6"/>
    <w:rsid w:val="006C4756"/>
    <w:rsid w:val="006C547E"/>
    <w:rsid w:val="006D068A"/>
    <w:rsid w:val="006D2B51"/>
    <w:rsid w:val="006D5575"/>
    <w:rsid w:val="006D7044"/>
    <w:rsid w:val="006D7191"/>
    <w:rsid w:val="006E21C4"/>
    <w:rsid w:val="006E42BE"/>
    <w:rsid w:val="006E5D4D"/>
    <w:rsid w:val="006E6D16"/>
    <w:rsid w:val="00703F2A"/>
    <w:rsid w:val="00704C5D"/>
    <w:rsid w:val="007072BC"/>
    <w:rsid w:val="00715275"/>
    <w:rsid w:val="00721B44"/>
    <w:rsid w:val="00721E2D"/>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08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518C"/>
    <w:rsid w:val="00845CF0"/>
    <w:rsid w:val="00847B45"/>
    <w:rsid w:val="00863A66"/>
    <w:rsid w:val="008703D7"/>
    <w:rsid w:val="00874429"/>
    <w:rsid w:val="00875D22"/>
    <w:rsid w:val="00883557"/>
    <w:rsid w:val="00883D9A"/>
    <w:rsid w:val="008919EF"/>
    <w:rsid w:val="00892B20"/>
    <w:rsid w:val="008931BC"/>
    <w:rsid w:val="0089695B"/>
    <w:rsid w:val="00897740"/>
    <w:rsid w:val="008A12EC"/>
    <w:rsid w:val="008B19A6"/>
    <w:rsid w:val="008B4EFB"/>
    <w:rsid w:val="008B60EB"/>
    <w:rsid w:val="008C21C8"/>
    <w:rsid w:val="008C6375"/>
    <w:rsid w:val="008C6A5B"/>
    <w:rsid w:val="008C7E98"/>
    <w:rsid w:val="008D441D"/>
    <w:rsid w:val="008D45DA"/>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5353"/>
    <w:rsid w:val="00964A38"/>
    <w:rsid w:val="00966A9D"/>
    <w:rsid w:val="0096742B"/>
    <w:rsid w:val="009718C5"/>
    <w:rsid w:val="00976AFF"/>
    <w:rsid w:val="009924CF"/>
    <w:rsid w:val="00994100"/>
    <w:rsid w:val="009A642E"/>
    <w:rsid w:val="009A6B17"/>
    <w:rsid w:val="009B052E"/>
    <w:rsid w:val="009D4C29"/>
    <w:rsid w:val="009E2489"/>
    <w:rsid w:val="009E29E2"/>
    <w:rsid w:val="009E58E9"/>
    <w:rsid w:val="009F6AD2"/>
    <w:rsid w:val="009F7C1B"/>
    <w:rsid w:val="00A00D8D"/>
    <w:rsid w:val="00A01BB6"/>
    <w:rsid w:val="00A22B28"/>
    <w:rsid w:val="00A32D68"/>
    <w:rsid w:val="00A4303C"/>
    <w:rsid w:val="00A46CAF"/>
    <w:rsid w:val="00A470FD"/>
    <w:rsid w:val="00A50B5E"/>
    <w:rsid w:val="00A522D8"/>
    <w:rsid w:val="00A62DAB"/>
    <w:rsid w:val="00A6757A"/>
    <w:rsid w:val="00A726A6"/>
    <w:rsid w:val="00A74842"/>
    <w:rsid w:val="00A8269A"/>
    <w:rsid w:val="00A875FC"/>
    <w:rsid w:val="00A9178A"/>
    <w:rsid w:val="00A9515B"/>
    <w:rsid w:val="00A97535"/>
    <w:rsid w:val="00AA1C5E"/>
    <w:rsid w:val="00AA2577"/>
    <w:rsid w:val="00AA2BAA"/>
    <w:rsid w:val="00AA6516"/>
    <w:rsid w:val="00AA73F1"/>
    <w:rsid w:val="00AB0E1A"/>
    <w:rsid w:val="00AB1872"/>
    <w:rsid w:val="00AB1A30"/>
    <w:rsid w:val="00AB3C36"/>
    <w:rsid w:val="00AB3D30"/>
    <w:rsid w:val="00AD10EB"/>
    <w:rsid w:val="00AD1ED3"/>
    <w:rsid w:val="00B019C1"/>
    <w:rsid w:val="00B02001"/>
    <w:rsid w:val="00B03C50"/>
    <w:rsid w:val="00B0777D"/>
    <w:rsid w:val="00B11576"/>
    <w:rsid w:val="00B1195F"/>
    <w:rsid w:val="00B14D10"/>
    <w:rsid w:val="00B209C7"/>
    <w:rsid w:val="00B35DF4"/>
    <w:rsid w:val="00B3644F"/>
    <w:rsid w:val="00B4057A"/>
    <w:rsid w:val="00B40894"/>
    <w:rsid w:val="00B41039"/>
    <w:rsid w:val="00B41100"/>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6F0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11F9"/>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2969"/>
    <w:rsid w:val="00D642AE"/>
    <w:rsid w:val="00D70752"/>
    <w:rsid w:val="00D80E2D"/>
    <w:rsid w:val="00D84D5E"/>
    <w:rsid w:val="00D8560E"/>
    <w:rsid w:val="00D8758F"/>
    <w:rsid w:val="00DA4EDD"/>
    <w:rsid w:val="00DA6B78"/>
    <w:rsid w:val="00DB122B"/>
    <w:rsid w:val="00DC1D94"/>
    <w:rsid w:val="00DC3504"/>
    <w:rsid w:val="00DC42CF"/>
    <w:rsid w:val="00DD382A"/>
    <w:rsid w:val="00DE057F"/>
    <w:rsid w:val="00DE2082"/>
    <w:rsid w:val="00DE2289"/>
    <w:rsid w:val="00DF09A7"/>
    <w:rsid w:val="00DF2B51"/>
    <w:rsid w:val="00E001D6"/>
    <w:rsid w:val="00E03A76"/>
    <w:rsid w:val="00E04410"/>
    <w:rsid w:val="00E07484"/>
    <w:rsid w:val="00E11351"/>
    <w:rsid w:val="00E225AF"/>
    <w:rsid w:val="00E4225C"/>
    <w:rsid w:val="00E44068"/>
    <w:rsid w:val="00E44879"/>
    <w:rsid w:val="00E56A13"/>
    <w:rsid w:val="00E72914"/>
    <w:rsid w:val="00E75AE0"/>
    <w:rsid w:val="00E83330"/>
    <w:rsid w:val="00E83C1F"/>
    <w:rsid w:val="00E85684"/>
    <w:rsid w:val="00E8794B"/>
    <w:rsid w:val="00E97656"/>
    <w:rsid w:val="00EA172C"/>
    <w:rsid w:val="00EA259B"/>
    <w:rsid w:val="00EA32D2"/>
    <w:rsid w:val="00EA35A3"/>
    <w:rsid w:val="00EA3E6A"/>
    <w:rsid w:val="00EB18EF"/>
    <w:rsid w:val="00EB53A6"/>
    <w:rsid w:val="00EB58F4"/>
    <w:rsid w:val="00EB61DE"/>
    <w:rsid w:val="00EB7951"/>
    <w:rsid w:val="00EC59F4"/>
    <w:rsid w:val="00ED6A79"/>
    <w:rsid w:val="00EE17DF"/>
    <w:rsid w:val="00EF1482"/>
    <w:rsid w:val="00EF4621"/>
    <w:rsid w:val="00EF4D52"/>
    <w:rsid w:val="00EF6312"/>
    <w:rsid w:val="00F038B0"/>
    <w:rsid w:val="00F05F34"/>
    <w:rsid w:val="00F1729C"/>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B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6C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3299"/>
    <w:rPr>
      <w:color w:val="0000FF" w:themeColor="hyperlink"/>
      <w:u w:val="single"/>
    </w:rPr>
  </w:style>
  <w:style w:type="table" w:customStyle="1" w:styleId="TableGrid2">
    <w:name w:val="Table Grid2"/>
    <w:basedOn w:val="TableNormal"/>
    <w:next w:val="TableGrid"/>
    <w:uiPriority w:val="59"/>
    <w:rsid w:val="00107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2557C"/>
    <w:rPr>
      <w:sz w:val="16"/>
      <w:szCs w:val="16"/>
    </w:rPr>
  </w:style>
  <w:style w:type="paragraph" w:styleId="CommentText">
    <w:name w:val="annotation text"/>
    <w:basedOn w:val="Normal"/>
    <w:link w:val="CommentTextChar"/>
    <w:semiHidden/>
    <w:unhideWhenUsed/>
    <w:rsid w:val="0012557C"/>
    <w:rPr>
      <w:sz w:val="20"/>
      <w:szCs w:val="20"/>
    </w:rPr>
  </w:style>
  <w:style w:type="character" w:customStyle="1" w:styleId="CommentTextChar">
    <w:name w:val="Comment Text Char"/>
    <w:basedOn w:val="DefaultParagraphFont"/>
    <w:link w:val="CommentText"/>
    <w:semiHidden/>
    <w:rsid w:val="0012557C"/>
  </w:style>
  <w:style w:type="paragraph" w:styleId="CommentSubject">
    <w:name w:val="annotation subject"/>
    <w:basedOn w:val="CommentText"/>
    <w:next w:val="CommentText"/>
    <w:link w:val="CommentSubjectChar"/>
    <w:semiHidden/>
    <w:unhideWhenUsed/>
    <w:rsid w:val="0012557C"/>
    <w:rPr>
      <w:b/>
      <w:bCs/>
    </w:rPr>
  </w:style>
  <w:style w:type="character" w:customStyle="1" w:styleId="CommentSubjectChar">
    <w:name w:val="Comment Subject Char"/>
    <w:basedOn w:val="CommentTextChar"/>
    <w:link w:val="CommentSubject"/>
    <w:semiHidden/>
    <w:rsid w:val="0012557C"/>
    <w:rPr>
      <w:b/>
      <w:bCs/>
    </w:rPr>
  </w:style>
  <w:style w:type="paragraph" w:styleId="BalloonText">
    <w:name w:val="Balloon Text"/>
    <w:basedOn w:val="Normal"/>
    <w:link w:val="BalloonTextChar"/>
    <w:semiHidden/>
    <w:unhideWhenUsed/>
    <w:rsid w:val="0012557C"/>
    <w:rPr>
      <w:rFonts w:ascii="Segoe UI" w:hAnsi="Segoe UI" w:cs="Segoe UI"/>
      <w:sz w:val="18"/>
      <w:szCs w:val="18"/>
    </w:rPr>
  </w:style>
  <w:style w:type="character" w:customStyle="1" w:styleId="BalloonTextChar">
    <w:name w:val="Balloon Text Char"/>
    <w:basedOn w:val="DefaultParagraphFont"/>
    <w:link w:val="BalloonText"/>
    <w:semiHidden/>
    <w:rsid w:val="0012557C"/>
    <w:rPr>
      <w:rFonts w:ascii="Segoe UI" w:hAnsi="Segoe UI" w:cs="Segoe UI"/>
      <w:sz w:val="18"/>
      <w:szCs w:val="18"/>
    </w:rPr>
  </w:style>
  <w:style w:type="paragraph" w:styleId="Revision">
    <w:name w:val="Revision"/>
    <w:hidden/>
    <w:uiPriority w:val="99"/>
    <w:semiHidden/>
    <w:rsid w:val="00056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9</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2021-11-22T14:04:00Z</dcterms:created>
  <dcterms:modified xsi:type="dcterms:W3CDTF">2021-11-22T15:50:00Z</dcterms:modified>
</cp:coreProperties>
</file>