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B4FA7" w:rsidP="00B4493A">
      <w:pPr>
        <w:pStyle w:val="OrderHeading"/>
      </w:pPr>
      <w:r>
        <w:t>1st</w:t>
      </w:r>
      <w:r w:rsidR="00B4493A">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444"/>
            <w:r w:rsidR="008B4FA7">
              <w:t>PSC-2021-0444-FOF-OT</w:t>
            </w:r>
            <w:bookmarkEnd w:id="2"/>
          </w:p>
          <w:p w:rsidR="00B4493A" w:rsidRDefault="00B4493A" w:rsidP="00C63FCF">
            <w:pPr>
              <w:pStyle w:val="OrderBody"/>
              <w:tabs>
                <w:tab w:val="center" w:pos="4320"/>
                <w:tab w:val="right" w:pos="8640"/>
              </w:tabs>
              <w:jc w:val="left"/>
            </w:pPr>
            <w:r>
              <w:t xml:space="preserve">ISSUED: </w:t>
            </w:r>
            <w:r w:rsidR="008B4FA7">
              <w:t>December 1,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577DEF">
        <w:t>Adrianna K. Michalska</w:t>
      </w:r>
      <w:r>
        <w:t xml:space="preserve"> shall </w:t>
      </w:r>
      <w:r w:rsidRPr="00CF6239">
        <w:t xml:space="preserve">be designated as a qualified representative, authorized to represent </w:t>
      </w:r>
      <w:r>
        <w:t xml:space="preserve">the interests of </w:t>
      </w:r>
      <w:r w:rsidR="00577DEF">
        <w:t>Atlantic Bro</w:t>
      </w:r>
      <w:r w:rsidR="0006470D">
        <w:t xml:space="preserve">adband (Miami), LLC, </w:t>
      </w:r>
      <w:r>
        <w:t>before the Florida Public Service Commission</w:t>
      </w:r>
      <w:r w:rsidRPr="00CF6239">
        <w:t xml:space="preserve">, even though </w:t>
      </w:r>
      <w:r w:rsidR="00B94F74">
        <w:t>s</w:t>
      </w:r>
      <w:r w:rsidRPr="00CF6239">
        <w:t xml:space="preserve">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577DEF">
        <w:t>Adrianna K. Michalska</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577DEF">
        <w:t>Adrianna K. Michalska</w:t>
      </w:r>
      <w:r>
        <w:t xml:space="preserve"> </w:t>
      </w:r>
      <w:r w:rsidRPr="00CF6239">
        <w:t>has the necessary qualificatio</w:t>
      </w:r>
      <w:r>
        <w:t>ns to represent the interests of</w:t>
      </w:r>
      <w:r w:rsidR="00B94F74" w:rsidRPr="00B94F74">
        <w:t xml:space="preserve"> </w:t>
      </w:r>
      <w:r w:rsidR="00577DEF">
        <w:t>Atlantic Bro</w:t>
      </w:r>
      <w:r w:rsidR="0006470D">
        <w:t>adband (Miami), LLC</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345B76">
      <w:pPr>
        <w:tabs>
          <w:tab w:val="left" w:pos="0"/>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r w:rsidR="00345B76">
        <w:tab/>
      </w:r>
      <w:r w:rsidRPr="00CF6239">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577DEF">
        <w:t>Adrianna K. Michalska</w:t>
      </w:r>
      <w:r w:rsidRPr="00CF6239">
        <w:t>, is hereby authorized to appear as Qualified Representative for</w:t>
      </w:r>
      <w:r>
        <w:t xml:space="preserve"> </w:t>
      </w:r>
      <w:r w:rsidR="00577DEF">
        <w:t>Atlantic Bro</w:t>
      </w:r>
      <w:r w:rsidR="0006470D">
        <w:t>adband (Miami), LLC</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80796F">
        <w:rPr>
          <w:u w:val="single"/>
        </w:rPr>
        <w:t>1st</w:t>
      </w:r>
      <w:r w:rsidR="0080796F">
        <w:t xml:space="preserve"> day of </w:t>
      </w:r>
      <w:r w:rsidR="0080796F">
        <w:rPr>
          <w:u w:val="single"/>
        </w:rPr>
        <w:t>December</w:t>
      </w:r>
      <w:r w:rsidR="0080796F">
        <w:t xml:space="preserve">, </w:t>
      </w:r>
      <w:r w:rsidR="0080796F">
        <w:rPr>
          <w:u w:val="single"/>
        </w:rPr>
        <w:t>2021</w:t>
      </w:r>
      <w:r w:rsidR="0080796F">
        <w:t>.</w:t>
      </w:r>
    </w:p>
    <w:p w:rsidR="0080796F" w:rsidRPr="0080796F" w:rsidRDefault="0080796F"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80796F"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577DEF" w:rsidP="009A5129">
            <w:r>
              <w:t>Adrianna K. Michalska</w:t>
            </w:r>
          </w:p>
        </w:tc>
        <w:tc>
          <w:tcPr>
            <w:tcW w:w="3756" w:type="dxa"/>
            <w:shd w:val="clear" w:color="auto" w:fill="auto"/>
          </w:tcPr>
          <w:p w:rsidR="00577DEF" w:rsidRDefault="00577DEF" w:rsidP="00346A9A">
            <w:r>
              <w:t xml:space="preserve">2 Batterymarch Park, </w:t>
            </w:r>
          </w:p>
          <w:p w:rsidR="00577DEF" w:rsidRDefault="00577DEF" w:rsidP="00346A9A">
            <w:r>
              <w:t>Suite 205</w:t>
            </w:r>
          </w:p>
          <w:p w:rsidR="00346A9A" w:rsidRPr="00276070" w:rsidRDefault="00577DEF" w:rsidP="00346A9A">
            <w:r>
              <w:t>Quincy, MA  02169</w:t>
            </w:r>
          </w:p>
          <w:p w:rsidR="00346A9A" w:rsidRPr="00276070" w:rsidRDefault="00346A9A" w:rsidP="00346A9A">
            <w:r>
              <w:t xml:space="preserve">Telephone: </w:t>
            </w:r>
            <w:r w:rsidRPr="00276070">
              <w:t>(</w:t>
            </w:r>
            <w:r w:rsidR="00577DEF">
              <w:t>617</w:t>
            </w:r>
            <w:r w:rsidRPr="00276070">
              <w:t xml:space="preserve">) </w:t>
            </w:r>
            <w:r w:rsidR="00577DEF">
              <w:t>786-8800</w:t>
            </w:r>
          </w:p>
          <w:p w:rsidR="00B4493A" w:rsidRPr="00CF6239" w:rsidRDefault="00346A9A" w:rsidP="00577DEF">
            <w:r>
              <w:t xml:space="preserve">Email: </w:t>
            </w:r>
            <w:r w:rsidR="000D433B" w:rsidRPr="00D40DE7">
              <w:t>AMichalska@atlanticbb.com</w:t>
            </w:r>
            <w:r w:rsidR="000D433B">
              <w:t xml:space="preserve"> </w:t>
            </w:r>
          </w:p>
        </w:tc>
        <w:tc>
          <w:tcPr>
            <w:tcW w:w="3192" w:type="dxa"/>
            <w:shd w:val="clear" w:color="auto" w:fill="auto"/>
          </w:tcPr>
          <w:p w:rsidR="00B4493A" w:rsidRPr="00CF6239" w:rsidRDefault="00577DEF" w:rsidP="009A5129">
            <w:r>
              <w:t>Atlantic Br</w:t>
            </w:r>
            <w:r w:rsidR="0006470D">
              <w:t>oadband (Miami), LLC</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44 ">
      <w:r w:rsidR="00E16E27">
        <w:t>PSC-2021-0444-FOF-OT</w:t>
      </w:r>
    </w:fldSimple>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796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04053"/>
    <w:rsid w:val="0003433F"/>
    <w:rsid w:val="00035A8C"/>
    <w:rsid w:val="00053AB9"/>
    <w:rsid w:val="00056229"/>
    <w:rsid w:val="00057AF1"/>
    <w:rsid w:val="0006470D"/>
    <w:rsid w:val="00065FC2"/>
    <w:rsid w:val="00067685"/>
    <w:rsid w:val="00076E6B"/>
    <w:rsid w:val="0008247D"/>
    <w:rsid w:val="000858AF"/>
    <w:rsid w:val="00090AFC"/>
    <w:rsid w:val="000B783E"/>
    <w:rsid w:val="000C2481"/>
    <w:rsid w:val="000D02B8"/>
    <w:rsid w:val="000D06E8"/>
    <w:rsid w:val="000D433B"/>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2DAE"/>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25D1"/>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084F"/>
    <w:rsid w:val="00303FDE"/>
    <w:rsid w:val="003140E8"/>
    <w:rsid w:val="003231C7"/>
    <w:rsid w:val="00323839"/>
    <w:rsid w:val="003270C4"/>
    <w:rsid w:val="00331ED0"/>
    <w:rsid w:val="00332B0A"/>
    <w:rsid w:val="00333A41"/>
    <w:rsid w:val="00345434"/>
    <w:rsid w:val="00345B76"/>
    <w:rsid w:val="00346A9A"/>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03D7"/>
    <w:rsid w:val="0055595D"/>
    <w:rsid w:val="00556A10"/>
    <w:rsid w:val="00557F50"/>
    <w:rsid w:val="00571D3D"/>
    <w:rsid w:val="00577DEF"/>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0796F"/>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4FA7"/>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3591"/>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1C19"/>
    <w:rsid w:val="00C151A6"/>
    <w:rsid w:val="00C20A93"/>
    <w:rsid w:val="00C24098"/>
    <w:rsid w:val="00C301D0"/>
    <w:rsid w:val="00C30A4E"/>
    <w:rsid w:val="00C4014C"/>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0DE7"/>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6E27"/>
    <w:rsid w:val="00E4225C"/>
    <w:rsid w:val="00E44879"/>
    <w:rsid w:val="00E671F9"/>
    <w:rsid w:val="00E72761"/>
    <w:rsid w:val="00E72914"/>
    <w:rsid w:val="00E741E5"/>
    <w:rsid w:val="00E75AE0"/>
    <w:rsid w:val="00E83C1F"/>
    <w:rsid w:val="00E97656"/>
    <w:rsid w:val="00EA172C"/>
    <w:rsid w:val="00EA259B"/>
    <w:rsid w:val="00EA35A3"/>
    <w:rsid w:val="00EA3E6A"/>
    <w:rsid w:val="00EB18EF"/>
    <w:rsid w:val="00EB682C"/>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2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0D433B"/>
    <w:rPr>
      <w:color w:val="0000FF" w:themeColor="hyperlink"/>
      <w:u w:val="single"/>
    </w:rPr>
  </w:style>
  <w:style w:type="character" w:styleId="FollowedHyperlink">
    <w:name w:val="FollowedHyperlink"/>
    <w:basedOn w:val="DefaultParagraphFont"/>
    <w:semiHidden/>
    <w:unhideWhenUsed/>
    <w:rsid w:val="00D40DE7"/>
    <w:rPr>
      <w:color w:val="800080" w:themeColor="followedHyperlink"/>
      <w:u w:val="single"/>
    </w:rPr>
  </w:style>
  <w:style w:type="paragraph" w:styleId="BalloonText">
    <w:name w:val="Balloon Text"/>
    <w:basedOn w:val="Normal"/>
    <w:link w:val="BalloonTextChar"/>
    <w:semiHidden/>
    <w:unhideWhenUsed/>
    <w:rsid w:val="00E16E27"/>
    <w:rPr>
      <w:rFonts w:ascii="Segoe UI" w:hAnsi="Segoe UI" w:cs="Segoe UI"/>
      <w:sz w:val="18"/>
      <w:szCs w:val="18"/>
    </w:rPr>
  </w:style>
  <w:style w:type="character" w:customStyle="1" w:styleId="BalloonTextChar">
    <w:name w:val="Balloon Text Char"/>
    <w:basedOn w:val="DefaultParagraphFont"/>
    <w:link w:val="BalloonText"/>
    <w:semiHidden/>
    <w:rsid w:val="00E16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2021-11-30T21:22:00Z</dcterms:created>
  <dcterms:modified xsi:type="dcterms:W3CDTF">2021-12-01T15:24:00Z</dcterms:modified>
</cp:coreProperties>
</file>