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7A4A" w14:textId="77777777" w:rsidR="00CB5276" w:rsidRDefault="00133D0A" w:rsidP="00133D0A">
      <w:pPr>
        <w:pStyle w:val="OrderHeading"/>
      </w:pPr>
      <w:r>
        <w:t>BEFORE THE FLORIDA PUBLIC SERVICE COMMISSION</w:t>
      </w:r>
    </w:p>
    <w:p w14:paraId="18CB3636" w14:textId="77777777" w:rsidR="00133D0A" w:rsidRDefault="00133D0A" w:rsidP="00133D0A">
      <w:pPr>
        <w:pStyle w:val="OrderBody"/>
      </w:pPr>
    </w:p>
    <w:p w14:paraId="46EB7A7A" w14:textId="77777777" w:rsidR="00133D0A" w:rsidRDefault="00133D0A" w:rsidP="00133D0A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33D0A" w:rsidRPr="00C63FCF" w14:paraId="09768285" w14:textId="77777777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2C67163" w14:textId="77777777" w:rsidR="00133D0A" w:rsidRDefault="00133D0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Purchased gas adjustment (PGA) true-up.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14:paraId="21F8BF5B" w14:textId="77777777" w:rsidR="00133D0A" w:rsidRDefault="00133D0A" w:rsidP="00133D0A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20220003-GU</w:t>
            </w:r>
          </w:p>
          <w:p w14:paraId="5ED1B81C" w14:textId="771AAE36" w:rsidR="00133D0A" w:rsidRDefault="00133D0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63"/>
            <w:r w:rsidR="00610B9B">
              <w:t>PSC-2022-0063A-PCO-GU</w:t>
            </w:r>
            <w:bookmarkEnd w:id="2"/>
          </w:p>
          <w:p w14:paraId="2E90F0E6" w14:textId="559A3611" w:rsidR="00133D0A" w:rsidRDefault="00133D0A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610B9B">
              <w:t>February 25, 2022</w:t>
            </w:r>
          </w:p>
        </w:tc>
      </w:tr>
    </w:tbl>
    <w:p w14:paraId="2279EF6D" w14:textId="77777777" w:rsidR="00133D0A" w:rsidRDefault="00133D0A" w:rsidP="00133D0A"/>
    <w:p w14:paraId="3AE2EA89" w14:textId="77777777" w:rsidR="00133D0A" w:rsidRDefault="00133D0A" w:rsidP="00133D0A"/>
    <w:p w14:paraId="2E4C5D9E" w14:textId="77777777" w:rsidR="00CB5276" w:rsidRDefault="00133D0A" w:rsidP="00133D0A">
      <w:pPr>
        <w:pStyle w:val="CenterUnderline"/>
      </w:pPr>
      <w:bookmarkStart w:id="3" w:name="Commissioners"/>
      <w:bookmarkStart w:id="4" w:name="OrderTitle"/>
      <w:bookmarkEnd w:id="3"/>
      <w:r>
        <w:t xml:space="preserve"> </w:t>
      </w:r>
      <w:r w:rsidR="00AF1543">
        <w:t>AMENDATORY ORDER</w:t>
      </w:r>
      <w:r>
        <w:t xml:space="preserve"> </w:t>
      </w:r>
      <w:bookmarkEnd w:id="4"/>
    </w:p>
    <w:p w14:paraId="42B033B1" w14:textId="77777777" w:rsidR="00133D0A" w:rsidRDefault="00133D0A" w:rsidP="00133D0A">
      <w:pPr>
        <w:pStyle w:val="CenterUnderline"/>
      </w:pPr>
    </w:p>
    <w:p w14:paraId="7CBBD71A" w14:textId="77777777" w:rsidR="00133D0A" w:rsidRDefault="00133D0A" w:rsidP="00133D0A">
      <w:pPr>
        <w:pStyle w:val="OrderBody"/>
      </w:pPr>
      <w:r>
        <w:t>BY THE COMMISSION:</w:t>
      </w:r>
    </w:p>
    <w:p w14:paraId="4D37FD6D" w14:textId="77777777" w:rsidR="00133D0A" w:rsidRDefault="00133D0A" w:rsidP="00133D0A">
      <w:pPr>
        <w:pStyle w:val="OrderBody"/>
      </w:pPr>
    </w:p>
    <w:p w14:paraId="78021789" w14:textId="4D7E9BC2" w:rsidR="00AF1543" w:rsidRDefault="00133D0A" w:rsidP="00133D0A">
      <w:pPr>
        <w:ind w:firstLine="720"/>
        <w:jc w:val="both"/>
        <w:rPr>
          <w:b/>
          <w:bCs/>
          <w:iCs/>
        </w:rPr>
      </w:pPr>
      <w:bookmarkStart w:id="5" w:name="OrderText"/>
      <w:bookmarkEnd w:id="5"/>
      <w:r w:rsidRPr="00AF1543">
        <w:t xml:space="preserve">Order </w:t>
      </w:r>
      <w:r w:rsidR="00DB3C68">
        <w:t xml:space="preserve">Establishing Procedure </w:t>
      </w:r>
      <w:r w:rsidRPr="00AF1543">
        <w:t xml:space="preserve">No. </w:t>
      </w:r>
      <w:r w:rsidR="00AF1543" w:rsidRPr="00AF1543">
        <w:rPr>
          <w:bCs/>
        </w:rPr>
        <w:t>PSC-2022-0063-PCO-GU</w:t>
      </w:r>
      <w:r w:rsidR="00AF1543" w:rsidRPr="00AF1543">
        <w:rPr>
          <w:bCs/>
          <w:i/>
          <w:iCs/>
        </w:rPr>
        <w:t xml:space="preserve">, </w:t>
      </w:r>
      <w:r w:rsidR="00DB3C68">
        <w:rPr>
          <w:bCs/>
          <w:iCs/>
        </w:rPr>
        <w:t>was issued on February 18, 2022</w:t>
      </w:r>
      <w:r w:rsidR="00AF1543" w:rsidRPr="00AF1543">
        <w:rPr>
          <w:bCs/>
          <w:iCs/>
        </w:rPr>
        <w:t>. On page ten, section IX provides controlling dates that will govern the key activities in this docket.</w:t>
      </w:r>
      <w:r w:rsidR="00AF1543">
        <w:rPr>
          <w:bCs/>
          <w:iCs/>
        </w:rPr>
        <w:t xml:space="preserve"> Specifical</w:t>
      </w:r>
      <w:r w:rsidR="00317A42">
        <w:rPr>
          <w:bCs/>
          <w:iCs/>
        </w:rPr>
        <w:t>ly, this section provides that r</w:t>
      </w:r>
      <w:r w:rsidR="00AF1543">
        <w:rPr>
          <w:bCs/>
          <w:iCs/>
        </w:rPr>
        <w:t xml:space="preserve">ebuttal testimony and exhibits, if any, </w:t>
      </w:r>
      <w:r w:rsidR="00D128F3">
        <w:rPr>
          <w:bCs/>
          <w:iCs/>
        </w:rPr>
        <w:t>are</w:t>
      </w:r>
      <w:r w:rsidR="00AF1543">
        <w:rPr>
          <w:bCs/>
          <w:iCs/>
        </w:rPr>
        <w:t xml:space="preserve"> due on September 24, 2022. However,</w:t>
      </w:r>
      <w:r w:rsidR="00AF1543" w:rsidRPr="00AF1543">
        <w:t xml:space="preserve"> </w:t>
      </w:r>
      <w:r w:rsidR="00AF1543">
        <w:t xml:space="preserve">this is a </w:t>
      </w:r>
      <w:r w:rsidR="00AF1543" w:rsidRPr="00096D60">
        <w:t>scrivener’s error</w:t>
      </w:r>
      <w:r w:rsidR="00AF1543">
        <w:t xml:space="preserve"> that requires correction,</w:t>
      </w:r>
      <w:r w:rsidR="00AF1543">
        <w:rPr>
          <w:bCs/>
          <w:iCs/>
        </w:rPr>
        <w:t xml:space="preserve"> as September 24</w:t>
      </w:r>
      <w:r w:rsidR="00AF1543" w:rsidRPr="00AF1543">
        <w:rPr>
          <w:bCs/>
          <w:iCs/>
          <w:vertAlign w:val="superscript"/>
        </w:rPr>
        <w:t>th</w:t>
      </w:r>
      <w:r w:rsidR="00AF1543">
        <w:rPr>
          <w:bCs/>
          <w:iCs/>
        </w:rPr>
        <w:t xml:space="preserve"> is a Saturday. Rebuttal testimony and exhibits, if any, should be due on Friday, September 23, 2022.</w:t>
      </w:r>
      <w:r w:rsidR="00AF1543">
        <w:rPr>
          <w:b/>
          <w:bCs/>
          <w:iCs/>
        </w:rPr>
        <w:t xml:space="preserve"> </w:t>
      </w:r>
    </w:p>
    <w:p w14:paraId="034DD3EA" w14:textId="77777777" w:rsidR="00AF1543" w:rsidRDefault="00AF1543" w:rsidP="00133D0A">
      <w:pPr>
        <w:ind w:firstLine="720"/>
        <w:jc w:val="both"/>
        <w:rPr>
          <w:b/>
          <w:bCs/>
          <w:iCs/>
        </w:rPr>
      </w:pPr>
    </w:p>
    <w:p w14:paraId="5BC77646" w14:textId="77777777" w:rsidR="00133D0A" w:rsidRPr="00AF1543" w:rsidRDefault="00133D0A" w:rsidP="00AF1543">
      <w:pPr>
        <w:ind w:firstLine="720"/>
        <w:jc w:val="both"/>
        <w:rPr>
          <w:bCs/>
          <w:iCs/>
        </w:rPr>
      </w:pPr>
      <w:r w:rsidRPr="00096D60">
        <w:t xml:space="preserve">Therefore, </w:t>
      </w:r>
      <w:r w:rsidR="00AF1543" w:rsidRPr="00AF1543">
        <w:t xml:space="preserve">Order No. </w:t>
      </w:r>
      <w:r w:rsidR="00AF1543" w:rsidRPr="00AF1543">
        <w:rPr>
          <w:bCs/>
        </w:rPr>
        <w:t>PSC-2022-0063-PCO-GU</w:t>
      </w:r>
      <w:r w:rsidRPr="00096D60">
        <w:t xml:space="preserve"> is amended to reflect </w:t>
      </w:r>
      <w:r w:rsidR="00AF1543" w:rsidRPr="00AF1543">
        <w:rPr>
          <w:bCs/>
          <w:iCs/>
        </w:rPr>
        <w:t>Rebuttal t</w:t>
      </w:r>
      <w:r w:rsidR="00AF1543">
        <w:rPr>
          <w:bCs/>
          <w:iCs/>
        </w:rPr>
        <w:t>estimony and exhibits, if any, is</w:t>
      </w:r>
      <w:r w:rsidR="00AF1543" w:rsidRPr="00AF1543">
        <w:rPr>
          <w:bCs/>
          <w:iCs/>
        </w:rPr>
        <w:t xml:space="preserve"> due on Friday, September 23, 2022.</w:t>
      </w:r>
    </w:p>
    <w:p w14:paraId="0E11331A" w14:textId="77777777" w:rsidR="00AF1543" w:rsidRPr="00096D60" w:rsidRDefault="00AF1543" w:rsidP="00AF1543">
      <w:pPr>
        <w:ind w:firstLine="720"/>
        <w:jc w:val="both"/>
      </w:pPr>
    </w:p>
    <w:p w14:paraId="44E2247E" w14:textId="77777777" w:rsidR="00133D0A" w:rsidRPr="00096D60" w:rsidRDefault="00133D0A" w:rsidP="00133D0A">
      <w:pPr>
        <w:jc w:val="both"/>
      </w:pPr>
      <w:r w:rsidRPr="00096D60">
        <w:tab/>
        <w:t>Based on the foregoing, it is</w:t>
      </w:r>
    </w:p>
    <w:p w14:paraId="329ECA85" w14:textId="77777777" w:rsidR="00133D0A" w:rsidRPr="00096D60" w:rsidRDefault="00133D0A" w:rsidP="00133D0A">
      <w:pPr>
        <w:jc w:val="both"/>
      </w:pPr>
    </w:p>
    <w:p w14:paraId="10CC1481" w14:textId="32C5CA36" w:rsidR="00133D0A" w:rsidRPr="00096D60" w:rsidRDefault="00133D0A" w:rsidP="00133D0A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="00AF1543" w:rsidRPr="00AF1543">
        <w:rPr>
          <w:bCs/>
        </w:rPr>
        <w:t>PSC-2022-0063-PCO-GU</w:t>
      </w:r>
      <w:r w:rsidRPr="00096D60">
        <w:t xml:space="preserve"> is hereby amended to reflect </w:t>
      </w:r>
      <w:r w:rsidR="00AF1543" w:rsidRPr="00AF1543">
        <w:rPr>
          <w:bCs/>
          <w:iCs/>
        </w:rPr>
        <w:t>that</w:t>
      </w:r>
      <w:r w:rsidR="00AF1543">
        <w:rPr>
          <w:b/>
          <w:bCs/>
          <w:i/>
          <w:iCs/>
        </w:rPr>
        <w:t xml:space="preserve"> </w:t>
      </w:r>
      <w:r w:rsidR="00AF1543" w:rsidRPr="00AF1543">
        <w:rPr>
          <w:bCs/>
          <w:iCs/>
        </w:rPr>
        <w:t>Rebuttal t</w:t>
      </w:r>
      <w:r w:rsidR="00AF1543">
        <w:rPr>
          <w:bCs/>
          <w:iCs/>
        </w:rPr>
        <w:t xml:space="preserve">estimony and exhibits, if any, </w:t>
      </w:r>
      <w:r w:rsidR="00D128F3">
        <w:rPr>
          <w:bCs/>
          <w:iCs/>
        </w:rPr>
        <w:t>are</w:t>
      </w:r>
      <w:r w:rsidR="00AF1543" w:rsidRPr="00AF1543">
        <w:rPr>
          <w:bCs/>
          <w:iCs/>
        </w:rPr>
        <w:t xml:space="preserve"> due on Friday, September 23, 2022.</w:t>
      </w:r>
      <w:r w:rsidRPr="00096D60">
        <w:t xml:space="preserve"> It is further</w:t>
      </w:r>
    </w:p>
    <w:p w14:paraId="003B5795" w14:textId="77777777" w:rsidR="00133D0A" w:rsidRPr="00096D60" w:rsidRDefault="00133D0A" w:rsidP="00133D0A">
      <w:pPr>
        <w:jc w:val="both"/>
      </w:pPr>
      <w:r w:rsidRPr="00096D60">
        <w:tab/>
      </w:r>
    </w:p>
    <w:p w14:paraId="7F9BA3E0" w14:textId="77777777" w:rsidR="00133D0A" w:rsidRPr="00096D60" w:rsidRDefault="00133D0A" w:rsidP="00133D0A">
      <w:pPr>
        <w:jc w:val="both"/>
      </w:pPr>
      <w:r w:rsidRPr="00096D60">
        <w:tab/>
        <w:t xml:space="preserve">ORDERED that Order No. </w:t>
      </w:r>
      <w:r w:rsidR="00AF1543" w:rsidRPr="00AF1543">
        <w:rPr>
          <w:bCs/>
        </w:rPr>
        <w:t>PSC-2022-0063-PCO-GU</w:t>
      </w:r>
      <w:r w:rsidRPr="00096D60">
        <w:t xml:space="preserve"> is reaffirmed in all other respects.</w:t>
      </w:r>
    </w:p>
    <w:p w14:paraId="10EAC3C9" w14:textId="77777777" w:rsidR="00133D0A" w:rsidRPr="00133D0A" w:rsidRDefault="00133D0A" w:rsidP="00133D0A">
      <w:pPr>
        <w:jc w:val="both"/>
        <w:rPr>
          <w:color w:val="000000" w:themeColor="text1"/>
        </w:rPr>
      </w:pPr>
    </w:p>
    <w:p w14:paraId="6F3D9B1D" w14:textId="4EF6BF1D" w:rsidR="00133D0A" w:rsidRDefault="00133D0A" w:rsidP="00133D0A">
      <w:pPr>
        <w:pStyle w:val="OrderBody"/>
        <w:keepNext/>
        <w:keepLines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610B9B">
        <w:rPr>
          <w:u w:val="single"/>
        </w:rPr>
        <w:t>25th</w:t>
      </w:r>
      <w:r w:rsidR="00610B9B">
        <w:t xml:space="preserve"> day of </w:t>
      </w:r>
      <w:r w:rsidR="00610B9B">
        <w:rPr>
          <w:u w:val="single"/>
        </w:rPr>
        <w:t>February</w:t>
      </w:r>
      <w:r w:rsidR="00610B9B">
        <w:t xml:space="preserve">, </w:t>
      </w:r>
      <w:r w:rsidR="00610B9B">
        <w:rPr>
          <w:u w:val="single"/>
        </w:rPr>
        <w:t>2022</w:t>
      </w:r>
      <w:r w:rsidR="00610B9B">
        <w:t>.</w:t>
      </w:r>
    </w:p>
    <w:p w14:paraId="6B0E8E8E" w14:textId="77777777" w:rsidR="00610B9B" w:rsidRPr="00610B9B" w:rsidRDefault="00610B9B" w:rsidP="00133D0A">
      <w:pPr>
        <w:pStyle w:val="OrderBody"/>
        <w:keepNext/>
        <w:keepLines/>
      </w:pPr>
    </w:p>
    <w:p w14:paraId="29748E6A" w14:textId="77777777" w:rsidR="00133D0A" w:rsidRDefault="00133D0A" w:rsidP="00133D0A">
      <w:pPr>
        <w:pStyle w:val="OrderBody"/>
        <w:keepNext/>
        <w:keepLines/>
      </w:pPr>
    </w:p>
    <w:p w14:paraId="77883B1E" w14:textId="77777777" w:rsidR="00133D0A" w:rsidRDefault="00133D0A" w:rsidP="00133D0A">
      <w:pPr>
        <w:pStyle w:val="OrderBody"/>
        <w:keepNext/>
        <w:keepLines/>
      </w:pPr>
    </w:p>
    <w:p w14:paraId="4050DA18" w14:textId="77777777" w:rsidR="00133D0A" w:rsidRDefault="00133D0A" w:rsidP="00133D0A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133D0A" w14:paraId="589C8C1E" w14:textId="77777777" w:rsidTr="00133D0A">
        <w:tc>
          <w:tcPr>
            <w:tcW w:w="720" w:type="dxa"/>
            <w:shd w:val="clear" w:color="auto" w:fill="auto"/>
          </w:tcPr>
          <w:p w14:paraId="78CBAFA5" w14:textId="77777777" w:rsidR="00133D0A" w:rsidRDefault="00133D0A" w:rsidP="00133D0A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91E407B" w14:textId="616C1D51" w:rsidR="00133D0A" w:rsidRDefault="00DB271A" w:rsidP="00133D0A">
            <w:pPr>
              <w:pStyle w:val="OrderBody"/>
              <w:keepNext/>
              <w:keepLines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133D0A" w14:paraId="14F60FD0" w14:textId="77777777" w:rsidTr="00133D0A">
        <w:tc>
          <w:tcPr>
            <w:tcW w:w="720" w:type="dxa"/>
            <w:shd w:val="clear" w:color="auto" w:fill="auto"/>
          </w:tcPr>
          <w:p w14:paraId="08B84826" w14:textId="77777777" w:rsidR="00133D0A" w:rsidRDefault="00133D0A" w:rsidP="00133D0A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20B486D7" w14:textId="77777777" w:rsidR="00133D0A" w:rsidRDefault="00133D0A" w:rsidP="00133D0A">
            <w:pPr>
              <w:pStyle w:val="OrderBody"/>
              <w:keepNext/>
              <w:keepLines/>
            </w:pPr>
            <w:r>
              <w:t>ADAM J. TEITZMAN</w:t>
            </w:r>
          </w:p>
          <w:p w14:paraId="48A59FF3" w14:textId="77777777" w:rsidR="00133D0A" w:rsidRDefault="00133D0A" w:rsidP="00133D0A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14:paraId="3EC94C92" w14:textId="77777777" w:rsidR="00133D0A" w:rsidRDefault="00133D0A" w:rsidP="00133D0A">
      <w:pPr>
        <w:pStyle w:val="OrderSigInfo"/>
        <w:keepNext/>
        <w:keepLines/>
      </w:pPr>
      <w:r>
        <w:t>Florida Public Service Commission</w:t>
      </w:r>
    </w:p>
    <w:p w14:paraId="4B8B44BF" w14:textId="77777777" w:rsidR="00133D0A" w:rsidRDefault="00133D0A" w:rsidP="00133D0A">
      <w:pPr>
        <w:pStyle w:val="OrderSigInfo"/>
        <w:keepNext/>
        <w:keepLines/>
      </w:pPr>
      <w:r>
        <w:t>2540 Shumard Oak Boulevard</w:t>
      </w:r>
    </w:p>
    <w:p w14:paraId="38D926B5" w14:textId="77777777" w:rsidR="00133D0A" w:rsidRDefault="00133D0A" w:rsidP="00133D0A">
      <w:pPr>
        <w:pStyle w:val="OrderSigInfo"/>
        <w:keepNext/>
        <w:keepLines/>
      </w:pPr>
      <w:r>
        <w:t>Tallahassee, Florida 32399</w:t>
      </w:r>
    </w:p>
    <w:p w14:paraId="7DAEC6FD" w14:textId="77777777" w:rsidR="00133D0A" w:rsidRDefault="00133D0A" w:rsidP="00133D0A">
      <w:pPr>
        <w:pStyle w:val="OrderSigInfo"/>
        <w:keepNext/>
        <w:keepLines/>
      </w:pPr>
      <w:r>
        <w:t>(850) 413</w:t>
      </w:r>
      <w:r>
        <w:noBreakHyphen/>
        <w:t>6770</w:t>
      </w:r>
    </w:p>
    <w:p w14:paraId="3514E4ED" w14:textId="77777777" w:rsidR="00133D0A" w:rsidRDefault="00133D0A" w:rsidP="00133D0A">
      <w:pPr>
        <w:pStyle w:val="OrderSigInfo"/>
        <w:keepNext/>
        <w:keepLines/>
      </w:pPr>
      <w:r>
        <w:t>www.floridapsc.com</w:t>
      </w:r>
    </w:p>
    <w:p w14:paraId="7D9F2C3D" w14:textId="77777777" w:rsidR="00133D0A" w:rsidRDefault="00133D0A" w:rsidP="00133D0A">
      <w:pPr>
        <w:pStyle w:val="OrderSigInfo"/>
        <w:keepNext/>
        <w:keepLines/>
      </w:pPr>
    </w:p>
    <w:p w14:paraId="5E711FB0" w14:textId="77777777" w:rsidR="00133D0A" w:rsidRDefault="00133D0A" w:rsidP="00133D0A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14:paraId="34D982C6" w14:textId="77777777" w:rsidR="00133D0A" w:rsidRDefault="00133D0A" w:rsidP="00133D0A">
      <w:pPr>
        <w:pStyle w:val="OrderBody"/>
        <w:keepNext/>
        <w:keepLines/>
      </w:pPr>
    </w:p>
    <w:p w14:paraId="177AA59F" w14:textId="77777777" w:rsidR="00133D0A" w:rsidRDefault="00133D0A" w:rsidP="00133D0A">
      <w:pPr>
        <w:pStyle w:val="OrderBody"/>
        <w:keepNext/>
        <w:keepLines/>
      </w:pPr>
    </w:p>
    <w:p w14:paraId="5730875F" w14:textId="77777777" w:rsidR="00133D0A" w:rsidRDefault="00133D0A" w:rsidP="00133D0A">
      <w:pPr>
        <w:pStyle w:val="OrderBody"/>
        <w:keepNext/>
        <w:keepLines/>
      </w:pPr>
      <w:r>
        <w:t>RPS</w:t>
      </w:r>
    </w:p>
    <w:p w14:paraId="7BC633B4" w14:textId="77777777" w:rsidR="00133D0A" w:rsidRDefault="00133D0A" w:rsidP="00133D0A">
      <w:pPr>
        <w:pStyle w:val="OrderBody"/>
      </w:pPr>
    </w:p>
    <w:p w14:paraId="7DBA8BAE" w14:textId="77777777" w:rsidR="00133D0A" w:rsidRDefault="00133D0A" w:rsidP="00133D0A">
      <w:pPr>
        <w:pStyle w:val="OrderBody"/>
      </w:pPr>
    </w:p>
    <w:p w14:paraId="788D85D2" w14:textId="77777777" w:rsidR="00133D0A" w:rsidRDefault="00133D0A" w:rsidP="00133D0A">
      <w:pPr>
        <w:pStyle w:val="OrderBody"/>
      </w:pPr>
    </w:p>
    <w:p w14:paraId="6853D3FB" w14:textId="77777777" w:rsidR="00133D0A" w:rsidRDefault="00133D0A" w:rsidP="00133D0A">
      <w:pPr>
        <w:pStyle w:val="OrderBody"/>
      </w:pPr>
    </w:p>
    <w:p w14:paraId="72F82669" w14:textId="77777777" w:rsidR="00CB5276" w:rsidRPr="00133D0A" w:rsidRDefault="00CB5276" w:rsidP="00133D0A">
      <w:pPr>
        <w:pStyle w:val="OrderBody"/>
      </w:pPr>
    </w:p>
    <w:p w14:paraId="34E68F5E" w14:textId="77777777" w:rsidR="005F2751" w:rsidRDefault="005F2751"/>
    <w:sectPr w:rsidR="005F2751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97A3" w14:textId="77777777" w:rsidR="00133D0A" w:rsidRDefault="00133D0A">
      <w:r>
        <w:separator/>
      </w:r>
    </w:p>
  </w:endnote>
  <w:endnote w:type="continuationSeparator" w:id="0">
    <w:p w14:paraId="47B32272" w14:textId="77777777" w:rsidR="00133D0A" w:rsidRDefault="0013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D1AB" w14:textId="77777777" w:rsidR="00FA6EFD" w:rsidRDefault="00FA6EFD">
    <w:pPr>
      <w:pStyle w:val="Footer"/>
    </w:pPr>
  </w:p>
  <w:p w14:paraId="363C5235" w14:textId="77777777"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BFDD" w14:textId="77777777" w:rsidR="00133D0A" w:rsidRDefault="00133D0A">
      <w:r>
        <w:separator/>
      </w:r>
    </w:p>
  </w:footnote>
  <w:footnote w:type="continuationSeparator" w:id="0">
    <w:p w14:paraId="7DA80994" w14:textId="77777777" w:rsidR="00133D0A" w:rsidRDefault="0013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6527" w14:textId="51ECA145" w:rsidR="00FA6EFD" w:rsidRDefault="00FA6EFD">
    <w:pPr>
      <w:pStyle w:val="OrderHeader"/>
    </w:pPr>
    <w:r>
      <w:t xml:space="preserve">ORDER NO. </w:t>
    </w:r>
    <w:fldSimple w:instr=" REF OrderNo0063 ">
      <w:r w:rsidR="00DB271A">
        <w:t>PSC-2022-0063A-PCO-GU</w:t>
      </w:r>
    </w:fldSimple>
  </w:p>
  <w:p w14:paraId="45B5731E" w14:textId="77777777" w:rsidR="00FA6EFD" w:rsidRDefault="00133D0A">
    <w:pPr>
      <w:pStyle w:val="OrderHeader"/>
    </w:pPr>
    <w:bookmarkStart w:id="9" w:name="HeaderDocketNo"/>
    <w:bookmarkEnd w:id="9"/>
    <w:r>
      <w:t>DOCKET NO. 20220003-GU</w:t>
    </w:r>
  </w:p>
  <w:p w14:paraId="5D0E1998" w14:textId="3E0E18AD"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27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F8B1F1" w14:textId="77777777"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20003-GU"/>
  </w:docVars>
  <w:rsids>
    <w:rsidRoot w:val="00133D0A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B783E"/>
    <w:rsid w:val="000B7D81"/>
    <w:rsid w:val="000C1994"/>
    <w:rsid w:val="000C6926"/>
    <w:rsid w:val="000D02B8"/>
    <w:rsid w:val="000D06E8"/>
    <w:rsid w:val="000D6E65"/>
    <w:rsid w:val="000D78FB"/>
    <w:rsid w:val="000E050C"/>
    <w:rsid w:val="000E20F0"/>
    <w:rsid w:val="000E2593"/>
    <w:rsid w:val="000E344D"/>
    <w:rsid w:val="000E3F6D"/>
    <w:rsid w:val="000F359F"/>
    <w:rsid w:val="000F3B2C"/>
    <w:rsid w:val="000F3F6C"/>
    <w:rsid w:val="000F63EB"/>
    <w:rsid w:val="000F648A"/>
    <w:rsid w:val="000F7BE3"/>
    <w:rsid w:val="00100047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3D0A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04961"/>
    <w:rsid w:val="002170E5"/>
    <w:rsid w:val="00220D57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0F1C"/>
    <w:rsid w:val="002F2A9D"/>
    <w:rsid w:val="002F31C2"/>
    <w:rsid w:val="002F7BF6"/>
    <w:rsid w:val="00303FDE"/>
    <w:rsid w:val="00313C5B"/>
    <w:rsid w:val="003140E8"/>
    <w:rsid w:val="00317A42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C0431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7445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77699"/>
    <w:rsid w:val="00487BE1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5E93"/>
    <w:rsid w:val="0052671D"/>
    <w:rsid w:val="005300C0"/>
    <w:rsid w:val="00533EF6"/>
    <w:rsid w:val="00540E6B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B9B"/>
    <w:rsid w:val="00610E73"/>
    <w:rsid w:val="00616DF2"/>
    <w:rsid w:val="0062385D"/>
    <w:rsid w:val="0063168D"/>
    <w:rsid w:val="00635C79"/>
    <w:rsid w:val="006455DF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44F9"/>
    <w:rsid w:val="007D742E"/>
    <w:rsid w:val="007E02D8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6803"/>
    <w:rsid w:val="009F6AD2"/>
    <w:rsid w:val="009F7C1B"/>
    <w:rsid w:val="00A00B5B"/>
    <w:rsid w:val="00A00D8D"/>
    <w:rsid w:val="00A01BB6"/>
    <w:rsid w:val="00A22B28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F1543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C786E"/>
    <w:rsid w:val="00BD5C92"/>
    <w:rsid w:val="00BE50E6"/>
    <w:rsid w:val="00BE7A0C"/>
    <w:rsid w:val="00BF2928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3462"/>
    <w:rsid w:val="00CF4CFE"/>
    <w:rsid w:val="00D00E8E"/>
    <w:rsid w:val="00D02E0F"/>
    <w:rsid w:val="00D03EE8"/>
    <w:rsid w:val="00D128F3"/>
    <w:rsid w:val="00D13535"/>
    <w:rsid w:val="00D15497"/>
    <w:rsid w:val="00D17B79"/>
    <w:rsid w:val="00D205F5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B271A"/>
    <w:rsid w:val="00DB3C68"/>
    <w:rsid w:val="00DC1D94"/>
    <w:rsid w:val="00DC42CF"/>
    <w:rsid w:val="00DD382A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85684"/>
    <w:rsid w:val="00E8794B"/>
    <w:rsid w:val="00E93D70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E28CB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63C6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72C84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3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C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C6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B3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Fay,%20Graham,%20Clark,%20La%20Rosa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Fay, Graham, Clark, La Rosa, and Passidomo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2022-02-25T19:11:00Z</dcterms:created>
  <dcterms:modified xsi:type="dcterms:W3CDTF">2022-02-25T20:17:00Z</dcterms:modified>
</cp:coreProperties>
</file>