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A9F7" w14:textId="77777777" w:rsidR="00CB5276" w:rsidRDefault="00601F63" w:rsidP="00601F63">
      <w:pPr>
        <w:pStyle w:val="OrderHeading"/>
      </w:pPr>
      <w:r>
        <w:t>BEFORE THE FLORIDA PUBLIC SERVICE COMMISSION</w:t>
      </w:r>
    </w:p>
    <w:p w14:paraId="5BB349FC" w14:textId="77777777" w:rsidR="00601F63" w:rsidRDefault="00601F63" w:rsidP="00601F63">
      <w:pPr>
        <w:pStyle w:val="OrderBody"/>
      </w:pPr>
    </w:p>
    <w:p w14:paraId="082A3FE9" w14:textId="77777777" w:rsidR="00601F63" w:rsidRDefault="00601F63" w:rsidP="00601F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1F63" w:rsidRPr="00C63FCF" w14:paraId="4D4B77DE" w14:textId="77777777" w:rsidTr="00C63FCF">
        <w:trPr>
          <w:trHeight w:val="828"/>
        </w:trPr>
        <w:tc>
          <w:tcPr>
            <w:tcW w:w="4788" w:type="dxa"/>
            <w:tcBorders>
              <w:bottom w:val="single" w:sz="8" w:space="0" w:color="auto"/>
              <w:right w:val="double" w:sz="6" w:space="0" w:color="auto"/>
            </w:tcBorders>
            <w:shd w:val="clear" w:color="auto" w:fill="auto"/>
          </w:tcPr>
          <w:p w14:paraId="57E28EAE" w14:textId="77777777" w:rsidR="00601F63" w:rsidRDefault="00601F63" w:rsidP="00C63FCF">
            <w:pPr>
              <w:pStyle w:val="OrderBody"/>
              <w:tabs>
                <w:tab w:val="center" w:pos="4320"/>
                <w:tab w:val="right" w:pos="8640"/>
              </w:tabs>
              <w:jc w:val="left"/>
            </w:pPr>
            <w:r>
              <w:t xml:space="preserve">In re: </w:t>
            </w:r>
            <w:bookmarkStart w:id="0" w:name="SSInRe"/>
            <w:bookmarkEnd w:id="0"/>
            <w:r>
              <w:t>Petition for approval of a new small commercial lighting tariff, by Tampa Electric Company.</w:t>
            </w:r>
          </w:p>
        </w:tc>
        <w:tc>
          <w:tcPr>
            <w:tcW w:w="4788" w:type="dxa"/>
            <w:tcBorders>
              <w:left w:val="double" w:sz="6" w:space="0" w:color="auto"/>
            </w:tcBorders>
            <w:shd w:val="clear" w:color="auto" w:fill="auto"/>
          </w:tcPr>
          <w:p w14:paraId="29889C87" w14:textId="77777777" w:rsidR="00601F63" w:rsidRDefault="00601F63" w:rsidP="00601F63">
            <w:pPr>
              <w:pStyle w:val="OrderBody"/>
            </w:pPr>
            <w:r>
              <w:t xml:space="preserve">DOCKET NO. </w:t>
            </w:r>
            <w:bookmarkStart w:id="1" w:name="SSDocketNo"/>
            <w:bookmarkEnd w:id="1"/>
            <w:r>
              <w:t>20220037-EI</w:t>
            </w:r>
          </w:p>
          <w:p w14:paraId="78E9AF6C" w14:textId="610C83DB" w:rsidR="00601F63" w:rsidRDefault="00601F63" w:rsidP="00C63FCF">
            <w:pPr>
              <w:pStyle w:val="OrderBody"/>
              <w:tabs>
                <w:tab w:val="center" w:pos="4320"/>
                <w:tab w:val="right" w:pos="8640"/>
              </w:tabs>
              <w:jc w:val="left"/>
            </w:pPr>
            <w:r>
              <w:t xml:space="preserve">ORDER NO. </w:t>
            </w:r>
            <w:bookmarkStart w:id="2" w:name="OrderNo0140"/>
            <w:r w:rsidR="005C0129">
              <w:t>PSC-2022-0140-PCO-EI</w:t>
            </w:r>
            <w:bookmarkEnd w:id="2"/>
          </w:p>
          <w:p w14:paraId="37FBADE8" w14:textId="382B5342" w:rsidR="00601F63" w:rsidRDefault="00601F63" w:rsidP="00C63FCF">
            <w:pPr>
              <w:pStyle w:val="OrderBody"/>
              <w:tabs>
                <w:tab w:val="center" w:pos="4320"/>
                <w:tab w:val="right" w:pos="8640"/>
              </w:tabs>
              <w:jc w:val="left"/>
            </w:pPr>
            <w:r>
              <w:t xml:space="preserve">ISSUED: </w:t>
            </w:r>
            <w:r w:rsidR="005C0129">
              <w:t>April 12, 2022</w:t>
            </w:r>
          </w:p>
        </w:tc>
      </w:tr>
    </w:tbl>
    <w:p w14:paraId="634270A3" w14:textId="77777777" w:rsidR="00601F63" w:rsidRDefault="00601F63" w:rsidP="00601F63"/>
    <w:p w14:paraId="06E81A20" w14:textId="77777777" w:rsidR="00601F63" w:rsidRDefault="00601F63" w:rsidP="00601F63"/>
    <w:p w14:paraId="113EE93D" w14:textId="77777777" w:rsidR="00601F63" w:rsidRDefault="00601F63" w:rsidP="00B67A43">
      <w:pPr>
        <w:ind w:firstLine="720"/>
        <w:jc w:val="both"/>
      </w:pPr>
      <w:bookmarkStart w:id="3" w:name="Commissioners"/>
      <w:bookmarkEnd w:id="3"/>
      <w:r>
        <w:t>The following Commissioners participated in the disposition of this matter:</w:t>
      </w:r>
    </w:p>
    <w:p w14:paraId="358671B3" w14:textId="77777777" w:rsidR="00601F63" w:rsidRDefault="00601F63" w:rsidP="00B67A43"/>
    <w:p w14:paraId="01C49DC6" w14:textId="77777777" w:rsidR="00601F63" w:rsidRDefault="00601F63" w:rsidP="00477699">
      <w:pPr>
        <w:jc w:val="center"/>
      </w:pPr>
      <w:r>
        <w:t>ANDREW GILES FAY, Chairman</w:t>
      </w:r>
    </w:p>
    <w:p w14:paraId="6EE55BD1" w14:textId="77777777" w:rsidR="00601F63" w:rsidRDefault="00601F63" w:rsidP="00B67A43">
      <w:pPr>
        <w:jc w:val="center"/>
      </w:pPr>
      <w:r>
        <w:t>ART GRAHAM</w:t>
      </w:r>
    </w:p>
    <w:p w14:paraId="7000452E" w14:textId="77777777" w:rsidR="00601F63" w:rsidRDefault="00601F63" w:rsidP="00B67A43">
      <w:pPr>
        <w:jc w:val="center"/>
      </w:pPr>
      <w:r>
        <w:t>GARY F. CLARK</w:t>
      </w:r>
    </w:p>
    <w:p w14:paraId="556AE7FA" w14:textId="77777777" w:rsidR="00601F63" w:rsidRDefault="00601F63" w:rsidP="00B67A43">
      <w:pPr>
        <w:jc w:val="center"/>
      </w:pPr>
      <w:r>
        <w:t>MIKE LA ROSA</w:t>
      </w:r>
    </w:p>
    <w:p w14:paraId="01523BD0" w14:textId="77777777" w:rsidR="00601F63" w:rsidRPr="005F2751" w:rsidRDefault="00601F63" w:rsidP="00B67A43">
      <w:pPr>
        <w:jc w:val="center"/>
      </w:pPr>
      <w:r w:rsidRPr="005F2751">
        <w:rPr>
          <w:lang w:val="en"/>
        </w:rPr>
        <w:t>GABRIELLA PASSIDOMO</w:t>
      </w:r>
    </w:p>
    <w:p w14:paraId="4ACD53CF" w14:textId="77777777" w:rsidR="00601F63" w:rsidRDefault="00601F63" w:rsidP="00B67A43"/>
    <w:p w14:paraId="4214FD59" w14:textId="77777777" w:rsidR="00601F63" w:rsidRDefault="00601F63" w:rsidP="00B67A43"/>
    <w:p w14:paraId="3A4819C5" w14:textId="77777777" w:rsidR="00CB5276" w:rsidRDefault="00CB5276">
      <w:pPr>
        <w:pStyle w:val="OrderBody"/>
      </w:pPr>
    </w:p>
    <w:p w14:paraId="7B117D9E" w14:textId="77777777" w:rsidR="00601F63" w:rsidRDefault="00601F63" w:rsidP="00601F63">
      <w:pPr>
        <w:pStyle w:val="CenterUnderline"/>
      </w:pPr>
      <w:r>
        <w:t>ORDER</w:t>
      </w:r>
      <w:bookmarkStart w:id="4" w:name="OrderTitle"/>
      <w:r>
        <w:t xml:space="preserve"> </w:t>
      </w:r>
      <w:r w:rsidR="00C54343">
        <w:t>SUSPENDING TARIFF</w:t>
      </w:r>
      <w:r>
        <w:t xml:space="preserve"> </w:t>
      </w:r>
      <w:bookmarkEnd w:id="4"/>
    </w:p>
    <w:p w14:paraId="690D1B8B" w14:textId="77777777" w:rsidR="00601F63" w:rsidRDefault="00601F63" w:rsidP="00601F63">
      <w:pPr>
        <w:pStyle w:val="CenterUnderline"/>
      </w:pPr>
    </w:p>
    <w:p w14:paraId="36E69B28" w14:textId="77777777" w:rsidR="00601F63" w:rsidRDefault="00601F63" w:rsidP="00601F63">
      <w:pPr>
        <w:pStyle w:val="OrderBody"/>
      </w:pPr>
      <w:r>
        <w:t>BY THE COMMISSION:</w:t>
      </w:r>
    </w:p>
    <w:p w14:paraId="47DB2A71" w14:textId="77777777" w:rsidR="00601F63" w:rsidRDefault="00601F63" w:rsidP="00601F63">
      <w:pPr>
        <w:pStyle w:val="OrderBody"/>
      </w:pPr>
    </w:p>
    <w:p w14:paraId="3DF813E2" w14:textId="77777777" w:rsidR="00601F63" w:rsidRPr="00C54343" w:rsidRDefault="00601F63" w:rsidP="00601F63">
      <w:pPr>
        <w:keepNext/>
        <w:spacing w:after="240"/>
        <w:jc w:val="center"/>
        <w:outlineLvl w:val="0"/>
        <w:rPr>
          <w:bCs/>
          <w:kern w:val="32"/>
          <w:szCs w:val="32"/>
          <w:u w:val="single"/>
        </w:rPr>
      </w:pPr>
      <w:bookmarkStart w:id="5" w:name="OrderText"/>
      <w:bookmarkStart w:id="6" w:name="CaseBackground"/>
      <w:bookmarkEnd w:id="5"/>
      <w:r w:rsidRPr="00C54343">
        <w:rPr>
          <w:bCs/>
          <w:kern w:val="32"/>
          <w:szCs w:val="32"/>
          <w:u w:val="single"/>
        </w:rPr>
        <w:t>Background</w:t>
      </w:r>
      <w:r w:rsidRPr="00C54343">
        <w:rPr>
          <w:bCs/>
          <w:kern w:val="32"/>
          <w:szCs w:val="32"/>
          <w:u w:val="single"/>
        </w:rPr>
        <w:fldChar w:fldCharType="begin"/>
      </w:r>
      <w:r w:rsidRPr="00C54343">
        <w:rPr>
          <w:bCs/>
          <w:kern w:val="32"/>
          <w:szCs w:val="32"/>
          <w:u w:val="single"/>
        </w:rPr>
        <w:instrText xml:space="preserve"> TC  "</w:instrText>
      </w:r>
      <w:r w:rsidRPr="00C54343">
        <w:rPr>
          <w:bCs/>
          <w:kern w:val="32"/>
          <w:szCs w:val="32"/>
          <w:u w:val="single"/>
        </w:rPr>
        <w:tab/>
      </w:r>
      <w:bookmarkStart w:id="7" w:name="_Toc94516455"/>
      <w:r w:rsidRPr="00C54343">
        <w:rPr>
          <w:bCs/>
          <w:kern w:val="32"/>
          <w:szCs w:val="32"/>
          <w:u w:val="single"/>
        </w:rPr>
        <w:instrText>Case Background</w:instrText>
      </w:r>
      <w:bookmarkEnd w:id="7"/>
      <w:r w:rsidRPr="00C54343">
        <w:rPr>
          <w:bCs/>
          <w:kern w:val="32"/>
          <w:szCs w:val="32"/>
          <w:u w:val="single"/>
        </w:rPr>
        <w:instrText xml:space="preserve">" \l 1 </w:instrText>
      </w:r>
      <w:r w:rsidRPr="00C54343">
        <w:rPr>
          <w:bCs/>
          <w:kern w:val="32"/>
          <w:szCs w:val="32"/>
          <w:u w:val="single"/>
        </w:rPr>
        <w:fldChar w:fldCharType="end"/>
      </w:r>
    </w:p>
    <w:p w14:paraId="711F8EFA" w14:textId="77777777" w:rsidR="00C54343" w:rsidRDefault="00601F63" w:rsidP="009E57E5">
      <w:pPr>
        <w:pStyle w:val="OrderBody"/>
        <w:ind w:firstLine="720"/>
      </w:pPr>
      <w:r w:rsidRPr="00601F63">
        <w:t>On February 18, 2022, Tampa Electric Company (TECO) filed a petition for approval of a new Small Commercial Bright Choices Outdoor Lighting Agreement tariff (Small Commercial lighting agreement). The proposed Small Commercial lighting agreement would allow customers installing less than $20,000 of lighting equipment on commercial property to take lighting service on a month-to-month term, as opposed to the ten-year term specified in the current Commission-approved lighting service tariff. The proposed Small Commercial lighting agreement can be terminated by either party with 30 days’ notice. This proposal is similar to the Small Residential lighting agreement, which was initially implemented pursuant to TECO’s 2021 settlement agreement.</w:t>
      </w:r>
      <w:r w:rsidRPr="00601F63">
        <w:rPr>
          <w:vertAlign w:val="superscript"/>
        </w:rPr>
        <w:footnoteReference w:id="1"/>
      </w:r>
      <w:bookmarkEnd w:id="6"/>
      <w:r w:rsidRPr="00601F63">
        <w:t xml:space="preserve"> TECO further proposes several modifications and clarifications to its current lighting tariffs and lighting agreements.</w:t>
      </w:r>
      <w:r w:rsidR="00AF676D">
        <w:rPr>
          <w:rStyle w:val="FootnoteReference"/>
        </w:rPr>
        <w:footnoteReference w:id="2"/>
      </w:r>
    </w:p>
    <w:p w14:paraId="62BD10C4" w14:textId="77777777" w:rsidR="00C54343" w:rsidRDefault="00C54343" w:rsidP="009E57E5">
      <w:pPr>
        <w:pStyle w:val="OrderBody"/>
        <w:ind w:firstLine="720"/>
        <w:rPr>
          <w:color w:val="0B0B0B"/>
          <w:sz w:val="23"/>
          <w:szCs w:val="23"/>
        </w:rPr>
      </w:pPr>
      <w:r>
        <w:rPr>
          <w:color w:val="0B0B0B"/>
          <w:sz w:val="23"/>
          <w:szCs w:val="23"/>
        </w:rPr>
        <w:t xml:space="preserve"> </w:t>
      </w:r>
    </w:p>
    <w:p w14:paraId="0A392A77" w14:textId="77777777" w:rsidR="00CB5276" w:rsidRDefault="00C54343" w:rsidP="009E57E5">
      <w:pPr>
        <w:pStyle w:val="OrderBody"/>
        <w:ind w:firstLine="720"/>
        <w:rPr>
          <w:sz w:val="23"/>
          <w:szCs w:val="23"/>
        </w:rPr>
      </w:pPr>
      <w:r>
        <w:rPr>
          <w:sz w:val="23"/>
          <w:szCs w:val="23"/>
        </w:rPr>
        <w:t>We have</w:t>
      </w:r>
      <w:r w:rsidR="00601F63" w:rsidRPr="00601F63">
        <w:rPr>
          <w:sz w:val="23"/>
          <w:szCs w:val="23"/>
        </w:rPr>
        <w:t xml:space="preserve"> jurisdiction over this matter pursuant to Sections 366.03, 366.04, 366.05, and 366.06, Florida Statutes (F.S.).</w:t>
      </w:r>
    </w:p>
    <w:p w14:paraId="4E1EC2FD" w14:textId="77777777" w:rsidR="00601F63" w:rsidRDefault="00601F63" w:rsidP="00601F63">
      <w:pPr>
        <w:pStyle w:val="OrderBody"/>
        <w:rPr>
          <w:sz w:val="23"/>
          <w:szCs w:val="23"/>
        </w:rPr>
      </w:pPr>
    </w:p>
    <w:p w14:paraId="0D2B40C0" w14:textId="77777777" w:rsidR="00601F63" w:rsidRPr="00C54343" w:rsidRDefault="00601F63" w:rsidP="00601F63">
      <w:pPr>
        <w:keepNext/>
        <w:spacing w:after="240"/>
        <w:jc w:val="center"/>
        <w:outlineLvl w:val="0"/>
        <w:rPr>
          <w:bCs/>
          <w:kern w:val="32"/>
          <w:szCs w:val="32"/>
          <w:u w:val="single"/>
        </w:rPr>
      </w:pPr>
      <w:bookmarkStart w:id="8" w:name="DiscussionOfIssues"/>
      <w:r w:rsidRPr="00C54343">
        <w:rPr>
          <w:bCs/>
          <w:kern w:val="32"/>
          <w:szCs w:val="32"/>
          <w:u w:val="single"/>
        </w:rPr>
        <w:t>D</w:t>
      </w:r>
      <w:r w:rsidR="00C54343" w:rsidRPr="00C54343">
        <w:rPr>
          <w:bCs/>
          <w:kern w:val="32"/>
          <w:szCs w:val="32"/>
          <w:u w:val="single"/>
        </w:rPr>
        <w:t>ecision</w:t>
      </w:r>
    </w:p>
    <w:bookmarkEnd w:id="8"/>
    <w:p w14:paraId="4F5FBB40" w14:textId="77777777" w:rsidR="00601F63" w:rsidRDefault="00601F63" w:rsidP="00C54343">
      <w:pPr>
        <w:pStyle w:val="OrderBody"/>
        <w:ind w:firstLine="720"/>
      </w:pPr>
      <w:r w:rsidRPr="00601F63">
        <w:rPr>
          <w:szCs w:val="23"/>
        </w:rPr>
        <w:t>Pursuant to Section</w:t>
      </w:r>
      <w:r w:rsidR="00C54343">
        <w:rPr>
          <w:szCs w:val="23"/>
        </w:rPr>
        <w:t xml:space="preserve"> 366.06(3), F.S., we</w:t>
      </w:r>
      <w:r w:rsidRPr="00601F63">
        <w:rPr>
          <w:szCs w:val="23"/>
        </w:rPr>
        <w:t xml:space="preserve"> may withhold consent to the operation of all or any portion of a new rate schedule, delivering to the utility requesting such a change, a reason, or written statement of good cause for doing so within 60 days</w:t>
      </w:r>
      <w:r w:rsidR="00C54343">
        <w:rPr>
          <w:szCs w:val="23"/>
        </w:rPr>
        <w:t>.</w:t>
      </w:r>
      <w:r w:rsidR="00AF676D" w:rsidRPr="00AF676D">
        <w:t xml:space="preserve"> </w:t>
      </w:r>
      <w:r w:rsidR="00AF676D">
        <w:t xml:space="preserve">Commission </w:t>
      </w:r>
      <w:r w:rsidR="00AF676D" w:rsidRPr="007813B3">
        <w:t xml:space="preserve">staff </w:t>
      </w:r>
      <w:r w:rsidR="00AF676D">
        <w:t xml:space="preserve">has stated it </w:t>
      </w:r>
      <w:r w:rsidR="00AF676D">
        <w:lastRenderedPageBreak/>
        <w:t xml:space="preserve">needs additional </w:t>
      </w:r>
      <w:r w:rsidR="00AF676D" w:rsidRPr="007813B3">
        <w:t>time to review the petition and gather all pertinent inf</w:t>
      </w:r>
      <w:r w:rsidR="00AF676D">
        <w:t>ormation in order to present</w:t>
      </w:r>
      <w:r w:rsidR="00AF676D" w:rsidRPr="007813B3">
        <w:t xml:space="preserve"> </w:t>
      </w:r>
      <w:r w:rsidR="00AF676D">
        <w:t xml:space="preserve">us </w:t>
      </w:r>
      <w:r w:rsidR="00AF676D" w:rsidRPr="007813B3">
        <w:t xml:space="preserve">with an informed recommendation on the tariff proposals.  </w:t>
      </w:r>
      <w:r w:rsidR="00AF676D">
        <w:t>We find this reason to constitute</w:t>
      </w:r>
      <w:r w:rsidR="00AF676D" w:rsidRPr="007813B3">
        <w:t xml:space="preserve"> good cause consistent with the requir</w:t>
      </w:r>
      <w:r w:rsidR="00AF676D">
        <w:t>ement of Section 366.06(3), F.S</w:t>
      </w:r>
      <w:r w:rsidRPr="00601F63">
        <w:rPr>
          <w:szCs w:val="23"/>
        </w:rPr>
        <w:t>.</w:t>
      </w:r>
      <w:r w:rsidR="00C54343">
        <w:t xml:space="preserve"> </w:t>
      </w:r>
    </w:p>
    <w:p w14:paraId="269F5441" w14:textId="77777777" w:rsidR="00601F63" w:rsidRDefault="00601F63" w:rsidP="00601F63">
      <w:pPr>
        <w:pStyle w:val="OrderBody"/>
      </w:pPr>
    </w:p>
    <w:p w14:paraId="496FF876" w14:textId="77777777" w:rsidR="00601F63" w:rsidRDefault="00601F63" w:rsidP="00601F63">
      <w:pPr>
        <w:pStyle w:val="OrderBody"/>
      </w:pPr>
      <w:r>
        <w:tab/>
        <w:t>Based on the foregoing, it is</w:t>
      </w:r>
    </w:p>
    <w:p w14:paraId="679B9F35" w14:textId="77777777" w:rsidR="00601F63" w:rsidRDefault="00601F63" w:rsidP="00601F63">
      <w:pPr>
        <w:pStyle w:val="OrderBody"/>
      </w:pPr>
    </w:p>
    <w:p w14:paraId="58379403" w14:textId="77777777" w:rsidR="00601F63" w:rsidRDefault="00601F63" w:rsidP="00601F63">
      <w:pPr>
        <w:pStyle w:val="OrderBody"/>
      </w:pPr>
      <w:r>
        <w:tab/>
        <w:t>ORDERED by the Florida Public Service Commission that</w:t>
      </w:r>
      <w:r w:rsidR="00AF676D" w:rsidRPr="00AF676D">
        <w:t xml:space="preserve"> </w:t>
      </w:r>
      <w:r w:rsidR="00AF676D">
        <w:t xml:space="preserve">Tampa Electric Company’s proposed </w:t>
      </w:r>
      <w:r w:rsidR="00AF676D" w:rsidRPr="00601F63">
        <w:t>Small Commercial Bright Choices Outdoor Lighting Agreement tariff</w:t>
      </w:r>
      <w:r w:rsidR="00AF676D">
        <w:t xml:space="preserve"> is suspended. It is further</w:t>
      </w:r>
    </w:p>
    <w:p w14:paraId="6736162C" w14:textId="77777777" w:rsidR="00AF676D" w:rsidRDefault="00AF676D" w:rsidP="00601F63">
      <w:pPr>
        <w:pStyle w:val="OrderBody"/>
      </w:pPr>
    </w:p>
    <w:p w14:paraId="20FD8315" w14:textId="77777777" w:rsidR="00AF676D" w:rsidRDefault="00AF676D" w:rsidP="00601F63">
      <w:pPr>
        <w:pStyle w:val="OrderBody"/>
      </w:pPr>
      <w:r>
        <w:tab/>
      </w:r>
      <w:r w:rsidRPr="00384CFC">
        <w:t>ORDERED by the Florida Public Service Commission that TEC</w:t>
      </w:r>
      <w:r w:rsidR="00EF424A">
        <w:t>O</w:t>
      </w:r>
      <w:r w:rsidRPr="00384CFC">
        <w:t xml:space="preserve">’s proposed </w:t>
      </w:r>
      <w:r w:rsidR="00384CFC" w:rsidRPr="00061B5A">
        <w:t>modifications and clarifications to its current lighting</w:t>
      </w:r>
      <w:r w:rsidR="00384CFC" w:rsidRPr="00601F63">
        <w:t xml:space="preserve"> </w:t>
      </w:r>
      <w:r w:rsidR="00384CFC">
        <w:t xml:space="preserve">tariffs </w:t>
      </w:r>
      <w:r w:rsidRPr="00384CFC">
        <w:t>are suspended. It is further</w:t>
      </w:r>
    </w:p>
    <w:p w14:paraId="389A8217" w14:textId="77777777" w:rsidR="00601F63" w:rsidRDefault="00601F63" w:rsidP="00601F63">
      <w:pPr>
        <w:pStyle w:val="OrderBody"/>
      </w:pPr>
    </w:p>
    <w:p w14:paraId="1A7D6E72" w14:textId="77777777" w:rsidR="00601F63" w:rsidRDefault="00601F63" w:rsidP="00601F63">
      <w:pPr>
        <w:jc w:val="both"/>
      </w:pPr>
      <w:r>
        <w:tab/>
      </w:r>
      <w:r w:rsidR="00AF676D">
        <w:t>ORDERED that the docket shall remain open</w:t>
      </w:r>
      <w:r w:rsidR="00AF676D" w:rsidRPr="004271A6">
        <w:t xml:space="preserve"> </w:t>
      </w:r>
      <w:r w:rsidR="00AF676D" w:rsidRPr="00B85F6F">
        <w:t xml:space="preserve">pending </w:t>
      </w:r>
      <w:r w:rsidR="00AF676D">
        <w:t>our final action on TECO</w:t>
      </w:r>
      <w:r w:rsidR="00AF676D" w:rsidRPr="00B85F6F">
        <w:t>’s reque</w:t>
      </w:r>
      <w:r w:rsidR="00AF676D">
        <w:t>sted</w:t>
      </w:r>
      <w:r w:rsidR="00384CFC">
        <w:t xml:space="preserve"> approval of new and modified tariffs</w:t>
      </w:r>
      <w:r>
        <w:t>.</w:t>
      </w:r>
    </w:p>
    <w:p w14:paraId="5902C6D5" w14:textId="77777777" w:rsidR="00601F63" w:rsidRDefault="00601F63" w:rsidP="00601F63"/>
    <w:p w14:paraId="5A92B4CA" w14:textId="77777777" w:rsidR="00601F63" w:rsidRDefault="00601F63" w:rsidP="00601F63"/>
    <w:p w14:paraId="1BE24B8D" w14:textId="18FAEB44" w:rsidR="00601F63" w:rsidRDefault="00601F63" w:rsidP="00601F63">
      <w:pPr>
        <w:keepNext/>
        <w:keepLines/>
        <w:jc w:val="both"/>
      </w:pPr>
      <w:r>
        <w:tab/>
        <w:t xml:space="preserve">By ORDER of the Florida Public Service Commission this </w:t>
      </w:r>
      <w:bookmarkStart w:id="9" w:name="replaceDate"/>
      <w:bookmarkEnd w:id="9"/>
      <w:r w:rsidR="005C0129">
        <w:rPr>
          <w:u w:val="single"/>
        </w:rPr>
        <w:t>12th</w:t>
      </w:r>
      <w:r w:rsidR="005C0129">
        <w:t xml:space="preserve"> day of </w:t>
      </w:r>
      <w:r w:rsidR="005C0129">
        <w:rPr>
          <w:u w:val="single"/>
        </w:rPr>
        <w:t>April</w:t>
      </w:r>
      <w:r w:rsidR="005C0129">
        <w:t xml:space="preserve">, </w:t>
      </w:r>
      <w:r w:rsidR="005C0129">
        <w:rPr>
          <w:u w:val="single"/>
        </w:rPr>
        <w:t>2022</w:t>
      </w:r>
      <w:r w:rsidR="005C0129">
        <w:t>.</w:t>
      </w:r>
    </w:p>
    <w:p w14:paraId="6D204E0B" w14:textId="77777777" w:rsidR="005C0129" w:rsidRPr="005C0129" w:rsidRDefault="005C0129" w:rsidP="00601F63">
      <w:pPr>
        <w:keepNext/>
        <w:keepLines/>
        <w:jc w:val="both"/>
      </w:pPr>
    </w:p>
    <w:p w14:paraId="53790FF3" w14:textId="77777777" w:rsidR="00601F63" w:rsidRDefault="00601F63" w:rsidP="00601F63">
      <w:pPr>
        <w:keepNext/>
        <w:keepLines/>
        <w:jc w:val="both"/>
      </w:pPr>
    </w:p>
    <w:p w14:paraId="6665D22A" w14:textId="77777777" w:rsidR="00601F63" w:rsidRDefault="00601F63" w:rsidP="00601F63">
      <w:pPr>
        <w:keepNext/>
        <w:keepLines/>
        <w:jc w:val="both"/>
      </w:pPr>
    </w:p>
    <w:p w14:paraId="6B3C7CE2" w14:textId="77777777" w:rsidR="00601F63" w:rsidRDefault="00601F63" w:rsidP="00601F6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1F63" w14:paraId="41A15424" w14:textId="77777777" w:rsidTr="00601F63">
        <w:tc>
          <w:tcPr>
            <w:tcW w:w="720" w:type="dxa"/>
            <w:shd w:val="clear" w:color="auto" w:fill="auto"/>
          </w:tcPr>
          <w:p w14:paraId="0A8FCBF6" w14:textId="77777777" w:rsidR="00601F63" w:rsidRDefault="00601F63" w:rsidP="00601F63">
            <w:pPr>
              <w:keepNext/>
              <w:keepLines/>
              <w:jc w:val="both"/>
            </w:pPr>
            <w:bookmarkStart w:id="10" w:name="bkmrkSignature" w:colFirst="0" w:colLast="0"/>
          </w:p>
        </w:tc>
        <w:tc>
          <w:tcPr>
            <w:tcW w:w="4320" w:type="dxa"/>
            <w:tcBorders>
              <w:bottom w:val="single" w:sz="4" w:space="0" w:color="auto"/>
            </w:tcBorders>
            <w:shd w:val="clear" w:color="auto" w:fill="auto"/>
          </w:tcPr>
          <w:p w14:paraId="49905889" w14:textId="56B3445A" w:rsidR="00601F63" w:rsidRDefault="007E4C57" w:rsidP="00601F63">
            <w:pPr>
              <w:keepNext/>
              <w:keepLines/>
              <w:jc w:val="both"/>
            </w:pPr>
            <w:r>
              <w:t>/s/ Adam J. Teitzman</w:t>
            </w:r>
            <w:bookmarkStart w:id="11" w:name="_GoBack"/>
            <w:bookmarkEnd w:id="11"/>
          </w:p>
        </w:tc>
      </w:tr>
      <w:bookmarkEnd w:id="10"/>
      <w:tr w:rsidR="00601F63" w14:paraId="5DBED132" w14:textId="77777777" w:rsidTr="00601F63">
        <w:tc>
          <w:tcPr>
            <w:tcW w:w="720" w:type="dxa"/>
            <w:shd w:val="clear" w:color="auto" w:fill="auto"/>
          </w:tcPr>
          <w:p w14:paraId="6525B0C8" w14:textId="77777777" w:rsidR="00601F63" w:rsidRDefault="00601F63" w:rsidP="00601F63">
            <w:pPr>
              <w:keepNext/>
              <w:keepLines/>
              <w:jc w:val="both"/>
            </w:pPr>
          </w:p>
        </w:tc>
        <w:tc>
          <w:tcPr>
            <w:tcW w:w="4320" w:type="dxa"/>
            <w:tcBorders>
              <w:top w:val="single" w:sz="4" w:space="0" w:color="auto"/>
            </w:tcBorders>
            <w:shd w:val="clear" w:color="auto" w:fill="auto"/>
          </w:tcPr>
          <w:p w14:paraId="71FBE256" w14:textId="77777777" w:rsidR="00601F63" w:rsidRDefault="00601F63" w:rsidP="00601F63">
            <w:pPr>
              <w:keepNext/>
              <w:keepLines/>
              <w:jc w:val="both"/>
            </w:pPr>
            <w:r>
              <w:t>ADAM J. TEITZMAN</w:t>
            </w:r>
          </w:p>
          <w:p w14:paraId="6726FCD8" w14:textId="77777777" w:rsidR="00601F63" w:rsidRDefault="00601F63" w:rsidP="00601F63">
            <w:pPr>
              <w:keepNext/>
              <w:keepLines/>
              <w:jc w:val="both"/>
            </w:pPr>
            <w:r>
              <w:t>Commission Clerk</w:t>
            </w:r>
          </w:p>
        </w:tc>
      </w:tr>
    </w:tbl>
    <w:p w14:paraId="7C6C4620" w14:textId="77777777" w:rsidR="00601F63" w:rsidRDefault="00601F63" w:rsidP="00601F63">
      <w:pPr>
        <w:pStyle w:val="OrderSigInfo"/>
        <w:keepNext/>
        <w:keepLines/>
      </w:pPr>
      <w:r>
        <w:t>Florida Public Service Commission</w:t>
      </w:r>
    </w:p>
    <w:p w14:paraId="60CB2718" w14:textId="77777777" w:rsidR="00601F63" w:rsidRDefault="00601F63" w:rsidP="00601F63">
      <w:pPr>
        <w:pStyle w:val="OrderSigInfo"/>
        <w:keepNext/>
        <w:keepLines/>
      </w:pPr>
      <w:r>
        <w:t>2540 Shumard Oak Boulevard</w:t>
      </w:r>
    </w:p>
    <w:p w14:paraId="6CA7AC17" w14:textId="77777777" w:rsidR="00601F63" w:rsidRDefault="00601F63" w:rsidP="00601F63">
      <w:pPr>
        <w:pStyle w:val="OrderSigInfo"/>
        <w:keepNext/>
        <w:keepLines/>
      </w:pPr>
      <w:r>
        <w:t>Tallahassee, Florida 32399</w:t>
      </w:r>
    </w:p>
    <w:p w14:paraId="7781EF87" w14:textId="77777777" w:rsidR="00601F63" w:rsidRDefault="00601F63" w:rsidP="00601F63">
      <w:pPr>
        <w:pStyle w:val="OrderSigInfo"/>
        <w:keepNext/>
        <w:keepLines/>
      </w:pPr>
      <w:r>
        <w:t>(850) 413</w:t>
      </w:r>
      <w:r>
        <w:noBreakHyphen/>
        <w:t>6770</w:t>
      </w:r>
    </w:p>
    <w:p w14:paraId="4ECF13F0" w14:textId="77777777" w:rsidR="00601F63" w:rsidRDefault="00601F63" w:rsidP="00601F63">
      <w:pPr>
        <w:pStyle w:val="OrderSigInfo"/>
        <w:keepNext/>
        <w:keepLines/>
      </w:pPr>
      <w:r>
        <w:t>www.floridapsc.com</w:t>
      </w:r>
    </w:p>
    <w:p w14:paraId="793CCECD" w14:textId="77777777" w:rsidR="00601F63" w:rsidRDefault="00601F63" w:rsidP="00601F63">
      <w:pPr>
        <w:pStyle w:val="OrderSigInfo"/>
        <w:keepNext/>
        <w:keepLines/>
      </w:pPr>
    </w:p>
    <w:p w14:paraId="2CD68EE7" w14:textId="77777777" w:rsidR="00601F63" w:rsidRDefault="00601F63" w:rsidP="00601F63">
      <w:pPr>
        <w:pStyle w:val="OrderSigInfo"/>
        <w:keepNext/>
        <w:keepLines/>
      </w:pPr>
      <w:r>
        <w:t>Copies furnished:  A copy of this document is provided to the parties of record at the time of issuance and, if applicable, interested persons.</w:t>
      </w:r>
    </w:p>
    <w:p w14:paraId="3E34F448" w14:textId="77777777" w:rsidR="00601F63" w:rsidRDefault="00601F63" w:rsidP="00601F63">
      <w:pPr>
        <w:pStyle w:val="OrderBody"/>
        <w:keepNext/>
        <w:keepLines/>
      </w:pPr>
    </w:p>
    <w:p w14:paraId="108C491F" w14:textId="77777777" w:rsidR="00601F63" w:rsidRDefault="00601F63" w:rsidP="00601F63">
      <w:pPr>
        <w:keepNext/>
        <w:keepLines/>
        <w:jc w:val="both"/>
      </w:pPr>
    </w:p>
    <w:p w14:paraId="70DDF15E" w14:textId="77777777" w:rsidR="00601F63" w:rsidRDefault="00C71B88" w:rsidP="00601F63">
      <w:pPr>
        <w:keepNext/>
        <w:keepLines/>
        <w:jc w:val="both"/>
      </w:pPr>
      <w:r>
        <w:t>SPS</w:t>
      </w:r>
    </w:p>
    <w:p w14:paraId="0D818B74" w14:textId="77777777" w:rsidR="006A3930" w:rsidRDefault="006A3930" w:rsidP="00601F63">
      <w:pPr>
        <w:keepNext/>
        <w:keepLines/>
        <w:jc w:val="both"/>
      </w:pPr>
    </w:p>
    <w:p w14:paraId="3DCF8E9F" w14:textId="77777777" w:rsidR="006A3930" w:rsidRDefault="006A3930" w:rsidP="00601F63">
      <w:pPr>
        <w:keepNext/>
        <w:keepLines/>
        <w:jc w:val="both"/>
      </w:pPr>
    </w:p>
    <w:p w14:paraId="5E9F4D6A" w14:textId="77777777" w:rsidR="006A3930" w:rsidRDefault="006A3930" w:rsidP="00601F63">
      <w:pPr>
        <w:keepNext/>
        <w:keepLines/>
        <w:jc w:val="both"/>
      </w:pPr>
    </w:p>
    <w:p w14:paraId="2069CBAD" w14:textId="77777777" w:rsidR="00601F63" w:rsidRDefault="00601F63" w:rsidP="00601F63">
      <w:pPr>
        <w:jc w:val="both"/>
      </w:pPr>
    </w:p>
    <w:p w14:paraId="15B78278" w14:textId="77777777" w:rsidR="00601F63" w:rsidRDefault="00601F63" w:rsidP="00601F63">
      <w:pPr>
        <w:jc w:val="both"/>
      </w:pPr>
    </w:p>
    <w:p w14:paraId="3C14E82C" w14:textId="77777777" w:rsidR="00601F63" w:rsidRDefault="00601F63" w:rsidP="00601F63">
      <w:pPr>
        <w:jc w:val="both"/>
      </w:pPr>
    </w:p>
    <w:p w14:paraId="091BAAC4" w14:textId="77777777" w:rsidR="00687348" w:rsidRDefault="00687348">
      <w:pPr>
        <w:rPr>
          <w:u w:val="single"/>
        </w:rPr>
      </w:pPr>
      <w:r>
        <w:br w:type="page"/>
      </w:r>
    </w:p>
    <w:p w14:paraId="3FA985F8" w14:textId="77777777" w:rsidR="00B465E6" w:rsidRDefault="00B465E6" w:rsidP="00B465E6">
      <w:pPr>
        <w:pStyle w:val="CenterUnderline"/>
      </w:pPr>
      <w:r>
        <w:lastRenderedPageBreak/>
        <w:t>NOTICE OF FURTHER PROCEEDINGS OR JUDICIAL REVIEW</w:t>
      </w:r>
    </w:p>
    <w:p w14:paraId="65854486" w14:textId="77777777" w:rsidR="00B465E6" w:rsidRDefault="00B465E6" w:rsidP="00B465E6">
      <w:pPr>
        <w:pStyle w:val="CenterUnderline"/>
      </w:pPr>
    </w:p>
    <w:p w14:paraId="44A2A2D2" w14:textId="77777777" w:rsidR="00B465E6" w:rsidRDefault="00B465E6" w:rsidP="00B465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E4D1979" w14:textId="77777777" w:rsidR="00B465E6" w:rsidRDefault="00B465E6" w:rsidP="00B465E6">
      <w:pPr>
        <w:pStyle w:val="OrderBody"/>
      </w:pPr>
    </w:p>
    <w:p w14:paraId="5ED6FFDC" w14:textId="77777777" w:rsidR="00B465E6" w:rsidRDefault="00B465E6" w:rsidP="00B465E6">
      <w:pPr>
        <w:pStyle w:val="OrderBody"/>
      </w:pPr>
      <w:r>
        <w:tab/>
        <w:t>Mediation may be available on a case-by-case basis.  If mediation is conducted, it does not affect a substantially interested person's right to a hearing.</w:t>
      </w:r>
    </w:p>
    <w:p w14:paraId="79229101" w14:textId="77777777" w:rsidR="00B465E6" w:rsidRDefault="00B465E6" w:rsidP="00B465E6">
      <w:pPr>
        <w:pStyle w:val="OrderBody"/>
      </w:pPr>
    </w:p>
    <w:p w14:paraId="20415602" w14:textId="27EB6264" w:rsidR="005F2751" w:rsidRDefault="00B465E6" w:rsidP="00B465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5355" w14:textId="77777777" w:rsidR="00601F63" w:rsidRDefault="00601F63">
      <w:r>
        <w:separator/>
      </w:r>
    </w:p>
  </w:endnote>
  <w:endnote w:type="continuationSeparator" w:id="0">
    <w:p w14:paraId="662BBEF5" w14:textId="77777777" w:rsidR="00601F63" w:rsidRDefault="006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874C" w14:textId="77777777" w:rsidR="00FA6EFD" w:rsidRDefault="00FA6EFD">
    <w:pPr>
      <w:pStyle w:val="Footer"/>
    </w:pPr>
  </w:p>
  <w:p w14:paraId="1F776B4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C842" w14:textId="77777777" w:rsidR="00601F63" w:rsidRDefault="00601F63">
      <w:r>
        <w:separator/>
      </w:r>
    </w:p>
  </w:footnote>
  <w:footnote w:type="continuationSeparator" w:id="0">
    <w:p w14:paraId="16D548B4" w14:textId="77777777" w:rsidR="00601F63" w:rsidRDefault="00601F63">
      <w:r>
        <w:continuationSeparator/>
      </w:r>
    </w:p>
  </w:footnote>
  <w:footnote w:id="1">
    <w:p w14:paraId="3C822C22" w14:textId="77777777" w:rsidR="00601F63" w:rsidRPr="00215059" w:rsidRDefault="00601F63" w:rsidP="00601F63">
      <w:pPr>
        <w:pStyle w:val="FootnoteText"/>
        <w:rPr>
          <w:i/>
        </w:rPr>
      </w:pPr>
      <w:r>
        <w:rPr>
          <w:rStyle w:val="FootnoteReference"/>
        </w:rPr>
        <w:footnoteRef/>
      </w:r>
      <w:r>
        <w:t xml:space="preserve"> Order No. PSC-2021-0423-S-EI, issued November 10, 2021, in Docket No. 20210034-EI, </w:t>
      </w:r>
      <w:r>
        <w:rPr>
          <w:i/>
        </w:rPr>
        <w:t xml:space="preserve">In re: </w:t>
      </w:r>
      <w:r w:rsidRPr="00215059">
        <w:rPr>
          <w:i/>
        </w:rPr>
        <w:t>Petition for rate increase by Tampa Electric Company.</w:t>
      </w:r>
    </w:p>
  </w:footnote>
  <w:footnote w:id="2">
    <w:p w14:paraId="68E3EC2A" w14:textId="77777777" w:rsidR="00AF676D" w:rsidRDefault="00AF676D">
      <w:pPr>
        <w:pStyle w:val="FootnoteText"/>
      </w:pPr>
      <w:r w:rsidRPr="00384CFC">
        <w:rPr>
          <w:rStyle w:val="FootnoteReference"/>
        </w:rPr>
        <w:footnoteRef/>
      </w:r>
      <w:r w:rsidRPr="00384CFC">
        <w:t xml:space="preserve"> Sheet</w:t>
      </w:r>
      <w:r w:rsidR="00384CFC">
        <w:t xml:space="preserve"> No</w:t>
      </w:r>
      <w:r w:rsidRPr="00384CFC">
        <w:t>s</w:t>
      </w:r>
      <w:r w:rsidR="00384CFC">
        <w:t>.</w:t>
      </w:r>
      <w:r w:rsidRPr="00384CFC">
        <w:t xml:space="preserve"> 6.800, 6.810, 6.815, 6.830, 6.835, 7.010, 7.215, 7.220, &amp; 7.240.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753D" w14:textId="6A93137C" w:rsidR="00FA6EFD" w:rsidRDefault="00FA6EFD">
    <w:pPr>
      <w:pStyle w:val="OrderHeader"/>
    </w:pPr>
    <w:r>
      <w:t xml:space="preserve">ORDER NO. </w:t>
    </w:r>
    <w:fldSimple w:instr=" REF OrderNo0140 ">
      <w:r w:rsidR="007E4C57">
        <w:t>PSC-2022-0140-PCO-EI</w:t>
      </w:r>
    </w:fldSimple>
  </w:p>
  <w:p w14:paraId="5F27745C" w14:textId="77777777" w:rsidR="00FA6EFD" w:rsidRDefault="00601F63">
    <w:pPr>
      <w:pStyle w:val="OrderHeader"/>
    </w:pPr>
    <w:bookmarkStart w:id="12" w:name="HeaderDocketNo"/>
    <w:bookmarkEnd w:id="12"/>
    <w:r>
      <w:t>DOCKET NO. 20220037-EI</w:t>
    </w:r>
  </w:p>
  <w:p w14:paraId="07A7C70A" w14:textId="2E0AB57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4C57">
      <w:rPr>
        <w:rStyle w:val="PageNumber"/>
        <w:noProof/>
      </w:rPr>
      <w:t>2</w:t>
    </w:r>
    <w:r>
      <w:rPr>
        <w:rStyle w:val="PageNumber"/>
      </w:rPr>
      <w:fldChar w:fldCharType="end"/>
    </w:r>
  </w:p>
  <w:p w14:paraId="4A8B8766"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7-EI"/>
  </w:docVars>
  <w:rsids>
    <w:rsidRoot w:val="00601F63"/>
    <w:rsid w:val="000022B8"/>
    <w:rsid w:val="00003883"/>
    <w:rsid w:val="00011251"/>
    <w:rsid w:val="00025C2A"/>
    <w:rsid w:val="00025C9D"/>
    <w:rsid w:val="0003433F"/>
    <w:rsid w:val="00035A8C"/>
    <w:rsid w:val="00036BDD"/>
    <w:rsid w:val="00041FFD"/>
    <w:rsid w:val="00042C99"/>
    <w:rsid w:val="00053AB9"/>
    <w:rsid w:val="00056229"/>
    <w:rsid w:val="00057AF1"/>
    <w:rsid w:val="00061B5A"/>
    <w:rsid w:val="00065FC2"/>
    <w:rsid w:val="00067685"/>
    <w:rsid w:val="00067B07"/>
    <w:rsid w:val="000730D7"/>
    <w:rsid w:val="00076E6B"/>
    <w:rsid w:val="00081AE4"/>
    <w:rsid w:val="0008247D"/>
    <w:rsid w:val="00085C18"/>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994"/>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6D82"/>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4CFC"/>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3B8A"/>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0129"/>
    <w:rsid w:val="005C1A88"/>
    <w:rsid w:val="005C5033"/>
    <w:rsid w:val="005D4E1B"/>
    <w:rsid w:val="005E751B"/>
    <w:rsid w:val="005F0BE0"/>
    <w:rsid w:val="005F2751"/>
    <w:rsid w:val="005F3354"/>
    <w:rsid w:val="005F4AD6"/>
    <w:rsid w:val="0060005E"/>
    <w:rsid w:val="0060095B"/>
    <w:rsid w:val="00601266"/>
    <w:rsid w:val="00601F63"/>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7348"/>
    <w:rsid w:val="00693483"/>
    <w:rsid w:val="006A0BF3"/>
    <w:rsid w:val="006A3930"/>
    <w:rsid w:val="006B0036"/>
    <w:rsid w:val="006B0DA6"/>
    <w:rsid w:val="006B3FA9"/>
    <w:rsid w:val="006C547E"/>
    <w:rsid w:val="006D2B51"/>
    <w:rsid w:val="006D5575"/>
    <w:rsid w:val="006D7191"/>
    <w:rsid w:val="006E21C4"/>
    <w:rsid w:val="006E42BE"/>
    <w:rsid w:val="006E5D4D"/>
    <w:rsid w:val="006E64E5"/>
    <w:rsid w:val="006E6D16"/>
    <w:rsid w:val="00703F2A"/>
    <w:rsid w:val="00704C5D"/>
    <w:rsid w:val="007072BC"/>
    <w:rsid w:val="00715275"/>
    <w:rsid w:val="00721B44"/>
    <w:rsid w:val="007232A2"/>
    <w:rsid w:val="00726366"/>
    <w:rsid w:val="00733B6B"/>
    <w:rsid w:val="00740808"/>
    <w:rsid w:val="007467C4"/>
    <w:rsid w:val="00750303"/>
    <w:rsid w:val="00756819"/>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E4C57"/>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7E5"/>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38A2"/>
    <w:rsid w:val="00AA6516"/>
    <w:rsid w:val="00AA73F1"/>
    <w:rsid w:val="00AB0E1A"/>
    <w:rsid w:val="00AB1A30"/>
    <w:rsid w:val="00AB3C36"/>
    <w:rsid w:val="00AB3D30"/>
    <w:rsid w:val="00AC4B09"/>
    <w:rsid w:val="00AC5A01"/>
    <w:rsid w:val="00AD10EB"/>
    <w:rsid w:val="00AD1ED3"/>
    <w:rsid w:val="00AF676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5E6"/>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4343"/>
    <w:rsid w:val="00C55A33"/>
    <w:rsid w:val="00C66692"/>
    <w:rsid w:val="00C673B5"/>
    <w:rsid w:val="00C7063D"/>
    <w:rsid w:val="00C71B88"/>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68F8"/>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24A"/>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5F9"/>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0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87348"/>
    <w:rPr>
      <w:sz w:val="16"/>
      <w:szCs w:val="16"/>
    </w:rPr>
  </w:style>
  <w:style w:type="paragraph" w:styleId="CommentText">
    <w:name w:val="annotation text"/>
    <w:basedOn w:val="Normal"/>
    <w:link w:val="CommentTextChar"/>
    <w:semiHidden/>
    <w:unhideWhenUsed/>
    <w:rsid w:val="00687348"/>
    <w:rPr>
      <w:sz w:val="20"/>
      <w:szCs w:val="20"/>
    </w:rPr>
  </w:style>
  <w:style w:type="character" w:customStyle="1" w:styleId="CommentTextChar">
    <w:name w:val="Comment Text Char"/>
    <w:basedOn w:val="DefaultParagraphFont"/>
    <w:link w:val="CommentText"/>
    <w:semiHidden/>
    <w:rsid w:val="00687348"/>
  </w:style>
  <w:style w:type="paragraph" w:styleId="CommentSubject">
    <w:name w:val="annotation subject"/>
    <w:basedOn w:val="CommentText"/>
    <w:next w:val="CommentText"/>
    <w:link w:val="CommentSubjectChar"/>
    <w:semiHidden/>
    <w:unhideWhenUsed/>
    <w:rsid w:val="00687348"/>
    <w:rPr>
      <w:b/>
      <w:bCs/>
    </w:rPr>
  </w:style>
  <w:style w:type="character" w:customStyle="1" w:styleId="CommentSubjectChar">
    <w:name w:val="Comment Subject Char"/>
    <w:basedOn w:val="CommentTextChar"/>
    <w:link w:val="CommentSubject"/>
    <w:semiHidden/>
    <w:rsid w:val="00687348"/>
    <w:rPr>
      <w:b/>
      <w:bCs/>
    </w:rPr>
  </w:style>
  <w:style w:type="paragraph" w:styleId="BalloonText">
    <w:name w:val="Balloon Text"/>
    <w:basedOn w:val="Normal"/>
    <w:link w:val="BalloonTextChar"/>
    <w:semiHidden/>
    <w:unhideWhenUsed/>
    <w:rsid w:val="00687348"/>
    <w:rPr>
      <w:rFonts w:ascii="Segoe UI" w:hAnsi="Segoe UI" w:cs="Segoe UI"/>
      <w:sz w:val="18"/>
      <w:szCs w:val="18"/>
    </w:rPr>
  </w:style>
  <w:style w:type="character" w:customStyle="1" w:styleId="BalloonTextChar">
    <w:name w:val="Balloon Text Char"/>
    <w:basedOn w:val="DefaultParagraphFont"/>
    <w:link w:val="BalloonText"/>
    <w:semiHidden/>
    <w:rsid w:val="00687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0122-FC30-453A-AE1A-016BDF05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2022-04-12T12:41:00Z</dcterms:created>
  <dcterms:modified xsi:type="dcterms:W3CDTF">2022-04-12T16:10:00Z</dcterms:modified>
</cp:coreProperties>
</file>