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3AED4C8B" wp14:editId="3C9E3C06">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12BFA">
            <w:pPr>
              <w:pStyle w:val="MemoHeading"/>
            </w:pPr>
            <w:bookmarkStart w:id="1" w:name="FilingDate"/>
            <w:r>
              <w:t>June 24,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12BFA" w:rsidRDefault="00812BFA">
            <w:pPr>
              <w:pStyle w:val="MemoHeading"/>
            </w:pPr>
            <w:bookmarkStart w:id="2" w:name="From"/>
            <w:r>
              <w:t>Divisio</w:t>
            </w:r>
            <w:r w:rsidR="0045628A">
              <w:t>n of Economics (Barrett,</w:t>
            </w:r>
            <w:r w:rsidR="009E44C2">
              <w:t xml:space="preserve"> Coston</w:t>
            </w:r>
            <w:r>
              <w:t>)</w:t>
            </w:r>
          </w:p>
          <w:p w:rsidR="007C0528" w:rsidRDefault="00812BFA">
            <w:pPr>
              <w:pStyle w:val="MemoHeading"/>
            </w:pPr>
            <w:r>
              <w:t>Office of the General Counsel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12BFA" w:rsidP="00BF0594">
            <w:pPr>
              <w:pStyle w:val="MemoHeadingRe"/>
            </w:pPr>
            <w:bookmarkStart w:id="3" w:name="Re"/>
            <w:r>
              <w:t>Docket No. 20220003-GU – Purchased gas adjustment (PGA) true-up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12BFA" w:rsidP="0059614D">
            <w:pPr>
              <w:pStyle w:val="MemoHeading"/>
            </w:pPr>
            <w:bookmarkStart w:id="4" w:name="AgendaDate"/>
            <w:r>
              <w:t>07/07/22</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12BF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12BFA">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414AB" w:rsidP="00816984">
            <w:pPr>
              <w:pStyle w:val="MemoHeading"/>
            </w:pPr>
            <w:r>
              <w:t>07/</w:t>
            </w:r>
            <w:r w:rsidR="001D38DD">
              <w:t>7/22</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12BFA" w:rsidP="001F5D95">
            <w:pPr>
              <w:pStyle w:val="MemoHeading"/>
            </w:pPr>
            <w:bookmarkStart w:id="9" w:name="SpecialInstructions"/>
            <w:r>
              <w:t>None</w:t>
            </w:r>
            <w:bookmarkEnd w:id="9"/>
            <w:r w:rsidR="006C142B">
              <w:t xml:space="preserve"> </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3C198A" w:rsidRDefault="00D70C53" w:rsidP="003C198A">
      <w:pPr>
        <w:pStyle w:val="BodyText"/>
      </w:pPr>
      <w:r>
        <w:t xml:space="preserve">On May 26, 2022, Peoples Gas System (Peoples or Company) filed a Petition for a Mid-Course Correction of its </w:t>
      </w:r>
      <w:r w:rsidR="00170150">
        <w:t xml:space="preserve">purchased gas adjustment </w:t>
      </w:r>
      <w:r w:rsidR="00C40181">
        <w:t xml:space="preserve">factor cap </w:t>
      </w:r>
      <w:r w:rsidR="001A1C7E">
        <w:t>(PGA</w:t>
      </w:r>
      <w:r w:rsidR="00C40181">
        <w:t xml:space="preserve"> cap</w:t>
      </w:r>
      <w:r w:rsidR="00F66FDA">
        <w:t>)</w:t>
      </w:r>
      <w:r w:rsidR="002F2D9C">
        <w:t xml:space="preserve"> </w:t>
      </w:r>
      <w:r w:rsidR="00DB3BDC">
        <w:t>(Petition).</w:t>
      </w:r>
      <w:r w:rsidR="00DB3BDC" w:rsidRPr="00DB3BDC">
        <w:t xml:space="preserve"> </w:t>
      </w:r>
      <w:r w:rsidR="003C230F">
        <w:t xml:space="preserve">In its Petition, </w:t>
      </w:r>
      <w:r w:rsidR="002F1275">
        <w:t>Peoples asserts that</w:t>
      </w:r>
      <w:r w:rsidR="00F06C03">
        <w:t>,</w:t>
      </w:r>
      <w:r w:rsidR="002F1275">
        <w:t xml:space="preserve"> without a mid-course adjustment to its </w:t>
      </w:r>
      <w:r w:rsidR="001A1C7E">
        <w:t>PGA</w:t>
      </w:r>
      <w:r w:rsidR="002F1275">
        <w:t xml:space="preserve"> cap, </w:t>
      </w:r>
      <w:r w:rsidR="00F06C03">
        <w:t xml:space="preserve">it expects </w:t>
      </w:r>
      <w:r w:rsidR="002F1275">
        <w:t>a</w:t>
      </w:r>
      <w:r w:rsidR="00F06C03">
        <w:t>n</w:t>
      </w:r>
      <w:r w:rsidR="002F1275">
        <w:t xml:space="preserve"> under-recovery </w:t>
      </w:r>
      <w:r w:rsidR="00F06C03">
        <w:t>of costs greater than 10 percent of 2022 projected revenues.</w:t>
      </w:r>
      <w:r w:rsidR="002F1275">
        <w:t xml:space="preserve"> </w:t>
      </w:r>
      <w:r w:rsidR="00DB3BDC">
        <w:t>Peoples requested that</w:t>
      </w:r>
      <w:r w:rsidR="00F06C03">
        <w:t>,</w:t>
      </w:r>
      <w:r w:rsidR="00DB3BDC">
        <w:t xml:space="preserve"> in </w:t>
      </w:r>
      <w:proofErr w:type="gramStart"/>
      <w:r w:rsidR="00DB3BDC">
        <w:t>order</w:t>
      </w:r>
      <w:proofErr w:type="gramEnd"/>
      <w:r w:rsidR="00DB3BDC">
        <w:t xml:space="preserve"> to reduce rate impact, its </w:t>
      </w:r>
      <w:r w:rsidR="00D01F1B">
        <w:t>P</w:t>
      </w:r>
      <w:r w:rsidR="00DB3BDC">
        <w:t>etition should be heard at the July 7, 2022 Agenda Conference and that the requested factor adjustment be</w:t>
      </w:r>
      <w:r>
        <w:t xml:space="preserve"> effective with the first billing cycle in August through the last billing cycle for December 2022.</w:t>
      </w:r>
      <w:r w:rsidR="00FC52F3">
        <w:rPr>
          <w:rStyle w:val="FootnoteReference"/>
        </w:rPr>
        <w:footnoteReference w:id="1"/>
      </w:r>
      <w:r>
        <w:t xml:space="preserve"> The currently-effective </w:t>
      </w:r>
      <w:r w:rsidR="001A1C7E">
        <w:t xml:space="preserve">PGA </w:t>
      </w:r>
      <w:r>
        <w:t xml:space="preserve">cap </w:t>
      </w:r>
      <w:r w:rsidR="008F4838">
        <w:t>was established</w:t>
      </w:r>
      <w:r>
        <w:t xml:space="preserve"> in</w:t>
      </w:r>
      <w:r w:rsidR="008F4838">
        <w:t xml:space="preserve"> Order No. PSC-2021-0437-FOF-GU (2021 PGA Order).</w:t>
      </w:r>
      <w:r w:rsidR="008F4838">
        <w:rPr>
          <w:rStyle w:val="FootnoteReference"/>
        </w:rPr>
        <w:footnoteReference w:id="2"/>
      </w:r>
      <w:r w:rsidR="008F4838">
        <w:t xml:space="preserve"> At Page 3 in the 2021 PGA Order, the Commission </w:t>
      </w:r>
      <w:r w:rsidR="0073621C">
        <w:t>approved a</w:t>
      </w:r>
      <w:r w:rsidR="008F4838">
        <w:t xml:space="preserve"> </w:t>
      </w:r>
      <w:proofErr w:type="spellStart"/>
      <w:r w:rsidR="008F4838">
        <w:t>levelized</w:t>
      </w:r>
      <w:proofErr w:type="spellEnd"/>
      <w:r w:rsidR="008F4838">
        <w:t xml:space="preserve"> </w:t>
      </w:r>
      <w:r w:rsidR="00C40181">
        <w:t>PGA cap</w:t>
      </w:r>
      <w:r w:rsidR="00F06C03">
        <w:t xml:space="preserve"> </w:t>
      </w:r>
      <w:r w:rsidR="008F4838">
        <w:t xml:space="preserve">for Peoples </w:t>
      </w:r>
      <w:r w:rsidR="0073621C">
        <w:t xml:space="preserve">for </w:t>
      </w:r>
      <w:r w:rsidR="008F4838">
        <w:t xml:space="preserve">the period January </w:t>
      </w:r>
      <w:r w:rsidR="008F4838">
        <w:lastRenderedPageBreak/>
        <w:t xml:space="preserve">2022 through December 2022 </w:t>
      </w:r>
      <w:r w:rsidR="0073621C">
        <w:t>of</w:t>
      </w:r>
      <w:r w:rsidR="008F4838">
        <w:t xml:space="preserve"> </w:t>
      </w:r>
      <w:r w:rsidR="001D38DD">
        <w:t>$</w:t>
      </w:r>
      <w:r w:rsidR="00B40AE2">
        <w:t>1</w:t>
      </w:r>
      <w:r w:rsidR="001D38DD">
        <w:t>.</w:t>
      </w:r>
      <w:r w:rsidR="00B40AE2">
        <w:t>19163 per therm.</w:t>
      </w:r>
      <w:r>
        <w:t xml:space="preserve"> </w:t>
      </w:r>
      <w:r w:rsidR="00B40AE2">
        <w:t xml:space="preserve">The Company seeks a mid-cycle adjustment </w:t>
      </w:r>
      <w:r w:rsidR="006A40D4">
        <w:t>because recent market price projections for natural gas significantly exceed the price projections that were used to set the current PGA cap.</w:t>
      </w:r>
      <w:r w:rsidR="00C13809">
        <w:t xml:space="preserve"> Absent </w:t>
      </w:r>
      <w:r w:rsidR="00CB1996">
        <w:t>a correction, th</w:t>
      </w:r>
      <w:r w:rsidR="006A40D4">
        <w:t xml:space="preserve">is projected increase in the price of natural gas is expected </w:t>
      </w:r>
      <w:r w:rsidR="00CB1996">
        <w:t>to</w:t>
      </w:r>
      <w:r w:rsidR="00C13809">
        <w:t xml:space="preserve"> result in a </w:t>
      </w:r>
      <w:r w:rsidR="006A40D4">
        <w:t>relatively large</w:t>
      </w:r>
      <w:r w:rsidR="00C13809">
        <w:t xml:space="preserve"> under-recover</w:t>
      </w:r>
      <w:r w:rsidR="006A40D4">
        <w:t>y of PGA costs</w:t>
      </w:r>
      <w:r w:rsidR="00C13809">
        <w:t xml:space="preserve"> by the end of 2022.</w:t>
      </w:r>
      <w:r w:rsidR="00C13809">
        <w:rPr>
          <w:rStyle w:val="FootnoteReference"/>
        </w:rPr>
        <w:footnoteReference w:id="3"/>
      </w:r>
      <w:r w:rsidR="00C13809">
        <w:t xml:space="preserve"> </w:t>
      </w:r>
      <w:r w:rsidR="00B40AE2">
        <w:t xml:space="preserve"> </w:t>
      </w:r>
    </w:p>
    <w:p w:rsidR="00F739B3" w:rsidRPr="00C9798A" w:rsidRDefault="00C9798A" w:rsidP="00766149">
      <w:pPr>
        <w:pStyle w:val="BodyText"/>
      </w:pPr>
      <w:r>
        <w:t xml:space="preserve">Peoples’ Petition conforms to requirements previously established by the Commission for seeking a mid-course correction to </w:t>
      </w:r>
      <w:r w:rsidR="00D3673F">
        <w:t xml:space="preserve">forecasted </w:t>
      </w:r>
      <w:r>
        <w:t>gas expenses.</w:t>
      </w:r>
      <w:r>
        <w:rPr>
          <w:rStyle w:val="FootnoteReference"/>
        </w:rPr>
        <w:footnoteReference w:id="4"/>
      </w:r>
      <w:r w:rsidR="00F739B3">
        <w:t xml:space="preserve"> </w:t>
      </w:r>
      <w:r w:rsidR="00BA750E" w:rsidRPr="00C9798A">
        <w:t>The Commission has previously approved mid-course corrections to the PGA cap for several utilities when the amount of projected under recovery was substantial.</w:t>
      </w:r>
      <w:r w:rsidR="00B9042B" w:rsidRPr="00C9798A">
        <w:rPr>
          <w:rStyle w:val="FootnoteReference"/>
        </w:rPr>
        <w:footnoteReference w:id="5"/>
      </w:r>
    </w:p>
    <w:p w:rsidR="00D70C53" w:rsidRDefault="00FC52F3" w:rsidP="00D70C53">
      <w:pPr>
        <w:pStyle w:val="BodyText"/>
      </w:pPr>
      <w:r w:rsidRPr="00D3673F">
        <w:t>I</w:t>
      </w:r>
      <w:r w:rsidR="00023902" w:rsidRPr="00D3673F">
        <w:t xml:space="preserve">ssue 1 in this recommendation addresses the </w:t>
      </w:r>
      <w:r w:rsidR="00FD7878" w:rsidRPr="00D3673F">
        <w:t xml:space="preserve">PGA </w:t>
      </w:r>
      <w:r w:rsidR="00023902" w:rsidRPr="00D3673F">
        <w:t xml:space="preserve">cost differences and </w:t>
      </w:r>
      <w:r w:rsidR="00F06C03">
        <w:t xml:space="preserve">the </w:t>
      </w:r>
      <w:r w:rsidR="008A7354" w:rsidRPr="00D3673F">
        <w:t xml:space="preserve">proposed </w:t>
      </w:r>
      <w:r w:rsidR="00FD7878" w:rsidRPr="00D3673F">
        <w:t xml:space="preserve">related </w:t>
      </w:r>
      <w:r w:rsidR="00023902" w:rsidRPr="00D3673F">
        <w:t>adjust</w:t>
      </w:r>
      <w:r w:rsidR="00FD7878" w:rsidRPr="00D3673F">
        <w:t xml:space="preserve">ment to </w:t>
      </w:r>
      <w:r w:rsidR="00023902" w:rsidRPr="00D3673F">
        <w:t xml:space="preserve">the </w:t>
      </w:r>
      <w:r w:rsidR="00FD7878" w:rsidRPr="00D3673F">
        <w:t xml:space="preserve">PGA </w:t>
      </w:r>
      <w:r w:rsidR="00023902" w:rsidRPr="00D3673F">
        <w:t>cap</w:t>
      </w:r>
      <w:r w:rsidR="001F5D95" w:rsidRPr="00D3673F">
        <w:t>.</w:t>
      </w:r>
      <w:r w:rsidR="00023902" w:rsidRPr="00D3673F">
        <w:t xml:space="preserve"> </w:t>
      </w:r>
      <w:r w:rsidR="001F5D95" w:rsidRPr="00D3673F">
        <w:t>T</w:t>
      </w:r>
      <w:r w:rsidR="00D70C53" w:rsidRPr="00D3673F">
        <w:t>he proposed effective date of the</w:t>
      </w:r>
      <w:r w:rsidR="00DC7416" w:rsidRPr="00D3673F">
        <w:t xml:space="preserve"> revised</w:t>
      </w:r>
      <w:r w:rsidRPr="00D3673F">
        <w:t xml:space="preserve"> </w:t>
      </w:r>
      <w:r w:rsidR="008A7354" w:rsidRPr="00D3673F">
        <w:t>PGA</w:t>
      </w:r>
      <w:r w:rsidR="00FD7878" w:rsidRPr="00D3673F">
        <w:t xml:space="preserve"> cap, as reflected in the </w:t>
      </w:r>
      <w:r w:rsidR="00534EC1" w:rsidRPr="00D3673F">
        <w:t>proposed tariff sheet revision,</w:t>
      </w:r>
      <w:r w:rsidR="00D70C53" w:rsidRPr="00D3673F">
        <w:t xml:space="preserve"> is </w:t>
      </w:r>
      <w:r w:rsidR="00FD7878" w:rsidRPr="00D3673F">
        <w:t xml:space="preserve">addressed </w:t>
      </w:r>
      <w:r w:rsidR="00D70C53" w:rsidRPr="00D3673F">
        <w:t xml:space="preserve">in Issue 2. </w:t>
      </w:r>
      <w:r w:rsidR="00DC7416" w:rsidRPr="00D3673F">
        <w:t>The revise</w:t>
      </w:r>
      <w:r w:rsidR="00245691" w:rsidRPr="00D3673F">
        <w:t>d</w:t>
      </w:r>
      <w:r w:rsidR="00DC7416" w:rsidRPr="00D3673F">
        <w:t xml:space="preserve"> tariff sheet is included as Attachment A to this recommendation.</w:t>
      </w:r>
    </w:p>
    <w:p w:rsidR="00D70C53" w:rsidRDefault="00D70C53" w:rsidP="00D70C53">
      <w:pPr>
        <w:pStyle w:val="BodyText"/>
      </w:pPr>
      <w:r>
        <w:t>The Commission is vested with jurisdiction over the subject matter of this proceeding by the provisions of Chapter 366, Florida Statutes (F.S.), including Sections 366.04, 366.05, and 366.06, F.S.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12BFA" w:rsidRDefault="00812BFA">
      <w:pPr>
        <w:pStyle w:val="IssueHeading"/>
        <w:rPr>
          <w:vanish/>
          <w:specVanish/>
        </w:rPr>
      </w:pPr>
      <w:r w:rsidRPr="004C3641">
        <w:t xml:space="preserve">Issue </w:t>
      </w:r>
      <w:fldSimple w:instr=" SEQ Issue \* MERGEFORMAT ">
        <w:r w:rsidR="00400A6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00A65">
        <w:rPr>
          <w:noProof/>
        </w:rPr>
        <w:instrText>1</w:instrText>
      </w:r>
      <w:r>
        <w:fldChar w:fldCharType="end"/>
      </w:r>
      <w:r>
        <w:tab/>
        <w:instrText xml:space="preserve">(Barrett)" \l 1 </w:instrText>
      </w:r>
      <w:r>
        <w:fldChar w:fldCharType="end"/>
      </w:r>
      <w:r>
        <w:t> </w:t>
      </w:r>
    </w:p>
    <w:p w:rsidR="00812BFA" w:rsidRDefault="00812BFA">
      <w:pPr>
        <w:pStyle w:val="BodyText"/>
      </w:pPr>
      <w:r>
        <w:t> Should the Commis</w:t>
      </w:r>
      <w:r w:rsidR="00290E79">
        <w:t>s</w:t>
      </w:r>
      <w:r>
        <w:t>ion approve the Petition for Mid-Course</w:t>
      </w:r>
      <w:r w:rsidR="00FC52F3">
        <w:t xml:space="preserve"> Correction </w:t>
      </w:r>
      <w:r w:rsidR="00892436">
        <w:t xml:space="preserve">filed by </w:t>
      </w:r>
      <w:r w:rsidR="00FC52F3">
        <w:t>Peoples Gas System?</w:t>
      </w:r>
    </w:p>
    <w:p w:rsidR="00812BFA" w:rsidRPr="004C3641" w:rsidRDefault="00812BFA">
      <w:pPr>
        <w:pStyle w:val="IssueSubsectionHeading"/>
        <w:rPr>
          <w:vanish/>
          <w:specVanish/>
        </w:rPr>
      </w:pPr>
      <w:r w:rsidRPr="004C3641">
        <w:t>Recommendation: </w:t>
      </w:r>
    </w:p>
    <w:p w:rsidR="00812BFA" w:rsidRDefault="00812BFA">
      <w:pPr>
        <w:pStyle w:val="BodyText"/>
      </w:pPr>
      <w:r>
        <w:t> </w:t>
      </w:r>
      <w:r w:rsidR="00290E79">
        <w:t xml:space="preserve">Yes. The Commission should approve the Petition for Mid-Course Correction </w:t>
      </w:r>
      <w:r w:rsidR="00892436">
        <w:t xml:space="preserve">filed by </w:t>
      </w:r>
      <w:r w:rsidR="00290E79">
        <w:t>Peoples Gas System.</w:t>
      </w:r>
      <w:r w:rsidR="00023902">
        <w:t xml:space="preserve"> </w:t>
      </w:r>
      <w:r w:rsidR="00CE2FE9">
        <w:t>A</w:t>
      </w:r>
      <w:r w:rsidR="00023902">
        <w:t xml:space="preserve">djusting the PGA </w:t>
      </w:r>
      <w:r w:rsidR="00D81689">
        <w:t xml:space="preserve">cap </w:t>
      </w:r>
      <w:r w:rsidR="008A7354">
        <w:t>as proposed by the Company</w:t>
      </w:r>
      <w:r w:rsidR="00CE2FE9">
        <w:t xml:space="preserve"> would </w:t>
      </w:r>
      <w:r w:rsidR="00023902">
        <w:t xml:space="preserve">allow </w:t>
      </w:r>
      <w:r w:rsidR="008A7354">
        <w:t xml:space="preserve">it </w:t>
      </w:r>
      <w:r w:rsidR="00D81689">
        <w:t xml:space="preserve">the opportunity to </w:t>
      </w:r>
      <w:r w:rsidR="00F21DD2">
        <w:t>timely recover</w:t>
      </w:r>
      <w:r w:rsidR="00CE2FE9">
        <w:t xml:space="preserve"> </w:t>
      </w:r>
      <w:r w:rsidR="00F21DD2">
        <w:t>t</w:t>
      </w:r>
      <w:r w:rsidR="00CE2FE9">
        <w:t xml:space="preserve">he recent </w:t>
      </w:r>
      <w:r w:rsidR="00023902">
        <w:t xml:space="preserve">market-driven escalation in </w:t>
      </w:r>
      <w:r w:rsidR="00892436">
        <w:t xml:space="preserve">the Company’s </w:t>
      </w:r>
      <w:r w:rsidR="00D81689">
        <w:t xml:space="preserve">forecasted costs for natural gas </w:t>
      </w:r>
      <w:r w:rsidR="00CE2FE9">
        <w:t xml:space="preserve">that are </w:t>
      </w:r>
      <w:r w:rsidR="00892436">
        <w:t xml:space="preserve">expected to be </w:t>
      </w:r>
      <w:r w:rsidR="00D81689">
        <w:t>much higher than originally forecasted.</w:t>
      </w:r>
      <w:r>
        <w:t xml:space="preserve"> (Barrett)</w:t>
      </w:r>
    </w:p>
    <w:p w:rsidR="00812BFA" w:rsidRPr="004C3641" w:rsidRDefault="00812BFA">
      <w:pPr>
        <w:pStyle w:val="IssueSubsectionHeading"/>
        <w:rPr>
          <w:vanish/>
          <w:specVanish/>
        </w:rPr>
      </w:pPr>
      <w:r w:rsidRPr="004C3641">
        <w:t>Staff Analysis: </w:t>
      </w:r>
    </w:p>
    <w:p w:rsidR="000043C4" w:rsidRDefault="00812BFA" w:rsidP="00534EC1">
      <w:pPr>
        <w:jc w:val="both"/>
      </w:pPr>
      <w:r>
        <w:t> </w:t>
      </w:r>
      <w:r w:rsidR="008A7354" w:rsidRPr="00751C4C" w:rsidDel="008A7354">
        <w:t xml:space="preserve"> </w:t>
      </w:r>
    </w:p>
    <w:p w:rsidR="0045628A" w:rsidRDefault="0045628A" w:rsidP="000043C4">
      <w:pPr>
        <w:jc w:val="both"/>
        <w:rPr>
          <w:rFonts w:ascii="Arial" w:hAnsi="Arial" w:cs="Arial"/>
          <w:b/>
        </w:rPr>
      </w:pPr>
    </w:p>
    <w:p w:rsidR="00751C4C" w:rsidRPr="00A9537C" w:rsidRDefault="00751C4C" w:rsidP="0045628A">
      <w:pPr>
        <w:pStyle w:val="First-LevelSubheading"/>
      </w:pPr>
      <w:r w:rsidRPr="000043C4">
        <w:t>Summary of Petition</w:t>
      </w:r>
    </w:p>
    <w:p w:rsidR="00E3230C" w:rsidRDefault="0011419F" w:rsidP="00534EC1">
      <w:pPr>
        <w:pStyle w:val="BodyText"/>
      </w:pPr>
      <w:r w:rsidRPr="00751C4C">
        <w:t xml:space="preserve">By Order No. PSC-2021-0437-FOF-GU (2021 PGA Order), the Commission approved Peoples’ </w:t>
      </w:r>
      <w:proofErr w:type="spellStart"/>
      <w:r w:rsidRPr="00751C4C">
        <w:t>levelized</w:t>
      </w:r>
      <w:proofErr w:type="spellEnd"/>
      <w:r w:rsidRPr="00751C4C">
        <w:t xml:space="preserve"> PGA cap factor of $1.19163 per </w:t>
      </w:r>
      <w:proofErr w:type="spellStart"/>
      <w:r w:rsidRPr="00751C4C">
        <w:t>therm</w:t>
      </w:r>
      <w:proofErr w:type="spellEnd"/>
      <w:r w:rsidR="00E85F44" w:rsidRPr="00751C4C">
        <w:t>,</w:t>
      </w:r>
      <w:r w:rsidRPr="00751C4C">
        <w:t xml:space="preserve"> effective with the first billing cycle for January 2022. Since implementing the</w:t>
      </w:r>
      <w:r w:rsidR="00E3230C" w:rsidRPr="00751C4C">
        <w:t xml:space="preserve"> c</w:t>
      </w:r>
      <w:r w:rsidR="00F06C03">
        <w:t>urrent PGA cap</w:t>
      </w:r>
      <w:r w:rsidR="00E3230C" w:rsidRPr="00751C4C">
        <w:t xml:space="preserve">, </w:t>
      </w:r>
      <w:r w:rsidRPr="00751C4C">
        <w:t>Peoples</w:t>
      </w:r>
      <w:r w:rsidR="00E3230C" w:rsidRPr="00751C4C">
        <w:t xml:space="preserve"> has monitored its natural gas cost recovery revenue a</w:t>
      </w:r>
      <w:r w:rsidR="006846B8">
        <w:t>nd expenses on an ongoing basis, and</w:t>
      </w:r>
      <w:r w:rsidR="00E3230C" w:rsidRPr="00751C4C">
        <w:t xml:space="preserve"> </w:t>
      </w:r>
      <w:r w:rsidR="006846B8">
        <w:t>b</w:t>
      </w:r>
      <w:r w:rsidR="0094323B">
        <w:t xml:space="preserve">ased upon the </w:t>
      </w:r>
      <w:r w:rsidR="00E3230C" w:rsidRPr="0011419F">
        <w:t>actual 2021 results and updated estimates for 2022</w:t>
      </w:r>
      <w:r w:rsidR="0094323B">
        <w:t>, the C</w:t>
      </w:r>
      <w:r w:rsidR="00E3230C" w:rsidRPr="0011419F">
        <w:t xml:space="preserve">ompany now projects that an under-recovery greater than 10 percent is likely to occur absent a modification to the </w:t>
      </w:r>
      <w:r w:rsidR="001A1C7E">
        <w:t xml:space="preserve">PGA </w:t>
      </w:r>
      <w:r w:rsidR="00DC321F">
        <w:t>c</w:t>
      </w:r>
      <w:r w:rsidR="00455EE1">
        <w:t>ap</w:t>
      </w:r>
      <w:r w:rsidR="00DC321F">
        <w:t>.</w:t>
      </w:r>
      <w:r w:rsidR="00E3230C" w:rsidRPr="0011419F">
        <w:t xml:space="preserve"> </w:t>
      </w:r>
    </w:p>
    <w:p w:rsidR="00751C4C" w:rsidRPr="00751C4C" w:rsidRDefault="006846B8" w:rsidP="00534EC1">
      <w:pPr>
        <w:pStyle w:val="BodyText"/>
      </w:pPr>
      <w:r>
        <w:t>In its</w:t>
      </w:r>
      <w:r w:rsidR="00FE14E3">
        <w:t xml:space="preserve"> revi</w:t>
      </w:r>
      <w:r w:rsidR="00245691">
        <w:t>sed projection for the remainder</w:t>
      </w:r>
      <w:r w:rsidR="00FE14E3">
        <w:t xml:space="preserve"> of 2022, the Company estimates that the </w:t>
      </w:r>
      <w:r w:rsidR="00751C4C" w:rsidRPr="00751C4C">
        <w:t>expense</w:t>
      </w:r>
      <w:r w:rsidR="00FE14E3">
        <w:t xml:space="preserve"> for purchasing natural gas</w:t>
      </w:r>
      <w:r w:rsidR="00751C4C" w:rsidRPr="00751C4C">
        <w:t xml:space="preserve"> will s</w:t>
      </w:r>
      <w:r w:rsidR="00FE14E3">
        <w:t>ignificantly exceed</w:t>
      </w:r>
      <w:r w:rsidR="00751C4C" w:rsidRPr="00751C4C">
        <w:t xml:space="preserve"> </w:t>
      </w:r>
      <w:r w:rsidR="00FE14E3">
        <w:t xml:space="preserve">the </w:t>
      </w:r>
      <w:r w:rsidR="00751C4C" w:rsidRPr="00751C4C">
        <w:t>revenues</w:t>
      </w:r>
      <w:r w:rsidR="00FE14E3">
        <w:t xml:space="preserve"> that are projected to be recovered via the currently-approved </w:t>
      </w:r>
      <w:proofErr w:type="spellStart"/>
      <w:r w:rsidR="00FE14E3">
        <w:t>levelized</w:t>
      </w:r>
      <w:proofErr w:type="spellEnd"/>
      <w:r w:rsidR="00FE14E3">
        <w:t xml:space="preserve"> </w:t>
      </w:r>
      <w:r w:rsidR="00455EE1">
        <w:t>PGA</w:t>
      </w:r>
      <w:r w:rsidR="001A1C7E">
        <w:t xml:space="preserve"> </w:t>
      </w:r>
      <w:r w:rsidR="00455EE1">
        <w:t>cap</w:t>
      </w:r>
      <w:r w:rsidR="00FE14E3">
        <w:t xml:space="preserve">. </w:t>
      </w:r>
      <w:r w:rsidR="00751C4C" w:rsidRPr="00751C4C">
        <w:t xml:space="preserve">Specifically, </w:t>
      </w:r>
      <w:r w:rsidR="00FE14E3">
        <w:t xml:space="preserve">the revised </w:t>
      </w:r>
      <w:r w:rsidR="00245691">
        <w:t xml:space="preserve">2022 </w:t>
      </w:r>
      <w:r w:rsidR="00FE14E3">
        <w:t xml:space="preserve">expense for purchasing natural gas is estimated </w:t>
      </w:r>
      <w:r w:rsidR="00751C4C" w:rsidRPr="00751C4C">
        <w:t>to be $194,212,488</w:t>
      </w:r>
      <w:r w:rsidR="00FE14E3">
        <w:t>, while the projected</w:t>
      </w:r>
      <w:r w:rsidR="00751C4C" w:rsidRPr="00751C4C">
        <w:t xml:space="preserve"> revenues for the same period would be $177,743,492. When this difference between expenses and revenues is coupled with </w:t>
      </w:r>
      <w:r w:rsidR="0075116F">
        <w:t xml:space="preserve">the </w:t>
      </w:r>
      <w:r w:rsidR="00751C4C" w:rsidRPr="00751C4C">
        <w:t>true-up balance</w:t>
      </w:r>
      <w:r w:rsidR="0075116F">
        <w:t>s</w:t>
      </w:r>
      <w:r w:rsidR="00751C4C" w:rsidRPr="00751C4C">
        <w:t xml:space="preserve">, </w:t>
      </w:r>
      <w:r w:rsidR="0075116F">
        <w:t>i</w:t>
      </w:r>
      <w:r w:rsidR="00751C4C" w:rsidRPr="00751C4C">
        <w:t>nterest</w:t>
      </w:r>
      <w:r w:rsidR="00F06C03">
        <w:t xml:space="preserve"> charges, and other adjustment</w:t>
      </w:r>
      <w:r w:rsidR="0075116F">
        <w:t>s</w:t>
      </w:r>
      <w:r w:rsidR="00751C4C" w:rsidRPr="00751C4C">
        <w:t>, the end</w:t>
      </w:r>
      <w:r w:rsidR="0075116F">
        <w:t>-of-year (2022)</w:t>
      </w:r>
      <w:r w:rsidR="00751C4C" w:rsidRPr="00751C4C">
        <w:t xml:space="preserve"> true-up balance is projected to be an under-recovery of $23,491,901. </w:t>
      </w:r>
      <w:r w:rsidR="0075116F">
        <w:t>The Company asserts that</w:t>
      </w:r>
      <w:r w:rsidR="00751C4C" w:rsidRPr="00751C4C">
        <w:t xml:space="preserve"> unless a mid-course correction is made for the remainder of 2022, the </w:t>
      </w:r>
      <w:r w:rsidR="0075116F">
        <w:t xml:space="preserve">true-up balance of </w:t>
      </w:r>
      <w:r w:rsidR="00751C4C" w:rsidRPr="00751C4C">
        <w:t>$12,048,954 under-recovery that exist</w:t>
      </w:r>
      <w:r w:rsidR="008F12F2">
        <w:t>ed at the beginning of 2022 is estimated to</w:t>
      </w:r>
      <w:r w:rsidR="00751C4C" w:rsidRPr="00751C4C">
        <w:t xml:space="preserve"> </w:t>
      </w:r>
      <w:r w:rsidR="00245691">
        <w:t xml:space="preserve">increase </w:t>
      </w:r>
      <w:r w:rsidR="00751C4C" w:rsidRPr="00751C4C">
        <w:t xml:space="preserve">to </w:t>
      </w:r>
      <w:r w:rsidR="008A7354">
        <w:t>$23,491,901</w:t>
      </w:r>
      <w:r w:rsidR="00751C4C" w:rsidRPr="00751C4C">
        <w:t xml:space="preserve"> by the end of December</w:t>
      </w:r>
      <w:r w:rsidR="0075116F">
        <w:t xml:space="preserve"> 2022</w:t>
      </w:r>
      <w:r w:rsidR="00751C4C" w:rsidRPr="00751C4C">
        <w:t>.</w:t>
      </w:r>
      <w:r w:rsidR="00282F6E">
        <w:rPr>
          <w:rStyle w:val="FootnoteReference"/>
        </w:rPr>
        <w:footnoteReference w:id="6"/>
      </w:r>
    </w:p>
    <w:p w:rsidR="00751C4C" w:rsidRPr="00A5772D" w:rsidRDefault="00282F6E" w:rsidP="00534EC1">
      <w:pPr>
        <w:pStyle w:val="BodyText"/>
      </w:pPr>
      <w:r>
        <w:t>Peoples asserts that t</w:t>
      </w:r>
      <w:r w:rsidR="00751C4C" w:rsidRPr="00A5772D">
        <w:t xml:space="preserve">he primary cause of the </w:t>
      </w:r>
      <w:r w:rsidR="006C142B">
        <w:t xml:space="preserve">projected 2022 </w:t>
      </w:r>
      <w:r w:rsidR="00751C4C" w:rsidRPr="00A5772D">
        <w:t>under-recovery is a significant increase in projected 2022 natural gas prices</w:t>
      </w:r>
      <w:r>
        <w:t>,</w:t>
      </w:r>
      <w:r w:rsidR="00751C4C" w:rsidRPr="00A5772D">
        <w:t xml:space="preserve"> </w:t>
      </w:r>
      <w:r w:rsidR="00F06C03">
        <w:t>yielding higher costs than</w:t>
      </w:r>
      <w:r w:rsidR="00751C4C" w:rsidRPr="00A5772D">
        <w:t xml:space="preserve"> </w:t>
      </w:r>
      <w:r>
        <w:t xml:space="preserve">the </w:t>
      </w:r>
      <w:r w:rsidR="00751C4C" w:rsidRPr="00A5772D">
        <w:t xml:space="preserve">projected </w:t>
      </w:r>
      <w:r>
        <w:t xml:space="preserve">costs that were used to establish the currently-approved </w:t>
      </w:r>
      <w:r w:rsidR="00400A65">
        <w:t>PGA</w:t>
      </w:r>
      <w:r w:rsidR="00F06C03">
        <w:t xml:space="preserve"> cap</w:t>
      </w:r>
      <w:r w:rsidR="00751C4C" w:rsidRPr="00A5772D">
        <w:t xml:space="preserve">. </w:t>
      </w:r>
      <w:r w:rsidR="002A1DFD">
        <w:t>According to Peoples, s</w:t>
      </w:r>
      <w:r w:rsidR="00751C4C" w:rsidRPr="00A5772D">
        <w:t xml:space="preserve">ince the </w:t>
      </w:r>
      <w:r>
        <w:t>issuance of the 2021 PGA Order,</w:t>
      </w:r>
      <w:r w:rsidR="00751C4C" w:rsidRPr="00A5772D">
        <w:t xml:space="preserve"> </w:t>
      </w:r>
      <w:r w:rsidR="00751C4C" w:rsidRPr="002A1DFD">
        <w:t xml:space="preserve">a convergence of </w:t>
      </w:r>
      <w:r w:rsidRPr="002A1DFD">
        <w:t>inter-related</w:t>
      </w:r>
      <w:r w:rsidR="00751C4C" w:rsidRPr="002A1DFD">
        <w:t xml:space="preserve"> factors has </w:t>
      </w:r>
      <w:r w:rsidR="002A1DFD">
        <w:t>“</w:t>
      </w:r>
      <w:r w:rsidR="00751C4C" w:rsidRPr="002A1DFD">
        <w:t>resulted in an extraordinary environment affecting natural gas pricing.</w:t>
      </w:r>
      <w:r w:rsidR="002D5054">
        <w:t>”</w:t>
      </w:r>
      <w:r w:rsidR="00751C4C" w:rsidRPr="002A1DFD">
        <w:t xml:space="preserve"> These factors include strong </w:t>
      </w:r>
      <w:proofErr w:type="spellStart"/>
      <w:r w:rsidR="00751C4C" w:rsidRPr="002A1DFD">
        <w:t>liquified</w:t>
      </w:r>
      <w:proofErr w:type="spellEnd"/>
      <w:r w:rsidR="00751C4C" w:rsidRPr="002A1DFD">
        <w:t xml:space="preserve"> natural gas (LNG) exports, geopolitical uncertainty </w:t>
      </w:r>
      <w:r w:rsidR="00D3673F">
        <w:t xml:space="preserve">caused by Russia’s military invasion </w:t>
      </w:r>
      <w:r w:rsidR="002D5054">
        <w:t>of</w:t>
      </w:r>
      <w:r w:rsidR="00751C4C" w:rsidRPr="002A1DFD">
        <w:t xml:space="preserve"> Ukraine, lower</w:t>
      </w:r>
      <w:r w:rsidRPr="002A1DFD">
        <w:t>-than-projected</w:t>
      </w:r>
      <w:r w:rsidR="00751C4C" w:rsidRPr="002A1DFD">
        <w:t xml:space="preserve"> storage inventory levels, demand for natural gas exceeding current natural gas production levels, and atypical weather patterns.</w:t>
      </w:r>
      <w:r w:rsidR="00534EC1">
        <w:t xml:space="preserve"> (Petition </w:t>
      </w:r>
      <w:r w:rsidR="002A1DFD">
        <w:t>at 3)</w:t>
      </w:r>
      <w:r w:rsidR="00751C4C" w:rsidRPr="00A5772D">
        <w:t xml:space="preserve"> </w:t>
      </w:r>
      <w:r>
        <w:t xml:space="preserve">Peoples believes resetting the </w:t>
      </w:r>
      <w:r w:rsidR="001A1C7E">
        <w:t>PGA cap</w:t>
      </w:r>
      <w:r w:rsidR="00751C4C" w:rsidRPr="00A5772D">
        <w:t xml:space="preserve"> </w:t>
      </w:r>
      <w:r>
        <w:t xml:space="preserve">for August through December of 2022 would </w:t>
      </w:r>
      <w:r w:rsidR="00751C4C" w:rsidRPr="00A5772D">
        <w:t xml:space="preserve"> provide its customers with the appropriate price signal</w:t>
      </w:r>
      <w:r w:rsidR="00245691">
        <w:t>,</w:t>
      </w:r>
      <w:r w:rsidR="00751C4C" w:rsidRPr="00A5772D">
        <w:t xml:space="preserve"> while a</w:t>
      </w:r>
      <w:r w:rsidR="008267A6">
        <w:t xml:space="preserve">t the same time allow it to </w:t>
      </w:r>
      <w:r w:rsidR="00F06C03">
        <w:t xml:space="preserve">recover the </w:t>
      </w:r>
      <w:proofErr w:type="spellStart"/>
      <w:r w:rsidR="00F06C03">
        <w:t>reprojected</w:t>
      </w:r>
      <w:proofErr w:type="spellEnd"/>
      <w:r w:rsidR="00751C4C" w:rsidRPr="00A5772D">
        <w:t xml:space="preserve"> costs</w:t>
      </w:r>
      <w:r w:rsidR="008267A6">
        <w:t xml:space="preserve"> for purchased natural gas</w:t>
      </w:r>
      <w:r w:rsidR="00751C4C" w:rsidRPr="00A5772D">
        <w:t>.</w:t>
      </w:r>
    </w:p>
    <w:p w:rsidR="00493F6C" w:rsidRDefault="00751C4C" w:rsidP="00534EC1">
      <w:pPr>
        <w:pStyle w:val="BodyText"/>
      </w:pPr>
      <w:r w:rsidRPr="00A5772D">
        <w:lastRenderedPageBreak/>
        <w:t xml:space="preserve">Peoples </w:t>
      </w:r>
      <w:r w:rsidR="008267A6">
        <w:t xml:space="preserve">is proposing to reset its </w:t>
      </w:r>
      <w:r w:rsidR="00455EE1">
        <w:t>PGA</w:t>
      </w:r>
      <w:r w:rsidR="008267A6">
        <w:t xml:space="preserve"> cap </w:t>
      </w:r>
      <w:r w:rsidRPr="00A5772D">
        <w:t xml:space="preserve">from $1.19163 per </w:t>
      </w:r>
      <w:proofErr w:type="spellStart"/>
      <w:r w:rsidRPr="00A5772D">
        <w:t>therm</w:t>
      </w:r>
      <w:proofErr w:type="spellEnd"/>
      <w:r w:rsidRPr="00A5772D">
        <w:t xml:space="preserve"> to $1.70492 per </w:t>
      </w:r>
      <w:proofErr w:type="spellStart"/>
      <w:r w:rsidRPr="00A5772D">
        <w:t>therm</w:t>
      </w:r>
      <w:proofErr w:type="spellEnd"/>
      <w:r w:rsidR="008267A6">
        <w:t>,</w:t>
      </w:r>
      <w:r w:rsidRPr="00A5772D">
        <w:t xml:space="preserve"> </w:t>
      </w:r>
      <w:r w:rsidRPr="007A45FC">
        <w:t>effective with the first billing cycle of August 2022 through</w:t>
      </w:r>
      <w:r w:rsidRPr="00A5772D">
        <w:t xml:space="preserve"> the last billing cycle of December 2022. </w:t>
      </w:r>
      <w:r w:rsidR="008267A6">
        <w:t>If approved, applying this revised</w:t>
      </w:r>
      <w:r w:rsidR="00455EE1">
        <w:t xml:space="preserve"> PGA cap</w:t>
      </w:r>
      <w:r w:rsidRPr="00A5772D">
        <w:t xml:space="preserve"> </w:t>
      </w:r>
      <w:r w:rsidR="008267A6">
        <w:t xml:space="preserve">will allow the Company to address the under-recovered true-up balance, although it </w:t>
      </w:r>
      <w:r w:rsidRPr="00A5772D">
        <w:t>may not eliminate the full amount of the re-projected expenses</w:t>
      </w:r>
      <w:r>
        <w:t xml:space="preserve"> if natural gas prices continue to </w:t>
      </w:r>
      <w:r w:rsidRPr="005749DA">
        <w:t xml:space="preserve">increase. However, </w:t>
      </w:r>
      <w:r w:rsidR="008267A6">
        <w:t>Commission approval of this mid-cycle action would allow the Company to reduce</w:t>
      </w:r>
      <w:r w:rsidRPr="005749DA">
        <w:t xml:space="preserve"> the impact of the true-up </w:t>
      </w:r>
      <w:r w:rsidR="008267A6">
        <w:t xml:space="preserve">balance in 2022, and </w:t>
      </w:r>
      <w:r w:rsidR="00F21DD2">
        <w:t xml:space="preserve">thereby </w:t>
      </w:r>
      <w:r w:rsidR="008267A6">
        <w:t xml:space="preserve">mitigate </w:t>
      </w:r>
      <w:r w:rsidR="00F21DD2">
        <w:t xml:space="preserve">having to </w:t>
      </w:r>
      <w:r w:rsidR="008267A6">
        <w:t xml:space="preserve">do so </w:t>
      </w:r>
      <w:r w:rsidRPr="005749DA">
        <w:t>during the year 2023</w:t>
      </w:r>
      <w:r w:rsidR="008267A6">
        <w:t xml:space="preserve">, for customers </w:t>
      </w:r>
      <w:r w:rsidR="008267A6" w:rsidRPr="005749DA">
        <w:t xml:space="preserve">who are subject to the </w:t>
      </w:r>
      <w:r w:rsidR="008267A6">
        <w:t>PGA</w:t>
      </w:r>
      <w:r w:rsidRPr="005749DA">
        <w:t>. If</w:t>
      </w:r>
      <w:r w:rsidRPr="00A5772D">
        <w:t xml:space="preserve"> approved, the </w:t>
      </w:r>
      <w:r w:rsidR="008267A6">
        <w:t xml:space="preserve">Company states that the </w:t>
      </w:r>
      <w:r w:rsidRPr="00A5772D">
        <w:t xml:space="preserve">average </w:t>
      </w:r>
      <w:r>
        <w:t xml:space="preserve">RS-2 </w:t>
      </w:r>
      <w:r w:rsidRPr="00A5772D">
        <w:t xml:space="preserve">residential customer with monthly consumption of 14 </w:t>
      </w:r>
      <w:proofErr w:type="spellStart"/>
      <w:r w:rsidRPr="00A5772D">
        <w:t>therms</w:t>
      </w:r>
      <w:proofErr w:type="spellEnd"/>
      <w:r w:rsidRPr="00A5772D">
        <w:t xml:space="preserve"> would incur an additional gas cost of $7.19 per month if natural gas costs require the PGA to increase to</w:t>
      </w:r>
      <w:r w:rsidR="001A1C7E">
        <w:t xml:space="preserve"> the proposed new PGA cap</w:t>
      </w:r>
      <w:r>
        <w:t xml:space="preserve"> between August and December</w:t>
      </w:r>
      <w:r w:rsidRPr="00A5772D">
        <w:t>.</w:t>
      </w:r>
      <w:r w:rsidR="00493F6C">
        <w:t xml:space="preserve"> </w:t>
      </w:r>
    </w:p>
    <w:p w:rsidR="00245691" w:rsidRDefault="000C51CC" w:rsidP="00534EC1">
      <w:pPr>
        <w:pStyle w:val="BodyText"/>
      </w:pPr>
      <w:r>
        <w:t>A r</w:t>
      </w:r>
      <w:r w:rsidR="00493F6C" w:rsidRPr="00493F6C">
        <w:t>evised tariff sheet in “clean” and “legislative” format</w:t>
      </w:r>
      <w:r w:rsidR="00493F6C">
        <w:t>s</w:t>
      </w:r>
      <w:r>
        <w:t xml:space="preserve"> is</w:t>
      </w:r>
      <w:r w:rsidR="00493F6C" w:rsidRPr="00493F6C">
        <w:t xml:space="preserve"> attached </w:t>
      </w:r>
      <w:r w:rsidR="00493F6C">
        <w:t xml:space="preserve">to the Company’s Petition. </w:t>
      </w:r>
      <w:r w:rsidR="00493F6C" w:rsidRPr="00515138">
        <w:t xml:space="preserve">Because the </w:t>
      </w:r>
      <w:r w:rsidR="00493F6C">
        <w:t xml:space="preserve">Company is requesting </w:t>
      </w:r>
      <w:r w:rsidR="00493F6C" w:rsidRPr="00515138">
        <w:t xml:space="preserve">an effective date beginning with the first billing cycle in August 2022, Peoples </w:t>
      </w:r>
      <w:r w:rsidR="00493F6C">
        <w:t xml:space="preserve">requested </w:t>
      </w:r>
      <w:r w:rsidR="00493F6C" w:rsidRPr="00515138">
        <w:t xml:space="preserve">consideration </w:t>
      </w:r>
      <w:r w:rsidR="00493F6C">
        <w:t xml:space="preserve">of this Petition </w:t>
      </w:r>
      <w:r w:rsidR="00493F6C" w:rsidRPr="00515138">
        <w:t>on or b</w:t>
      </w:r>
      <w:r w:rsidR="0045628A">
        <w:t>efore the July 7, 2022</w:t>
      </w:r>
      <w:r w:rsidR="00493F6C" w:rsidRPr="00515138">
        <w:t xml:space="preserve"> Commission Agenda Conference</w:t>
      </w:r>
      <w:r w:rsidR="00493F6C">
        <w:t xml:space="preserve"> in order </w:t>
      </w:r>
      <w:r w:rsidR="00493F6C" w:rsidRPr="00515138">
        <w:t xml:space="preserve">to allow </w:t>
      </w:r>
      <w:r w:rsidR="00493F6C">
        <w:t xml:space="preserve">it </w:t>
      </w:r>
      <w:r w:rsidR="00493F6C" w:rsidRPr="00515138">
        <w:t>to provide notice to customers.</w:t>
      </w:r>
      <w:r w:rsidR="00F21DD2">
        <w:t xml:space="preserve"> The Company’s proposed </w:t>
      </w:r>
      <w:r w:rsidR="00FD7878">
        <w:t xml:space="preserve">effective date and </w:t>
      </w:r>
      <w:r w:rsidR="00F21DD2">
        <w:t>re</w:t>
      </w:r>
      <w:r w:rsidR="00E77996">
        <w:t>visions to its tariff are</w:t>
      </w:r>
      <w:r w:rsidR="00F21DD2">
        <w:t xml:space="preserve"> addressed in Issue 2. </w:t>
      </w:r>
    </w:p>
    <w:p w:rsidR="00493F6C" w:rsidRDefault="00493F6C" w:rsidP="00493F6C">
      <w:pPr>
        <w:pStyle w:val="First-LevelSubheading"/>
      </w:pPr>
      <w:r>
        <w:t>Analysis</w:t>
      </w:r>
    </w:p>
    <w:p w:rsidR="007B54EF" w:rsidRDefault="00A859B2" w:rsidP="005E40F7">
      <w:pPr>
        <w:pStyle w:val="BodyText"/>
      </w:pPr>
      <w:r w:rsidRPr="00751C4C">
        <w:t xml:space="preserve">In </w:t>
      </w:r>
      <w:r w:rsidR="00F06C03">
        <w:t>projecting its</w:t>
      </w:r>
      <w:r w:rsidR="00D81689">
        <w:t xml:space="preserve"> costs for natural gas, </w:t>
      </w:r>
      <w:r w:rsidR="008D0A05">
        <w:t xml:space="preserve">the </w:t>
      </w:r>
      <w:r w:rsidR="00D81689">
        <w:t xml:space="preserve">Company evaluates </w:t>
      </w:r>
      <w:r w:rsidR="008D0A05">
        <w:t>New York Mercantile Exchange (NYMEX) natural gas futures settlement prices</w:t>
      </w:r>
      <w:r w:rsidR="00D81689">
        <w:t>. For</w:t>
      </w:r>
      <w:r w:rsidR="008D0A05">
        <w:t xml:space="preserve"> 2022</w:t>
      </w:r>
      <w:r w:rsidR="00D81689">
        <w:t>, this evaluation was done</w:t>
      </w:r>
      <w:r w:rsidR="008D0A05">
        <w:t xml:space="preserve"> in July 2021</w:t>
      </w:r>
      <w:r w:rsidR="00E77996">
        <w:t xml:space="preserve">, resulting in </w:t>
      </w:r>
      <w:proofErr w:type="gramStart"/>
      <w:r w:rsidR="00E77996">
        <w:t>a</w:t>
      </w:r>
      <w:proofErr w:type="gramEnd"/>
      <w:r w:rsidR="00E77996">
        <w:t xml:space="preserve"> average price of $3.40 per MMBTU</w:t>
      </w:r>
      <w:r w:rsidR="008D0A05">
        <w:t>.</w:t>
      </w:r>
      <w:r w:rsidR="0078454E">
        <w:rPr>
          <w:rStyle w:val="FootnoteReference"/>
        </w:rPr>
        <w:footnoteReference w:id="7"/>
      </w:r>
      <w:r w:rsidR="008D0A05">
        <w:t xml:space="preserve"> </w:t>
      </w:r>
      <w:r w:rsidR="00130390">
        <w:t>In the 2021 PGA proceeding, Peoples’ w</w:t>
      </w:r>
      <w:r w:rsidR="00D81689">
        <w:t xml:space="preserve">itness </w:t>
      </w:r>
      <w:proofErr w:type="spellStart"/>
      <w:r w:rsidR="00D81689">
        <w:t>Bramley</w:t>
      </w:r>
      <w:proofErr w:type="spellEnd"/>
      <w:r w:rsidR="0094550F">
        <w:t xml:space="preserve"> testified that a signif</w:t>
      </w:r>
      <w:r w:rsidR="00534EC1">
        <w:t xml:space="preserve">icant weather event earlier in </w:t>
      </w:r>
      <w:r w:rsidR="0094550F">
        <w:t xml:space="preserve">February 2021 caused daily cash prices for natural gas to set records across much of the United States. </w:t>
      </w:r>
      <w:r w:rsidR="002554B7">
        <w:t xml:space="preserve">In testimony dated August 6, 2021, </w:t>
      </w:r>
      <w:r w:rsidR="00D81689">
        <w:t>she</w:t>
      </w:r>
      <w:r w:rsidR="007B54EF">
        <w:t xml:space="preserve"> stated:</w:t>
      </w:r>
    </w:p>
    <w:p w:rsidR="00E77996" w:rsidRPr="00EC164C" w:rsidRDefault="007B54EF" w:rsidP="00C63349">
      <w:pPr>
        <w:pStyle w:val="BodyText"/>
        <w:ind w:left="810" w:right="720"/>
      </w:pPr>
      <w:r w:rsidRPr="00EC164C">
        <w:t xml:space="preserve">However, starting in May </w:t>
      </w:r>
      <w:r>
        <w:t xml:space="preserve">[of 2021] </w:t>
      </w:r>
      <w:r w:rsidRPr="00EC164C">
        <w:t>and</w:t>
      </w:r>
      <w:r>
        <w:t xml:space="preserve"> </w:t>
      </w:r>
      <w:r w:rsidRPr="00EC164C">
        <w:t>continuing into July, th</w:t>
      </w:r>
      <w:r>
        <w:t xml:space="preserve">e current and forward price for </w:t>
      </w:r>
      <w:r w:rsidRPr="00EC164C">
        <w:t>natural gas has co</w:t>
      </w:r>
      <w:r>
        <w:t xml:space="preserve">ntinued to increase. Unlike the </w:t>
      </w:r>
      <w:r w:rsidRPr="00EC164C">
        <w:t>temporary natu</w:t>
      </w:r>
      <w:r>
        <w:t xml:space="preserve">ral gas price movements Peoples </w:t>
      </w:r>
      <w:r w:rsidRPr="00EC164C">
        <w:t>experienced in Febru</w:t>
      </w:r>
      <w:r>
        <w:t xml:space="preserve">ary [of 2021], with Winter Storm Uri, the </w:t>
      </w:r>
      <w:r w:rsidRPr="00EC164C">
        <w:t xml:space="preserve">increases seen since May are expected to be </w:t>
      </w:r>
      <w:r>
        <w:t xml:space="preserve">a </w:t>
      </w:r>
      <w:r w:rsidRPr="00EC164C">
        <w:t>fundamental market shift</w:t>
      </w:r>
      <w:r>
        <w:t xml:space="preserve"> that continues for the current </w:t>
      </w:r>
      <w:r w:rsidRPr="00EC164C">
        <w:t>year and into 2022. The</w:t>
      </w:r>
      <w:r>
        <w:t xml:space="preserve"> drivers of this change are low </w:t>
      </w:r>
      <w:r w:rsidRPr="00EC164C">
        <w:t>natural gas storage levels, high demand for liq</w:t>
      </w:r>
      <w:r>
        <w:t xml:space="preserve">uefied </w:t>
      </w:r>
      <w:r w:rsidRPr="00EC164C">
        <w:t>natural gas exports, extr</w:t>
      </w:r>
      <w:r>
        <w:t xml:space="preserve">eme weather, and low production </w:t>
      </w:r>
      <w:r w:rsidRPr="00EC164C">
        <w:t>growth</w:t>
      </w:r>
      <w:r>
        <w:t xml:space="preserve">. </w:t>
      </w:r>
      <w:r w:rsidR="002554B7">
        <w:t>(TR 47)</w:t>
      </w:r>
      <w:r w:rsidR="002554B7" w:rsidRPr="00766149">
        <w:rPr>
          <w:vertAlign w:val="superscript"/>
        </w:rPr>
        <w:footnoteReference w:id="8"/>
      </w:r>
    </w:p>
    <w:p w:rsidR="003E3A28" w:rsidRDefault="00B61401" w:rsidP="00C63349">
      <w:pPr>
        <w:pStyle w:val="BodyText"/>
      </w:pPr>
      <w:r>
        <w:t>U</w:t>
      </w:r>
      <w:r w:rsidR="00900001">
        <w:t>pdated NYMEX</w:t>
      </w:r>
      <w:r>
        <w:t xml:space="preserve"> </w:t>
      </w:r>
      <w:r w:rsidR="00900001">
        <w:t xml:space="preserve">natural gas futures settlement prices for 2022 were evaluated and averaged over </w:t>
      </w:r>
      <w:r>
        <w:t>May 4-10, 2022 (excluding weekends</w:t>
      </w:r>
      <w:r w:rsidR="001264E6">
        <w:t>)</w:t>
      </w:r>
      <w:r w:rsidR="007A02CD">
        <w:t>, indicating an annual average of $7.00 per MMBTU</w:t>
      </w:r>
      <w:r w:rsidR="001C496F">
        <w:t xml:space="preserve">, which </w:t>
      </w:r>
      <w:r w:rsidR="00072A81">
        <w:t>is more than double the average  that was forecasted at the time the original 2022 forecast was prepared</w:t>
      </w:r>
      <w:r w:rsidR="00E77996">
        <w:t xml:space="preserve"> ($3.40 per MMBTU)</w:t>
      </w:r>
      <w:r w:rsidR="00072A81">
        <w:t>.</w:t>
      </w:r>
      <w:r w:rsidR="00900001">
        <w:rPr>
          <w:rStyle w:val="FootnoteReference"/>
        </w:rPr>
        <w:footnoteReference w:id="9"/>
      </w:r>
      <w:r w:rsidR="007A02CD">
        <w:t xml:space="preserve"> </w:t>
      </w:r>
      <w:r w:rsidR="00E77996">
        <w:t>Staff notes that the factors driving this increase</w:t>
      </w:r>
      <w:r w:rsidR="00F06C03">
        <w:t>,</w:t>
      </w:r>
      <w:r w:rsidR="001E2F74">
        <w:t xml:space="preserve"> per the Company</w:t>
      </w:r>
      <w:r w:rsidR="00E77996">
        <w:t xml:space="preserve">’s </w:t>
      </w:r>
      <w:r w:rsidR="00D01F1B">
        <w:t>P</w:t>
      </w:r>
      <w:r w:rsidR="00E77996">
        <w:t>etition in this case</w:t>
      </w:r>
      <w:r w:rsidR="00F06C03">
        <w:t>,</w:t>
      </w:r>
      <w:r w:rsidR="006E4F85">
        <w:t xml:space="preserve"> are nearly identical to those factors cited by the Company in the </w:t>
      </w:r>
      <w:r w:rsidR="006E4F85">
        <w:lastRenderedPageBreak/>
        <w:t>d</w:t>
      </w:r>
      <w:r w:rsidR="001A1C7E">
        <w:t>evelopment of the current PGA</w:t>
      </w:r>
      <w:r w:rsidR="006E4F85">
        <w:t xml:space="preserve"> cap.</w:t>
      </w:r>
      <w:r w:rsidR="00E77996">
        <w:t xml:space="preserve"> </w:t>
      </w:r>
      <w:r w:rsidR="007A02CD">
        <w:t xml:space="preserve">In its Petition, the </w:t>
      </w:r>
      <w:r w:rsidR="007050DE">
        <w:t xml:space="preserve">Company also noted that current events in </w:t>
      </w:r>
      <w:r w:rsidR="003E3A28" w:rsidRPr="00A5772D">
        <w:t>Ukraine</w:t>
      </w:r>
      <w:r w:rsidR="007050DE">
        <w:t xml:space="preserve"> have </w:t>
      </w:r>
      <w:r w:rsidR="008D11FD">
        <w:t>influenced</w:t>
      </w:r>
      <w:r w:rsidR="007050DE">
        <w:t xml:space="preserve"> natural gas market prices. Staff agrees</w:t>
      </w:r>
      <w:r w:rsidR="00897B3C">
        <w:t xml:space="preserve"> that </w:t>
      </w:r>
      <w:r w:rsidR="00130390">
        <w:t xml:space="preserve">it is reasonable to conclude that </w:t>
      </w:r>
      <w:r w:rsidR="00897B3C">
        <w:t>these are causa</w:t>
      </w:r>
      <w:r w:rsidR="006E4F85">
        <w:t>tive factors impacting recent increases in natural gas prices</w:t>
      </w:r>
      <w:r w:rsidR="00130390">
        <w:t xml:space="preserve"> and price futures</w:t>
      </w:r>
      <w:r w:rsidR="002A1DFD">
        <w:t>.</w:t>
      </w:r>
      <w:r w:rsidR="00B5365E">
        <w:rPr>
          <w:rStyle w:val="FootnoteReference"/>
        </w:rPr>
        <w:footnoteReference w:id="10"/>
      </w:r>
    </w:p>
    <w:p w:rsidR="00130390" w:rsidRPr="00A5772D" w:rsidRDefault="003244F9" w:rsidP="00C63349">
      <w:pPr>
        <w:pStyle w:val="BodyText"/>
      </w:pPr>
      <w:r>
        <w:t>T</w:t>
      </w:r>
      <w:r w:rsidR="00130390" w:rsidRPr="002A1DFD">
        <w:t xml:space="preserve">he </w:t>
      </w:r>
      <w:proofErr w:type="spellStart"/>
      <w:r w:rsidR="00130390" w:rsidRPr="002A1DFD">
        <w:t>underrecovery</w:t>
      </w:r>
      <w:proofErr w:type="spellEnd"/>
      <w:r w:rsidR="00130390" w:rsidRPr="002A1DFD">
        <w:t xml:space="preserve"> of costs in 2022 is not based on year-to-date actu</w:t>
      </w:r>
      <w:r w:rsidR="001E2F74">
        <w:t xml:space="preserve">al outcomes of PGA expenses, </w:t>
      </w:r>
      <w:r w:rsidR="00130390" w:rsidRPr="002A1DFD">
        <w:t xml:space="preserve">revenues, </w:t>
      </w:r>
      <w:r w:rsidR="001E2F74">
        <w:t xml:space="preserve">and other adjustments, </w:t>
      </w:r>
      <w:r w:rsidR="00130390" w:rsidRPr="002A1DFD">
        <w:t>but rather projected PGA expenses exceeding projected revenues for the last 7 months of 2022.</w:t>
      </w:r>
      <w:r w:rsidR="00FB707B">
        <w:rPr>
          <w:rStyle w:val="FootnoteReference"/>
        </w:rPr>
        <w:footnoteReference w:id="11"/>
      </w:r>
      <w:r w:rsidR="00130390" w:rsidRPr="002A1DFD">
        <w:t xml:space="preserve"> During this forward-looking 7</w:t>
      </w:r>
      <w:r w:rsidR="003601FB">
        <w:t>-</w:t>
      </w:r>
      <w:r w:rsidR="00130390" w:rsidRPr="002A1DFD">
        <w:t>month period, expenses are expected to significantly exceed revenues due primarily to the aforementioned increases in the projected price of natural gas.</w:t>
      </w:r>
    </w:p>
    <w:p w:rsidR="003C41F6" w:rsidRPr="007F3A25" w:rsidRDefault="00CC7AB2" w:rsidP="00C63349">
      <w:pPr>
        <w:pStyle w:val="BodyText"/>
      </w:pPr>
      <w:r>
        <w:t xml:space="preserve">Absent the instant pleading, </w:t>
      </w:r>
      <w:r w:rsidR="00072A81">
        <w:t xml:space="preserve">staff believes </w:t>
      </w:r>
      <w:r>
        <w:t xml:space="preserve">November’s cost recovery hearing would be the forum for Peoples to </w:t>
      </w:r>
      <w:r w:rsidR="00BA210E">
        <w:t xml:space="preserve">seek recovery of its </w:t>
      </w:r>
      <w:r>
        <w:t xml:space="preserve">actual </w:t>
      </w:r>
      <w:r w:rsidR="00072A81">
        <w:t xml:space="preserve">and estimated costs. </w:t>
      </w:r>
      <w:r w:rsidR="00F03A85">
        <w:t xml:space="preserve">However, as the Petition </w:t>
      </w:r>
      <w:r w:rsidR="008D11FD">
        <w:t>demonstrates</w:t>
      </w:r>
      <w:r w:rsidR="00F03A85">
        <w:t xml:space="preserve">, Peoples </w:t>
      </w:r>
      <w:r w:rsidR="00F03A85" w:rsidRPr="007F3A25">
        <w:t xml:space="preserve">is expecting to incur higher market prices </w:t>
      </w:r>
      <w:r w:rsidR="00BD6C20" w:rsidRPr="007F3A25">
        <w:t xml:space="preserve">than originally projected </w:t>
      </w:r>
      <w:r w:rsidR="00F03A85" w:rsidRPr="007F3A25">
        <w:t xml:space="preserve">for natural gas, </w:t>
      </w:r>
      <w:r w:rsidR="003C41F6" w:rsidRPr="007F3A25">
        <w:t>resulting in a</w:t>
      </w:r>
      <w:r w:rsidR="00BD6C20" w:rsidRPr="007F3A25">
        <w:t>n estimated</w:t>
      </w:r>
      <w:r w:rsidR="003C41F6" w:rsidRPr="007F3A25">
        <w:t xml:space="preserve"> 2022 year-end under-recovery balance of $23,491,901.</w:t>
      </w:r>
      <w:r w:rsidR="00B04EE5" w:rsidRPr="007F3A25">
        <w:t xml:space="preserve"> </w:t>
      </w:r>
    </w:p>
    <w:p w:rsidR="00C40181" w:rsidRDefault="00B04EE5" w:rsidP="00C63349">
      <w:pPr>
        <w:pStyle w:val="BodyText"/>
      </w:pPr>
      <w:r w:rsidRPr="007F3A25">
        <w:t>Based on</w:t>
      </w:r>
      <w:r w:rsidR="00D822BC" w:rsidRPr="007F3A25">
        <w:t xml:space="preserve"> </w:t>
      </w:r>
      <w:r w:rsidR="003C41F6" w:rsidRPr="007F3A25">
        <w:t xml:space="preserve">the data provided in </w:t>
      </w:r>
      <w:r w:rsidR="00D822BC" w:rsidRPr="007F3A25">
        <w:t>Peoples</w:t>
      </w:r>
      <w:r w:rsidR="00C40181">
        <w:t>’</w:t>
      </w:r>
      <w:r w:rsidR="00D822BC" w:rsidRPr="007F3A25">
        <w:t xml:space="preserve"> </w:t>
      </w:r>
      <w:r w:rsidRPr="007F3A25">
        <w:t>revised forecast, staff calculated the mid-course correction per</w:t>
      </w:r>
      <w:r w:rsidR="005E677F">
        <w:t>centage by comparing the</w:t>
      </w:r>
      <w:r w:rsidR="00D822BC" w:rsidRPr="007F3A25">
        <w:t xml:space="preserve"> </w:t>
      </w:r>
      <w:r w:rsidR="00B22720" w:rsidRPr="007F3A25">
        <w:t xml:space="preserve">projected </w:t>
      </w:r>
      <w:r w:rsidRPr="007F3A25">
        <w:t xml:space="preserve">2022 </w:t>
      </w:r>
      <w:r w:rsidR="00D822BC" w:rsidRPr="007F3A25">
        <w:t xml:space="preserve">year-end </w:t>
      </w:r>
      <w:r w:rsidR="00B22720" w:rsidRPr="007F3A25">
        <w:t>under-recovery balance ($23</w:t>
      </w:r>
      <w:r w:rsidR="00282796" w:rsidRPr="007F3A25">
        <w:t>,</w:t>
      </w:r>
      <w:r w:rsidR="00B22720" w:rsidRPr="007F3A25">
        <w:t xml:space="preserve">491,901) </w:t>
      </w:r>
      <w:r w:rsidR="003C41F6" w:rsidRPr="007F3A25">
        <w:t xml:space="preserve">to the </w:t>
      </w:r>
      <w:r w:rsidR="00D822BC" w:rsidRPr="007F3A25">
        <w:t>projected</w:t>
      </w:r>
      <w:r w:rsidR="00B22720" w:rsidRPr="007F3A25">
        <w:t xml:space="preserve"> </w:t>
      </w:r>
      <w:r w:rsidRPr="007F3A25">
        <w:t xml:space="preserve">2022 </w:t>
      </w:r>
      <w:r w:rsidR="00B22720" w:rsidRPr="007F3A25">
        <w:t>revenues ($177,743,492)</w:t>
      </w:r>
      <w:r w:rsidRPr="007F3A25">
        <w:t>. Th</w:t>
      </w:r>
      <w:r w:rsidR="003C41F6" w:rsidRPr="007F3A25">
        <w:t>e resulting</w:t>
      </w:r>
      <w:r w:rsidR="00282796" w:rsidRPr="007F3A25">
        <w:t xml:space="preserve"> </w:t>
      </w:r>
      <w:r w:rsidR="003C41F6" w:rsidRPr="007F3A25">
        <w:t>mid-course correction percentage, 13.22 percent,</w:t>
      </w:r>
      <w:r w:rsidRPr="007F3A25">
        <w:t xml:space="preserve"> </w:t>
      </w:r>
      <w:r w:rsidR="00A25B45">
        <w:t>exceeds the 10 percent trigger for mid</w:t>
      </w:r>
      <w:r w:rsidR="00C40181">
        <w:t>-</w:t>
      </w:r>
      <w:r w:rsidR="00A25B45">
        <w:t xml:space="preserve">course correction procedures as </w:t>
      </w:r>
      <w:r w:rsidR="007355AD" w:rsidRPr="007F3A25">
        <w:t>identified</w:t>
      </w:r>
      <w:r w:rsidR="00282796" w:rsidRPr="007F3A25">
        <w:t xml:space="preserve"> in </w:t>
      </w:r>
      <w:r w:rsidR="00FE638F" w:rsidRPr="007F3A25">
        <w:t>Order No. PSC-93-0708-FOF-GU</w:t>
      </w:r>
      <w:r w:rsidR="00A25B45">
        <w:t>.</w:t>
      </w:r>
      <w:r w:rsidR="00C40181">
        <w:t xml:space="preserve"> </w:t>
      </w:r>
    </w:p>
    <w:p w:rsidR="003C230F" w:rsidRDefault="005912A2" w:rsidP="00C63349">
      <w:pPr>
        <w:pStyle w:val="BodyText"/>
      </w:pPr>
      <w:r>
        <w:t xml:space="preserve">Staff believes addressing the imbalance </w:t>
      </w:r>
      <w:r w:rsidR="004163ED">
        <w:t xml:space="preserve">in costs </w:t>
      </w:r>
      <w:r>
        <w:t xml:space="preserve">at an earlier occasion is preferred over waiting until November’s hearing to do so. </w:t>
      </w:r>
      <w:r w:rsidR="00CF598A">
        <w:t xml:space="preserve">Although the Commission sets a </w:t>
      </w:r>
      <w:proofErr w:type="spellStart"/>
      <w:r w:rsidR="00CF598A">
        <w:t>levelized</w:t>
      </w:r>
      <w:proofErr w:type="spellEnd"/>
      <w:r w:rsidR="00CF598A">
        <w:t xml:space="preserve"> </w:t>
      </w:r>
      <w:r w:rsidR="00304B18">
        <w:t>PGA cap</w:t>
      </w:r>
      <w:r w:rsidR="00CF598A">
        <w:t xml:space="preserve">, utilities have the flexibility to charge a lower factor on monthly bills. </w:t>
      </w:r>
      <w:r w:rsidR="00D9126D">
        <w:t>A</w:t>
      </w:r>
      <w:r w:rsidR="00251FC1">
        <w:t xml:space="preserve"> mid-cycle change to </w:t>
      </w:r>
      <w:r w:rsidR="00BA210E">
        <w:t xml:space="preserve">reset the </w:t>
      </w:r>
      <w:r w:rsidR="001A1C7E">
        <w:t xml:space="preserve">PGA </w:t>
      </w:r>
      <w:r w:rsidR="00A25B45">
        <w:t>cap</w:t>
      </w:r>
      <w:r w:rsidR="00251FC1">
        <w:t xml:space="preserve"> is </w:t>
      </w:r>
      <w:r w:rsidR="00D9126D">
        <w:t xml:space="preserve">an opportunity for the Commission to </w:t>
      </w:r>
      <w:r w:rsidR="00130390">
        <w:t xml:space="preserve">be </w:t>
      </w:r>
      <w:r w:rsidR="00D9126D">
        <w:t xml:space="preserve">responsive to the market-driven escalation in </w:t>
      </w:r>
      <w:r w:rsidR="00CF598A">
        <w:t xml:space="preserve">forecasted </w:t>
      </w:r>
      <w:r w:rsidR="00D9126D">
        <w:t>costs</w:t>
      </w:r>
      <w:r w:rsidR="00CF598A">
        <w:t>.</w:t>
      </w:r>
      <w:r w:rsidR="00251FC1">
        <w:t xml:space="preserve"> </w:t>
      </w:r>
      <w:r w:rsidR="00E31521">
        <w:t>While it is possible that market prices between now and November’s hearing could cha</w:t>
      </w:r>
      <w:r w:rsidR="00BA210E">
        <w:t>nge in a manner that would reduce</w:t>
      </w:r>
      <w:r w:rsidR="00E31521">
        <w:t xml:space="preserve"> the </w:t>
      </w:r>
      <w:r w:rsidR="00BA210E">
        <w:t xml:space="preserve">projected </w:t>
      </w:r>
      <w:r w:rsidR="00E31521">
        <w:t xml:space="preserve">under-recovery balance, the opposite is possible as well. </w:t>
      </w:r>
      <w:r w:rsidR="00290E79">
        <w:t xml:space="preserve">Absent any action, the higher or lower true-up balance would be </w:t>
      </w:r>
      <w:r w:rsidR="00CF598A">
        <w:t xml:space="preserve">addressed at </w:t>
      </w:r>
      <w:r w:rsidR="00897B3C">
        <w:t xml:space="preserve">the </w:t>
      </w:r>
      <w:r w:rsidR="00CF598A">
        <w:t xml:space="preserve">November </w:t>
      </w:r>
      <w:r w:rsidR="00897B3C">
        <w:t xml:space="preserve">evidentiary </w:t>
      </w:r>
      <w:r w:rsidR="00CF598A">
        <w:t>hearing</w:t>
      </w:r>
      <w:r w:rsidR="00897B3C">
        <w:t xml:space="preserve"> in this docket,</w:t>
      </w:r>
      <w:r w:rsidR="00CF598A">
        <w:t xml:space="preserve"> when</w:t>
      </w:r>
      <w:r w:rsidR="00897B3C">
        <w:t xml:space="preserve"> the Commission sets the Company’s </w:t>
      </w:r>
      <w:r w:rsidR="00CF598A">
        <w:t>2023 PGA</w:t>
      </w:r>
      <w:r w:rsidR="00E31521">
        <w:t xml:space="preserve"> </w:t>
      </w:r>
      <w:r w:rsidR="00CF598A">
        <w:t>cap</w:t>
      </w:r>
      <w:r w:rsidR="00E31521">
        <w:t>.</w:t>
      </w:r>
      <w:r w:rsidR="00290E79">
        <w:t xml:space="preserve"> However, staff believes a </w:t>
      </w:r>
      <w:r w:rsidR="00A25B45">
        <w:t xml:space="preserve">PGA </w:t>
      </w:r>
      <w:r w:rsidR="002D688D">
        <w:t xml:space="preserve">cap </w:t>
      </w:r>
      <w:r w:rsidR="00902B4D">
        <w:t>change</w:t>
      </w:r>
      <w:r w:rsidR="002A5569">
        <w:t xml:space="preserve"> implemented for the </w:t>
      </w:r>
      <w:r w:rsidR="00290E79">
        <w:t>August through December 2022</w:t>
      </w:r>
      <w:r w:rsidR="002A5569">
        <w:t xml:space="preserve"> billing cycles</w:t>
      </w:r>
      <w:r w:rsidR="00290E79">
        <w:t xml:space="preserve"> </w:t>
      </w:r>
      <w:r w:rsidR="00897B3C">
        <w:t xml:space="preserve">is </w:t>
      </w:r>
      <w:proofErr w:type="gramStart"/>
      <w:r w:rsidR="00897B3C">
        <w:t>more timely</w:t>
      </w:r>
      <w:proofErr w:type="gramEnd"/>
      <w:r w:rsidR="00897B3C">
        <w:t xml:space="preserve">. </w:t>
      </w:r>
      <w:r w:rsidR="00E17898">
        <w:t>Staff believes this action will g</w:t>
      </w:r>
      <w:r w:rsidR="00290E79">
        <w:t>reatly reduce the true-up balance through the remaining months of 2022</w:t>
      </w:r>
      <w:r w:rsidR="00E17898">
        <w:t xml:space="preserve">, and the </w:t>
      </w:r>
      <w:r w:rsidR="002A5569">
        <w:t>results of that action w</w:t>
      </w:r>
      <w:r w:rsidR="00290E79">
        <w:t xml:space="preserve">ould, in turn, moderate </w:t>
      </w:r>
      <w:r w:rsidR="00A25B45">
        <w:t xml:space="preserve">or eliminate </w:t>
      </w:r>
      <w:r w:rsidR="00290E79">
        <w:t xml:space="preserve">the portion of </w:t>
      </w:r>
      <w:r w:rsidR="00130390">
        <w:t xml:space="preserve">the </w:t>
      </w:r>
      <w:r w:rsidR="00400A65">
        <w:t>2023 PGA cap</w:t>
      </w:r>
      <w:r w:rsidR="00290E79">
        <w:t xml:space="preserve"> that is </w:t>
      </w:r>
      <w:r w:rsidR="008D11FD">
        <w:t>calculated</w:t>
      </w:r>
      <w:r w:rsidR="00290E79">
        <w:t xml:space="preserve"> from the end-of-year (2022) true-up balan</w:t>
      </w:r>
      <w:r w:rsidR="00130390">
        <w:t>ce.</w:t>
      </w:r>
      <w:r w:rsidR="003C230F">
        <w:t xml:space="preserve"> </w:t>
      </w:r>
    </w:p>
    <w:p w:rsidR="004066E4" w:rsidRDefault="00D90658" w:rsidP="00C045C1">
      <w:pPr>
        <w:pStyle w:val="BodyText"/>
        <w:rPr>
          <w:rFonts w:ascii="Arial" w:hAnsi="Arial" w:cs="Arial"/>
          <w:b/>
          <w:bCs/>
          <w:i/>
          <w:iCs/>
          <w:szCs w:val="28"/>
        </w:rPr>
      </w:pPr>
      <w:r>
        <w:t xml:space="preserve">In addition, it is important to note that, while the instant </w:t>
      </w:r>
      <w:r w:rsidR="00D01F1B">
        <w:t>P</w:t>
      </w:r>
      <w:r>
        <w:t>etition addresses a proposed</w:t>
      </w:r>
      <w:r w:rsidR="00A25B45">
        <w:t xml:space="preserve"> revision to the PGA cap for Peoples</w:t>
      </w:r>
      <w:r>
        <w:t xml:space="preserve">, the determination of prudence of </w:t>
      </w:r>
      <w:r w:rsidR="00A25B45">
        <w:t xml:space="preserve">PGA </w:t>
      </w:r>
      <w:r>
        <w:t xml:space="preserve">costs incurred </w:t>
      </w:r>
      <w:r w:rsidR="003D7D77">
        <w:t>is</w:t>
      </w:r>
      <w:r>
        <w:t xml:space="preserve"> reserved as </w:t>
      </w:r>
      <w:r w:rsidR="003D7D77">
        <w:t>an issue</w:t>
      </w:r>
      <w:r>
        <w:t xml:space="preserve"> to be resolved at the time of the hearing or in a subsequent Commission </w:t>
      </w:r>
      <w:r w:rsidR="006D10B4">
        <w:t>A</w:t>
      </w:r>
      <w:r>
        <w:t xml:space="preserve">genda </w:t>
      </w:r>
      <w:r w:rsidR="006D10B4">
        <w:t>C</w:t>
      </w:r>
      <w:r>
        <w:t xml:space="preserve">onference. Any costs found to be imprudently incurred and recovered would be a matter to be </w:t>
      </w:r>
      <w:r w:rsidR="009577E5">
        <w:t>addressed</w:t>
      </w:r>
      <w:r>
        <w:t xml:space="preserve"> by the Commission at that time.</w:t>
      </w:r>
      <w:r w:rsidR="004066E4">
        <w:br w:type="page"/>
      </w:r>
    </w:p>
    <w:p w:rsidR="006C2B11" w:rsidRDefault="006C2B11" w:rsidP="006C2B11">
      <w:pPr>
        <w:pStyle w:val="Second-LevelSubheading"/>
      </w:pPr>
      <w:r>
        <w:lastRenderedPageBreak/>
        <w:t>Bill Impact for typical residential customer</w:t>
      </w:r>
    </w:p>
    <w:p w:rsidR="003D7D77" w:rsidRDefault="00E14EC7" w:rsidP="006C2B11">
      <w:pPr>
        <w:pStyle w:val="BodyText"/>
      </w:pPr>
      <w:r>
        <w:t>T</w:t>
      </w:r>
      <w:r w:rsidR="006C2B11">
        <w:t>he revised</w:t>
      </w:r>
      <w:r w:rsidR="0059614D">
        <w:t xml:space="preserve"> </w:t>
      </w:r>
      <w:r w:rsidR="00C045C1">
        <w:t xml:space="preserve">PGA </w:t>
      </w:r>
      <w:r w:rsidR="0059614D">
        <w:t>cap</w:t>
      </w:r>
      <w:r w:rsidR="006C2B11">
        <w:t xml:space="preserve"> the Company is recommending is </w:t>
      </w:r>
      <w:r w:rsidR="006C2B11" w:rsidRPr="00A5772D">
        <w:t xml:space="preserve">$1.70492 per </w:t>
      </w:r>
      <w:proofErr w:type="spellStart"/>
      <w:r w:rsidR="006C2B11" w:rsidRPr="00A5772D">
        <w:t>therm</w:t>
      </w:r>
      <w:proofErr w:type="spellEnd"/>
      <w:r w:rsidR="006C2B11">
        <w:t xml:space="preserve">, an increase of </w:t>
      </w:r>
      <w:r w:rsidR="003D7D77">
        <w:t xml:space="preserve">approximately </w:t>
      </w:r>
      <w:r w:rsidR="006C2B11">
        <w:t xml:space="preserve">$0.51 cents per therm. </w:t>
      </w:r>
      <w:r w:rsidR="006C2B11" w:rsidRPr="005749DA">
        <w:t>If</w:t>
      </w:r>
      <w:r w:rsidR="006C2B11" w:rsidRPr="00A5772D">
        <w:t xml:space="preserve"> approved, the </w:t>
      </w:r>
      <w:r w:rsidR="006C2B11">
        <w:t xml:space="preserve">Company stated that an </w:t>
      </w:r>
      <w:r w:rsidR="006C2B11" w:rsidRPr="00A5772D">
        <w:t xml:space="preserve">average residential customer </w:t>
      </w:r>
      <w:r w:rsidR="006C2B11">
        <w:t xml:space="preserve">taking service under the RS-2 tariff </w:t>
      </w:r>
      <w:r w:rsidR="006C2B11" w:rsidRPr="00A5772D">
        <w:t xml:space="preserve">with monthly consumption of 14 </w:t>
      </w:r>
      <w:proofErr w:type="spellStart"/>
      <w:r w:rsidR="006C2B11" w:rsidRPr="00A5772D">
        <w:t>therms</w:t>
      </w:r>
      <w:proofErr w:type="spellEnd"/>
      <w:r w:rsidR="006C2B11" w:rsidRPr="00A5772D">
        <w:t xml:space="preserve"> would incur an additional gas cost of $7.19 per month</w:t>
      </w:r>
      <w:r w:rsidR="004163ED">
        <w:t>, for the August through</w:t>
      </w:r>
      <w:r w:rsidR="006C2B11">
        <w:t xml:space="preserve"> December 2022 billing cycles</w:t>
      </w:r>
      <w:r w:rsidR="006C2B11" w:rsidRPr="00A5772D">
        <w:t>.</w:t>
      </w:r>
      <w:r w:rsidR="006C2B11">
        <w:t xml:space="preserve"> Staff</w:t>
      </w:r>
      <w:r>
        <w:t xml:space="preserve"> typically </w:t>
      </w:r>
      <w:r w:rsidR="00C045C1">
        <w:t>assumes average residential usage of</w:t>
      </w:r>
      <w:r w:rsidR="006C2B11">
        <w:t xml:space="preserve"> 20 </w:t>
      </w:r>
      <w:proofErr w:type="spellStart"/>
      <w:r w:rsidR="006C2B11">
        <w:t>therms</w:t>
      </w:r>
      <w:proofErr w:type="spellEnd"/>
      <w:r w:rsidR="006C2B11">
        <w:t xml:space="preserve"> per month for comparative purposes. A sample bill for a residential customer </w:t>
      </w:r>
      <w:r>
        <w:t xml:space="preserve">on the RS-2 rate schedule </w:t>
      </w:r>
      <w:r w:rsidR="006C2B11">
        <w:t xml:space="preserve">using 20 </w:t>
      </w:r>
      <w:proofErr w:type="spellStart"/>
      <w:r w:rsidR="006C2B11">
        <w:t>therms</w:t>
      </w:r>
      <w:proofErr w:type="spellEnd"/>
      <w:r w:rsidR="006C2B11">
        <w:t xml:space="preserve"> of natural gas is shown below in Table 1-1</w:t>
      </w:r>
      <w:r w:rsidR="00FB707B">
        <w:t xml:space="preserve">. </w:t>
      </w:r>
      <w:r w:rsidR="00C045C1">
        <w:t>Based on the proposed PGA cap adjustment, a</w:t>
      </w:r>
      <w:r w:rsidR="00FB707B">
        <w:t xml:space="preserve"> </w:t>
      </w:r>
      <w:r w:rsidR="00FB707B" w:rsidRPr="00A5772D">
        <w:t xml:space="preserve">residential customer </w:t>
      </w:r>
      <w:r w:rsidR="00FB707B">
        <w:t>taking service under the RS-2 tariff with monthly consumption of 20</w:t>
      </w:r>
      <w:r w:rsidR="00FB707B" w:rsidRPr="00A5772D">
        <w:t xml:space="preserve"> </w:t>
      </w:r>
      <w:proofErr w:type="spellStart"/>
      <w:r w:rsidR="00FB707B" w:rsidRPr="00A5772D">
        <w:t>therms</w:t>
      </w:r>
      <w:proofErr w:type="spellEnd"/>
      <w:r w:rsidR="00FB707B" w:rsidRPr="00A5772D">
        <w:t xml:space="preserve"> would incur an</w:t>
      </w:r>
      <w:r w:rsidR="00FB707B">
        <w:t xml:space="preserve"> additional gas cost of $10.27</w:t>
      </w:r>
      <w:r w:rsidR="00FB707B" w:rsidRPr="00A5772D">
        <w:t xml:space="preserve"> per month</w:t>
      </w:r>
      <w:r w:rsidR="00FB707B">
        <w:t>, for the August through December 2022 billing cycles.</w:t>
      </w:r>
    </w:p>
    <w:tbl>
      <w:tblPr>
        <w:tblW w:w="4887" w:type="pct"/>
        <w:tblInd w:w="108" w:type="dxa"/>
        <w:tblLook w:val="04A0" w:firstRow="1" w:lastRow="0" w:firstColumn="1" w:lastColumn="0" w:noHBand="0" w:noVBand="1"/>
      </w:tblPr>
      <w:tblGrid>
        <w:gridCol w:w="3689"/>
        <w:gridCol w:w="1440"/>
        <w:gridCol w:w="1441"/>
        <w:gridCol w:w="1393"/>
        <w:gridCol w:w="1397"/>
      </w:tblGrid>
      <w:tr w:rsidR="006C2B11" w:rsidRPr="004B191B" w:rsidTr="00384EB2">
        <w:trPr>
          <w:cantSplit/>
          <w:trHeight w:val="310"/>
          <w:tblHeader/>
        </w:trPr>
        <w:tc>
          <w:tcPr>
            <w:tcW w:w="5000" w:type="pct"/>
            <w:gridSpan w:val="5"/>
            <w:tcBorders>
              <w:top w:val="nil"/>
              <w:left w:val="nil"/>
              <w:bottom w:val="nil"/>
              <w:right w:val="nil"/>
            </w:tcBorders>
            <w:shd w:val="clear" w:color="auto" w:fill="auto"/>
            <w:vAlign w:val="center"/>
            <w:hideMark/>
          </w:tcPr>
          <w:p w:rsidR="00E14EC7" w:rsidRPr="00A756AA" w:rsidRDefault="00E14EC7" w:rsidP="00384EB2">
            <w:pPr>
              <w:rPr>
                <w:rFonts w:ascii="Arial" w:hAnsi="Arial" w:cs="Arial"/>
                <w:b/>
                <w:bCs/>
                <w:color w:val="000000"/>
              </w:rPr>
            </w:pPr>
          </w:p>
        </w:tc>
      </w:tr>
      <w:tr w:rsidR="006C2B11" w:rsidRPr="004B191B" w:rsidTr="00384EB2">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6C2B11" w:rsidRDefault="006C2B11" w:rsidP="00384EB2">
            <w:pPr>
              <w:jc w:val="center"/>
              <w:rPr>
                <w:rFonts w:ascii="Arial" w:hAnsi="Arial" w:cs="Arial"/>
                <w:b/>
                <w:bCs/>
                <w:color w:val="000000"/>
              </w:rPr>
            </w:pPr>
            <w:r>
              <w:rPr>
                <w:rFonts w:ascii="Arial" w:hAnsi="Arial" w:cs="Arial"/>
                <w:b/>
                <w:bCs/>
                <w:color w:val="000000"/>
              </w:rPr>
              <w:t>Table 1-1</w:t>
            </w:r>
          </w:p>
          <w:p w:rsidR="00B51C4B" w:rsidRDefault="006C2B11" w:rsidP="00384EB2">
            <w:pPr>
              <w:jc w:val="center"/>
              <w:rPr>
                <w:rFonts w:ascii="Arial" w:hAnsi="Arial" w:cs="Arial"/>
                <w:b/>
                <w:bCs/>
                <w:color w:val="000000"/>
              </w:rPr>
            </w:pPr>
            <w:r>
              <w:rPr>
                <w:rFonts w:ascii="Arial" w:hAnsi="Arial" w:cs="Arial"/>
                <w:b/>
                <w:bCs/>
                <w:color w:val="000000"/>
              </w:rPr>
              <w:t xml:space="preserve">Sample Bill for </w:t>
            </w:r>
            <w:r w:rsidRPr="00A756AA">
              <w:rPr>
                <w:rFonts w:ascii="Arial" w:hAnsi="Arial" w:cs="Arial"/>
                <w:b/>
                <w:bCs/>
                <w:color w:val="000000"/>
              </w:rPr>
              <w:t xml:space="preserve">Residential </w:t>
            </w:r>
            <w:r>
              <w:rPr>
                <w:rFonts w:ascii="Arial" w:hAnsi="Arial" w:cs="Arial"/>
                <w:b/>
                <w:bCs/>
                <w:color w:val="000000"/>
              </w:rPr>
              <w:t xml:space="preserve">Customer </w:t>
            </w:r>
            <w:r w:rsidR="00E14EC7">
              <w:rPr>
                <w:rFonts w:ascii="Arial" w:hAnsi="Arial" w:cs="Arial"/>
                <w:b/>
                <w:bCs/>
                <w:color w:val="000000"/>
              </w:rPr>
              <w:t>on the</w:t>
            </w:r>
          </w:p>
          <w:p w:rsidR="006C2B11" w:rsidRPr="00A756AA" w:rsidRDefault="00E14EC7" w:rsidP="00384EB2">
            <w:pPr>
              <w:jc w:val="center"/>
              <w:rPr>
                <w:rFonts w:ascii="Arial" w:hAnsi="Arial" w:cs="Arial"/>
                <w:b/>
                <w:bCs/>
                <w:color w:val="000000"/>
              </w:rPr>
            </w:pPr>
            <w:r>
              <w:rPr>
                <w:rFonts w:ascii="Arial" w:hAnsi="Arial" w:cs="Arial"/>
                <w:b/>
                <w:bCs/>
                <w:color w:val="000000"/>
              </w:rPr>
              <w:t xml:space="preserve">RS-2 </w:t>
            </w:r>
            <w:r w:rsidR="003D7D77">
              <w:rPr>
                <w:rFonts w:ascii="Arial" w:hAnsi="Arial" w:cs="Arial"/>
                <w:b/>
                <w:bCs/>
                <w:color w:val="000000"/>
              </w:rPr>
              <w:t>R</w:t>
            </w:r>
            <w:r>
              <w:rPr>
                <w:rFonts w:ascii="Arial" w:hAnsi="Arial" w:cs="Arial"/>
                <w:b/>
                <w:bCs/>
                <w:color w:val="000000"/>
              </w:rPr>
              <w:t xml:space="preserve">ate </w:t>
            </w:r>
            <w:r w:rsidR="003D7D77">
              <w:rPr>
                <w:rFonts w:ascii="Arial" w:hAnsi="Arial" w:cs="Arial"/>
                <w:b/>
                <w:bCs/>
                <w:color w:val="000000"/>
              </w:rPr>
              <w:t>S</w:t>
            </w:r>
            <w:r>
              <w:rPr>
                <w:rFonts w:ascii="Arial" w:hAnsi="Arial" w:cs="Arial"/>
                <w:b/>
                <w:bCs/>
                <w:color w:val="000000"/>
              </w:rPr>
              <w:t xml:space="preserve">chedule </w:t>
            </w:r>
            <w:r w:rsidR="003D7D77">
              <w:rPr>
                <w:rFonts w:ascii="Arial" w:hAnsi="Arial" w:cs="Arial"/>
                <w:b/>
                <w:bCs/>
                <w:color w:val="000000"/>
              </w:rPr>
              <w:t>U</w:t>
            </w:r>
            <w:r w:rsidR="006C2B11">
              <w:rPr>
                <w:rFonts w:ascii="Arial" w:hAnsi="Arial" w:cs="Arial"/>
                <w:b/>
                <w:bCs/>
                <w:color w:val="000000"/>
              </w:rPr>
              <w:t xml:space="preserve">sing 20 </w:t>
            </w:r>
            <w:proofErr w:type="spellStart"/>
            <w:r w:rsidR="003D7D77">
              <w:rPr>
                <w:rFonts w:ascii="Arial" w:hAnsi="Arial" w:cs="Arial"/>
                <w:b/>
                <w:bCs/>
                <w:color w:val="000000"/>
              </w:rPr>
              <w:t>T</w:t>
            </w:r>
            <w:r w:rsidR="006C2B11">
              <w:rPr>
                <w:rFonts w:ascii="Arial" w:hAnsi="Arial" w:cs="Arial"/>
                <w:b/>
                <w:bCs/>
                <w:color w:val="000000"/>
              </w:rPr>
              <w:t>herms</w:t>
            </w:r>
            <w:proofErr w:type="spellEnd"/>
          </w:p>
        </w:tc>
      </w:tr>
      <w:tr w:rsidR="006C2B11" w:rsidRPr="00DF18E6" w:rsidTr="00043AEE">
        <w:trPr>
          <w:cantSplit/>
          <w:trHeight w:val="1240"/>
          <w:tblHeader/>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B11" w:rsidRPr="00DF18E6" w:rsidRDefault="006C2B11" w:rsidP="00384EB2">
            <w:pPr>
              <w:jc w:val="center"/>
              <w:rPr>
                <w:b/>
                <w:bCs/>
                <w:color w:val="000000"/>
                <w:sz w:val="22"/>
                <w:szCs w:val="22"/>
              </w:rPr>
            </w:pPr>
            <w:r w:rsidRPr="00DF18E6">
              <w:rPr>
                <w:b/>
                <w:bCs/>
                <w:color w:val="000000"/>
                <w:sz w:val="22"/>
                <w:szCs w:val="22"/>
              </w:rPr>
              <w:t>Invoice Component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B11" w:rsidRPr="00DF18E6" w:rsidRDefault="006C2B11" w:rsidP="00384EB2">
            <w:pPr>
              <w:jc w:val="center"/>
              <w:rPr>
                <w:b/>
                <w:bCs/>
                <w:color w:val="000000"/>
                <w:sz w:val="22"/>
                <w:szCs w:val="22"/>
              </w:rPr>
            </w:pPr>
            <w:r w:rsidRPr="00DF18E6">
              <w:rPr>
                <w:b/>
                <w:bCs/>
                <w:color w:val="000000"/>
                <w:sz w:val="22"/>
                <w:szCs w:val="22"/>
              </w:rPr>
              <w:t>Currently-Approved Charges</w:t>
            </w:r>
          </w:p>
          <w:p w:rsidR="006C2B11" w:rsidRPr="00DF18E6" w:rsidRDefault="006C2B11" w:rsidP="00384EB2">
            <w:pPr>
              <w:jc w:val="center"/>
              <w:rPr>
                <w:b/>
                <w:bCs/>
                <w:color w:val="000000"/>
                <w:sz w:val="22"/>
                <w:szCs w:val="22"/>
              </w:rPr>
            </w:pPr>
            <w:r w:rsidRPr="00DF18E6">
              <w:rPr>
                <w:b/>
                <w:bCs/>
                <w:color w:val="000000"/>
                <w:sz w:val="22"/>
                <w:szCs w:val="22"/>
              </w:rPr>
              <w:t xml:space="preserve">for </w:t>
            </w:r>
            <w:r w:rsidR="00610DFA">
              <w:rPr>
                <w:b/>
                <w:bCs/>
                <w:color w:val="000000"/>
                <w:sz w:val="22"/>
                <w:szCs w:val="22"/>
              </w:rPr>
              <w:t xml:space="preserve">July, </w:t>
            </w:r>
            <w:r w:rsidRPr="00DF18E6">
              <w:rPr>
                <w:b/>
                <w:bCs/>
                <w:color w:val="000000"/>
                <w:sz w:val="22"/>
                <w:szCs w:val="22"/>
              </w:rPr>
              <w:t>2022</w:t>
            </w:r>
          </w:p>
          <w:p w:rsidR="006C2B11" w:rsidRPr="00DF18E6" w:rsidRDefault="006C2B11" w:rsidP="00384EB2">
            <w:pPr>
              <w:jc w:val="center"/>
              <w:rPr>
                <w:b/>
                <w:bCs/>
                <w:color w:val="000000"/>
                <w:sz w:val="22"/>
                <w:szCs w:val="22"/>
              </w:rPr>
            </w:pPr>
            <w:r w:rsidRPr="00DF18E6">
              <w:rPr>
                <w:b/>
                <w:bCs/>
                <w:color w:val="000000"/>
                <w:sz w:val="22"/>
                <w:szCs w:val="22"/>
              </w:rPr>
              <w:t>($)</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B11" w:rsidRPr="00DF18E6" w:rsidRDefault="006C2B11" w:rsidP="00384EB2">
            <w:pPr>
              <w:jc w:val="center"/>
              <w:rPr>
                <w:b/>
                <w:bCs/>
                <w:color w:val="000000"/>
                <w:sz w:val="22"/>
                <w:szCs w:val="22"/>
              </w:rPr>
            </w:pPr>
            <w:r w:rsidRPr="00DF18E6">
              <w:rPr>
                <w:b/>
                <w:bCs/>
                <w:color w:val="000000"/>
                <w:sz w:val="22"/>
                <w:szCs w:val="22"/>
              </w:rPr>
              <w:t xml:space="preserve">Proposed New Charges for </w:t>
            </w:r>
          </w:p>
          <w:p w:rsidR="006C2B11" w:rsidRPr="00DF18E6" w:rsidRDefault="00610DFA" w:rsidP="00384EB2">
            <w:pPr>
              <w:jc w:val="center"/>
              <w:rPr>
                <w:b/>
                <w:bCs/>
                <w:color w:val="000000"/>
                <w:sz w:val="22"/>
                <w:szCs w:val="22"/>
              </w:rPr>
            </w:pPr>
            <w:r>
              <w:rPr>
                <w:b/>
                <w:bCs/>
                <w:color w:val="000000"/>
                <w:sz w:val="22"/>
                <w:szCs w:val="22"/>
              </w:rPr>
              <w:t xml:space="preserve">Aug-Dec, </w:t>
            </w:r>
            <w:r w:rsidR="006C2B11" w:rsidRPr="00DF18E6">
              <w:rPr>
                <w:b/>
                <w:bCs/>
                <w:color w:val="000000"/>
                <w:sz w:val="22"/>
                <w:szCs w:val="22"/>
              </w:rPr>
              <w:t>2022</w:t>
            </w:r>
          </w:p>
          <w:p w:rsidR="006C2B11" w:rsidRPr="00DF18E6" w:rsidRDefault="006C2B11" w:rsidP="00384EB2">
            <w:pPr>
              <w:jc w:val="center"/>
              <w:rPr>
                <w:b/>
                <w:bCs/>
                <w:color w:val="000000"/>
                <w:sz w:val="22"/>
                <w:szCs w:val="22"/>
              </w:rPr>
            </w:pPr>
            <w:r w:rsidRPr="00DF18E6">
              <w:rPr>
                <w:b/>
                <w:bCs/>
                <w:color w:val="000000"/>
                <w:sz w:val="22"/>
                <w:szCs w:val="22"/>
              </w:rPr>
              <w:t>($)</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B11" w:rsidRPr="00DF18E6" w:rsidRDefault="006C2B11" w:rsidP="00384EB2">
            <w:pPr>
              <w:jc w:val="center"/>
              <w:rPr>
                <w:b/>
                <w:bCs/>
                <w:color w:val="000000"/>
                <w:sz w:val="22"/>
                <w:szCs w:val="22"/>
              </w:rPr>
            </w:pPr>
            <w:r w:rsidRPr="00DF18E6">
              <w:rPr>
                <w:b/>
                <w:bCs/>
                <w:color w:val="000000"/>
                <w:sz w:val="22"/>
                <w:szCs w:val="22"/>
              </w:rPr>
              <w:t>Current to Proposed Difference</w:t>
            </w:r>
          </w:p>
          <w:p w:rsidR="006C2B11" w:rsidRPr="00DF18E6" w:rsidRDefault="006C2B11" w:rsidP="00384EB2">
            <w:pPr>
              <w:jc w:val="center"/>
              <w:rPr>
                <w:b/>
                <w:bCs/>
                <w:color w:val="000000"/>
                <w:sz w:val="22"/>
                <w:szCs w:val="22"/>
              </w:rPr>
            </w:pPr>
            <w:r w:rsidRPr="00DF18E6">
              <w:rPr>
                <w:b/>
                <w:bCs/>
                <w:color w:val="000000"/>
                <w:sz w:val="22"/>
                <w:szCs w:val="22"/>
              </w:rPr>
              <w:t>($)</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2B11" w:rsidRPr="00DF18E6" w:rsidRDefault="006C2B11" w:rsidP="00384EB2">
            <w:pPr>
              <w:jc w:val="center"/>
              <w:rPr>
                <w:b/>
                <w:bCs/>
                <w:color w:val="000000"/>
                <w:sz w:val="22"/>
                <w:szCs w:val="22"/>
              </w:rPr>
            </w:pPr>
            <w:r w:rsidRPr="00DF18E6">
              <w:rPr>
                <w:b/>
                <w:bCs/>
                <w:color w:val="000000"/>
                <w:sz w:val="22"/>
                <w:szCs w:val="22"/>
              </w:rPr>
              <w:t>Current to Proposed Difference</w:t>
            </w:r>
          </w:p>
          <w:p w:rsidR="006C2B11" w:rsidRPr="00DF18E6" w:rsidRDefault="006C2B11" w:rsidP="00384EB2">
            <w:pPr>
              <w:jc w:val="center"/>
              <w:rPr>
                <w:b/>
                <w:bCs/>
                <w:color w:val="000000"/>
                <w:sz w:val="22"/>
                <w:szCs w:val="22"/>
              </w:rPr>
            </w:pPr>
            <w:r w:rsidRPr="00DF18E6">
              <w:rPr>
                <w:b/>
                <w:bCs/>
                <w:color w:val="000000"/>
                <w:sz w:val="22"/>
                <w:szCs w:val="22"/>
              </w:rPr>
              <w:t>(%)</w:t>
            </w:r>
          </w:p>
        </w:tc>
      </w:tr>
      <w:tr w:rsidR="006C2B11" w:rsidRPr="00DF18E6" w:rsidTr="00043AEE">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C2B11" w:rsidRPr="007A68CA" w:rsidRDefault="00043AEE" w:rsidP="00384EB2">
            <w:pPr>
              <w:rPr>
                <w:color w:val="000000"/>
                <w:sz w:val="22"/>
                <w:szCs w:val="22"/>
              </w:rPr>
            </w:pPr>
            <w:r>
              <w:rPr>
                <w:color w:val="000000"/>
                <w:sz w:val="22"/>
                <w:szCs w:val="22"/>
              </w:rPr>
              <w:t>Customer</w:t>
            </w:r>
            <w:r w:rsidR="007A68CA">
              <w:rPr>
                <w:color w:val="000000"/>
                <w:sz w:val="22"/>
                <w:szCs w:val="22"/>
              </w:rPr>
              <w:t xml:space="preserve"> </w:t>
            </w:r>
            <w:r w:rsidR="006C2B11" w:rsidRPr="007A68CA">
              <w:rPr>
                <w:color w:val="000000"/>
                <w:sz w:val="22"/>
                <w:szCs w:val="22"/>
              </w:rPr>
              <w:t>Charge</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6C2B11" w:rsidRPr="00DF18E6" w:rsidRDefault="00043AEE" w:rsidP="007A68CA">
            <w:pPr>
              <w:jc w:val="right"/>
              <w:rPr>
                <w:color w:val="000000"/>
                <w:sz w:val="22"/>
                <w:szCs w:val="22"/>
              </w:rPr>
            </w:pPr>
            <w:r>
              <w:rPr>
                <w:color w:val="000000"/>
                <w:sz w:val="22"/>
                <w:szCs w:val="22"/>
              </w:rPr>
              <w:t>$18.10</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6C2B11" w:rsidRPr="00DF18E6" w:rsidRDefault="00043AEE" w:rsidP="00384EB2">
            <w:pPr>
              <w:jc w:val="right"/>
              <w:rPr>
                <w:color w:val="000000"/>
                <w:sz w:val="22"/>
                <w:szCs w:val="22"/>
              </w:rPr>
            </w:pPr>
            <w:r>
              <w:rPr>
                <w:color w:val="000000"/>
                <w:sz w:val="22"/>
                <w:szCs w:val="22"/>
              </w:rPr>
              <w:t>$18.10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6C2B11" w:rsidRPr="00DF18E6" w:rsidRDefault="006C2B11" w:rsidP="00384EB2">
            <w:pPr>
              <w:jc w:val="right"/>
              <w:rPr>
                <w:sz w:val="22"/>
                <w:szCs w:val="22"/>
              </w:rPr>
            </w:pPr>
            <w:r w:rsidRPr="00DF18E6">
              <w:rPr>
                <w:sz w:val="22"/>
                <w:szCs w:val="22"/>
              </w:rPr>
              <w:t>-</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tcPr>
          <w:p w:rsidR="006C2B11" w:rsidRPr="00DF18E6" w:rsidRDefault="006C2B11" w:rsidP="00384EB2">
            <w:pPr>
              <w:jc w:val="right"/>
              <w:rPr>
                <w:sz w:val="22"/>
                <w:szCs w:val="22"/>
              </w:rPr>
            </w:pPr>
            <w:r w:rsidRPr="00DF18E6">
              <w:rPr>
                <w:sz w:val="22"/>
                <w:szCs w:val="22"/>
              </w:rPr>
              <w:t>-</w:t>
            </w:r>
          </w:p>
        </w:tc>
      </w:tr>
      <w:tr w:rsidR="00043AEE" w:rsidRPr="00DF18E6" w:rsidTr="00043AEE">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7A68CA" w:rsidRDefault="00043AEE" w:rsidP="00043AEE">
            <w:pPr>
              <w:rPr>
                <w:color w:val="000000"/>
                <w:sz w:val="22"/>
                <w:szCs w:val="22"/>
              </w:rPr>
            </w:pPr>
            <w:r>
              <w:rPr>
                <w:color w:val="000000"/>
                <w:sz w:val="22"/>
                <w:szCs w:val="22"/>
              </w:rPr>
              <w:t xml:space="preserve">Distribution </w:t>
            </w:r>
            <w:r w:rsidRPr="007A68CA">
              <w:rPr>
                <w:color w:val="000000"/>
                <w:sz w:val="22"/>
                <w:szCs w:val="22"/>
              </w:rPr>
              <w:t>Charge</w:t>
            </w:r>
            <w:r>
              <w:rPr>
                <w:color w:val="000000"/>
                <w:sz w:val="22"/>
                <w:szCs w:val="22"/>
              </w:rPr>
              <w:t xml:space="preserve"> (factor = 0.42721)</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DF18E6" w:rsidRDefault="00043AEE" w:rsidP="00043AEE">
            <w:pPr>
              <w:jc w:val="right"/>
              <w:rPr>
                <w:color w:val="000000"/>
                <w:sz w:val="22"/>
                <w:szCs w:val="22"/>
              </w:rPr>
            </w:pPr>
            <w:r>
              <w:rPr>
                <w:color w:val="000000"/>
                <w:sz w:val="22"/>
                <w:szCs w:val="22"/>
              </w:rPr>
              <w:t>8.54</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DF18E6" w:rsidRDefault="00043AEE" w:rsidP="00043AEE">
            <w:pPr>
              <w:jc w:val="right"/>
              <w:rPr>
                <w:color w:val="000000"/>
                <w:sz w:val="22"/>
                <w:szCs w:val="22"/>
              </w:rPr>
            </w:pPr>
            <w:r>
              <w:rPr>
                <w:color w:val="000000"/>
                <w:sz w:val="22"/>
                <w:szCs w:val="22"/>
              </w:rPr>
              <w:t>8.54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DF18E6" w:rsidRDefault="00043AEE" w:rsidP="00043AEE">
            <w:pPr>
              <w:jc w:val="right"/>
              <w:rPr>
                <w:sz w:val="22"/>
                <w:szCs w:val="22"/>
              </w:rPr>
            </w:pPr>
            <w:r>
              <w:rPr>
                <w:sz w:val="22"/>
                <w:szCs w:val="22"/>
              </w:rPr>
              <w:t>-</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DF18E6" w:rsidRDefault="00043AEE" w:rsidP="00043AEE">
            <w:pPr>
              <w:jc w:val="right"/>
              <w:rPr>
                <w:sz w:val="22"/>
                <w:szCs w:val="22"/>
              </w:rPr>
            </w:pPr>
            <w:r>
              <w:rPr>
                <w:sz w:val="22"/>
                <w:szCs w:val="22"/>
              </w:rPr>
              <w:t>-</w:t>
            </w:r>
          </w:p>
        </w:tc>
      </w:tr>
      <w:tr w:rsidR="00043AEE" w:rsidRPr="00DF18E6" w:rsidTr="00043AEE">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DF18E6" w:rsidRDefault="00043AEE" w:rsidP="00043AEE">
            <w:pPr>
              <w:rPr>
                <w:color w:val="000000"/>
                <w:sz w:val="22"/>
                <w:szCs w:val="22"/>
              </w:rPr>
            </w:pPr>
            <w:r>
              <w:rPr>
                <w:color w:val="000000"/>
                <w:sz w:val="22"/>
                <w:szCs w:val="22"/>
              </w:rPr>
              <w:t>Purchased Gas Adjustment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Default="00043AEE" w:rsidP="00043AEE">
            <w:pPr>
              <w:jc w:val="right"/>
              <w:rPr>
                <w:color w:val="000000"/>
                <w:sz w:val="22"/>
                <w:szCs w:val="22"/>
              </w:rPr>
            </w:pPr>
            <w:r>
              <w:rPr>
                <w:color w:val="000000"/>
                <w:sz w:val="22"/>
                <w:szCs w:val="22"/>
              </w:rPr>
              <w:t>23.83</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Default="00043AEE" w:rsidP="00043AEE">
            <w:pPr>
              <w:jc w:val="right"/>
              <w:rPr>
                <w:color w:val="000000"/>
                <w:sz w:val="22"/>
                <w:szCs w:val="22"/>
              </w:rPr>
            </w:pPr>
            <w:r>
              <w:rPr>
                <w:color w:val="000000"/>
                <w:sz w:val="22"/>
                <w:szCs w:val="22"/>
              </w:rPr>
              <w:t>34.10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DF18E6" w:rsidRDefault="00043AEE" w:rsidP="00043AEE">
            <w:pPr>
              <w:jc w:val="right"/>
              <w:rPr>
                <w:sz w:val="22"/>
                <w:szCs w:val="22"/>
              </w:rPr>
            </w:pPr>
            <w:r>
              <w:rPr>
                <w:sz w:val="22"/>
                <w:szCs w:val="22"/>
              </w:rPr>
              <w:t>$10.27</w:t>
            </w:r>
            <w:r w:rsidRPr="00DF18E6">
              <w:rPr>
                <w:sz w:val="22"/>
                <w:szCs w:val="22"/>
              </w:rPr>
              <w:t xml:space="preserve">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DF18E6" w:rsidRDefault="00043AEE" w:rsidP="00043AEE">
            <w:pPr>
              <w:jc w:val="right"/>
              <w:rPr>
                <w:sz w:val="22"/>
                <w:szCs w:val="22"/>
              </w:rPr>
            </w:pPr>
            <w:r>
              <w:rPr>
                <w:sz w:val="22"/>
                <w:szCs w:val="22"/>
              </w:rPr>
              <w:t>43.10</w:t>
            </w:r>
            <w:r w:rsidRPr="00DF18E6">
              <w:rPr>
                <w:sz w:val="22"/>
                <w:szCs w:val="22"/>
              </w:rPr>
              <w:t>%</w:t>
            </w:r>
          </w:p>
        </w:tc>
      </w:tr>
      <w:tr w:rsidR="00043AEE" w:rsidRPr="009C275E" w:rsidTr="00043AEE">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3AEE" w:rsidRPr="009C275E" w:rsidRDefault="00B04127" w:rsidP="00043AEE">
            <w:pPr>
              <w:rPr>
                <w:color w:val="000000"/>
                <w:sz w:val="22"/>
                <w:szCs w:val="22"/>
              </w:rPr>
            </w:pPr>
            <w:r>
              <w:rPr>
                <w:color w:val="000000"/>
                <w:sz w:val="22"/>
                <w:szCs w:val="22"/>
              </w:rPr>
              <w:t xml:space="preserve">Gross Receipts </w:t>
            </w:r>
            <w:r w:rsidR="00043AEE" w:rsidRPr="009C275E">
              <w:rPr>
                <w:color w:val="000000"/>
                <w:sz w:val="22"/>
                <w:szCs w:val="22"/>
              </w:rPr>
              <w:t>Tax</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9C275E" w:rsidRDefault="00610DFA" w:rsidP="00043AEE">
            <w:pPr>
              <w:jc w:val="right"/>
              <w:rPr>
                <w:color w:val="000000"/>
                <w:sz w:val="22"/>
                <w:szCs w:val="22"/>
                <w:u w:val="single"/>
              </w:rPr>
            </w:pPr>
            <w:r>
              <w:rPr>
                <w:color w:val="000000"/>
                <w:sz w:val="22"/>
                <w:szCs w:val="22"/>
                <w:u w:val="single"/>
              </w:rPr>
              <w:t>1.03</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9C275E" w:rsidRDefault="00610DFA" w:rsidP="00043AEE">
            <w:pPr>
              <w:jc w:val="right"/>
              <w:rPr>
                <w:sz w:val="22"/>
                <w:szCs w:val="22"/>
                <w:u w:val="single"/>
              </w:rPr>
            </w:pPr>
            <w:r>
              <w:rPr>
                <w:sz w:val="22"/>
                <w:szCs w:val="22"/>
                <w:u w:val="single"/>
              </w:rPr>
              <w:t>1.03</w:t>
            </w:r>
            <w:r w:rsidR="00043AEE" w:rsidRPr="009C275E">
              <w:rPr>
                <w:sz w:val="22"/>
                <w:szCs w:val="22"/>
                <w:u w:val="single"/>
              </w:rPr>
              <w:t xml:space="preserve"> </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9C275E" w:rsidRDefault="00B04127" w:rsidP="00043AEE">
            <w:pPr>
              <w:jc w:val="right"/>
              <w:rPr>
                <w:sz w:val="22"/>
                <w:szCs w:val="22"/>
                <w:u w:val="single"/>
              </w:rPr>
            </w:pPr>
            <w:r>
              <w:rPr>
                <w:sz w:val="22"/>
                <w:szCs w:val="22"/>
                <w:u w:val="single"/>
              </w:rPr>
              <w:t>-</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9C275E" w:rsidRDefault="00B04127" w:rsidP="00043AEE">
            <w:pPr>
              <w:jc w:val="right"/>
              <w:rPr>
                <w:sz w:val="22"/>
                <w:szCs w:val="22"/>
              </w:rPr>
            </w:pPr>
            <w:r>
              <w:rPr>
                <w:sz w:val="22"/>
                <w:szCs w:val="22"/>
              </w:rPr>
              <w:t>-</w:t>
            </w:r>
          </w:p>
        </w:tc>
      </w:tr>
      <w:tr w:rsidR="00043AEE" w:rsidRPr="009C275E" w:rsidTr="00043AEE">
        <w:trPr>
          <w:trHeight w:val="300"/>
        </w:trPr>
        <w:tc>
          <w:tcPr>
            <w:tcW w:w="19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3AEE" w:rsidRPr="009C275E" w:rsidRDefault="00043AEE" w:rsidP="00043AEE">
            <w:pPr>
              <w:rPr>
                <w:b/>
                <w:bCs/>
                <w:color w:val="000000"/>
                <w:sz w:val="22"/>
                <w:szCs w:val="22"/>
              </w:rPr>
            </w:pPr>
            <w:r w:rsidRPr="009C275E">
              <w:rPr>
                <w:b/>
                <w:bCs/>
                <w:color w:val="000000"/>
                <w:sz w:val="22"/>
                <w:szCs w:val="22"/>
              </w:rPr>
              <w:t>Total</w:t>
            </w:r>
            <w:r w:rsidR="003D7D77">
              <w:rPr>
                <w:b/>
                <w:bCs/>
                <w:color w:val="000000"/>
                <w:sz w:val="22"/>
                <w:szCs w:val="22"/>
              </w:rPr>
              <w:t xml:space="preserve"> Bill</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9C275E" w:rsidRDefault="00610DFA" w:rsidP="00043AEE">
            <w:pPr>
              <w:jc w:val="right"/>
              <w:rPr>
                <w:color w:val="000000"/>
                <w:sz w:val="22"/>
                <w:szCs w:val="22"/>
                <w:u w:val="double"/>
              </w:rPr>
            </w:pPr>
            <w:r>
              <w:rPr>
                <w:color w:val="000000"/>
                <w:sz w:val="22"/>
                <w:szCs w:val="22"/>
                <w:u w:val="double"/>
              </w:rPr>
              <w:t>$51.50</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9C275E" w:rsidRDefault="00610DFA" w:rsidP="00043AEE">
            <w:pPr>
              <w:jc w:val="right"/>
              <w:rPr>
                <w:sz w:val="22"/>
                <w:szCs w:val="22"/>
                <w:u w:val="double"/>
              </w:rPr>
            </w:pPr>
            <w:r>
              <w:rPr>
                <w:sz w:val="22"/>
                <w:szCs w:val="22"/>
                <w:u w:val="double"/>
              </w:rPr>
              <w:t>$61.77</w:t>
            </w:r>
            <w:r w:rsidR="00043AEE" w:rsidRPr="009C275E">
              <w:rPr>
                <w:sz w:val="22"/>
                <w:szCs w:val="22"/>
                <w:u w:val="double"/>
              </w:rPr>
              <w:t xml:space="preserve"> </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9C275E" w:rsidRDefault="00D523AB" w:rsidP="00043AEE">
            <w:pPr>
              <w:jc w:val="right"/>
              <w:rPr>
                <w:sz w:val="22"/>
                <w:szCs w:val="22"/>
                <w:u w:val="double"/>
              </w:rPr>
            </w:pPr>
            <w:r>
              <w:rPr>
                <w:sz w:val="22"/>
                <w:szCs w:val="22"/>
                <w:u w:val="double"/>
              </w:rPr>
              <w:t>$10.27</w:t>
            </w:r>
            <w:r w:rsidR="00043AEE" w:rsidRPr="009C275E">
              <w:rPr>
                <w:sz w:val="22"/>
                <w:szCs w:val="22"/>
                <w:u w:val="double"/>
              </w:rPr>
              <w:t xml:space="preserve">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bottom"/>
          </w:tcPr>
          <w:p w:rsidR="00043AEE" w:rsidRPr="009C275E" w:rsidRDefault="00610DFA" w:rsidP="00043AEE">
            <w:pPr>
              <w:jc w:val="right"/>
              <w:rPr>
                <w:sz w:val="22"/>
                <w:szCs w:val="22"/>
              </w:rPr>
            </w:pPr>
            <w:r>
              <w:rPr>
                <w:sz w:val="22"/>
                <w:szCs w:val="22"/>
              </w:rPr>
              <w:t>19.94</w:t>
            </w:r>
            <w:r w:rsidR="00043AEE" w:rsidRPr="009C275E">
              <w:rPr>
                <w:sz w:val="22"/>
                <w:szCs w:val="22"/>
              </w:rPr>
              <w:t>%</w:t>
            </w:r>
          </w:p>
        </w:tc>
      </w:tr>
    </w:tbl>
    <w:p w:rsidR="006C2B11" w:rsidRPr="00BF0F0F" w:rsidRDefault="006C2B11" w:rsidP="006C2B11">
      <w:pPr>
        <w:pStyle w:val="BodyText"/>
        <w:rPr>
          <w:sz w:val="20"/>
          <w:szCs w:val="20"/>
        </w:rPr>
      </w:pPr>
      <w:r w:rsidRPr="00BF0F0F">
        <w:rPr>
          <w:sz w:val="20"/>
          <w:szCs w:val="20"/>
        </w:rPr>
        <w:t>Source: Peoples</w:t>
      </w:r>
      <w:r w:rsidR="0045628A">
        <w:rPr>
          <w:sz w:val="20"/>
          <w:szCs w:val="20"/>
        </w:rPr>
        <w:t xml:space="preserve"> provided this information to staff, noting</w:t>
      </w:r>
      <w:r w:rsidR="00D523AB">
        <w:rPr>
          <w:sz w:val="20"/>
          <w:szCs w:val="20"/>
        </w:rPr>
        <w:t xml:space="preserve"> that Franchise Fees and Municipal Public Service Taxes are not included</w:t>
      </w:r>
      <w:r w:rsidR="00610DFA">
        <w:rPr>
          <w:sz w:val="20"/>
          <w:szCs w:val="20"/>
        </w:rPr>
        <w:t xml:space="preserve"> for this sample bill, because b</w:t>
      </w:r>
      <w:r w:rsidR="00D523AB">
        <w:rPr>
          <w:sz w:val="20"/>
          <w:szCs w:val="20"/>
        </w:rPr>
        <w:t>oth values are dependent upon the customer’s location.</w:t>
      </w:r>
    </w:p>
    <w:p w:rsidR="00493F6C" w:rsidRDefault="00493F6C" w:rsidP="00493F6C">
      <w:pPr>
        <w:pStyle w:val="First-LevelSubheading"/>
      </w:pPr>
      <w:r>
        <w:t>Conclusion</w:t>
      </w:r>
    </w:p>
    <w:p w:rsidR="00493F6C" w:rsidRDefault="00290E79" w:rsidP="00493F6C">
      <w:pPr>
        <w:pStyle w:val="BodyText"/>
      </w:pPr>
      <w:r>
        <w:t xml:space="preserve">Staff recommends the </w:t>
      </w:r>
      <w:r w:rsidR="00B51C4B">
        <w:t xml:space="preserve">Commission approve the Petition for Mid-Course Correction filed by Peoples Gas System. Adjusting the PGA cap as proposed by the Company would allow </w:t>
      </w:r>
      <w:r w:rsidR="001369B6">
        <w:t>Peoples</w:t>
      </w:r>
      <w:r w:rsidR="00B51C4B">
        <w:t xml:space="preserve"> the opportunity to timely recover the recent market-driven escalation in the Company’s forecasted costs for natural gas that are expected to be much higher than originally forecasted.</w:t>
      </w:r>
    </w:p>
    <w:p w:rsidR="00493F6C" w:rsidRDefault="00493F6C" w:rsidP="00493F6C">
      <w:pPr>
        <w:jc w:val="both"/>
      </w:pPr>
    </w:p>
    <w:p w:rsidR="00812BFA" w:rsidRDefault="00812BFA">
      <w:pPr>
        <w:pStyle w:val="IssueHeading"/>
        <w:rPr>
          <w:vanish/>
          <w:specVanish/>
        </w:rPr>
      </w:pPr>
      <w:r w:rsidRPr="004C3641">
        <w:rPr>
          <w:b w:val="0"/>
          <w:i w:val="0"/>
        </w:rPr>
        <w:br w:type="page"/>
      </w:r>
      <w:r w:rsidRPr="004C3641">
        <w:lastRenderedPageBreak/>
        <w:t xml:space="preserve">Issue </w:t>
      </w:r>
      <w:fldSimple w:instr=" SEQ Issue \* MERGEFORMAT ">
        <w:r w:rsidR="00400A6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00A65">
        <w:rPr>
          <w:noProof/>
        </w:rPr>
        <w:instrText>2</w:instrText>
      </w:r>
      <w:r>
        <w:fldChar w:fldCharType="end"/>
      </w:r>
      <w:r>
        <w:tab/>
        <w:instrText xml:space="preserve">(Forrest)" \l 1 </w:instrText>
      </w:r>
      <w:r>
        <w:fldChar w:fldCharType="end"/>
      </w:r>
      <w:r>
        <w:t> </w:t>
      </w:r>
    </w:p>
    <w:p w:rsidR="00812BFA" w:rsidRDefault="00812BFA">
      <w:pPr>
        <w:pStyle w:val="BodyText"/>
      </w:pPr>
      <w:r>
        <w:t> </w:t>
      </w:r>
      <w:r w:rsidR="00B62B03">
        <w:t xml:space="preserve">If approved by the Commission, what is the appropriate effective date for </w:t>
      </w:r>
      <w:proofErr w:type="gramStart"/>
      <w:r w:rsidR="00B62B03">
        <w:t>Peoples</w:t>
      </w:r>
      <w:r w:rsidR="002E60CD">
        <w:t>’</w:t>
      </w:r>
      <w:r w:rsidR="00B62B03">
        <w:t xml:space="preserve">  revised</w:t>
      </w:r>
      <w:proofErr w:type="gramEnd"/>
      <w:r w:rsidR="00B62B03">
        <w:t xml:space="preserve"> </w:t>
      </w:r>
      <w:proofErr w:type="spellStart"/>
      <w:r w:rsidR="00B62B03">
        <w:t>levelized</w:t>
      </w:r>
      <w:proofErr w:type="spellEnd"/>
      <w:r w:rsidR="00B62B03">
        <w:t xml:space="preserve"> </w:t>
      </w:r>
      <w:r w:rsidR="00A55C39">
        <w:t xml:space="preserve">PGA </w:t>
      </w:r>
      <w:r w:rsidR="00B62B03">
        <w:t>cap?</w:t>
      </w:r>
    </w:p>
    <w:p w:rsidR="00812BFA" w:rsidRPr="004C3641" w:rsidRDefault="00812BFA">
      <w:pPr>
        <w:pStyle w:val="IssueSubsectionHeading"/>
        <w:rPr>
          <w:vanish/>
          <w:specVanish/>
        </w:rPr>
      </w:pPr>
      <w:r w:rsidRPr="004C3641">
        <w:t>Recommendation: </w:t>
      </w:r>
    </w:p>
    <w:p w:rsidR="00812BFA" w:rsidRDefault="00812BFA" w:rsidP="00534EC1">
      <w:pPr>
        <w:pStyle w:val="BodyText"/>
      </w:pPr>
      <w:r>
        <w:t> </w:t>
      </w:r>
      <w:r w:rsidR="009E44C2" w:rsidRPr="00CA59C9">
        <w:t xml:space="preserve">The appropriate revised </w:t>
      </w:r>
      <w:proofErr w:type="spellStart"/>
      <w:r w:rsidR="009E44C2" w:rsidRPr="00CA59C9">
        <w:t>levelized</w:t>
      </w:r>
      <w:proofErr w:type="spellEnd"/>
      <w:r w:rsidR="009E44C2" w:rsidRPr="00CA59C9">
        <w:t xml:space="preserve"> PGA cap shown on Attachment </w:t>
      </w:r>
      <w:proofErr w:type="gramStart"/>
      <w:r w:rsidR="009E44C2" w:rsidRPr="00CA59C9">
        <w:t xml:space="preserve">A </w:t>
      </w:r>
      <w:r w:rsidR="003A24FF">
        <w:t xml:space="preserve"> (</w:t>
      </w:r>
      <w:proofErr w:type="gramEnd"/>
      <w:r w:rsidR="003A24FF">
        <w:t>tariff</w:t>
      </w:r>
      <w:r w:rsidR="00FD7878">
        <w:t xml:space="preserve"> sheet</w:t>
      </w:r>
      <w:r w:rsidR="0059614D">
        <w:t xml:space="preserve"> No. 7.101-1</w:t>
      </w:r>
      <w:r w:rsidR="003A24FF">
        <w:t xml:space="preserve">) </w:t>
      </w:r>
      <w:r w:rsidR="009E44C2" w:rsidRPr="00CA59C9">
        <w:t xml:space="preserve">should become effective with the first billing </w:t>
      </w:r>
      <w:r w:rsidR="0045628A">
        <w:t>cycle of August 2022. (</w:t>
      </w:r>
      <w:r w:rsidR="009E44C2" w:rsidRPr="00CA59C9">
        <w:t>Coston)</w:t>
      </w:r>
      <w:r w:rsidR="00AB6977">
        <w:t xml:space="preserve"> </w:t>
      </w:r>
    </w:p>
    <w:p w:rsidR="00812BFA" w:rsidRPr="004C3641" w:rsidRDefault="00812BFA">
      <w:pPr>
        <w:pStyle w:val="IssueSubsectionHeading"/>
        <w:rPr>
          <w:vanish/>
          <w:specVanish/>
        </w:rPr>
      </w:pPr>
      <w:r w:rsidRPr="004C3641">
        <w:t>Staff Analysis: </w:t>
      </w:r>
    </w:p>
    <w:p w:rsidR="009E44C2" w:rsidRDefault="00812BFA" w:rsidP="009E44C2">
      <w:pPr>
        <w:pStyle w:val="BodyText"/>
      </w:pPr>
      <w:r>
        <w:t> </w:t>
      </w:r>
      <w:r w:rsidR="00CB0A58">
        <w:t xml:space="preserve">In </w:t>
      </w:r>
      <w:r w:rsidR="009E44C2">
        <w:t>its Petition, Peoples has requested that the proposed revisions to the PGA cap and associated tariffs become effective beginning with the first billing cycle of August 2022, which starts August 2, 2022.</w:t>
      </w:r>
      <w:r w:rsidR="009E44C2">
        <w:rPr>
          <w:rStyle w:val="FootnoteReference"/>
        </w:rPr>
        <w:footnoteReference w:id="12"/>
      </w:r>
      <w:r w:rsidR="009E44C2">
        <w:rPr>
          <w:sz w:val="20"/>
          <w:szCs w:val="20"/>
        </w:rPr>
        <w:t xml:space="preserve"> </w:t>
      </w:r>
      <w:r w:rsidR="009E44C2">
        <w:t xml:space="preserve">Under this request, the effective date of the increase would be </w:t>
      </w:r>
      <w:r w:rsidR="009E44C2" w:rsidRPr="008D6A5F">
        <w:t>26</w:t>
      </w:r>
      <w:r w:rsidR="009E44C2">
        <w:t xml:space="preserve"> days post-Commission vote. Attachment A to this recommendation contains the proposed tariff sheet.</w:t>
      </w:r>
      <w:r w:rsidR="003D7D77">
        <w:t xml:space="preserve"> </w:t>
      </w:r>
    </w:p>
    <w:p w:rsidR="009E44C2" w:rsidRDefault="009E44C2" w:rsidP="009E44C2">
      <w:pPr>
        <w:pStyle w:val="BodyText"/>
      </w:pPr>
      <w:r>
        <w:t xml:space="preserve">The Commission has considered the effective date of rates and charges of the revised PGA cap </w:t>
      </w:r>
      <w:r w:rsidR="0059614D">
        <w:t xml:space="preserve">and </w:t>
      </w:r>
      <w:r>
        <w:t xml:space="preserve">for the </w:t>
      </w:r>
      <w:proofErr w:type="spellStart"/>
      <w:r>
        <w:t>levelized</w:t>
      </w:r>
      <w:proofErr w:type="spellEnd"/>
      <w:r>
        <w:t xml:space="preserve"> purchased gas adjustment cost recovery factors on a case-by-case basis. While petitions for </w:t>
      </w:r>
      <w:r>
        <w:rPr>
          <w:rFonts w:ascii="TimesNewRomanPSMT" w:hAnsi="TimesNewRomanPSMT" w:cs="TimesNewRomanPSMT"/>
        </w:rPr>
        <w:t>purchased gas adjustment cost recovery</w:t>
      </w:r>
      <w:r w:rsidR="0045628A">
        <w:t xml:space="preserve"> mid-c</w:t>
      </w:r>
      <w:r>
        <w:t xml:space="preserve">ourse corrections are </w:t>
      </w:r>
      <w:r w:rsidR="00D95104">
        <w:t>infrequent</w:t>
      </w:r>
      <w:r>
        <w:t>, the Commission has approved an effective date less than 30 days from the Commission</w:t>
      </w:r>
      <w:r w:rsidR="002E60CD">
        <w:t>’s</w:t>
      </w:r>
      <w:r>
        <w:t xml:space="preserve"> vote. </w:t>
      </w:r>
    </w:p>
    <w:p w:rsidR="009E44C2" w:rsidRDefault="009E44C2" w:rsidP="009E44C2">
      <w:pPr>
        <w:pStyle w:val="BodyText"/>
      </w:pPr>
      <w:r>
        <w:t xml:space="preserve">In Order </w:t>
      </w:r>
      <w:r w:rsidR="002E60CD">
        <w:t xml:space="preserve">No. </w:t>
      </w:r>
      <w:r>
        <w:t xml:space="preserve">PSC-05-1029-PCO-GU, the Commission approved a </w:t>
      </w:r>
      <w:r w:rsidR="00AB6977">
        <w:t>m</w:t>
      </w:r>
      <w:r>
        <w:t>id-</w:t>
      </w:r>
      <w:r w:rsidR="00AB6977">
        <w:t>c</w:t>
      </w:r>
      <w:r>
        <w:t>ourse correction to Florida Public Utilities Company’s PGA cap on the effective date of the Commission</w:t>
      </w:r>
      <w:r w:rsidR="002E60CD">
        <w:t>’s</w:t>
      </w:r>
      <w:r>
        <w:t xml:space="preserve"> vote</w:t>
      </w:r>
      <w:r w:rsidR="00FB7495">
        <w:t>.</w:t>
      </w:r>
      <w:r>
        <w:rPr>
          <w:rStyle w:val="FootnoteReference"/>
        </w:rPr>
        <w:footnoteReference w:id="13"/>
      </w:r>
      <w:r>
        <w:t xml:space="preserve"> In 2001, the Commission approved requests by six </w:t>
      </w:r>
      <w:r w:rsidR="00E14EC7">
        <w:t xml:space="preserve">natural gas </w:t>
      </w:r>
      <w:r>
        <w:t xml:space="preserve">utilities for </w:t>
      </w:r>
      <w:r w:rsidR="00AB6977">
        <w:t>m</w:t>
      </w:r>
      <w:r>
        <w:t>id-</w:t>
      </w:r>
      <w:r w:rsidR="00AB6977">
        <w:t>c</w:t>
      </w:r>
      <w:r>
        <w:t>ourse corrections to their caps.  In each of these cases, the Commission allowed the new cap to take effect the day of the Commission</w:t>
      </w:r>
      <w:r w:rsidR="002E60CD">
        <w:t>’s</w:t>
      </w:r>
      <w:r>
        <w:t xml:space="preserve"> vote</w:t>
      </w:r>
      <w:r w:rsidR="00FB7495">
        <w:t>.</w:t>
      </w:r>
      <w:r>
        <w:rPr>
          <w:rStyle w:val="FootnoteReference"/>
        </w:rPr>
        <w:footnoteReference w:id="14"/>
      </w:r>
      <w:r>
        <w:t xml:space="preserve"> In the 2001 cases, the Commission stated that the requests were driven by drastic increases in the price of natural gas.</w:t>
      </w:r>
    </w:p>
    <w:p w:rsidR="001369B6" w:rsidRDefault="001369B6" w:rsidP="00273066">
      <w:pPr>
        <w:pStyle w:val="BodyText"/>
      </w:pPr>
      <w:r>
        <w:t xml:space="preserve">For comparison purposes, </w:t>
      </w:r>
      <w:r w:rsidR="00766149">
        <w:t>o</w:t>
      </w:r>
      <w:r w:rsidR="009E44C2" w:rsidRPr="00CA59C9">
        <w:t>ver the last 20 years</w:t>
      </w:r>
      <w:r w:rsidR="002E60CD">
        <w:t>,</w:t>
      </w:r>
      <w:r w:rsidR="009E44C2" w:rsidRPr="00CA59C9">
        <w:t xml:space="preserve"> in the electric Fuel Cost Recovery Clause docket, the Commission has approved fuel cost recovery factor rate decreases effective sooner than the next full billing cycle after the date of the Commission’s vote, with the range between the vote and effective date being from 25 to 2 days. The rationale for that action being that it was in the customers’ best interests to implement the lower rate as soon as possible.</w:t>
      </w:r>
      <w:r w:rsidR="000D3549" w:rsidRPr="00CA59C9" w:rsidDel="000D3549">
        <w:rPr>
          <w:rStyle w:val="FootnoteReference"/>
        </w:rPr>
        <w:t xml:space="preserve"> </w:t>
      </w:r>
      <w:r w:rsidR="009E44C2" w:rsidRPr="00CA59C9">
        <w:t xml:space="preserve"> With regard to fuel cost recovery factor/rate increases, the Commission has approved an effective date of the revised factors ranging from 14 to 29 days after the vote. In two of these cases, the Commission noted that the utility had given its customers 30 days’ written notice before the date of the vote </w:t>
      </w:r>
      <w:r w:rsidR="009E44C2" w:rsidRPr="00CA59C9">
        <w:lastRenderedPageBreak/>
        <w:t>that a fuel cost recovery factor increase had been requested and provided the proposed effective date of the higher fuel factors.</w:t>
      </w:r>
      <w:r w:rsidR="000D3549">
        <w:t xml:space="preserve"> Staff believes the same rationale is applicable to a gas mid-course correction.</w:t>
      </w:r>
    </w:p>
    <w:p w:rsidR="009E44C2" w:rsidRDefault="009E44C2" w:rsidP="00273066">
      <w:pPr>
        <w:pStyle w:val="BodyText"/>
      </w:pPr>
      <w:r w:rsidRPr="00CA59C9">
        <w:t xml:space="preserve">As </w:t>
      </w:r>
      <w:r w:rsidR="00D95104">
        <w:t>previously noted</w:t>
      </w:r>
      <w:r w:rsidRPr="00CA59C9">
        <w:t>, there are</w:t>
      </w:r>
      <w:r w:rsidRPr="00CA59C9">
        <w:rPr>
          <w:color w:val="FF0000"/>
        </w:rPr>
        <w:t xml:space="preserve"> </w:t>
      </w:r>
      <w:r w:rsidRPr="00CA59C9">
        <w:t>26</w:t>
      </w:r>
      <w:r w:rsidRPr="00CA59C9">
        <w:rPr>
          <w:color w:val="FF0000"/>
        </w:rPr>
        <w:t xml:space="preserve"> </w:t>
      </w:r>
      <w:r w:rsidRPr="00CA59C9">
        <w:t>days between the Commission’s vote on July 7, 2022, and the beginning of Peoples</w:t>
      </w:r>
      <w:r w:rsidR="002E60CD">
        <w:t>’</w:t>
      </w:r>
      <w:r w:rsidRPr="00CA59C9">
        <w:t xml:space="preserve"> billing cycle on August 2, 2022.</w:t>
      </w:r>
      <w:r w:rsidR="00CF4DB4">
        <w:t xml:space="preserve"> Staff notes that an effective date in August 2022 will provide the greatest number of months within 2022 over which to spread re</w:t>
      </w:r>
      <w:r w:rsidR="00273066">
        <w:t>covery, resulting in a lower po</w:t>
      </w:r>
      <w:r w:rsidR="00CF4DB4">
        <w:t>tential monthly bill impact for Peoples’ customers.</w:t>
      </w:r>
    </w:p>
    <w:p w:rsidR="00610DFA" w:rsidRDefault="00610DFA" w:rsidP="00273066">
      <w:pPr>
        <w:pStyle w:val="BodyText"/>
        <w:rPr>
          <w:rStyle w:val="BodyTextChar"/>
        </w:rPr>
      </w:pPr>
      <w:r w:rsidRPr="00273066">
        <w:rPr>
          <w:rStyle w:val="BodyTextChar"/>
        </w:rPr>
        <w:t>On May 26, 2022, the Company added information about th</w:t>
      </w:r>
      <w:r w:rsidR="00E03F15" w:rsidRPr="00273066">
        <w:rPr>
          <w:rStyle w:val="BodyTextChar"/>
        </w:rPr>
        <w:t xml:space="preserve">is </w:t>
      </w:r>
      <w:r w:rsidR="00D01F1B">
        <w:rPr>
          <w:rStyle w:val="BodyTextChar"/>
        </w:rPr>
        <w:t>P</w:t>
      </w:r>
      <w:r w:rsidR="00E03F15" w:rsidRPr="00273066">
        <w:rPr>
          <w:rStyle w:val="BodyTextChar"/>
        </w:rPr>
        <w:t>etition to its website, and bill and email notifications are planned for issuance with the July 1, 2022 billing cycle</w:t>
      </w:r>
      <w:r w:rsidRPr="00273066">
        <w:rPr>
          <w:rStyle w:val="BodyTextChar"/>
        </w:rPr>
        <w:t>.</w:t>
      </w:r>
      <w:r w:rsidRPr="00CF4DB4">
        <w:rPr>
          <w:rStyle w:val="FootnoteReference"/>
        </w:rPr>
        <w:footnoteReference w:id="15"/>
      </w:r>
      <w:r w:rsidRPr="00273066">
        <w:rPr>
          <w:rStyle w:val="BodyTextChar"/>
        </w:rPr>
        <w:t xml:space="preserve"> </w:t>
      </w:r>
      <w:r w:rsidR="00DB3BDC" w:rsidRPr="00273066">
        <w:rPr>
          <w:rStyle w:val="BodyTextChar"/>
        </w:rPr>
        <w:t xml:space="preserve">Staff reviewed drafts of customer notifications prior to the issuance of bills for the July 2022 billing cycle. </w:t>
      </w:r>
      <w:r w:rsidR="00E03F15" w:rsidRPr="00273066">
        <w:rPr>
          <w:rStyle w:val="BodyTextChar"/>
        </w:rPr>
        <w:t>If approved, billing and email notifications will be issued with the August 2, 2022 billing cycle announcing the Commission’s decision on the matter. Per the Company, its webpage would also be updated to reflect the Commission decision.</w:t>
      </w:r>
    </w:p>
    <w:p w:rsidR="009E44C2" w:rsidRDefault="009E44C2" w:rsidP="009E44C2">
      <w:pPr>
        <w:pStyle w:val="First-LevelSubheading"/>
      </w:pPr>
      <w:r>
        <w:t>Conclusion</w:t>
      </w:r>
    </w:p>
    <w:p w:rsidR="00CB0A58" w:rsidRDefault="009E44C2">
      <w:pPr>
        <w:pStyle w:val="BodyText"/>
      </w:pPr>
      <w:r w:rsidRPr="009E44C2">
        <w:t>Based on the above, staff recommends</w:t>
      </w:r>
      <w:r w:rsidR="00E14EC7" w:rsidRPr="00E14EC7">
        <w:t xml:space="preserve"> </w:t>
      </w:r>
      <w:r w:rsidR="00E14EC7">
        <w:t xml:space="preserve">that the </w:t>
      </w:r>
      <w:r w:rsidR="00E14EC7" w:rsidRPr="00CA59C9">
        <w:t xml:space="preserve">appropriate revised </w:t>
      </w:r>
      <w:proofErr w:type="spellStart"/>
      <w:r w:rsidR="00E14EC7" w:rsidRPr="00CA59C9">
        <w:t>levelized</w:t>
      </w:r>
      <w:proofErr w:type="spellEnd"/>
      <w:r w:rsidR="00E14EC7" w:rsidRPr="00CA59C9">
        <w:t xml:space="preserve"> PGA cap shown on Attachment A should become effective with the first billing cycle of August 2022.</w:t>
      </w:r>
    </w:p>
    <w:p w:rsidR="00812BFA" w:rsidRDefault="00812BFA">
      <w:pPr>
        <w:pStyle w:val="IssueHeading"/>
        <w:rPr>
          <w:vanish/>
          <w:specVanish/>
        </w:rPr>
      </w:pPr>
      <w:r w:rsidRPr="004C3641">
        <w:rPr>
          <w:b w:val="0"/>
          <w:i w:val="0"/>
        </w:rPr>
        <w:br w:type="page"/>
      </w:r>
      <w:r w:rsidRPr="004C3641">
        <w:lastRenderedPageBreak/>
        <w:t xml:space="preserve">Issue </w:t>
      </w:r>
      <w:fldSimple w:instr=" SEQ Issue \* MERGEFORMAT ">
        <w:r w:rsidR="00400A65">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400A65">
        <w:rPr>
          <w:noProof/>
        </w:rPr>
        <w:instrText>3</w:instrText>
      </w:r>
      <w:r>
        <w:fldChar w:fldCharType="end"/>
      </w:r>
      <w:r>
        <w:tab/>
        <w:instrText xml:space="preserve">(Sandy)" \l 1 </w:instrText>
      </w:r>
      <w:r>
        <w:fldChar w:fldCharType="end"/>
      </w:r>
      <w:r>
        <w:t> </w:t>
      </w:r>
    </w:p>
    <w:p w:rsidR="00812BFA" w:rsidRDefault="00812BFA">
      <w:pPr>
        <w:pStyle w:val="BodyText"/>
      </w:pPr>
      <w:r>
        <w:t> Should this docket be closed?</w:t>
      </w:r>
    </w:p>
    <w:p w:rsidR="00812BFA" w:rsidRPr="004C3641" w:rsidRDefault="00812BFA">
      <w:pPr>
        <w:pStyle w:val="IssueSubsectionHeading"/>
        <w:rPr>
          <w:vanish/>
          <w:specVanish/>
        </w:rPr>
      </w:pPr>
      <w:r w:rsidRPr="004C3641">
        <w:t>Recommendation: </w:t>
      </w:r>
    </w:p>
    <w:p w:rsidR="00812BFA" w:rsidRDefault="00812BFA">
      <w:pPr>
        <w:pStyle w:val="BodyText"/>
      </w:pPr>
      <w:r>
        <w:t> </w:t>
      </w:r>
      <w:r w:rsidR="00936B88" w:rsidRPr="001239A6">
        <w:t xml:space="preserve">No. </w:t>
      </w:r>
      <w:r w:rsidR="00936B88">
        <w:t>Docket No. 20220003-GU</w:t>
      </w:r>
      <w:r w:rsidR="00936B88" w:rsidRPr="001239A6">
        <w:t xml:space="preserve"> is an on-going proceeding and should remain open.</w:t>
      </w:r>
      <w:r>
        <w:t xml:space="preserve"> (Sandy)</w:t>
      </w:r>
    </w:p>
    <w:p w:rsidR="00812BFA" w:rsidRPr="004C3641" w:rsidRDefault="00812BFA">
      <w:pPr>
        <w:pStyle w:val="IssueSubsectionHeading"/>
        <w:rPr>
          <w:vanish/>
          <w:specVanish/>
        </w:rPr>
      </w:pPr>
      <w:r w:rsidRPr="004C3641">
        <w:t>Staff Analysis: </w:t>
      </w:r>
    </w:p>
    <w:p w:rsidR="00812BFA" w:rsidRDefault="00812BFA">
      <w:pPr>
        <w:pStyle w:val="BodyText"/>
      </w:pPr>
      <w:r>
        <w:t> </w:t>
      </w:r>
      <w:r w:rsidR="00936B88">
        <w:t>Docket No. 20220003-GU</w:t>
      </w:r>
      <w:r w:rsidR="00936B88" w:rsidRPr="001239A6">
        <w:t xml:space="preserve"> is an on-going proceeding and should remain open.</w:t>
      </w:r>
    </w:p>
    <w:p w:rsidR="004A1E71" w:rsidRDefault="004A1E71" w:rsidP="00E275D8">
      <w:pPr>
        <w:pStyle w:val="BodyText"/>
        <w:sectPr w:rsidR="004A1E71"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E06484" w:rsidRDefault="005F06FF" w:rsidP="00E275D8">
      <w:pPr>
        <w:pStyle w:val="BodyText"/>
      </w:pPr>
      <w:r>
        <w:lastRenderedPageBreak/>
        <w:pict w14:anchorId="1D718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05.25pt">
            <v:imagedata r:id="rId14" o:title="03200-2022"/>
          </v:shape>
        </w:pict>
      </w: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AE" w:rsidRDefault="002F25AE">
      <w:r>
        <w:separator/>
      </w:r>
    </w:p>
  </w:endnote>
  <w:endnote w:type="continuationSeparator" w:id="0">
    <w:p w:rsidR="002F25AE" w:rsidRDefault="002F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77" w:rsidRDefault="00AD317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F06FF">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77" w:rsidRDefault="00AD3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AE" w:rsidRDefault="002F25AE">
      <w:r>
        <w:separator/>
      </w:r>
    </w:p>
  </w:footnote>
  <w:footnote w:type="continuationSeparator" w:id="0">
    <w:p w:rsidR="002F25AE" w:rsidRDefault="002F25AE">
      <w:r>
        <w:continuationSeparator/>
      </w:r>
    </w:p>
  </w:footnote>
  <w:footnote w:id="1">
    <w:p w:rsidR="00AD3177" w:rsidRDefault="00AD3177">
      <w:pPr>
        <w:pStyle w:val="FootnoteText"/>
      </w:pPr>
      <w:r>
        <w:rPr>
          <w:rStyle w:val="FootnoteReference"/>
        </w:rPr>
        <w:footnoteRef/>
      </w:r>
      <w:r>
        <w:t>Document No. 03200-2022.</w:t>
      </w:r>
      <w:r w:rsidR="008F12F2">
        <w:t xml:space="preserve"> </w:t>
      </w:r>
    </w:p>
  </w:footnote>
  <w:footnote w:id="2">
    <w:p w:rsidR="00AD3177" w:rsidRDefault="00AD3177">
      <w:pPr>
        <w:pStyle w:val="FootnoteText"/>
      </w:pPr>
      <w:r>
        <w:rPr>
          <w:rStyle w:val="FootnoteReference"/>
        </w:rPr>
        <w:footnoteRef/>
      </w:r>
      <w:r w:rsidRPr="003176DE">
        <w:t>O</w:t>
      </w:r>
      <w:r>
        <w:t>rder No. PSC-2021-0437-FOF-GU, Final Order Approving Purchased Gas Adjustment True-up Amounts and Establishing Purchased Gas Cost Recovery Factors To Be Applied During the Period of January 2022 through December 2022, i</w:t>
      </w:r>
      <w:r w:rsidRPr="003176DE">
        <w:t xml:space="preserve">ssued </w:t>
      </w:r>
      <w:r>
        <w:t>November 22, 2021, in Docket No. 20210003-GU</w:t>
      </w:r>
      <w:r w:rsidRPr="003176DE">
        <w:t>,</w:t>
      </w:r>
      <w:r>
        <w:rPr>
          <w:i/>
        </w:rPr>
        <w:t xml:space="preserve"> In re: Purchased Gas Adjustment (PGA) true-up.</w:t>
      </w:r>
    </w:p>
  </w:footnote>
  <w:footnote w:id="3">
    <w:p w:rsidR="00AD3177" w:rsidRDefault="00AD3177">
      <w:pPr>
        <w:pStyle w:val="FootnoteText"/>
      </w:pPr>
      <w:r>
        <w:rPr>
          <w:rStyle w:val="FootnoteReference"/>
        </w:rPr>
        <w:footnoteRef/>
      </w:r>
      <w:r>
        <w:t xml:space="preserve">An annual docket is established to review the actual and estimated purchased gas costs. Ordinarily, the appropriate </w:t>
      </w:r>
      <w:proofErr w:type="spellStart"/>
      <w:r>
        <w:t>levelized</w:t>
      </w:r>
      <w:proofErr w:type="spellEnd"/>
      <w:r>
        <w:t xml:space="preserve"> purchased gas cost recovery (cap) factors for Peoples and the other investor-owner natural gas utilit</w:t>
      </w:r>
      <w:r w:rsidR="0045628A">
        <w:t>ies are set/reset for a full 12-</w:t>
      </w:r>
      <w:r>
        <w:t xml:space="preserve">month period on an annual basis. The next hearing for </w:t>
      </w:r>
      <w:r w:rsidR="0045628A">
        <w:t xml:space="preserve">the </w:t>
      </w:r>
      <w:r>
        <w:t xml:space="preserve">Purchased Gas Adjustment docket is scheduled to begin on November 1, 2022. </w:t>
      </w:r>
    </w:p>
  </w:footnote>
  <w:footnote w:id="4">
    <w:p w:rsidR="00C9798A" w:rsidRPr="00C9798A" w:rsidRDefault="00C9798A">
      <w:pPr>
        <w:pStyle w:val="FootnoteText"/>
      </w:pPr>
      <w:r w:rsidRPr="00D3673F">
        <w:rPr>
          <w:rStyle w:val="FootnoteReference"/>
        </w:rPr>
        <w:footnoteRef/>
      </w:r>
      <w:r w:rsidRPr="00D3673F">
        <w:rPr>
          <w:i/>
        </w:rPr>
        <w:t xml:space="preserve">See </w:t>
      </w:r>
      <w:r w:rsidRPr="00766149">
        <w:t>Order No. PSC-05-1029-PCO-GU</w:t>
      </w:r>
      <w:r w:rsidR="00F739B3">
        <w:t xml:space="preserve"> (2005 Mid-course Order</w:t>
      </w:r>
      <w:r w:rsidRPr="00766149">
        <w:t xml:space="preserve">, issued October 21, 2005, in Docket No. 20050003-GU, </w:t>
      </w:r>
      <w:r w:rsidR="00F739B3">
        <w:rPr>
          <w:i/>
        </w:rPr>
        <w:t>In re: Purchased Gas Adjustment (PGA) true up</w:t>
      </w:r>
      <w:r w:rsidR="0045628A">
        <w:t>.</w:t>
      </w:r>
      <w:r w:rsidRPr="00766149">
        <w:t xml:space="preserve"> </w:t>
      </w:r>
      <w:r w:rsidRPr="00D3673F">
        <w:t>(</w:t>
      </w:r>
      <w:r w:rsidRPr="00766149">
        <w:t xml:space="preserve">The Commission has adopted a method for recovery of purchased gas costs by regulated natural gas utilities by means of a </w:t>
      </w:r>
      <w:proofErr w:type="spellStart"/>
      <w:r w:rsidRPr="00766149">
        <w:t>levelized</w:t>
      </w:r>
      <w:proofErr w:type="spellEnd"/>
      <w:r w:rsidRPr="00766149">
        <w:t xml:space="preserve"> Purchased Gas Adjustment (PGA) factor to serve as a cap, or maximum recovery factor, for each calendar year commencing January 1 through December 31. The Commission has also adopted a method by which a utility may, at its option, request a mid-course correction if revised projected expenses for the remainder of the period significantly exceed projected revenues as calculated under the Commission</w:t>
      </w:r>
      <w:r w:rsidR="00F739B3">
        <w:t>-</w:t>
      </w:r>
      <w:r w:rsidRPr="00766149">
        <w:t>approved cap.</w:t>
      </w:r>
      <w:r w:rsidR="00F739B3">
        <w:t xml:space="preserve"> </w:t>
      </w:r>
      <w:r w:rsidRPr="00766149">
        <w:t>The Commission has previously approved mid-course corrections to the PGA cap for several utilities when the amount of projected under recovery was substantial.</w:t>
      </w:r>
      <w:r w:rsidRPr="00D3673F">
        <w:t>)</w:t>
      </w:r>
    </w:p>
  </w:footnote>
  <w:footnote w:id="5">
    <w:p w:rsidR="00B9042B" w:rsidRDefault="00B9042B">
      <w:pPr>
        <w:pStyle w:val="FootnoteText"/>
      </w:pPr>
      <w:r>
        <w:rPr>
          <w:rStyle w:val="FootnoteReference"/>
        </w:rPr>
        <w:footnoteRef/>
      </w:r>
      <w:r w:rsidRPr="00766149">
        <w:rPr>
          <w:i/>
        </w:rPr>
        <w:t>See</w:t>
      </w:r>
      <w:r>
        <w:t xml:space="preserve"> Order No. PSC-00-1910</w:t>
      </w:r>
      <w:r w:rsidRPr="00FD5B6E">
        <w:t xml:space="preserve">-PCO-GU, </w:t>
      </w:r>
      <w:r>
        <w:t xml:space="preserve">Chesapeake Utilities Corporation Mid-Course Correction, </w:t>
      </w:r>
      <w:r w:rsidRPr="00FD5B6E">
        <w:t xml:space="preserve">issued February 19, 2001, in Docket No. 010003-GU, </w:t>
      </w:r>
      <w:r w:rsidRPr="00AD74F4">
        <w:rPr>
          <w:i/>
        </w:rPr>
        <w:t xml:space="preserve">In </w:t>
      </w:r>
      <w:r w:rsidR="00F739B3">
        <w:rPr>
          <w:i/>
        </w:rPr>
        <w:t>r</w:t>
      </w:r>
      <w:r w:rsidRPr="00AD74F4">
        <w:rPr>
          <w:i/>
        </w:rPr>
        <w:t>e: Purchased Gas Adjustment (PGA) True-up</w:t>
      </w:r>
      <w:r>
        <w:rPr>
          <w:i/>
        </w:rPr>
        <w:t>;</w:t>
      </w:r>
      <w:r w:rsidRPr="00FD5B6E">
        <w:t xml:space="preserve"> Order No. PSC</w:t>
      </w:r>
      <w:r w:rsidR="00F739B3">
        <w:t>-</w:t>
      </w:r>
      <w:r>
        <w:t>00</w:t>
      </w:r>
      <w:r w:rsidRPr="00FD5B6E">
        <w:t xml:space="preserve">-1422-PCO-GU, </w:t>
      </w:r>
      <w:r>
        <w:t>City Gas Company</w:t>
      </w:r>
      <w:r w:rsidRPr="00FD5B6E">
        <w:t xml:space="preserve"> of Florida Mid-Cou</w:t>
      </w:r>
      <w:r>
        <w:t xml:space="preserve">rse Correction, </w:t>
      </w:r>
      <w:r w:rsidRPr="00FD5B6E">
        <w:t xml:space="preserve">issued February 19, 2001, in Docket </w:t>
      </w:r>
      <w:proofErr w:type="gramStart"/>
      <w:r w:rsidRPr="00FD5B6E">
        <w:t>No</w:t>
      </w:r>
      <w:proofErr w:type="gramEnd"/>
      <w:r w:rsidRPr="00FD5B6E">
        <w:t>. 010003-GU,</w:t>
      </w:r>
      <w:r w:rsidRPr="00AD74F4">
        <w:rPr>
          <w:i/>
        </w:rPr>
        <w:t xml:space="preserve"> In </w:t>
      </w:r>
      <w:r w:rsidR="00F739B3">
        <w:rPr>
          <w:i/>
        </w:rPr>
        <w:t>r</w:t>
      </w:r>
      <w:r w:rsidRPr="00AD74F4">
        <w:rPr>
          <w:i/>
        </w:rPr>
        <w:t>e: Purchased Gas Adjustment (PGA) True-up</w:t>
      </w:r>
      <w:r>
        <w:t>; Order No. PSC-00</w:t>
      </w:r>
      <w:r w:rsidRPr="00FD5B6E">
        <w:t xml:space="preserve">-2137-PCO-GU, Florida Public Utilities Mid-Course </w:t>
      </w:r>
      <w:r>
        <w:t xml:space="preserve">Correction, </w:t>
      </w:r>
      <w:r w:rsidRPr="00FD5B6E">
        <w:t>issued February 19,</w:t>
      </w:r>
      <w:r>
        <w:t xml:space="preserve"> </w:t>
      </w:r>
      <w:r w:rsidRPr="00FD5B6E">
        <w:t xml:space="preserve">2001, in Docket </w:t>
      </w:r>
      <w:proofErr w:type="gramStart"/>
      <w:r w:rsidRPr="00FD5B6E">
        <w:t>No</w:t>
      </w:r>
      <w:proofErr w:type="gramEnd"/>
      <w:r w:rsidRPr="00FD5B6E">
        <w:t xml:space="preserve">. 010003-GU, </w:t>
      </w:r>
      <w:r w:rsidRPr="00AD74F4">
        <w:rPr>
          <w:i/>
        </w:rPr>
        <w:t xml:space="preserve">In </w:t>
      </w:r>
      <w:r w:rsidR="00F739B3">
        <w:rPr>
          <w:i/>
        </w:rPr>
        <w:t>r</w:t>
      </w:r>
      <w:r w:rsidRPr="00AD74F4">
        <w:rPr>
          <w:i/>
        </w:rPr>
        <w:t>e: Purchased Gas Adjustment (PGA) True-up</w:t>
      </w:r>
      <w:r>
        <w:t>; Order No. PSC-00</w:t>
      </w:r>
      <w:r w:rsidRPr="00FD5B6E">
        <w:t xml:space="preserve">-1524-PCO-GU, </w:t>
      </w:r>
      <w:r>
        <w:t>Peoples Gas Sy</w:t>
      </w:r>
      <w:r w:rsidRPr="00FD5B6E">
        <w:t>stem Mid Course Cor</w:t>
      </w:r>
      <w:r>
        <w:t xml:space="preserve">rection, </w:t>
      </w:r>
      <w:r w:rsidRPr="00FD5B6E">
        <w:t xml:space="preserve">issued February 19, 2001, in Docket </w:t>
      </w:r>
      <w:proofErr w:type="gramStart"/>
      <w:r w:rsidRPr="00FD5B6E">
        <w:t>No</w:t>
      </w:r>
      <w:proofErr w:type="gramEnd"/>
      <w:r w:rsidRPr="00FD5B6E">
        <w:t xml:space="preserve">. 010003-GU, </w:t>
      </w:r>
      <w:r w:rsidRPr="00AD74F4">
        <w:rPr>
          <w:i/>
        </w:rPr>
        <w:t xml:space="preserve">In </w:t>
      </w:r>
      <w:r w:rsidR="00F739B3">
        <w:rPr>
          <w:i/>
        </w:rPr>
        <w:t>r</w:t>
      </w:r>
      <w:r w:rsidRPr="00AD74F4">
        <w:rPr>
          <w:i/>
        </w:rPr>
        <w:t>e: Purchased Gas Adjustment (PGA) True-up</w:t>
      </w:r>
      <w:r>
        <w:t>; Order No. PSC-00</w:t>
      </w:r>
      <w:r w:rsidRPr="00FD5B6E">
        <w:t>-1909- PCO-GU, Indiantown Gas Company Mid Course Correction,</w:t>
      </w:r>
      <w:r>
        <w:t xml:space="preserve"> </w:t>
      </w:r>
      <w:r w:rsidRPr="00FD5B6E">
        <w:t xml:space="preserve">issued February 19, 2001, in Docket No. 010003-GU, </w:t>
      </w:r>
      <w:r w:rsidRPr="00A123D0">
        <w:rPr>
          <w:i/>
        </w:rPr>
        <w:t xml:space="preserve">In </w:t>
      </w:r>
      <w:r w:rsidR="00F739B3">
        <w:rPr>
          <w:i/>
        </w:rPr>
        <w:t>r</w:t>
      </w:r>
      <w:r w:rsidRPr="00A123D0">
        <w:rPr>
          <w:i/>
        </w:rPr>
        <w:t>e: Purchased Gas Adjustment (PGA) True-up</w:t>
      </w:r>
      <w:r>
        <w:t>;</w:t>
      </w:r>
      <w:r w:rsidRPr="00FD5B6E">
        <w:t xml:space="preserve"> Order No. PSC-00-2138-PCO-GU</w:t>
      </w:r>
      <w:r>
        <w:t>, St. Joe Natural Gas Company</w:t>
      </w:r>
      <w:r w:rsidRPr="00FD5B6E">
        <w:t xml:space="preserve"> Mid-Course Correction</w:t>
      </w:r>
      <w:r>
        <w:t>,</w:t>
      </w:r>
      <w:r w:rsidRPr="00FD5B6E">
        <w:t xml:space="preserve"> issued February 19, 2001, in Docket No. 010003-GU, </w:t>
      </w:r>
      <w:r w:rsidRPr="00A123D0">
        <w:rPr>
          <w:i/>
        </w:rPr>
        <w:t xml:space="preserve">In </w:t>
      </w:r>
      <w:r w:rsidR="00F739B3">
        <w:rPr>
          <w:i/>
        </w:rPr>
        <w:t>r</w:t>
      </w:r>
      <w:r w:rsidRPr="00A123D0">
        <w:rPr>
          <w:i/>
        </w:rPr>
        <w:t>e: Purchased Gas Adjustment (PGA) True-u</w:t>
      </w:r>
      <w:r>
        <w:rPr>
          <w:i/>
        </w:rPr>
        <w:t>p</w:t>
      </w:r>
      <w:r w:rsidRPr="00FD5B6E">
        <w:t>.</w:t>
      </w:r>
    </w:p>
  </w:footnote>
  <w:footnote w:id="6">
    <w:p w:rsidR="00AD3177" w:rsidRDefault="00AD3177">
      <w:pPr>
        <w:pStyle w:val="FootnoteText"/>
      </w:pPr>
      <w:r>
        <w:rPr>
          <w:rStyle w:val="FootnoteReference"/>
        </w:rPr>
        <w:footnoteRef/>
      </w:r>
      <w:r>
        <w:t>Document No. 00411-2022,</w:t>
      </w:r>
      <w:r w:rsidRPr="00BE48A5">
        <w:t xml:space="preserve"> Peoples’ monthly PGA filing for December 2021</w:t>
      </w:r>
      <w:r>
        <w:t xml:space="preserve"> (Schedule A-2, L</w:t>
      </w:r>
      <w:r w:rsidRPr="00BE48A5">
        <w:t>ine 12</w:t>
      </w:r>
      <w:r>
        <w:t>).</w:t>
      </w:r>
    </w:p>
  </w:footnote>
  <w:footnote w:id="7">
    <w:p w:rsidR="0078454E" w:rsidRDefault="0078454E">
      <w:pPr>
        <w:pStyle w:val="FootnoteText"/>
      </w:pPr>
      <w:r>
        <w:rPr>
          <w:rStyle w:val="FootnoteReference"/>
        </w:rPr>
        <w:footnoteRef/>
      </w:r>
      <w:r>
        <w:t xml:space="preserve">The results of that analysis indicated the five-day average NYMEX Futures Natural Gas </w:t>
      </w:r>
      <w:r w:rsidR="00900001">
        <w:t xml:space="preserve">price of $3.40 per MMBTU. For forecasting purposes, Peoples adjusts that value to account for unexpected and </w:t>
      </w:r>
      <w:r w:rsidR="00055F64">
        <w:t>unforeseen</w:t>
      </w:r>
      <w:r w:rsidR="00900001">
        <w:t xml:space="preserve"> changes due to market forces over the forecasted period. The adjusted annual average price was $4.08 per MMBTU.</w:t>
      </w:r>
    </w:p>
  </w:footnote>
  <w:footnote w:id="8">
    <w:p w:rsidR="00AD3177" w:rsidRDefault="00AD3177">
      <w:pPr>
        <w:pStyle w:val="FootnoteText"/>
      </w:pPr>
      <w:r>
        <w:rPr>
          <w:rStyle w:val="FootnoteReference"/>
        </w:rPr>
        <w:footnoteRef/>
      </w:r>
      <w:r>
        <w:t xml:space="preserve">Document </w:t>
      </w:r>
      <w:r w:rsidR="00814826">
        <w:t xml:space="preserve">No. </w:t>
      </w:r>
      <w:r>
        <w:t>12644-2021, Transcript –Volume 1, Page 1 to 63, of 11/2/21 hearing in Docket No. 20210003-GU.</w:t>
      </w:r>
    </w:p>
  </w:footnote>
  <w:footnote w:id="9">
    <w:p w:rsidR="00900001" w:rsidRDefault="00900001" w:rsidP="00900001">
      <w:pPr>
        <w:pStyle w:val="FootnoteText"/>
      </w:pPr>
      <w:r>
        <w:rPr>
          <w:rStyle w:val="FootnoteReference"/>
        </w:rPr>
        <w:footnoteRef/>
      </w:r>
      <w:r w:rsidR="0045628A">
        <w:t>The Company provided information that</w:t>
      </w:r>
      <w:r w:rsidR="001C496F">
        <w:t xml:space="preserve"> the</w:t>
      </w:r>
      <w:r w:rsidR="007A02CD">
        <w:t xml:space="preserve"> adjusted value used for forecasting purposes was $7.47 per MMBTU. The adjustment</w:t>
      </w:r>
      <w:r>
        <w:t xml:space="preserve"> </w:t>
      </w:r>
      <w:r w:rsidR="007A02CD">
        <w:t xml:space="preserve">of $0.47 per MMBTU is to </w:t>
      </w:r>
      <w:r>
        <w:t xml:space="preserve">account for unexpected and </w:t>
      </w:r>
      <w:r w:rsidR="00055F64">
        <w:t>unforeseen</w:t>
      </w:r>
      <w:r>
        <w:t xml:space="preserve"> changes due to market forces over the forecasted period. </w:t>
      </w:r>
      <w:r w:rsidR="00391C99">
        <w:t>T</w:t>
      </w:r>
      <w:r w:rsidR="00D9126D">
        <w:t xml:space="preserve">he Company </w:t>
      </w:r>
      <w:r w:rsidR="00391C99">
        <w:t xml:space="preserve">also provided information on an analysis performed </w:t>
      </w:r>
      <w:r w:rsidR="00C66A41">
        <w:t>roughly</w:t>
      </w:r>
      <w:r w:rsidR="00391C99">
        <w:t xml:space="preserve"> a month later</w:t>
      </w:r>
      <w:r w:rsidR="00304B18">
        <w:t xml:space="preserve">, indicating </w:t>
      </w:r>
      <w:r w:rsidR="00D9126D">
        <w:t>that c</w:t>
      </w:r>
      <w:r w:rsidR="00072A81">
        <w:t>urrent NYMEX future price</w:t>
      </w:r>
      <w:r w:rsidR="00D9126D">
        <w:t>s that the Company evaluated (as of June 6, 2022) for the 3</w:t>
      </w:r>
      <w:r w:rsidR="00D9126D" w:rsidRPr="00D9126D">
        <w:rPr>
          <w:vertAlign w:val="superscript"/>
        </w:rPr>
        <w:t>rd</w:t>
      </w:r>
      <w:r w:rsidR="00D9126D">
        <w:t xml:space="preserve"> and 4</w:t>
      </w:r>
      <w:r w:rsidR="00D9126D" w:rsidRPr="00D9126D">
        <w:rPr>
          <w:vertAlign w:val="superscript"/>
        </w:rPr>
        <w:t>th</w:t>
      </w:r>
      <w:r w:rsidR="00D9126D">
        <w:t xml:space="preserve"> quarter of 2022 exceed $9.00 per MMBTU.</w:t>
      </w:r>
    </w:p>
  </w:footnote>
  <w:footnote w:id="10">
    <w:p w:rsidR="00AD3177" w:rsidRDefault="00AD3177">
      <w:pPr>
        <w:pStyle w:val="FootnoteText"/>
      </w:pPr>
      <w:r>
        <w:rPr>
          <w:rStyle w:val="FootnoteReference"/>
        </w:rPr>
        <w:footnoteRef/>
      </w:r>
      <w:r>
        <w:t>As a general matter, supply disruptions in any market for natural gas will influence demand and commodity prices in other markets. Constrained supply would put upward pressure on market prices.</w:t>
      </w:r>
    </w:p>
  </w:footnote>
  <w:footnote w:id="11">
    <w:p w:rsidR="00FB707B" w:rsidRDefault="00FB707B">
      <w:pPr>
        <w:pStyle w:val="FootnoteText"/>
      </w:pPr>
      <w:r>
        <w:rPr>
          <w:rStyle w:val="FootnoteReference"/>
        </w:rPr>
        <w:footnoteRef/>
      </w:r>
      <w:r w:rsidRPr="00766149">
        <w:rPr>
          <w:i/>
        </w:rPr>
        <w:t>See</w:t>
      </w:r>
      <w:r>
        <w:t xml:space="preserve"> Petition, Appendix A, Page 9.</w:t>
      </w:r>
    </w:p>
  </w:footnote>
  <w:footnote w:id="12">
    <w:p w:rsidR="009E44C2" w:rsidRDefault="009E44C2" w:rsidP="009E44C2">
      <w:pPr>
        <w:pStyle w:val="FootnoteText"/>
      </w:pPr>
      <w:r>
        <w:rPr>
          <w:rStyle w:val="FootnoteReference"/>
        </w:rPr>
        <w:footnoteRef/>
      </w:r>
      <w:r w:rsidR="0096476D" w:rsidRPr="00BF0F0F">
        <w:t xml:space="preserve">Peoples Gas System </w:t>
      </w:r>
      <w:r w:rsidR="0096476D">
        <w:t>Response to Data Request.</w:t>
      </w:r>
      <w:r>
        <w:t xml:space="preserve">  </w:t>
      </w:r>
    </w:p>
  </w:footnote>
  <w:footnote w:id="13">
    <w:p w:rsidR="009E44C2" w:rsidRDefault="009E44C2" w:rsidP="009E44C2">
      <w:pPr>
        <w:pStyle w:val="FootnoteText"/>
      </w:pPr>
      <w:r>
        <w:rPr>
          <w:rStyle w:val="FootnoteReference"/>
        </w:rPr>
        <w:footnoteRef/>
      </w:r>
      <w:r w:rsidR="00FB7495" w:rsidRPr="003176DE">
        <w:t>O</w:t>
      </w:r>
      <w:r w:rsidR="00FB7495">
        <w:t>rder No. PSC-2005-1029-PCO-GU, Final Order Approving Mid-Course Correction, i</w:t>
      </w:r>
      <w:r w:rsidR="00FB7495" w:rsidRPr="003176DE">
        <w:t xml:space="preserve">ssued </w:t>
      </w:r>
      <w:r w:rsidR="00FB7495">
        <w:t>October 21, 2005, in Docket No. 20050003-GU</w:t>
      </w:r>
      <w:r w:rsidR="00FB7495" w:rsidRPr="003176DE">
        <w:t>,</w:t>
      </w:r>
      <w:r w:rsidR="00FB7495">
        <w:rPr>
          <w:i/>
        </w:rPr>
        <w:t xml:space="preserve"> In re: Purchased Gas Adjustment (PGA) true-up.</w:t>
      </w:r>
    </w:p>
  </w:footnote>
  <w:footnote w:id="14">
    <w:p w:rsidR="009E44C2" w:rsidRDefault="009E44C2" w:rsidP="009E44C2">
      <w:pPr>
        <w:pStyle w:val="FootnoteText"/>
      </w:pPr>
      <w:r>
        <w:rPr>
          <w:rStyle w:val="FootnoteReference"/>
        </w:rPr>
        <w:footnoteRef/>
      </w:r>
      <w:r w:rsidR="00A84420" w:rsidRPr="00766149">
        <w:rPr>
          <w:i/>
        </w:rPr>
        <w:t>See</w:t>
      </w:r>
      <w:r w:rsidR="00A84420">
        <w:t xml:space="preserve"> Order No. PSC-00-1910</w:t>
      </w:r>
      <w:r w:rsidR="00A84420" w:rsidRPr="00FD5B6E">
        <w:t xml:space="preserve">-PCO-GU, </w:t>
      </w:r>
      <w:r w:rsidR="00A84420">
        <w:t xml:space="preserve">Chesapeake Utilities Corporation Mid-Course Correction, </w:t>
      </w:r>
      <w:r w:rsidR="00A84420" w:rsidRPr="00FD5B6E">
        <w:t xml:space="preserve">issued February 19, 2001, in Docket No. 010003-GU, </w:t>
      </w:r>
      <w:r w:rsidR="00A84420" w:rsidRPr="00AD74F4">
        <w:rPr>
          <w:i/>
        </w:rPr>
        <w:t xml:space="preserve">In </w:t>
      </w:r>
      <w:r w:rsidR="002D5054">
        <w:rPr>
          <w:i/>
        </w:rPr>
        <w:t>r</w:t>
      </w:r>
      <w:r w:rsidR="00A84420" w:rsidRPr="00AD74F4">
        <w:rPr>
          <w:i/>
        </w:rPr>
        <w:t>e: Purchased Gas Adjustment (PGA) True-up</w:t>
      </w:r>
      <w:r w:rsidR="00A84420">
        <w:rPr>
          <w:i/>
        </w:rPr>
        <w:t>;</w:t>
      </w:r>
      <w:r w:rsidR="00A84420" w:rsidRPr="00FD5B6E">
        <w:t xml:space="preserve"> Order No. PSC </w:t>
      </w:r>
      <w:r w:rsidR="00A84420">
        <w:t>00</w:t>
      </w:r>
      <w:r w:rsidR="00A84420" w:rsidRPr="00FD5B6E">
        <w:t xml:space="preserve">-1422- PCO-GU, </w:t>
      </w:r>
      <w:r w:rsidR="00A84420">
        <w:t>City Gas Company</w:t>
      </w:r>
      <w:r w:rsidR="00A84420" w:rsidRPr="00FD5B6E">
        <w:t xml:space="preserve"> of Florida Mid-Cou</w:t>
      </w:r>
      <w:r w:rsidR="00A84420">
        <w:t xml:space="preserve">rse Correction, </w:t>
      </w:r>
      <w:r w:rsidR="00A84420" w:rsidRPr="00FD5B6E">
        <w:t xml:space="preserve">issued February 19, 2001, in Docket </w:t>
      </w:r>
      <w:proofErr w:type="gramStart"/>
      <w:r w:rsidR="00A84420" w:rsidRPr="00FD5B6E">
        <w:t>No</w:t>
      </w:r>
      <w:proofErr w:type="gramEnd"/>
      <w:r w:rsidR="00A84420" w:rsidRPr="00FD5B6E">
        <w:t>. 010003-GU,</w:t>
      </w:r>
      <w:r w:rsidR="00A84420" w:rsidRPr="00AD74F4">
        <w:rPr>
          <w:i/>
        </w:rPr>
        <w:t xml:space="preserve"> In Re: Purchased Gas Adjustment (PGA) True-up</w:t>
      </w:r>
      <w:r w:rsidR="00A84420">
        <w:t>; Order No. PSC-00</w:t>
      </w:r>
      <w:r w:rsidR="00A84420" w:rsidRPr="00FD5B6E">
        <w:t xml:space="preserve">-2137-PCO-GU, Florida Public Utilities Mid-Course </w:t>
      </w:r>
      <w:r w:rsidR="00A84420">
        <w:t xml:space="preserve">Correction, </w:t>
      </w:r>
      <w:r w:rsidR="00A84420" w:rsidRPr="00FD5B6E">
        <w:t>issued February 19,</w:t>
      </w:r>
      <w:r w:rsidR="00A84420">
        <w:t xml:space="preserve"> </w:t>
      </w:r>
      <w:r w:rsidR="00A84420" w:rsidRPr="00FD5B6E">
        <w:t xml:space="preserve">2001, in Docket </w:t>
      </w:r>
      <w:proofErr w:type="gramStart"/>
      <w:r w:rsidR="00A84420" w:rsidRPr="00FD5B6E">
        <w:t>No</w:t>
      </w:r>
      <w:proofErr w:type="gramEnd"/>
      <w:r w:rsidR="00A84420" w:rsidRPr="00FD5B6E">
        <w:t xml:space="preserve">. 010003-GU, </w:t>
      </w:r>
      <w:r w:rsidR="00A84420" w:rsidRPr="00AD74F4">
        <w:rPr>
          <w:i/>
        </w:rPr>
        <w:t>In Re: Purchased Gas Adjustment (PGA) True-up</w:t>
      </w:r>
      <w:r w:rsidR="00A84420">
        <w:t>; Order No. PSC-00</w:t>
      </w:r>
      <w:r w:rsidR="00A84420" w:rsidRPr="00FD5B6E">
        <w:t xml:space="preserve">-1524-PCO-GU, </w:t>
      </w:r>
      <w:r w:rsidR="00A84420">
        <w:t>Peoples Gas Sy</w:t>
      </w:r>
      <w:r w:rsidR="00A84420" w:rsidRPr="00FD5B6E">
        <w:t>stem Mid Course Cor</w:t>
      </w:r>
      <w:r w:rsidR="00A84420">
        <w:t xml:space="preserve">rection, </w:t>
      </w:r>
      <w:r w:rsidR="00A84420" w:rsidRPr="00FD5B6E">
        <w:t xml:space="preserve">issued February 19, 2001, in Docket </w:t>
      </w:r>
      <w:proofErr w:type="gramStart"/>
      <w:r w:rsidR="00A84420" w:rsidRPr="00FD5B6E">
        <w:t>No</w:t>
      </w:r>
      <w:proofErr w:type="gramEnd"/>
      <w:r w:rsidR="00A84420" w:rsidRPr="00FD5B6E">
        <w:t xml:space="preserve">. 010003-GU, </w:t>
      </w:r>
      <w:r w:rsidR="00A84420" w:rsidRPr="00AD74F4">
        <w:rPr>
          <w:i/>
        </w:rPr>
        <w:t>In Re: Purchased Gas Adjustment (PGA) True-up</w:t>
      </w:r>
      <w:r w:rsidR="00A84420">
        <w:t>; Order No. PSC-00</w:t>
      </w:r>
      <w:r w:rsidR="00A84420" w:rsidRPr="00FD5B6E">
        <w:t>-1909- PCO-GU, Indiantown Gas Company Mid Course Correction,</w:t>
      </w:r>
      <w:r w:rsidR="00A84420">
        <w:t xml:space="preserve"> </w:t>
      </w:r>
      <w:r w:rsidR="00A84420" w:rsidRPr="00FD5B6E">
        <w:t xml:space="preserve">issued February 19, 2001, in Docket No. 010003-GU, </w:t>
      </w:r>
      <w:r w:rsidR="00A84420" w:rsidRPr="00A123D0">
        <w:rPr>
          <w:i/>
        </w:rPr>
        <w:t>In Re: Purchased Gas Adjustment (PGA) True-up</w:t>
      </w:r>
      <w:r w:rsidR="00A84420">
        <w:t>;</w:t>
      </w:r>
      <w:r w:rsidR="00A84420" w:rsidRPr="00FD5B6E">
        <w:t xml:space="preserve"> Order No. PSC-00-2138-PCO-GU</w:t>
      </w:r>
      <w:r w:rsidR="00A84420">
        <w:t>, St. Joe Natural Gas Company</w:t>
      </w:r>
      <w:r w:rsidR="00A84420" w:rsidRPr="00FD5B6E">
        <w:t xml:space="preserve"> Mid-Course Correction</w:t>
      </w:r>
      <w:r w:rsidR="00A84420">
        <w:t>,</w:t>
      </w:r>
      <w:r w:rsidR="00A84420" w:rsidRPr="00FD5B6E">
        <w:t xml:space="preserve"> issued February 19, 2001, in Docket No. 010003-GU, </w:t>
      </w:r>
      <w:r w:rsidR="00A84420" w:rsidRPr="00A123D0">
        <w:rPr>
          <w:i/>
        </w:rPr>
        <w:t>In Re: Purchased Gas Adjustment (PGA) True-u</w:t>
      </w:r>
      <w:r w:rsidR="00A84420">
        <w:rPr>
          <w:i/>
        </w:rPr>
        <w:t>p</w:t>
      </w:r>
      <w:r w:rsidR="00A84420" w:rsidRPr="00FD5B6E">
        <w:t>.</w:t>
      </w:r>
    </w:p>
  </w:footnote>
  <w:footnote w:id="15">
    <w:p w:rsidR="00610DFA" w:rsidRDefault="00610DFA" w:rsidP="00273066">
      <w:pPr>
        <w:pStyle w:val="FootnoteText"/>
      </w:pPr>
      <w:r>
        <w:rPr>
          <w:rStyle w:val="FootnoteReference"/>
        </w:rPr>
        <w:footnoteRef/>
      </w:r>
      <w:r>
        <w:t xml:space="preserve">The website link for </w:t>
      </w:r>
      <w:r w:rsidR="00CF4DB4">
        <w:t xml:space="preserve">Peoples’ </w:t>
      </w:r>
      <w:r>
        <w:t>F</w:t>
      </w:r>
      <w:r w:rsidR="00CF4DB4">
        <w:t xml:space="preserve">requently </w:t>
      </w:r>
      <w:r>
        <w:t>A</w:t>
      </w:r>
      <w:r w:rsidR="00CF4DB4">
        <w:t xml:space="preserve">sked </w:t>
      </w:r>
      <w:r>
        <w:t>Q</w:t>
      </w:r>
      <w:r w:rsidR="00CF4DB4">
        <w:t>uestion</w:t>
      </w:r>
      <w:r>
        <w:t xml:space="preserve">s </w:t>
      </w:r>
      <w:r w:rsidR="00CF4DB4">
        <w:t xml:space="preserve">page, which contains information about the </w:t>
      </w:r>
      <w:r w:rsidR="00814826">
        <w:t>P</w:t>
      </w:r>
      <w:r w:rsidR="00CF4DB4">
        <w:t xml:space="preserve">etition, </w:t>
      </w:r>
      <w:r>
        <w:t xml:space="preserve">is: </w:t>
      </w:r>
      <w:r w:rsidR="00D95104" w:rsidRPr="00766149">
        <w:t>https://www.peoplesgas.com/rates/faq/</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77" w:rsidRDefault="00AD3177"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20220003-GU</w:t>
    </w:r>
    <w:bookmarkEnd w:id="14"/>
  </w:p>
  <w:p w:rsidR="00AD3177" w:rsidRDefault="00AD3177">
    <w:pPr>
      <w:pStyle w:val="Header"/>
    </w:pPr>
    <w:r>
      <w:t xml:space="preserve">Date: </w:t>
    </w:r>
    <w:fldSimple w:instr=" REF FilingDate ">
      <w:r w:rsidR="00400A65">
        <w:t>June 24,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77" w:rsidRDefault="00AD3177" w:rsidP="00220732">
    <w:pPr>
      <w:pStyle w:val="Header"/>
      <w:tabs>
        <w:tab w:val="clear" w:pos="4320"/>
        <w:tab w:val="clear" w:pos="8640"/>
        <w:tab w:val="right" w:pos="9360"/>
      </w:tabs>
    </w:pPr>
    <w:r>
      <w:fldChar w:fldCharType="begin"/>
    </w:r>
    <w:r>
      <w:instrText xml:space="preserve"> REF DocketLabel</w:instrText>
    </w:r>
    <w:r>
      <w:fldChar w:fldCharType="separate"/>
    </w:r>
    <w:r w:rsidR="00400A65">
      <w:t>Docket No.</w:t>
    </w:r>
    <w:r>
      <w:fldChar w:fldCharType="end"/>
    </w:r>
    <w:r>
      <w:t xml:space="preserve"> </w:t>
    </w:r>
    <w:r>
      <w:fldChar w:fldCharType="begin"/>
    </w:r>
    <w:r>
      <w:instrText xml:space="preserve"> REF DocketList</w:instrText>
    </w:r>
    <w:r>
      <w:fldChar w:fldCharType="separate"/>
    </w:r>
    <w:r w:rsidR="00400A65">
      <w:t>20220003-GU</w:t>
    </w:r>
    <w:r>
      <w:fldChar w:fldCharType="end"/>
    </w:r>
    <w:r>
      <w:tab/>
      <w:t xml:space="preserve">Issue </w:t>
    </w:r>
    <w:fldSimple w:instr=" Seq Issue \c \* Arabic ">
      <w:r w:rsidR="005F06FF">
        <w:rPr>
          <w:noProof/>
        </w:rPr>
        <w:t>3</w:t>
      </w:r>
    </w:fldSimple>
  </w:p>
  <w:p w:rsidR="00AD3177" w:rsidRDefault="00AD3177">
    <w:pPr>
      <w:pStyle w:val="Header"/>
    </w:pPr>
    <w:r>
      <w:t xml:space="preserve">Date: </w:t>
    </w:r>
    <w:fldSimple w:instr=" REF FilingDate ">
      <w:r w:rsidR="00400A65">
        <w:t>June 24,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77" w:rsidRDefault="00AD3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71" w:rsidRDefault="004A1E71" w:rsidP="00220732">
    <w:pPr>
      <w:pStyle w:val="Header"/>
      <w:tabs>
        <w:tab w:val="clear" w:pos="4320"/>
        <w:tab w:val="clear" w:pos="8640"/>
        <w:tab w:val="right" w:pos="9360"/>
      </w:tabs>
    </w:pPr>
    <w:r>
      <w:fldChar w:fldCharType="begin"/>
    </w:r>
    <w:r>
      <w:instrText xml:space="preserve"> REF DocketLabel</w:instrText>
    </w:r>
    <w:r>
      <w:fldChar w:fldCharType="separate"/>
    </w:r>
    <w:r w:rsidR="00400A65">
      <w:t>Docket No.</w:t>
    </w:r>
    <w:r>
      <w:fldChar w:fldCharType="end"/>
    </w:r>
    <w:r>
      <w:t xml:space="preserve"> </w:t>
    </w:r>
    <w:r>
      <w:fldChar w:fldCharType="begin"/>
    </w:r>
    <w:r>
      <w:instrText xml:space="preserve"> REF DocketList</w:instrText>
    </w:r>
    <w:r>
      <w:fldChar w:fldCharType="separate"/>
    </w:r>
    <w:r w:rsidR="00400A65">
      <w:t>20220003-GU</w:t>
    </w:r>
    <w:r>
      <w:fldChar w:fldCharType="end"/>
    </w:r>
    <w:r>
      <w:tab/>
      <w:t>Attachment A</w:t>
    </w:r>
  </w:p>
  <w:p w:rsidR="004A1E71" w:rsidRDefault="004A1E71">
    <w:pPr>
      <w:pStyle w:val="Header"/>
    </w:pPr>
    <w:r>
      <w:t xml:space="preserve">Date: </w:t>
    </w:r>
    <w:fldSimple w:instr=" REF FilingDate ">
      <w:r w:rsidR="00400A65">
        <w:t>June 24,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D51A27"/>
    <w:multiLevelType w:val="hybridMultilevel"/>
    <w:tmpl w:val="F72AD1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FA75AAE"/>
    <w:multiLevelType w:val="hybridMultilevel"/>
    <w:tmpl w:val="F72AD1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EA73DC2"/>
    <w:multiLevelType w:val="hybridMultilevel"/>
    <w:tmpl w:val="F72AD1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12BFA"/>
    <w:rsid w:val="000000A0"/>
    <w:rsid w:val="000043C4"/>
    <w:rsid w:val="000043D5"/>
    <w:rsid w:val="00006170"/>
    <w:rsid w:val="00010E37"/>
    <w:rsid w:val="000172DA"/>
    <w:rsid w:val="00023902"/>
    <w:rsid w:val="000247C5"/>
    <w:rsid w:val="000277C2"/>
    <w:rsid w:val="0003271D"/>
    <w:rsid w:val="00035B48"/>
    <w:rsid w:val="00036CE2"/>
    <w:rsid w:val="000437FE"/>
    <w:rsid w:val="00043AEE"/>
    <w:rsid w:val="000513BE"/>
    <w:rsid w:val="00055F64"/>
    <w:rsid w:val="00065A06"/>
    <w:rsid w:val="000666F3"/>
    <w:rsid w:val="00070DCB"/>
    <w:rsid w:val="00072A81"/>
    <w:rsid w:val="00072CCA"/>
    <w:rsid w:val="00073120"/>
    <w:rsid w:val="000764D0"/>
    <w:rsid w:val="000828D3"/>
    <w:rsid w:val="000949FC"/>
    <w:rsid w:val="000A2B57"/>
    <w:rsid w:val="000A418B"/>
    <w:rsid w:val="000A421B"/>
    <w:rsid w:val="000B3EC8"/>
    <w:rsid w:val="000C4431"/>
    <w:rsid w:val="000C51CC"/>
    <w:rsid w:val="000D1C06"/>
    <w:rsid w:val="000D3549"/>
    <w:rsid w:val="000D4319"/>
    <w:rsid w:val="000F374A"/>
    <w:rsid w:val="000F4CE1"/>
    <w:rsid w:val="00104649"/>
    <w:rsid w:val="001076AF"/>
    <w:rsid w:val="0011419F"/>
    <w:rsid w:val="00117C8C"/>
    <w:rsid w:val="00124994"/>
    <w:rsid w:val="00124C38"/>
    <w:rsid w:val="00124E2E"/>
    <w:rsid w:val="00125ED4"/>
    <w:rsid w:val="001264E6"/>
    <w:rsid w:val="00130390"/>
    <w:rsid w:val="001305E9"/>
    <w:rsid w:val="001307AF"/>
    <w:rsid w:val="00135687"/>
    <w:rsid w:val="001369B6"/>
    <w:rsid w:val="0015506E"/>
    <w:rsid w:val="00163031"/>
    <w:rsid w:val="00170150"/>
    <w:rsid w:val="00171A90"/>
    <w:rsid w:val="00171E6C"/>
    <w:rsid w:val="00180254"/>
    <w:rsid w:val="00183CA4"/>
    <w:rsid w:val="00191E1F"/>
    <w:rsid w:val="00192943"/>
    <w:rsid w:val="001A1C7E"/>
    <w:rsid w:val="001A7406"/>
    <w:rsid w:val="001B4FEE"/>
    <w:rsid w:val="001B51C5"/>
    <w:rsid w:val="001B6F3F"/>
    <w:rsid w:val="001C496F"/>
    <w:rsid w:val="001C52B5"/>
    <w:rsid w:val="001C6B23"/>
    <w:rsid w:val="001D0D3E"/>
    <w:rsid w:val="001D17F2"/>
    <w:rsid w:val="001D38DD"/>
    <w:rsid w:val="001D4FEE"/>
    <w:rsid w:val="001E2F74"/>
    <w:rsid w:val="001F2245"/>
    <w:rsid w:val="001F2C63"/>
    <w:rsid w:val="001F48C7"/>
    <w:rsid w:val="001F5D95"/>
    <w:rsid w:val="001F6DA1"/>
    <w:rsid w:val="002044E6"/>
    <w:rsid w:val="00205C82"/>
    <w:rsid w:val="00205DC2"/>
    <w:rsid w:val="00212B17"/>
    <w:rsid w:val="002163B6"/>
    <w:rsid w:val="00220732"/>
    <w:rsid w:val="00221D32"/>
    <w:rsid w:val="00225C3F"/>
    <w:rsid w:val="002414AB"/>
    <w:rsid w:val="00245691"/>
    <w:rsid w:val="00251FC1"/>
    <w:rsid w:val="002554B7"/>
    <w:rsid w:val="00263D44"/>
    <w:rsid w:val="00267757"/>
    <w:rsid w:val="002702AD"/>
    <w:rsid w:val="00273066"/>
    <w:rsid w:val="00276117"/>
    <w:rsid w:val="002814B0"/>
    <w:rsid w:val="00282796"/>
    <w:rsid w:val="00282F6E"/>
    <w:rsid w:val="00290E79"/>
    <w:rsid w:val="00292D82"/>
    <w:rsid w:val="002963CB"/>
    <w:rsid w:val="002A1DFD"/>
    <w:rsid w:val="002A5569"/>
    <w:rsid w:val="002B113B"/>
    <w:rsid w:val="002B4A01"/>
    <w:rsid w:val="002D226D"/>
    <w:rsid w:val="002D5054"/>
    <w:rsid w:val="002D688D"/>
    <w:rsid w:val="002E097A"/>
    <w:rsid w:val="002E60CD"/>
    <w:rsid w:val="002F1275"/>
    <w:rsid w:val="002F25AE"/>
    <w:rsid w:val="002F2D9C"/>
    <w:rsid w:val="002F6030"/>
    <w:rsid w:val="003037E1"/>
    <w:rsid w:val="00304B18"/>
    <w:rsid w:val="00307E51"/>
    <w:rsid w:val="003103EC"/>
    <w:rsid w:val="003144EF"/>
    <w:rsid w:val="00322F74"/>
    <w:rsid w:val="003244F9"/>
    <w:rsid w:val="003365F4"/>
    <w:rsid w:val="00340073"/>
    <w:rsid w:val="0034125D"/>
    <w:rsid w:val="003601FB"/>
    <w:rsid w:val="003632FD"/>
    <w:rsid w:val="00365FB8"/>
    <w:rsid w:val="00372805"/>
    <w:rsid w:val="00373180"/>
    <w:rsid w:val="00375AB9"/>
    <w:rsid w:val="003821A0"/>
    <w:rsid w:val="00385B04"/>
    <w:rsid w:val="003864CF"/>
    <w:rsid w:val="00391C99"/>
    <w:rsid w:val="003948AE"/>
    <w:rsid w:val="003A22A6"/>
    <w:rsid w:val="003A24FF"/>
    <w:rsid w:val="003A3302"/>
    <w:rsid w:val="003A5494"/>
    <w:rsid w:val="003A7284"/>
    <w:rsid w:val="003B2510"/>
    <w:rsid w:val="003B4E4B"/>
    <w:rsid w:val="003C198A"/>
    <w:rsid w:val="003C230F"/>
    <w:rsid w:val="003C2CC4"/>
    <w:rsid w:val="003C3710"/>
    <w:rsid w:val="003C41F6"/>
    <w:rsid w:val="003D12B2"/>
    <w:rsid w:val="003D23A5"/>
    <w:rsid w:val="003D7D77"/>
    <w:rsid w:val="003E0EFC"/>
    <w:rsid w:val="003E3A28"/>
    <w:rsid w:val="003E4A2B"/>
    <w:rsid w:val="003E5DDD"/>
    <w:rsid w:val="003E76C2"/>
    <w:rsid w:val="003F1679"/>
    <w:rsid w:val="003F21EB"/>
    <w:rsid w:val="003F4A35"/>
    <w:rsid w:val="003F7FDD"/>
    <w:rsid w:val="00400A65"/>
    <w:rsid w:val="00402481"/>
    <w:rsid w:val="004042B4"/>
    <w:rsid w:val="00405501"/>
    <w:rsid w:val="004066E4"/>
    <w:rsid w:val="00410DC4"/>
    <w:rsid w:val="00412DAE"/>
    <w:rsid w:val="004163ED"/>
    <w:rsid w:val="004227C7"/>
    <w:rsid w:val="00423ABA"/>
    <w:rsid w:val="004242E6"/>
    <w:rsid w:val="00431598"/>
    <w:rsid w:val="004319AD"/>
    <w:rsid w:val="00440D8B"/>
    <w:rsid w:val="004426B8"/>
    <w:rsid w:val="00444432"/>
    <w:rsid w:val="00444487"/>
    <w:rsid w:val="00455EE1"/>
    <w:rsid w:val="0045628A"/>
    <w:rsid w:val="00456F20"/>
    <w:rsid w:val="00471860"/>
    <w:rsid w:val="00477026"/>
    <w:rsid w:val="00493F6C"/>
    <w:rsid w:val="004A1228"/>
    <w:rsid w:val="004A1E71"/>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4EC1"/>
    <w:rsid w:val="00542BF0"/>
    <w:rsid w:val="00543CB3"/>
    <w:rsid w:val="005442E4"/>
    <w:rsid w:val="0055529B"/>
    <w:rsid w:val="00560FF0"/>
    <w:rsid w:val="005614BD"/>
    <w:rsid w:val="0056216C"/>
    <w:rsid w:val="005633ED"/>
    <w:rsid w:val="0057154F"/>
    <w:rsid w:val="00580F69"/>
    <w:rsid w:val="00581CA3"/>
    <w:rsid w:val="00587A44"/>
    <w:rsid w:val="005912A2"/>
    <w:rsid w:val="00592F1F"/>
    <w:rsid w:val="0059614D"/>
    <w:rsid w:val="00597730"/>
    <w:rsid w:val="005977EC"/>
    <w:rsid w:val="00597DE7"/>
    <w:rsid w:val="005A419C"/>
    <w:rsid w:val="005A4AA2"/>
    <w:rsid w:val="005B3273"/>
    <w:rsid w:val="005B34B6"/>
    <w:rsid w:val="005B6C8F"/>
    <w:rsid w:val="005B6EC3"/>
    <w:rsid w:val="005C4C87"/>
    <w:rsid w:val="005C516E"/>
    <w:rsid w:val="005D0F74"/>
    <w:rsid w:val="005D2E7D"/>
    <w:rsid w:val="005D4A8F"/>
    <w:rsid w:val="005D561B"/>
    <w:rsid w:val="005D5ECF"/>
    <w:rsid w:val="005E40F7"/>
    <w:rsid w:val="005E677F"/>
    <w:rsid w:val="005F06FF"/>
    <w:rsid w:val="005F468D"/>
    <w:rsid w:val="005F632C"/>
    <w:rsid w:val="005F69A3"/>
    <w:rsid w:val="00604CC7"/>
    <w:rsid w:val="00610DFA"/>
    <w:rsid w:val="00615423"/>
    <w:rsid w:val="00615657"/>
    <w:rsid w:val="006165B2"/>
    <w:rsid w:val="00617276"/>
    <w:rsid w:val="0062527B"/>
    <w:rsid w:val="00625D97"/>
    <w:rsid w:val="00625F1C"/>
    <w:rsid w:val="006279E1"/>
    <w:rsid w:val="00630CEB"/>
    <w:rsid w:val="00632264"/>
    <w:rsid w:val="006470BC"/>
    <w:rsid w:val="006554D3"/>
    <w:rsid w:val="0066695C"/>
    <w:rsid w:val="00667036"/>
    <w:rsid w:val="00673BDB"/>
    <w:rsid w:val="00674341"/>
    <w:rsid w:val="006771B8"/>
    <w:rsid w:val="006823B8"/>
    <w:rsid w:val="006843B6"/>
    <w:rsid w:val="006846B8"/>
    <w:rsid w:val="0068481F"/>
    <w:rsid w:val="00696F5D"/>
    <w:rsid w:val="00697249"/>
    <w:rsid w:val="006A40D4"/>
    <w:rsid w:val="006B228B"/>
    <w:rsid w:val="006B3947"/>
    <w:rsid w:val="006B4293"/>
    <w:rsid w:val="006B42D7"/>
    <w:rsid w:val="006B624F"/>
    <w:rsid w:val="006C0C95"/>
    <w:rsid w:val="006C142B"/>
    <w:rsid w:val="006C2B11"/>
    <w:rsid w:val="006C31E3"/>
    <w:rsid w:val="006D10B4"/>
    <w:rsid w:val="006D18D3"/>
    <w:rsid w:val="006E08CB"/>
    <w:rsid w:val="006E4646"/>
    <w:rsid w:val="006E4F85"/>
    <w:rsid w:val="006E598D"/>
    <w:rsid w:val="0070437D"/>
    <w:rsid w:val="00704CF1"/>
    <w:rsid w:val="007050DE"/>
    <w:rsid w:val="00705B04"/>
    <w:rsid w:val="00714646"/>
    <w:rsid w:val="0072246A"/>
    <w:rsid w:val="00724992"/>
    <w:rsid w:val="00734820"/>
    <w:rsid w:val="007349DC"/>
    <w:rsid w:val="007355AD"/>
    <w:rsid w:val="0073621C"/>
    <w:rsid w:val="0074365E"/>
    <w:rsid w:val="00744B55"/>
    <w:rsid w:val="0075116F"/>
    <w:rsid w:val="007515FD"/>
    <w:rsid w:val="00751C4C"/>
    <w:rsid w:val="0075289D"/>
    <w:rsid w:val="00760D80"/>
    <w:rsid w:val="00766149"/>
    <w:rsid w:val="00767C32"/>
    <w:rsid w:val="00780C09"/>
    <w:rsid w:val="00780DDF"/>
    <w:rsid w:val="007834E9"/>
    <w:rsid w:val="0078454E"/>
    <w:rsid w:val="00787DBC"/>
    <w:rsid w:val="00787E15"/>
    <w:rsid w:val="0079019A"/>
    <w:rsid w:val="00792935"/>
    <w:rsid w:val="00797C7D"/>
    <w:rsid w:val="007A02CD"/>
    <w:rsid w:val="007A04A1"/>
    <w:rsid w:val="007A1840"/>
    <w:rsid w:val="007A68CA"/>
    <w:rsid w:val="007B3F74"/>
    <w:rsid w:val="007B54EF"/>
    <w:rsid w:val="007C0528"/>
    <w:rsid w:val="007C2E43"/>
    <w:rsid w:val="007C3D38"/>
    <w:rsid w:val="007D0F35"/>
    <w:rsid w:val="007D4FEB"/>
    <w:rsid w:val="007D5DD2"/>
    <w:rsid w:val="007D6146"/>
    <w:rsid w:val="007E03C5"/>
    <w:rsid w:val="007E0CE7"/>
    <w:rsid w:val="007F1193"/>
    <w:rsid w:val="007F3A25"/>
    <w:rsid w:val="007F417F"/>
    <w:rsid w:val="007F7644"/>
    <w:rsid w:val="008042BD"/>
    <w:rsid w:val="00812BFA"/>
    <w:rsid w:val="00814826"/>
    <w:rsid w:val="00816624"/>
    <w:rsid w:val="00816984"/>
    <w:rsid w:val="00822427"/>
    <w:rsid w:val="00822562"/>
    <w:rsid w:val="00823663"/>
    <w:rsid w:val="008267A6"/>
    <w:rsid w:val="00832DDC"/>
    <w:rsid w:val="00844AB1"/>
    <w:rsid w:val="00850BAC"/>
    <w:rsid w:val="00854A3E"/>
    <w:rsid w:val="00855D08"/>
    <w:rsid w:val="00866E60"/>
    <w:rsid w:val="00874344"/>
    <w:rsid w:val="00882155"/>
    <w:rsid w:val="0088233B"/>
    <w:rsid w:val="0088599E"/>
    <w:rsid w:val="00886C37"/>
    <w:rsid w:val="0088789D"/>
    <w:rsid w:val="00892436"/>
    <w:rsid w:val="00892D99"/>
    <w:rsid w:val="00893315"/>
    <w:rsid w:val="00897B3C"/>
    <w:rsid w:val="008A1D3D"/>
    <w:rsid w:val="008A7354"/>
    <w:rsid w:val="008B62AE"/>
    <w:rsid w:val="008C04B5"/>
    <w:rsid w:val="008C14FA"/>
    <w:rsid w:val="008C2207"/>
    <w:rsid w:val="008C7B0B"/>
    <w:rsid w:val="008D0A05"/>
    <w:rsid w:val="008D11FD"/>
    <w:rsid w:val="008D4057"/>
    <w:rsid w:val="008E1F19"/>
    <w:rsid w:val="008E6253"/>
    <w:rsid w:val="008F12F2"/>
    <w:rsid w:val="008F2262"/>
    <w:rsid w:val="008F4838"/>
    <w:rsid w:val="008F4D2B"/>
    <w:rsid w:val="008F7736"/>
    <w:rsid w:val="00900001"/>
    <w:rsid w:val="0090019E"/>
    <w:rsid w:val="00901086"/>
    <w:rsid w:val="00901C8A"/>
    <w:rsid w:val="00902B4D"/>
    <w:rsid w:val="00905886"/>
    <w:rsid w:val="009070D6"/>
    <w:rsid w:val="009076C6"/>
    <w:rsid w:val="0091019E"/>
    <w:rsid w:val="009106F1"/>
    <w:rsid w:val="009108B3"/>
    <w:rsid w:val="009113DF"/>
    <w:rsid w:val="00912404"/>
    <w:rsid w:val="009145D6"/>
    <w:rsid w:val="009170A5"/>
    <w:rsid w:val="00920E64"/>
    <w:rsid w:val="00922002"/>
    <w:rsid w:val="00924020"/>
    <w:rsid w:val="009271A7"/>
    <w:rsid w:val="0093658B"/>
    <w:rsid w:val="00936B88"/>
    <w:rsid w:val="009406CF"/>
    <w:rsid w:val="009429FF"/>
    <w:rsid w:val="0094323B"/>
    <w:rsid w:val="0094550F"/>
    <w:rsid w:val="00945BD6"/>
    <w:rsid w:val="009479FB"/>
    <w:rsid w:val="00951C45"/>
    <w:rsid w:val="009577E5"/>
    <w:rsid w:val="0096476D"/>
    <w:rsid w:val="009656F2"/>
    <w:rsid w:val="00966A08"/>
    <w:rsid w:val="00971207"/>
    <w:rsid w:val="009724C4"/>
    <w:rsid w:val="00975CB4"/>
    <w:rsid w:val="00977807"/>
    <w:rsid w:val="009863B0"/>
    <w:rsid w:val="0098685F"/>
    <w:rsid w:val="00987DE1"/>
    <w:rsid w:val="00990571"/>
    <w:rsid w:val="0099673A"/>
    <w:rsid w:val="009A3330"/>
    <w:rsid w:val="009A49A4"/>
    <w:rsid w:val="009A7C96"/>
    <w:rsid w:val="009C05AF"/>
    <w:rsid w:val="009C3DB9"/>
    <w:rsid w:val="009D46E5"/>
    <w:rsid w:val="009D568A"/>
    <w:rsid w:val="009E44C2"/>
    <w:rsid w:val="009F04EC"/>
    <w:rsid w:val="009F2A7C"/>
    <w:rsid w:val="009F3B36"/>
    <w:rsid w:val="009F7608"/>
    <w:rsid w:val="00A019B9"/>
    <w:rsid w:val="00A10900"/>
    <w:rsid w:val="00A12508"/>
    <w:rsid w:val="00A1282B"/>
    <w:rsid w:val="00A13A27"/>
    <w:rsid w:val="00A175B6"/>
    <w:rsid w:val="00A20084"/>
    <w:rsid w:val="00A21835"/>
    <w:rsid w:val="00A2374B"/>
    <w:rsid w:val="00A25B45"/>
    <w:rsid w:val="00A27D6E"/>
    <w:rsid w:val="00A328EC"/>
    <w:rsid w:val="00A33A51"/>
    <w:rsid w:val="00A37AB1"/>
    <w:rsid w:val="00A41CA6"/>
    <w:rsid w:val="00A47927"/>
    <w:rsid w:val="00A47FFC"/>
    <w:rsid w:val="00A5442F"/>
    <w:rsid w:val="00A54FF9"/>
    <w:rsid w:val="00A55C39"/>
    <w:rsid w:val="00A56765"/>
    <w:rsid w:val="00A675AC"/>
    <w:rsid w:val="00A70984"/>
    <w:rsid w:val="00A7581F"/>
    <w:rsid w:val="00A84420"/>
    <w:rsid w:val="00A859B2"/>
    <w:rsid w:val="00A92FB1"/>
    <w:rsid w:val="00A9537C"/>
    <w:rsid w:val="00A95A0C"/>
    <w:rsid w:val="00AA2765"/>
    <w:rsid w:val="00AA77B5"/>
    <w:rsid w:val="00AA7BC0"/>
    <w:rsid w:val="00AB6977"/>
    <w:rsid w:val="00AB6C5D"/>
    <w:rsid w:val="00AB7995"/>
    <w:rsid w:val="00AC3401"/>
    <w:rsid w:val="00AC51A7"/>
    <w:rsid w:val="00AD29C4"/>
    <w:rsid w:val="00AD3177"/>
    <w:rsid w:val="00AD444B"/>
    <w:rsid w:val="00AD5614"/>
    <w:rsid w:val="00AD6C78"/>
    <w:rsid w:val="00AE2EAB"/>
    <w:rsid w:val="00AF487D"/>
    <w:rsid w:val="00AF5F89"/>
    <w:rsid w:val="00AF73CB"/>
    <w:rsid w:val="00B002D6"/>
    <w:rsid w:val="00B03379"/>
    <w:rsid w:val="00B04127"/>
    <w:rsid w:val="00B04EE5"/>
    <w:rsid w:val="00B05B51"/>
    <w:rsid w:val="00B14E5A"/>
    <w:rsid w:val="00B15370"/>
    <w:rsid w:val="00B16DA4"/>
    <w:rsid w:val="00B17BEB"/>
    <w:rsid w:val="00B21A3C"/>
    <w:rsid w:val="00B223C0"/>
    <w:rsid w:val="00B22720"/>
    <w:rsid w:val="00B234ED"/>
    <w:rsid w:val="00B249B2"/>
    <w:rsid w:val="00B25CA3"/>
    <w:rsid w:val="00B2765A"/>
    <w:rsid w:val="00B3109A"/>
    <w:rsid w:val="00B329EA"/>
    <w:rsid w:val="00B40AE2"/>
    <w:rsid w:val="00B516ED"/>
    <w:rsid w:val="00B51C4B"/>
    <w:rsid w:val="00B5365E"/>
    <w:rsid w:val="00B57A6A"/>
    <w:rsid w:val="00B61401"/>
    <w:rsid w:val="00B62B03"/>
    <w:rsid w:val="00B62F75"/>
    <w:rsid w:val="00B7094A"/>
    <w:rsid w:val="00B71D07"/>
    <w:rsid w:val="00B760F1"/>
    <w:rsid w:val="00B7669E"/>
    <w:rsid w:val="00B77DA1"/>
    <w:rsid w:val="00B822A0"/>
    <w:rsid w:val="00B858AE"/>
    <w:rsid w:val="00B85964"/>
    <w:rsid w:val="00B9042B"/>
    <w:rsid w:val="00B90C4E"/>
    <w:rsid w:val="00B96250"/>
    <w:rsid w:val="00BA0D55"/>
    <w:rsid w:val="00BA210E"/>
    <w:rsid w:val="00BA37B3"/>
    <w:rsid w:val="00BA4CC6"/>
    <w:rsid w:val="00BA750E"/>
    <w:rsid w:val="00BB3493"/>
    <w:rsid w:val="00BB7468"/>
    <w:rsid w:val="00BC1210"/>
    <w:rsid w:val="00BC188A"/>
    <w:rsid w:val="00BC402E"/>
    <w:rsid w:val="00BD0924"/>
    <w:rsid w:val="00BD0F48"/>
    <w:rsid w:val="00BD27C7"/>
    <w:rsid w:val="00BD6C20"/>
    <w:rsid w:val="00BE6DDB"/>
    <w:rsid w:val="00BF0594"/>
    <w:rsid w:val="00BF0F0F"/>
    <w:rsid w:val="00BF5010"/>
    <w:rsid w:val="00C03D5F"/>
    <w:rsid w:val="00C045C1"/>
    <w:rsid w:val="00C13791"/>
    <w:rsid w:val="00C13809"/>
    <w:rsid w:val="00C31BB3"/>
    <w:rsid w:val="00C34C16"/>
    <w:rsid w:val="00C36977"/>
    <w:rsid w:val="00C40181"/>
    <w:rsid w:val="00C467DA"/>
    <w:rsid w:val="00C477D9"/>
    <w:rsid w:val="00C60BA3"/>
    <w:rsid w:val="00C61987"/>
    <w:rsid w:val="00C623F7"/>
    <w:rsid w:val="00C62A81"/>
    <w:rsid w:val="00C63349"/>
    <w:rsid w:val="00C66A41"/>
    <w:rsid w:val="00C719B8"/>
    <w:rsid w:val="00C75BC5"/>
    <w:rsid w:val="00C80845"/>
    <w:rsid w:val="00C8093C"/>
    <w:rsid w:val="00C81670"/>
    <w:rsid w:val="00C81773"/>
    <w:rsid w:val="00C82861"/>
    <w:rsid w:val="00C86896"/>
    <w:rsid w:val="00C900B3"/>
    <w:rsid w:val="00C907A8"/>
    <w:rsid w:val="00C93211"/>
    <w:rsid w:val="00C9408D"/>
    <w:rsid w:val="00C942EC"/>
    <w:rsid w:val="00C96047"/>
    <w:rsid w:val="00C9798A"/>
    <w:rsid w:val="00C979D0"/>
    <w:rsid w:val="00CA0818"/>
    <w:rsid w:val="00CA15C8"/>
    <w:rsid w:val="00CA2C8F"/>
    <w:rsid w:val="00CA30DA"/>
    <w:rsid w:val="00CA3A24"/>
    <w:rsid w:val="00CB0A58"/>
    <w:rsid w:val="00CB1777"/>
    <w:rsid w:val="00CB1996"/>
    <w:rsid w:val="00CB33E9"/>
    <w:rsid w:val="00CB51CA"/>
    <w:rsid w:val="00CC10A9"/>
    <w:rsid w:val="00CC7AB2"/>
    <w:rsid w:val="00CE2BF8"/>
    <w:rsid w:val="00CE2FE9"/>
    <w:rsid w:val="00CE484E"/>
    <w:rsid w:val="00CE656F"/>
    <w:rsid w:val="00CF0DA8"/>
    <w:rsid w:val="00CF2E25"/>
    <w:rsid w:val="00CF402C"/>
    <w:rsid w:val="00CF4453"/>
    <w:rsid w:val="00CF4DB4"/>
    <w:rsid w:val="00CF598A"/>
    <w:rsid w:val="00CF5D94"/>
    <w:rsid w:val="00CF7E0F"/>
    <w:rsid w:val="00D01F1B"/>
    <w:rsid w:val="00D034D7"/>
    <w:rsid w:val="00D04BE4"/>
    <w:rsid w:val="00D06FC7"/>
    <w:rsid w:val="00D12565"/>
    <w:rsid w:val="00D14127"/>
    <w:rsid w:val="00D3193F"/>
    <w:rsid w:val="00D3673F"/>
    <w:rsid w:val="00D523AB"/>
    <w:rsid w:val="00D60B16"/>
    <w:rsid w:val="00D60F02"/>
    <w:rsid w:val="00D66E49"/>
    <w:rsid w:val="00D70C53"/>
    <w:rsid w:val="00D70CB3"/>
    <w:rsid w:val="00D70D71"/>
    <w:rsid w:val="00D72F74"/>
    <w:rsid w:val="00D81563"/>
    <w:rsid w:val="00D81689"/>
    <w:rsid w:val="00D822BC"/>
    <w:rsid w:val="00D85907"/>
    <w:rsid w:val="00D90658"/>
    <w:rsid w:val="00D9073E"/>
    <w:rsid w:val="00D9126D"/>
    <w:rsid w:val="00D9221D"/>
    <w:rsid w:val="00D95104"/>
    <w:rsid w:val="00D958DF"/>
    <w:rsid w:val="00D96DA1"/>
    <w:rsid w:val="00DA51E7"/>
    <w:rsid w:val="00DB0260"/>
    <w:rsid w:val="00DB1C78"/>
    <w:rsid w:val="00DB3BDC"/>
    <w:rsid w:val="00DB7D96"/>
    <w:rsid w:val="00DC23FE"/>
    <w:rsid w:val="00DC321F"/>
    <w:rsid w:val="00DC59E6"/>
    <w:rsid w:val="00DC7416"/>
    <w:rsid w:val="00DD150B"/>
    <w:rsid w:val="00DD5025"/>
    <w:rsid w:val="00DF1510"/>
    <w:rsid w:val="00DF6FC1"/>
    <w:rsid w:val="00E02F1F"/>
    <w:rsid w:val="00E03F15"/>
    <w:rsid w:val="00E04973"/>
    <w:rsid w:val="00E06484"/>
    <w:rsid w:val="00E14EC7"/>
    <w:rsid w:val="00E17898"/>
    <w:rsid w:val="00E20A7D"/>
    <w:rsid w:val="00E275D8"/>
    <w:rsid w:val="00E30F6A"/>
    <w:rsid w:val="00E3117C"/>
    <w:rsid w:val="00E31521"/>
    <w:rsid w:val="00E3230C"/>
    <w:rsid w:val="00E375CA"/>
    <w:rsid w:val="00E46D98"/>
    <w:rsid w:val="00E52728"/>
    <w:rsid w:val="00E5364F"/>
    <w:rsid w:val="00E567E8"/>
    <w:rsid w:val="00E64679"/>
    <w:rsid w:val="00E65EBC"/>
    <w:rsid w:val="00E677FE"/>
    <w:rsid w:val="00E73432"/>
    <w:rsid w:val="00E77996"/>
    <w:rsid w:val="00E77B0C"/>
    <w:rsid w:val="00E77FB8"/>
    <w:rsid w:val="00E838B0"/>
    <w:rsid w:val="00E85F44"/>
    <w:rsid w:val="00E86A7C"/>
    <w:rsid w:val="00E878E1"/>
    <w:rsid w:val="00E87D36"/>
    <w:rsid w:val="00E87F2C"/>
    <w:rsid w:val="00E95278"/>
    <w:rsid w:val="00EA2273"/>
    <w:rsid w:val="00EA7C3C"/>
    <w:rsid w:val="00EB2DB3"/>
    <w:rsid w:val="00EC3FBB"/>
    <w:rsid w:val="00EC6B7A"/>
    <w:rsid w:val="00ED3A87"/>
    <w:rsid w:val="00ED4FEE"/>
    <w:rsid w:val="00ED5B67"/>
    <w:rsid w:val="00EE1F6E"/>
    <w:rsid w:val="00EE3A76"/>
    <w:rsid w:val="00EF264C"/>
    <w:rsid w:val="00EF3FEE"/>
    <w:rsid w:val="00F03A85"/>
    <w:rsid w:val="00F04B59"/>
    <w:rsid w:val="00F06C03"/>
    <w:rsid w:val="00F11741"/>
    <w:rsid w:val="00F12B1C"/>
    <w:rsid w:val="00F13CF8"/>
    <w:rsid w:val="00F15855"/>
    <w:rsid w:val="00F200B2"/>
    <w:rsid w:val="00F21DD2"/>
    <w:rsid w:val="00F2234F"/>
    <w:rsid w:val="00F227DC"/>
    <w:rsid w:val="00F32978"/>
    <w:rsid w:val="00F33810"/>
    <w:rsid w:val="00F34558"/>
    <w:rsid w:val="00F45CB2"/>
    <w:rsid w:val="00F544C0"/>
    <w:rsid w:val="00F55332"/>
    <w:rsid w:val="00F569B2"/>
    <w:rsid w:val="00F6504A"/>
    <w:rsid w:val="00F65519"/>
    <w:rsid w:val="00F66FDA"/>
    <w:rsid w:val="00F67D14"/>
    <w:rsid w:val="00F713C0"/>
    <w:rsid w:val="00F730F5"/>
    <w:rsid w:val="00F739B3"/>
    <w:rsid w:val="00F75DDC"/>
    <w:rsid w:val="00F76F3E"/>
    <w:rsid w:val="00F7792F"/>
    <w:rsid w:val="00F819A7"/>
    <w:rsid w:val="00F842AA"/>
    <w:rsid w:val="00F8476F"/>
    <w:rsid w:val="00F853E1"/>
    <w:rsid w:val="00F85604"/>
    <w:rsid w:val="00F94B7A"/>
    <w:rsid w:val="00FA17AC"/>
    <w:rsid w:val="00FA32DE"/>
    <w:rsid w:val="00FA3382"/>
    <w:rsid w:val="00FA59CD"/>
    <w:rsid w:val="00FB1740"/>
    <w:rsid w:val="00FB707B"/>
    <w:rsid w:val="00FB7495"/>
    <w:rsid w:val="00FC52F3"/>
    <w:rsid w:val="00FC5469"/>
    <w:rsid w:val="00FC6D7D"/>
    <w:rsid w:val="00FD16B0"/>
    <w:rsid w:val="00FD4FED"/>
    <w:rsid w:val="00FD7878"/>
    <w:rsid w:val="00FE0577"/>
    <w:rsid w:val="00FE14E3"/>
    <w:rsid w:val="00FE59EC"/>
    <w:rsid w:val="00FE5B67"/>
    <w:rsid w:val="00FE60D6"/>
    <w:rsid w:val="00FE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B76F675-E0CC-4E4E-92C8-51C8553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D70C53"/>
    <w:rPr>
      <w:vertAlign w:val="superscript"/>
    </w:rPr>
  </w:style>
  <w:style w:type="character" w:customStyle="1" w:styleId="FootnoteTextChar">
    <w:name w:val="Footnote Text Char"/>
    <w:basedOn w:val="DefaultParagraphFont"/>
    <w:link w:val="FootnoteText"/>
    <w:rsid w:val="00D70C53"/>
  </w:style>
  <w:style w:type="paragraph" w:styleId="ListParagraph">
    <w:name w:val="List Paragraph"/>
    <w:basedOn w:val="Normal"/>
    <w:uiPriority w:val="1"/>
    <w:qFormat/>
    <w:rsid w:val="00E3230C"/>
    <w:pPr>
      <w:ind w:left="720"/>
      <w:contextualSpacing/>
    </w:pPr>
    <w:rPr>
      <w:rFonts w:ascii="Arial" w:hAnsi="Arial" w:cs="Arial"/>
    </w:rPr>
  </w:style>
  <w:style w:type="character" w:styleId="CommentReference">
    <w:name w:val="annotation reference"/>
    <w:basedOn w:val="DefaultParagraphFont"/>
    <w:semiHidden/>
    <w:unhideWhenUsed/>
    <w:rsid w:val="009778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965990">
      <w:bodyDiv w:val="1"/>
      <w:marLeft w:val="0"/>
      <w:marRight w:val="0"/>
      <w:marTop w:val="0"/>
      <w:marBottom w:val="0"/>
      <w:divBdr>
        <w:top w:val="none" w:sz="0" w:space="0" w:color="auto"/>
        <w:left w:val="none" w:sz="0" w:space="0" w:color="auto"/>
        <w:bottom w:val="none" w:sz="0" w:space="0" w:color="auto"/>
        <w:right w:val="none" w:sz="0" w:space="0" w:color="auto"/>
      </w:divBdr>
    </w:div>
    <w:div w:id="18366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71F3-26D9-4DC9-B845-384AB7D0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2700</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Andrea Mick</cp:lastModifiedBy>
  <cp:revision>2</cp:revision>
  <cp:lastPrinted>2022-06-24T13:33:00Z</cp:lastPrinted>
  <dcterms:created xsi:type="dcterms:W3CDTF">2022-06-24T15:35:00Z</dcterms:created>
  <dcterms:modified xsi:type="dcterms:W3CDTF">2022-06-24T15:35:00Z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20220003-GU</vt:lpwstr>
  </property>
  <property fmtid="{D5CDD505-2E9C-101B-9397-08002B2CF9AE}" pid="3" name="MasterDocument">
    <vt:bool>false</vt:bool>
  </property>
</Properties>
</file>