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D066D" w:rsidP="009D066D">
      <w:pPr>
        <w:pStyle w:val="OrderHeading"/>
      </w:pPr>
      <w:r>
        <w:t>BEFORE THE FLORIDA PUBLIC SERVICE COMMISSION</w:t>
      </w:r>
    </w:p>
    <w:p w:rsidR="009D066D" w:rsidRDefault="009D066D" w:rsidP="009D066D">
      <w:pPr>
        <w:pStyle w:val="OrderBody"/>
      </w:pPr>
    </w:p>
    <w:p w:rsidR="009D066D" w:rsidRDefault="009D066D" w:rsidP="009D06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066D" w:rsidRPr="00C63FCF" w:rsidTr="00C63FCF">
        <w:trPr>
          <w:trHeight w:val="828"/>
        </w:trPr>
        <w:tc>
          <w:tcPr>
            <w:tcW w:w="4788" w:type="dxa"/>
            <w:tcBorders>
              <w:bottom w:val="single" w:sz="8" w:space="0" w:color="auto"/>
              <w:right w:val="double" w:sz="6" w:space="0" w:color="auto"/>
            </w:tcBorders>
            <w:shd w:val="clear" w:color="auto" w:fill="auto"/>
          </w:tcPr>
          <w:p w:rsidR="009D066D" w:rsidRDefault="009D066D" w:rsidP="00803779">
            <w:pPr>
              <w:pStyle w:val="OrderBody"/>
              <w:tabs>
                <w:tab w:val="center" w:pos="4320"/>
                <w:tab w:val="right" w:pos="8640"/>
              </w:tabs>
              <w:jc w:val="left"/>
            </w:pPr>
            <w:r>
              <w:t xml:space="preserve">In re: </w:t>
            </w:r>
            <w:bookmarkStart w:id="0" w:name="SSInRe"/>
            <w:bookmarkEnd w:id="0"/>
            <w:r>
              <w:t>Petition for limited proceeding rate increase to implement return on equity provisions in 2021 agreement, by Tampa Electric Company.</w:t>
            </w:r>
          </w:p>
        </w:tc>
        <w:tc>
          <w:tcPr>
            <w:tcW w:w="4788" w:type="dxa"/>
            <w:tcBorders>
              <w:left w:val="double" w:sz="6" w:space="0" w:color="auto"/>
            </w:tcBorders>
            <w:shd w:val="clear" w:color="auto" w:fill="auto"/>
          </w:tcPr>
          <w:p w:rsidR="009D066D" w:rsidRDefault="009D066D" w:rsidP="009D066D">
            <w:pPr>
              <w:pStyle w:val="OrderBody"/>
            </w:pPr>
            <w:r>
              <w:t xml:space="preserve">DOCKET NO. </w:t>
            </w:r>
            <w:bookmarkStart w:id="1" w:name="SSDocketNo"/>
            <w:bookmarkEnd w:id="1"/>
            <w:r>
              <w:t>20220122-EI</w:t>
            </w:r>
          </w:p>
          <w:p w:rsidR="009D066D" w:rsidRDefault="009D066D" w:rsidP="00C63FCF">
            <w:pPr>
              <w:pStyle w:val="OrderBody"/>
              <w:tabs>
                <w:tab w:val="center" w:pos="4320"/>
                <w:tab w:val="right" w:pos="8640"/>
              </w:tabs>
              <w:jc w:val="left"/>
            </w:pPr>
            <w:r>
              <w:t xml:space="preserve">ORDER NO. </w:t>
            </w:r>
            <w:bookmarkStart w:id="2" w:name="OrderNo0278"/>
            <w:r w:rsidR="00336940">
              <w:t>PSC-2022-0278-PCO-EI</w:t>
            </w:r>
            <w:bookmarkEnd w:id="2"/>
          </w:p>
          <w:p w:rsidR="009D066D" w:rsidRDefault="009D066D" w:rsidP="00C63FCF">
            <w:pPr>
              <w:pStyle w:val="OrderBody"/>
              <w:tabs>
                <w:tab w:val="center" w:pos="4320"/>
                <w:tab w:val="right" w:pos="8640"/>
              </w:tabs>
              <w:jc w:val="left"/>
            </w:pPr>
            <w:r>
              <w:t xml:space="preserve">ISSUED: </w:t>
            </w:r>
            <w:r w:rsidR="00336940">
              <w:t>July 19, 2022</w:t>
            </w:r>
          </w:p>
        </w:tc>
      </w:tr>
    </w:tbl>
    <w:p w:rsidR="009D066D" w:rsidRDefault="009D066D" w:rsidP="009D066D"/>
    <w:p w:rsidR="009D066D" w:rsidRDefault="009D066D" w:rsidP="009D066D"/>
    <w:p w:rsidR="00CB5276" w:rsidRDefault="009D066D" w:rsidP="009D066D">
      <w:pPr>
        <w:pStyle w:val="CenterUnderline"/>
      </w:pPr>
      <w:bookmarkStart w:id="3" w:name="Commissioners"/>
      <w:bookmarkEnd w:id="3"/>
      <w:r>
        <w:t>ORDER</w:t>
      </w:r>
      <w:bookmarkStart w:id="4" w:name="OrderTitle"/>
      <w:r>
        <w:t xml:space="preserve"> ON PROCEDURE </w:t>
      </w:r>
      <w:bookmarkEnd w:id="4"/>
    </w:p>
    <w:p w:rsidR="009D066D" w:rsidRDefault="009D066D" w:rsidP="009D066D">
      <w:pPr>
        <w:pStyle w:val="CenterUnderline"/>
      </w:pPr>
    </w:p>
    <w:p w:rsidR="00CD7EBC" w:rsidRPr="005D3218" w:rsidRDefault="00CD7EBC" w:rsidP="00CD7EBC">
      <w:pPr>
        <w:pStyle w:val="OrderBody"/>
        <w:rPr>
          <w:b/>
        </w:rPr>
      </w:pPr>
      <w:bookmarkStart w:id="5" w:name="OrderText"/>
      <w:bookmarkEnd w:id="5"/>
      <w:r w:rsidRPr="005D3218">
        <w:rPr>
          <w:b/>
        </w:rPr>
        <w:t>I.</w:t>
      </w:r>
      <w:r w:rsidRPr="005D3218">
        <w:rPr>
          <w:b/>
        </w:rPr>
        <w:tab/>
      </w:r>
      <w:r>
        <w:rPr>
          <w:b/>
          <w:u w:val="single"/>
        </w:rPr>
        <w:t>Case Background</w:t>
      </w:r>
      <w:r>
        <w:rPr>
          <w:b/>
        </w:rPr>
        <w:t xml:space="preserve"> </w:t>
      </w:r>
    </w:p>
    <w:p w:rsidR="00CD7EBC" w:rsidRPr="00CD7EBC" w:rsidRDefault="00CD7EBC" w:rsidP="00CD7EBC">
      <w:pPr>
        <w:pStyle w:val="OrderBody"/>
      </w:pPr>
    </w:p>
    <w:p w:rsidR="00CD7EBC" w:rsidRDefault="00CD7EBC" w:rsidP="00CD7EBC">
      <w:pPr>
        <w:pStyle w:val="OrderBody"/>
        <w:ind w:firstLine="720"/>
      </w:pPr>
      <w:r>
        <w:t>On July 1, 2022, T</w:t>
      </w:r>
      <w:r w:rsidR="00D00DD0">
        <w:t>ampa</w:t>
      </w:r>
      <w:r>
        <w:t xml:space="preserve"> Energy Company (TECO) filed a petition for a limited proceeding to implement the return on equity (ROE) trigger provisions in Paragraph 2(b) of the 2021 Stipulation and Settlement Agreement approved by the Commission by Order No. PSC-2021-0423-S-EI, issued November 10, 2021.</w:t>
      </w:r>
      <w:r w:rsidR="003130A3">
        <w:rPr>
          <w:rStyle w:val="FootnoteReference"/>
        </w:rPr>
        <w:footnoteReference w:id="1"/>
      </w:r>
      <w:r>
        <w:t xml:space="preserve"> TECO requests, as specified in the 2021 Agreement, that (1) its current authorized ROE be increased by 25 basis points to be within a range of 9.25 percent to 11.25 percent with a mid-point of 10.20 percent, effective July 1, 2022</w:t>
      </w:r>
      <w:r w:rsidR="00875B3D">
        <w:t>,</w:t>
      </w:r>
      <w:r>
        <w:t xml:space="preserve"> and (2) its base rates be increased in a manner and in an amount such that if collected for 12 consecutive months would total an additional $10 million.</w:t>
      </w:r>
    </w:p>
    <w:p w:rsidR="00CD7EBC" w:rsidRDefault="00CD7EBC" w:rsidP="00CD7EBC">
      <w:pPr>
        <w:pStyle w:val="OrderBody"/>
      </w:pPr>
    </w:p>
    <w:p w:rsidR="00CD7EBC" w:rsidRDefault="00CD7EBC" w:rsidP="00CD7EBC">
      <w:pPr>
        <w:pStyle w:val="OrderBody"/>
      </w:pPr>
      <w:r>
        <w:tab/>
        <w:t>Section 2(b)(iv) of the 2021 Agreement provides that the Commission shall approve TECO’s verified request for an equal percentage rate increase to recover the designated revenue requirement within 60 days following the filing of the Petition, and such rates will be effective with the first billing cycle following Commission approval.</w:t>
      </w:r>
    </w:p>
    <w:p w:rsidR="00CD7EBC" w:rsidRDefault="00CD7EBC" w:rsidP="00CD7EBC">
      <w:pPr>
        <w:pStyle w:val="OrderBody"/>
      </w:pPr>
    </w:p>
    <w:p w:rsidR="00CD7EBC" w:rsidRDefault="00CD7EBC" w:rsidP="00CD7EBC">
      <w:pPr>
        <w:pStyle w:val="OrderBody"/>
      </w:pPr>
      <w:r>
        <w:tab/>
        <w:t xml:space="preserve">In order to timely effectuate the terms of the 2021 Agreement, this matter is hereby scheduled for hearing on </w:t>
      </w:r>
      <w:r w:rsidRPr="00875B3D">
        <w:t>August 16, 2022. To promote transparency and access to this proceeding, the Office of Public Counsel, Federal Executive Agencies, Florida Industrial Power Users Group, Florida Retail Federation, Walmart Inc., and West Central Florida Hospital Utility Alliance, who were all signatories to the 2021 Agreement, shall be parties to this docket.</w:t>
      </w:r>
    </w:p>
    <w:p w:rsidR="00CD7EBC" w:rsidRDefault="00CD7EBC" w:rsidP="00CD7EBC">
      <w:pPr>
        <w:pStyle w:val="OrderBody"/>
      </w:pPr>
    </w:p>
    <w:p w:rsidR="00CD7EBC" w:rsidRDefault="00CD7EBC" w:rsidP="00CD7EBC">
      <w:pPr>
        <w:pStyle w:val="OrderBody"/>
        <w:ind w:firstLine="720"/>
      </w:pPr>
      <w:r w:rsidRPr="006E6E55">
        <w:t xml:space="preserve">This Order is issued pursuant to the authority granted by Rule 28-106.211, </w:t>
      </w:r>
      <w:r>
        <w:t>Florida Administrative Code (</w:t>
      </w:r>
      <w:r w:rsidRPr="006E6E55">
        <w:t>F.A.C.</w:t>
      </w:r>
      <w:r>
        <w:t>)</w:t>
      </w:r>
      <w:r w:rsidRPr="006E6E55">
        <w:t>, which</w:t>
      </w:r>
      <w:r>
        <w:t xml:space="preserve"> </w:t>
      </w:r>
      <w:r w:rsidRPr="006E6E55">
        <w:t>provides that the presiding officer before whom a case is pending may issue any orders necessary</w:t>
      </w:r>
      <w:r>
        <w:t xml:space="preserve"> </w:t>
      </w:r>
      <w:r w:rsidRPr="006E6E55">
        <w:t>to effectuate discovery, prevent delay, and promote the just, speedy, and inexpensive</w:t>
      </w:r>
      <w:r>
        <w:t xml:space="preserve"> </w:t>
      </w:r>
      <w:r w:rsidRPr="006E6E55">
        <w:t>determination of all aspects of the case.</w:t>
      </w:r>
      <w:r w:rsidRPr="009A5229">
        <w:t xml:space="preserve"> </w:t>
      </w:r>
      <w:r>
        <w:t>Modifications to procedures governing parties to this docket may be made by subsequent procedural order.</w:t>
      </w:r>
    </w:p>
    <w:p w:rsidR="00CD7EBC" w:rsidRPr="005D3218" w:rsidRDefault="00CD7EBC" w:rsidP="007D03C4">
      <w:pPr>
        <w:rPr>
          <w:b/>
        </w:rPr>
      </w:pPr>
      <w:r>
        <w:rPr>
          <w:b/>
        </w:rPr>
        <w:br w:type="page"/>
      </w:r>
      <w:r w:rsidRPr="005D3218">
        <w:rPr>
          <w:b/>
        </w:rPr>
        <w:lastRenderedPageBreak/>
        <w:t>II.</w:t>
      </w:r>
      <w:r w:rsidRPr="005D3218">
        <w:rPr>
          <w:b/>
        </w:rPr>
        <w:tab/>
      </w:r>
      <w:r w:rsidRPr="00AD7D64">
        <w:rPr>
          <w:b/>
          <w:u w:val="single"/>
        </w:rPr>
        <w:t>Procedural Matters</w:t>
      </w:r>
      <w:r>
        <w:rPr>
          <w:b/>
        </w:rPr>
        <w:t xml:space="preserve"> </w:t>
      </w:r>
    </w:p>
    <w:p w:rsidR="00CD7EBC" w:rsidRDefault="00CD7EBC" w:rsidP="00CD7EBC">
      <w:pPr>
        <w:pStyle w:val="OrderBody"/>
      </w:pPr>
    </w:p>
    <w:p w:rsidR="00CD7EBC" w:rsidRPr="00F33161" w:rsidRDefault="00CD7EBC" w:rsidP="00CD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Data Requests</w:t>
      </w:r>
    </w:p>
    <w:p w:rsidR="00CD7EBC" w:rsidRDefault="00CD7EBC" w:rsidP="00CD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EBC" w:rsidRDefault="00CD7EBC" w:rsidP="00CD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Commission staff and the parties shall be permitted a limited time to send no more than 150 data requests. Parties are directed to respond to the data requests in writing so the response is received within </w:t>
      </w:r>
      <w:r w:rsidR="00C2553F">
        <w:t>five</w:t>
      </w:r>
      <w:r>
        <w:t xml:space="preserve"> business days of receipt of the request. </w:t>
      </w:r>
      <w:r w:rsidRPr="00011FC7">
        <w:t xml:space="preserve">All written data responses must be accompanied by an Affidavit identifying the persons providing the responses. All data responses must be received by </w:t>
      </w:r>
      <w:r>
        <w:t xml:space="preserve">August </w:t>
      </w:r>
      <w:r w:rsidRPr="00875B3D">
        <w:t>10</w:t>
      </w:r>
      <w:r w:rsidRPr="00011FC7">
        <w:t>, 202</w:t>
      </w:r>
      <w:r>
        <w:t>2</w:t>
      </w:r>
      <w:r w:rsidRPr="00011FC7">
        <w:t>.</w:t>
      </w:r>
      <w:r>
        <w:t xml:space="preserve"> Information obtained through data requests may be used by the parties in their oral arguments, by staff in advising the Commission, and by the Commissioners in consideration of TECO’s Petition.</w:t>
      </w:r>
      <w:r w:rsidDel="00F17A60">
        <w:t xml:space="preserve"> </w:t>
      </w:r>
    </w:p>
    <w:p w:rsidR="00CD7EBC" w:rsidRDefault="00CD7EBC" w:rsidP="00CD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EBC" w:rsidRDefault="00CD7EBC" w:rsidP="00CD7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Pr>
          <w:u w:val="single"/>
        </w:rPr>
        <w:t>Confidential Information Provided Pursuant to Data Requests</w:t>
      </w:r>
    </w:p>
    <w:p w:rsidR="00CD7EBC" w:rsidRDefault="00CD7EBC" w:rsidP="00CD7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rPr>
      </w:pPr>
    </w:p>
    <w:p w:rsidR="00CD7EBC"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 366.093 Florida Statutes (F.S.), and Rule 25-22.006, F.A.C., shall be treated by the Commission as confidential. The information shall be exempt from Subsection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CD7EBC"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EBC" w:rsidRPr="00011FC7"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011FC7">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CD7EBC" w:rsidRPr="00011FC7"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EBC"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11FC7">
        <w:tab/>
        <w:t>When a party other than the Commission staff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CD7EBC" w:rsidRDefault="00CD7EBC" w:rsidP="00CD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EBC" w:rsidRDefault="00CD7EBC" w:rsidP="00CD7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u w:val="single"/>
        </w:rPr>
      </w:pPr>
      <w:r>
        <w:rPr>
          <w:u w:val="single"/>
        </w:rPr>
        <w:t>C</w:t>
      </w:r>
      <w:r w:rsidRPr="00FF5331">
        <w:rPr>
          <w:u w:val="single"/>
        </w:rPr>
        <w:t xml:space="preserve">onfidential Information </w:t>
      </w:r>
      <w:r>
        <w:rPr>
          <w:u w:val="single"/>
        </w:rPr>
        <w:t>at Hearing</w:t>
      </w:r>
    </w:p>
    <w:p w:rsidR="00CD7EBC" w:rsidRPr="00FF5331" w:rsidRDefault="00CD7EBC" w:rsidP="00CD7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D7EBC" w:rsidRDefault="00CD7EBC" w:rsidP="00C2553F">
      <w:pPr>
        <w:ind w:firstLine="720"/>
        <w:jc w:val="both"/>
      </w:pPr>
      <w:r>
        <w:t>Information for which proprietary confidential business information status is requested</w:t>
      </w:r>
      <w:r w:rsidRPr="00A72918">
        <w:t xml:space="preserve"> pursuant to</w:t>
      </w:r>
      <w:r>
        <w:t xml:space="preserve"> Section 366.093,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Subsection 119.07(1), F.S., </w:t>
      </w:r>
      <w:r>
        <w:lastRenderedPageBreak/>
        <w:t xml:space="preserve">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w:t>
      </w:r>
      <w:r w:rsidR="00C2553F">
        <w:t>T</w:t>
      </w:r>
      <w:r w:rsidRPr="00B2317F">
        <w:t>he Commission may determine that continued possession of the information is necessary for the Commission to conduct its business.</w:t>
      </w:r>
    </w:p>
    <w:p w:rsidR="00CD7EBC" w:rsidRDefault="00CD7EBC" w:rsidP="00CD7EBC">
      <w:pPr>
        <w:jc w:val="both"/>
      </w:pPr>
    </w:p>
    <w:p w:rsidR="00CD7EBC"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366.093, </w:t>
      </w:r>
      <w:smartTag w:uri="urn:schemas:contacts" w:element="GivenName">
        <w:r>
          <w:t>F.S.</w:t>
        </w:r>
      </w:smartTag>
      <w:r>
        <w:t>, at the hearing shall adhere to the following:</w:t>
      </w:r>
    </w:p>
    <w:p w:rsidR="00CD7EBC"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EBC" w:rsidRDefault="00CD7EBC" w:rsidP="00CD7EBC">
      <w:pPr>
        <w:spacing w:line="2" w:lineRule="exact"/>
        <w:jc w:val="both"/>
      </w:pPr>
    </w:p>
    <w:p w:rsidR="00CD7EBC" w:rsidRDefault="00CD7EBC" w:rsidP="00CD7EBC">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D7EBC"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EBC" w:rsidRDefault="00CD7EBC" w:rsidP="00CD7EBC">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CD7EBC"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EBC"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CD7EBC"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EBC"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requests to hold portions of the hearing exempt from the requirements of Subsection 119.07(1), F.S., must be made in writing and filed with the Commission Clerk by August </w:t>
      </w:r>
      <w:r w:rsidRPr="00875B3D">
        <w:t>1</w:t>
      </w:r>
      <w:r>
        <w:t>, 2022.</w:t>
      </w:r>
    </w:p>
    <w:p w:rsidR="00CD7EBC" w:rsidRPr="00CB124A" w:rsidRDefault="00CD7EBC" w:rsidP="00CD7E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EBC" w:rsidRPr="00690C9F" w:rsidRDefault="00CD7EBC" w:rsidP="00CD7EBC">
      <w:pPr>
        <w:jc w:val="both"/>
        <w:rPr>
          <w:b/>
          <w:u w:val="single"/>
        </w:rPr>
      </w:pPr>
      <w:r w:rsidRPr="00690C9F">
        <w:rPr>
          <w:b/>
        </w:rPr>
        <w:t>I</w:t>
      </w:r>
      <w:r>
        <w:rPr>
          <w:b/>
        </w:rPr>
        <w:t>II</w:t>
      </w:r>
      <w:r w:rsidRPr="00690C9F">
        <w:rPr>
          <w:b/>
        </w:rPr>
        <w:t>.</w:t>
      </w:r>
      <w:r w:rsidRPr="00690C9F">
        <w:rPr>
          <w:b/>
        </w:rPr>
        <w:tab/>
      </w:r>
      <w:r w:rsidRPr="00690C9F">
        <w:rPr>
          <w:b/>
          <w:u w:val="single"/>
        </w:rPr>
        <w:t>Hearing Procedures</w:t>
      </w:r>
    </w:p>
    <w:p w:rsidR="00CD7EBC" w:rsidRDefault="00CD7EBC" w:rsidP="00CD7EBC">
      <w:pPr>
        <w:jc w:val="both"/>
      </w:pPr>
    </w:p>
    <w:p w:rsidR="00CD7EBC" w:rsidRPr="00CD7EBC" w:rsidRDefault="00CD7EBC" w:rsidP="00CD7EBC">
      <w:pPr>
        <w:ind w:firstLine="720"/>
        <w:jc w:val="both"/>
      </w:pPr>
      <w:r w:rsidRPr="00CD7EBC">
        <w:t xml:space="preserve">The purpose of this hearing is for the Commission to take oral and written evidence or argument regarding the approval of TECO’s Petition for a limited proceeding to implement the </w:t>
      </w:r>
      <w:r w:rsidRPr="00CD7EBC">
        <w:lastRenderedPageBreak/>
        <w:t>ROE trigger provisions of the 2021 Agreement. The issues to be considered at the hearing are as follows:</w:t>
      </w:r>
    </w:p>
    <w:p w:rsidR="00CD7EBC" w:rsidRPr="00CD7EBC" w:rsidRDefault="00CD7EBC" w:rsidP="00CD7EBC">
      <w:pPr>
        <w:ind w:firstLine="720"/>
        <w:jc w:val="both"/>
      </w:pPr>
    </w:p>
    <w:p w:rsidR="00CD7EBC" w:rsidRPr="00CD7EBC" w:rsidRDefault="00CD7EBC" w:rsidP="00CD7EBC">
      <w:pPr>
        <w:pStyle w:val="ListParagraph"/>
        <w:numPr>
          <w:ilvl w:val="0"/>
          <w:numId w:val="3"/>
        </w:numPr>
        <w:jc w:val="both"/>
        <w:rPr>
          <w:rFonts w:ascii="Times New Roman" w:hAnsi="Times New Roman"/>
        </w:rPr>
      </w:pPr>
      <w:r w:rsidRPr="00CD7EBC">
        <w:rPr>
          <w:rFonts w:ascii="Times New Roman" w:hAnsi="Times New Roman"/>
        </w:rPr>
        <w:t>Should TECO’s authorized ROE and range of returns on equity be revised due to the trigger provisions of the 2021 Settlement effective as of July 1, 2022?</w:t>
      </w:r>
    </w:p>
    <w:p w:rsidR="00CD7EBC" w:rsidRPr="00CD7EBC" w:rsidRDefault="00CD7EBC" w:rsidP="00CD7EBC">
      <w:pPr>
        <w:pStyle w:val="ListParagraph"/>
        <w:jc w:val="both"/>
        <w:rPr>
          <w:rFonts w:ascii="Times New Roman" w:hAnsi="Times New Roman"/>
        </w:rPr>
      </w:pPr>
    </w:p>
    <w:p w:rsidR="00CD7EBC" w:rsidRPr="00CD7EBC" w:rsidRDefault="00CD7EBC" w:rsidP="00CD7EBC">
      <w:pPr>
        <w:pStyle w:val="ListParagraph"/>
        <w:numPr>
          <w:ilvl w:val="0"/>
          <w:numId w:val="3"/>
        </w:numPr>
        <w:jc w:val="both"/>
        <w:rPr>
          <w:rFonts w:ascii="Times New Roman" w:hAnsi="Times New Roman"/>
        </w:rPr>
      </w:pPr>
      <w:r w:rsidRPr="00CD7EBC">
        <w:rPr>
          <w:rFonts w:ascii="Times New Roman" w:hAnsi="Times New Roman"/>
        </w:rPr>
        <w:t xml:space="preserve">What is the appropriate annual base revenue increase? </w:t>
      </w:r>
    </w:p>
    <w:p w:rsidR="00CD7EBC" w:rsidRPr="00CD7EBC" w:rsidRDefault="00CD7EBC" w:rsidP="00CD7EBC">
      <w:pPr>
        <w:pStyle w:val="ListParagraph"/>
        <w:rPr>
          <w:rFonts w:ascii="Times New Roman" w:hAnsi="Times New Roman"/>
        </w:rPr>
      </w:pPr>
    </w:p>
    <w:p w:rsidR="00CD7EBC" w:rsidRPr="00CD7EBC" w:rsidRDefault="00CD7EBC" w:rsidP="00CD7EBC">
      <w:pPr>
        <w:pStyle w:val="ListParagraph"/>
        <w:numPr>
          <w:ilvl w:val="0"/>
          <w:numId w:val="3"/>
        </w:numPr>
        <w:jc w:val="both"/>
        <w:rPr>
          <w:rFonts w:ascii="Times New Roman" w:hAnsi="Times New Roman"/>
        </w:rPr>
      </w:pPr>
      <w:r w:rsidRPr="00CD7EBC">
        <w:rPr>
          <w:rFonts w:ascii="Times New Roman" w:hAnsi="Times New Roman"/>
        </w:rPr>
        <w:t>Should this docket be closed?</w:t>
      </w:r>
    </w:p>
    <w:p w:rsidR="00CD7EBC" w:rsidRPr="00CD7EBC" w:rsidRDefault="00CD7EBC" w:rsidP="00CD7EBC">
      <w:pPr>
        <w:jc w:val="both"/>
      </w:pPr>
    </w:p>
    <w:p w:rsidR="00CD7EBC" w:rsidRPr="00CD7EBC" w:rsidRDefault="00CD7EBC" w:rsidP="00CD7EBC">
      <w:pPr>
        <w:ind w:firstLine="720"/>
        <w:jc w:val="both"/>
      </w:pPr>
      <w:r w:rsidRPr="00CD7EBC">
        <w:t>The hearing agenda for August 16, 2022, will include the following:</w:t>
      </w:r>
    </w:p>
    <w:p w:rsidR="00CD7EBC" w:rsidRPr="00CD7EBC" w:rsidRDefault="00CD7EBC" w:rsidP="00CD7EBC">
      <w:pPr>
        <w:jc w:val="both"/>
      </w:pPr>
    </w:p>
    <w:p w:rsidR="00CD7EBC" w:rsidRPr="00CD7EBC" w:rsidRDefault="00CD7EBC" w:rsidP="00CD7EBC">
      <w:pPr>
        <w:pStyle w:val="ListParagraph"/>
        <w:numPr>
          <w:ilvl w:val="0"/>
          <w:numId w:val="1"/>
        </w:numPr>
        <w:spacing w:line="480" w:lineRule="auto"/>
        <w:jc w:val="both"/>
        <w:rPr>
          <w:rFonts w:ascii="Times New Roman" w:hAnsi="Times New Roman"/>
        </w:rPr>
      </w:pPr>
      <w:r w:rsidRPr="00CD7EBC">
        <w:rPr>
          <w:rFonts w:ascii="Times New Roman" w:hAnsi="Times New Roman"/>
        </w:rPr>
        <w:t>Parties present Opening Statements of no more than five minutes per party;</w:t>
      </w:r>
    </w:p>
    <w:p w:rsidR="00CD7EBC" w:rsidRDefault="00CD7EBC" w:rsidP="00CD7EBC">
      <w:pPr>
        <w:pStyle w:val="ListParagraph"/>
        <w:numPr>
          <w:ilvl w:val="0"/>
          <w:numId w:val="1"/>
        </w:numPr>
        <w:jc w:val="both"/>
        <w:rPr>
          <w:rFonts w:ascii="Times New Roman" w:hAnsi="Times New Roman"/>
        </w:rPr>
      </w:pPr>
      <w:r w:rsidRPr="00CD7EBC">
        <w:rPr>
          <w:rFonts w:ascii="Times New Roman" w:hAnsi="Times New Roman"/>
        </w:rPr>
        <w:t>Parties present evidence and respond to questions from Commissioners regarding the Petition.</w:t>
      </w:r>
    </w:p>
    <w:p w:rsidR="00CD7EBC" w:rsidRPr="00CD7EBC" w:rsidRDefault="00CD7EBC" w:rsidP="00CD7EBC">
      <w:pPr>
        <w:pStyle w:val="ListParagraph"/>
        <w:ind w:left="1440"/>
        <w:jc w:val="both"/>
        <w:rPr>
          <w:rFonts w:ascii="Times New Roman" w:hAnsi="Times New Roman"/>
        </w:rPr>
      </w:pPr>
    </w:p>
    <w:p w:rsidR="00CD7EBC" w:rsidRPr="00CD7EBC" w:rsidRDefault="00CD7EBC" w:rsidP="00CD7EBC">
      <w:pPr>
        <w:jc w:val="both"/>
      </w:pPr>
      <w:r w:rsidRPr="00CD7EBC">
        <w:tab/>
        <w:t xml:space="preserve">Upon the admission of all testimony and evidence, and completion of the Commission’s questions at hearing, the hearing record will be closed. At that time, the Commission may render a bench decision, provided all parties are willing to waive filing of post-hearing briefs. If a bench decision is not made, the Commission will render a decision during an Agenda Conference, date and time to be determined. Briefs, if any, will be due August </w:t>
      </w:r>
      <w:r w:rsidRPr="00875B3D">
        <w:t>23</w:t>
      </w:r>
      <w:r w:rsidRPr="00CD7EBC">
        <w:t>, 2022.</w:t>
      </w:r>
    </w:p>
    <w:p w:rsidR="00CD7EBC" w:rsidRPr="00CD7EBC" w:rsidRDefault="00CD7EBC" w:rsidP="00CD7EBC">
      <w:pPr>
        <w:jc w:val="both"/>
        <w:rPr>
          <w:highlight w:val="yellow"/>
        </w:rPr>
      </w:pPr>
    </w:p>
    <w:p w:rsidR="00CD7EBC" w:rsidRPr="00CD7EBC" w:rsidRDefault="00CD7EBC" w:rsidP="00CD7EBC">
      <w:pPr>
        <w:jc w:val="both"/>
      </w:pPr>
      <w:r w:rsidRPr="00CD7EBC">
        <w:tab/>
        <w:t>The Commission has jurisdiction in this matter pursuant to Chapters 120 and 366, F.S., and is proceeding under its authority under Sections 366.04, 366.05, 366.06, and 120.57, F.S.</w:t>
      </w:r>
    </w:p>
    <w:p w:rsidR="00CD7EBC" w:rsidRPr="00CD7EBC" w:rsidRDefault="00CD7EBC" w:rsidP="00CD7EBC">
      <w:pPr>
        <w:jc w:val="both"/>
      </w:pPr>
    </w:p>
    <w:p w:rsidR="00CD7EBC" w:rsidRPr="00CD7EBC" w:rsidRDefault="00CD7EBC" w:rsidP="00CD7EBC">
      <w:pPr>
        <w:jc w:val="both"/>
      </w:pPr>
      <w:r w:rsidRPr="00CD7EBC">
        <w:tab/>
        <w:t>Based on the foregoing, it is</w:t>
      </w:r>
    </w:p>
    <w:p w:rsidR="00CD7EBC" w:rsidRDefault="00CD7EBC" w:rsidP="00CD7EBC">
      <w:pPr>
        <w:jc w:val="both"/>
      </w:pPr>
    </w:p>
    <w:p w:rsidR="007D03C4" w:rsidRPr="00CD7EBC" w:rsidRDefault="007D03C4" w:rsidP="007D03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D7EBC">
        <w:tab/>
        <w:t>ORDERED by Commissioner</w:t>
      </w:r>
      <w:r>
        <w:t xml:space="preserve"> Mike La Rosa</w:t>
      </w:r>
      <w:r w:rsidRPr="00CD7EBC">
        <w:t>, as Prehearing Officer, that the provisions of this Order shall govern this proceeding unless modified by the Commission.</w:t>
      </w:r>
    </w:p>
    <w:p w:rsidR="007D03C4" w:rsidRDefault="007D03C4" w:rsidP="007D03C4">
      <w:pPr>
        <w:keepNext/>
        <w:keepLines/>
        <w:jc w:val="both"/>
      </w:pPr>
      <w:r>
        <w:lastRenderedPageBreak/>
        <w:tab/>
        <w:t xml:space="preserve">By ORDER of Commissioner Mike La Rosa, as Prehearing Officer, this </w:t>
      </w:r>
      <w:bookmarkStart w:id="6" w:name="replaceDate"/>
      <w:bookmarkEnd w:id="6"/>
      <w:r w:rsidR="00336940">
        <w:rPr>
          <w:u w:val="single"/>
        </w:rPr>
        <w:t>19th</w:t>
      </w:r>
      <w:r w:rsidR="00336940">
        <w:t xml:space="preserve"> day of </w:t>
      </w:r>
      <w:r w:rsidR="00336940">
        <w:rPr>
          <w:u w:val="single"/>
        </w:rPr>
        <w:t>July</w:t>
      </w:r>
      <w:r w:rsidR="00336940">
        <w:t xml:space="preserve">, </w:t>
      </w:r>
      <w:r w:rsidR="00336940">
        <w:rPr>
          <w:u w:val="single"/>
        </w:rPr>
        <w:t>2022</w:t>
      </w:r>
      <w:r w:rsidR="00336940">
        <w:t>.</w:t>
      </w:r>
    </w:p>
    <w:p w:rsidR="00336940" w:rsidRPr="00336940" w:rsidRDefault="00336940" w:rsidP="007D03C4">
      <w:pPr>
        <w:keepNext/>
        <w:keepLines/>
        <w:jc w:val="both"/>
      </w:pPr>
    </w:p>
    <w:p w:rsidR="007D03C4" w:rsidRDefault="007D03C4" w:rsidP="007D03C4">
      <w:pPr>
        <w:keepNext/>
        <w:keepLines/>
        <w:jc w:val="both"/>
      </w:pPr>
    </w:p>
    <w:p w:rsidR="007D03C4" w:rsidRDefault="007D03C4" w:rsidP="007D03C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D03C4" w:rsidTr="007D03C4">
        <w:tc>
          <w:tcPr>
            <w:tcW w:w="720" w:type="dxa"/>
            <w:shd w:val="clear" w:color="auto" w:fill="auto"/>
          </w:tcPr>
          <w:p w:rsidR="007D03C4" w:rsidRDefault="007D03C4" w:rsidP="007D03C4">
            <w:pPr>
              <w:keepNext/>
              <w:keepLines/>
              <w:jc w:val="both"/>
            </w:pPr>
            <w:bookmarkStart w:id="7" w:name="bkmrkSignature" w:colFirst="0" w:colLast="0"/>
          </w:p>
        </w:tc>
        <w:tc>
          <w:tcPr>
            <w:tcW w:w="4320" w:type="dxa"/>
            <w:tcBorders>
              <w:bottom w:val="single" w:sz="4" w:space="0" w:color="auto"/>
            </w:tcBorders>
            <w:shd w:val="clear" w:color="auto" w:fill="auto"/>
          </w:tcPr>
          <w:p w:rsidR="007D03C4" w:rsidRDefault="00336940" w:rsidP="007D03C4">
            <w:pPr>
              <w:keepNext/>
              <w:keepLines/>
              <w:jc w:val="both"/>
            </w:pPr>
            <w:r>
              <w:t>/s/ Mike La Rosa</w:t>
            </w:r>
            <w:bookmarkStart w:id="8" w:name="_GoBack"/>
            <w:bookmarkEnd w:id="8"/>
          </w:p>
        </w:tc>
      </w:tr>
      <w:bookmarkEnd w:id="7"/>
      <w:tr w:rsidR="007D03C4" w:rsidTr="007D03C4">
        <w:tc>
          <w:tcPr>
            <w:tcW w:w="720" w:type="dxa"/>
            <w:shd w:val="clear" w:color="auto" w:fill="auto"/>
          </w:tcPr>
          <w:p w:rsidR="007D03C4" w:rsidRDefault="007D03C4" w:rsidP="007D03C4">
            <w:pPr>
              <w:keepNext/>
              <w:keepLines/>
              <w:jc w:val="both"/>
            </w:pPr>
          </w:p>
        </w:tc>
        <w:tc>
          <w:tcPr>
            <w:tcW w:w="4320" w:type="dxa"/>
            <w:tcBorders>
              <w:top w:val="single" w:sz="4" w:space="0" w:color="auto"/>
            </w:tcBorders>
            <w:shd w:val="clear" w:color="auto" w:fill="auto"/>
          </w:tcPr>
          <w:p w:rsidR="007D03C4" w:rsidRDefault="007D03C4" w:rsidP="007D03C4">
            <w:pPr>
              <w:keepNext/>
              <w:keepLines/>
              <w:jc w:val="both"/>
            </w:pPr>
            <w:r>
              <w:t>Mike La Rosa</w:t>
            </w:r>
          </w:p>
          <w:p w:rsidR="007D03C4" w:rsidRDefault="007D03C4" w:rsidP="007D03C4">
            <w:pPr>
              <w:keepNext/>
              <w:keepLines/>
              <w:jc w:val="both"/>
            </w:pPr>
            <w:r>
              <w:t>Commissioner and Prehearing Officer</w:t>
            </w:r>
          </w:p>
        </w:tc>
      </w:tr>
    </w:tbl>
    <w:p w:rsidR="007D03C4" w:rsidRDefault="007D03C4" w:rsidP="007D03C4">
      <w:pPr>
        <w:pStyle w:val="OrderSigInfo"/>
        <w:keepNext/>
        <w:keepLines/>
      </w:pPr>
      <w:r>
        <w:t>Florida Public Service Commission</w:t>
      </w:r>
    </w:p>
    <w:p w:rsidR="007D03C4" w:rsidRDefault="007D03C4" w:rsidP="007D03C4">
      <w:pPr>
        <w:pStyle w:val="OrderSigInfo"/>
        <w:keepNext/>
        <w:keepLines/>
      </w:pPr>
      <w:r>
        <w:t>2540 Shumard Oak Boulevard</w:t>
      </w:r>
    </w:p>
    <w:p w:rsidR="007D03C4" w:rsidRDefault="007D03C4" w:rsidP="007D03C4">
      <w:pPr>
        <w:pStyle w:val="OrderSigInfo"/>
        <w:keepNext/>
        <w:keepLines/>
      </w:pPr>
      <w:r>
        <w:t>Tallahassee, Florida 32399</w:t>
      </w:r>
    </w:p>
    <w:p w:rsidR="007D03C4" w:rsidRDefault="007D03C4" w:rsidP="007D03C4">
      <w:pPr>
        <w:pStyle w:val="OrderSigInfo"/>
        <w:keepNext/>
        <w:keepLines/>
      </w:pPr>
      <w:r>
        <w:t>(850) 413</w:t>
      </w:r>
      <w:r>
        <w:noBreakHyphen/>
        <w:t>6770</w:t>
      </w:r>
    </w:p>
    <w:p w:rsidR="007D03C4" w:rsidRDefault="007D03C4" w:rsidP="007D03C4">
      <w:pPr>
        <w:pStyle w:val="OrderSigInfo"/>
        <w:keepNext/>
        <w:keepLines/>
      </w:pPr>
      <w:r>
        <w:t>www.floridapsc.com</w:t>
      </w:r>
    </w:p>
    <w:p w:rsidR="007D03C4" w:rsidRDefault="007D03C4" w:rsidP="007D03C4">
      <w:pPr>
        <w:pStyle w:val="OrderSigInfo"/>
        <w:keepNext/>
        <w:keepLines/>
      </w:pPr>
    </w:p>
    <w:p w:rsidR="007D03C4" w:rsidRDefault="007D03C4" w:rsidP="007D03C4">
      <w:pPr>
        <w:pStyle w:val="OrderSigInfo"/>
        <w:keepNext/>
        <w:keepLines/>
      </w:pPr>
      <w:r>
        <w:t>Copies furnished:  A copy of this document is provided to the parties of record at the time of issuance and, if applicable, interested persons.</w:t>
      </w:r>
    </w:p>
    <w:p w:rsidR="007D03C4" w:rsidRDefault="007D03C4" w:rsidP="007D03C4">
      <w:pPr>
        <w:pStyle w:val="OrderBody"/>
        <w:keepNext/>
        <w:keepLines/>
      </w:pPr>
    </w:p>
    <w:p w:rsidR="007D03C4" w:rsidRDefault="007D03C4" w:rsidP="007D03C4">
      <w:pPr>
        <w:keepNext/>
        <w:keepLines/>
        <w:jc w:val="both"/>
      </w:pPr>
    </w:p>
    <w:p w:rsidR="007D03C4" w:rsidRDefault="007D03C4" w:rsidP="007D03C4">
      <w:pPr>
        <w:keepNext/>
        <w:keepLines/>
        <w:jc w:val="both"/>
      </w:pPr>
      <w:r>
        <w:t>JSC</w:t>
      </w:r>
    </w:p>
    <w:p w:rsidR="009D066D" w:rsidRDefault="009D066D" w:rsidP="009D066D">
      <w:pPr>
        <w:pStyle w:val="OrderBody"/>
      </w:pPr>
    </w:p>
    <w:p w:rsidR="00CD7EBC" w:rsidRDefault="00CD7EBC">
      <w:pPr>
        <w:rPr>
          <w:u w:val="single"/>
        </w:rPr>
      </w:pPr>
      <w:r>
        <w:br w:type="page"/>
      </w:r>
    </w:p>
    <w:p w:rsidR="009D066D" w:rsidRDefault="009D066D" w:rsidP="009D066D">
      <w:pPr>
        <w:pStyle w:val="CenterUnderline"/>
      </w:pPr>
      <w:r>
        <w:lastRenderedPageBreak/>
        <w:t>NOTICE OF FURTHER PROCEEDINGS OR JUDICIAL REVIEW</w:t>
      </w:r>
    </w:p>
    <w:p w:rsidR="009D066D" w:rsidRDefault="009D066D" w:rsidP="009D066D">
      <w:pPr>
        <w:pStyle w:val="CenterUnderline"/>
      </w:pPr>
    </w:p>
    <w:p w:rsidR="009D066D" w:rsidRDefault="009D066D" w:rsidP="009D066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066D" w:rsidRDefault="009D066D" w:rsidP="009D066D">
      <w:pPr>
        <w:pStyle w:val="OrderBody"/>
      </w:pPr>
    </w:p>
    <w:p w:rsidR="009D066D" w:rsidRDefault="009D066D" w:rsidP="009D066D">
      <w:pPr>
        <w:pStyle w:val="OrderBody"/>
      </w:pPr>
      <w:r>
        <w:tab/>
        <w:t>Mediation may be available on a case-by-case basis.  If mediation is conducted, it does not affect a substantially interested person's right to a hearing.</w:t>
      </w:r>
    </w:p>
    <w:p w:rsidR="009D066D" w:rsidRDefault="009D066D" w:rsidP="009D066D">
      <w:pPr>
        <w:pStyle w:val="OrderBody"/>
      </w:pPr>
    </w:p>
    <w:p w:rsidR="009D066D" w:rsidRDefault="009D066D" w:rsidP="009D066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D066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6D" w:rsidRDefault="009D066D">
      <w:r>
        <w:separator/>
      </w:r>
    </w:p>
  </w:endnote>
  <w:endnote w:type="continuationSeparator" w:id="0">
    <w:p w:rsidR="009D066D" w:rsidRDefault="009D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6D" w:rsidRDefault="009D066D">
      <w:r>
        <w:separator/>
      </w:r>
    </w:p>
  </w:footnote>
  <w:footnote w:type="continuationSeparator" w:id="0">
    <w:p w:rsidR="009D066D" w:rsidRDefault="009D066D">
      <w:r>
        <w:continuationSeparator/>
      </w:r>
    </w:p>
  </w:footnote>
  <w:footnote w:id="1">
    <w:p w:rsidR="003130A3" w:rsidRDefault="003130A3">
      <w:pPr>
        <w:pStyle w:val="FootnoteText"/>
      </w:pPr>
      <w:r>
        <w:rPr>
          <w:rStyle w:val="FootnoteReference"/>
        </w:rPr>
        <w:footnoteRef/>
      </w:r>
      <w:r>
        <w:t xml:space="preserve"> In Docket Nos. 20210034-EI, </w:t>
      </w:r>
      <w:r w:rsidRPr="000B7890">
        <w:rPr>
          <w:i/>
        </w:rPr>
        <w:t>In re:</w:t>
      </w:r>
      <w:r w:rsidR="00803779">
        <w:rPr>
          <w:i/>
        </w:rPr>
        <w:t xml:space="preserve"> </w:t>
      </w:r>
      <w:r w:rsidRPr="000B7890">
        <w:rPr>
          <w:i/>
        </w:rPr>
        <w:t>Petition for rate increase by Tampa Electric Company</w:t>
      </w:r>
      <w:r>
        <w:t xml:space="preserve">, and 20200264-EI, </w:t>
      </w:r>
      <w:r w:rsidRPr="000B7890">
        <w:rPr>
          <w:i/>
        </w:rPr>
        <w:t>In re:</w:t>
      </w:r>
      <w:r w:rsidR="00803779">
        <w:rPr>
          <w:i/>
        </w:rPr>
        <w:t xml:space="preserve"> </w:t>
      </w:r>
      <w:r w:rsidRPr="000B7890">
        <w:rPr>
          <w:i/>
        </w:rPr>
        <w:t>Petition for approval of 2020 depreciation and dismantlement study and capital recovery schedules, by Tampa  Electric Company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8 ">
      <w:r w:rsidR="00336940">
        <w:t>PSC-2022-0278-PCO-EI</w:t>
      </w:r>
    </w:fldSimple>
  </w:p>
  <w:p w:rsidR="00FA6EFD" w:rsidRDefault="009D066D">
    <w:pPr>
      <w:pStyle w:val="OrderHeader"/>
    </w:pPr>
    <w:bookmarkStart w:id="9" w:name="HeaderDocketNo"/>
    <w:bookmarkEnd w:id="9"/>
    <w:r>
      <w:t>DOCKET NO. 20220122-EI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36940">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54CB"/>
    <w:multiLevelType w:val="hybridMultilevel"/>
    <w:tmpl w:val="5BD2E91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CA6836"/>
    <w:multiLevelType w:val="hybridMultilevel"/>
    <w:tmpl w:val="60AAEACC"/>
    <w:lvl w:ilvl="0" w:tplc="53E25C3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22-EI"/>
  </w:docVars>
  <w:rsids>
    <w:rsidRoot w:val="009D066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B9A"/>
    <w:rsid w:val="00293DC9"/>
    <w:rsid w:val="00297C37"/>
    <w:rsid w:val="002A11AC"/>
    <w:rsid w:val="002A6F30"/>
    <w:rsid w:val="002B3111"/>
    <w:rsid w:val="002C118E"/>
    <w:rsid w:val="002C2096"/>
    <w:rsid w:val="002C2106"/>
    <w:rsid w:val="002C7908"/>
    <w:rsid w:val="002D391B"/>
    <w:rsid w:val="002D4B1F"/>
    <w:rsid w:val="002D7D15"/>
    <w:rsid w:val="002E1B2E"/>
    <w:rsid w:val="002E27EB"/>
    <w:rsid w:val="002E4EF4"/>
    <w:rsid w:val="002F0F1C"/>
    <w:rsid w:val="002F2A9D"/>
    <w:rsid w:val="002F31C2"/>
    <w:rsid w:val="002F7BF6"/>
    <w:rsid w:val="00303FDE"/>
    <w:rsid w:val="003130A3"/>
    <w:rsid w:val="00313C5B"/>
    <w:rsid w:val="003140E8"/>
    <w:rsid w:val="003231C7"/>
    <w:rsid w:val="00323839"/>
    <w:rsid w:val="003270C4"/>
    <w:rsid w:val="00331ED0"/>
    <w:rsid w:val="00332B0A"/>
    <w:rsid w:val="00333A41"/>
    <w:rsid w:val="00336940"/>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66A8C"/>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0323"/>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219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48E8"/>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03C4"/>
    <w:rsid w:val="007D3D20"/>
    <w:rsid w:val="007D44F9"/>
    <w:rsid w:val="007D742E"/>
    <w:rsid w:val="007E3AFD"/>
    <w:rsid w:val="00801DAD"/>
    <w:rsid w:val="00803189"/>
    <w:rsid w:val="0080377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B3D"/>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066D"/>
    <w:rsid w:val="009D4C29"/>
    <w:rsid w:val="009E58E9"/>
    <w:rsid w:val="009E6803"/>
    <w:rsid w:val="009F28AB"/>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8791C"/>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2553F"/>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D7EBC"/>
    <w:rsid w:val="00CE0E6F"/>
    <w:rsid w:val="00CE3B21"/>
    <w:rsid w:val="00CE56FC"/>
    <w:rsid w:val="00CE7A4D"/>
    <w:rsid w:val="00CF32D2"/>
    <w:rsid w:val="00CF4CFE"/>
    <w:rsid w:val="00D00DD0"/>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D066D"/>
    <w:pPr>
      <w:ind w:left="720"/>
      <w:contextualSpacing/>
    </w:pPr>
    <w:rPr>
      <w:rFonts w:ascii="Calibri" w:eastAsia="Calibri" w:hAnsi="Calibri"/>
    </w:rPr>
  </w:style>
  <w:style w:type="paragraph" w:customStyle="1" w:styleId="Level2">
    <w:name w:val="Level 2"/>
    <w:rsid w:val="00CD7EBC"/>
    <w:pPr>
      <w:autoSpaceDE w:val="0"/>
      <w:autoSpaceDN w:val="0"/>
      <w:adjustRightInd w:val="0"/>
      <w:ind w:left="1440"/>
    </w:pPr>
    <w:rPr>
      <w:sz w:val="24"/>
      <w:szCs w:val="24"/>
    </w:rPr>
  </w:style>
  <w:style w:type="character" w:customStyle="1" w:styleId="FootnoteTextChar">
    <w:name w:val="Footnote Text Char"/>
    <w:basedOn w:val="DefaultParagraphFont"/>
    <w:link w:val="FootnoteText"/>
    <w:uiPriority w:val="99"/>
    <w:rsid w:val="00CD7EBC"/>
  </w:style>
  <w:style w:type="paragraph" w:styleId="BalloonText">
    <w:name w:val="Balloon Text"/>
    <w:basedOn w:val="Normal"/>
    <w:link w:val="BalloonTextChar"/>
    <w:semiHidden/>
    <w:unhideWhenUsed/>
    <w:rsid w:val="00293B9A"/>
    <w:rPr>
      <w:rFonts w:ascii="Segoe UI" w:hAnsi="Segoe UI" w:cs="Segoe UI"/>
      <w:sz w:val="18"/>
      <w:szCs w:val="18"/>
    </w:rPr>
  </w:style>
  <w:style w:type="character" w:customStyle="1" w:styleId="BalloonTextChar">
    <w:name w:val="Balloon Text Char"/>
    <w:basedOn w:val="DefaultParagraphFont"/>
    <w:link w:val="BalloonText"/>
    <w:semiHidden/>
    <w:rsid w:val="00293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3182F-389E-41B0-A3CA-DDE51FBB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2022-07-19T12:48:00Z</dcterms:created>
  <dcterms:modified xsi:type="dcterms:W3CDTF">2022-07-19T13:33:00Z</dcterms:modified>
</cp:coreProperties>
</file>