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0C17" w14:textId="77777777" w:rsidR="00CB5276" w:rsidRPr="008D46E8" w:rsidRDefault="00B515B4" w:rsidP="00B515B4">
      <w:pPr>
        <w:pStyle w:val="OrderHeading"/>
      </w:pPr>
      <w:r w:rsidRPr="008D46E8">
        <w:t>BEFORE THE FLORIDA PUBLIC SERVICE COMMISSION</w:t>
      </w:r>
    </w:p>
    <w:p w14:paraId="787C9D1A" w14:textId="77777777" w:rsidR="00B515B4" w:rsidRPr="008D46E8" w:rsidRDefault="00B515B4" w:rsidP="00B515B4">
      <w:pPr>
        <w:pStyle w:val="OrderBody"/>
      </w:pPr>
    </w:p>
    <w:p w14:paraId="5FA3EAF9" w14:textId="77777777" w:rsidR="00B515B4" w:rsidRPr="008D46E8" w:rsidRDefault="00B515B4" w:rsidP="00B515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15B4" w:rsidRPr="008D46E8" w14:paraId="57E4AD01" w14:textId="77777777" w:rsidTr="00C63FCF">
        <w:trPr>
          <w:trHeight w:val="828"/>
        </w:trPr>
        <w:tc>
          <w:tcPr>
            <w:tcW w:w="4788" w:type="dxa"/>
            <w:tcBorders>
              <w:bottom w:val="single" w:sz="8" w:space="0" w:color="auto"/>
              <w:right w:val="double" w:sz="6" w:space="0" w:color="auto"/>
            </w:tcBorders>
            <w:shd w:val="clear" w:color="auto" w:fill="auto"/>
          </w:tcPr>
          <w:p w14:paraId="2E7A4E77" w14:textId="77777777" w:rsidR="00B515B4" w:rsidRPr="008D46E8" w:rsidRDefault="00B515B4" w:rsidP="00C63FCF">
            <w:pPr>
              <w:pStyle w:val="OrderBody"/>
              <w:tabs>
                <w:tab w:val="center" w:pos="4320"/>
                <w:tab w:val="right" w:pos="8640"/>
              </w:tabs>
              <w:jc w:val="left"/>
            </w:pPr>
            <w:r w:rsidRPr="008D46E8">
              <w:t xml:space="preserve">In re: </w:t>
            </w:r>
            <w:bookmarkStart w:id="0" w:name="SSInRe"/>
            <w:bookmarkEnd w:id="0"/>
            <w:r w:rsidRPr="008D46E8">
              <w:t>Application for approval to establish a service availability charge for new radio frequency meter installations, by Southlake Utilities, Inc.</w:t>
            </w:r>
          </w:p>
        </w:tc>
        <w:tc>
          <w:tcPr>
            <w:tcW w:w="4788" w:type="dxa"/>
            <w:tcBorders>
              <w:left w:val="double" w:sz="6" w:space="0" w:color="auto"/>
            </w:tcBorders>
            <w:shd w:val="clear" w:color="auto" w:fill="auto"/>
          </w:tcPr>
          <w:p w14:paraId="2520F650" w14:textId="77777777" w:rsidR="00B515B4" w:rsidRPr="008D46E8" w:rsidRDefault="00B515B4" w:rsidP="00B515B4">
            <w:pPr>
              <w:pStyle w:val="OrderBody"/>
            </w:pPr>
            <w:r w:rsidRPr="008D46E8">
              <w:t xml:space="preserve">DOCKET NO. </w:t>
            </w:r>
            <w:bookmarkStart w:id="1" w:name="SSDocketNo"/>
            <w:bookmarkEnd w:id="1"/>
            <w:r w:rsidRPr="008D46E8">
              <w:t>20220112-WS</w:t>
            </w:r>
          </w:p>
          <w:p w14:paraId="7C960EAF" w14:textId="43966690" w:rsidR="00B515B4" w:rsidRPr="008D46E8" w:rsidRDefault="00B515B4" w:rsidP="00C63FCF">
            <w:pPr>
              <w:pStyle w:val="OrderBody"/>
              <w:tabs>
                <w:tab w:val="center" w:pos="4320"/>
                <w:tab w:val="right" w:pos="8640"/>
              </w:tabs>
              <w:jc w:val="left"/>
            </w:pPr>
            <w:r w:rsidRPr="008D46E8">
              <w:t xml:space="preserve">ORDER NO. </w:t>
            </w:r>
            <w:bookmarkStart w:id="2" w:name="OrderNo0332"/>
            <w:r w:rsidR="003C7BCF">
              <w:t>PSC-2022-0332-TRF-WS</w:t>
            </w:r>
            <w:bookmarkEnd w:id="2"/>
          </w:p>
          <w:p w14:paraId="23BE558C" w14:textId="5AABAF88" w:rsidR="00B515B4" w:rsidRPr="008D46E8" w:rsidRDefault="00B515B4" w:rsidP="00C63FCF">
            <w:pPr>
              <w:pStyle w:val="OrderBody"/>
              <w:tabs>
                <w:tab w:val="center" w:pos="4320"/>
                <w:tab w:val="right" w:pos="8640"/>
              </w:tabs>
              <w:jc w:val="left"/>
            </w:pPr>
            <w:r w:rsidRPr="008D46E8">
              <w:t xml:space="preserve">ISSUED: </w:t>
            </w:r>
            <w:r w:rsidR="003C7BCF">
              <w:t>September 27, 2022</w:t>
            </w:r>
          </w:p>
        </w:tc>
      </w:tr>
    </w:tbl>
    <w:p w14:paraId="7ACDF4B3" w14:textId="77777777" w:rsidR="00B515B4" w:rsidRPr="008D46E8" w:rsidRDefault="00B515B4" w:rsidP="00B515B4"/>
    <w:p w14:paraId="4A316219" w14:textId="77777777" w:rsidR="00B515B4" w:rsidRPr="008D46E8" w:rsidRDefault="00B515B4" w:rsidP="00B515B4"/>
    <w:p w14:paraId="638D48A6" w14:textId="77777777" w:rsidR="00B515B4" w:rsidRPr="008D46E8" w:rsidRDefault="00B515B4" w:rsidP="00B67A43">
      <w:pPr>
        <w:ind w:firstLine="720"/>
        <w:jc w:val="both"/>
      </w:pPr>
      <w:bookmarkStart w:id="3" w:name="Commissioners"/>
      <w:bookmarkEnd w:id="3"/>
      <w:r w:rsidRPr="008D46E8">
        <w:t>The following Commissioners participated in the disposition of this matter:</w:t>
      </w:r>
    </w:p>
    <w:p w14:paraId="3E28F3E7" w14:textId="77777777" w:rsidR="00B515B4" w:rsidRPr="008D46E8" w:rsidRDefault="00B515B4" w:rsidP="00B67A43"/>
    <w:p w14:paraId="4421B877" w14:textId="77777777" w:rsidR="00B515B4" w:rsidRPr="008D46E8" w:rsidRDefault="00B515B4" w:rsidP="00477699">
      <w:pPr>
        <w:jc w:val="center"/>
      </w:pPr>
      <w:r w:rsidRPr="008D46E8">
        <w:t>ANDREW GILES FAY, Chairman</w:t>
      </w:r>
    </w:p>
    <w:p w14:paraId="5CAE7503" w14:textId="77777777" w:rsidR="00B515B4" w:rsidRPr="008D46E8" w:rsidRDefault="00B515B4" w:rsidP="00B67A43">
      <w:pPr>
        <w:jc w:val="center"/>
      </w:pPr>
      <w:r w:rsidRPr="008D46E8">
        <w:t>ART GRAHAM</w:t>
      </w:r>
    </w:p>
    <w:p w14:paraId="2BCBCE61" w14:textId="77777777" w:rsidR="00B515B4" w:rsidRPr="008D46E8" w:rsidRDefault="00B515B4" w:rsidP="00B67A43">
      <w:pPr>
        <w:jc w:val="center"/>
      </w:pPr>
      <w:r w:rsidRPr="008D46E8">
        <w:t>GARY F. CLARK</w:t>
      </w:r>
    </w:p>
    <w:p w14:paraId="44B9345B" w14:textId="77777777" w:rsidR="00B515B4" w:rsidRPr="008D46E8" w:rsidRDefault="00B515B4" w:rsidP="00B67A43">
      <w:pPr>
        <w:jc w:val="center"/>
      </w:pPr>
      <w:r w:rsidRPr="008D46E8">
        <w:t>MIKE LA ROSA</w:t>
      </w:r>
    </w:p>
    <w:p w14:paraId="101A6E17" w14:textId="77777777" w:rsidR="00B515B4" w:rsidRPr="008D46E8" w:rsidRDefault="00B515B4" w:rsidP="00B67A43">
      <w:pPr>
        <w:jc w:val="center"/>
      </w:pPr>
      <w:r w:rsidRPr="008D46E8">
        <w:rPr>
          <w:lang w:val="en"/>
        </w:rPr>
        <w:t>GABRIELLA PASSIDOMO</w:t>
      </w:r>
    </w:p>
    <w:p w14:paraId="60FE1277" w14:textId="77777777" w:rsidR="00B515B4" w:rsidRPr="008D46E8" w:rsidRDefault="00B515B4" w:rsidP="00B67A43"/>
    <w:p w14:paraId="2C6DF3C8" w14:textId="77777777" w:rsidR="00CB5276" w:rsidRPr="008D46E8" w:rsidRDefault="00CB5276">
      <w:pPr>
        <w:pStyle w:val="OrderBody"/>
      </w:pPr>
    </w:p>
    <w:p w14:paraId="2D929178" w14:textId="77777777" w:rsidR="00B515B4" w:rsidRPr="008D46E8" w:rsidRDefault="00B515B4" w:rsidP="00B515B4">
      <w:pPr>
        <w:pStyle w:val="CenterUnderline"/>
      </w:pPr>
      <w:r w:rsidRPr="008D46E8">
        <w:t>ORDER</w:t>
      </w:r>
      <w:r w:rsidR="007A6DFF" w:rsidRPr="008D46E8">
        <w:t xml:space="preserve"> APPROVING SERVICE AVAILABILITY CHARGES FOR NEW RADIO FREQUENCY METER INSTALLATIONS</w:t>
      </w:r>
    </w:p>
    <w:p w14:paraId="6AE379E3" w14:textId="77777777" w:rsidR="00B515B4" w:rsidRPr="008D46E8" w:rsidRDefault="00B515B4" w:rsidP="00B515B4">
      <w:pPr>
        <w:pStyle w:val="CenterUnderline"/>
      </w:pPr>
    </w:p>
    <w:p w14:paraId="33C7FCBE" w14:textId="77777777" w:rsidR="00B515B4" w:rsidRPr="008D46E8" w:rsidRDefault="00B515B4" w:rsidP="00B515B4">
      <w:pPr>
        <w:pStyle w:val="OrderBody"/>
      </w:pPr>
      <w:r w:rsidRPr="008D46E8">
        <w:t>BY THE COMMISSION:</w:t>
      </w:r>
    </w:p>
    <w:p w14:paraId="1A37C17E" w14:textId="77777777" w:rsidR="00795D8C" w:rsidRPr="008D46E8" w:rsidRDefault="00795D8C" w:rsidP="00B515B4">
      <w:pPr>
        <w:pStyle w:val="OrderBody"/>
      </w:pPr>
    </w:p>
    <w:p w14:paraId="7EAD6E6E" w14:textId="77777777" w:rsidR="00B515B4" w:rsidRPr="008D46E8" w:rsidRDefault="00B515B4" w:rsidP="00B515B4">
      <w:pPr>
        <w:keepNext/>
        <w:spacing w:after="240"/>
        <w:jc w:val="center"/>
        <w:outlineLvl w:val="0"/>
        <w:rPr>
          <w:bCs/>
          <w:kern w:val="32"/>
          <w:u w:val="single"/>
        </w:rPr>
      </w:pPr>
      <w:bookmarkStart w:id="4" w:name="OrderText"/>
      <w:bookmarkEnd w:id="4"/>
      <w:r w:rsidRPr="008D46E8">
        <w:rPr>
          <w:bCs/>
          <w:kern w:val="32"/>
          <w:u w:val="single"/>
        </w:rPr>
        <w:t>Background</w:t>
      </w:r>
    </w:p>
    <w:p w14:paraId="5E72637A" w14:textId="77777777" w:rsidR="00B515B4" w:rsidRPr="008D46E8" w:rsidRDefault="00B515B4" w:rsidP="00B515B4">
      <w:pPr>
        <w:spacing w:after="240"/>
        <w:jc w:val="both"/>
      </w:pPr>
      <w:r w:rsidRPr="008D46E8">
        <w:tab/>
        <w:t>Southlake Utilities, Inc. (Southlake or utility) is a Class B utility which provides water and wastewater service to approximately 3,371 water and 3,194 wastewater customers in Lake County. According to the utility’s 2021 annual report, the utility’s operating revenues were $981,750 for water and $1,329,614 for wastewater. The utility’s operating expenses were $719,108 for water and $1,224,689 for wastewater.</w:t>
      </w:r>
    </w:p>
    <w:p w14:paraId="655F205A" w14:textId="674F981C" w:rsidR="00CB5276" w:rsidRPr="008D46E8" w:rsidRDefault="00B515B4" w:rsidP="00B515B4">
      <w:pPr>
        <w:pStyle w:val="OrderBody"/>
      </w:pPr>
      <w:r w:rsidRPr="008D46E8">
        <w:tab/>
        <w:t>On June 15, 2022, Southlake filed an application to establish service availability charges for new radio frequency meter installations. The official filing date was established as July 15, 2022. On July 27, 2022, the utility waived the 60-day suspend provision of Section 367</w:t>
      </w:r>
      <w:r w:rsidR="00E613C4">
        <w:t>.091</w:t>
      </w:r>
      <w:r w:rsidRPr="008D46E8">
        <w:t xml:space="preserve">(6), Florida Statutes (F.S.). Service availability charges are cash contributions new customers or developers make to a utility prior to connecting to the facilities; meter installation charges are a type of service availability charge. This </w:t>
      </w:r>
      <w:r w:rsidR="00F46066" w:rsidRPr="008D46E8">
        <w:t>order</w:t>
      </w:r>
      <w:r w:rsidRPr="008D46E8">
        <w:t xml:space="preserve"> addresses radio frequency meter installation charges for Southlake. </w:t>
      </w:r>
      <w:r w:rsidR="00F46066" w:rsidRPr="008D46E8">
        <w:t>We have</w:t>
      </w:r>
      <w:r w:rsidRPr="008D46E8">
        <w:t xml:space="preserve"> jurisdiction pursuant to Sections 367.081, 367.091 and 367.101, F.S.</w:t>
      </w:r>
    </w:p>
    <w:p w14:paraId="0D68FF28" w14:textId="77777777" w:rsidR="00B515B4" w:rsidRPr="008D46E8" w:rsidRDefault="00B515B4" w:rsidP="00B515B4">
      <w:pPr>
        <w:pStyle w:val="OrderBody"/>
      </w:pPr>
    </w:p>
    <w:p w14:paraId="10114892" w14:textId="77777777" w:rsidR="00B515B4" w:rsidRPr="008D46E8" w:rsidRDefault="00B515B4" w:rsidP="00B515B4">
      <w:pPr>
        <w:keepNext/>
        <w:spacing w:after="240"/>
        <w:jc w:val="center"/>
        <w:outlineLvl w:val="0"/>
        <w:rPr>
          <w:bCs/>
          <w:kern w:val="32"/>
          <w:u w:val="single"/>
        </w:rPr>
      </w:pPr>
      <w:bookmarkStart w:id="5" w:name="DiscussionOfIssues"/>
      <w:r w:rsidRPr="008D46E8">
        <w:rPr>
          <w:bCs/>
          <w:kern w:val="32"/>
          <w:u w:val="single"/>
        </w:rPr>
        <w:t>D</w:t>
      </w:r>
      <w:r w:rsidR="00F46066" w:rsidRPr="008D46E8">
        <w:rPr>
          <w:bCs/>
          <w:kern w:val="32"/>
          <w:u w:val="single"/>
        </w:rPr>
        <w:t>ecision</w:t>
      </w:r>
    </w:p>
    <w:bookmarkEnd w:id="5"/>
    <w:p w14:paraId="34081B98" w14:textId="77777777" w:rsidR="000B07F4" w:rsidRPr="008D46E8" w:rsidRDefault="00F46066" w:rsidP="00F11724">
      <w:pPr>
        <w:pStyle w:val="ListParagraph"/>
        <w:spacing w:after="240"/>
        <w:ind w:left="780"/>
        <w:jc w:val="both"/>
        <w:rPr>
          <w:u w:val="single"/>
        </w:rPr>
      </w:pPr>
      <w:r w:rsidRPr="008D46E8">
        <w:rPr>
          <w:u w:val="single"/>
        </w:rPr>
        <w:t>Revision of Meter Installation Charges</w:t>
      </w:r>
      <w:r w:rsidR="000B07F4" w:rsidRPr="008D46E8">
        <w:t xml:space="preserve"> </w:t>
      </w:r>
    </w:p>
    <w:p w14:paraId="361772FC" w14:textId="77777777" w:rsidR="00F46066" w:rsidRPr="008D46E8" w:rsidRDefault="00F46066" w:rsidP="000B07F4">
      <w:pPr>
        <w:ind w:firstLine="720"/>
        <w:jc w:val="both"/>
        <w:outlineLvl w:val="1"/>
      </w:pPr>
      <w:r w:rsidRPr="008D46E8">
        <w:t xml:space="preserve">Pursuant to Section 367.101, F.S., </w:t>
      </w:r>
      <w:r w:rsidR="00024FD6" w:rsidRPr="008D46E8">
        <w:t>we</w:t>
      </w:r>
      <w:r w:rsidRPr="008D46E8">
        <w:t xml:space="preserve"> shall set just and reasonable charges and conditions for service availability. The utility’s existing meter installation charges were set in 1991 at $130 for the </w:t>
      </w:r>
      <w:r w:rsidRPr="008D46E8">
        <w:rPr>
          <w:bCs/>
          <w:iCs/>
        </w:rPr>
        <w:t>5/8 x 3/4 inch meter</w:t>
      </w:r>
      <w:r w:rsidRPr="008D46E8">
        <w:t xml:space="preserve">, $210 for the 1-inch meter, and at actual cost for all other meter </w:t>
      </w:r>
      <w:r w:rsidRPr="008D46E8">
        <w:lastRenderedPageBreak/>
        <w:t>sizes.</w:t>
      </w:r>
      <w:r w:rsidRPr="008D46E8">
        <w:rPr>
          <w:vertAlign w:val="superscript"/>
        </w:rPr>
        <w:footnoteReference w:id="1"/>
      </w:r>
      <w:r w:rsidRPr="008D46E8">
        <w:t xml:space="preserve"> The existing meters are manual read while the new meters the utility will install are radio frequency (RF) meters. The utility indicated that, in time, the RF meters would help lower Southlake’s meter reading labor costs and provide more system information from meter reads. </w:t>
      </w:r>
    </w:p>
    <w:p w14:paraId="3CA2F315" w14:textId="77777777" w:rsidR="00F46066" w:rsidRPr="008D46E8" w:rsidRDefault="00F46066" w:rsidP="00F46066">
      <w:pPr>
        <w:jc w:val="both"/>
        <w:outlineLvl w:val="1"/>
      </w:pPr>
    </w:p>
    <w:p w14:paraId="525435AF" w14:textId="77777777" w:rsidR="00F46066" w:rsidRPr="008D46E8" w:rsidRDefault="00F46066" w:rsidP="00F46066">
      <w:pPr>
        <w:pStyle w:val="OrderBody"/>
        <w:rPr>
          <w:bCs/>
          <w:iCs/>
        </w:rPr>
      </w:pPr>
      <w:r w:rsidRPr="008D46E8">
        <w:tab/>
        <w:t>Southlake</w:t>
      </w:r>
      <w:r w:rsidRPr="008D46E8">
        <w:rPr>
          <w:bCs/>
          <w:iCs/>
        </w:rPr>
        <w:t xml:space="preserve">’s proposed material and installation costs for RF meters are $402.31 for the 5/8 x 3/4 inch meter and $556.49 for the </w:t>
      </w:r>
      <w:r w:rsidRPr="008D46E8">
        <w:t>1-inch meter</w:t>
      </w:r>
      <w:r w:rsidRPr="008D46E8">
        <w:rPr>
          <w:bCs/>
          <w:iCs/>
        </w:rPr>
        <w:t>. All other meter sizes are at actual cost. Pursuant to Rule 25-30.565(3)(t), Florida Administrative Code, Southlake is required to provide a schedule showing, by meter size, the cost of meters, connecting fittings, meter boxes or enclosures and also showing sufficient data on labor and any other applicable costs to allow the determination of an average cost for meter</w:t>
      </w:r>
      <w:r w:rsidR="00A1262E" w:rsidRPr="008D46E8">
        <w:rPr>
          <w:bCs/>
          <w:iCs/>
        </w:rPr>
        <w:t xml:space="preserve"> installation by type. Table 1</w:t>
      </w:r>
      <w:r w:rsidRPr="008D46E8">
        <w:rPr>
          <w:bCs/>
          <w:iCs/>
        </w:rPr>
        <w:t xml:space="preserve"> reflects the utility’s cost justification for its requested meter installation charges.</w:t>
      </w:r>
    </w:p>
    <w:p w14:paraId="039C583D" w14:textId="77777777" w:rsidR="00F46066" w:rsidRPr="008D46E8" w:rsidRDefault="000B07F4" w:rsidP="00F46066">
      <w:pPr>
        <w:keepNext/>
        <w:spacing w:before="480"/>
        <w:jc w:val="center"/>
        <w:rPr>
          <w:b/>
        </w:rPr>
      </w:pPr>
      <w:r w:rsidRPr="008D46E8">
        <w:rPr>
          <w:b/>
        </w:rPr>
        <w:t>Table 1</w:t>
      </w:r>
    </w:p>
    <w:p w14:paraId="1FF1D196" w14:textId="77777777" w:rsidR="00F46066" w:rsidRPr="008D46E8" w:rsidRDefault="00F46066" w:rsidP="00F46066">
      <w:pPr>
        <w:keepNext/>
        <w:jc w:val="center"/>
        <w:rPr>
          <w:b/>
        </w:rPr>
      </w:pPr>
      <w:r w:rsidRPr="008D46E8">
        <w:rPr>
          <w:b/>
        </w:rPr>
        <w:t>Service Availability Charges</w:t>
      </w:r>
    </w:p>
    <w:p w14:paraId="1B022E87" w14:textId="77777777" w:rsidR="00F46066" w:rsidRPr="008D46E8" w:rsidRDefault="00F46066" w:rsidP="00F46066">
      <w:pPr>
        <w:keepNext/>
        <w:jc w:val="center"/>
        <w:rPr>
          <w:b/>
        </w:rPr>
      </w:pPr>
      <w:r w:rsidRPr="008D46E8">
        <w:rPr>
          <w:b/>
        </w:rPr>
        <w:t>Meter Installation Cost</w:t>
      </w:r>
    </w:p>
    <w:tbl>
      <w:tblPr>
        <w:tblStyle w:val="TableGrid161"/>
        <w:tblW w:w="6275" w:type="dxa"/>
        <w:jc w:val="center"/>
        <w:tblLook w:val="04A0" w:firstRow="1" w:lastRow="0" w:firstColumn="1" w:lastColumn="0" w:noHBand="0" w:noVBand="1"/>
      </w:tblPr>
      <w:tblGrid>
        <w:gridCol w:w="3258"/>
        <w:gridCol w:w="1462"/>
        <w:gridCol w:w="1555"/>
      </w:tblGrid>
      <w:tr w:rsidR="00F46066" w:rsidRPr="008D46E8" w14:paraId="7D36C70D" w14:textId="77777777" w:rsidTr="00875B88">
        <w:trPr>
          <w:trHeight w:val="354"/>
          <w:jc w:val="center"/>
        </w:trPr>
        <w:tc>
          <w:tcPr>
            <w:tcW w:w="6275" w:type="dxa"/>
            <w:gridSpan w:val="3"/>
          </w:tcPr>
          <w:p w14:paraId="3DBFAC03" w14:textId="77777777" w:rsidR="00F46066" w:rsidRPr="008D46E8" w:rsidRDefault="00F46066" w:rsidP="00875B88">
            <w:pPr>
              <w:jc w:val="center"/>
              <w:rPr>
                <w:b/>
              </w:rPr>
            </w:pPr>
            <w:r w:rsidRPr="008D46E8">
              <w:rPr>
                <w:b/>
              </w:rPr>
              <w:t>New Meter Cost</w:t>
            </w:r>
          </w:p>
        </w:tc>
      </w:tr>
      <w:tr w:rsidR="00F46066" w:rsidRPr="008D46E8" w14:paraId="12377CAC" w14:textId="77777777" w:rsidTr="00875B88">
        <w:trPr>
          <w:trHeight w:val="354"/>
          <w:jc w:val="center"/>
        </w:trPr>
        <w:tc>
          <w:tcPr>
            <w:tcW w:w="3258" w:type="dxa"/>
          </w:tcPr>
          <w:p w14:paraId="397F475E" w14:textId="77777777" w:rsidR="00F46066" w:rsidRPr="008D46E8" w:rsidRDefault="00F46066" w:rsidP="00875B88">
            <w:pPr>
              <w:rPr>
                <w:b/>
              </w:rPr>
            </w:pPr>
          </w:p>
        </w:tc>
        <w:tc>
          <w:tcPr>
            <w:tcW w:w="1462" w:type="dxa"/>
          </w:tcPr>
          <w:p w14:paraId="62E1AE8C" w14:textId="77777777" w:rsidR="00F46066" w:rsidRPr="008D46E8" w:rsidRDefault="00F46066" w:rsidP="00875B88">
            <w:pPr>
              <w:jc w:val="right"/>
              <w:rPr>
                <w:b/>
              </w:rPr>
            </w:pPr>
            <w:r w:rsidRPr="008D46E8">
              <w:rPr>
                <w:b/>
              </w:rPr>
              <w:t>5/8 x 3/4”</w:t>
            </w:r>
          </w:p>
        </w:tc>
        <w:tc>
          <w:tcPr>
            <w:tcW w:w="1555" w:type="dxa"/>
          </w:tcPr>
          <w:p w14:paraId="06F2230E" w14:textId="77777777" w:rsidR="00F46066" w:rsidRPr="008D46E8" w:rsidRDefault="00F46066" w:rsidP="00875B88">
            <w:pPr>
              <w:jc w:val="right"/>
              <w:rPr>
                <w:b/>
              </w:rPr>
            </w:pPr>
            <w:r w:rsidRPr="008D46E8">
              <w:rPr>
                <w:b/>
              </w:rPr>
              <w:t>1”</w:t>
            </w:r>
          </w:p>
        </w:tc>
      </w:tr>
      <w:tr w:rsidR="00F46066" w:rsidRPr="008D46E8" w14:paraId="2DCB2142" w14:textId="77777777" w:rsidTr="00875B88">
        <w:trPr>
          <w:trHeight w:val="354"/>
          <w:jc w:val="center"/>
        </w:trPr>
        <w:tc>
          <w:tcPr>
            <w:tcW w:w="3258" w:type="dxa"/>
          </w:tcPr>
          <w:p w14:paraId="75B688E1" w14:textId="77777777" w:rsidR="00F46066" w:rsidRPr="008D46E8" w:rsidRDefault="00F46066" w:rsidP="00875B88">
            <w:r w:rsidRPr="008D46E8">
              <w:t>Radio Frequency Meters</w:t>
            </w:r>
          </w:p>
        </w:tc>
        <w:tc>
          <w:tcPr>
            <w:tcW w:w="1462" w:type="dxa"/>
          </w:tcPr>
          <w:p w14:paraId="76AE1AFE" w14:textId="77777777" w:rsidR="00F46066" w:rsidRPr="008D46E8" w:rsidRDefault="00F46066" w:rsidP="00875B88">
            <w:pPr>
              <w:jc w:val="right"/>
            </w:pPr>
            <w:r w:rsidRPr="008D46E8">
              <w:t>$225.77</w:t>
            </w:r>
          </w:p>
        </w:tc>
        <w:tc>
          <w:tcPr>
            <w:tcW w:w="1555" w:type="dxa"/>
          </w:tcPr>
          <w:p w14:paraId="104E7AD6" w14:textId="77777777" w:rsidR="00F46066" w:rsidRPr="008D46E8" w:rsidRDefault="00F46066" w:rsidP="00875B88">
            <w:pPr>
              <w:jc w:val="right"/>
            </w:pPr>
            <w:r w:rsidRPr="008D46E8">
              <w:t>$376.64</w:t>
            </w:r>
          </w:p>
        </w:tc>
      </w:tr>
      <w:tr w:rsidR="00F46066" w:rsidRPr="008D46E8" w14:paraId="74AA86DC" w14:textId="77777777" w:rsidTr="00875B88">
        <w:trPr>
          <w:trHeight w:val="354"/>
          <w:jc w:val="center"/>
        </w:trPr>
        <w:tc>
          <w:tcPr>
            <w:tcW w:w="3258" w:type="dxa"/>
          </w:tcPr>
          <w:p w14:paraId="64C7BFAF" w14:textId="77777777" w:rsidR="00F46066" w:rsidRPr="008D46E8" w:rsidRDefault="00F46066" w:rsidP="00875B88">
            <w:r w:rsidRPr="008D46E8">
              <w:t>Double Meter Box</w:t>
            </w:r>
          </w:p>
        </w:tc>
        <w:tc>
          <w:tcPr>
            <w:tcW w:w="1462" w:type="dxa"/>
          </w:tcPr>
          <w:p w14:paraId="5E118D31" w14:textId="77777777" w:rsidR="00F46066" w:rsidRPr="008D46E8" w:rsidRDefault="00F46066" w:rsidP="00875B88">
            <w:pPr>
              <w:jc w:val="right"/>
            </w:pPr>
            <w:r w:rsidRPr="008D46E8">
              <w:t>$46.22</w:t>
            </w:r>
          </w:p>
        </w:tc>
        <w:tc>
          <w:tcPr>
            <w:tcW w:w="1555" w:type="dxa"/>
          </w:tcPr>
          <w:p w14:paraId="62626ADD" w14:textId="77777777" w:rsidR="00F46066" w:rsidRPr="008D46E8" w:rsidRDefault="00F46066" w:rsidP="00875B88">
            <w:pPr>
              <w:jc w:val="right"/>
            </w:pPr>
            <w:r w:rsidRPr="008D46E8">
              <w:t>$46.22</w:t>
            </w:r>
          </w:p>
        </w:tc>
      </w:tr>
      <w:tr w:rsidR="00F46066" w:rsidRPr="008D46E8" w14:paraId="3173E78E" w14:textId="77777777" w:rsidTr="00875B88">
        <w:trPr>
          <w:trHeight w:val="354"/>
          <w:jc w:val="center"/>
        </w:trPr>
        <w:tc>
          <w:tcPr>
            <w:tcW w:w="3258" w:type="dxa"/>
          </w:tcPr>
          <w:p w14:paraId="4D049950" w14:textId="77777777" w:rsidR="00F46066" w:rsidRPr="008D46E8" w:rsidRDefault="00F46066" w:rsidP="00875B88">
            <w:r w:rsidRPr="008D46E8">
              <w:t>Meter Coupling</w:t>
            </w:r>
          </w:p>
        </w:tc>
        <w:tc>
          <w:tcPr>
            <w:tcW w:w="1462" w:type="dxa"/>
          </w:tcPr>
          <w:p w14:paraId="447A6169" w14:textId="77777777" w:rsidR="00F46066" w:rsidRPr="008D46E8" w:rsidRDefault="00F46066" w:rsidP="00875B88">
            <w:pPr>
              <w:jc w:val="right"/>
            </w:pPr>
            <w:r w:rsidRPr="008D46E8">
              <w:t>$9.29</w:t>
            </w:r>
          </w:p>
        </w:tc>
        <w:tc>
          <w:tcPr>
            <w:tcW w:w="1555" w:type="dxa"/>
          </w:tcPr>
          <w:p w14:paraId="25F7E0B3" w14:textId="77777777" w:rsidR="00F46066" w:rsidRPr="008D46E8" w:rsidRDefault="00F46066" w:rsidP="00875B88">
            <w:pPr>
              <w:jc w:val="right"/>
            </w:pPr>
            <w:r w:rsidRPr="008D46E8">
              <w:t>$10.48</w:t>
            </w:r>
          </w:p>
        </w:tc>
      </w:tr>
      <w:tr w:rsidR="00F46066" w:rsidRPr="008D46E8" w14:paraId="271D2C2F" w14:textId="77777777" w:rsidTr="00875B88">
        <w:trPr>
          <w:trHeight w:val="354"/>
          <w:jc w:val="center"/>
        </w:trPr>
        <w:tc>
          <w:tcPr>
            <w:tcW w:w="3258" w:type="dxa"/>
          </w:tcPr>
          <w:p w14:paraId="4686F2B9" w14:textId="77777777" w:rsidR="00F46066" w:rsidRPr="008D46E8" w:rsidRDefault="00F46066" w:rsidP="00875B88">
            <w:r w:rsidRPr="008D46E8">
              <w:t>Backflow Check Valve</w:t>
            </w:r>
          </w:p>
        </w:tc>
        <w:tc>
          <w:tcPr>
            <w:tcW w:w="1462" w:type="dxa"/>
          </w:tcPr>
          <w:p w14:paraId="421A8FA1" w14:textId="77777777" w:rsidR="00F46066" w:rsidRPr="008D46E8" w:rsidRDefault="00F46066" w:rsidP="00875B88">
            <w:pPr>
              <w:jc w:val="right"/>
            </w:pPr>
            <w:r w:rsidRPr="008D46E8">
              <w:t>$89.88</w:t>
            </w:r>
          </w:p>
        </w:tc>
        <w:tc>
          <w:tcPr>
            <w:tcW w:w="1555" w:type="dxa"/>
          </w:tcPr>
          <w:p w14:paraId="1004E6F6" w14:textId="77777777" w:rsidR="00F46066" w:rsidRPr="008D46E8" w:rsidRDefault="00F46066" w:rsidP="00875B88">
            <w:pPr>
              <w:jc w:val="right"/>
            </w:pPr>
            <w:r w:rsidRPr="008D46E8">
              <w:t>$92.00</w:t>
            </w:r>
          </w:p>
        </w:tc>
      </w:tr>
      <w:tr w:rsidR="00F46066" w:rsidRPr="008D46E8" w14:paraId="695924DF" w14:textId="77777777" w:rsidTr="00875B88">
        <w:trPr>
          <w:trHeight w:val="354"/>
          <w:jc w:val="center"/>
        </w:trPr>
        <w:tc>
          <w:tcPr>
            <w:tcW w:w="3258" w:type="dxa"/>
          </w:tcPr>
          <w:p w14:paraId="2534BF1F" w14:textId="77777777" w:rsidR="00F46066" w:rsidRPr="008D46E8" w:rsidRDefault="00F46066" w:rsidP="00875B88">
            <w:pPr>
              <w:rPr>
                <w:b/>
              </w:rPr>
            </w:pPr>
            <w:r w:rsidRPr="008D46E8">
              <w:rPr>
                <w:b/>
              </w:rPr>
              <w:t>Total Material Cost</w:t>
            </w:r>
          </w:p>
        </w:tc>
        <w:tc>
          <w:tcPr>
            <w:tcW w:w="1462" w:type="dxa"/>
          </w:tcPr>
          <w:p w14:paraId="7394DD01" w14:textId="77777777" w:rsidR="00F46066" w:rsidRPr="008D46E8" w:rsidRDefault="00F46066" w:rsidP="00875B88">
            <w:pPr>
              <w:jc w:val="right"/>
              <w:rPr>
                <w:b/>
              </w:rPr>
            </w:pPr>
            <w:r w:rsidRPr="008D46E8">
              <w:rPr>
                <w:b/>
              </w:rPr>
              <w:t>$371.16</w:t>
            </w:r>
          </w:p>
        </w:tc>
        <w:tc>
          <w:tcPr>
            <w:tcW w:w="1555" w:type="dxa"/>
          </w:tcPr>
          <w:p w14:paraId="30EF59EA" w14:textId="77777777" w:rsidR="00F46066" w:rsidRPr="008D46E8" w:rsidRDefault="00F46066" w:rsidP="00875B88">
            <w:pPr>
              <w:jc w:val="right"/>
              <w:rPr>
                <w:b/>
              </w:rPr>
            </w:pPr>
            <w:r w:rsidRPr="008D46E8">
              <w:rPr>
                <w:b/>
              </w:rPr>
              <w:t>$525.34</w:t>
            </w:r>
          </w:p>
        </w:tc>
      </w:tr>
      <w:tr w:rsidR="00F46066" w:rsidRPr="008D46E8" w14:paraId="7852E104" w14:textId="77777777" w:rsidTr="00875B88">
        <w:trPr>
          <w:trHeight w:val="354"/>
          <w:jc w:val="center"/>
        </w:trPr>
        <w:tc>
          <w:tcPr>
            <w:tcW w:w="3258" w:type="dxa"/>
          </w:tcPr>
          <w:p w14:paraId="1BE86810" w14:textId="77777777" w:rsidR="00F46066" w:rsidRPr="008D46E8" w:rsidRDefault="00F46066" w:rsidP="00875B88">
            <w:r w:rsidRPr="008D46E8">
              <w:t>Labor to install (one hour)</w:t>
            </w:r>
          </w:p>
        </w:tc>
        <w:tc>
          <w:tcPr>
            <w:tcW w:w="1462" w:type="dxa"/>
          </w:tcPr>
          <w:p w14:paraId="3DECFA9D" w14:textId="77777777" w:rsidR="00F46066" w:rsidRPr="008D46E8" w:rsidRDefault="00F46066" w:rsidP="00875B88">
            <w:pPr>
              <w:jc w:val="right"/>
            </w:pPr>
            <w:r w:rsidRPr="008D46E8">
              <w:t>$23.08</w:t>
            </w:r>
          </w:p>
        </w:tc>
        <w:tc>
          <w:tcPr>
            <w:tcW w:w="1555" w:type="dxa"/>
          </w:tcPr>
          <w:p w14:paraId="475739D8" w14:textId="77777777" w:rsidR="00F46066" w:rsidRPr="008D46E8" w:rsidRDefault="00F46066" w:rsidP="00875B88">
            <w:pPr>
              <w:jc w:val="right"/>
            </w:pPr>
            <w:r w:rsidRPr="008D46E8">
              <w:t>$23.08</w:t>
            </w:r>
          </w:p>
        </w:tc>
      </w:tr>
      <w:tr w:rsidR="00F46066" w:rsidRPr="008D46E8" w14:paraId="1065B09D" w14:textId="77777777" w:rsidTr="00875B88">
        <w:trPr>
          <w:trHeight w:val="354"/>
          <w:jc w:val="center"/>
        </w:trPr>
        <w:tc>
          <w:tcPr>
            <w:tcW w:w="3258" w:type="dxa"/>
          </w:tcPr>
          <w:p w14:paraId="1E8F5695" w14:textId="77777777" w:rsidR="00F46066" w:rsidRPr="008D46E8" w:rsidRDefault="00F46066" w:rsidP="00875B88">
            <w:r w:rsidRPr="008D46E8">
              <w:t>Overhead (35 percent)</w:t>
            </w:r>
          </w:p>
        </w:tc>
        <w:tc>
          <w:tcPr>
            <w:tcW w:w="1462" w:type="dxa"/>
          </w:tcPr>
          <w:p w14:paraId="7BF95CFB" w14:textId="77777777" w:rsidR="00F46066" w:rsidRPr="008D46E8" w:rsidRDefault="00F46066" w:rsidP="00875B88">
            <w:pPr>
              <w:jc w:val="right"/>
            </w:pPr>
            <w:r w:rsidRPr="008D46E8">
              <w:t>$8.08</w:t>
            </w:r>
          </w:p>
        </w:tc>
        <w:tc>
          <w:tcPr>
            <w:tcW w:w="1555" w:type="dxa"/>
          </w:tcPr>
          <w:p w14:paraId="2870F4A2" w14:textId="77777777" w:rsidR="00F46066" w:rsidRPr="008D46E8" w:rsidRDefault="00F46066" w:rsidP="00875B88">
            <w:pPr>
              <w:jc w:val="right"/>
            </w:pPr>
            <w:r w:rsidRPr="008D46E8">
              <w:t>$8.08</w:t>
            </w:r>
          </w:p>
        </w:tc>
      </w:tr>
      <w:tr w:rsidR="00F46066" w:rsidRPr="008D46E8" w14:paraId="0BCBA350" w14:textId="77777777" w:rsidTr="00875B88">
        <w:trPr>
          <w:trHeight w:val="354"/>
          <w:jc w:val="center"/>
        </w:trPr>
        <w:tc>
          <w:tcPr>
            <w:tcW w:w="3258" w:type="dxa"/>
          </w:tcPr>
          <w:p w14:paraId="28352EA2" w14:textId="77777777" w:rsidR="00F46066" w:rsidRPr="008D46E8" w:rsidRDefault="00F46066" w:rsidP="00875B88">
            <w:pPr>
              <w:rPr>
                <w:b/>
              </w:rPr>
            </w:pPr>
            <w:r w:rsidRPr="008D46E8">
              <w:rPr>
                <w:b/>
              </w:rPr>
              <w:t>Total Meter Installation Cost</w:t>
            </w:r>
          </w:p>
        </w:tc>
        <w:tc>
          <w:tcPr>
            <w:tcW w:w="1462" w:type="dxa"/>
          </w:tcPr>
          <w:p w14:paraId="1B4ACE27" w14:textId="77777777" w:rsidR="00F46066" w:rsidRPr="008D46E8" w:rsidRDefault="00F46066" w:rsidP="00875B88">
            <w:pPr>
              <w:jc w:val="right"/>
              <w:rPr>
                <w:b/>
              </w:rPr>
            </w:pPr>
            <w:r w:rsidRPr="008D46E8">
              <w:rPr>
                <w:b/>
              </w:rPr>
              <w:t>$402.31</w:t>
            </w:r>
          </w:p>
        </w:tc>
        <w:tc>
          <w:tcPr>
            <w:tcW w:w="1555" w:type="dxa"/>
          </w:tcPr>
          <w:p w14:paraId="1FD364B8" w14:textId="77777777" w:rsidR="00F46066" w:rsidRPr="008D46E8" w:rsidRDefault="00F46066" w:rsidP="00875B88">
            <w:pPr>
              <w:jc w:val="right"/>
              <w:rPr>
                <w:b/>
              </w:rPr>
            </w:pPr>
            <w:r w:rsidRPr="008D46E8">
              <w:rPr>
                <w:b/>
              </w:rPr>
              <w:t>$556.49</w:t>
            </w:r>
          </w:p>
        </w:tc>
      </w:tr>
    </w:tbl>
    <w:p w14:paraId="1E44FDF2" w14:textId="77777777" w:rsidR="00F46066" w:rsidRPr="008D46E8" w:rsidRDefault="00F46066" w:rsidP="00F46066">
      <w:pPr>
        <w:jc w:val="both"/>
        <w:outlineLvl w:val="1"/>
        <w:rPr>
          <w:bCs/>
          <w:iCs/>
        </w:rPr>
      </w:pPr>
      <w:r w:rsidRPr="008D46E8">
        <w:tab/>
        <w:t xml:space="preserve">             Source: Utility’s Cost Justification</w:t>
      </w:r>
    </w:p>
    <w:p w14:paraId="57CEE423" w14:textId="77777777" w:rsidR="00F46066" w:rsidRPr="008D46E8" w:rsidRDefault="00F46066" w:rsidP="00F46066">
      <w:pPr>
        <w:jc w:val="both"/>
        <w:outlineLvl w:val="1"/>
        <w:rPr>
          <w:bCs/>
          <w:iCs/>
        </w:rPr>
      </w:pPr>
    </w:p>
    <w:p w14:paraId="3712E789" w14:textId="561AC3CA" w:rsidR="00F46066" w:rsidRPr="008D46E8" w:rsidRDefault="00F46066" w:rsidP="00F46066">
      <w:pPr>
        <w:jc w:val="both"/>
        <w:outlineLvl w:val="1"/>
        <w:rPr>
          <w:rFonts w:eastAsiaTheme="minorHAnsi"/>
        </w:rPr>
      </w:pPr>
      <w:r w:rsidRPr="008D46E8">
        <w:rPr>
          <w:rFonts w:eastAsiaTheme="minorHAnsi"/>
        </w:rPr>
        <w:tab/>
        <w:t xml:space="preserve">Southlake’s proposed meter installation charges are based on the estimated cost to install RF meters, the required backflow prevention device for each meter size, and labor associated with the installation. The utility provided invoices to support the material charges. The labor costs are based on the average hourly rate of two employees. </w:t>
      </w:r>
      <w:r w:rsidR="00A1262E" w:rsidRPr="008D46E8">
        <w:rPr>
          <w:rFonts w:eastAsiaTheme="minorHAnsi"/>
        </w:rPr>
        <w:t xml:space="preserve">We </w:t>
      </w:r>
      <w:r w:rsidR="005B47E1">
        <w:rPr>
          <w:rFonts w:eastAsiaTheme="minorHAnsi"/>
        </w:rPr>
        <w:t>have</w:t>
      </w:r>
      <w:r w:rsidR="005B47E1" w:rsidRPr="008D46E8">
        <w:rPr>
          <w:rFonts w:eastAsiaTheme="minorHAnsi"/>
        </w:rPr>
        <w:t xml:space="preserve"> </w:t>
      </w:r>
      <w:r w:rsidRPr="008D46E8">
        <w:rPr>
          <w:rFonts w:eastAsiaTheme="minorHAnsi"/>
        </w:rPr>
        <w:t>previously approved meter installation charges at this amount</w:t>
      </w:r>
      <w:r w:rsidRPr="008D46E8">
        <w:t xml:space="preserve"> for the 5/8 x 3/4 inch meter.</w:t>
      </w:r>
      <w:r w:rsidRPr="008D46E8">
        <w:rPr>
          <w:vertAlign w:val="superscript"/>
        </w:rPr>
        <w:footnoteReference w:id="2"/>
      </w:r>
      <w:r w:rsidR="00A1262E" w:rsidRPr="008D46E8">
        <w:t xml:space="preserve"> We find</w:t>
      </w:r>
      <w:r w:rsidRPr="008D46E8">
        <w:t xml:space="preserve"> the meter installation charges are reasonable and </w:t>
      </w:r>
      <w:r w:rsidR="00A1262E" w:rsidRPr="008D46E8">
        <w:t>shall</w:t>
      </w:r>
      <w:r w:rsidRPr="008D46E8">
        <w:t xml:space="preserve"> be approved.</w:t>
      </w:r>
    </w:p>
    <w:p w14:paraId="6B493DEC" w14:textId="77777777" w:rsidR="00F46066" w:rsidRPr="008D46E8" w:rsidRDefault="00F46066" w:rsidP="00F46066">
      <w:pPr>
        <w:jc w:val="both"/>
        <w:outlineLvl w:val="1"/>
        <w:rPr>
          <w:rFonts w:eastAsiaTheme="minorHAnsi"/>
        </w:rPr>
      </w:pPr>
    </w:p>
    <w:p w14:paraId="73D967B0" w14:textId="76027476" w:rsidR="00F46066" w:rsidRPr="008D46E8" w:rsidRDefault="00F46066" w:rsidP="00F46066">
      <w:pPr>
        <w:jc w:val="both"/>
        <w:outlineLvl w:val="1"/>
        <w:rPr>
          <w:rFonts w:eastAsiaTheme="minorHAnsi"/>
        </w:rPr>
      </w:pPr>
      <w:r w:rsidRPr="008D46E8">
        <w:rPr>
          <w:rFonts w:eastAsiaTheme="minorHAnsi"/>
        </w:rPr>
        <w:tab/>
        <w:t xml:space="preserve">At this time, the proposed meter installation charges are applicable only to new customers who would be contributing infrastructure to the utility. Southlake explained that it has replaced existing meters with the RF meters in localized communities, at its own expense, in order to </w:t>
      </w:r>
      <w:r w:rsidRPr="008D46E8">
        <w:rPr>
          <w:rFonts w:eastAsiaTheme="minorHAnsi"/>
        </w:rPr>
        <w:lastRenderedPageBreak/>
        <w:t xml:space="preserve">offset the expense of hiring additional personnel. The utility indicates a complete change out of existing manual read meters </w:t>
      </w:r>
      <w:r w:rsidR="005B47E1">
        <w:rPr>
          <w:rFonts w:eastAsiaTheme="minorHAnsi"/>
        </w:rPr>
        <w:t>will</w:t>
      </w:r>
      <w:r w:rsidR="005B47E1" w:rsidRPr="008D46E8">
        <w:rPr>
          <w:rFonts w:eastAsiaTheme="minorHAnsi"/>
        </w:rPr>
        <w:t xml:space="preserve"> </w:t>
      </w:r>
      <w:r w:rsidRPr="008D46E8">
        <w:rPr>
          <w:rFonts w:eastAsiaTheme="minorHAnsi"/>
        </w:rPr>
        <w:t xml:space="preserve">be a capital project in the future.  </w:t>
      </w:r>
    </w:p>
    <w:p w14:paraId="766BCCEF" w14:textId="77777777" w:rsidR="00F46066" w:rsidRPr="008D46E8" w:rsidRDefault="00F46066" w:rsidP="00F46066">
      <w:pPr>
        <w:jc w:val="both"/>
        <w:outlineLvl w:val="1"/>
        <w:rPr>
          <w:rFonts w:eastAsiaTheme="minorHAnsi"/>
        </w:rPr>
      </w:pPr>
    </w:p>
    <w:p w14:paraId="20A1F2B9" w14:textId="77777777" w:rsidR="000B07F4" w:rsidRPr="008D46E8" w:rsidRDefault="000B07F4" w:rsidP="00A1262E">
      <w:pPr>
        <w:pStyle w:val="OrderBody"/>
        <w:ind w:left="360" w:firstLine="360"/>
        <w:rPr>
          <w:rFonts w:eastAsiaTheme="minorHAnsi"/>
          <w:u w:val="single"/>
        </w:rPr>
      </w:pPr>
      <w:r w:rsidRPr="008D46E8">
        <w:rPr>
          <w:rFonts w:eastAsiaTheme="minorHAnsi"/>
          <w:u w:val="single"/>
        </w:rPr>
        <w:t>Conclusion</w:t>
      </w:r>
    </w:p>
    <w:p w14:paraId="7FE96D75" w14:textId="77777777" w:rsidR="000B07F4" w:rsidRPr="008D46E8" w:rsidRDefault="000B07F4" w:rsidP="000B07F4">
      <w:pPr>
        <w:pStyle w:val="OrderBody"/>
        <w:ind w:left="720"/>
        <w:rPr>
          <w:rFonts w:eastAsiaTheme="minorHAnsi"/>
          <w:u w:val="single"/>
        </w:rPr>
      </w:pPr>
    </w:p>
    <w:p w14:paraId="391921EF" w14:textId="4926161B" w:rsidR="000B07F4" w:rsidRPr="008D46E8" w:rsidRDefault="000B07F4" w:rsidP="000B07F4">
      <w:pPr>
        <w:pStyle w:val="OrderBody"/>
        <w:ind w:firstLine="720"/>
      </w:pPr>
      <w:r w:rsidRPr="008D46E8">
        <w:t xml:space="preserve">Southlake’s request to revise its meter installation charges </w:t>
      </w:r>
      <w:r w:rsidR="00A1262E" w:rsidRPr="008D46E8">
        <w:t>shall</w:t>
      </w:r>
      <w:r w:rsidRPr="008D46E8">
        <w:t xml:space="preserve"> be approved. The appropriate m</w:t>
      </w:r>
      <w:r w:rsidR="00AF1FDE" w:rsidRPr="008D46E8">
        <w:t>eter installation charges shall</w:t>
      </w:r>
      <w:r w:rsidRPr="008D46E8">
        <w:t xml:space="preserve"> be $402.31 for the 5/8 x 3/4 </w:t>
      </w:r>
      <w:r w:rsidR="005B47E1" w:rsidRPr="008D46E8">
        <w:t>inch meter</w:t>
      </w:r>
      <w:r w:rsidRPr="008D46E8">
        <w:t>, $556.49 for the 1-</w:t>
      </w:r>
      <w:r w:rsidR="00531E4B" w:rsidRPr="008D46E8">
        <w:t>inch meter</w:t>
      </w:r>
      <w:r w:rsidRPr="008D46E8">
        <w:t xml:space="preserve">, and at actual cost for all other meter sizes. The utility </w:t>
      </w:r>
      <w:r w:rsidR="00A1262E" w:rsidRPr="008D46E8">
        <w:t>shall</w:t>
      </w:r>
      <w:r w:rsidRPr="008D46E8">
        <w:t xml:space="preserve"> file a revised tariff sheet and a proposed notice to reflect the approved meter installation charges. Southlake </w:t>
      </w:r>
      <w:r w:rsidR="00A1262E" w:rsidRPr="008D46E8">
        <w:t>shall</w:t>
      </w:r>
      <w:r w:rsidRPr="008D46E8">
        <w:t xml:space="preserve"> provide notice to property owners who have requested service beginning 12 months prior to the establishment of this docket. The approved charge </w:t>
      </w:r>
      <w:r w:rsidR="00A1262E" w:rsidRPr="008D46E8">
        <w:t>shall</w:t>
      </w:r>
      <w:r w:rsidRPr="008D46E8">
        <w:t xml:space="preserve"> be effective for connections made on or after the stamped approval date on the tariff sheet. The utility </w:t>
      </w:r>
      <w:r w:rsidR="00A1262E" w:rsidRPr="008D46E8">
        <w:t>shall</w:t>
      </w:r>
      <w:r w:rsidRPr="008D46E8">
        <w:t xml:space="preserve"> provide proof of noticing within 10 days of rendering the approved notice.</w:t>
      </w:r>
    </w:p>
    <w:p w14:paraId="0E61CDF3" w14:textId="77777777" w:rsidR="004B24E0" w:rsidRPr="008D46E8" w:rsidRDefault="004B24E0" w:rsidP="00B515B4">
      <w:pPr>
        <w:pStyle w:val="OrderBody"/>
      </w:pPr>
    </w:p>
    <w:p w14:paraId="59268D29" w14:textId="77777777" w:rsidR="00B515B4" w:rsidRPr="008D46E8" w:rsidRDefault="00B515B4" w:rsidP="008D46E8">
      <w:pPr>
        <w:pStyle w:val="OrderBody"/>
        <w:ind w:left="720"/>
      </w:pPr>
      <w:r w:rsidRPr="008D46E8">
        <w:t>Based on the foregoing, it is</w:t>
      </w:r>
    </w:p>
    <w:p w14:paraId="37024C57" w14:textId="77777777" w:rsidR="00B515B4" w:rsidRPr="008D46E8" w:rsidRDefault="00B515B4" w:rsidP="008D46E8">
      <w:pPr>
        <w:pStyle w:val="OrderBody"/>
      </w:pPr>
    </w:p>
    <w:p w14:paraId="6E377567" w14:textId="1515743A" w:rsidR="0036561C" w:rsidRPr="008D46E8" w:rsidRDefault="00B515B4" w:rsidP="008D46E8">
      <w:pPr>
        <w:pStyle w:val="OrderBody"/>
      </w:pPr>
      <w:r w:rsidRPr="008D46E8">
        <w:tab/>
        <w:t>ORDERED by the Florida Public Service Commission that</w:t>
      </w:r>
      <w:r w:rsidR="00A1262E" w:rsidRPr="008D46E8">
        <w:t xml:space="preserve"> Southlake Utilities</w:t>
      </w:r>
      <w:r w:rsidR="005B47E1">
        <w:t>,</w:t>
      </w:r>
      <w:r w:rsidR="00A1262E" w:rsidRPr="008D46E8">
        <w:t xml:space="preserve"> Inc.’s request to revise its meter installation charges shall be approved. The appropriate meter installation charges </w:t>
      </w:r>
      <w:r w:rsidR="00AF1FDE" w:rsidRPr="008D46E8">
        <w:t>shall</w:t>
      </w:r>
      <w:r w:rsidR="00A1262E" w:rsidRPr="008D46E8">
        <w:t xml:space="preserve"> be $402.31 for the 5/8 x 3/4 </w:t>
      </w:r>
      <w:r w:rsidR="005B47E1" w:rsidRPr="008D46E8">
        <w:t>inch meter</w:t>
      </w:r>
      <w:r w:rsidR="00A1262E" w:rsidRPr="008D46E8">
        <w:t>, $556.49 for the 1-</w:t>
      </w:r>
      <w:r w:rsidR="005B47E1" w:rsidRPr="008D46E8">
        <w:t>inch meter</w:t>
      </w:r>
      <w:r w:rsidR="00A1262E" w:rsidRPr="008D46E8">
        <w:t>, and at actual cost for all other meter sizes.</w:t>
      </w:r>
      <w:r w:rsidR="0036561C" w:rsidRPr="008D46E8">
        <w:t xml:space="preserve"> It is further</w:t>
      </w:r>
    </w:p>
    <w:p w14:paraId="609FDB6A" w14:textId="77777777" w:rsidR="0036561C" w:rsidRPr="008D46E8" w:rsidRDefault="0036561C" w:rsidP="008D46E8">
      <w:pPr>
        <w:pStyle w:val="OrderBody"/>
      </w:pPr>
    </w:p>
    <w:p w14:paraId="6FB15A08" w14:textId="5831E200" w:rsidR="00531E4B" w:rsidRDefault="0036561C" w:rsidP="008D46E8">
      <w:pPr>
        <w:pStyle w:val="OrderBody"/>
        <w:ind w:firstLine="720"/>
      </w:pPr>
      <w:r w:rsidRPr="008D46E8">
        <w:t xml:space="preserve">ORDERED </w:t>
      </w:r>
      <w:r w:rsidR="00175992" w:rsidRPr="008D46E8">
        <w:t xml:space="preserve">the utility shall file a revised tariff sheet and a proposed notice to reflect the approved meter installation charges. </w:t>
      </w:r>
      <w:r w:rsidR="00531E4B" w:rsidRPr="008D46E8">
        <w:t>It is further</w:t>
      </w:r>
    </w:p>
    <w:p w14:paraId="01D7CDA9" w14:textId="77777777" w:rsidR="00531E4B" w:rsidRDefault="00531E4B" w:rsidP="008D46E8">
      <w:pPr>
        <w:pStyle w:val="OrderBody"/>
        <w:ind w:firstLine="720"/>
      </w:pPr>
    </w:p>
    <w:p w14:paraId="4EF97D79" w14:textId="77777777" w:rsidR="00B515B4" w:rsidRPr="008D46E8" w:rsidRDefault="00531E4B" w:rsidP="008D46E8">
      <w:pPr>
        <w:pStyle w:val="OrderBody"/>
        <w:ind w:firstLine="720"/>
      </w:pPr>
      <w:r>
        <w:t xml:space="preserve">ORDERED that </w:t>
      </w:r>
      <w:r w:rsidR="0036561C" w:rsidRPr="008D46E8">
        <w:t xml:space="preserve">Southlake </w:t>
      </w:r>
      <w:r w:rsidR="004B24E0" w:rsidRPr="008D46E8">
        <w:t>Utili</w:t>
      </w:r>
      <w:r w:rsidR="0036561C" w:rsidRPr="008D46E8">
        <w:t>ties</w:t>
      </w:r>
      <w:r>
        <w:t xml:space="preserve">, </w:t>
      </w:r>
      <w:r w:rsidR="005B47E1">
        <w:t>Inc.</w:t>
      </w:r>
      <w:r w:rsidR="0036561C" w:rsidRPr="008D46E8">
        <w:t xml:space="preserve"> shall provide notice to property owners who have requested service beginning 12 months prior to the establishment of this docket. The approved charge shall be effective for connections made on or after the stamped approval date on the tariff sheet. The utility shall provide proof of noticing within 10 days of rendering the approved notice. It is further</w:t>
      </w:r>
    </w:p>
    <w:p w14:paraId="544F63D3" w14:textId="77777777" w:rsidR="0036561C" w:rsidRPr="008D46E8" w:rsidRDefault="00B515B4" w:rsidP="008D46E8">
      <w:pPr>
        <w:jc w:val="both"/>
      </w:pPr>
      <w:r w:rsidRPr="008D46E8">
        <w:tab/>
      </w:r>
    </w:p>
    <w:p w14:paraId="04B57078" w14:textId="77777777" w:rsidR="00531E4B" w:rsidRDefault="00531E4B" w:rsidP="00531E4B">
      <w:pPr>
        <w:jc w:val="both"/>
      </w:pPr>
      <w:r>
        <w:tab/>
      </w:r>
      <w:r w:rsidR="00B515B4" w:rsidRPr="008D46E8">
        <w:t xml:space="preserve">ORDERED </w:t>
      </w:r>
      <w:r w:rsidR="0036561C" w:rsidRPr="008D46E8">
        <w:t>t</w:t>
      </w:r>
      <w:r w:rsidR="00AF1FDE" w:rsidRPr="008D46E8">
        <w:t xml:space="preserve">he </w:t>
      </w:r>
      <w:r>
        <w:t xml:space="preserve">docket shall remain open pending verification that the revised tariff sheet and notice has been filed by Southlake Utilities, Inc. and approved by our staff. If a protest is filed within 21 days of the issuance date of </w:t>
      </w:r>
      <w:r w:rsidR="00446C9B">
        <w:t>this</w:t>
      </w:r>
      <w:r>
        <w:t xml:space="preserve"> Order, the tariff shall remain in effect with the charge held subject to refund pending resolution of the protest. If no timely protest is filed, a consummating order shall be issued and, once our staff verifies that the notice of the charge has been given to property owners, the docket shall be administratively closed.</w:t>
      </w:r>
    </w:p>
    <w:p w14:paraId="20A50D8F" w14:textId="77777777" w:rsidR="00B515B4" w:rsidRPr="008D46E8" w:rsidRDefault="00B515B4" w:rsidP="00B515B4"/>
    <w:p w14:paraId="7705FCBD" w14:textId="77777777" w:rsidR="00B515B4" w:rsidRPr="008D46E8" w:rsidRDefault="00B515B4" w:rsidP="00B515B4"/>
    <w:p w14:paraId="7DFBF760" w14:textId="0B6B4990" w:rsidR="00B515B4" w:rsidRDefault="00B515B4" w:rsidP="00B515B4">
      <w:pPr>
        <w:keepNext/>
        <w:keepLines/>
        <w:jc w:val="both"/>
      </w:pPr>
      <w:r w:rsidRPr="008D46E8">
        <w:lastRenderedPageBreak/>
        <w:tab/>
        <w:t xml:space="preserve">By ORDER of the Florida Public Service Commission this </w:t>
      </w:r>
      <w:bookmarkStart w:id="7" w:name="replaceDate"/>
      <w:bookmarkEnd w:id="7"/>
      <w:r w:rsidR="003C7BCF">
        <w:rPr>
          <w:u w:val="single"/>
        </w:rPr>
        <w:t>27th</w:t>
      </w:r>
      <w:r w:rsidR="003C7BCF">
        <w:t xml:space="preserve"> day of </w:t>
      </w:r>
      <w:r w:rsidR="003C7BCF">
        <w:rPr>
          <w:u w:val="single"/>
        </w:rPr>
        <w:t>September</w:t>
      </w:r>
      <w:r w:rsidR="003C7BCF">
        <w:t xml:space="preserve">, </w:t>
      </w:r>
      <w:r w:rsidR="003C7BCF">
        <w:rPr>
          <w:u w:val="single"/>
        </w:rPr>
        <w:t>2022</w:t>
      </w:r>
      <w:r w:rsidR="003C7BCF">
        <w:t>.</w:t>
      </w:r>
    </w:p>
    <w:p w14:paraId="2DF1CD9D" w14:textId="77777777" w:rsidR="003C7BCF" w:rsidRPr="003C7BCF" w:rsidRDefault="003C7BCF" w:rsidP="00B515B4">
      <w:pPr>
        <w:keepNext/>
        <w:keepLines/>
        <w:jc w:val="both"/>
      </w:pPr>
    </w:p>
    <w:p w14:paraId="464E2499" w14:textId="77777777" w:rsidR="00B515B4" w:rsidRPr="008D46E8" w:rsidRDefault="00B515B4" w:rsidP="00B515B4">
      <w:pPr>
        <w:keepNext/>
        <w:keepLines/>
        <w:jc w:val="both"/>
      </w:pPr>
    </w:p>
    <w:p w14:paraId="3EDECBD6" w14:textId="77777777" w:rsidR="00B515B4" w:rsidRPr="008D46E8" w:rsidRDefault="00B515B4" w:rsidP="00B515B4">
      <w:pPr>
        <w:keepNext/>
        <w:keepLines/>
        <w:jc w:val="both"/>
      </w:pPr>
    </w:p>
    <w:p w14:paraId="043EAACF" w14:textId="77777777" w:rsidR="00B515B4" w:rsidRPr="008D46E8" w:rsidRDefault="00B515B4" w:rsidP="00B515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15B4" w:rsidRPr="008D46E8" w14:paraId="7F5EE91D" w14:textId="77777777" w:rsidTr="00B515B4">
        <w:tc>
          <w:tcPr>
            <w:tcW w:w="720" w:type="dxa"/>
            <w:shd w:val="clear" w:color="auto" w:fill="auto"/>
          </w:tcPr>
          <w:p w14:paraId="732B8769" w14:textId="77777777" w:rsidR="00B515B4" w:rsidRPr="008D46E8" w:rsidRDefault="00B515B4" w:rsidP="00B515B4">
            <w:pPr>
              <w:keepNext/>
              <w:keepLines/>
              <w:jc w:val="both"/>
            </w:pPr>
            <w:bookmarkStart w:id="8" w:name="bkmrkSignature" w:colFirst="0" w:colLast="0"/>
          </w:p>
        </w:tc>
        <w:tc>
          <w:tcPr>
            <w:tcW w:w="4320" w:type="dxa"/>
            <w:tcBorders>
              <w:bottom w:val="single" w:sz="4" w:space="0" w:color="auto"/>
            </w:tcBorders>
            <w:shd w:val="clear" w:color="auto" w:fill="auto"/>
          </w:tcPr>
          <w:p w14:paraId="67F6BA88" w14:textId="134C643A" w:rsidR="00B515B4" w:rsidRPr="008D46E8" w:rsidRDefault="0060692D" w:rsidP="00B515B4">
            <w:pPr>
              <w:keepNext/>
              <w:keepLines/>
              <w:jc w:val="both"/>
            </w:pPr>
            <w:r>
              <w:t>/s/ Adam J. Teitzman</w:t>
            </w:r>
            <w:bookmarkStart w:id="9" w:name="_GoBack"/>
            <w:bookmarkEnd w:id="9"/>
          </w:p>
        </w:tc>
      </w:tr>
      <w:bookmarkEnd w:id="8"/>
      <w:tr w:rsidR="00B515B4" w:rsidRPr="008D46E8" w14:paraId="6EF6E11F" w14:textId="77777777" w:rsidTr="00B515B4">
        <w:tc>
          <w:tcPr>
            <w:tcW w:w="720" w:type="dxa"/>
            <w:shd w:val="clear" w:color="auto" w:fill="auto"/>
          </w:tcPr>
          <w:p w14:paraId="77220B72" w14:textId="77777777" w:rsidR="00B515B4" w:rsidRPr="008D46E8" w:rsidRDefault="00B515B4" w:rsidP="00B515B4">
            <w:pPr>
              <w:keepNext/>
              <w:keepLines/>
              <w:jc w:val="both"/>
            </w:pPr>
          </w:p>
        </w:tc>
        <w:tc>
          <w:tcPr>
            <w:tcW w:w="4320" w:type="dxa"/>
            <w:tcBorders>
              <w:top w:val="single" w:sz="4" w:space="0" w:color="auto"/>
            </w:tcBorders>
            <w:shd w:val="clear" w:color="auto" w:fill="auto"/>
          </w:tcPr>
          <w:p w14:paraId="701E15D0" w14:textId="77777777" w:rsidR="00B515B4" w:rsidRPr="008D46E8" w:rsidRDefault="00B515B4" w:rsidP="00B515B4">
            <w:pPr>
              <w:keepNext/>
              <w:keepLines/>
              <w:jc w:val="both"/>
            </w:pPr>
            <w:r w:rsidRPr="008D46E8">
              <w:t>ADAM J. TEITZMAN</w:t>
            </w:r>
          </w:p>
          <w:p w14:paraId="4D37C113" w14:textId="77777777" w:rsidR="00B515B4" w:rsidRPr="008D46E8" w:rsidRDefault="00B515B4" w:rsidP="00B515B4">
            <w:pPr>
              <w:keepNext/>
              <w:keepLines/>
              <w:jc w:val="both"/>
            </w:pPr>
            <w:r w:rsidRPr="008D46E8">
              <w:t>Commission Clerk</w:t>
            </w:r>
          </w:p>
        </w:tc>
      </w:tr>
    </w:tbl>
    <w:p w14:paraId="10275FB2" w14:textId="77777777" w:rsidR="00B515B4" w:rsidRPr="008D46E8" w:rsidRDefault="00B515B4" w:rsidP="00B515B4">
      <w:pPr>
        <w:pStyle w:val="OrderSigInfo"/>
        <w:keepNext/>
        <w:keepLines/>
        <w:rPr>
          <w:szCs w:val="24"/>
        </w:rPr>
      </w:pPr>
      <w:r w:rsidRPr="008D46E8">
        <w:rPr>
          <w:szCs w:val="24"/>
        </w:rPr>
        <w:t>Florida Public Service Commission</w:t>
      </w:r>
    </w:p>
    <w:p w14:paraId="518EE5D6" w14:textId="77777777" w:rsidR="00B515B4" w:rsidRPr="008D46E8" w:rsidRDefault="00B515B4" w:rsidP="00B515B4">
      <w:pPr>
        <w:pStyle w:val="OrderSigInfo"/>
        <w:keepNext/>
        <w:keepLines/>
        <w:rPr>
          <w:szCs w:val="24"/>
        </w:rPr>
      </w:pPr>
      <w:r w:rsidRPr="008D46E8">
        <w:rPr>
          <w:szCs w:val="24"/>
        </w:rPr>
        <w:t>2540 Shumard Oak Boulevard</w:t>
      </w:r>
    </w:p>
    <w:p w14:paraId="72142917" w14:textId="77777777" w:rsidR="00B515B4" w:rsidRPr="008D46E8" w:rsidRDefault="00B515B4" w:rsidP="00B515B4">
      <w:pPr>
        <w:pStyle w:val="OrderSigInfo"/>
        <w:keepNext/>
        <w:keepLines/>
        <w:rPr>
          <w:szCs w:val="24"/>
        </w:rPr>
      </w:pPr>
      <w:r w:rsidRPr="008D46E8">
        <w:rPr>
          <w:szCs w:val="24"/>
        </w:rPr>
        <w:t>Tallahassee, Florida 32399</w:t>
      </w:r>
    </w:p>
    <w:p w14:paraId="0A795C35" w14:textId="77777777" w:rsidR="00B515B4" w:rsidRPr="008D46E8" w:rsidRDefault="00B515B4" w:rsidP="00B515B4">
      <w:pPr>
        <w:pStyle w:val="OrderSigInfo"/>
        <w:keepNext/>
        <w:keepLines/>
        <w:rPr>
          <w:szCs w:val="24"/>
        </w:rPr>
      </w:pPr>
      <w:r w:rsidRPr="008D46E8">
        <w:rPr>
          <w:szCs w:val="24"/>
        </w:rPr>
        <w:t>(850) 413</w:t>
      </w:r>
      <w:r w:rsidRPr="008D46E8">
        <w:rPr>
          <w:szCs w:val="24"/>
        </w:rPr>
        <w:noBreakHyphen/>
        <w:t>6770</w:t>
      </w:r>
    </w:p>
    <w:p w14:paraId="6CD312AD" w14:textId="77777777" w:rsidR="00B515B4" w:rsidRPr="008D46E8" w:rsidRDefault="00B515B4" w:rsidP="00B515B4">
      <w:pPr>
        <w:pStyle w:val="OrderSigInfo"/>
        <w:keepNext/>
        <w:keepLines/>
        <w:rPr>
          <w:szCs w:val="24"/>
        </w:rPr>
      </w:pPr>
      <w:r w:rsidRPr="008D46E8">
        <w:rPr>
          <w:szCs w:val="24"/>
        </w:rPr>
        <w:t>www.floridapsc.com</w:t>
      </w:r>
    </w:p>
    <w:p w14:paraId="7880643D" w14:textId="77777777" w:rsidR="00B515B4" w:rsidRPr="008D46E8" w:rsidRDefault="00B515B4" w:rsidP="00B515B4">
      <w:pPr>
        <w:pStyle w:val="OrderSigInfo"/>
        <w:keepNext/>
        <w:keepLines/>
        <w:rPr>
          <w:szCs w:val="24"/>
        </w:rPr>
      </w:pPr>
    </w:p>
    <w:p w14:paraId="70927FDA" w14:textId="77777777" w:rsidR="00B515B4" w:rsidRPr="008D46E8" w:rsidRDefault="00B515B4" w:rsidP="00B515B4">
      <w:pPr>
        <w:pStyle w:val="OrderSigInfo"/>
        <w:keepNext/>
        <w:keepLines/>
        <w:rPr>
          <w:szCs w:val="24"/>
        </w:rPr>
      </w:pPr>
      <w:r w:rsidRPr="008D46E8">
        <w:rPr>
          <w:szCs w:val="24"/>
        </w:rPr>
        <w:t>Copies furnished:  A copy of this document is provided to the parties of record at the time of issuance and, if applicable, interested persons.</w:t>
      </w:r>
    </w:p>
    <w:p w14:paraId="3F3FCC9A" w14:textId="77777777" w:rsidR="00B515B4" w:rsidRPr="008D46E8" w:rsidRDefault="00B515B4" w:rsidP="00B515B4">
      <w:pPr>
        <w:pStyle w:val="OrderBody"/>
        <w:keepNext/>
        <w:keepLines/>
      </w:pPr>
    </w:p>
    <w:p w14:paraId="0D98F3E9" w14:textId="77777777" w:rsidR="00B515B4" w:rsidRPr="008D46E8" w:rsidRDefault="00B515B4" w:rsidP="00B515B4">
      <w:pPr>
        <w:keepNext/>
        <w:keepLines/>
        <w:jc w:val="both"/>
      </w:pPr>
    </w:p>
    <w:p w14:paraId="3FD1DB74" w14:textId="77777777" w:rsidR="00B515B4" w:rsidRPr="008D46E8" w:rsidRDefault="00B515B4" w:rsidP="00B515B4">
      <w:pPr>
        <w:keepNext/>
        <w:keepLines/>
        <w:jc w:val="both"/>
      </w:pPr>
      <w:r w:rsidRPr="008D46E8">
        <w:t>RPS</w:t>
      </w:r>
    </w:p>
    <w:p w14:paraId="70DCD89D" w14:textId="77777777" w:rsidR="00B515B4" w:rsidRPr="008D46E8" w:rsidRDefault="00B515B4" w:rsidP="00B515B4">
      <w:pPr>
        <w:jc w:val="both"/>
      </w:pPr>
    </w:p>
    <w:p w14:paraId="636EF951" w14:textId="77777777" w:rsidR="00175992" w:rsidRPr="008D46E8" w:rsidRDefault="00175992" w:rsidP="00B515B4">
      <w:pPr>
        <w:jc w:val="both"/>
      </w:pPr>
    </w:p>
    <w:p w14:paraId="335F830D" w14:textId="77777777" w:rsidR="00175992" w:rsidRPr="008D46E8" w:rsidRDefault="00175992" w:rsidP="00B515B4">
      <w:pPr>
        <w:jc w:val="both"/>
      </w:pPr>
    </w:p>
    <w:p w14:paraId="72334F67" w14:textId="77777777" w:rsidR="00175992" w:rsidRPr="008D46E8" w:rsidRDefault="00175992" w:rsidP="00B515B4">
      <w:pPr>
        <w:jc w:val="both"/>
      </w:pPr>
    </w:p>
    <w:p w14:paraId="357A1FC6" w14:textId="77777777" w:rsidR="00175992" w:rsidRPr="008D46E8" w:rsidRDefault="00175992" w:rsidP="00B515B4">
      <w:pPr>
        <w:jc w:val="both"/>
      </w:pPr>
    </w:p>
    <w:p w14:paraId="2921C46D" w14:textId="77777777" w:rsidR="00175992" w:rsidRPr="008D46E8" w:rsidRDefault="00175992" w:rsidP="00B515B4">
      <w:pPr>
        <w:jc w:val="both"/>
      </w:pPr>
    </w:p>
    <w:p w14:paraId="0F7946BE" w14:textId="77777777" w:rsidR="00175992" w:rsidRPr="008D46E8" w:rsidRDefault="00175992" w:rsidP="00B515B4">
      <w:pPr>
        <w:jc w:val="both"/>
      </w:pPr>
    </w:p>
    <w:p w14:paraId="3A9BA2E4" w14:textId="77777777" w:rsidR="00175992" w:rsidRPr="008D46E8" w:rsidRDefault="00175992" w:rsidP="00B515B4">
      <w:pPr>
        <w:jc w:val="both"/>
      </w:pPr>
    </w:p>
    <w:p w14:paraId="7FC4E3AF" w14:textId="77777777" w:rsidR="00175992" w:rsidRPr="008D46E8" w:rsidRDefault="00175992" w:rsidP="00B515B4">
      <w:pPr>
        <w:jc w:val="both"/>
      </w:pPr>
    </w:p>
    <w:p w14:paraId="3F5FAF21" w14:textId="77777777" w:rsidR="00175992" w:rsidRPr="008D46E8" w:rsidRDefault="00175992" w:rsidP="00B515B4">
      <w:pPr>
        <w:jc w:val="both"/>
      </w:pPr>
    </w:p>
    <w:p w14:paraId="54CE56E2" w14:textId="77777777" w:rsidR="00175992" w:rsidRPr="008D46E8" w:rsidRDefault="00175992" w:rsidP="00B515B4">
      <w:pPr>
        <w:jc w:val="both"/>
      </w:pPr>
    </w:p>
    <w:p w14:paraId="0AE80A66" w14:textId="77777777" w:rsidR="00175992" w:rsidRPr="008D46E8" w:rsidRDefault="00175992" w:rsidP="00B515B4">
      <w:pPr>
        <w:jc w:val="both"/>
      </w:pPr>
    </w:p>
    <w:p w14:paraId="02E3ACEC" w14:textId="77777777" w:rsidR="00175992" w:rsidRPr="008D46E8" w:rsidRDefault="00175992" w:rsidP="00B515B4">
      <w:pPr>
        <w:jc w:val="both"/>
      </w:pPr>
    </w:p>
    <w:p w14:paraId="736D803F" w14:textId="77777777" w:rsidR="00175992" w:rsidRPr="008D46E8" w:rsidRDefault="00175992" w:rsidP="00B515B4">
      <w:pPr>
        <w:jc w:val="both"/>
      </w:pPr>
    </w:p>
    <w:p w14:paraId="4ADDD8AA" w14:textId="77777777" w:rsidR="00175992" w:rsidRPr="008D46E8" w:rsidRDefault="00175992" w:rsidP="00B515B4">
      <w:pPr>
        <w:jc w:val="both"/>
      </w:pPr>
    </w:p>
    <w:p w14:paraId="3BCDD231" w14:textId="77777777" w:rsidR="00175992" w:rsidRPr="008D46E8" w:rsidRDefault="00175992" w:rsidP="00B515B4">
      <w:pPr>
        <w:jc w:val="both"/>
      </w:pPr>
    </w:p>
    <w:p w14:paraId="620572DF" w14:textId="77777777" w:rsidR="00175992" w:rsidRPr="008D46E8" w:rsidRDefault="00175992" w:rsidP="00B515B4">
      <w:pPr>
        <w:jc w:val="both"/>
      </w:pPr>
    </w:p>
    <w:p w14:paraId="0614C363" w14:textId="77777777" w:rsidR="00175992" w:rsidRPr="008D46E8" w:rsidRDefault="00175992" w:rsidP="00B515B4">
      <w:pPr>
        <w:jc w:val="both"/>
      </w:pPr>
    </w:p>
    <w:p w14:paraId="65984F6E" w14:textId="77777777" w:rsidR="00175992" w:rsidRPr="008D46E8" w:rsidRDefault="00175992" w:rsidP="00B515B4">
      <w:pPr>
        <w:jc w:val="both"/>
      </w:pPr>
    </w:p>
    <w:p w14:paraId="1F2C1E15" w14:textId="77777777" w:rsidR="00175992" w:rsidRPr="008D46E8" w:rsidRDefault="00175992" w:rsidP="00B515B4">
      <w:pPr>
        <w:jc w:val="both"/>
      </w:pPr>
    </w:p>
    <w:p w14:paraId="7A8ACD6A" w14:textId="77777777" w:rsidR="00175992" w:rsidRPr="008D46E8" w:rsidRDefault="00175992" w:rsidP="00B515B4">
      <w:pPr>
        <w:jc w:val="both"/>
      </w:pPr>
    </w:p>
    <w:p w14:paraId="39F747C8" w14:textId="77777777" w:rsidR="00175992" w:rsidRPr="008D46E8" w:rsidRDefault="00175992" w:rsidP="00B515B4">
      <w:pPr>
        <w:jc w:val="both"/>
      </w:pPr>
    </w:p>
    <w:p w14:paraId="5E898943" w14:textId="77777777" w:rsidR="00175992" w:rsidRPr="008D46E8" w:rsidRDefault="00175992" w:rsidP="00B515B4">
      <w:pPr>
        <w:jc w:val="both"/>
      </w:pPr>
    </w:p>
    <w:p w14:paraId="5D63C5BA" w14:textId="77777777" w:rsidR="00B515B4" w:rsidRPr="008D46E8" w:rsidRDefault="00B515B4" w:rsidP="00B515B4">
      <w:pPr>
        <w:jc w:val="both"/>
      </w:pPr>
    </w:p>
    <w:p w14:paraId="58E3AEA1" w14:textId="77777777" w:rsidR="003D3C9D" w:rsidRDefault="003D3C9D" w:rsidP="00B515B4">
      <w:pPr>
        <w:pStyle w:val="CenterUnderline"/>
      </w:pPr>
    </w:p>
    <w:p w14:paraId="5FB62D53" w14:textId="77777777" w:rsidR="003D3C9D" w:rsidRDefault="003D3C9D" w:rsidP="00B515B4">
      <w:pPr>
        <w:pStyle w:val="CenterUnderline"/>
      </w:pPr>
    </w:p>
    <w:p w14:paraId="57A54A1C" w14:textId="103BC30B" w:rsidR="00B515B4" w:rsidRPr="008D46E8" w:rsidRDefault="00B515B4" w:rsidP="00B515B4">
      <w:pPr>
        <w:pStyle w:val="CenterUnderline"/>
      </w:pPr>
      <w:r w:rsidRPr="008D46E8">
        <w:t>NOTICE OF FURTHER PROCEEDINGS</w:t>
      </w:r>
      <w:r w:rsidR="00175992" w:rsidRPr="008D46E8">
        <w:t xml:space="preserve"> OR JUDICIAL REVIEW</w:t>
      </w:r>
    </w:p>
    <w:p w14:paraId="7B18F055" w14:textId="77777777" w:rsidR="00B515B4" w:rsidRPr="008D46E8" w:rsidRDefault="00B515B4" w:rsidP="00B515B4">
      <w:pPr>
        <w:pStyle w:val="CenterUnderline"/>
      </w:pPr>
    </w:p>
    <w:p w14:paraId="06C8D6C2" w14:textId="77777777" w:rsidR="00B515B4" w:rsidRPr="008D46E8" w:rsidRDefault="00B515B4" w:rsidP="008D46E8">
      <w:pPr>
        <w:pStyle w:val="OrderBody"/>
      </w:pPr>
      <w:r w:rsidRPr="008D46E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1E376EA" w14:textId="77777777" w:rsidR="00B515B4" w:rsidRPr="008D46E8" w:rsidRDefault="00B515B4" w:rsidP="008D46E8">
      <w:pPr>
        <w:pStyle w:val="OrderBody"/>
      </w:pPr>
    </w:p>
    <w:p w14:paraId="6E55CFD0" w14:textId="77777777" w:rsidR="00B515B4" w:rsidRPr="008D46E8" w:rsidRDefault="00B515B4" w:rsidP="008D46E8">
      <w:pPr>
        <w:pStyle w:val="OrderBody"/>
      </w:pPr>
      <w:r w:rsidRPr="008D46E8">
        <w:tab/>
        <w:t>Mediation may be available on a case-by-case basis.  If mediation is conducted, it does not affect a substantially interested person's right to a hearing.</w:t>
      </w:r>
    </w:p>
    <w:p w14:paraId="6D125279" w14:textId="77777777" w:rsidR="00B515B4" w:rsidRPr="008D46E8" w:rsidRDefault="00B515B4" w:rsidP="008D46E8">
      <w:pPr>
        <w:pStyle w:val="OrderBody"/>
      </w:pPr>
    </w:p>
    <w:p w14:paraId="72F2EC28" w14:textId="7C25D21D" w:rsidR="00B515B4" w:rsidRPr="008D46E8" w:rsidRDefault="00B515B4" w:rsidP="008D46E8">
      <w:pPr>
        <w:pStyle w:val="OrderBody"/>
      </w:pPr>
      <w:r w:rsidRPr="008D46E8">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3C7BCF">
        <w:rPr>
          <w:u w:val="single"/>
        </w:rPr>
        <w:t>October 18, 2022</w:t>
      </w:r>
      <w:r w:rsidRPr="008D46E8">
        <w:t xml:space="preserve">. </w:t>
      </w:r>
    </w:p>
    <w:p w14:paraId="6C5AB2A4" w14:textId="77777777" w:rsidR="00B515B4" w:rsidRPr="008D46E8" w:rsidRDefault="00B515B4" w:rsidP="008D46E8">
      <w:pPr>
        <w:pStyle w:val="OrderBody"/>
      </w:pPr>
    </w:p>
    <w:p w14:paraId="6E841E02" w14:textId="77777777" w:rsidR="00B515B4" w:rsidRPr="008D46E8" w:rsidRDefault="00B515B4" w:rsidP="008D46E8">
      <w:pPr>
        <w:pStyle w:val="OrderBody"/>
      </w:pPr>
      <w:r w:rsidRPr="008D46E8">
        <w:tab/>
        <w:t>In the absence of such a petition, this Order shall become final and effective upon the issuance of a Consummating Order.</w:t>
      </w:r>
    </w:p>
    <w:p w14:paraId="5D802A3C" w14:textId="77777777" w:rsidR="00B515B4" w:rsidRPr="008D46E8" w:rsidRDefault="00B515B4" w:rsidP="008D46E8">
      <w:pPr>
        <w:pStyle w:val="OrderBody"/>
      </w:pPr>
    </w:p>
    <w:p w14:paraId="18E13536" w14:textId="77777777" w:rsidR="00B515B4" w:rsidRPr="008D46E8" w:rsidRDefault="00B515B4" w:rsidP="008D46E8">
      <w:pPr>
        <w:pStyle w:val="OrderBody"/>
      </w:pPr>
      <w:r w:rsidRPr="008D46E8">
        <w:tab/>
        <w:t>Any objection or protest filed in this docket before the issuance date of this order is considered abandoned unless it satisfies the foregoing conditions and is renewed within the specified protest period.</w:t>
      </w:r>
    </w:p>
    <w:p w14:paraId="12C3244C" w14:textId="77777777" w:rsidR="00B515B4" w:rsidRPr="008D46E8" w:rsidRDefault="00B515B4" w:rsidP="00B515B4">
      <w:pPr>
        <w:pStyle w:val="OrderBody"/>
      </w:pPr>
    </w:p>
    <w:p w14:paraId="63543C9E" w14:textId="77777777"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B5DE2" w14:textId="77777777" w:rsidR="00B515B4" w:rsidRDefault="00B515B4">
      <w:r>
        <w:separator/>
      </w:r>
    </w:p>
  </w:endnote>
  <w:endnote w:type="continuationSeparator" w:id="0">
    <w:p w14:paraId="40F48C31" w14:textId="77777777" w:rsidR="00B515B4" w:rsidRDefault="00B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BF17" w14:textId="77777777" w:rsidR="00FA6EFD" w:rsidRDefault="00FA6EFD">
    <w:pPr>
      <w:pStyle w:val="Footer"/>
    </w:pPr>
  </w:p>
  <w:p w14:paraId="64F7C53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064F" w14:textId="77777777" w:rsidR="00B515B4" w:rsidRDefault="00B515B4">
      <w:r>
        <w:separator/>
      </w:r>
    </w:p>
  </w:footnote>
  <w:footnote w:type="continuationSeparator" w:id="0">
    <w:p w14:paraId="16858114" w14:textId="77777777" w:rsidR="00B515B4" w:rsidRDefault="00B515B4">
      <w:r>
        <w:continuationSeparator/>
      </w:r>
    </w:p>
  </w:footnote>
  <w:footnote w:id="1">
    <w:p w14:paraId="46033D15" w14:textId="77777777" w:rsidR="00F46066" w:rsidRDefault="00F46066" w:rsidP="00F46066">
      <w:pPr>
        <w:pStyle w:val="FootnoteText"/>
      </w:pPr>
      <w:r>
        <w:rPr>
          <w:rStyle w:val="FootnoteReference"/>
        </w:rPr>
        <w:footnoteRef/>
      </w:r>
      <w:r>
        <w:t xml:space="preserve">Order No. 24564, issued May 21, 1991, in Docket No. 900738-WS, </w:t>
      </w:r>
      <w:r w:rsidRPr="00EA69CD">
        <w:rPr>
          <w:i/>
        </w:rPr>
        <w:t>In re:  Application of Southlake Utilities, Inc. for water and wastewater certificates in Lake County</w:t>
      </w:r>
      <w:r>
        <w:t>.</w:t>
      </w:r>
    </w:p>
  </w:footnote>
  <w:footnote w:id="2">
    <w:p w14:paraId="054B1B36" w14:textId="77777777" w:rsidR="00F46066" w:rsidRDefault="00F46066" w:rsidP="00F46066">
      <w:pPr>
        <w:pStyle w:val="FootnoteText"/>
      </w:pPr>
      <w:r>
        <w:rPr>
          <w:rStyle w:val="FootnoteReference"/>
        </w:rPr>
        <w:footnoteRef/>
      </w:r>
      <w:r>
        <w:t xml:space="preserve">Order No. </w:t>
      </w:r>
      <w:bookmarkStart w:id="6" w:name="OrderNo0059"/>
      <w:r>
        <w:t>PSC-18-0271</w:t>
      </w:r>
      <w:r w:rsidRPr="007157B3">
        <w:t>-PAA-WS</w:t>
      </w:r>
      <w:bookmarkEnd w:id="6"/>
      <w:r>
        <w:t xml:space="preserve">, issued May 30, 2018, in Docket No. 20160220-WS, </w:t>
      </w:r>
      <w:r w:rsidRPr="00EA69CD">
        <w:rPr>
          <w:i/>
        </w:rPr>
        <w:t>In re: Application for original water and wastewater certificates in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DAE3" w14:textId="4F865BB0" w:rsidR="00FA6EFD" w:rsidRDefault="00FA6EFD">
    <w:pPr>
      <w:pStyle w:val="OrderHeader"/>
    </w:pPr>
    <w:r>
      <w:t xml:space="preserve">ORDER NO. </w:t>
    </w:r>
    <w:fldSimple w:instr=" REF OrderNo0332 ">
      <w:r w:rsidR="003D3C9D">
        <w:t>PSC-2022-0332-TRF-WS</w:t>
      </w:r>
    </w:fldSimple>
  </w:p>
  <w:p w14:paraId="27FF17CD" w14:textId="77777777" w:rsidR="00FA6EFD" w:rsidRDefault="00B515B4">
    <w:pPr>
      <w:pStyle w:val="OrderHeader"/>
    </w:pPr>
    <w:bookmarkStart w:id="10" w:name="HeaderDocketNo"/>
    <w:bookmarkEnd w:id="10"/>
    <w:r>
      <w:t>DOCKET NO. 20220112-WS</w:t>
    </w:r>
  </w:p>
  <w:p w14:paraId="0040D0B1" w14:textId="7042E7B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692D">
      <w:rPr>
        <w:rStyle w:val="PageNumber"/>
        <w:noProof/>
      </w:rPr>
      <w:t>2</w:t>
    </w:r>
    <w:r>
      <w:rPr>
        <w:rStyle w:val="PageNumber"/>
      </w:rPr>
      <w:fldChar w:fldCharType="end"/>
    </w:r>
  </w:p>
  <w:p w14:paraId="5192D923"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60D"/>
    <w:multiLevelType w:val="hybridMultilevel"/>
    <w:tmpl w:val="01624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3AA5"/>
    <w:multiLevelType w:val="hybridMultilevel"/>
    <w:tmpl w:val="5492FE88"/>
    <w:lvl w:ilvl="0" w:tplc="04090013">
      <w:start w:val="1"/>
      <w:numFmt w:val="upperRoman"/>
      <w:lvlText w:val="%1."/>
      <w:lvlJc w:val="right"/>
      <w:pPr>
        <w:ind w:left="780" w:hanging="360"/>
      </w:pPr>
    </w:lvl>
    <w:lvl w:ilvl="1" w:tplc="04090015">
      <w:start w:val="1"/>
      <w:numFmt w:val="upp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3DF628B"/>
    <w:multiLevelType w:val="hybridMultilevel"/>
    <w:tmpl w:val="C20A7D9C"/>
    <w:lvl w:ilvl="0" w:tplc="50FA1C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12-WS"/>
  </w:docVars>
  <w:rsids>
    <w:rsidRoot w:val="00B515B4"/>
    <w:rsid w:val="000022B8"/>
    <w:rsid w:val="00003883"/>
    <w:rsid w:val="00011251"/>
    <w:rsid w:val="00024FD6"/>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07F4"/>
    <w:rsid w:val="000B783E"/>
    <w:rsid w:val="000B7D81"/>
    <w:rsid w:val="000C1994"/>
    <w:rsid w:val="000C6926"/>
    <w:rsid w:val="000D02B8"/>
    <w:rsid w:val="000D02EE"/>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7E54"/>
    <w:rsid w:val="00142A96"/>
    <w:rsid w:val="001513DE"/>
    <w:rsid w:val="00154A71"/>
    <w:rsid w:val="001655D4"/>
    <w:rsid w:val="00165803"/>
    <w:rsid w:val="00175992"/>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1FA8"/>
    <w:rsid w:val="002170E5"/>
    <w:rsid w:val="00220D57"/>
    <w:rsid w:val="00223B99"/>
    <w:rsid w:val="0022721A"/>
    <w:rsid w:val="00230BB9"/>
    <w:rsid w:val="00241CEF"/>
    <w:rsid w:val="0025124E"/>
    <w:rsid w:val="00252B30"/>
    <w:rsid w:val="00255291"/>
    <w:rsid w:val="002613E4"/>
    <w:rsid w:val="002621CD"/>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561C"/>
    <w:rsid w:val="0037196E"/>
    <w:rsid w:val="003744F5"/>
    <w:rsid w:val="00382C6A"/>
    <w:rsid w:val="003875A9"/>
    <w:rsid w:val="00387BDE"/>
    <w:rsid w:val="00390DD8"/>
    <w:rsid w:val="00394DC6"/>
    <w:rsid w:val="00397C3E"/>
    <w:rsid w:val="003A4309"/>
    <w:rsid w:val="003B1A09"/>
    <w:rsid w:val="003B6F02"/>
    <w:rsid w:val="003C0431"/>
    <w:rsid w:val="003C29BB"/>
    <w:rsid w:val="003C7BCF"/>
    <w:rsid w:val="003D3989"/>
    <w:rsid w:val="003D3C9D"/>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6C9B"/>
    <w:rsid w:val="0045537F"/>
    <w:rsid w:val="00457DC7"/>
    <w:rsid w:val="004640B3"/>
    <w:rsid w:val="00472BCC"/>
    <w:rsid w:val="00477699"/>
    <w:rsid w:val="004A25CD"/>
    <w:rsid w:val="004A26CC"/>
    <w:rsid w:val="004B2108"/>
    <w:rsid w:val="004B24E0"/>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1E4B"/>
    <w:rsid w:val="00533EF6"/>
    <w:rsid w:val="005409D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47E1"/>
    <w:rsid w:val="005B63EA"/>
    <w:rsid w:val="005C1A88"/>
    <w:rsid w:val="005C5033"/>
    <w:rsid w:val="005D4E1B"/>
    <w:rsid w:val="005E751B"/>
    <w:rsid w:val="005F2751"/>
    <w:rsid w:val="005F3354"/>
    <w:rsid w:val="005F4AD6"/>
    <w:rsid w:val="0060005E"/>
    <w:rsid w:val="0060095B"/>
    <w:rsid w:val="00601266"/>
    <w:rsid w:val="0060692D"/>
    <w:rsid w:val="00610221"/>
    <w:rsid w:val="00610E73"/>
    <w:rsid w:val="00615F9B"/>
    <w:rsid w:val="00616A4C"/>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76F8"/>
    <w:rsid w:val="00731AB6"/>
    <w:rsid w:val="00733B6B"/>
    <w:rsid w:val="00740808"/>
    <w:rsid w:val="007467C4"/>
    <w:rsid w:val="0076170F"/>
    <w:rsid w:val="0076669C"/>
    <w:rsid w:val="00766E46"/>
    <w:rsid w:val="00772CCB"/>
    <w:rsid w:val="00777727"/>
    <w:rsid w:val="0078166A"/>
    <w:rsid w:val="00782B79"/>
    <w:rsid w:val="00782B90"/>
    <w:rsid w:val="00783811"/>
    <w:rsid w:val="007865E9"/>
    <w:rsid w:val="0079237D"/>
    <w:rsid w:val="00792383"/>
    <w:rsid w:val="00794D5A"/>
    <w:rsid w:val="00794DD9"/>
    <w:rsid w:val="00795D8C"/>
    <w:rsid w:val="007A060F"/>
    <w:rsid w:val="007A6DF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6E8"/>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52A1"/>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262E"/>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1FD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5B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1203"/>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13C4"/>
    <w:rsid w:val="00E72914"/>
    <w:rsid w:val="00E75AE0"/>
    <w:rsid w:val="00E83C1F"/>
    <w:rsid w:val="00E85684"/>
    <w:rsid w:val="00E8794B"/>
    <w:rsid w:val="00E93DEF"/>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724"/>
    <w:rsid w:val="00F22B27"/>
    <w:rsid w:val="00F234A7"/>
    <w:rsid w:val="00F277B6"/>
    <w:rsid w:val="00F27DA5"/>
    <w:rsid w:val="00F319F4"/>
    <w:rsid w:val="00F37E07"/>
    <w:rsid w:val="00F4182A"/>
    <w:rsid w:val="00F46066"/>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2AF6"/>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6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61">
    <w:name w:val="Table Grid161"/>
    <w:basedOn w:val="TableNormal"/>
    <w:next w:val="TableGrid"/>
    <w:rsid w:val="00B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66"/>
    <w:pPr>
      <w:ind w:left="720"/>
      <w:contextualSpacing/>
    </w:pPr>
  </w:style>
  <w:style w:type="character" w:customStyle="1" w:styleId="FootnoteTextChar">
    <w:name w:val="Footnote Text Char"/>
    <w:basedOn w:val="DefaultParagraphFont"/>
    <w:link w:val="FootnoteText"/>
    <w:rsid w:val="00F46066"/>
  </w:style>
  <w:style w:type="paragraph" w:styleId="BalloonText">
    <w:name w:val="Balloon Text"/>
    <w:basedOn w:val="Normal"/>
    <w:link w:val="BalloonTextChar"/>
    <w:semiHidden/>
    <w:unhideWhenUsed/>
    <w:rsid w:val="00AF1FDE"/>
    <w:rPr>
      <w:rFonts w:ascii="Segoe UI" w:hAnsi="Segoe UI" w:cs="Segoe UI"/>
      <w:sz w:val="18"/>
      <w:szCs w:val="18"/>
    </w:rPr>
  </w:style>
  <w:style w:type="character" w:customStyle="1" w:styleId="BalloonTextChar">
    <w:name w:val="Balloon Text Char"/>
    <w:basedOn w:val="DefaultParagraphFont"/>
    <w:link w:val="BalloonText"/>
    <w:semiHidden/>
    <w:rsid w:val="00AF1FDE"/>
    <w:rPr>
      <w:rFonts w:ascii="Segoe UI" w:hAnsi="Segoe UI" w:cs="Segoe UI"/>
      <w:sz w:val="18"/>
      <w:szCs w:val="18"/>
    </w:rPr>
  </w:style>
  <w:style w:type="character" w:styleId="CommentReference">
    <w:name w:val="annotation reference"/>
    <w:basedOn w:val="DefaultParagraphFont"/>
    <w:semiHidden/>
    <w:unhideWhenUsed/>
    <w:rsid w:val="00137E54"/>
    <w:rPr>
      <w:sz w:val="16"/>
      <w:szCs w:val="16"/>
    </w:rPr>
  </w:style>
  <w:style w:type="paragraph" w:styleId="CommentText">
    <w:name w:val="annotation text"/>
    <w:basedOn w:val="Normal"/>
    <w:link w:val="CommentTextChar"/>
    <w:semiHidden/>
    <w:unhideWhenUsed/>
    <w:rsid w:val="00137E54"/>
    <w:rPr>
      <w:sz w:val="20"/>
      <w:szCs w:val="20"/>
    </w:rPr>
  </w:style>
  <w:style w:type="character" w:customStyle="1" w:styleId="CommentTextChar">
    <w:name w:val="Comment Text Char"/>
    <w:basedOn w:val="DefaultParagraphFont"/>
    <w:link w:val="CommentText"/>
    <w:semiHidden/>
    <w:rsid w:val="00137E54"/>
  </w:style>
  <w:style w:type="paragraph" w:styleId="CommentSubject">
    <w:name w:val="annotation subject"/>
    <w:basedOn w:val="CommentText"/>
    <w:next w:val="CommentText"/>
    <w:link w:val="CommentSubjectChar"/>
    <w:semiHidden/>
    <w:unhideWhenUsed/>
    <w:rsid w:val="00137E54"/>
    <w:rPr>
      <w:b/>
      <w:bCs/>
    </w:rPr>
  </w:style>
  <w:style w:type="character" w:customStyle="1" w:styleId="CommentSubjectChar">
    <w:name w:val="Comment Subject Char"/>
    <w:basedOn w:val="CommentTextChar"/>
    <w:link w:val="CommentSubject"/>
    <w:semiHidden/>
    <w:rsid w:val="00137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AF9A-A049-41C7-A98E-AE1A182B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2022-09-27T14:40:00Z</dcterms:created>
  <dcterms:modified xsi:type="dcterms:W3CDTF">2022-09-27T18:21:00Z</dcterms:modified>
</cp:coreProperties>
</file>