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CD03C3" w:rsidP="00CD03C3">
      <w:pPr>
        <w:pStyle w:val="OrderHeading"/>
      </w:pPr>
      <w:r>
        <w:t>BEFORE THE FLORIDA PUBLIC SERVICE COMMISSION</w:t>
      </w:r>
    </w:p>
    <w:p w:rsidR="00CD03C3" w:rsidRDefault="00CD03C3" w:rsidP="00CD03C3">
      <w:pPr>
        <w:pStyle w:val="OrderBody"/>
      </w:pPr>
    </w:p>
    <w:p w:rsidR="00CD03C3" w:rsidRDefault="00CD03C3" w:rsidP="00CD03C3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D03C3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CD03C3" w:rsidRDefault="00CD03C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certificate to provide local telecommunications service by Cablevision Lightpath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CD03C3" w:rsidRDefault="00CD03C3" w:rsidP="00CD03C3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20220132-TX</w:t>
            </w:r>
          </w:p>
          <w:p w:rsidR="00CD03C3" w:rsidRDefault="00CD03C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52"/>
            <w:r w:rsidR="006E6B32">
              <w:t>PSC-2022-0352A-PAA-TX</w:t>
            </w:r>
            <w:bookmarkEnd w:id="2"/>
          </w:p>
          <w:p w:rsidR="00CD03C3" w:rsidRDefault="00CD03C3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6E6B32">
              <w:t>October 13, 2022</w:t>
            </w:r>
          </w:p>
        </w:tc>
      </w:tr>
    </w:tbl>
    <w:p w:rsidR="00CD03C3" w:rsidRDefault="00CD03C3" w:rsidP="00CD03C3"/>
    <w:p w:rsidR="00CD03C3" w:rsidRDefault="00CD03C3" w:rsidP="00CD03C3"/>
    <w:p w:rsidR="00CD03C3" w:rsidRDefault="00CD03C3" w:rsidP="00B67A43">
      <w:pPr>
        <w:ind w:firstLine="720"/>
        <w:jc w:val="both"/>
      </w:pPr>
      <w:bookmarkStart w:id="3" w:name="Commissioners"/>
      <w:bookmarkEnd w:id="3"/>
      <w:r>
        <w:t>The following Commissioners participated in the disposition of this matter:</w:t>
      </w:r>
    </w:p>
    <w:p w:rsidR="00CD03C3" w:rsidRDefault="00CD03C3" w:rsidP="0048066D"/>
    <w:p w:rsidR="00CD03C3" w:rsidRDefault="00CD03C3" w:rsidP="00B67A43">
      <w:pPr>
        <w:jc w:val="center"/>
      </w:pPr>
      <w:r>
        <w:t>ART GRAHAM</w:t>
      </w:r>
      <w:r w:rsidR="0048066D">
        <w:t>, Chairman</w:t>
      </w:r>
    </w:p>
    <w:p w:rsidR="00CD03C3" w:rsidRDefault="00CD03C3" w:rsidP="00B67A43">
      <w:pPr>
        <w:jc w:val="center"/>
      </w:pPr>
      <w:r>
        <w:t>GARY F. CLARK</w:t>
      </w:r>
    </w:p>
    <w:p w:rsidR="00CD03C3" w:rsidRDefault="00CD03C3" w:rsidP="00B67A43">
      <w:pPr>
        <w:jc w:val="center"/>
      </w:pPr>
      <w:r>
        <w:t>MIKE LA ROSA</w:t>
      </w:r>
    </w:p>
    <w:p w:rsidR="00CD03C3" w:rsidRPr="005F2751" w:rsidRDefault="00CD03C3" w:rsidP="00B67A43">
      <w:pPr>
        <w:jc w:val="center"/>
      </w:pPr>
      <w:r w:rsidRPr="005F2751">
        <w:rPr>
          <w:lang w:val="en"/>
        </w:rPr>
        <w:t>GABRIELLA PASSIDOMO</w:t>
      </w:r>
    </w:p>
    <w:p w:rsidR="00CD03C3" w:rsidRDefault="00CD03C3" w:rsidP="00CD03C3">
      <w:pPr>
        <w:pStyle w:val="OrderBody"/>
      </w:pPr>
    </w:p>
    <w:p w:rsidR="00CD03C3" w:rsidRDefault="00CD03C3" w:rsidP="00CD03C3">
      <w:pPr>
        <w:pStyle w:val="OrderBody"/>
      </w:pPr>
    </w:p>
    <w:bookmarkStart w:id="4" w:name="OrderText"/>
    <w:bookmarkEnd w:id="4"/>
    <w:p w:rsidR="00CD03C3" w:rsidRPr="003E4B2D" w:rsidRDefault="00CD03C3" w:rsidP="0048066D">
      <w:pPr>
        <w:pStyle w:val="OrderBody"/>
        <w:jc w:val="center"/>
        <w:rPr>
          <w:u w:val="single"/>
        </w:rPr>
      </w:pPr>
      <w:r w:rsidRPr="003E4B2D">
        <w:rPr>
          <w:lang w:val="en-CA"/>
        </w:rPr>
        <w:fldChar w:fldCharType="begin"/>
      </w:r>
      <w:r w:rsidRPr="003E4B2D">
        <w:rPr>
          <w:lang w:val="en-CA"/>
        </w:rPr>
        <w:instrText xml:space="preserve"> SEQ CHAPTER \h \r 1</w:instrText>
      </w:r>
      <w:r w:rsidRPr="003E4B2D">
        <w:fldChar w:fldCharType="end"/>
      </w:r>
      <w:r w:rsidR="0048066D">
        <w:rPr>
          <w:u w:val="single"/>
        </w:rPr>
        <w:t xml:space="preserve">AMENDATORY </w:t>
      </w:r>
      <w:r w:rsidRPr="003E4B2D">
        <w:rPr>
          <w:u w:val="single"/>
        </w:rPr>
        <w:t>ORDER</w:t>
      </w:r>
      <w:bookmarkStart w:id="5" w:name="OrderTitle"/>
      <w:r w:rsidR="0048066D">
        <w:rPr>
          <w:u w:val="single"/>
        </w:rPr>
        <w:t xml:space="preserve"> GRANTING CERTIFICATE OF AUTHORITY</w:t>
      </w:r>
      <w:r>
        <w:rPr>
          <w:u w:val="single"/>
        </w:rPr>
        <w:t xml:space="preserve"> </w:t>
      </w:r>
      <w:bookmarkEnd w:id="5"/>
    </w:p>
    <w:p w:rsidR="00CD03C3" w:rsidRPr="003E4B2D" w:rsidRDefault="00CD03C3">
      <w:pPr>
        <w:pStyle w:val="OrderBody"/>
      </w:pPr>
    </w:p>
    <w:p w:rsidR="00CD03C3" w:rsidRPr="003E4B2D" w:rsidRDefault="00CD03C3">
      <w:pPr>
        <w:pStyle w:val="OrderBody"/>
      </w:pPr>
    </w:p>
    <w:p w:rsidR="00CD03C3" w:rsidRPr="003E4B2D" w:rsidRDefault="00CD03C3">
      <w:pPr>
        <w:pStyle w:val="OrderBody"/>
      </w:pPr>
      <w:r w:rsidRPr="003E4B2D">
        <w:t>BY THE COMMISSION:</w:t>
      </w:r>
    </w:p>
    <w:p w:rsidR="00CD03C3" w:rsidRPr="003E4B2D" w:rsidRDefault="00CD03C3">
      <w:pPr>
        <w:pStyle w:val="OrderBody"/>
      </w:pPr>
    </w:p>
    <w:p w:rsidR="00157DB8" w:rsidRPr="00157DB8" w:rsidRDefault="00157DB8" w:rsidP="00157DB8">
      <w:pPr>
        <w:ind w:firstLine="720"/>
        <w:jc w:val="both"/>
        <w:rPr>
          <w:color w:val="333333"/>
        </w:rPr>
      </w:pPr>
      <w:r w:rsidRPr="00F87121">
        <w:t xml:space="preserve">On </w:t>
      </w:r>
      <w:r>
        <w:t>October 13, 2022</w:t>
      </w:r>
      <w:r w:rsidRPr="00F87121">
        <w:t>, we issue</w:t>
      </w:r>
      <w:r w:rsidRPr="00921A69">
        <w:t xml:space="preserve">d </w:t>
      </w:r>
      <w:r w:rsidRPr="00921A69">
        <w:rPr>
          <w:color w:val="333333"/>
        </w:rPr>
        <w:t>Order PSC-2022-</w:t>
      </w:r>
      <w:r>
        <w:rPr>
          <w:color w:val="333333"/>
        </w:rPr>
        <w:t>0352-PAA-TX</w:t>
      </w:r>
      <w:r w:rsidRPr="00921A69">
        <w:rPr>
          <w:bCs/>
          <w:iCs/>
        </w:rPr>
        <w:t>.</w:t>
      </w:r>
      <w:r w:rsidRPr="00921A69">
        <w:t xml:space="preserve"> Howe</w:t>
      </w:r>
      <w:r>
        <w:t>ver, that Order included a scrivener’s error which incorrectly identified Cablevision Lightpath LLC as Cablevision Lightpath, LLC.</w:t>
      </w:r>
      <w:r w:rsidRPr="00F87121">
        <w:t xml:space="preserve">  Therefore, Order No. </w:t>
      </w:r>
      <w:r w:rsidRPr="00921A69">
        <w:rPr>
          <w:color w:val="333333"/>
        </w:rPr>
        <w:t>PSC-2022-</w:t>
      </w:r>
      <w:r>
        <w:rPr>
          <w:color w:val="333333"/>
        </w:rPr>
        <w:t>0352-PAA-TX</w:t>
      </w:r>
      <w:r w:rsidRPr="00F87121">
        <w:t xml:space="preserve"> is amended to reflect</w:t>
      </w:r>
      <w:r>
        <w:t xml:space="preserve"> the</w:t>
      </w:r>
      <w:r w:rsidRPr="00F87121">
        <w:rPr>
          <w:bCs/>
          <w:iCs/>
        </w:rPr>
        <w:t xml:space="preserve"> </w:t>
      </w:r>
      <w:r>
        <w:rPr>
          <w:bCs/>
          <w:iCs/>
        </w:rPr>
        <w:t>correct entity name of Cablevision Lightpath LLC.</w:t>
      </w:r>
    </w:p>
    <w:p w:rsidR="00157DB8" w:rsidRPr="00F87121" w:rsidRDefault="00157DB8" w:rsidP="00157DB8">
      <w:pPr>
        <w:jc w:val="both"/>
      </w:pPr>
    </w:p>
    <w:p w:rsidR="00157DB8" w:rsidRPr="00F87121" w:rsidRDefault="00157DB8" w:rsidP="00157DB8">
      <w:pPr>
        <w:jc w:val="both"/>
      </w:pPr>
      <w:r w:rsidRPr="00F87121">
        <w:tab/>
        <w:t>Based on the foregoing, it is</w:t>
      </w:r>
    </w:p>
    <w:p w:rsidR="00157DB8" w:rsidRPr="00F87121" w:rsidRDefault="00157DB8" w:rsidP="00157DB8">
      <w:pPr>
        <w:jc w:val="both"/>
      </w:pPr>
    </w:p>
    <w:p w:rsidR="00157DB8" w:rsidRPr="00F87121" w:rsidRDefault="00157DB8" w:rsidP="00157DB8">
      <w:pPr>
        <w:jc w:val="both"/>
      </w:pPr>
      <w:r w:rsidRPr="00F87121">
        <w:tab/>
        <w:t>ORDERED by the Florida Public Se</w:t>
      </w:r>
      <w:r>
        <w:t>rvice Commission that Order No.</w:t>
      </w:r>
      <w:r w:rsidRPr="00157DB8">
        <w:rPr>
          <w:color w:val="333333"/>
        </w:rPr>
        <w:t xml:space="preserve"> </w:t>
      </w:r>
      <w:r w:rsidRPr="00921A69">
        <w:rPr>
          <w:color w:val="333333"/>
        </w:rPr>
        <w:t>PSC-2022-</w:t>
      </w:r>
      <w:r>
        <w:rPr>
          <w:color w:val="333333"/>
        </w:rPr>
        <w:t>0352-PAA-TX</w:t>
      </w:r>
      <w:r w:rsidRPr="00F87121">
        <w:rPr>
          <w:bCs/>
        </w:rPr>
        <w:t xml:space="preserve"> </w:t>
      </w:r>
      <w:r w:rsidRPr="00F87121">
        <w:t xml:space="preserve">is hereby amended to reflect </w:t>
      </w:r>
      <w:r>
        <w:t>the correct entity name of Cablevision Lightpath LLC.</w:t>
      </w:r>
      <w:r w:rsidRPr="00F87121">
        <w:t xml:space="preserve">  It is further</w:t>
      </w:r>
    </w:p>
    <w:p w:rsidR="00157DB8" w:rsidRPr="00F87121" w:rsidRDefault="00157DB8" w:rsidP="00157DB8">
      <w:pPr>
        <w:jc w:val="both"/>
      </w:pPr>
    </w:p>
    <w:p w:rsidR="00157DB8" w:rsidRDefault="00157DB8" w:rsidP="00157DB8">
      <w:pPr>
        <w:jc w:val="both"/>
      </w:pPr>
      <w:r w:rsidRPr="00F87121">
        <w:tab/>
        <w:t xml:space="preserve">ORDERED that Order No. </w:t>
      </w:r>
      <w:r w:rsidRPr="00921A69">
        <w:rPr>
          <w:color w:val="333333"/>
        </w:rPr>
        <w:t>Order PSC-2022-</w:t>
      </w:r>
      <w:r>
        <w:rPr>
          <w:color w:val="333333"/>
        </w:rPr>
        <w:t>0352-PAA-TX</w:t>
      </w:r>
      <w:r w:rsidRPr="00F87121">
        <w:t xml:space="preserve"> is reaffirmed in all other respects.</w:t>
      </w:r>
    </w:p>
    <w:p w:rsidR="00157DB8" w:rsidRPr="00F87121" w:rsidRDefault="00157DB8" w:rsidP="00157DB8">
      <w:pPr>
        <w:jc w:val="both"/>
      </w:pPr>
    </w:p>
    <w:p w:rsidR="006E6B32" w:rsidRDefault="00CD03C3" w:rsidP="006E6B32">
      <w:pPr>
        <w:pStyle w:val="OrderBody"/>
      </w:pPr>
      <w:r w:rsidRPr="003E4B2D">
        <w:tab/>
      </w:r>
      <w:r w:rsidR="0048066D">
        <w:tab/>
      </w: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6E6B32" w:rsidRDefault="006E6B32" w:rsidP="006E6B32">
      <w:pPr>
        <w:pStyle w:val="OrderBody"/>
      </w:pPr>
    </w:p>
    <w:p w:rsidR="0048066D" w:rsidRDefault="0048066D" w:rsidP="006E6B32">
      <w:pPr>
        <w:pStyle w:val="OrderBody"/>
        <w:ind w:firstLine="720"/>
      </w:pPr>
      <w:r>
        <w:t xml:space="preserve">By ORDER of the Florida Public Service Commission this </w:t>
      </w:r>
      <w:bookmarkStart w:id="6" w:name="replaceDate"/>
      <w:bookmarkEnd w:id="6"/>
      <w:r w:rsidR="006E6B32">
        <w:rPr>
          <w:u w:val="single"/>
        </w:rPr>
        <w:t>13th</w:t>
      </w:r>
      <w:r w:rsidR="006E6B32">
        <w:t xml:space="preserve"> day of </w:t>
      </w:r>
      <w:r w:rsidR="006E6B32">
        <w:rPr>
          <w:u w:val="single"/>
        </w:rPr>
        <w:t>October</w:t>
      </w:r>
      <w:r w:rsidR="006E6B32">
        <w:t xml:space="preserve">, </w:t>
      </w:r>
      <w:r w:rsidR="006E6B32">
        <w:rPr>
          <w:u w:val="single"/>
        </w:rPr>
        <w:t>2022</w:t>
      </w:r>
      <w:r w:rsidR="006E6B32">
        <w:t>.</w:t>
      </w:r>
    </w:p>
    <w:p w:rsidR="006E6B32" w:rsidRPr="006E6B32" w:rsidRDefault="006E6B32" w:rsidP="006E6B32">
      <w:pPr>
        <w:pStyle w:val="OrderBody"/>
      </w:pPr>
    </w:p>
    <w:p w:rsidR="0048066D" w:rsidRDefault="0048066D" w:rsidP="0048066D">
      <w:pPr>
        <w:pStyle w:val="OrderBody"/>
        <w:keepNext/>
        <w:keepLines/>
      </w:pPr>
    </w:p>
    <w:p w:rsidR="0048066D" w:rsidRDefault="0048066D" w:rsidP="0048066D">
      <w:pPr>
        <w:pStyle w:val="OrderBody"/>
        <w:keepNext/>
        <w:keepLines/>
      </w:pPr>
    </w:p>
    <w:p w:rsidR="0048066D" w:rsidRDefault="0048066D" w:rsidP="0048066D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8066D" w:rsidTr="0048066D">
        <w:tc>
          <w:tcPr>
            <w:tcW w:w="720" w:type="dxa"/>
            <w:shd w:val="clear" w:color="auto" w:fill="auto"/>
          </w:tcPr>
          <w:p w:rsidR="0048066D" w:rsidRDefault="0048066D" w:rsidP="0048066D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8066D" w:rsidRDefault="007D3FCF" w:rsidP="0048066D">
            <w:pPr>
              <w:pStyle w:val="OrderBody"/>
              <w:keepNext/>
              <w:keepLines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48066D" w:rsidTr="0048066D">
        <w:tc>
          <w:tcPr>
            <w:tcW w:w="720" w:type="dxa"/>
            <w:shd w:val="clear" w:color="auto" w:fill="auto"/>
          </w:tcPr>
          <w:p w:rsidR="0048066D" w:rsidRDefault="0048066D" w:rsidP="0048066D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8066D" w:rsidRDefault="0048066D" w:rsidP="0048066D">
            <w:pPr>
              <w:pStyle w:val="OrderBody"/>
              <w:keepNext/>
              <w:keepLines/>
            </w:pPr>
            <w:r>
              <w:t>ADAM J. TEITZMAN</w:t>
            </w:r>
          </w:p>
          <w:p w:rsidR="0048066D" w:rsidRDefault="0048066D" w:rsidP="0048066D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48066D" w:rsidRDefault="0048066D" w:rsidP="0048066D">
      <w:pPr>
        <w:pStyle w:val="OrderSigInfo"/>
        <w:keepNext/>
        <w:keepLines/>
      </w:pPr>
      <w:r>
        <w:t>Florida Public Service Commission</w:t>
      </w:r>
    </w:p>
    <w:p w:rsidR="0048066D" w:rsidRDefault="0048066D" w:rsidP="0048066D">
      <w:pPr>
        <w:pStyle w:val="OrderSigInfo"/>
        <w:keepNext/>
        <w:keepLines/>
      </w:pPr>
      <w:r>
        <w:t>2540 Shumard Oak Boulevard</w:t>
      </w:r>
    </w:p>
    <w:p w:rsidR="0048066D" w:rsidRDefault="0048066D" w:rsidP="0048066D">
      <w:pPr>
        <w:pStyle w:val="OrderSigInfo"/>
        <w:keepNext/>
        <w:keepLines/>
      </w:pPr>
      <w:r>
        <w:t>Tallahassee, Florida 32399</w:t>
      </w:r>
    </w:p>
    <w:p w:rsidR="0048066D" w:rsidRDefault="0048066D" w:rsidP="0048066D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8066D" w:rsidRDefault="0048066D" w:rsidP="0048066D">
      <w:pPr>
        <w:pStyle w:val="OrderSigInfo"/>
        <w:keepNext/>
        <w:keepLines/>
      </w:pPr>
      <w:r>
        <w:t>www.floridapsc.com</w:t>
      </w:r>
    </w:p>
    <w:p w:rsidR="0048066D" w:rsidRDefault="0048066D" w:rsidP="0048066D">
      <w:pPr>
        <w:pStyle w:val="OrderSigInfo"/>
        <w:keepNext/>
        <w:keepLines/>
      </w:pPr>
    </w:p>
    <w:p w:rsidR="0048066D" w:rsidRDefault="0048066D" w:rsidP="0048066D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8066D" w:rsidRDefault="0048066D" w:rsidP="0048066D">
      <w:pPr>
        <w:pStyle w:val="OrderBody"/>
        <w:keepNext/>
        <w:keepLines/>
      </w:pPr>
    </w:p>
    <w:p w:rsidR="0048066D" w:rsidRDefault="0048066D" w:rsidP="0048066D">
      <w:pPr>
        <w:pStyle w:val="OrderBody"/>
        <w:keepNext/>
        <w:keepLines/>
      </w:pPr>
    </w:p>
    <w:p w:rsidR="0048066D" w:rsidRDefault="0048066D" w:rsidP="0048066D">
      <w:pPr>
        <w:pStyle w:val="OrderBody"/>
        <w:keepNext/>
        <w:keepLines/>
      </w:pPr>
      <w:r>
        <w:t>JDI</w:t>
      </w:r>
    </w:p>
    <w:p w:rsidR="0048066D" w:rsidRDefault="0048066D" w:rsidP="0048066D">
      <w:pPr>
        <w:pStyle w:val="OrderBody"/>
      </w:pPr>
    </w:p>
    <w:p w:rsidR="0048066D" w:rsidRDefault="0048066D" w:rsidP="0048066D">
      <w:pPr>
        <w:pStyle w:val="OrderBody"/>
      </w:pPr>
    </w:p>
    <w:p w:rsidR="0048066D" w:rsidRDefault="0048066D" w:rsidP="0048066D">
      <w:pPr>
        <w:pStyle w:val="OrderBody"/>
      </w:pPr>
    </w:p>
    <w:p w:rsidR="005F2751" w:rsidRPr="0048066D" w:rsidRDefault="005F2751" w:rsidP="0048066D">
      <w:pPr>
        <w:pStyle w:val="OrderBody"/>
      </w:pPr>
    </w:p>
    <w:sectPr w:rsidR="005F2751" w:rsidRPr="0048066D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C3" w:rsidRDefault="00CD03C3">
      <w:r>
        <w:separator/>
      </w:r>
    </w:p>
  </w:endnote>
  <w:endnote w:type="continuationSeparator" w:id="0">
    <w:p w:rsidR="00CD03C3" w:rsidRDefault="00CD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C3" w:rsidRDefault="00CD03C3">
      <w:r>
        <w:separator/>
      </w:r>
    </w:p>
  </w:footnote>
  <w:footnote w:type="continuationSeparator" w:id="0">
    <w:p w:rsidR="00CD03C3" w:rsidRDefault="00CD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fldSimple w:instr=" REF OrderNo0352 ">
      <w:r w:rsidR="006E6B32">
        <w:t>PSC-2022-0352A-PAA-TX</w:t>
      </w:r>
    </w:fldSimple>
  </w:p>
  <w:p w:rsidR="00FA6EFD" w:rsidRDefault="00CD03C3">
    <w:pPr>
      <w:pStyle w:val="OrderHeader"/>
    </w:pPr>
    <w:bookmarkStart w:id="9" w:name="HeaderDocketNo"/>
    <w:bookmarkEnd w:id="9"/>
    <w:r>
      <w:t>DOCKET NO. 20220132-TX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D3FC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20132-TX"/>
  </w:docVars>
  <w:rsids>
    <w:rsidRoot w:val="00CD03C3"/>
    <w:rsid w:val="000022B8"/>
    <w:rsid w:val="00003883"/>
    <w:rsid w:val="00011251"/>
    <w:rsid w:val="00025C2A"/>
    <w:rsid w:val="00025C9D"/>
    <w:rsid w:val="0003433F"/>
    <w:rsid w:val="00035A8C"/>
    <w:rsid w:val="00036BDD"/>
    <w:rsid w:val="00041FFD"/>
    <w:rsid w:val="00042882"/>
    <w:rsid w:val="00042C99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6507"/>
    <w:rsid w:val="000A774F"/>
    <w:rsid w:val="000B783E"/>
    <w:rsid w:val="000B7D81"/>
    <w:rsid w:val="000C1994"/>
    <w:rsid w:val="000C6926"/>
    <w:rsid w:val="000D02B8"/>
    <w:rsid w:val="000D06E8"/>
    <w:rsid w:val="000D52C1"/>
    <w:rsid w:val="000D6E65"/>
    <w:rsid w:val="000D78FB"/>
    <w:rsid w:val="000E050C"/>
    <w:rsid w:val="000E20F0"/>
    <w:rsid w:val="000E2593"/>
    <w:rsid w:val="000E344D"/>
    <w:rsid w:val="000E3F6D"/>
    <w:rsid w:val="000F11F1"/>
    <w:rsid w:val="000F359F"/>
    <w:rsid w:val="000F3B2C"/>
    <w:rsid w:val="000F3F6C"/>
    <w:rsid w:val="000F63EB"/>
    <w:rsid w:val="000F648A"/>
    <w:rsid w:val="000F7BE3"/>
    <w:rsid w:val="00103190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57DB8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E0152"/>
    <w:rsid w:val="001E0FF5"/>
    <w:rsid w:val="001F0095"/>
    <w:rsid w:val="001F36B0"/>
    <w:rsid w:val="001F4CA3"/>
    <w:rsid w:val="001F59E0"/>
    <w:rsid w:val="002002ED"/>
    <w:rsid w:val="002044DD"/>
    <w:rsid w:val="002170E5"/>
    <w:rsid w:val="00220D57"/>
    <w:rsid w:val="00223B99"/>
    <w:rsid w:val="0022721A"/>
    <w:rsid w:val="00230BB9"/>
    <w:rsid w:val="00241CEF"/>
    <w:rsid w:val="0025124E"/>
    <w:rsid w:val="00252B30"/>
    <w:rsid w:val="00255291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0F1C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1036"/>
    <w:rsid w:val="00345434"/>
    <w:rsid w:val="00351C22"/>
    <w:rsid w:val="0035495B"/>
    <w:rsid w:val="00355A93"/>
    <w:rsid w:val="00361522"/>
    <w:rsid w:val="0037196E"/>
    <w:rsid w:val="003744F5"/>
    <w:rsid w:val="00382C6A"/>
    <w:rsid w:val="003875A9"/>
    <w:rsid w:val="00387BDE"/>
    <w:rsid w:val="00390DD8"/>
    <w:rsid w:val="00394DC6"/>
    <w:rsid w:val="00397C3E"/>
    <w:rsid w:val="003B1A09"/>
    <w:rsid w:val="003B6F02"/>
    <w:rsid w:val="003C0431"/>
    <w:rsid w:val="003C29BB"/>
    <w:rsid w:val="003D3989"/>
    <w:rsid w:val="003D4CCA"/>
    <w:rsid w:val="003D52A6"/>
    <w:rsid w:val="003D6416"/>
    <w:rsid w:val="003E1D48"/>
    <w:rsid w:val="003E711F"/>
    <w:rsid w:val="003F1D2B"/>
    <w:rsid w:val="003F49A6"/>
    <w:rsid w:val="003F518F"/>
    <w:rsid w:val="003F6BA7"/>
    <w:rsid w:val="003F7445"/>
    <w:rsid w:val="00411DF2"/>
    <w:rsid w:val="00411E8F"/>
    <w:rsid w:val="004247F5"/>
    <w:rsid w:val="0042527B"/>
    <w:rsid w:val="00427EAC"/>
    <w:rsid w:val="004431B4"/>
    <w:rsid w:val="0045537F"/>
    <w:rsid w:val="00457DC7"/>
    <w:rsid w:val="004640B3"/>
    <w:rsid w:val="00472BCC"/>
    <w:rsid w:val="00477699"/>
    <w:rsid w:val="0048066D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4884"/>
    <w:rsid w:val="00525E93"/>
    <w:rsid w:val="0052671D"/>
    <w:rsid w:val="005300C0"/>
    <w:rsid w:val="00533EF6"/>
    <w:rsid w:val="00540E6B"/>
    <w:rsid w:val="0054109E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2751"/>
    <w:rsid w:val="005F3354"/>
    <w:rsid w:val="005F4AD6"/>
    <w:rsid w:val="0060005E"/>
    <w:rsid w:val="0060095B"/>
    <w:rsid w:val="00601266"/>
    <w:rsid w:val="00610221"/>
    <w:rsid w:val="00610E73"/>
    <w:rsid w:val="00615F9B"/>
    <w:rsid w:val="00616DF2"/>
    <w:rsid w:val="0062385D"/>
    <w:rsid w:val="0063168D"/>
    <w:rsid w:val="00635C79"/>
    <w:rsid w:val="006455DF"/>
    <w:rsid w:val="00647025"/>
    <w:rsid w:val="0064730A"/>
    <w:rsid w:val="006507D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B3FA9"/>
    <w:rsid w:val="006C547E"/>
    <w:rsid w:val="006D2B51"/>
    <w:rsid w:val="006D5575"/>
    <w:rsid w:val="006D7191"/>
    <w:rsid w:val="006E21C4"/>
    <w:rsid w:val="006E42BE"/>
    <w:rsid w:val="006E5D4D"/>
    <w:rsid w:val="006E6B32"/>
    <w:rsid w:val="006E6D16"/>
    <w:rsid w:val="00703F2A"/>
    <w:rsid w:val="00704C5D"/>
    <w:rsid w:val="007072BC"/>
    <w:rsid w:val="00715275"/>
    <w:rsid w:val="00721B44"/>
    <w:rsid w:val="007232A2"/>
    <w:rsid w:val="00726366"/>
    <w:rsid w:val="00731AB6"/>
    <w:rsid w:val="00733B6B"/>
    <w:rsid w:val="00740808"/>
    <w:rsid w:val="007467C4"/>
    <w:rsid w:val="0076170F"/>
    <w:rsid w:val="0076669C"/>
    <w:rsid w:val="00766E46"/>
    <w:rsid w:val="00772CCB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1C5E"/>
    <w:rsid w:val="007B350E"/>
    <w:rsid w:val="007C0FBC"/>
    <w:rsid w:val="007C29C9"/>
    <w:rsid w:val="007C35B8"/>
    <w:rsid w:val="007C36E3"/>
    <w:rsid w:val="007C3ABB"/>
    <w:rsid w:val="007C7134"/>
    <w:rsid w:val="007C7ECF"/>
    <w:rsid w:val="007D3D20"/>
    <w:rsid w:val="007D3FCF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6F11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4BE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67C64"/>
    <w:rsid w:val="009718C5"/>
    <w:rsid w:val="00976AFF"/>
    <w:rsid w:val="00986AED"/>
    <w:rsid w:val="009924CF"/>
    <w:rsid w:val="00994100"/>
    <w:rsid w:val="009A04B7"/>
    <w:rsid w:val="009A6B17"/>
    <w:rsid w:val="009B052E"/>
    <w:rsid w:val="009D4C29"/>
    <w:rsid w:val="009E58E9"/>
    <w:rsid w:val="009E5AAF"/>
    <w:rsid w:val="009E6803"/>
    <w:rsid w:val="009F6AD2"/>
    <w:rsid w:val="009F7C1B"/>
    <w:rsid w:val="00A00B5B"/>
    <w:rsid w:val="00A00D8D"/>
    <w:rsid w:val="00A01BB6"/>
    <w:rsid w:val="00A108A7"/>
    <w:rsid w:val="00A22B28"/>
    <w:rsid w:val="00A3351E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86A50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4B09"/>
    <w:rsid w:val="00AC5A01"/>
    <w:rsid w:val="00AD10EB"/>
    <w:rsid w:val="00AD1ED3"/>
    <w:rsid w:val="00AD3717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1D42"/>
    <w:rsid w:val="00B67A43"/>
    <w:rsid w:val="00B71D1F"/>
    <w:rsid w:val="00B72CFF"/>
    <w:rsid w:val="00B73DE6"/>
    <w:rsid w:val="00B761CD"/>
    <w:rsid w:val="00B76B66"/>
    <w:rsid w:val="00B86EF0"/>
    <w:rsid w:val="00B96969"/>
    <w:rsid w:val="00B97900"/>
    <w:rsid w:val="00BA1229"/>
    <w:rsid w:val="00BA44A8"/>
    <w:rsid w:val="00BA49C5"/>
    <w:rsid w:val="00BB0182"/>
    <w:rsid w:val="00BB2F4A"/>
    <w:rsid w:val="00BC786E"/>
    <w:rsid w:val="00BD5C92"/>
    <w:rsid w:val="00BE50E6"/>
    <w:rsid w:val="00BE7A0C"/>
    <w:rsid w:val="00BF2928"/>
    <w:rsid w:val="00BF5D60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23EC"/>
    <w:rsid w:val="00C55A33"/>
    <w:rsid w:val="00C64D49"/>
    <w:rsid w:val="00C66692"/>
    <w:rsid w:val="00C673B5"/>
    <w:rsid w:val="00C7063D"/>
    <w:rsid w:val="00C72339"/>
    <w:rsid w:val="00C830BC"/>
    <w:rsid w:val="00C8524D"/>
    <w:rsid w:val="00C90904"/>
    <w:rsid w:val="00C91123"/>
    <w:rsid w:val="00CA71FF"/>
    <w:rsid w:val="00CB2393"/>
    <w:rsid w:val="00CB5276"/>
    <w:rsid w:val="00CB5BFC"/>
    <w:rsid w:val="00CB68D7"/>
    <w:rsid w:val="00CB785B"/>
    <w:rsid w:val="00CC7E68"/>
    <w:rsid w:val="00CD03C3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350D1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B122B"/>
    <w:rsid w:val="00DC1D94"/>
    <w:rsid w:val="00DC42CF"/>
    <w:rsid w:val="00DC738A"/>
    <w:rsid w:val="00DD22A2"/>
    <w:rsid w:val="00DD382A"/>
    <w:rsid w:val="00DD592E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33F44"/>
    <w:rsid w:val="00E37D48"/>
    <w:rsid w:val="00E4225C"/>
    <w:rsid w:val="00E44879"/>
    <w:rsid w:val="00E72914"/>
    <w:rsid w:val="00E75AE0"/>
    <w:rsid w:val="00E83C1F"/>
    <w:rsid w:val="00E85684"/>
    <w:rsid w:val="00E8794B"/>
    <w:rsid w:val="00E97656"/>
    <w:rsid w:val="00EA004A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80685"/>
    <w:rsid w:val="00F94968"/>
    <w:rsid w:val="00FA092B"/>
    <w:rsid w:val="00FA4F6C"/>
    <w:rsid w:val="00FA6EFD"/>
    <w:rsid w:val="00FB3791"/>
    <w:rsid w:val="00FB6780"/>
    <w:rsid w:val="00FB74EA"/>
    <w:rsid w:val="00FD0ADB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7F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E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6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-GCL\Orders%20with%20Chairman%20Fay,%20Graham,%20Clark,%20La%20Rosa,%20and%20Passido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Fay, Graham, Clark, La Rosa, and Passidomo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2022-10-13T17:34:00Z</dcterms:created>
  <dcterms:modified xsi:type="dcterms:W3CDTF">2022-10-13T20:53:00Z</dcterms:modified>
</cp:coreProperties>
</file>