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E13B" w14:textId="77777777" w:rsidR="00CB5276" w:rsidRDefault="00666C79" w:rsidP="00666C79">
      <w:pPr>
        <w:pStyle w:val="OrderHeading"/>
      </w:pPr>
      <w:r>
        <w:t>BEFORE THE FLORIDA PUBLIC SERVICE COMMISSION</w:t>
      </w:r>
    </w:p>
    <w:p w14:paraId="7ACF4C8E" w14:textId="77777777" w:rsidR="00666C79" w:rsidRDefault="00666C79" w:rsidP="00666C79">
      <w:pPr>
        <w:pStyle w:val="OrderBody"/>
      </w:pPr>
    </w:p>
    <w:p w14:paraId="7DB8D64C" w14:textId="77777777" w:rsidR="00666C79" w:rsidRDefault="00666C79" w:rsidP="00666C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6C79" w:rsidRPr="00C63FCF" w14:paraId="48214B6D" w14:textId="77777777" w:rsidTr="00A73B20">
        <w:trPr>
          <w:trHeight w:val="828"/>
        </w:trPr>
        <w:tc>
          <w:tcPr>
            <w:tcW w:w="4788" w:type="dxa"/>
            <w:tcBorders>
              <w:bottom w:val="single" w:sz="8" w:space="0" w:color="auto"/>
              <w:right w:val="double" w:sz="6" w:space="0" w:color="auto"/>
            </w:tcBorders>
            <w:shd w:val="clear" w:color="auto" w:fill="auto"/>
          </w:tcPr>
          <w:p w14:paraId="37022569" w14:textId="77777777" w:rsidR="00666C79" w:rsidRDefault="00666C79" w:rsidP="00A73B20">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6861F419" w14:textId="77777777" w:rsidR="00666C79" w:rsidRDefault="00666C79" w:rsidP="00666C79">
            <w:pPr>
              <w:pStyle w:val="OrderBody"/>
            </w:pPr>
            <w:r>
              <w:t xml:space="preserve">DOCKET NO. </w:t>
            </w:r>
            <w:bookmarkStart w:id="1" w:name="SSDocketNo"/>
            <w:bookmarkEnd w:id="1"/>
            <w:r>
              <w:t>20220010-EI</w:t>
            </w:r>
          </w:p>
          <w:p w14:paraId="10DE63D0" w14:textId="7606B1BF" w:rsidR="00666C79" w:rsidRDefault="00666C79" w:rsidP="00A73B20">
            <w:pPr>
              <w:pStyle w:val="OrderBody"/>
              <w:tabs>
                <w:tab w:val="center" w:pos="4320"/>
                <w:tab w:val="right" w:pos="8640"/>
              </w:tabs>
              <w:jc w:val="left"/>
            </w:pPr>
            <w:r>
              <w:t xml:space="preserve">ORDER NO. </w:t>
            </w:r>
            <w:bookmarkStart w:id="2" w:name="OrderNo0392"/>
            <w:r w:rsidR="00B623A3">
              <w:t>PSC-2022-0392-PHO-EI</w:t>
            </w:r>
            <w:bookmarkEnd w:id="2"/>
          </w:p>
          <w:p w14:paraId="3EA7D849" w14:textId="79DDE219" w:rsidR="00666C79" w:rsidRDefault="00666C79" w:rsidP="00A73B20">
            <w:pPr>
              <w:pStyle w:val="OrderBody"/>
              <w:tabs>
                <w:tab w:val="center" w:pos="4320"/>
                <w:tab w:val="right" w:pos="8640"/>
              </w:tabs>
              <w:jc w:val="left"/>
            </w:pPr>
            <w:r>
              <w:t xml:space="preserve">ISSUED: </w:t>
            </w:r>
            <w:r w:rsidR="00B623A3">
              <w:t>November 14, 2022</w:t>
            </w:r>
          </w:p>
        </w:tc>
      </w:tr>
    </w:tbl>
    <w:p w14:paraId="40576572" w14:textId="77777777" w:rsidR="00666C79" w:rsidRDefault="00666C79" w:rsidP="00666C79"/>
    <w:p w14:paraId="73DB9FE0" w14:textId="77777777" w:rsidR="00666C79" w:rsidRDefault="00666C79" w:rsidP="00666C79"/>
    <w:p w14:paraId="4B914FEE" w14:textId="77777777" w:rsidR="00CB5276" w:rsidRDefault="00666C79" w:rsidP="00666C79">
      <w:pPr>
        <w:pStyle w:val="CenterUnderline"/>
      </w:pPr>
      <w:bookmarkStart w:id="3" w:name="Commissioners"/>
      <w:bookmarkEnd w:id="3"/>
      <w:r>
        <w:t>PREHEARING ORDER</w:t>
      </w:r>
      <w:bookmarkStart w:id="4" w:name="OrderTitle"/>
      <w:r>
        <w:t xml:space="preserve"> </w:t>
      </w:r>
      <w:bookmarkEnd w:id="4"/>
    </w:p>
    <w:p w14:paraId="20B44B88" w14:textId="77777777" w:rsidR="00666C79" w:rsidRDefault="00666C79" w:rsidP="00666C79">
      <w:pPr>
        <w:pStyle w:val="CenterUnderline"/>
      </w:pPr>
    </w:p>
    <w:p w14:paraId="3FC273BA" w14:textId="77777777" w:rsidR="00666C79" w:rsidRDefault="00666C79" w:rsidP="00666C79">
      <w:pPr>
        <w:pStyle w:val="OrderBody"/>
      </w:pPr>
    </w:p>
    <w:p w14:paraId="21DE7FD0" w14:textId="77777777" w:rsidR="00666C79" w:rsidRPr="00701945" w:rsidRDefault="00666C79" w:rsidP="00666C79">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00E8628F">
        <w:t xml:space="preserve"> November 2</w:t>
      </w:r>
      <w:r w:rsidR="00523BEE">
        <w:t>, 2022</w:t>
      </w:r>
      <w:r w:rsidRPr="00701945">
        <w:t xml:space="preserve">, in Tallahassee, Florida, before Commissioner </w:t>
      </w:r>
      <w:r w:rsidR="00523BEE">
        <w:t>Michael La Rosa</w:t>
      </w:r>
      <w:r w:rsidRPr="00701945">
        <w:t>, as Prehearing Officer.</w:t>
      </w:r>
    </w:p>
    <w:p w14:paraId="6FDA0ED9" w14:textId="77777777" w:rsidR="00666C79" w:rsidRPr="00701945" w:rsidRDefault="00666C79" w:rsidP="00666C79">
      <w:pPr>
        <w:jc w:val="both"/>
      </w:pPr>
    </w:p>
    <w:p w14:paraId="1B789531" w14:textId="77777777" w:rsidR="00666C79" w:rsidRPr="00701945" w:rsidRDefault="00666C79" w:rsidP="00666C79">
      <w:pPr>
        <w:jc w:val="both"/>
      </w:pPr>
      <w:r w:rsidRPr="00701945">
        <w:t>APPEARANCES:</w:t>
      </w:r>
    </w:p>
    <w:p w14:paraId="7C00441A" w14:textId="77777777" w:rsidR="00666C79" w:rsidRPr="00701945" w:rsidRDefault="00666C79" w:rsidP="00666C79">
      <w:pPr>
        <w:jc w:val="both"/>
      </w:pPr>
    </w:p>
    <w:p w14:paraId="31418857" w14:textId="77777777" w:rsidR="00666C79" w:rsidRDefault="00117E67" w:rsidP="00666C79">
      <w:pPr>
        <w:ind w:left="1440"/>
        <w:jc w:val="both"/>
      </w:pPr>
      <w:r>
        <w:t xml:space="preserve">J. </w:t>
      </w:r>
      <w:r w:rsidR="00C61F63">
        <w:t xml:space="preserve">JEFFREY </w:t>
      </w:r>
      <w:r>
        <w:t>WAHLEN</w:t>
      </w:r>
      <w:r w:rsidR="00666C79" w:rsidRPr="00701945">
        <w:t xml:space="preserve">, ESQUIRE, </w:t>
      </w:r>
      <w:r>
        <w:t>M</w:t>
      </w:r>
      <w:r w:rsidR="00C61F63">
        <w:t>ALCOLM N</w:t>
      </w:r>
      <w:r>
        <w:t>. MEANS, ESQUIRE, and V</w:t>
      </w:r>
      <w:r w:rsidR="004B06DC">
        <w:t>IRGINIA</w:t>
      </w:r>
      <w:r>
        <w:t xml:space="preserve"> PONDER, ESQUIRE, Ausley Law Firm, Post Office Box 391, Tallahassee, Florida  32302</w:t>
      </w:r>
    </w:p>
    <w:p w14:paraId="3A1844DA" w14:textId="77777777" w:rsidR="00666C79" w:rsidRPr="00701945" w:rsidRDefault="00666C79" w:rsidP="00666C79">
      <w:pPr>
        <w:ind w:left="720" w:firstLine="720"/>
        <w:jc w:val="both"/>
      </w:pPr>
      <w:r w:rsidRPr="00701945">
        <w:rPr>
          <w:u w:val="single"/>
        </w:rPr>
        <w:t xml:space="preserve">On behalf of </w:t>
      </w:r>
      <w:r w:rsidR="00117E67">
        <w:rPr>
          <w:u w:val="single"/>
        </w:rPr>
        <w:t>Tampa Electric Company</w:t>
      </w:r>
      <w:r>
        <w:rPr>
          <w:u w:val="single"/>
        </w:rPr>
        <w:t xml:space="preserve"> (</w:t>
      </w:r>
      <w:r w:rsidR="00117E67">
        <w:rPr>
          <w:u w:val="single"/>
        </w:rPr>
        <w:t>TECO</w:t>
      </w:r>
      <w:r>
        <w:rPr>
          <w:u w:val="single"/>
        </w:rPr>
        <w:t>)</w:t>
      </w:r>
      <w:r w:rsidRPr="00701945">
        <w:t>.</w:t>
      </w:r>
    </w:p>
    <w:p w14:paraId="50163177" w14:textId="77777777" w:rsidR="00666C79" w:rsidRDefault="00666C79" w:rsidP="00666C79">
      <w:pPr>
        <w:jc w:val="both"/>
      </w:pPr>
    </w:p>
    <w:p w14:paraId="7E748D00" w14:textId="77777777" w:rsidR="00E427E5" w:rsidRDefault="00117E67" w:rsidP="00E427E5">
      <w:pPr>
        <w:ind w:left="1440"/>
        <w:jc w:val="both"/>
      </w:pPr>
      <w:r>
        <w:t>BETH KEATING</w:t>
      </w:r>
      <w:r w:rsidR="00E427E5" w:rsidRPr="00701945">
        <w:t xml:space="preserve">, ESQUIRE, </w:t>
      </w:r>
      <w:r>
        <w:t>Gunster Law Firm, 215 South Monroe Street, Suite 601, Tallahassee, Florida  32301</w:t>
      </w:r>
    </w:p>
    <w:p w14:paraId="585232FB" w14:textId="77777777" w:rsidR="00E427E5" w:rsidRPr="00701945" w:rsidRDefault="00E427E5" w:rsidP="00E427E5">
      <w:pPr>
        <w:ind w:left="720" w:firstLine="720"/>
        <w:jc w:val="both"/>
      </w:pPr>
      <w:r w:rsidRPr="00701945">
        <w:rPr>
          <w:u w:val="single"/>
        </w:rPr>
        <w:t xml:space="preserve">On behalf of </w:t>
      </w:r>
      <w:r w:rsidR="00117E67">
        <w:rPr>
          <w:u w:val="single"/>
        </w:rPr>
        <w:t>Florida Public Utilities Company</w:t>
      </w:r>
      <w:r>
        <w:rPr>
          <w:u w:val="single"/>
        </w:rPr>
        <w:t xml:space="preserve"> (</w:t>
      </w:r>
      <w:r w:rsidR="00117E67">
        <w:rPr>
          <w:u w:val="single"/>
        </w:rPr>
        <w:t>FPUC</w:t>
      </w:r>
      <w:r>
        <w:rPr>
          <w:u w:val="single"/>
        </w:rPr>
        <w:t>)</w:t>
      </w:r>
      <w:r w:rsidRPr="00701945">
        <w:t>.</w:t>
      </w:r>
    </w:p>
    <w:p w14:paraId="647ABC4B" w14:textId="77777777" w:rsidR="00E427E5" w:rsidRDefault="00E427E5" w:rsidP="00666C79">
      <w:pPr>
        <w:jc w:val="both"/>
      </w:pPr>
    </w:p>
    <w:p w14:paraId="539685C7" w14:textId="77777777" w:rsidR="00E427E5" w:rsidRDefault="003F576A" w:rsidP="00E427E5">
      <w:pPr>
        <w:ind w:left="1440"/>
        <w:jc w:val="both"/>
      </w:pPr>
      <w:r>
        <w:t>CHRISTOPHER T. WRIGHT</w:t>
      </w:r>
      <w:r w:rsidR="00E427E5" w:rsidRPr="00701945">
        <w:t xml:space="preserve">, ESQUIRE, </w:t>
      </w:r>
      <w:r>
        <w:t>700 Universe Blvd., Juno Beach, Florida  33408-0420</w:t>
      </w:r>
    </w:p>
    <w:p w14:paraId="5096F8C9" w14:textId="77777777" w:rsidR="00E427E5" w:rsidRPr="00701945" w:rsidRDefault="00E427E5" w:rsidP="00E427E5">
      <w:pPr>
        <w:ind w:left="720" w:firstLine="720"/>
        <w:jc w:val="both"/>
      </w:pPr>
      <w:r w:rsidRPr="00701945">
        <w:rPr>
          <w:u w:val="single"/>
        </w:rPr>
        <w:t xml:space="preserve">On behalf of </w:t>
      </w:r>
      <w:r w:rsidR="003F576A">
        <w:rPr>
          <w:u w:val="single"/>
        </w:rPr>
        <w:t>Florida Power &amp; Light Company</w:t>
      </w:r>
      <w:r>
        <w:rPr>
          <w:u w:val="single"/>
        </w:rPr>
        <w:t xml:space="preserve"> (</w:t>
      </w:r>
      <w:r w:rsidR="003F576A">
        <w:rPr>
          <w:u w:val="single"/>
        </w:rPr>
        <w:t>FPL</w:t>
      </w:r>
      <w:r>
        <w:rPr>
          <w:u w:val="single"/>
        </w:rPr>
        <w:t>)</w:t>
      </w:r>
      <w:r w:rsidRPr="00701945">
        <w:t>.</w:t>
      </w:r>
    </w:p>
    <w:p w14:paraId="4AD31A86" w14:textId="77777777" w:rsidR="00E427E5" w:rsidRDefault="00E427E5" w:rsidP="00666C79">
      <w:pPr>
        <w:jc w:val="both"/>
      </w:pPr>
    </w:p>
    <w:p w14:paraId="1FAD68EA" w14:textId="77777777" w:rsidR="00E427E5" w:rsidRDefault="003F576A" w:rsidP="00E427E5">
      <w:pPr>
        <w:ind w:left="1440"/>
        <w:jc w:val="both"/>
      </w:pPr>
      <w:r>
        <w:t>MATTHEW R. BERNIER</w:t>
      </w:r>
      <w:r w:rsidR="00E427E5" w:rsidRPr="00701945">
        <w:t xml:space="preserve">, ESQUIRE, </w:t>
      </w:r>
      <w:r>
        <w:t>and STEPHANIE A. CUELLO, ESQUIRE, 106 East College Avenue, Suite 800, Tallahassee, Florida  32301</w:t>
      </w:r>
    </w:p>
    <w:p w14:paraId="5A9E9181" w14:textId="77777777" w:rsidR="00E427E5" w:rsidRPr="00701945" w:rsidRDefault="00E427E5" w:rsidP="00E427E5">
      <w:pPr>
        <w:ind w:left="720" w:firstLine="720"/>
        <w:jc w:val="both"/>
      </w:pPr>
      <w:r w:rsidRPr="00701945">
        <w:rPr>
          <w:u w:val="single"/>
        </w:rPr>
        <w:t xml:space="preserve">On behalf of </w:t>
      </w:r>
      <w:r w:rsidR="003F576A">
        <w:rPr>
          <w:u w:val="single"/>
        </w:rPr>
        <w:t>Duke Energy Florida</w:t>
      </w:r>
      <w:r w:rsidR="00327308">
        <w:rPr>
          <w:u w:val="single"/>
        </w:rPr>
        <w:t>, LLC</w:t>
      </w:r>
      <w:r>
        <w:rPr>
          <w:u w:val="single"/>
        </w:rPr>
        <w:t xml:space="preserve"> (</w:t>
      </w:r>
      <w:r w:rsidR="003F576A">
        <w:rPr>
          <w:u w:val="single"/>
        </w:rPr>
        <w:t>DEF</w:t>
      </w:r>
      <w:r>
        <w:rPr>
          <w:u w:val="single"/>
        </w:rPr>
        <w:t>)</w:t>
      </w:r>
      <w:r w:rsidRPr="00701945">
        <w:t>.</w:t>
      </w:r>
    </w:p>
    <w:p w14:paraId="1040DA0F" w14:textId="77777777" w:rsidR="00E427E5" w:rsidRPr="00701945" w:rsidRDefault="00E427E5" w:rsidP="00666C79">
      <w:pPr>
        <w:jc w:val="both"/>
      </w:pPr>
    </w:p>
    <w:p w14:paraId="22FA1CE9" w14:textId="77777777" w:rsidR="00666C79" w:rsidRPr="00701945" w:rsidRDefault="00152691" w:rsidP="00666C79">
      <w:pPr>
        <w:ind w:left="1440"/>
        <w:jc w:val="both"/>
      </w:pPr>
      <w:r>
        <w:t>RICHARD GENTRY</w:t>
      </w:r>
      <w:r w:rsidR="00666C79" w:rsidRPr="00701945">
        <w:t xml:space="preserve">, ESQUIRE, </w:t>
      </w:r>
      <w:r>
        <w:t xml:space="preserve">CHARLES REHWINKEL, ESQUIRE, MARY A. WESSLING, ESQUIRE, </w:t>
      </w:r>
      <w:r w:rsidR="00D9031C">
        <w:t xml:space="preserve">and </w:t>
      </w:r>
      <w:r>
        <w:t>PATRICIA A. CHRISTENSEN, ESQUIRE, Office of Public Counsel, c/o The Florida Legislature, 111 W. Madison Street, Room 812, Tallahassee, Florida  32399</w:t>
      </w:r>
    </w:p>
    <w:p w14:paraId="7033D79B" w14:textId="77777777" w:rsidR="00666C79" w:rsidRPr="00701945" w:rsidRDefault="00666C79" w:rsidP="00666C79">
      <w:pPr>
        <w:ind w:left="720" w:firstLine="720"/>
        <w:jc w:val="both"/>
      </w:pPr>
      <w:r w:rsidRPr="00701945">
        <w:rPr>
          <w:u w:val="single"/>
        </w:rPr>
        <w:t xml:space="preserve">On behalf of </w:t>
      </w:r>
      <w:r w:rsidR="00152691">
        <w:rPr>
          <w:u w:val="single"/>
        </w:rPr>
        <w:t>Office of Public Counsel</w:t>
      </w:r>
      <w:r>
        <w:rPr>
          <w:u w:val="single"/>
        </w:rPr>
        <w:t xml:space="preserve"> (</w:t>
      </w:r>
      <w:r w:rsidR="00152691">
        <w:rPr>
          <w:u w:val="single"/>
        </w:rPr>
        <w:t>OPC</w:t>
      </w:r>
      <w:r>
        <w:rPr>
          <w:u w:val="single"/>
        </w:rPr>
        <w:t>)</w:t>
      </w:r>
      <w:r w:rsidRPr="00701945">
        <w:t xml:space="preserve">. </w:t>
      </w:r>
    </w:p>
    <w:p w14:paraId="0FE341A8" w14:textId="77777777" w:rsidR="00666C79" w:rsidRPr="00701945" w:rsidRDefault="00666C79" w:rsidP="00666C79">
      <w:pPr>
        <w:jc w:val="both"/>
      </w:pPr>
    </w:p>
    <w:p w14:paraId="1C5A96AF" w14:textId="77777777" w:rsidR="007A019B" w:rsidRPr="00701945" w:rsidRDefault="00525E9C" w:rsidP="007A019B">
      <w:pPr>
        <w:ind w:left="1440"/>
        <w:jc w:val="both"/>
      </w:pPr>
      <w:r>
        <w:t>JON C. MOYLE, JR.</w:t>
      </w:r>
      <w:r w:rsidR="007A019B" w:rsidRPr="00701945">
        <w:t>, ESQUIRE,</w:t>
      </w:r>
      <w:r w:rsidR="00E703A0">
        <w:t xml:space="preserve"> and KAREN PUTNAL, ESQUIRE,</w:t>
      </w:r>
      <w:r w:rsidR="007A019B" w:rsidRPr="00701945">
        <w:t xml:space="preserve"> </w:t>
      </w:r>
      <w:r>
        <w:t>Moyle Law Firm, 118 North Gadsden Street, Tallahassee, Florida  32301</w:t>
      </w:r>
    </w:p>
    <w:p w14:paraId="5A538A72" w14:textId="77777777" w:rsidR="007A019B" w:rsidRPr="00701945" w:rsidRDefault="007A019B" w:rsidP="007A019B">
      <w:pPr>
        <w:ind w:left="720" w:firstLine="720"/>
        <w:jc w:val="both"/>
      </w:pPr>
      <w:r w:rsidRPr="00701945">
        <w:rPr>
          <w:u w:val="single"/>
        </w:rPr>
        <w:t xml:space="preserve">On behalf of </w:t>
      </w:r>
      <w:r w:rsidR="00525E9C">
        <w:rPr>
          <w:u w:val="single"/>
        </w:rPr>
        <w:t>Florida Industrial Power Users Group</w:t>
      </w:r>
      <w:r>
        <w:rPr>
          <w:u w:val="single"/>
        </w:rPr>
        <w:t xml:space="preserve"> (</w:t>
      </w:r>
      <w:r w:rsidR="00525E9C">
        <w:rPr>
          <w:u w:val="single"/>
        </w:rPr>
        <w:t>FIPUG</w:t>
      </w:r>
      <w:r>
        <w:rPr>
          <w:u w:val="single"/>
        </w:rPr>
        <w:t>)</w:t>
      </w:r>
      <w:r w:rsidRPr="00701945">
        <w:t xml:space="preserve">. </w:t>
      </w:r>
    </w:p>
    <w:p w14:paraId="51F30D35" w14:textId="77777777" w:rsidR="007A019B" w:rsidRDefault="007A019B">
      <w:pPr>
        <w:ind w:left="1440"/>
        <w:jc w:val="both"/>
      </w:pPr>
    </w:p>
    <w:p w14:paraId="744E8344" w14:textId="77777777" w:rsidR="007A019B" w:rsidRPr="00701945" w:rsidRDefault="00525E9C" w:rsidP="007A019B">
      <w:pPr>
        <w:ind w:left="1440"/>
        <w:jc w:val="both"/>
      </w:pPr>
      <w:r>
        <w:lastRenderedPageBreak/>
        <w:t>PETER J. MATTHEIS</w:t>
      </w:r>
      <w:r w:rsidR="007A019B" w:rsidRPr="00701945">
        <w:t xml:space="preserve">, ESQUIRE, </w:t>
      </w:r>
      <w:r>
        <w:t xml:space="preserve">MICHAEL K. LAVANGA, ESQUIRE, and JOSEPH R. BRISCAR, ESQUIRE, Stone </w:t>
      </w:r>
      <w:r w:rsidR="002B5818">
        <w:t>Mattheis Xenopoulos &amp; Brew, PC</w:t>
      </w:r>
      <w:r>
        <w:t>, 1025 Thomas Jefferson Street, NW, Suite 800 West, Washington, DC 20007</w:t>
      </w:r>
    </w:p>
    <w:p w14:paraId="030EBFD1" w14:textId="77777777" w:rsidR="007A019B" w:rsidRPr="00701945" w:rsidRDefault="007A019B" w:rsidP="007A019B">
      <w:pPr>
        <w:ind w:left="720" w:firstLine="720"/>
        <w:jc w:val="both"/>
      </w:pPr>
      <w:r w:rsidRPr="00701945">
        <w:rPr>
          <w:u w:val="single"/>
        </w:rPr>
        <w:t xml:space="preserve">On behalf of </w:t>
      </w:r>
      <w:r w:rsidR="00525E9C">
        <w:rPr>
          <w:u w:val="single"/>
        </w:rPr>
        <w:t>Nucor Steel Florida, Inc.</w:t>
      </w:r>
      <w:r>
        <w:rPr>
          <w:u w:val="single"/>
        </w:rPr>
        <w:t xml:space="preserve"> (</w:t>
      </w:r>
      <w:r w:rsidR="00525E9C">
        <w:rPr>
          <w:u w:val="single"/>
        </w:rPr>
        <w:t>Nucor</w:t>
      </w:r>
      <w:r>
        <w:rPr>
          <w:u w:val="single"/>
        </w:rPr>
        <w:t>)</w:t>
      </w:r>
      <w:r w:rsidRPr="00701945">
        <w:t xml:space="preserve">. </w:t>
      </w:r>
    </w:p>
    <w:p w14:paraId="67E16EFE" w14:textId="77777777" w:rsidR="007A019B" w:rsidRDefault="007A019B">
      <w:pPr>
        <w:ind w:left="1440"/>
        <w:jc w:val="both"/>
      </w:pPr>
    </w:p>
    <w:p w14:paraId="4E6BFDB6" w14:textId="77777777" w:rsidR="007A019B" w:rsidRPr="00701945" w:rsidRDefault="003D074A" w:rsidP="007A019B">
      <w:pPr>
        <w:ind w:left="1440"/>
        <w:jc w:val="both"/>
      </w:pPr>
      <w:r>
        <w:t>JAMES W. BREW</w:t>
      </w:r>
      <w:r w:rsidR="007A019B" w:rsidRPr="00701945">
        <w:t>, ESQUIRE,</w:t>
      </w:r>
      <w:r>
        <w:t xml:space="preserve"> and LAURA WYNN BAKER, ESQUIRE, Stone Mattheis Xenopoulos &amp; Brew, PC, 1025 Thomas Jefferson Street, NW, Eighth Floor, West Tower, Washington, DC 20007</w:t>
      </w:r>
    </w:p>
    <w:p w14:paraId="1FF10E21" w14:textId="77777777" w:rsidR="007A019B" w:rsidRPr="00701945" w:rsidRDefault="007A019B" w:rsidP="007A019B">
      <w:pPr>
        <w:ind w:left="720" w:firstLine="720"/>
        <w:jc w:val="both"/>
      </w:pPr>
      <w:r w:rsidRPr="00701945">
        <w:rPr>
          <w:u w:val="single"/>
        </w:rPr>
        <w:t xml:space="preserve">On behalf of </w:t>
      </w:r>
      <w:r w:rsidR="003D074A">
        <w:rPr>
          <w:u w:val="single"/>
        </w:rPr>
        <w:t>PCS Phosphate – White Springs</w:t>
      </w:r>
      <w:r>
        <w:rPr>
          <w:u w:val="single"/>
        </w:rPr>
        <w:t xml:space="preserve"> (</w:t>
      </w:r>
      <w:r w:rsidR="007C13A6">
        <w:rPr>
          <w:u w:val="single"/>
        </w:rPr>
        <w:t>PCS</w:t>
      </w:r>
      <w:r>
        <w:rPr>
          <w:u w:val="single"/>
        </w:rPr>
        <w:t>)</w:t>
      </w:r>
      <w:r w:rsidRPr="00701945">
        <w:t xml:space="preserve">. </w:t>
      </w:r>
    </w:p>
    <w:p w14:paraId="7DB7C7C0" w14:textId="77777777" w:rsidR="007A019B" w:rsidRDefault="007A019B">
      <w:pPr>
        <w:ind w:left="1440"/>
        <w:jc w:val="both"/>
      </w:pPr>
    </w:p>
    <w:p w14:paraId="0E7700B2" w14:textId="77777777" w:rsidR="007A019B" w:rsidRDefault="00CF2CA7" w:rsidP="007A019B">
      <w:pPr>
        <w:ind w:left="1440"/>
        <w:jc w:val="both"/>
      </w:pPr>
      <w:r>
        <w:t>STEPHANIE U. EATON</w:t>
      </w:r>
      <w:r w:rsidR="007A019B" w:rsidRPr="00701945">
        <w:t xml:space="preserve">, ESQUIRE, </w:t>
      </w:r>
      <w:r>
        <w:t>Spilman Thomas &amp; Battle, PLLC, 110 Oakwood Drive, Suite 500, Winston-Salem, North Carolina  27103</w:t>
      </w:r>
    </w:p>
    <w:p w14:paraId="06626E88" w14:textId="77777777" w:rsidR="00CF2CA7" w:rsidRPr="00701945" w:rsidRDefault="00CF2CA7" w:rsidP="007A019B">
      <w:pPr>
        <w:ind w:left="1440"/>
        <w:jc w:val="both"/>
      </w:pPr>
      <w:r>
        <w:t>DERRICK PRICE WILLIAMSON, ESQUIRE, and BARRY A. NAUM, ESQUIRE, Spilman Thomas &amp; Battle, PLLC, 1100 Bent Creek Blvd., Suite 101, Mechanicsburg, Pennsylvania  17050</w:t>
      </w:r>
    </w:p>
    <w:p w14:paraId="0936FDEC" w14:textId="77777777" w:rsidR="007A019B" w:rsidRPr="00701945" w:rsidRDefault="007A019B" w:rsidP="007A019B">
      <w:pPr>
        <w:ind w:left="720" w:firstLine="720"/>
        <w:jc w:val="both"/>
      </w:pPr>
      <w:r w:rsidRPr="00701945">
        <w:rPr>
          <w:u w:val="single"/>
        </w:rPr>
        <w:t xml:space="preserve">On behalf of </w:t>
      </w:r>
      <w:r w:rsidR="00CF2CA7">
        <w:rPr>
          <w:u w:val="single"/>
        </w:rPr>
        <w:t>Walmart, Inc.</w:t>
      </w:r>
      <w:r>
        <w:rPr>
          <w:u w:val="single"/>
        </w:rPr>
        <w:t xml:space="preserve"> (</w:t>
      </w:r>
      <w:r w:rsidR="00CF2CA7">
        <w:rPr>
          <w:u w:val="single"/>
        </w:rPr>
        <w:t>Walmart</w:t>
      </w:r>
      <w:r>
        <w:rPr>
          <w:u w:val="single"/>
        </w:rPr>
        <w:t>)</w:t>
      </w:r>
      <w:r w:rsidRPr="00701945">
        <w:t xml:space="preserve">. </w:t>
      </w:r>
    </w:p>
    <w:p w14:paraId="1DB80826" w14:textId="77777777" w:rsidR="007A019B" w:rsidRDefault="007A019B">
      <w:pPr>
        <w:ind w:left="1440"/>
        <w:jc w:val="both"/>
      </w:pPr>
    </w:p>
    <w:p w14:paraId="381D633C" w14:textId="77777777" w:rsidR="00666C79" w:rsidRPr="00701945" w:rsidRDefault="00E3483C" w:rsidP="00666C79">
      <w:pPr>
        <w:ind w:left="1440"/>
        <w:jc w:val="both"/>
      </w:pPr>
      <w:r>
        <w:t>SHAW STILLER</w:t>
      </w:r>
      <w:r w:rsidR="00666C79" w:rsidRPr="00701945">
        <w:t xml:space="preserve">, ESQUIRE, </w:t>
      </w:r>
      <w:smartTag w:uri="urn:schemas-microsoft-com:office:smarttags" w:element="State">
        <w:smartTag w:uri="urn:schemas-microsoft-com:office:smarttags" w:element="place">
          <w:r w:rsidR="00666C79" w:rsidRPr="00701945">
            <w:t>Florida</w:t>
          </w:r>
        </w:smartTag>
      </w:smartTag>
      <w:r w:rsidR="00666C79" w:rsidRPr="00701945">
        <w:t xml:space="preserve"> Public Service Commission, </w:t>
      </w:r>
      <w:smartTag w:uri="urn:schemas-microsoft-com:office:smarttags" w:element="address">
        <w:smartTag w:uri="urn:schemas-microsoft-com:office:smarttags" w:element="Street">
          <w:r w:rsidR="00666C79" w:rsidRPr="00701945">
            <w:t>2540 Shumard Oak Boulevard</w:t>
          </w:r>
        </w:smartTag>
        <w:r w:rsidR="00666C79" w:rsidRPr="00701945">
          <w:t xml:space="preserve">, </w:t>
        </w:r>
        <w:smartTag w:uri="urn:schemas-microsoft-com:office:smarttags" w:element="City">
          <w:r w:rsidR="00666C79" w:rsidRPr="00701945">
            <w:t>Tallahassee</w:t>
          </w:r>
        </w:smartTag>
        <w:r w:rsidR="00666C79" w:rsidRPr="00701945">
          <w:t xml:space="preserve">, </w:t>
        </w:r>
        <w:smartTag w:uri="urn:schemas-microsoft-com:office:smarttags" w:element="State">
          <w:r w:rsidR="00666C79" w:rsidRPr="00701945">
            <w:t>Florida</w:t>
          </w:r>
        </w:smartTag>
        <w:r w:rsidR="00666C79" w:rsidRPr="00701945">
          <w:t xml:space="preserve"> </w:t>
        </w:r>
        <w:smartTag w:uri="urn:schemas-microsoft-com:office:smarttags" w:element="PostalCode">
          <w:r w:rsidR="00666C79" w:rsidRPr="00701945">
            <w:t>32399-0850</w:t>
          </w:r>
        </w:smartTag>
      </w:smartTag>
    </w:p>
    <w:p w14:paraId="5A74CEEF" w14:textId="77777777" w:rsidR="00666C79" w:rsidRPr="00701945" w:rsidRDefault="00666C79" w:rsidP="00666C79">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4E33945E" w14:textId="77777777" w:rsidR="00666C79" w:rsidRPr="00701945" w:rsidRDefault="00666C79" w:rsidP="00666C79">
      <w:pPr>
        <w:jc w:val="both"/>
      </w:pPr>
    </w:p>
    <w:p w14:paraId="2BCFC96B" w14:textId="77777777" w:rsidR="00666C79" w:rsidRPr="00701945" w:rsidRDefault="00666C79" w:rsidP="00666C79">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5D6EDD98" w14:textId="77777777" w:rsidR="00666C79" w:rsidRPr="00701945" w:rsidRDefault="00666C79" w:rsidP="00666C79">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14:paraId="0137F441" w14:textId="77777777" w:rsidR="00666C79" w:rsidRPr="00701945" w:rsidRDefault="00666C79" w:rsidP="00666C79">
      <w:pPr>
        <w:jc w:val="center"/>
        <w:rPr>
          <w:b/>
          <w:bCs/>
          <w:u w:val="single"/>
        </w:rPr>
      </w:pPr>
    </w:p>
    <w:p w14:paraId="5AA20188" w14:textId="77777777" w:rsidR="00666C79" w:rsidRPr="00D033EB" w:rsidRDefault="00666C79" w:rsidP="00666C79">
      <w:pPr>
        <w:ind w:left="1440"/>
        <w:jc w:val="both"/>
      </w:pPr>
      <w:r w:rsidRPr="00D033EB">
        <w:t>K</w:t>
      </w:r>
      <w:r>
        <w:t>EITH C. HETRICK</w:t>
      </w:r>
      <w:r w:rsidRPr="00D033EB">
        <w:t>, ESQUIRE, General Counsel, Florida Public Service Commission, 2540 Shumard Oak Boulevard, Tallahassee, Florida 32399-0850</w:t>
      </w:r>
    </w:p>
    <w:p w14:paraId="1421A6C9" w14:textId="77777777" w:rsidR="00666C79" w:rsidRPr="00D033EB" w:rsidRDefault="00666C79" w:rsidP="00666C79">
      <w:pPr>
        <w:ind w:left="720" w:firstLine="720"/>
        <w:jc w:val="both"/>
      </w:pPr>
      <w:r w:rsidRPr="00D033EB">
        <w:rPr>
          <w:u w:val="single"/>
        </w:rPr>
        <w:t>Florida Public Service Commission General Counsel</w:t>
      </w:r>
    </w:p>
    <w:p w14:paraId="6A082CEE" w14:textId="77777777" w:rsidR="00666C79" w:rsidRPr="00D033EB" w:rsidRDefault="00666C79" w:rsidP="00666C79">
      <w:pPr>
        <w:ind w:left="720" w:firstLine="720"/>
        <w:jc w:val="both"/>
      </w:pPr>
    </w:p>
    <w:p w14:paraId="56B0A457" w14:textId="77777777" w:rsidR="00666C79" w:rsidRDefault="00666C79" w:rsidP="00666C79">
      <w:pPr>
        <w:jc w:val="both"/>
      </w:pPr>
    </w:p>
    <w:p w14:paraId="519D7D70" w14:textId="77777777" w:rsidR="00666C79" w:rsidRPr="00701945" w:rsidRDefault="00666C79" w:rsidP="00666C79">
      <w:pPr>
        <w:jc w:val="both"/>
      </w:pPr>
    </w:p>
    <w:p w14:paraId="21E217BE" w14:textId="77777777" w:rsidR="00666C79" w:rsidRPr="00A32DC5" w:rsidRDefault="00666C79" w:rsidP="00666C79">
      <w:pPr>
        <w:jc w:val="both"/>
        <w:rPr>
          <w:b/>
        </w:rPr>
      </w:pPr>
      <w:r w:rsidRPr="00A32DC5">
        <w:rPr>
          <w:b/>
        </w:rPr>
        <w:t>I.</w:t>
      </w:r>
      <w:r w:rsidRPr="00A32DC5">
        <w:rPr>
          <w:b/>
        </w:rPr>
        <w:tab/>
      </w:r>
      <w:r w:rsidRPr="00A32DC5">
        <w:rPr>
          <w:b/>
          <w:u w:val="single"/>
        </w:rPr>
        <w:t>CASE BACKGROUND</w:t>
      </w:r>
    </w:p>
    <w:p w14:paraId="79B596A2" w14:textId="77777777" w:rsidR="00666C79" w:rsidRPr="00701945" w:rsidRDefault="00666C79" w:rsidP="00666C79">
      <w:pPr>
        <w:jc w:val="both"/>
      </w:pPr>
    </w:p>
    <w:p w14:paraId="4660B10C" w14:textId="77777777" w:rsidR="00741AC1" w:rsidRPr="00385601" w:rsidRDefault="00741AC1"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E73EB">
        <w:t xml:space="preserve">The 2019 Florida Legislature enacted Section 366.96, Florida Statutes (F.S.), entitled “Storm protection plan cost recovery.” </w:t>
      </w:r>
      <w:r>
        <w:t>S</w:t>
      </w:r>
      <w:r w:rsidRPr="000E73EB">
        <w:t>ection 366.96(3), F.S.,</w:t>
      </w:r>
      <w:r>
        <w:t xml:space="preserve"> established a new requirement that each public utility</w:t>
      </w:r>
      <w:r w:rsidRPr="000E73EB">
        <w:t xml:space="preserve"> file a transmission and distribution storm protection plan </w:t>
      </w:r>
      <w:r>
        <w:t>(SPP) covering</w:t>
      </w:r>
      <w:r w:rsidRPr="000E73EB">
        <w:t xml:space="preserve"> the immediate 10-ye</w:t>
      </w:r>
      <w:r>
        <w:t>ar planning period, and explaining</w:t>
      </w:r>
      <w:r w:rsidRPr="000E73EB">
        <w:t xml:space="preserve"> the systematic approach the utility will follow to achieve the objectives of reducing restoration costs and outage times associated with extreme weather events and enhancing reliability. Pursuant to </w:t>
      </w:r>
      <w:r>
        <w:t>S</w:t>
      </w:r>
      <w:r w:rsidRPr="000E73EB">
        <w:t>ections 366.96(5) and 366.96(6), F.S., the Florida Public Service Commission (Commission) is required</w:t>
      </w:r>
      <w:r w:rsidRPr="00DA2D08">
        <w:t xml:space="preserve"> </w:t>
      </w:r>
      <w:r w:rsidR="00E32D3C">
        <w:t xml:space="preserve">at least </w:t>
      </w:r>
      <w:r w:rsidRPr="000E73EB">
        <w:t>every three years to determine whether it is in the public interest to approve, approve with modification, or deny each utility’s</w:t>
      </w:r>
      <w:r>
        <w:t xml:space="preserve"> S</w:t>
      </w:r>
      <w:r w:rsidRPr="00385601">
        <w:t>PP.</w:t>
      </w:r>
    </w:p>
    <w:p w14:paraId="0674FE4B" w14:textId="77777777" w:rsidR="001854E9" w:rsidRPr="00385601" w:rsidRDefault="001854E9"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4C2A0F" w14:textId="77777777" w:rsidR="00EF26C2" w:rsidRDefault="00544BCF" w:rsidP="00385601">
      <w:pPr>
        <w:pStyle w:val="FootnoteText"/>
        <w:rPr>
          <w:sz w:val="24"/>
          <w:szCs w:val="24"/>
        </w:rPr>
      </w:pPr>
      <w:r w:rsidRPr="00385601">
        <w:rPr>
          <w:sz w:val="24"/>
          <w:szCs w:val="24"/>
        </w:rPr>
        <w:lastRenderedPageBreak/>
        <w:tab/>
      </w:r>
      <w:r w:rsidR="006B7F89">
        <w:rPr>
          <w:sz w:val="24"/>
          <w:szCs w:val="24"/>
        </w:rPr>
        <w:t>The initial</w:t>
      </w:r>
      <w:r w:rsidR="00385601" w:rsidRPr="00385601">
        <w:rPr>
          <w:sz w:val="24"/>
          <w:szCs w:val="24"/>
        </w:rPr>
        <w:t xml:space="preserve"> SPPs </w:t>
      </w:r>
      <w:r w:rsidR="006B7F89">
        <w:rPr>
          <w:sz w:val="24"/>
          <w:szCs w:val="24"/>
        </w:rPr>
        <w:t>under Section 366.96, F.S.,</w:t>
      </w:r>
      <w:r w:rsidR="000A5760">
        <w:rPr>
          <w:sz w:val="24"/>
          <w:szCs w:val="24"/>
        </w:rPr>
        <w:t xml:space="preserve"> </w:t>
      </w:r>
      <w:r w:rsidR="00EF26C2">
        <w:rPr>
          <w:sz w:val="24"/>
          <w:szCs w:val="24"/>
        </w:rPr>
        <w:t xml:space="preserve">were </w:t>
      </w:r>
      <w:r w:rsidR="004B36E9">
        <w:rPr>
          <w:sz w:val="24"/>
          <w:szCs w:val="24"/>
        </w:rPr>
        <w:t xml:space="preserve">filed </w:t>
      </w:r>
      <w:r w:rsidR="000A5760">
        <w:rPr>
          <w:sz w:val="24"/>
          <w:szCs w:val="24"/>
        </w:rPr>
        <w:t>by FPL/</w:t>
      </w:r>
      <w:r w:rsidR="00E32D3C">
        <w:rPr>
          <w:sz w:val="24"/>
          <w:szCs w:val="24"/>
        </w:rPr>
        <w:t xml:space="preserve">Gulf Power Company, </w:t>
      </w:r>
      <w:r w:rsidR="00385601" w:rsidRPr="00385601">
        <w:rPr>
          <w:sz w:val="24"/>
          <w:szCs w:val="24"/>
        </w:rPr>
        <w:t>TECO, and DEF</w:t>
      </w:r>
      <w:r w:rsidR="00EF26C2">
        <w:rPr>
          <w:sz w:val="24"/>
          <w:szCs w:val="24"/>
        </w:rPr>
        <w:t xml:space="preserve"> in 2020. All of the utilities reached</w:t>
      </w:r>
      <w:r w:rsidR="000F2BBA">
        <w:rPr>
          <w:sz w:val="24"/>
          <w:szCs w:val="24"/>
        </w:rPr>
        <w:t xml:space="preserve"> settlement</w:t>
      </w:r>
      <w:r w:rsidR="007941BA">
        <w:rPr>
          <w:sz w:val="24"/>
          <w:szCs w:val="24"/>
        </w:rPr>
        <w:t xml:space="preserve"> agreement</w:t>
      </w:r>
      <w:r w:rsidR="00C905D3">
        <w:rPr>
          <w:sz w:val="24"/>
          <w:szCs w:val="24"/>
        </w:rPr>
        <w:t>s</w:t>
      </w:r>
      <w:r w:rsidR="004B36E9">
        <w:rPr>
          <w:sz w:val="24"/>
          <w:szCs w:val="24"/>
        </w:rPr>
        <w:t xml:space="preserve"> with various intervenors</w:t>
      </w:r>
      <w:r w:rsidR="00EF26C2">
        <w:rPr>
          <w:sz w:val="24"/>
          <w:szCs w:val="24"/>
        </w:rPr>
        <w:t xml:space="preserve"> regarding the SPPs</w:t>
      </w:r>
      <w:r w:rsidR="00C905D3">
        <w:rPr>
          <w:sz w:val="24"/>
          <w:szCs w:val="24"/>
        </w:rPr>
        <w:t xml:space="preserve"> prior to</w:t>
      </w:r>
      <w:r w:rsidR="004B36E9">
        <w:rPr>
          <w:sz w:val="24"/>
          <w:szCs w:val="24"/>
        </w:rPr>
        <w:t xml:space="preserve"> </w:t>
      </w:r>
      <w:r w:rsidR="00C905D3">
        <w:rPr>
          <w:sz w:val="24"/>
          <w:szCs w:val="24"/>
        </w:rPr>
        <w:t>final hearing</w:t>
      </w:r>
      <w:r w:rsidR="00AE1CD3">
        <w:rPr>
          <w:sz w:val="24"/>
          <w:szCs w:val="24"/>
        </w:rPr>
        <w:t>.  The</w:t>
      </w:r>
      <w:r w:rsidR="00EF26C2">
        <w:rPr>
          <w:sz w:val="24"/>
          <w:szCs w:val="24"/>
        </w:rPr>
        <w:t>se settlement</w:t>
      </w:r>
      <w:r w:rsidR="00AE1CD3">
        <w:rPr>
          <w:sz w:val="24"/>
          <w:szCs w:val="24"/>
        </w:rPr>
        <w:t xml:space="preserve"> agreements</w:t>
      </w:r>
      <w:r w:rsidR="00EF26C2">
        <w:rPr>
          <w:sz w:val="24"/>
          <w:szCs w:val="24"/>
        </w:rPr>
        <w:t xml:space="preserve"> </w:t>
      </w:r>
      <w:r w:rsidR="009E375D">
        <w:rPr>
          <w:sz w:val="24"/>
          <w:szCs w:val="24"/>
        </w:rPr>
        <w:t>were approved by the Commission</w:t>
      </w:r>
      <w:r w:rsidR="005A29B2">
        <w:rPr>
          <w:sz w:val="24"/>
          <w:szCs w:val="24"/>
        </w:rPr>
        <w:t xml:space="preserve"> on </w:t>
      </w:r>
      <w:r w:rsidR="00385601" w:rsidRPr="00385601">
        <w:rPr>
          <w:sz w:val="24"/>
          <w:szCs w:val="24"/>
        </w:rPr>
        <w:t>August 28, 2020.</w:t>
      </w:r>
      <w:r w:rsidR="000F2BBA">
        <w:rPr>
          <w:rStyle w:val="FootnoteReference"/>
          <w:sz w:val="24"/>
          <w:szCs w:val="24"/>
        </w:rPr>
        <w:footnoteReference w:id="1"/>
      </w:r>
    </w:p>
    <w:p w14:paraId="71F65EBB" w14:textId="77777777" w:rsidR="00EF26C2" w:rsidRDefault="00EF26C2" w:rsidP="00385601">
      <w:pPr>
        <w:pStyle w:val="FootnoteText"/>
        <w:rPr>
          <w:sz w:val="24"/>
          <w:szCs w:val="24"/>
        </w:rPr>
      </w:pPr>
    </w:p>
    <w:p w14:paraId="139D319C" w14:textId="5E3E270D" w:rsidR="001854E9" w:rsidRPr="00385601" w:rsidRDefault="00EF26C2" w:rsidP="00385601">
      <w:pPr>
        <w:pStyle w:val="FootnoteText"/>
        <w:rPr>
          <w:sz w:val="24"/>
          <w:szCs w:val="24"/>
        </w:rPr>
      </w:pPr>
      <w:r>
        <w:rPr>
          <w:sz w:val="24"/>
          <w:szCs w:val="24"/>
        </w:rPr>
        <w:tab/>
      </w:r>
      <w:r w:rsidR="00385601">
        <w:rPr>
          <w:sz w:val="24"/>
          <w:szCs w:val="24"/>
        </w:rPr>
        <w:t>On March 9, 2022, p</w:t>
      </w:r>
      <w:r w:rsidR="00385601" w:rsidRPr="00385601">
        <w:rPr>
          <w:sz w:val="24"/>
          <w:szCs w:val="24"/>
        </w:rPr>
        <w:t>ursuant to Sections 366.96(5) and 366.96(6), F.S</w:t>
      </w:r>
      <w:r w:rsidR="00385601">
        <w:rPr>
          <w:sz w:val="24"/>
          <w:szCs w:val="24"/>
        </w:rPr>
        <w:t>.</w:t>
      </w:r>
      <w:r w:rsidR="00544BCF" w:rsidRPr="00385601">
        <w:rPr>
          <w:sz w:val="24"/>
          <w:szCs w:val="24"/>
        </w:rPr>
        <w:t>,</w:t>
      </w:r>
      <w:r w:rsidR="00E32D3C">
        <w:rPr>
          <w:sz w:val="24"/>
          <w:szCs w:val="24"/>
        </w:rPr>
        <w:t xml:space="preserve"> and consistent with the t</w:t>
      </w:r>
      <w:r w:rsidR="007941BA">
        <w:rPr>
          <w:sz w:val="24"/>
          <w:szCs w:val="24"/>
        </w:rPr>
        <w:t>erms of</w:t>
      </w:r>
      <w:r w:rsidR="00E32D3C">
        <w:rPr>
          <w:sz w:val="24"/>
          <w:szCs w:val="24"/>
        </w:rPr>
        <w:t xml:space="preserve"> the above-referenced settlement agreements,</w:t>
      </w:r>
      <w:r w:rsidR="00C80CB0">
        <w:rPr>
          <w:rStyle w:val="FootnoteReference"/>
          <w:sz w:val="24"/>
          <w:szCs w:val="24"/>
        </w:rPr>
        <w:footnoteReference w:id="2"/>
      </w:r>
      <w:r w:rsidR="00385601">
        <w:rPr>
          <w:sz w:val="24"/>
          <w:szCs w:val="24"/>
        </w:rPr>
        <w:t xml:space="preserve"> </w:t>
      </w:r>
      <w:r w:rsidR="00544BCF" w:rsidRPr="00385601">
        <w:rPr>
          <w:sz w:val="24"/>
          <w:szCs w:val="24"/>
        </w:rPr>
        <w:t>FPL, TECO,</w:t>
      </w:r>
      <w:r w:rsidR="00DA7FFB" w:rsidRPr="00385601">
        <w:rPr>
          <w:sz w:val="24"/>
          <w:szCs w:val="24"/>
        </w:rPr>
        <w:t xml:space="preserve"> and</w:t>
      </w:r>
      <w:r w:rsidR="00544BCF" w:rsidRPr="00385601">
        <w:rPr>
          <w:sz w:val="24"/>
          <w:szCs w:val="24"/>
        </w:rPr>
        <w:t xml:space="preserve"> DEF</w:t>
      </w:r>
      <w:r w:rsidR="00DA7FFB" w:rsidRPr="00385601">
        <w:rPr>
          <w:sz w:val="24"/>
          <w:szCs w:val="24"/>
        </w:rPr>
        <w:t xml:space="preserve"> </w:t>
      </w:r>
      <w:r w:rsidR="00544BCF" w:rsidRPr="00385601">
        <w:rPr>
          <w:sz w:val="24"/>
          <w:szCs w:val="24"/>
        </w:rPr>
        <w:t>filed</w:t>
      </w:r>
      <w:r w:rsidR="00E32D3C">
        <w:rPr>
          <w:sz w:val="24"/>
          <w:szCs w:val="24"/>
        </w:rPr>
        <w:t xml:space="preserve"> </w:t>
      </w:r>
      <w:r w:rsidR="00E32D3C" w:rsidRPr="00385601">
        <w:rPr>
          <w:sz w:val="24"/>
          <w:szCs w:val="24"/>
        </w:rPr>
        <w:t xml:space="preserve">their </w:t>
      </w:r>
      <w:r w:rsidR="00E32D3C">
        <w:rPr>
          <w:sz w:val="24"/>
          <w:szCs w:val="24"/>
        </w:rPr>
        <w:t xml:space="preserve">first </w:t>
      </w:r>
      <w:r w:rsidR="00E32D3C" w:rsidRPr="00385601">
        <w:rPr>
          <w:sz w:val="24"/>
          <w:szCs w:val="24"/>
        </w:rPr>
        <w:t>updated SPPs</w:t>
      </w:r>
      <w:r w:rsidR="00E32D3C">
        <w:rPr>
          <w:sz w:val="24"/>
          <w:szCs w:val="24"/>
        </w:rPr>
        <w:t xml:space="preserve"> for Commission review</w:t>
      </w:r>
      <w:r w:rsidR="00544BCF" w:rsidRPr="00385601">
        <w:rPr>
          <w:sz w:val="24"/>
          <w:szCs w:val="24"/>
        </w:rPr>
        <w:t>.</w:t>
      </w:r>
      <w:r w:rsidR="00296B38" w:rsidRPr="00385601">
        <w:rPr>
          <w:rStyle w:val="FootnoteReference"/>
          <w:sz w:val="24"/>
          <w:szCs w:val="24"/>
        </w:rPr>
        <w:footnoteReference w:id="3"/>
      </w:r>
      <w:r w:rsidR="00BD122C" w:rsidRPr="00385601">
        <w:rPr>
          <w:sz w:val="24"/>
          <w:szCs w:val="24"/>
        </w:rPr>
        <w:t xml:space="preserve"> On that same date</w:t>
      </w:r>
      <w:r w:rsidR="00DA7FFB" w:rsidRPr="00385601">
        <w:rPr>
          <w:sz w:val="24"/>
          <w:szCs w:val="24"/>
        </w:rPr>
        <w:t>, FPUC submitted its initial SPP</w:t>
      </w:r>
      <w:r w:rsidR="00296B38" w:rsidRPr="00385601">
        <w:rPr>
          <w:rStyle w:val="FootnoteReference"/>
          <w:sz w:val="24"/>
          <w:szCs w:val="24"/>
        </w:rPr>
        <w:footnoteReference w:id="4"/>
      </w:r>
      <w:r w:rsidR="00DA7FFB" w:rsidRPr="00385601">
        <w:rPr>
          <w:sz w:val="24"/>
          <w:szCs w:val="24"/>
        </w:rPr>
        <w:t xml:space="preserve"> for Commission review.</w:t>
      </w:r>
      <w:r w:rsidR="008543FC">
        <w:rPr>
          <w:sz w:val="24"/>
          <w:szCs w:val="24"/>
        </w:rPr>
        <w:t xml:space="preserve"> Tho</w:t>
      </w:r>
      <w:r w:rsidR="00A43EB0" w:rsidRPr="00385601">
        <w:rPr>
          <w:sz w:val="24"/>
          <w:szCs w:val="24"/>
        </w:rPr>
        <w:t xml:space="preserve">se four dockets were consolidated </w:t>
      </w:r>
      <w:r w:rsidR="009A6CA8">
        <w:rPr>
          <w:sz w:val="24"/>
          <w:szCs w:val="24"/>
        </w:rPr>
        <w:t xml:space="preserve">for purposes of hearing only </w:t>
      </w:r>
      <w:r w:rsidR="00A43EB0" w:rsidRPr="00385601">
        <w:rPr>
          <w:sz w:val="24"/>
          <w:szCs w:val="24"/>
        </w:rPr>
        <w:t>and proceeded to final hearing August 2, 2022. On</w:t>
      </w:r>
      <w:r w:rsidR="00EE5F95">
        <w:rPr>
          <w:sz w:val="24"/>
          <w:szCs w:val="24"/>
        </w:rPr>
        <w:t xml:space="preserve"> November 10, 2022</w:t>
      </w:r>
      <w:r w:rsidR="00A43EB0" w:rsidRPr="00385601">
        <w:rPr>
          <w:sz w:val="24"/>
          <w:szCs w:val="24"/>
        </w:rPr>
        <w:t>, 2022, the Commission entered four final orders approvin</w:t>
      </w:r>
      <w:r w:rsidR="00C80CB0">
        <w:rPr>
          <w:sz w:val="24"/>
          <w:szCs w:val="24"/>
        </w:rPr>
        <w:t xml:space="preserve">g, with modifications, the </w:t>
      </w:r>
      <w:r w:rsidR="003871FC">
        <w:rPr>
          <w:sz w:val="24"/>
          <w:szCs w:val="24"/>
        </w:rPr>
        <w:t xml:space="preserve">updated </w:t>
      </w:r>
      <w:r w:rsidR="003959F4">
        <w:rPr>
          <w:sz w:val="24"/>
          <w:szCs w:val="24"/>
        </w:rPr>
        <w:t>SPP</w:t>
      </w:r>
      <w:r w:rsidR="008543FC">
        <w:rPr>
          <w:sz w:val="24"/>
          <w:szCs w:val="24"/>
        </w:rPr>
        <w:t>s.</w:t>
      </w:r>
    </w:p>
    <w:p w14:paraId="1084E2F3" w14:textId="77777777" w:rsidR="001854E9" w:rsidRPr="00385601" w:rsidRDefault="001854E9"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033D5F" w14:textId="77777777" w:rsidR="00822258" w:rsidRDefault="001854E9"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85601">
        <w:tab/>
        <w:t xml:space="preserve">In addition to reviewing SPPs </w:t>
      </w:r>
      <w:r w:rsidR="00C80CB0">
        <w:t xml:space="preserve">at least </w:t>
      </w:r>
      <w:r w:rsidRPr="00385601">
        <w:t>every three years, the Commission must conduct an annual proceeding pursuant to Section 366.96(7), F.S., to determine a utility’s prudently incurred transmission and distribution storm protection plan costs and allow t</w:t>
      </w:r>
      <w:r w:rsidRPr="00D47CB7">
        <w:t>he utility to recover such costs through a charge separate and apart from its base rates, to be referred to as the storm protection plan cost recovery clause</w:t>
      </w:r>
      <w:r>
        <w:t xml:space="preserve"> (SPPCRC)</w:t>
      </w:r>
      <w:r w:rsidRPr="00D47CB7">
        <w:t>.</w:t>
      </w:r>
      <w:r w:rsidR="00C80CB0">
        <w:t xml:space="preserve">  The annual </w:t>
      </w:r>
      <w:r w:rsidR="00DA0818">
        <w:t xml:space="preserve">SPPCRC </w:t>
      </w:r>
      <w:r w:rsidR="00C80CB0">
        <w:t>proceeding</w:t>
      </w:r>
      <w:r w:rsidR="003871FC">
        <w:t xml:space="preserve"> is a rolling three-year review that</w:t>
      </w:r>
      <w:r w:rsidR="00C80CB0">
        <w:t xml:space="preserve"> includes a true-up of costs for the prior year, </w:t>
      </w:r>
      <w:r w:rsidR="007314C4">
        <w:t xml:space="preserve">the </w:t>
      </w:r>
      <w:r w:rsidR="00A71600">
        <w:t>calculation of actual</w:t>
      </w:r>
      <w:r w:rsidR="00C80CB0">
        <w:t xml:space="preserve">/estimated costs for the year of the filing, and </w:t>
      </w:r>
      <w:r w:rsidR="003871FC">
        <w:t>projected</w:t>
      </w:r>
      <w:r w:rsidR="00C80CB0">
        <w:t xml:space="preserve"> factors for the following year.</w:t>
      </w:r>
    </w:p>
    <w:p w14:paraId="78564F15" w14:textId="77777777" w:rsidR="00C057A0" w:rsidRDefault="00822258"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14:paraId="2224D636" w14:textId="77777777" w:rsidR="00C057A0" w:rsidRDefault="007842EF"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w:t>
      </w:r>
      <w:r w:rsidR="00082F6B">
        <w:t xml:space="preserve"> 2022 annual SPPCRC</w:t>
      </w:r>
      <w:r w:rsidR="00C057A0">
        <w:t xml:space="preserve"> docket was opened January 3, 2022, by Order No. PSC-2022-0010-PCO-EI.</w:t>
      </w:r>
      <w:r w:rsidR="00082F6B">
        <w:t xml:space="preserve"> T</w:t>
      </w:r>
      <w:r w:rsidR="00A71600">
        <w:t xml:space="preserve">ampa </w:t>
      </w:r>
      <w:r w:rsidR="00082F6B">
        <w:t>E</w:t>
      </w:r>
      <w:r w:rsidR="00A71600">
        <w:t xml:space="preserve">lectric </w:t>
      </w:r>
      <w:r w:rsidR="00082F6B">
        <w:t>C</w:t>
      </w:r>
      <w:r w:rsidR="00A71600">
        <w:t>ompany</w:t>
      </w:r>
      <w:r w:rsidR="00082F6B">
        <w:t>, D</w:t>
      </w:r>
      <w:r w:rsidR="00A71600">
        <w:t xml:space="preserve">uke </w:t>
      </w:r>
      <w:r w:rsidR="00082F6B">
        <w:t>E</w:t>
      </w:r>
      <w:r w:rsidR="00A71600">
        <w:t xml:space="preserve">nergy </w:t>
      </w:r>
      <w:r w:rsidR="00082F6B">
        <w:t>F</w:t>
      </w:r>
      <w:r w:rsidR="00A71600">
        <w:t>lorida</w:t>
      </w:r>
      <w:r w:rsidR="00082F6B">
        <w:t>, F</w:t>
      </w:r>
      <w:r w:rsidR="00A71600">
        <w:t xml:space="preserve">lorida </w:t>
      </w:r>
      <w:r w:rsidR="00082F6B">
        <w:t>I</w:t>
      </w:r>
      <w:r w:rsidR="00A71600">
        <w:t xml:space="preserve">ndustrial </w:t>
      </w:r>
      <w:r w:rsidR="00082F6B">
        <w:t>P</w:t>
      </w:r>
      <w:r w:rsidR="00A71600">
        <w:t xml:space="preserve">ower </w:t>
      </w:r>
      <w:r w:rsidR="00082F6B">
        <w:t>U</w:t>
      </w:r>
      <w:r w:rsidR="00A71600">
        <w:t xml:space="preserve">sers </w:t>
      </w:r>
      <w:r w:rsidR="00082F6B">
        <w:t>G</w:t>
      </w:r>
      <w:r w:rsidR="00A71600">
        <w:t>roup</w:t>
      </w:r>
      <w:r w:rsidR="00082F6B">
        <w:t>, F</w:t>
      </w:r>
      <w:r w:rsidR="00A71600">
        <w:t xml:space="preserve">lorida </w:t>
      </w:r>
      <w:r w:rsidR="00082F6B">
        <w:t>P</w:t>
      </w:r>
      <w:r w:rsidR="00A71600">
        <w:t xml:space="preserve">ower &amp; </w:t>
      </w:r>
      <w:r w:rsidR="00082F6B">
        <w:t>L</w:t>
      </w:r>
      <w:r w:rsidR="00A71600">
        <w:t>ight</w:t>
      </w:r>
      <w:r w:rsidR="00082F6B">
        <w:t>, PCS</w:t>
      </w:r>
      <w:r w:rsidR="00A71600">
        <w:t xml:space="preserve"> Phosp</w:t>
      </w:r>
      <w:r w:rsidR="00AF4ABA">
        <w:t>h</w:t>
      </w:r>
      <w:r w:rsidR="00A71600">
        <w:t>ate – White Springs</w:t>
      </w:r>
      <w:r w:rsidR="00082F6B">
        <w:t>, N</w:t>
      </w:r>
      <w:r w:rsidR="00A71600">
        <w:t>ucor Steel Florida, Inc.</w:t>
      </w:r>
      <w:r w:rsidR="00082F6B">
        <w:t>, O</w:t>
      </w:r>
      <w:r w:rsidR="00A71600">
        <w:t xml:space="preserve">ffice of </w:t>
      </w:r>
      <w:r w:rsidR="00082F6B">
        <w:t>P</w:t>
      </w:r>
      <w:r w:rsidR="00A71600">
        <w:t xml:space="preserve">ublic </w:t>
      </w:r>
      <w:r w:rsidR="00082F6B">
        <w:t>C</w:t>
      </w:r>
      <w:r w:rsidR="00A71600">
        <w:t>ounsel</w:t>
      </w:r>
      <w:r w:rsidR="00082F6B">
        <w:t>, F</w:t>
      </w:r>
      <w:r w:rsidR="00A71600">
        <w:t xml:space="preserve">lorida </w:t>
      </w:r>
      <w:r w:rsidR="00082F6B">
        <w:t>P</w:t>
      </w:r>
      <w:r w:rsidR="00A71600">
        <w:t xml:space="preserve">ublic </w:t>
      </w:r>
      <w:r w:rsidR="00082F6B">
        <w:t>U</w:t>
      </w:r>
      <w:r w:rsidR="00A71600">
        <w:t xml:space="preserve">tilities </w:t>
      </w:r>
      <w:r w:rsidR="00082F6B">
        <w:t>C</w:t>
      </w:r>
      <w:r w:rsidR="00A71600">
        <w:t>ompany</w:t>
      </w:r>
      <w:r w:rsidR="00082F6B">
        <w:t>, and W</w:t>
      </w:r>
      <w:r w:rsidR="00A71600">
        <w:t>almart</w:t>
      </w:r>
      <w:r w:rsidR="00082F6B">
        <w:t xml:space="preserve"> each filed a Notice of Intent to Retain Party Status.</w:t>
      </w:r>
      <w:r w:rsidR="00822258">
        <w:t xml:space="preserve">  No additional parties filed for intervention.</w:t>
      </w:r>
    </w:p>
    <w:p w14:paraId="7A3A9993" w14:textId="77777777" w:rsidR="001854E9" w:rsidRDefault="001854E9" w:rsidP="0074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2292F1" w14:textId="77777777" w:rsidR="00CE2B71" w:rsidRDefault="00B67F41" w:rsidP="00DA3DB8">
      <w:pPr>
        <w:autoSpaceDE w:val="0"/>
        <w:autoSpaceDN w:val="0"/>
        <w:adjustRightInd w:val="0"/>
        <w:jc w:val="both"/>
        <w:rPr>
          <w:rFonts w:ascii="TimesNewRomanPSMT" w:hAnsi="TimesNewRomanPSMT" w:cs="TimesNewRomanPSMT"/>
        </w:rPr>
      </w:pPr>
      <w:r>
        <w:rPr>
          <w:rFonts w:ascii="TimesNewRomanPSMT" w:hAnsi="TimesNewRomanPSMT" w:cs="TimesNewRomanPSMT"/>
        </w:rPr>
        <w:tab/>
        <w:t xml:space="preserve">On April 1, 2022, </w:t>
      </w:r>
      <w:r w:rsidR="001854E9">
        <w:rPr>
          <w:rFonts w:ascii="TimesNewRomanPSMT" w:hAnsi="TimesNewRomanPSMT" w:cs="TimesNewRomanPSMT"/>
        </w:rPr>
        <w:t>FPL</w:t>
      </w:r>
      <w:r>
        <w:rPr>
          <w:rFonts w:ascii="TimesNewRomanPSMT" w:hAnsi="TimesNewRomanPSMT" w:cs="TimesNewRomanPSMT"/>
        </w:rPr>
        <w:t xml:space="preserve"> and</w:t>
      </w:r>
      <w:r w:rsidR="001854E9">
        <w:rPr>
          <w:rFonts w:ascii="TimesNewRomanPSMT" w:hAnsi="TimesNewRomanPSMT" w:cs="TimesNewRomanPSMT"/>
        </w:rPr>
        <w:t xml:space="preserve"> DEF </w:t>
      </w:r>
      <w:r w:rsidR="000869C8">
        <w:rPr>
          <w:rFonts w:ascii="TimesNewRomanPSMT" w:hAnsi="TimesNewRomanPSMT" w:cs="TimesNewRomanPSMT"/>
        </w:rPr>
        <w:t xml:space="preserve">filed </w:t>
      </w:r>
      <w:r w:rsidR="008C5934">
        <w:rPr>
          <w:rFonts w:ascii="TimesNewRomanPSMT" w:hAnsi="TimesNewRomanPSMT" w:cs="TimesNewRomanPSMT"/>
        </w:rPr>
        <w:t xml:space="preserve">their </w:t>
      </w:r>
      <w:r w:rsidR="000869C8">
        <w:rPr>
          <w:rFonts w:ascii="TimesNewRomanPSMT" w:hAnsi="TimesNewRomanPSMT" w:cs="TimesNewRomanPSMT"/>
        </w:rPr>
        <w:t>petitions for approval of SPPCRC true-up for January through December 2021.</w:t>
      </w:r>
      <w:r>
        <w:rPr>
          <w:rFonts w:ascii="TimesNewRomanPSMT" w:hAnsi="TimesNewRomanPSMT" w:cs="TimesNewRomanPSMT"/>
        </w:rPr>
        <w:t xml:space="preserve"> On that same date, TECO filed direct testimony and exhibits</w:t>
      </w:r>
      <w:r w:rsidR="007D16D7">
        <w:rPr>
          <w:rFonts w:ascii="TimesNewRomanPSMT" w:hAnsi="TimesNewRomanPSMT" w:cs="TimesNewRomanPSMT"/>
        </w:rPr>
        <w:t xml:space="preserve"> in the SPPCRC docket</w:t>
      </w:r>
      <w:r>
        <w:rPr>
          <w:rFonts w:ascii="TimesNewRomanPSMT" w:hAnsi="TimesNewRomanPSMT" w:cs="TimesNewRomanPSMT"/>
        </w:rPr>
        <w:t>, including “Schedules Supporting Storm Protection Cost Recovery Factor, Actual for the perio</w:t>
      </w:r>
      <w:r w:rsidR="00CE2B71">
        <w:rPr>
          <w:rFonts w:ascii="TimesNewRomanPSMT" w:hAnsi="TimesNewRomanPSMT" w:cs="TimesNewRomanPSMT"/>
        </w:rPr>
        <w:t>d January 2021- December 2021.”</w:t>
      </w:r>
    </w:p>
    <w:p w14:paraId="0A6BE8D1" w14:textId="77777777" w:rsidR="00CE2B71" w:rsidRDefault="00CE2B71" w:rsidP="00DA3DB8">
      <w:pPr>
        <w:autoSpaceDE w:val="0"/>
        <w:autoSpaceDN w:val="0"/>
        <w:adjustRightInd w:val="0"/>
        <w:jc w:val="both"/>
        <w:rPr>
          <w:rFonts w:ascii="TimesNewRomanPSMT" w:hAnsi="TimesNewRomanPSMT" w:cs="TimesNewRomanPSMT"/>
        </w:rPr>
      </w:pPr>
    </w:p>
    <w:p w14:paraId="68CF556B" w14:textId="77777777" w:rsidR="008D46BE" w:rsidRDefault="00CE2B71" w:rsidP="00DA3DB8">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B67F41">
        <w:rPr>
          <w:rFonts w:ascii="TimesNewRomanPSMT" w:hAnsi="TimesNewRomanPSMT" w:cs="TimesNewRomanPSMT"/>
        </w:rPr>
        <w:t xml:space="preserve">On May 2, 2022, </w:t>
      </w:r>
      <w:r w:rsidR="000869C8">
        <w:rPr>
          <w:rFonts w:ascii="TimesNewRomanPSMT" w:hAnsi="TimesNewRomanPSMT" w:cs="TimesNewRomanPSMT"/>
        </w:rPr>
        <w:t>FPL</w:t>
      </w:r>
      <w:r w:rsidR="00041718">
        <w:rPr>
          <w:rFonts w:ascii="TimesNewRomanPSMT" w:hAnsi="TimesNewRomanPSMT" w:cs="TimesNewRomanPSMT"/>
        </w:rPr>
        <w:t xml:space="preserve"> and</w:t>
      </w:r>
      <w:r w:rsidR="000869C8">
        <w:rPr>
          <w:rFonts w:ascii="TimesNewRomanPSMT" w:hAnsi="TimesNewRomanPSMT" w:cs="TimesNewRomanPSMT"/>
        </w:rPr>
        <w:t xml:space="preserve"> DEF filed </w:t>
      </w:r>
      <w:r w:rsidR="007D16D7">
        <w:rPr>
          <w:rFonts w:ascii="TimesNewRomanPSMT" w:hAnsi="TimesNewRomanPSMT" w:cs="TimesNewRomanPSMT"/>
        </w:rPr>
        <w:t xml:space="preserve">their </w:t>
      </w:r>
      <w:r w:rsidR="000869C8">
        <w:rPr>
          <w:rFonts w:ascii="TimesNewRomanPSMT" w:hAnsi="TimesNewRomanPSMT" w:cs="TimesNewRomanPSMT"/>
        </w:rPr>
        <w:t xml:space="preserve">petitions for approval of 2022 actual/estimated true-up and projected </w:t>
      </w:r>
      <w:r w:rsidR="00B67F41">
        <w:rPr>
          <w:rFonts w:ascii="TimesNewRomanPSMT" w:hAnsi="TimesNewRomanPSMT" w:cs="TimesNewRomanPSMT"/>
        </w:rPr>
        <w:t xml:space="preserve">2023 </w:t>
      </w:r>
      <w:r w:rsidR="000869C8">
        <w:rPr>
          <w:rFonts w:ascii="TimesNewRomanPSMT" w:hAnsi="TimesNewRomanPSMT" w:cs="TimesNewRomanPSMT"/>
        </w:rPr>
        <w:t>SPPCRC factors</w:t>
      </w:r>
      <w:r w:rsidR="001854E9">
        <w:rPr>
          <w:rFonts w:ascii="TimesNewRomanPSMT" w:hAnsi="TimesNewRomanPSMT" w:cs="TimesNewRomanPSMT"/>
        </w:rPr>
        <w:t>.</w:t>
      </w:r>
      <w:r w:rsidR="00041718">
        <w:rPr>
          <w:rFonts w:ascii="TimesNewRomanPSMT" w:hAnsi="TimesNewRomanPSMT" w:cs="TimesNewRomanPSMT"/>
        </w:rPr>
        <w:t xml:space="preserve"> On that same date, TECO filed a petition for approval of storm protection cost recovery factors for the period 1/23 through 12/23.</w:t>
      </w:r>
      <w:r>
        <w:rPr>
          <w:rFonts w:ascii="TimesNewRomanPSMT" w:hAnsi="TimesNewRomanPSMT" w:cs="TimesNewRomanPSMT"/>
        </w:rPr>
        <w:t xml:space="preserve"> TECO filed a revised petition</w:t>
      </w:r>
      <w:r w:rsidR="008C5934" w:rsidRPr="008C5934">
        <w:rPr>
          <w:rFonts w:ascii="TimesNewRomanPSMT" w:hAnsi="TimesNewRomanPSMT" w:cs="TimesNewRomanPSMT"/>
        </w:rPr>
        <w:t xml:space="preserve"> </w:t>
      </w:r>
      <w:r w:rsidR="008C5934">
        <w:rPr>
          <w:rFonts w:ascii="TimesNewRomanPSMT" w:hAnsi="TimesNewRomanPSMT" w:cs="TimesNewRomanPSMT"/>
        </w:rPr>
        <w:t>on August 9, 2022,</w:t>
      </w:r>
      <w:r w:rsidR="008C5934" w:rsidRPr="008C5934">
        <w:rPr>
          <w:rFonts w:ascii="TimesNewRomanPSMT" w:hAnsi="TimesNewRomanPSMT" w:cs="TimesNewRomanPSMT"/>
        </w:rPr>
        <w:t xml:space="preserve"> </w:t>
      </w:r>
      <w:r w:rsidR="008C5934">
        <w:rPr>
          <w:rFonts w:ascii="TimesNewRomanPSMT" w:hAnsi="TimesNewRomanPSMT" w:cs="TimesNewRomanPSMT"/>
        </w:rPr>
        <w:t xml:space="preserve">which replaced the </w:t>
      </w:r>
      <w:r w:rsidR="00570F83">
        <w:rPr>
          <w:rFonts w:ascii="TimesNewRomanPSMT" w:hAnsi="TimesNewRomanPSMT" w:cs="TimesNewRomanPSMT"/>
        </w:rPr>
        <w:t>May</w:t>
      </w:r>
      <w:r w:rsidR="008C5934">
        <w:rPr>
          <w:rFonts w:ascii="TimesNewRomanPSMT" w:hAnsi="TimesNewRomanPSMT" w:cs="TimesNewRomanPSMT"/>
        </w:rPr>
        <w:t xml:space="preserve"> filing in its entirety.</w:t>
      </w:r>
      <w:r w:rsidR="00592682">
        <w:rPr>
          <w:rFonts w:ascii="TimesNewRomanPSMT" w:hAnsi="TimesNewRomanPSMT" w:cs="TimesNewRomanPSMT"/>
        </w:rPr>
        <w:t xml:space="preserve">  </w:t>
      </w:r>
      <w:r w:rsidR="00041718">
        <w:rPr>
          <w:rFonts w:ascii="TimesNewRomanPSMT" w:hAnsi="TimesNewRomanPSMT" w:cs="TimesNewRomanPSMT"/>
        </w:rPr>
        <w:t>On May 4, 2022, FPUC filed a petition for approval of storm protection plan costs recovery factors.</w:t>
      </w:r>
      <w:r w:rsidR="008C5934">
        <w:rPr>
          <w:rFonts w:ascii="TimesNewRomanPSMT" w:hAnsi="TimesNewRomanPSMT" w:cs="TimesNewRomanPSMT"/>
        </w:rPr>
        <w:t xml:space="preserve"> FPUC filed a revised petition on August 18, 2022, which replaced the original filing in its entirety.</w:t>
      </w:r>
    </w:p>
    <w:p w14:paraId="750CCC40" w14:textId="77777777" w:rsidR="00B67F41" w:rsidRDefault="00B67F41" w:rsidP="00DA3DB8">
      <w:pPr>
        <w:autoSpaceDE w:val="0"/>
        <w:autoSpaceDN w:val="0"/>
        <w:adjustRightInd w:val="0"/>
        <w:jc w:val="both"/>
        <w:rPr>
          <w:rFonts w:ascii="TimesNewRomanPSMT" w:hAnsi="TimesNewRomanPSMT" w:cs="TimesNewRomanPSMT"/>
        </w:rPr>
      </w:pPr>
    </w:p>
    <w:p w14:paraId="0704A00D" w14:textId="77777777" w:rsidR="00B67F41" w:rsidRDefault="008C5934" w:rsidP="00DA3DB8">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7D16D7">
        <w:rPr>
          <w:rFonts w:ascii="TimesNewRomanPSMT" w:hAnsi="TimesNewRomanPSMT" w:cs="TimesNewRomanPSMT"/>
        </w:rPr>
        <w:t xml:space="preserve">On October 14, 2022, TECO and FPL each filed an amended petition and supplemental testimony addressing the modifications </w:t>
      </w:r>
      <w:r w:rsidR="002C15A7">
        <w:rPr>
          <w:rFonts w:ascii="TimesNewRomanPSMT" w:hAnsi="TimesNewRomanPSMT" w:cs="TimesNewRomanPSMT"/>
        </w:rPr>
        <w:t xml:space="preserve">to their updated SPPs </w:t>
      </w:r>
      <w:r w:rsidR="007D16D7">
        <w:rPr>
          <w:rFonts w:ascii="TimesNewRomanPSMT" w:hAnsi="TimesNewRomanPSMT" w:cs="TimesNewRomanPSMT"/>
        </w:rPr>
        <w:t>made by the Co</w:t>
      </w:r>
      <w:r w:rsidR="00AA791F">
        <w:rPr>
          <w:rFonts w:ascii="TimesNewRomanPSMT" w:hAnsi="TimesNewRomanPSMT" w:cs="TimesNewRomanPSMT"/>
        </w:rPr>
        <w:t>mmission in the Orders entered November 10</w:t>
      </w:r>
      <w:r w:rsidR="007D16D7">
        <w:rPr>
          <w:rFonts w:ascii="TimesNewRomanPSMT" w:hAnsi="TimesNewRomanPSMT" w:cs="TimesNewRomanPSMT"/>
        </w:rPr>
        <w:t>, 2022.</w:t>
      </w:r>
      <w:r w:rsidR="00F353CA">
        <w:rPr>
          <w:rStyle w:val="FootnoteReference"/>
          <w:rFonts w:ascii="TimesNewRomanPSMT" w:hAnsi="TimesNewRomanPSMT" w:cs="TimesNewRomanPSMT"/>
        </w:rPr>
        <w:footnoteReference w:id="5"/>
      </w:r>
      <w:r w:rsidR="007D16D7">
        <w:rPr>
          <w:rFonts w:ascii="TimesNewRomanPSMT" w:hAnsi="TimesNewRomanPSMT" w:cs="TimesNewRomanPSMT"/>
        </w:rPr>
        <w:t xml:space="preserve"> The Commission </w:t>
      </w:r>
      <w:r w:rsidR="002C15A7">
        <w:rPr>
          <w:rFonts w:ascii="TimesNewRomanPSMT" w:hAnsi="TimesNewRomanPSMT" w:cs="TimesNewRomanPSMT"/>
        </w:rPr>
        <w:t xml:space="preserve">Orders </w:t>
      </w:r>
      <w:r w:rsidR="007D16D7">
        <w:rPr>
          <w:rFonts w:ascii="TimesNewRomanPSMT" w:hAnsi="TimesNewRomanPSMT" w:cs="TimesNewRomanPSMT"/>
        </w:rPr>
        <w:t xml:space="preserve">did not </w:t>
      </w:r>
      <w:r w:rsidR="002C15A7">
        <w:rPr>
          <w:rFonts w:ascii="TimesNewRomanPSMT" w:hAnsi="TimesNewRomanPSMT" w:cs="TimesNewRomanPSMT"/>
        </w:rPr>
        <w:t>include modifications that</w:t>
      </w:r>
      <w:r w:rsidR="007D16D7">
        <w:rPr>
          <w:rFonts w:ascii="TimesNewRomanPSMT" w:hAnsi="TimesNewRomanPSMT" w:cs="TimesNewRomanPSMT"/>
        </w:rPr>
        <w:t xml:space="preserve"> </w:t>
      </w:r>
      <w:r w:rsidR="002C15A7">
        <w:rPr>
          <w:rFonts w:ascii="TimesNewRomanPSMT" w:hAnsi="TimesNewRomanPSMT" w:cs="TimesNewRomanPSMT"/>
        </w:rPr>
        <w:t>required DEF and FPUC</w:t>
      </w:r>
      <w:r w:rsidR="007D16D7">
        <w:rPr>
          <w:rFonts w:ascii="TimesNewRomanPSMT" w:hAnsi="TimesNewRomanPSMT" w:cs="TimesNewRomanPSMT"/>
        </w:rPr>
        <w:t xml:space="preserve"> </w:t>
      </w:r>
      <w:r w:rsidR="002C15A7">
        <w:rPr>
          <w:rFonts w:ascii="TimesNewRomanPSMT" w:hAnsi="TimesNewRomanPSMT" w:cs="TimesNewRomanPSMT"/>
        </w:rPr>
        <w:t xml:space="preserve">to further amend or supplement their petitions </w:t>
      </w:r>
      <w:r w:rsidR="007D16D7">
        <w:rPr>
          <w:rFonts w:ascii="TimesNewRomanPSMT" w:hAnsi="TimesNewRomanPSMT" w:cs="TimesNewRomanPSMT"/>
        </w:rPr>
        <w:t>in this docket.</w:t>
      </w:r>
    </w:p>
    <w:p w14:paraId="577CBC4F" w14:textId="77777777" w:rsidR="008D46BE" w:rsidRDefault="008D46BE" w:rsidP="00DA3DB8">
      <w:pPr>
        <w:autoSpaceDE w:val="0"/>
        <w:autoSpaceDN w:val="0"/>
        <w:adjustRightInd w:val="0"/>
        <w:jc w:val="both"/>
        <w:rPr>
          <w:rFonts w:ascii="TimesNewRomanPSMT" w:hAnsi="TimesNewRomanPSMT" w:cs="TimesNewRomanPSMT"/>
        </w:rPr>
      </w:pPr>
    </w:p>
    <w:p w14:paraId="6750F545" w14:textId="77777777" w:rsidR="001854E9" w:rsidRDefault="008D46BE" w:rsidP="00DA3DB8">
      <w:pPr>
        <w:autoSpaceDE w:val="0"/>
        <w:autoSpaceDN w:val="0"/>
        <w:adjustRightInd w:val="0"/>
        <w:jc w:val="both"/>
      </w:pPr>
      <w:r>
        <w:rPr>
          <w:rFonts w:ascii="TimesNewRomanPSMT" w:hAnsi="TimesNewRomanPSMT" w:cs="TimesNewRomanPSMT"/>
        </w:rPr>
        <w:tab/>
      </w:r>
      <w:r w:rsidR="001854E9">
        <w:t>This matter has been scheduled for an administrative hearing</w:t>
      </w:r>
      <w:r w:rsidR="00DA3DB8">
        <w:t xml:space="preserve"> November 17-18</w:t>
      </w:r>
      <w:r w:rsidR="001854E9">
        <w:t>, 2022.</w:t>
      </w:r>
    </w:p>
    <w:p w14:paraId="27DE385A" w14:textId="77777777" w:rsidR="00666C79" w:rsidRPr="006216AC" w:rsidRDefault="00666C79" w:rsidP="00666C79">
      <w:pPr>
        <w:jc w:val="both"/>
      </w:pPr>
    </w:p>
    <w:p w14:paraId="132497D6" w14:textId="77777777" w:rsidR="00666C79" w:rsidRDefault="00666C79" w:rsidP="00666C79">
      <w:pPr>
        <w:jc w:val="both"/>
      </w:pPr>
    </w:p>
    <w:p w14:paraId="7DE196A0" w14:textId="77777777" w:rsidR="00666C79" w:rsidRPr="00A32DC5" w:rsidRDefault="00666C79" w:rsidP="00666C79">
      <w:pPr>
        <w:jc w:val="both"/>
        <w:rPr>
          <w:b/>
        </w:rPr>
      </w:pPr>
      <w:r w:rsidRPr="00A32DC5">
        <w:rPr>
          <w:b/>
        </w:rPr>
        <w:t>II.</w:t>
      </w:r>
      <w:r w:rsidRPr="00A32DC5">
        <w:rPr>
          <w:b/>
        </w:rPr>
        <w:tab/>
      </w:r>
      <w:r w:rsidRPr="00A32DC5">
        <w:rPr>
          <w:b/>
          <w:u w:val="single"/>
        </w:rPr>
        <w:t>CONDUCT OF PROCEEDINGS</w:t>
      </w:r>
    </w:p>
    <w:p w14:paraId="525C6692" w14:textId="77777777" w:rsidR="00666C79" w:rsidRPr="00701945" w:rsidRDefault="00666C79" w:rsidP="00666C79">
      <w:pPr>
        <w:jc w:val="both"/>
      </w:pPr>
    </w:p>
    <w:p w14:paraId="3DD7BEFD" w14:textId="77777777" w:rsidR="00666C79" w:rsidRPr="00701945" w:rsidRDefault="00666C79" w:rsidP="00666C79">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18C6C27C" w14:textId="77777777" w:rsidR="00666C79" w:rsidRDefault="00666C79" w:rsidP="00666C79">
      <w:pPr>
        <w:jc w:val="both"/>
      </w:pPr>
    </w:p>
    <w:p w14:paraId="1C1FC8F8" w14:textId="77777777" w:rsidR="00666C79" w:rsidRPr="00701945" w:rsidRDefault="00666C79" w:rsidP="00666C79">
      <w:pPr>
        <w:jc w:val="both"/>
      </w:pPr>
    </w:p>
    <w:p w14:paraId="0A6D953C" w14:textId="77777777" w:rsidR="00666C79" w:rsidRPr="00A32DC5" w:rsidRDefault="00666C79" w:rsidP="00666C79">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14:paraId="2902C8AF" w14:textId="77777777" w:rsidR="00666C79" w:rsidRPr="00701945" w:rsidRDefault="00666C79" w:rsidP="00666C79">
      <w:pPr>
        <w:jc w:val="both"/>
      </w:pPr>
    </w:p>
    <w:p w14:paraId="6AD9A9A7" w14:textId="77777777" w:rsidR="00666C79" w:rsidRPr="00701945" w:rsidRDefault="00666C79" w:rsidP="00666C79">
      <w:pPr>
        <w:jc w:val="both"/>
      </w:pPr>
      <w:r w:rsidRPr="00701945">
        <w:tab/>
        <w:t>This Commission is vested with jurisdiction over the subject matter by the provisions of Chapter</w:t>
      </w:r>
      <w:r w:rsidR="00864E83">
        <w:t xml:space="preserve"> 366</w:t>
      </w:r>
      <w:r w:rsidRPr="00701945">
        <w:t xml:space="preserve">, </w:t>
      </w:r>
      <w:r>
        <w:t>F.S</w:t>
      </w:r>
      <w:r w:rsidRPr="00701945">
        <w:t>.  This hearing will be governed by Chapter</w:t>
      </w:r>
      <w:r w:rsidR="00DD659C">
        <w:t>s 120 and 366, F.S.,</w:t>
      </w:r>
      <w:r w:rsidRPr="00701945">
        <w:t xml:space="preserve"> and Chapters</w:t>
      </w:r>
      <w:r>
        <w:t xml:space="preserve"> </w:t>
      </w:r>
      <w:r>
        <w:rPr>
          <w:color w:val="FF0000"/>
        </w:rPr>
        <w:t xml:space="preserve"> </w:t>
      </w:r>
      <w:r>
        <w:t>25-6</w:t>
      </w:r>
      <w:r w:rsidRPr="00701945">
        <w:t xml:space="preserve">, 25-22, and 28-106, </w:t>
      </w:r>
      <w:r>
        <w:t>F.A.C., as well as any other applicable provisions of law</w:t>
      </w:r>
      <w:r w:rsidRPr="00701945">
        <w:t>.</w:t>
      </w:r>
    </w:p>
    <w:p w14:paraId="3B4E61D5" w14:textId="77777777" w:rsidR="00666C79" w:rsidRDefault="00666C79" w:rsidP="00666C79">
      <w:pPr>
        <w:jc w:val="both"/>
      </w:pPr>
    </w:p>
    <w:p w14:paraId="490BED17" w14:textId="77777777" w:rsidR="00666C79" w:rsidRPr="00701945" w:rsidRDefault="00666C79" w:rsidP="00666C79">
      <w:pPr>
        <w:jc w:val="both"/>
      </w:pPr>
    </w:p>
    <w:p w14:paraId="6993547C" w14:textId="77777777" w:rsidR="00666C79" w:rsidRPr="00237584" w:rsidRDefault="00666C79" w:rsidP="00666C79">
      <w:pPr>
        <w:jc w:val="both"/>
        <w:rPr>
          <w:b/>
        </w:rPr>
      </w:pPr>
      <w:r w:rsidRPr="00237584">
        <w:rPr>
          <w:b/>
        </w:rPr>
        <w:t>IV.</w:t>
      </w:r>
      <w:r w:rsidRPr="00237584">
        <w:rPr>
          <w:b/>
        </w:rPr>
        <w:tab/>
      </w:r>
      <w:r w:rsidRPr="00237584">
        <w:rPr>
          <w:b/>
          <w:u w:val="single"/>
        </w:rPr>
        <w:t>PROCEDURE FOR HANDLING CONFIDENTIAL INFORMATION</w:t>
      </w:r>
    </w:p>
    <w:p w14:paraId="541CFDAD" w14:textId="77777777" w:rsidR="00666C79" w:rsidRPr="00237584" w:rsidRDefault="00666C79" w:rsidP="00666C79">
      <w:pPr>
        <w:jc w:val="both"/>
        <w:rPr>
          <w:b/>
        </w:rPr>
      </w:pPr>
    </w:p>
    <w:p w14:paraId="773CAD83" w14:textId="77777777" w:rsidR="00666C79" w:rsidRDefault="00666C79" w:rsidP="00666C79">
      <w:pPr>
        <w:jc w:val="both"/>
      </w:pPr>
      <w:r w:rsidRPr="00701945">
        <w:tab/>
      </w:r>
      <w:r>
        <w:t>Information for which proprietary confidential business information status is requested</w:t>
      </w:r>
      <w:r w:rsidRPr="00A72918">
        <w:t xml:space="preserve"> pursuant to</w:t>
      </w:r>
      <w:r>
        <w:t xml:space="preserve"> Section</w:t>
      </w:r>
      <w:r w:rsidR="00DD659C">
        <w:t xml:space="preserve"> 366.093,</w:t>
      </w:r>
      <w:r>
        <w:t xml:space="preserve">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DD659C">
        <w:t>366.093</w:t>
      </w:r>
      <w:r>
        <w:t>, F.S.  T</w:t>
      </w:r>
      <w:r w:rsidRPr="00B2317F">
        <w:t>he Commission may determine that continued possession of the information is necessary for the Commission to conduct its business.</w:t>
      </w:r>
    </w:p>
    <w:p w14:paraId="6DD9685B" w14:textId="77777777" w:rsidR="00666C79" w:rsidRDefault="00666C79" w:rsidP="00666C79">
      <w:pPr>
        <w:jc w:val="both"/>
      </w:pPr>
    </w:p>
    <w:p w14:paraId="48856F4F" w14:textId="77777777" w:rsidR="00666C79" w:rsidRDefault="00666C79" w:rsidP="00666C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DD659C">
        <w:t>366.093</w:t>
      </w:r>
      <w:r>
        <w:t xml:space="preserve">, F.S., to protect proprietary confidential business information from disclosure outside the proceeding.  Therefore, any party wishing to use any proprietary confidential business information, as that term is defined in Section </w:t>
      </w:r>
      <w:r w:rsidR="00DD659C">
        <w:t>366.093</w:t>
      </w:r>
      <w:r>
        <w:t>, F.S., at the hearing shall adhere to the following:</w:t>
      </w:r>
    </w:p>
    <w:p w14:paraId="420BF41A" w14:textId="77777777" w:rsidR="00666C79" w:rsidRDefault="00666C79" w:rsidP="00666C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A07172" w14:textId="77777777" w:rsidR="00666C79" w:rsidRDefault="00666C79" w:rsidP="00666C79">
      <w:pPr>
        <w:spacing w:line="2" w:lineRule="exact"/>
        <w:jc w:val="both"/>
      </w:pPr>
    </w:p>
    <w:p w14:paraId="292D00C0" w14:textId="77777777" w:rsidR="00666C79" w:rsidRDefault="00666C79" w:rsidP="00666C7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3E829387" w14:textId="77777777" w:rsidR="00666C79" w:rsidRDefault="00666C79" w:rsidP="00666C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626A5A" w14:textId="77777777" w:rsidR="00666C79" w:rsidRDefault="00666C79" w:rsidP="00666C7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0496BD0A" w14:textId="77777777" w:rsidR="00666C79" w:rsidRDefault="00666C79" w:rsidP="00666C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25DEE0E8" w14:textId="77777777" w:rsidR="00666C79" w:rsidRDefault="00666C79" w:rsidP="00666C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7266E790" w14:textId="77777777" w:rsidR="00666C79" w:rsidRDefault="00666C79" w:rsidP="00666C79">
      <w:pPr>
        <w:jc w:val="both"/>
      </w:pPr>
    </w:p>
    <w:p w14:paraId="70CE83DC" w14:textId="77777777" w:rsidR="00666C79" w:rsidRDefault="00666C79" w:rsidP="00666C79">
      <w:pPr>
        <w:jc w:val="both"/>
      </w:pPr>
    </w:p>
    <w:p w14:paraId="3DA57533" w14:textId="77777777" w:rsidR="00666C79" w:rsidRPr="00A32DC5" w:rsidRDefault="00666C79" w:rsidP="00666C79">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0F8DFD1F" w14:textId="77777777" w:rsidR="00666C79" w:rsidRPr="00701945" w:rsidRDefault="00666C79" w:rsidP="00666C79">
      <w:pPr>
        <w:jc w:val="both"/>
      </w:pPr>
    </w:p>
    <w:p w14:paraId="55344EB3" w14:textId="77777777" w:rsidR="00666C79" w:rsidRDefault="00666C79" w:rsidP="00666C79">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52BC0AF5" w14:textId="77777777" w:rsidR="00666C79" w:rsidRDefault="00666C79" w:rsidP="00666C79">
      <w:pPr>
        <w:jc w:val="both"/>
      </w:pPr>
    </w:p>
    <w:p w14:paraId="12FD425B" w14:textId="77777777" w:rsidR="00666C79" w:rsidRPr="00701945" w:rsidRDefault="00666C79" w:rsidP="00666C79">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18E75F5F" w14:textId="77777777" w:rsidR="00666C79" w:rsidRPr="00701945" w:rsidRDefault="00666C79" w:rsidP="00666C79">
      <w:pPr>
        <w:jc w:val="both"/>
      </w:pPr>
    </w:p>
    <w:p w14:paraId="7F428FD5" w14:textId="77777777" w:rsidR="00666C79" w:rsidRPr="00701945" w:rsidRDefault="00666C79" w:rsidP="00666C79">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3794D3CB" w14:textId="77777777" w:rsidR="00666C79" w:rsidRPr="00B75F84" w:rsidRDefault="00666C79" w:rsidP="00666C79">
      <w:pPr>
        <w:jc w:val="both"/>
        <w:rPr>
          <w:color w:val="000000"/>
        </w:rPr>
      </w:pPr>
    </w:p>
    <w:p w14:paraId="638DDE7F" w14:textId="77777777" w:rsidR="00666C79" w:rsidRDefault="00666C79" w:rsidP="00666C7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E224934" w14:textId="77777777" w:rsidR="00666C79" w:rsidRDefault="00666C79" w:rsidP="00666C79">
      <w:pPr>
        <w:jc w:val="both"/>
      </w:pPr>
    </w:p>
    <w:p w14:paraId="445F2469" w14:textId="77777777" w:rsidR="00666C79" w:rsidRPr="00701945" w:rsidRDefault="00666C79" w:rsidP="00666C79">
      <w:pPr>
        <w:jc w:val="both"/>
      </w:pPr>
    </w:p>
    <w:p w14:paraId="1104A5CA" w14:textId="77777777" w:rsidR="00666C79" w:rsidRPr="00A32DC5" w:rsidRDefault="00666C79" w:rsidP="00666C79">
      <w:pPr>
        <w:jc w:val="both"/>
        <w:rPr>
          <w:b/>
        </w:rPr>
      </w:pPr>
      <w:r w:rsidRPr="00A32DC5">
        <w:rPr>
          <w:b/>
        </w:rPr>
        <w:t>VI.</w:t>
      </w:r>
      <w:r w:rsidRPr="00A32DC5">
        <w:rPr>
          <w:b/>
        </w:rPr>
        <w:tab/>
      </w:r>
      <w:r w:rsidRPr="00A32DC5">
        <w:rPr>
          <w:b/>
          <w:u w:val="single"/>
        </w:rPr>
        <w:t>ORDER OF WITNESSES</w:t>
      </w:r>
    </w:p>
    <w:p w14:paraId="7A590175" w14:textId="77777777" w:rsidR="00666C79" w:rsidRDefault="00666C79" w:rsidP="00666C79">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66C79" w:rsidRPr="00701945" w14:paraId="286C5F0D" w14:textId="77777777" w:rsidTr="007C13A6">
        <w:trPr>
          <w:cantSplit/>
          <w:trHeight w:val="362"/>
          <w:tblHeader/>
        </w:trPr>
        <w:tc>
          <w:tcPr>
            <w:tcW w:w="3507" w:type="dxa"/>
          </w:tcPr>
          <w:p w14:paraId="4FDB3CA3" w14:textId="1505CFE2" w:rsidR="00666C79" w:rsidRPr="00701945" w:rsidRDefault="00666C79" w:rsidP="00A73B20">
            <w:pPr>
              <w:jc w:val="both"/>
            </w:pPr>
            <w:r>
              <w:tab/>
            </w:r>
            <w:r w:rsidRPr="00701945">
              <w:rPr>
                <w:u w:val="single"/>
              </w:rPr>
              <w:t>Witness</w:t>
            </w:r>
          </w:p>
        </w:tc>
        <w:tc>
          <w:tcPr>
            <w:tcW w:w="2511" w:type="dxa"/>
          </w:tcPr>
          <w:p w14:paraId="28B22A70" w14:textId="77777777" w:rsidR="00666C79" w:rsidRPr="00701945" w:rsidRDefault="00666C79" w:rsidP="00A73B20">
            <w:pPr>
              <w:jc w:val="center"/>
            </w:pPr>
            <w:r w:rsidRPr="00701945">
              <w:rPr>
                <w:u w:val="single"/>
              </w:rPr>
              <w:t>Proffered By</w:t>
            </w:r>
          </w:p>
        </w:tc>
        <w:tc>
          <w:tcPr>
            <w:tcW w:w="3546" w:type="dxa"/>
          </w:tcPr>
          <w:p w14:paraId="5612C069" w14:textId="77777777" w:rsidR="00666C79" w:rsidRPr="00701945" w:rsidRDefault="00666C79" w:rsidP="00A73B20">
            <w:pPr>
              <w:jc w:val="both"/>
            </w:pPr>
            <w:r w:rsidRPr="00701945">
              <w:rPr>
                <w:u w:val="single"/>
              </w:rPr>
              <w:t>Issues #</w:t>
            </w:r>
          </w:p>
        </w:tc>
      </w:tr>
      <w:tr w:rsidR="00666C79" w:rsidRPr="00701945" w14:paraId="36E4B115" w14:textId="77777777" w:rsidTr="007C13A6">
        <w:trPr>
          <w:cantSplit/>
          <w:trHeight w:val="362"/>
        </w:trPr>
        <w:tc>
          <w:tcPr>
            <w:tcW w:w="3507" w:type="dxa"/>
          </w:tcPr>
          <w:p w14:paraId="60874692" w14:textId="77777777" w:rsidR="00666C79" w:rsidRPr="00AC105C" w:rsidRDefault="00666C79" w:rsidP="00A73B20">
            <w:pPr>
              <w:jc w:val="both"/>
              <w:rPr>
                <w:u w:val="single"/>
              </w:rPr>
            </w:pPr>
            <w:r w:rsidRPr="00AC105C">
              <w:tab/>
            </w:r>
            <w:r w:rsidRPr="00AC105C">
              <w:rPr>
                <w:u w:val="single"/>
              </w:rPr>
              <w:t>Direct</w:t>
            </w:r>
          </w:p>
        </w:tc>
        <w:tc>
          <w:tcPr>
            <w:tcW w:w="2511" w:type="dxa"/>
          </w:tcPr>
          <w:p w14:paraId="40AB2881" w14:textId="77777777" w:rsidR="00666C79" w:rsidRPr="00701945" w:rsidRDefault="00666C79" w:rsidP="00A73B20">
            <w:pPr>
              <w:jc w:val="center"/>
            </w:pPr>
          </w:p>
        </w:tc>
        <w:tc>
          <w:tcPr>
            <w:tcW w:w="3546" w:type="dxa"/>
          </w:tcPr>
          <w:p w14:paraId="013DB210" w14:textId="77777777" w:rsidR="00666C79" w:rsidRPr="00701945" w:rsidRDefault="00666C79" w:rsidP="00A73B20"/>
        </w:tc>
      </w:tr>
      <w:tr w:rsidR="00666C79" w:rsidRPr="00701945" w14:paraId="17563E97" w14:textId="77777777" w:rsidTr="007C13A6">
        <w:trPr>
          <w:cantSplit/>
          <w:trHeight w:val="362"/>
        </w:trPr>
        <w:tc>
          <w:tcPr>
            <w:tcW w:w="3507" w:type="dxa"/>
          </w:tcPr>
          <w:p w14:paraId="7E6A3EFB" w14:textId="77777777" w:rsidR="00666C79" w:rsidRPr="00701945" w:rsidRDefault="005C2DC7" w:rsidP="00A73B20">
            <w:pPr>
              <w:jc w:val="both"/>
            </w:pPr>
            <w:r>
              <w:t>Mark R. Roche</w:t>
            </w:r>
          </w:p>
        </w:tc>
        <w:tc>
          <w:tcPr>
            <w:tcW w:w="2511" w:type="dxa"/>
          </w:tcPr>
          <w:p w14:paraId="4CFF0C02" w14:textId="77777777" w:rsidR="00666C79" w:rsidRPr="00701945" w:rsidRDefault="005C2DC7" w:rsidP="00A73B20">
            <w:pPr>
              <w:jc w:val="center"/>
            </w:pPr>
            <w:r>
              <w:t>TECO</w:t>
            </w:r>
          </w:p>
        </w:tc>
        <w:tc>
          <w:tcPr>
            <w:tcW w:w="3546" w:type="dxa"/>
          </w:tcPr>
          <w:p w14:paraId="6F7C870F" w14:textId="77777777" w:rsidR="00666C79" w:rsidRPr="00701945" w:rsidRDefault="005C2DC7" w:rsidP="00A73B20">
            <w:r>
              <w:t>1-10</w:t>
            </w:r>
          </w:p>
        </w:tc>
      </w:tr>
      <w:tr w:rsidR="005C2DC7" w:rsidRPr="00701945" w14:paraId="11A1A01D" w14:textId="77777777" w:rsidTr="007C13A6">
        <w:trPr>
          <w:cantSplit/>
          <w:trHeight w:val="362"/>
        </w:trPr>
        <w:tc>
          <w:tcPr>
            <w:tcW w:w="3507" w:type="dxa"/>
          </w:tcPr>
          <w:p w14:paraId="62ABEF4F" w14:textId="77777777" w:rsidR="005C2DC7" w:rsidRPr="00701945" w:rsidRDefault="005C2DC7" w:rsidP="00A73B20">
            <w:pPr>
              <w:jc w:val="both"/>
            </w:pPr>
            <w:r>
              <w:t>David L. Plusquellic</w:t>
            </w:r>
          </w:p>
        </w:tc>
        <w:tc>
          <w:tcPr>
            <w:tcW w:w="2511" w:type="dxa"/>
          </w:tcPr>
          <w:p w14:paraId="79089C56" w14:textId="77777777" w:rsidR="005C2DC7" w:rsidRPr="00701945" w:rsidRDefault="005C2DC7" w:rsidP="00A73B20">
            <w:pPr>
              <w:jc w:val="center"/>
            </w:pPr>
            <w:r>
              <w:t>TECO</w:t>
            </w:r>
          </w:p>
        </w:tc>
        <w:tc>
          <w:tcPr>
            <w:tcW w:w="3546" w:type="dxa"/>
          </w:tcPr>
          <w:p w14:paraId="5A628BFF" w14:textId="77777777" w:rsidR="005C2DC7" w:rsidRPr="00701945" w:rsidRDefault="005C2DC7" w:rsidP="00A73B20">
            <w:r>
              <w:t>1-10</w:t>
            </w:r>
          </w:p>
        </w:tc>
      </w:tr>
      <w:tr w:rsidR="005C2DC7" w:rsidRPr="00701945" w14:paraId="61AF56B6" w14:textId="77777777" w:rsidTr="007C13A6">
        <w:trPr>
          <w:cantSplit/>
          <w:trHeight w:val="362"/>
        </w:trPr>
        <w:tc>
          <w:tcPr>
            <w:tcW w:w="3507" w:type="dxa"/>
          </w:tcPr>
          <w:p w14:paraId="00883049" w14:textId="77777777" w:rsidR="005C2DC7" w:rsidRPr="00701945" w:rsidRDefault="00CC2045" w:rsidP="00A73B20">
            <w:pPr>
              <w:jc w:val="both"/>
            </w:pPr>
            <w:r>
              <w:t>Michelle D. Napier</w:t>
            </w:r>
            <w:r>
              <w:rPr>
                <w:rStyle w:val="FootnoteReference"/>
                <w:bCs/>
              </w:rPr>
              <w:footnoteReference w:id="6"/>
            </w:r>
          </w:p>
        </w:tc>
        <w:tc>
          <w:tcPr>
            <w:tcW w:w="2511" w:type="dxa"/>
          </w:tcPr>
          <w:p w14:paraId="03B11965" w14:textId="77777777" w:rsidR="005C2DC7" w:rsidRPr="00701945" w:rsidRDefault="00CC2045" w:rsidP="00A73B20">
            <w:pPr>
              <w:jc w:val="center"/>
            </w:pPr>
            <w:r>
              <w:t>FPUC</w:t>
            </w:r>
          </w:p>
        </w:tc>
        <w:tc>
          <w:tcPr>
            <w:tcW w:w="3546" w:type="dxa"/>
          </w:tcPr>
          <w:p w14:paraId="3C27E600" w14:textId="77777777" w:rsidR="005C2DC7" w:rsidRPr="00701945" w:rsidRDefault="00CC2045" w:rsidP="00A73B20">
            <w:r>
              <w:t>1-9</w:t>
            </w:r>
          </w:p>
        </w:tc>
      </w:tr>
      <w:tr w:rsidR="00CC2045" w:rsidRPr="00701945" w14:paraId="6FBD2603" w14:textId="77777777" w:rsidTr="007C13A6">
        <w:trPr>
          <w:cantSplit/>
          <w:trHeight w:val="362"/>
        </w:trPr>
        <w:tc>
          <w:tcPr>
            <w:tcW w:w="3507" w:type="dxa"/>
          </w:tcPr>
          <w:p w14:paraId="1E9E745D" w14:textId="77777777" w:rsidR="00CC2045" w:rsidRPr="00701945" w:rsidRDefault="00CC2045" w:rsidP="00A73B20">
            <w:pPr>
              <w:jc w:val="both"/>
            </w:pPr>
            <w:r>
              <w:t>Mark Cutshaw</w:t>
            </w:r>
            <w:r>
              <w:rPr>
                <w:rStyle w:val="FootnoteReference"/>
              </w:rPr>
              <w:footnoteReference w:id="7"/>
            </w:r>
          </w:p>
        </w:tc>
        <w:tc>
          <w:tcPr>
            <w:tcW w:w="2511" w:type="dxa"/>
          </w:tcPr>
          <w:p w14:paraId="3FE2CB02" w14:textId="77777777" w:rsidR="00CC2045" w:rsidRPr="00701945" w:rsidRDefault="00CC2045" w:rsidP="00A73B20">
            <w:pPr>
              <w:jc w:val="center"/>
            </w:pPr>
            <w:r>
              <w:t>FPUC</w:t>
            </w:r>
          </w:p>
        </w:tc>
        <w:tc>
          <w:tcPr>
            <w:tcW w:w="3546" w:type="dxa"/>
          </w:tcPr>
          <w:p w14:paraId="7A92E08B" w14:textId="77777777" w:rsidR="00CC2045" w:rsidRPr="00701945" w:rsidRDefault="00CC2045" w:rsidP="00A73B20">
            <w:r>
              <w:t>3</w:t>
            </w:r>
          </w:p>
        </w:tc>
      </w:tr>
      <w:tr w:rsidR="00CC2045" w:rsidRPr="00701945" w14:paraId="104E2F9C" w14:textId="77777777" w:rsidTr="007C13A6">
        <w:trPr>
          <w:cantSplit/>
          <w:trHeight w:val="362"/>
        </w:trPr>
        <w:tc>
          <w:tcPr>
            <w:tcW w:w="3507" w:type="dxa"/>
          </w:tcPr>
          <w:p w14:paraId="4668221F" w14:textId="77777777" w:rsidR="00CC2045" w:rsidRPr="00701945" w:rsidRDefault="0093629D" w:rsidP="00A73B20">
            <w:pPr>
              <w:jc w:val="both"/>
            </w:pPr>
            <w:r>
              <w:t>Michael Jarro</w:t>
            </w:r>
          </w:p>
        </w:tc>
        <w:tc>
          <w:tcPr>
            <w:tcW w:w="2511" w:type="dxa"/>
          </w:tcPr>
          <w:p w14:paraId="23F1E1CB" w14:textId="77777777" w:rsidR="00CC2045" w:rsidRPr="00701945" w:rsidRDefault="0093629D" w:rsidP="00A73B20">
            <w:pPr>
              <w:jc w:val="center"/>
            </w:pPr>
            <w:r>
              <w:t>FPL</w:t>
            </w:r>
          </w:p>
        </w:tc>
        <w:tc>
          <w:tcPr>
            <w:tcW w:w="3546" w:type="dxa"/>
          </w:tcPr>
          <w:p w14:paraId="116FFD1E" w14:textId="77777777" w:rsidR="00CC2045" w:rsidRPr="00701945" w:rsidRDefault="0093629D" w:rsidP="00A73B20">
            <w:r>
              <w:t>1-4</w:t>
            </w:r>
          </w:p>
        </w:tc>
      </w:tr>
      <w:tr w:rsidR="00CC2045" w:rsidRPr="00701945" w14:paraId="76BF6DB3" w14:textId="77777777" w:rsidTr="007C13A6">
        <w:trPr>
          <w:cantSplit/>
          <w:trHeight w:val="362"/>
        </w:trPr>
        <w:tc>
          <w:tcPr>
            <w:tcW w:w="3507" w:type="dxa"/>
          </w:tcPr>
          <w:p w14:paraId="228520A2" w14:textId="77777777" w:rsidR="00CC2045" w:rsidRPr="00701945" w:rsidRDefault="0093629D" w:rsidP="00A73B20">
            <w:pPr>
              <w:jc w:val="both"/>
            </w:pPr>
            <w:r>
              <w:t>Renae B. Deaton</w:t>
            </w:r>
          </w:p>
        </w:tc>
        <w:tc>
          <w:tcPr>
            <w:tcW w:w="2511" w:type="dxa"/>
          </w:tcPr>
          <w:p w14:paraId="684199BA" w14:textId="77777777" w:rsidR="00CC2045" w:rsidRPr="00701945" w:rsidRDefault="0093629D" w:rsidP="00A73B20">
            <w:pPr>
              <w:jc w:val="center"/>
            </w:pPr>
            <w:r>
              <w:t>FPL</w:t>
            </w:r>
          </w:p>
        </w:tc>
        <w:tc>
          <w:tcPr>
            <w:tcW w:w="3546" w:type="dxa"/>
          </w:tcPr>
          <w:p w14:paraId="37B35B39" w14:textId="77777777" w:rsidR="00CC2045" w:rsidRPr="00701945" w:rsidRDefault="0093629D" w:rsidP="00A73B20">
            <w:r>
              <w:t>1-10</w:t>
            </w:r>
          </w:p>
        </w:tc>
      </w:tr>
      <w:tr w:rsidR="005C2DC7" w:rsidRPr="00701945" w14:paraId="6C9D5936" w14:textId="77777777" w:rsidTr="007C13A6">
        <w:trPr>
          <w:cantSplit/>
          <w:trHeight w:val="362"/>
        </w:trPr>
        <w:tc>
          <w:tcPr>
            <w:tcW w:w="3507" w:type="dxa"/>
          </w:tcPr>
          <w:p w14:paraId="28E05D9F" w14:textId="77777777" w:rsidR="005C2DC7" w:rsidRPr="00701945" w:rsidRDefault="005C2DC7" w:rsidP="005C2DC7">
            <w:pPr>
              <w:jc w:val="both"/>
            </w:pPr>
            <w:r>
              <w:t>Christopher A. Menendez</w:t>
            </w:r>
          </w:p>
        </w:tc>
        <w:tc>
          <w:tcPr>
            <w:tcW w:w="2511" w:type="dxa"/>
          </w:tcPr>
          <w:p w14:paraId="42745E53" w14:textId="77777777" w:rsidR="005C2DC7" w:rsidRDefault="005C2DC7" w:rsidP="005C2DC7">
            <w:pPr>
              <w:jc w:val="center"/>
            </w:pPr>
            <w:r>
              <w:t>DEF</w:t>
            </w:r>
          </w:p>
        </w:tc>
        <w:tc>
          <w:tcPr>
            <w:tcW w:w="3546" w:type="dxa"/>
          </w:tcPr>
          <w:p w14:paraId="05536D86" w14:textId="77777777" w:rsidR="005C2DC7" w:rsidRPr="00701945" w:rsidRDefault="005C2DC7" w:rsidP="005C2DC7">
            <w:r>
              <w:t>1-9</w:t>
            </w:r>
          </w:p>
        </w:tc>
      </w:tr>
      <w:tr w:rsidR="005C2DC7" w:rsidRPr="00701945" w14:paraId="59516B1C" w14:textId="77777777" w:rsidTr="007C13A6">
        <w:trPr>
          <w:cantSplit/>
          <w:trHeight w:val="362"/>
        </w:trPr>
        <w:tc>
          <w:tcPr>
            <w:tcW w:w="3507" w:type="dxa"/>
          </w:tcPr>
          <w:p w14:paraId="6B745AE9" w14:textId="77777777" w:rsidR="005C2DC7" w:rsidRPr="00701945" w:rsidRDefault="005C2DC7" w:rsidP="005C2DC7">
            <w:pPr>
              <w:jc w:val="both"/>
            </w:pPr>
            <w:r>
              <w:t>Brian M. Lloyd</w:t>
            </w:r>
          </w:p>
        </w:tc>
        <w:tc>
          <w:tcPr>
            <w:tcW w:w="2511" w:type="dxa"/>
          </w:tcPr>
          <w:p w14:paraId="69D084DE" w14:textId="77777777" w:rsidR="005C2DC7" w:rsidRPr="00701945" w:rsidRDefault="005C2DC7" w:rsidP="005C2DC7">
            <w:pPr>
              <w:jc w:val="center"/>
            </w:pPr>
            <w:r>
              <w:t>DEF</w:t>
            </w:r>
          </w:p>
        </w:tc>
        <w:tc>
          <w:tcPr>
            <w:tcW w:w="3546" w:type="dxa"/>
          </w:tcPr>
          <w:p w14:paraId="7F862BF6" w14:textId="77777777" w:rsidR="005C2DC7" w:rsidRPr="00701945" w:rsidRDefault="005C2DC7" w:rsidP="005C2DC7">
            <w:r>
              <w:t>1-3</w:t>
            </w:r>
          </w:p>
        </w:tc>
      </w:tr>
      <w:tr w:rsidR="005C2DC7" w:rsidRPr="00701945" w14:paraId="5E6E5B52" w14:textId="77777777" w:rsidTr="007C13A6">
        <w:trPr>
          <w:cantSplit/>
          <w:trHeight w:val="362"/>
        </w:trPr>
        <w:tc>
          <w:tcPr>
            <w:tcW w:w="3507" w:type="dxa"/>
          </w:tcPr>
          <w:p w14:paraId="2386FCFF" w14:textId="77777777" w:rsidR="005C2DC7" w:rsidRPr="00701945" w:rsidRDefault="005C2DC7" w:rsidP="005C2DC7">
            <w:pPr>
              <w:jc w:val="both"/>
            </w:pPr>
            <w:r>
              <w:t>Robert E. Brong</w:t>
            </w:r>
          </w:p>
        </w:tc>
        <w:tc>
          <w:tcPr>
            <w:tcW w:w="2511" w:type="dxa"/>
          </w:tcPr>
          <w:p w14:paraId="0CA484BA" w14:textId="77777777" w:rsidR="005C2DC7" w:rsidRPr="00701945" w:rsidRDefault="005C2DC7" w:rsidP="005C2DC7">
            <w:pPr>
              <w:jc w:val="center"/>
            </w:pPr>
            <w:r>
              <w:t>DEF</w:t>
            </w:r>
          </w:p>
        </w:tc>
        <w:tc>
          <w:tcPr>
            <w:tcW w:w="3546" w:type="dxa"/>
          </w:tcPr>
          <w:p w14:paraId="1E848EFE" w14:textId="77777777" w:rsidR="005C2DC7" w:rsidRPr="00701945" w:rsidRDefault="005C2DC7" w:rsidP="005C2DC7">
            <w:r>
              <w:t>1-3</w:t>
            </w:r>
          </w:p>
        </w:tc>
      </w:tr>
      <w:tr w:rsidR="00D9031C" w:rsidRPr="00701945" w14:paraId="41B97F32" w14:textId="77777777" w:rsidTr="007C13A6">
        <w:trPr>
          <w:cantSplit/>
          <w:trHeight w:val="362"/>
        </w:trPr>
        <w:tc>
          <w:tcPr>
            <w:tcW w:w="3507" w:type="dxa"/>
          </w:tcPr>
          <w:p w14:paraId="4AB249B5" w14:textId="77777777" w:rsidR="00D9031C" w:rsidRDefault="00D9031C" w:rsidP="005C2DC7">
            <w:pPr>
              <w:jc w:val="both"/>
            </w:pPr>
            <w:r>
              <w:t>Ron Adams</w:t>
            </w:r>
          </w:p>
        </w:tc>
        <w:tc>
          <w:tcPr>
            <w:tcW w:w="2511" w:type="dxa"/>
          </w:tcPr>
          <w:p w14:paraId="34C27454" w14:textId="77777777" w:rsidR="00D9031C" w:rsidRDefault="00D9031C" w:rsidP="005C2DC7">
            <w:pPr>
              <w:jc w:val="center"/>
            </w:pPr>
            <w:r>
              <w:t>DEF</w:t>
            </w:r>
          </w:p>
        </w:tc>
        <w:tc>
          <w:tcPr>
            <w:tcW w:w="3546" w:type="dxa"/>
          </w:tcPr>
          <w:p w14:paraId="22F5909C" w14:textId="77777777" w:rsidR="00D9031C" w:rsidRDefault="00D9031C" w:rsidP="005C2DC7">
            <w:r>
              <w:t>1-3</w:t>
            </w:r>
          </w:p>
        </w:tc>
      </w:tr>
      <w:tr w:rsidR="005C2DC7" w:rsidRPr="00701945" w14:paraId="608A0FED" w14:textId="77777777" w:rsidTr="007C13A6">
        <w:trPr>
          <w:cantSplit/>
          <w:trHeight w:val="362"/>
        </w:trPr>
        <w:tc>
          <w:tcPr>
            <w:tcW w:w="3507" w:type="dxa"/>
          </w:tcPr>
          <w:p w14:paraId="045188CB" w14:textId="77777777" w:rsidR="005C2DC7" w:rsidRPr="00701945" w:rsidRDefault="004562F2" w:rsidP="005C2DC7">
            <w:pPr>
              <w:jc w:val="both"/>
            </w:pPr>
            <w:r>
              <w:t>Lane Kollen</w:t>
            </w:r>
          </w:p>
        </w:tc>
        <w:tc>
          <w:tcPr>
            <w:tcW w:w="2511" w:type="dxa"/>
          </w:tcPr>
          <w:p w14:paraId="46F98F3D" w14:textId="77777777" w:rsidR="005C2DC7" w:rsidRPr="00701945" w:rsidRDefault="004562F2" w:rsidP="005C2DC7">
            <w:pPr>
              <w:jc w:val="center"/>
            </w:pPr>
            <w:r>
              <w:t>OPC</w:t>
            </w:r>
          </w:p>
        </w:tc>
        <w:tc>
          <w:tcPr>
            <w:tcW w:w="3546" w:type="dxa"/>
          </w:tcPr>
          <w:p w14:paraId="6EF8F98A" w14:textId="77777777" w:rsidR="005C2DC7" w:rsidRPr="00701945" w:rsidRDefault="004562F2" w:rsidP="005C2DC7">
            <w:r>
              <w:t>All Issues</w:t>
            </w:r>
          </w:p>
        </w:tc>
      </w:tr>
      <w:tr w:rsidR="005C2DC7" w:rsidRPr="00701945" w14:paraId="7658DD56" w14:textId="77777777" w:rsidTr="007C13A6">
        <w:trPr>
          <w:cantSplit/>
          <w:trHeight w:val="362"/>
        </w:trPr>
        <w:tc>
          <w:tcPr>
            <w:tcW w:w="3507" w:type="dxa"/>
          </w:tcPr>
          <w:p w14:paraId="2B91ED69" w14:textId="77777777" w:rsidR="005C2DC7" w:rsidRPr="00701945" w:rsidRDefault="004562F2" w:rsidP="005C2DC7">
            <w:pPr>
              <w:jc w:val="both"/>
            </w:pPr>
            <w:r>
              <w:t>Kevin Mara</w:t>
            </w:r>
          </w:p>
        </w:tc>
        <w:tc>
          <w:tcPr>
            <w:tcW w:w="2511" w:type="dxa"/>
          </w:tcPr>
          <w:p w14:paraId="184DA7B8" w14:textId="77777777" w:rsidR="005C2DC7" w:rsidRPr="00701945" w:rsidRDefault="004562F2" w:rsidP="005C2DC7">
            <w:pPr>
              <w:jc w:val="center"/>
            </w:pPr>
            <w:r>
              <w:t>OPC</w:t>
            </w:r>
          </w:p>
        </w:tc>
        <w:tc>
          <w:tcPr>
            <w:tcW w:w="3546" w:type="dxa"/>
          </w:tcPr>
          <w:p w14:paraId="7627F7C3" w14:textId="77777777" w:rsidR="005C2DC7" w:rsidRPr="00701945" w:rsidRDefault="004562F2" w:rsidP="005C2DC7">
            <w:r>
              <w:t>All Issues</w:t>
            </w:r>
          </w:p>
        </w:tc>
      </w:tr>
      <w:tr w:rsidR="005C2DC7" w:rsidRPr="00701945" w14:paraId="2DEB79C4" w14:textId="77777777" w:rsidTr="007C13A6">
        <w:trPr>
          <w:cantSplit/>
          <w:trHeight w:val="362"/>
        </w:trPr>
        <w:tc>
          <w:tcPr>
            <w:tcW w:w="3507" w:type="dxa"/>
          </w:tcPr>
          <w:p w14:paraId="4A3022DA" w14:textId="77777777" w:rsidR="005C2DC7" w:rsidRPr="00701945" w:rsidRDefault="002401C5" w:rsidP="005C2DC7">
            <w:pPr>
              <w:jc w:val="both"/>
            </w:pPr>
            <w:r>
              <w:t xml:space="preserve">Lisa V. Perry </w:t>
            </w:r>
          </w:p>
        </w:tc>
        <w:tc>
          <w:tcPr>
            <w:tcW w:w="2511" w:type="dxa"/>
          </w:tcPr>
          <w:p w14:paraId="33B5F3B7" w14:textId="77777777" w:rsidR="005C2DC7" w:rsidRPr="00701945" w:rsidRDefault="002401C5" w:rsidP="005C2DC7">
            <w:pPr>
              <w:jc w:val="center"/>
            </w:pPr>
            <w:r>
              <w:t>Walmart</w:t>
            </w:r>
          </w:p>
        </w:tc>
        <w:tc>
          <w:tcPr>
            <w:tcW w:w="3546" w:type="dxa"/>
          </w:tcPr>
          <w:p w14:paraId="66538A3F" w14:textId="77777777" w:rsidR="005C2DC7" w:rsidRPr="00701945" w:rsidRDefault="002401C5" w:rsidP="005C2DC7">
            <w:r>
              <w:t>7</w:t>
            </w:r>
          </w:p>
        </w:tc>
      </w:tr>
      <w:tr w:rsidR="005C2DC7" w:rsidRPr="00701945" w14:paraId="3BD94AC1" w14:textId="77777777" w:rsidTr="007C13A6">
        <w:trPr>
          <w:cantSplit/>
          <w:trHeight w:val="382"/>
        </w:trPr>
        <w:tc>
          <w:tcPr>
            <w:tcW w:w="3507" w:type="dxa"/>
          </w:tcPr>
          <w:p w14:paraId="3DAB16BD" w14:textId="77777777" w:rsidR="005C2DC7" w:rsidRPr="00701945" w:rsidRDefault="005C2DC7" w:rsidP="005C2DC7">
            <w:pPr>
              <w:jc w:val="both"/>
            </w:pPr>
            <w:r w:rsidRPr="00701945">
              <w:lastRenderedPageBreak/>
              <w:tab/>
            </w:r>
            <w:r w:rsidRPr="00701945">
              <w:rPr>
                <w:u w:val="single"/>
              </w:rPr>
              <w:t>Rebuttal</w:t>
            </w:r>
          </w:p>
        </w:tc>
        <w:tc>
          <w:tcPr>
            <w:tcW w:w="2511" w:type="dxa"/>
          </w:tcPr>
          <w:p w14:paraId="679435E3" w14:textId="77777777" w:rsidR="005C2DC7" w:rsidRPr="00701945" w:rsidRDefault="005C2DC7" w:rsidP="005C2DC7">
            <w:pPr>
              <w:jc w:val="center"/>
            </w:pPr>
          </w:p>
        </w:tc>
        <w:tc>
          <w:tcPr>
            <w:tcW w:w="3546" w:type="dxa"/>
          </w:tcPr>
          <w:p w14:paraId="3BE42E84" w14:textId="77777777" w:rsidR="005C2DC7" w:rsidRPr="00701945" w:rsidRDefault="005C2DC7" w:rsidP="005C2DC7"/>
        </w:tc>
      </w:tr>
      <w:tr w:rsidR="005C2DC7" w:rsidRPr="00701945" w14:paraId="54A54639" w14:textId="77777777" w:rsidTr="007C13A6">
        <w:trPr>
          <w:cantSplit/>
          <w:trHeight w:val="382"/>
        </w:trPr>
        <w:tc>
          <w:tcPr>
            <w:tcW w:w="3507" w:type="dxa"/>
          </w:tcPr>
          <w:p w14:paraId="1A15AEEC" w14:textId="77777777" w:rsidR="005C2DC7" w:rsidRPr="00701945" w:rsidRDefault="005C2DC7" w:rsidP="005C2DC7">
            <w:pPr>
              <w:jc w:val="both"/>
            </w:pPr>
            <w:r>
              <w:t>David L. Plusquellic</w:t>
            </w:r>
          </w:p>
        </w:tc>
        <w:tc>
          <w:tcPr>
            <w:tcW w:w="2511" w:type="dxa"/>
          </w:tcPr>
          <w:p w14:paraId="4CE46149" w14:textId="77777777" w:rsidR="005C2DC7" w:rsidRPr="00701945" w:rsidRDefault="005C2DC7" w:rsidP="005C2DC7">
            <w:pPr>
              <w:jc w:val="center"/>
            </w:pPr>
            <w:r>
              <w:t>TECO</w:t>
            </w:r>
          </w:p>
        </w:tc>
        <w:tc>
          <w:tcPr>
            <w:tcW w:w="3546" w:type="dxa"/>
          </w:tcPr>
          <w:p w14:paraId="70750748" w14:textId="77777777" w:rsidR="005C2DC7" w:rsidRPr="00701945" w:rsidRDefault="005C2DC7" w:rsidP="005C2DC7">
            <w:r>
              <w:t>1-10</w:t>
            </w:r>
          </w:p>
        </w:tc>
      </w:tr>
      <w:tr w:rsidR="00604F2A" w:rsidRPr="00701945" w14:paraId="0289627A" w14:textId="77777777" w:rsidTr="007C13A6">
        <w:trPr>
          <w:cantSplit/>
          <w:trHeight w:val="382"/>
        </w:trPr>
        <w:tc>
          <w:tcPr>
            <w:tcW w:w="3507" w:type="dxa"/>
          </w:tcPr>
          <w:p w14:paraId="6383D64A" w14:textId="77777777" w:rsidR="00604F2A" w:rsidRDefault="006216AC" w:rsidP="005C2DC7">
            <w:pPr>
              <w:jc w:val="both"/>
            </w:pPr>
            <w:r>
              <w:t xml:space="preserve">Richard </w:t>
            </w:r>
            <w:r w:rsidR="00604F2A">
              <w:t>Latt</w:t>
            </w:r>
            <w:r w:rsidR="000D6289">
              <w:t>a</w:t>
            </w:r>
          </w:p>
        </w:tc>
        <w:tc>
          <w:tcPr>
            <w:tcW w:w="2511" w:type="dxa"/>
          </w:tcPr>
          <w:p w14:paraId="53C0D010" w14:textId="77777777" w:rsidR="00604F2A" w:rsidRDefault="00604F2A" w:rsidP="005C2DC7">
            <w:pPr>
              <w:jc w:val="center"/>
            </w:pPr>
            <w:r>
              <w:t>TECO</w:t>
            </w:r>
          </w:p>
        </w:tc>
        <w:tc>
          <w:tcPr>
            <w:tcW w:w="3546" w:type="dxa"/>
          </w:tcPr>
          <w:p w14:paraId="26FAE755" w14:textId="77777777" w:rsidR="00604F2A" w:rsidRDefault="00136ADC" w:rsidP="005C2DC7">
            <w:r>
              <w:t>1-10</w:t>
            </w:r>
          </w:p>
        </w:tc>
      </w:tr>
      <w:tr w:rsidR="005C2DC7" w:rsidRPr="00701945" w14:paraId="103EC537" w14:textId="77777777" w:rsidTr="007C13A6">
        <w:trPr>
          <w:cantSplit/>
          <w:trHeight w:val="382"/>
        </w:trPr>
        <w:tc>
          <w:tcPr>
            <w:tcW w:w="3507" w:type="dxa"/>
          </w:tcPr>
          <w:p w14:paraId="6B939771" w14:textId="77777777" w:rsidR="005C2DC7" w:rsidRPr="00701945" w:rsidRDefault="00962156" w:rsidP="005C2DC7">
            <w:pPr>
              <w:jc w:val="both"/>
            </w:pPr>
            <w:r>
              <w:t>Robert C. Waruszewski</w:t>
            </w:r>
          </w:p>
        </w:tc>
        <w:tc>
          <w:tcPr>
            <w:tcW w:w="2511" w:type="dxa"/>
          </w:tcPr>
          <w:p w14:paraId="1825C1F1" w14:textId="77777777" w:rsidR="005C2DC7" w:rsidRPr="00701945" w:rsidRDefault="00962156" w:rsidP="005C2DC7">
            <w:pPr>
              <w:jc w:val="center"/>
            </w:pPr>
            <w:r>
              <w:t>FPUC</w:t>
            </w:r>
          </w:p>
        </w:tc>
        <w:tc>
          <w:tcPr>
            <w:tcW w:w="3546" w:type="dxa"/>
          </w:tcPr>
          <w:p w14:paraId="7B8DF6B7" w14:textId="77777777" w:rsidR="005C2DC7" w:rsidRPr="00701945" w:rsidRDefault="00962156" w:rsidP="005C2DC7">
            <w:r>
              <w:t>2-4, and 7</w:t>
            </w:r>
          </w:p>
        </w:tc>
      </w:tr>
      <w:tr w:rsidR="005C2DC7" w:rsidRPr="00701945" w14:paraId="5F3F6709" w14:textId="77777777" w:rsidTr="007C13A6">
        <w:trPr>
          <w:cantSplit/>
          <w:trHeight w:val="382"/>
        </w:trPr>
        <w:tc>
          <w:tcPr>
            <w:tcW w:w="3507" w:type="dxa"/>
          </w:tcPr>
          <w:p w14:paraId="532096D6" w14:textId="77777777" w:rsidR="005C2DC7" w:rsidRPr="00701945" w:rsidRDefault="0093629D" w:rsidP="005C2DC7">
            <w:pPr>
              <w:jc w:val="both"/>
            </w:pPr>
            <w:r>
              <w:t>Michael Jarro</w:t>
            </w:r>
          </w:p>
        </w:tc>
        <w:tc>
          <w:tcPr>
            <w:tcW w:w="2511" w:type="dxa"/>
          </w:tcPr>
          <w:p w14:paraId="24477100" w14:textId="77777777" w:rsidR="005C2DC7" w:rsidRPr="00701945" w:rsidRDefault="0093629D" w:rsidP="005C2DC7">
            <w:pPr>
              <w:jc w:val="center"/>
            </w:pPr>
            <w:r>
              <w:t>FPL</w:t>
            </w:r>
          </w:p>
        </w:tc>
        <w:tc>
          <w:tcPr>
            <w:tcW w:w="3546" w:type="dxa"/>
          </w:tcPr>
          <w:p w14:paraId="63C6DDFF" w14:textId="77777777" w:rsidR="005C2DC7" w:rsidRPr="00701945" w:rsidRDefault="0093629D" w:rsidP="005C2DC7">
            <w:r>
              <w:t>3-4</w:t>
            </w:r>
          </w:p>
        </w:tc>
      </w:tr>
      <w:tr w:rsidR="005C2DC7" w:rsidRPr="00701945" w14:paraId="6C04B729" w14:textId="77777777" w:rsidTr="007C13A6">
        <w:trPr>
          <w:cantSplit/>
          <w:trHeight w:val="382"/>
        </w:trPr>
        <w:tc>
          <w:tcPr>
            <w:tcW w:w="3507" w:type="dxa"/>
          </w:tcPr>
          <w:p w14:paraId="1E60B796" w14:textId="77777777" w:rsidR="005C2DC7" w:rsidRPr="00701945" w:rsidRDefault="00EA2E94" w:rsidP="005C2DC7">
            <w:pPr>
              <w:jc w:val="both"/>
            </w:pPr>
            <w:r>
              <w:t>Liz Fuentes</w:t>
            </w:r>
          </w:p>
        </w:tc>
        <w:tc>
          <w:tcPr>
            <w:tcW w:w="2511" w:type="dxa"/>
          </w:tcPr>
          <w:p w14:paraId="7F6FBDDF" w14:textId="77777777" w:rsidR="005C2DC7" w:rsidRPr="00701945" w:rsidRDefault="00EA2E94" w:rsidP="005C2DC7">
            <w:pPr>
              <w:jc w:val="center"/>
            </w:pPr>
            <w:r>
              <w:t>FPL</w:t>
            </w:r>
          </w:p>
        </w:tc>
        <w:tc>
          <w:tcPr>
            <w:tcW w:w="3546" w:type="dxa"/>
          </w:tcPr>
          <w:p w14:paraId="7CD3FFAE" w14:textId="77777777" w:rsidR="005C2DC7" w:rsidRPr="00701945" w:rsidRDefault="00EA2E94" w:rsidP="005C2DC7">
            <w:r>
              <w:t>4, 5, and 7</w:t>
            </w:r>
          </w:p>
        </w:tc>
      </w:tr>
      <w:tr w:rsidR="00D9031C" w:rsidRPr="00701945" w14:paraId="5BAD0505" w14:textId="77777777" w:rsidTr="007C13A6">
        <w:trPr>
          <w:cantSplit/>
          <w:trHeight w:val="382"/>
        </w:trPr>
        <w:tc>
          <w:tcPr>
            <w:tcW w:w="3507" w:type="dxa"/>
          </w:tcPr>
          <w:p w14:paraId="0BF390F7" w14:textId="77777777" w:rsidR="00D9031C" w:rsidRDefault="00D9031C" w:rsidP="005C2DC7">
            <w:pPr>
              <w:jc w:val="both"/>
            </w:pPr>
            <w:r>
              <w:t>Brian Lloyd</w:t>
            </w:r>
          </w:p>
        </w:tc>
        <w:tc>
          <w:tcPr>
            <w:tcW w:w="2511" w:type="dxa"/>
          </w:tcPr>
          <w:p w14:paraId="1A0D0AF5" w14:textId="77777777" w:rsidR="00D9031C" w:rsidRDefault="00D9031C" w:rsidP="005C2DC7">
            <w:pPr>
              <w:jc w:val="center"/>
            </w:pPr>
            <w:r>
              <w:t>DEF</w:t>
            </w:r>
          </w:p>
        </w:tc>
        <w:tc>
          <w:tcPr>
            <w:tcW w:w="3546" w:type="dxa"/>
          </w:tcPr>
          <w:p w14:paraId="016A0777" w14:textId="77777777" w:rsidR="00D9031C" w:rsidRDefault="00D9031C" w:rsidP="005C2DC7">
            <w:r>
              <w:t>1-3</w:t>
            </w:r>
          </w:p>
        </w:tc>
      </w:tr>
      <w:tr w:rsidR="00D9031C" w:rsidRPr="00701945" w14:paraId="399F9D6B" w14:textId="77777777" w:rsidTr="007C13A6">
        <w:trPr>
          <w:cantSplit/>
          <w:trHeight w:val="382"/>
        </w:trPr>
        <w:tc>
          <w:tcPr>
            <w:tcW w:w="3507" w:type="dxa"/>
          </w:tcPr>
          <w:p w14:paraId="17A671C7" w14:textId="77777777" w:rsidR="00D9031C" w:rsidRDefault="00D9031C" w:rsidP="005C2DC7">
            <w:pPr>
              <w:jc w:val="both"/>
            </w:pPr>
            <w:r>
              <w:t>Christopher Menendez</w:t>
            </w:r>
          </w:p>
        </w:tc>
        <w:tc>
          <w:tcPr>
            <w:tcW w:w="2511" w:type="dxa"/>
          </w:tcPr>
          <w:p w14:paraId="67679FE1" w14:textId="77777777" w:rsidR="00D9031C" w:rsidRDefault="00D9031C" w:rsidP="005C2DC7">
            <w:pPr>
              <w:jc w:val="center"/>
            </w:pPr>
            <w:r>
              <w:t>DEF</w:t>
            </w:r>
          </w:p>
        </w:tc>
        <w:tc>
          <w:tcPr>
            <w:tcW w:w="3546" w:type="dxa"/>
          </w:tcPr>
          <w:p w14:paraId="0D6D6A9C" w14:textId="77777777" w:rsidR="00D9031C" w:rsidRDefault="00D9031C" w:rsidP="005C2DC7">
            <w:r>
              <w:t>1-9</w:t>
            </w:r>
          </w:p>
        </w:tc>
      </w:tr>
    </w:tbl>
    <w:p w14:paraId="3B66D4EF" w14:textId="77777777" w:rsidR="00666C79" w:rsidRDefault="00666C79" w:rsidP="00666C79">
      <w:pPr>
        <w:jc w:val="both"/>
      </w:pPr>
    </w:p>
    <w:p w14:paraId="73039E1A" w14:textId="77777777" w:rsidR="00666C79" w:rsidRDefault="00666C79" w:rsidP="00666C79">
      <w:pPr>
        <w:jc w:val="both"/>
      </w:pPr>
    </w:p>
    <w:p w14:paraId="6CD53E02" w14:textId="77777777" w:rsidR="00666C79" w:rsidRPr="00A32DC5" w:rsidRDefault="00666C79" w:rsidP="00666C79">
      <w:pPr>
        <w:jc w:val="both"/>
        <w:rPr>
          <w:b/>
        </w:rPr>
      </w:pPr>
      <w:r w:rsidRPr="00A32DC5">
        <w:rPr>
          <w:b/>
        </w:rPr>
        <w:t>VII.</w:t>
      </w:r>
      <w:r w:rsidRPr="00A32DC5">
        <w:rPr>
          <w:b/>
        </w:rPr>
        <w:tab/>
      </w:r>
      <w:r w:rsidRPr="00A32DC5">
        <w:rPr>
          <w:b/>
          <w:u w:val="single"/>
        </w:rPr>
        <w:t>BASIC POSITIONS</w:t>
      </w:r>
    </w:p>
    <w:p w14:paraId="4BB8C897" w14:textId="77777777" w:rsidR="00666C79" w:rsidRPr="00701945" w:rsidRDefault="00666C79" w:rsidP="00666C79">
      <w:pPr>
        <w:jc w:val="both"/>
      </w:pPr>
    </w:p>
    <w:p w14:paraId="0AF4180F" w14:textId="77777777" w:rsidR="00317A2E" w:rsidRDefault="007C13A6" w:rsidP="00317A2E">
      <w:pPr>
        <w:pStyle w:val="BodyText"/>
        <w:spacing w:after="0"/>
        <w:ind w:left="1440" w:hanging="1440"/>
        <w:jc w:val="both"/>
        <w:rPr>
          <w:spacing w:val="-2"/>
        </w:rPr>
      </w:pPr>
      <w:r>
        <w:rPr>
          <w:b/>
          <w:bCs/>
        </w:rPr>
        <w:t>TECO</w:t>
      </w:r>
      <w:r w:rsidR="00666C79" w:rsidRPr="00701945">
        <w:rPr>
          <w:b/>
          <w:bCs/>
        </w:rPr>
        <w:t>:</w:t>
      </w:r>
      <w:r w:rsidR="00666C79" w:rsidRPr="00701945">
        <w:tab/>
      </w:r>
      <w:r w:rsidR="00317A2E">
        <w:t>The</w:t>
      </w:r>
      <w:r w:rsidR="00317A2E">
        <w:rPr>
          <w:spacing w:val="-2"/>
        </w:rPr>
        <w:t xml:space="preserve"> </w:t>
      </w:r>
      <w:r w:rsidR="00317A2E">
        <w:t>Commission should determine</w:t>
      </w:r>
      <w:r w:rsidR="00317A2E">
        <w:rPr>
          <w:spacing w:val="-1"/>
        </w:rPr>
        <w:t xml:space="preserve"> </w:t>
      </w:r>
      <w:r w:rsidR="00317A2E">
        <w:t>that Tampa</w:t>
      </w:r>
      <w:r w:rsidR="00317A2E">
        <w:rPr>
          <w:spacing w:val="-1"/>
        </w:rPr>
        <w:t xml:space="preserve"> </w:t>
      </w:r>
      <w:r w:rsidR="00317A2E">
        <w:t>Electric</w:t>
      </w:r>
      <w:r w:rsidR="00317A2E">
        <w:rPr>
          <w:spacing w:val="-1"/>
        </w:rPr>
        <w:t xml:space="preserve"> </w:t>
      </w:r>
      <w:r w:rsidR="00317A2E">
        <w:t>has properly</w:t>
      </w:r>
      <w:r w:rsidR="00317A2E">
        <w:rPr>
          <w:spacing w:val="-1"/>
        </w:rPr>
        <w:t xml:space="preserve"> </w:t>
      </w:r>
      <w:r w:rsidR="00317A2E">
        <w:t>calculated</w:t>
      </w:r>
      <w:r w:rsidR="00317A2E">
        <w:rPr>
          <w:spacing w:val="-1"/>
        </w:rPr>
        <w:t xml:space="preserve"> </w:t>
      </w:r>
      <w:r w:rsidR="00317A2E">
        <w:t>its Storm Protection Plan cost recovery true-up and projections and the Storm Protection Plan cost recovery factors set forth in the testimony and exhibits of witness Mark R. Roche during the period January 2023 through December 2023.</w:t>
      </w:r>
      <w:r w:rsidR="00317A2E">
        <w:rPr>
          <w:spacing w:val="40"/>
        </w:rPr>
        <w:t xml:space="preserve"> </w:t>
      </w:r>
      <w:r w:rsidR="00317A2E">
        <w:t xml:space="preserve">The Commission should find that Tampa Electric’s actual 2021 Storm Protection Plan costs were prudently </w:t>
      </w:r>
      <w:r w:rsidR="00317A2E">
        <w:rPr>
          <w:spacing w:val="-2"/>
        </w:rPr>
        <w:t>incurred.</w:t>
      </w:r>
    </w:p>
    <w:p w14:paraId="514BAAB3" w14:textId="77777777" w:rsidR="00317A2E" w:rsidRDefault="00317A2E" w:rsidP="00317A2E">
      <w:pPr>
        <w:pStyle w:val="BodyText"/>
        <w:spacing w:after="0"/>
        <w:ind w:left="1440" w:hanging="1440"/>
        <w:jc w:val="both"/>
      </w:pPr>
    </w:p>
    <w:p w14:paraId="5EE07828" w14:textId="77777777" w:rsidR="00666C79" w:rsidRDefault="00317A2E" w:rsidP="00317A2E">
      <w:pPr>
        <w:ind w:left="1440" w:hanging="1440"/>
        <w:jc w:val="both"/>
      </w:pPr>
      <w:r>
        <w:tab/>
        <w:t>The Commission is currently scheduled to conduct a hearing regarding the Storm Protection Cost Recovery Clause on November 17, 2022, to review and approve the proposed cost recovery factors to be used for the January 2023 through December 2023 period.</w:t>
      </w:r>
      <w:r>
        <w:rPr>
          <w:spacing w:val="40"/>
        </w:rPr>
        <w:t xml:space="preserve"> </w:t>
      </w:r>
      <w:r>
        <w:t>On</w:t>
      </w:r>
      <w:r>
        <w:rPr>
          <w:spacing w:val="-3"/>
        </w:rPr>
        <w:t xml:space="preserve"> </w:t>
      </w:r>
      <w:r>
        <w:t>October</w:t>
      </w:r>
      <w:r>
        <w:rPr>
          <w:spacing w:val="-1"/>
        </w:rPr>
        <w:t xml:space="preserve"> </w:t>
      </w:r>
      <w:r>
        <w:t>4,</w:t>
      </w:r>
      <w:r>
        <w:rPr>
          <w:spacing w:val="-3"/>
        </w:rPr>
        <w:t xml:space="preserve"> </w:t>
      </w:r>
      <w:r>
        <w:t>2022,</w:t>
      </w:r>
      <w:r>
        <w:rPr>
          <w:spacing w:val="-3"/>
        </w:rPr>
        <w:t xml:space="preserve"> </w:t>
      </w:r>
      <w:r>
        <w:t>the</w:t>
      </w:r>
      <w:r>
        <w:rPr>
          <w:spacing w:val="-4"/>
        </w:rPr>
        <w:t xml:space="preserve"> </w:t>
      </w:r>
      <w:r>
        <w:t>Commission</w:t>
      </w:r>
      <w:r>
        <w:rPr>
          <w:spacing w:val="-2"/>
        </w:rPr>
        <w:t xml:space="preserve"> </w:t>
      </w:r>
      <w:r>
        <w:t>voted</w:t>
      </w:r>
      <w:r>
        <w:rPr>
          <w:spacing w:val="-3"/>
        </w:rPr>
        <w:t xml:space="preserve"> </w:t>
      </w:r>
      <w:r>
        <w:t>to</w:t>
      </w:r>
      <w:r>
        <w:rPr>
          <w:spacing w:val="-1"/>
        </w:rPr>
        <w:t xml:space="preserve"> </w:t>
      </w:r>
      <w:r>
        <w:t>approve</w:t>
      </w:r>
      <w:r>
        <w:rPr>
          <w:spacing w:val="-2"/>
        </w:rPr>
        <w:t xml:space="preserve"> </w:t>
      </w:r>
      <w:r>
        <w:t>the</w:t>
      </w:r>
      <w:r>
        <w:rPr>
          <w:spacing w:val="-2"/>
        </w:rPr>
        <w:t xml:space="preserve"> </w:t>
      </w:r>
      <w:r>
        <w:t>company’s</w:t>
      </w:r>
      <w:r>
        <w:rPr>
          <w:spacing w:val="-3"/>
        </w:rPr>
        <w:t xml:space="preserve"> </w:t>
      </w:r>
      <w:r>
        <w:t>2022-2031 Storm</w:t>
      </w:r>
      <w:r>
        <w:rPr>
          <w:spacing w:val="-3"/>
        </w:rPr>
        <w:t xml:space="preserve"> </w:t>
      </w:r>
      <w:r>
        <w:t>Protection</w:t>
      </w:r>
      <w:r>
        <w:rPr>
          <w:spacing w:val="-3"/>
        </w:rPr>
        <w:t xml:space="preserve"> </w:t>
      </w:r>
      <w:r>
        <w:t>Plan</w:t>
      </w:r>
      <w:r>
        <w:rPr>
          <w:spacing w:val="-3"/>
        </w:rPr>
        <w:t xml:space="preserve"> </w:t>
      </w:r>
      <w:r>
        <w:t>in</w:t>
      </w:r>
      <w:r>
        <w:rPr>
          <w:spacing w:val="-3"/>
        </w:rPr>
        <w:t xml:space="preserve"> </w:t>
      </w:r>
      <w:r>
        <w:t>Docket</w:t>
      </w:r>
      <w:r>
        <w:rPr>
          <w:spacing w:val="-3"/>
        </w:rPr>
        <w:t xml:space="preserve"> </w:t>
      </w:r>
      <w:r>
        <w:t>No.</w:t>
      </w:r>
      <w:r>
        <w:rPr>
          <w:spacing w:val="-1"/>
        </w:rPr>
        <w:t xml:space="preserve"> </w:t>
      </w:r>
      <w:r>
        <w:t>20220048-EI</w:t>
      </w:r>
      <w:r>
        <w:rPr>
          <w:spacing w:val="-4"/>
        </w:rPr>
        <w:t xml:space="preserve"> </w:t>
      </w:r>
      <w:r>
        <w:t>with</w:t>
      </w:r>
      <w:r>
        <w:rPr>
          <w:spacing w:val="-3"/>
        </w:rPr>
        <w:t xml:space="preserve"> </w:t>
      </w:r>
      <w:r>
        <w:t>one</w:t>
      </w:r>
      <w:r>
        <w:rPr>
          <w:spacing w:val="-4"/>
        </w:rPr>
        <w:t xml:space="preserve"> </w:t>
      </w:r>
      <w:r>
        <w:t>modification</w:t>
      </w:r>
      <w:r>
        <w:rPr>
          <w:spacing w:val="-3"/>
        </w:rPr>
        <w:t xml:space="preserve"> </w:t>
      </w:r>
      <w:r>
        <w:t>– elimination</w:t>
      </w:r>
      <w:r>
        <w:rPr>
          <w:spacing w:val="-3"/>
        </w:rPr>
        <w:t xml:space="preserve"> </w:t>
      </w:r>
      <w:r>
        <w:t>of the company’s existing Transmission Access Enhancement Program as of December 31, 2022.</w:t>
      </w:r>
      <w:r>
        <w:rPr>
          <w:spacing w:val="40"/>
        </w:rPr>
        <w:t xml:space="preserve"> </w:t>
      </w:r>
      <w:r>
        <w:t>This amended prehearing statement takes into account this modification for the proposed January 2023 through December 2023 period cost recovery factors.</w:t>
      </w:r>
    </w:p>
    <w:p w14:paraId="646E7C48" w14:textId="77777777" w:rsidR="007C13A6" w:rsidRDefault="007C13A6" w:rsidP="00666C79">
      <w:pPr>
        <w:ind w:left="1440" w:hanging="1440"/>
        <w:jc w:val="both"/>
      </w:pPr>
    </w:p>
    <w:p w14:paraId="7DA2C99E" w14:textId="77777777" w:rsidR="007C13A6" w:rsidRDefault="007C13A6" w:rsidP="00666C79">
      <w:pPr>
        <w:ind w:left="1440" w:hanging="1440"/>
        <w:jc w:val="both"/>
        <w:rPr>
          <w:b/>
        </w:rPr>
      </w:pPr>
      <w:r>
        <w:rPr>
          <w:b/>
        </w:rPr>
        <w:t>FPUC:</w:t>
      </w:r>
      <w:r>
        <w:rPr>
          <w:b/>
        </w:rPr>
        <w:tab/>
      </w:r>
      <w:r w:rsidR="00E57089">
        <w:t xml:space="preserve">The factors proposed by the Company have been developed through projections and calculations made in accordance with Rule 25-6.031, F.A.C., and the associated depreciation expense has been calculated in accordance with the rates approved in the Company’s last approved depreciation study.  The factors are based upon those aspects of FPUC’s Storm Protection Plan approved on October 4, 2022, by the Commission and scheduled for implementation in the period May </w:t>
      </w:r>
      <w:r w:rsidR="00E57089">
        <w:lastRenderedPageBreak/>
        <w:t>2022 through December 2023.   As such, the Company asks that it be allowed to implement its proposed SPPCRC Factors for the January – December, 2023 period.</w:t>
      </w:r>
    </w:p>
    <w:p w14:paraId="691DAF14" w14:textId="77777777" w:rsidR="007C13A6" w:rsidRDefault="007C13A6" w:rsidP="00666C79">
      <w:pPr>
        <w:ind w:left="1440" w:hanging="1440"/>
        <w:jc w:val="both"/>
        <w:rPr>
          <w:b/>
        </w:rPr>
      </w:pPr>
    </w:p>
    <w:p w14:paraId="32D275B2" w14:textId="77777777" w:rsidR="00BF5123" w:rsidRPr="00BF5123" w:rsidRDefault="007C13A6" w:rsidP="00BF5123">
      <w:pPr>
        <w:ind w:left="1440" w:hanging="1440"/>
        <w:jc w:val="both"/>
        <w:rPr>
          <w:color w:val="000000"/>
        </w:rPr>
      </w:pPr>
      <w:r>
        <w:rPr>
          <w:b/>
        </w:rPr>
        <w:t>FPL:</w:t>
      </w:r>
      <w:r>
        <w:rPr>
          <w:b/>
        </w:rPr>
        <w:tab/>
      </w:r>
      <w:r w:rsidR="00BF5123" w:rsidRPr="00BF5123">
        <w:rPr>
          <w:color w:val="000000" w:themeColor="text1"/>
        </w:rPr>
        <w:t xml:space="preserve">FPL’s final true-up of its 2021 SPP costs is consistent with the actual/estimated 2021 SPP costs approved by Commission </w:t>
      </w:r>
      <w:r w:rsidR="00BF5123" w:rsidRPr="00BF5123">
        <w:t xml:space="preserve">Order No. PSC-2021-0324-FOF-EI in Docket No. 20210010-EI, consistent with FPL’s 2020 SPP approved by Commission Order No. PSC-2020-0293-AS-EI in Docket No. 20200071-EI, applies the methodology and prescribed schedules contained in Commission </w:t>
      </w:r>
      <w:r w:rsidR="00BF5123" w:rsidRPr="00BF5123">
        <w:rPr>
          <w:color w:val="000000" w:themeColor="text1"/>
        </w:rPr>
        <w:t>Forms 1A through 8A</w:t>
      </w:r>
      <w:r w:rsidR="00BF5123" w:rsidRPr="00BF5123">
        <w:t xml:space="preserve">, and meets the requirements of Section 366.96, F.S., and </w:t>
      </w:r>
      <w:r w:rsidR="00BF5123" w:rsidRPr="00BF5123">
        <w:rPr>
          <w:color w:val="000000" w:themeColor="text1"/>
        </w:rPr>
        <w:t>Rule 25-6.031(7)(a), F.A.C.  No parties challenged or made any recommended adjustments to any of the SPP projects, costs, or revenue requirements included in FPL’s 2021 SPPCRC final true-up.  Therefore, the Commission should a</w:t>
      </w:r>
      <w:r w:rsidR="00BF5123" w:rsidRPr="00BF5123">
        <w:rPr>
          <w:color w:val="000000"/>
        </w:rPr>
        <w:t>pprove FPL’s net final true-up over-recovery amount of $2,245,935, including interest, for the period of January 2021 through December 2021.</w:t>
      </w:r>
    </w:p>
    <w:p w14:paraId="4EFA08ED" w14:textId="77777777" w:rsidR="00BF5123" w:rsidRPr="00BF5123" w:rsidRDefault="00BF5123" w:rsidP="00BF5123">
      <w:pPr>
        <w:ind w:left="1440" w:hanging="1440"/>
        <w:jc w:val="both"/>
        <w:rPr>
          <w:color w:val="000000" w:themeColor="text1"/>
        </w:rPr>
      </w:pPr>
    </w:p>
    <w:p w14:paraId="69354F13" w14:textId="77777777" w:rsidR="00BF5123" w:rsidRPr="00BF5123" w:rsidRDefault="00BF5123" w:rsidP="00BF5123">
      <w:pPr>
        <w:ind w:left="1440" w:hanging="1440"/>
        <w:jc w:val="both"/>
        <w:rPr>
          <w:color w:val="000000"/>
        </w:rPr>
      </w:pPr>
      <w:r>
        <w:rPr>
          <w:color w:val="000000" w:themeColor="text1"/>
        </w:rPr>
        <w:tab/>
      </w:r>
      <w:r w:rsidRPr="00BF5123">
        <w:rPr>
          <w:color w:val="000000" w:themeColor="text1"/>
        </w:rPr>
        <w:t xml:space="preserve">Gulf’s final true-up of its 2021 SPP costs is consistent with the actual/estimated 2021 SPP costs approved by Commission </w:t>
      </w:r>
      <w:r w:rsidRPr="00BF5123">
        <w:t xml:space="preserve">Order No. PSC-2021-0324-FOF-EI in Docket No. 20210010-EI, consistent with Gulf’s 2020 SPP approved by Commission Order No. PSC-2020-0293-AS-EI in Docket No. 20200070-EI, applies the methodology and prescribed schedules contained in Commission </w:t>
      </w:r>
      <w:r w:rsidRPr="00BF5123">
        <w:rPr>
          <w:color w:val="000000" w:themeColor="text1"/>
        </w:rPr>
        <w:t>Forms 1A through 8A</w:t>
      </w:r>
      <w:r w:rsidRPr="00BF5123">
        <w:t xml:space="preserve">, and meets the requirements of Section 366.96, F.S., and </w:t>
      </w:r>
      <w:r w:rsidRPr="00BF5123">
        <w:rPr>
          <w:color w:val="000000" w:themeColor="text1"/>
        </w:rPr>
        <w:t>Rule 25-6.031(7)(a), F.A.C.  No parties challenged or made any recommended adjustments to any of the SPP projects, costs, or revenue requirements included in Gulf’s 2021 SPPCRC final true-up.  Therefore, the Commission should a</w:t>
      </w:r>
      <w:r w:rsidRPr="00BF5123">
        <w:rPr>
          <w:color w:val="000000"/>
        </w:rPr>
        <w:t>pprove Gulf’s net final true-up over-recovery amount of $1,183,699, including interest, for the period of January 2021 through December 2021.</w:t>
      </w:r>
    </w:p>
    <w:p w14:paraId="3D278A15" w14:textId="77777777" w:rsidR="00BF5123" w:rsidRPr="00BF5123" w:rsidRDefault="00BF5123" w:rsidP="00BF5123">
      <w:pPr>
        <w:ind w:left="1440" w:hanging="1440"/>
        <w:jc w:val="both"/>
        <w:rPr>
          <w:color w:val="000000" w:themeColor="text1"/>
        </w:rPr>
      </w:pPr>
    </w:p>
    <w:p w14:paraId="30E91CF9" w14:textId="77777777" w:rsidR="00BF5123" w:rsidRPr="00BF5123" w:rsidRDefault="00BF5123" w:rsidP="00BF5123">
      <w:pPr>
        <w:ind w:left="1440" w:hanging="1440"/>
        <w:jc w:val="both"/>
        <w:rPr>
          <w:color w:val="000000"/>
        </w:rPr>
      </w:pPr>
      <w:r>
        <w:rPr>
          <w:color w:val="000000" w:themeColor="text1"/>
        </w:rPr>
        <w:tab/>
      </w:r>
      <w:r w:rsidRPr="00BF5123">
        <w:rPr>
          <w:color w:val="000000" w:themeColor="text1"/>
        </w:rPr>
        <w:t xml:space="preserve">FPL’s actual/estimated true-up of its 2022 SPP costs is consistent with the projected 2022 SPP costs approved by Commission </w:t>
      </w:r>
      <w:r w:rsidRPr="00BF5123">
        <w:t xml:space="preserve">Order No. PSC-2021-0324-FOF-EI in Docket No. 20210010-EI, consistent with FPL’s 2020 SPP approved by Commission Order No. PSC-2020-0293-AS-EI in Docket No. 20200071-EI, applies the methodology and prescribed schedules contained in Commission </w:t>
      </w:r>
      <w:r w:rsidRPr="00BF5123">
        <w:rPr>
          <w:color w:val="000000" w:themeColor="text1"/>
        </w:rPr>
        <w:t>Forms 1E through 8E</w:t>
      </w:r>
      <w:r w:rsidRPr="00BF5123">
        <w:t xml:space="preserve">, and meets the requirements of Section 366.96, F.S., and </w:t>
      </w:r>
      <w:r w:rsidRPr="00BF5123">
        <w:rPr>
          <w:color w:val="000000" w:themeColor="text1"/>
        </w:rPr>
        <w:t>Rule 25-6.031(7)(b), F.A.C.  No parties challenged or made any recommended adjustments to any of the SPP projects, costs, or revenue requirements included in FPL’s 2022 SPPCRC actual/estimated true-up.  Therefore, the Commission should a</w:t>
      </w:r>
      <w:r w:rsidRPr="00BF5123">
        <w:rPr>
          <w:color w:val="000000"/>
        </w:rPr>
        <w:t>pprove FPL’s actual/estimated true-up under-recovery amount of $4,681,232, including interest, for the period of January 2022 through December 2022.</w:t>
      </w:r>
    </w:p>
    <w:p w14:paraId="7A095206" w14:textId="77777777" w:rsidR="00BF5123" w:rsidRPr="00BF5123" w:rsidRDefault="00BF5123" w:rsidP="00BF5123">
      <w:pPr>
        <w:ind w:left="1440" w:hanging="1440"/>
        <w:jc w:val="both"/>
        <w:rPr>
          <w:color w:val="000000" w:themeColor="text1"/>
        </w:rPr>
      </w:pPr>
    </w:p>
    <w:p w14:paraId="529C9AA7" w14:textId="77777777" w:rsidR="00BF5123" w:rsidRPr="00BF5123" w:rsidRDefault="00BF5123" w:rsidP="00BF5123">
      <w:pPr>
        <w:ind w:left="1440" w:hanging="1440"/>
        <w:jc w:val="both"/>
        <w:rPr>
          <w:color w:val="000000"/>
        </w:rPr>
      </w:pPr>
      <w:r>
        <w:rPr>
          <w:color w:val="000000" w:themeColor="text1"/>
        </w:rPr>
        <w:tab/>
      </w:r>
      <w:r w:rsidRPr="00BF5123">
        <w:rPr>
          <w:color w:val="000000" w:themeColor="text1"/>
        </w:rPr>
        <w:t xml:space="preserve">On October 4, 2022, the Commission approved FPL’s 2023 SPP in Docket No. 20220051-EI with the following two modifications:  (1) remove the Transmission Access Enhancement Program; and (2) remove the transmission looping initiative from the Transmission Hardening Program.  Pursuant to Rule 25-6.031(2), </w:t>
      </w:r>
      <w:r w:rsidRPr="00BF5123">
        <w:rPr>
          <w:color w:val="000000" w:themeColor="text1"/>
        </w:rPr>
        <w:lastRenderedPageBreak/>
        <w:t xml:space="preserve">F.A.C., FPL filed supplemental testimony and exhibits on October 14, 2022, to reflect these Commission-approved modifications to the 2023 SPP.  FPL’s amended projected 2023 SPP costs are consistent with the </w:t>
      </w:r>
      <w:r w:rsidRPr="00BF5123">
        <w:t xml:space="preserve">FPL’s 2023 SPP approved on October 4, 2022 in Docket No. 20220051-EI, apply the methodology and prescribed schedules contained in Commission </w:t>
      </w:r>
      <w:r w:rsidRPr="00BF5123">
        <w:rPr>
          <w:color w:val="000000" w:themeColor="text1"/>
        </w:rPr>
        <w:t>Forms 1P through 7P</w:t>
      </w:r>
      <w:r w:rsidRPr="00BF5123">
        <w:t xml:space="preserve">, and will meet the requirements of Section 366.96, F.S., and </w:t>
      </w:r>
      <w:r w:rsidRPr="00BF5123">
        <w:rPr>
          <w:color w:val="000000" w:themeColor="text1"/>
        </w:rPr>
        <w:t xml:space="preserve">Rule 25-6.031(2) and (7)(c), F.A.C.  </w:t>
      </w:r>
    </w:p>
    <w:p w14:paraId="5CE5D6DA" w14:textId="77777777" w:rsidR="00BF5123" w:rsidRPr="00BF5123" w:rsidRDefault="00BF5123" w:rsidP="00BF5123">
      <w:pPr>
        <w:ind w:left="1440" w:hanging="1440"/>
        <w:jc w:val="both"/>
        <w:rPr>
          <w:color w:val="000000" w:themeColor="text1"/>
        </w:rPr>
      </w:pPr>
    </w:p>
    <w:p w14:paraId="78704F65" w14:textId="77777777" w:rsidR="00BF5123" w:rsidRPr="00BF5123" w:rsidRDefault="00BF5123" w:rsidP="00BF5123">
      <w:pPr>
        <w:ind w:left="1440" w:hanging="1440"/>
        <w:jc w:val="both"/>
      </w:pPr>
      <w:r>
        <w:rPr>
          <w:color w:val="000000" w:themeColor="text1"/>
        </w:rPr>
        <w:tab/>
      </w:r>
      <w:r w:rsidRPr="00BF5123">
        <w:rPr>
          <w:color w:val="000000" w:themeColor="text1"/>
        </w:rPr>
        <w:t xml:space="preserve">No parties </w:t>
      </w:r>
      <w:r w:rsidRPr="00BF5123">
        <w:t>challenged or made any recommended adjustments to any of the individual 2023 SPP projects or associated costs.  Rather, OPC proposes that the Commission apply a cost-effectiveness threshold to the programs and projects included in FPL’s 2023 SPP and deny SPPCRC cost recovery that does not meet a benefit-to-cost ratio of 100% or more.  However, Section 366.06, F.S. (“SPP Statute”) and Rule 25-6.031, F.A.C. (“SPPCRC Rule”) do not prescribe or require a traditional cost-benefit analysis or cost-effectiveness test for projects or programs to be recovered in the SPPCRC.  OPC is clearly and improperly attempting to re-litigate the SPPCRC Rule approved by this Commission to add a requirement that does not exist.</w:t>
      </w:r>
    </w:p>
    <w:p w14:paraId="07A2CC9B" w14:textId="77777777" w:rsidR="00BF5123" w:rsidRPr="00BF5123" w:rsidRDefault="00BF5123" w:rsidP="00BF5123">
      <w:pPr>
        <w:ind w:left="1440" w:hanging="1440"/>
        <w:jc w:val="both"/>
      </w:pPr>
    </w:p>
    <w:p w14:paraId="0B9013FA" w14:textId="77777777" w:rsidR="00BF5123" w:rsidRPr="00BF5123" w:rsidRDefault="00BF5123" w:rsidP="00BF5123">
      <w:pPr>
        <w:ind w:left="1440" w:hanging="1440"/>
        <w:jc w:val="both"/>
      </w:pPr>
      <w:r>
        <w:tab/>
      </w:r>
      <w:r w:rsidRPr="00BF5123">
        <w:t>Further, given that OPC only recommends adjustments to one of the programs included in the approved 2023 SPP, OPC essentially agrees that most of the 2023 SPP projects and costs should be approved for recovery through the SPPCRC without further cost-justification or meeting a cost-effectiveness.  Thus, OPC has conceded that additional cost benefit and cost effectiveness tests are not required, and that FPL has provided sufficient information about each of the 2023 SPP projects and costs for the Commission to determine if they are reasonable, prudent, and should be approved for recovery through the SPPCRC.  For these reasons, OPC’s proposal to apply a new cost-benefit analysis or cost-effectiveness test for projects or programs to be recovered in the SPPCRC should be rejected.</w:t>
      </w:r>
    </w:p>
    <w:p w14:paraId="315B241B" w14:textId="77777777" w:rsidR="00BF5123" w:rsidRPr="00BF5123" w:rsidRDefault="00BF5123" w:rsidP="00BF5123">
      <w:pPr>
        <w:ind w:left="1440" w:hanging="1440"/>
        <w:jc w:val="both"/>
        <w:rPr>
          <w:color w:val="000000" w:themeColor="text1"/>
        </w:rPr>
      </w:pPr>
    </w:p>
    <w:p w14:paraId="1084E1D3" w14:textId="77777777" w:rsidR="00BF5123" w:rsidRPr="00BF5123" w:rsidRDefault="00BF5123" w:rsidP="00BF5123">
      <w:pPr>
        <w:ind w:left="1440" w:hanging="1440"/>
        <w:jc w:val="both"/>
      </w:pPr>
      <w:r>
        <w:rPr>
          <w:color w:val="000000" w:themeColor="text1"/>
        </w:rPr>
        <w:tab/>
      </w:r>
      <w:r w:rsidRPr="00BF5123">
        <w:rPr>
          <w:color w:val="000000" w:themeColor="text1"/>
        </w:rPr>
        <w:t xml:space="preserve">OPC also proposes to reduce the ten-year budget for the </w:t>
      </w:r>
      <w:r w:rsidRPr="00BF5123">
        <w:t xml:space="preserve">Distribution Lateral Hardening Program by roughly 31 percent (from $9,389,000 to $6,000,000), which is the exact same adjustment proposed by OPC and rejected by the Commission in Docket No. 20220051-EI.  Therefore, OPC’s argument is barred by the doctrines of </w:t>
      </w:r>
      <w:r w:rsidRPr="00BF5123">
        <w:rPr>
          <w:i/>
          <w:iCs/>
        </w:rPr>
        <w:t>res judicata</w:t>
      </w:r>
      <w:r w:rsidRPr="00BF5123">
        <w:t xml:space="preserve"> and collateral estoppel.</w:t>
      </w:r>
      <w:r w:rsidRPr="00BF5123">
        <w:rPr>
          <w:vertAlign w:val="superscript"/>
        </w:rPr>
        <w:footnoteReference w:id="8"/>
      </w:r>
      <w:r w:rsidRPr="00BF5123">
        <w:t xml:space="preserve">  </w:t>
      </w:r>
    </w:p>
    <w:p w14:paraId="54D8101A" w14:textId="77777777" w:rsidR="00BF5123" w:rsidRPr="00BF5123" w:rsidRDefault="00BF5123" w:rsidP="00BF5123">
      <w:pPr>
        <w:ind w:left="1440" w:hanging="1440"/>
        <w:jc w:val="both"/>
      </w:pPr>
    </w:p>
    <w:p w14:paraId="7FEE94FA" w14:textId="77777777" w:rsidR="00BF5123" w:rsidRPr="00BF5123" w:rsidRDefault="00BF5123" w:rsidP="00BF5123">
      <w:pPr>
        <w:ind w:left="1440" w:hanging="1440"/>
        <w:jc w:val="both"/>
      </w:pPr>
      <w:r>
        <w:tab/>
      </w:r>
      <w:r w:rsidRPr="00BF5123">
        <w:t xml:space="preserve">Further, much like it did in Docket No. 20220051-EI, OPC ignores that the ramp up in the number of laterals to be completed each year under the Distribution Lateral Hardening Program is due primarily to the inclusion of the former Gulf service area and the significant number of laterals remaining to be hardened, the strong local support and interest in the program, as well as the addition of the Management Region selection approach starting in 2025.  The Distribution Lateral Hardening Program is the critical next step necessary to harden the system consistent with the policy and directive of Section 366.96, F.S., and is necessary to bring the direct and indirect benefits of storm hardening to the individual customers, including reduced restoration costs, reduced outage times, and aesthetics.  OPC’s proposal will significantly reduce the number of laterals to be completed each year and, in turn, delay when the benefits will be realized by the individual customers.  For these reasons, OPC’s proposed reduction to the </w:t>
      </w:r>
      <w:r w:rsidRPr="00BF5123">
        <w:rPr>
          <w:color w:val="000000" w:themeColor="text1"/>
        </w:rPr>
        <w:t xml:space="preserve">ten-year budget for the </w:t>
      </w:r>
      <w:r w:rsidRPr="00BF5123">
        <w:t>Distribution Lateral Hardening Program should be rejected consistent with the decision in Docket No. 20220051-EI.</w:t>
      </w:r>
      <w:r w:rsidRPr="00BF5123">
        <w:rPr>
          <w:vertAlign w:val="superscript"/>
        </w:rPr>
        <w:footnoteReference w:id="9"/>
      </w:r>
    </w:p>
    <w:p w14:paraId="7ED62B5C" w14:textId="77777777" w:rsidR="00BF5123" w:rsidRPr="00BF5123" w:rsidRDefault="00BF5123" w:rsidP="00BF5123">
      <w:pPr>
        <w:ind w:left="1440" w:hanging="1440"/>
        <w:jc w:val="both"/>
      </w:pPr>
    </w:p>
    <w:p w14:paraId="794A6207" w14:textId="77777777" w:rsidR="007C13A6" w:rsidRDefault="00BF5123" w:rsidP="00BF5123">
      <w:pPr>
        <w:ind w:left="1440" w:hanging="1440"/>
        <w:jc w:val="both"/>
        <w:rPr>
          <w:b/>
        </w:rPr>
      </w:pPr>
      <w:r>
        <w:tab/>
      </w:r>
      <w:r w:rsidRPr="00BF5123">
        <w:t>For these reasons, as further explained in FPL’s direct, supplemental, and rebuttal testimonies</w:t>
      </w:r>
      <w:r w:rsidRPr="00BF5123">
        <w:rPr>
          <w:color w:val="000000" w:themeColor="text1"/>
        </w:rPr>
        <w:t>, the Commission should a</w:t>
      </w:r>
      <w:r w:rsidRPr="00BF5123">
        <w:rPr>
          <w:color w:val="000000"/>
        </w:rPr>
        <w:t>pprove FPL’s amended 2023 SPPCRC Factors for the period of January 2023 through December 2023.</w:t>
      </w:r>
    </w:p>
    <w:p w14:paraId="359F9F41" w14:textId="77777777" w:rsidR="007C13A6" w:rsidRDefault="007C13A6" w:rsidP="004E0A36">
      <w:pPr>
        <w:ind w:left="1440" w:hanging="1440"/>
        <w:jc w:val="both"/>
        <w:rPr>
          <w:b/>
        </w:rPr>
      </w:pPr>
    </w:p>
    <w:p w14:paraId="47AD4C11" w14:textId="77777777" w:rsidR="007C13A6" w:rsidRPr="007C13A6" w:rsidRDefault="007C13A6" w:rsidP="00666C79">
      <w:pPr>
        <w:ind w:left="1440" w:hanging="1440"/>
        <w:jc w:val="both"/>
        <w:rPr>
          <w:b/>
        </w:rPr>
      </w:pPr>
      <w:r>
        <w:rPr>
          <w:b/>
        </w:rPr>
        <w:t>DEF:</w:t>
      </w:r>
      <w:r>
        <w:rPr>
          <w:b/>
        </w:rPr>
        <w:tab/>
      </w:r>
      <w:r w:rsidR="00D27ADB" w:rsidRPr="00EA16F1">
        <w:t>Not applicable.  DEF’s positions on specific issues are listed below.</w:t>
      </w:r>
    </w:p>
    <w:p w14:paraId="5E4BFEA4" w14:textId="77777777" w:rsidR="00666C79" w:rsidRPr="00701945" w:rsidRDefault="00666C79" w:rsidP="00666C79">
      <w:pPr>
        <w:jc w:val="both"/>
      </w:pPr>
    </w:p>
    <w:p w14:paraId="2474CAF2" w14:textId="77777777" w:rsidR="00721A2C" w:rsidRPr="00C31CC1" w:rsidRDefault="007C13A6" w:rsidP="00721A2C">
      <w:pPr>
        <w:ind w:left="1440" w:hanging="1440"/>
        <w:jc w:val="both"/>
      </w:pPr>
      <w:r>
        <w:rPr>
          <w:b/>
          <w:bCs/>
        </w:rPr>
        <w:t>OPC</w:t>
      </w:r>
      <w:r w:rsidR="00666C79" w:rsidRPr="005D4B47">
        <w:rPr>
          <w:b/>
          <w:bCs/>
        </w:rPr>
        <w:t>:</w:t>
      </w:r>
      <w:r w:rsidR="00666C79" w:rsidRPr="005D4B47">
        <w:tab/>
      </w:r>
      <w:r w:rsidR="00721A2C" w:rsidRPr="00C31CC1">
        <w:t xml:space="preserve">The OPC’s basic position in this case is that the Commission’s determinations regarding the Storm Protection Plans (SPP) and the associated cost recovery factors that have been filed must be consistent with the provisions and the public policy contained in Section 366.96, Florida Statutes, Rule 25-6. 030 and Rule 25-6. 031, F.A.C. The OPC supports the goal of the legislature in encouraging cost-effective measures to enhance the resiliency and reliability of investor-owned electric utilities’ (IOUs) existing infrastructure for the benefits of customers and the state as a whole. </w:t>
      </w:r>
    </w:p>
    <w:p w14:paraId="2F9A78F0" w14:textId="77777777" w:rsidR="00721A2C" w:rsidRPr="00C31CC1" w:rsidRDefault="00721A2C" w:rsidP="00721A2C">
      <w:pPr>
        <w:ind w:left="1440" w:hanging="1440"/>
        <w:jc w:val="both"/>
      </w:pPr>
    </w:p>
    <w:p w14:paraId="541E4C8E" w14:textId="77777777" w:rsidR="00721A2C" w:rsidRDefault="00721A2C" w:rsidP="00721A2C">
      <w:pPr>
        <w:ind w:left="1440" w:hanging="1440"/>
        <w:jc w:val="both"/>
      </w:pPr>
      <w:r>
        <w:tab/>
      </w:r>
      <w:r w:rsidRPr="00C31CC1">
        <w:t>The utilities have the burden of proof to justify and support the recovery of costs and their proposal(s) seeking the Commission's adoption of policy statements (whether new or changed) or other affirmative relief sought, regardless of whether the Interven</w:t>
      </w:r>
      <w:r>
        <w:t>o</w:t>
      </w:r>
      <w:r w:rsidRPr="00C31CC1">
        <w:t xml:space="preserve">rs provide evidence to the contrary. Regardless of whether the Commission has previously approved a program as meeting the Commission’s requirements, the utilities must still meet their burden of demonstrating that the </w:t>
      </w:r>
      <w:r w:rsidRPr="00C31CC1">
        <w:lastRenderedPageBreak/>
        <w:t>costs submitted for final recovery meet the statutory test(s) and are reasonable in amount and prudently incurred.</w:t>
      </w:r>
    </w:p>
    <w:p w14:paraId="296BB45C" w14:textId="77777777" w:rsidR="00721A2C" w:rsidRDefault="00721A2C" w:rsidP="00721A2C">
      <w:pPr>
        <w:ind w:left="1440" w:hanging="1440"/>
        <w:jc w:val="both"/>
      </w:pPr>
    </w:p>
    <w:p w14:paraId="23F2FFEC" w14:textId="77777777" w:rsidR="00666C79" w:rsidRDefault="00721A2C" w:rsidP="00721A2C">
      <w:pPr>
        <w:ind w:left="1440" w:hanging="1440"/>
        <w:jc w:val="both"/>
      </w:pPr>
      <w:r>
        <w:tab/>
        <w:t>The utilities have not demonstrated that the costs, factors and rates included in the filings are cost effective, reasonable and prudent in all instances.</w:t>
      </w:r>
    </w:p>
    <w:p w14:paraId="3C50B3B0" w14:textId="77777777" w:rsidR="007C13A6" w:rsidRDefault="007C13A6" w:rsidP="00666C79">
      <w:pPr>
        <w:ind w:left="1440" w:hanging="1440"/>
        <w:jc w:val="both"/>
      </w:pPr>
    </w:p>
    <w:p w14:paraId="7F0A2E31" w14:textId="77777777" w:rsidR="00E703A0" w:rsidRPr="00E703A0" w:rsidRDefault="007C13A6" w:rsidP="00E703A0">
      <w:pPr>
        <w:ind w:left="1440" w:hanging="1440"/>
        <w:jc w:val="both"/>
      </w:pPr>
      <w:r>
        <w:rPr>
          <w:b/>
        </w:rPr>
        <w:t>FIPUG:</w:t>
      </w:r>
      <w:r w:rsidR="00E703A0">
        <w:rPr>
          <w:b/>
        </w:rPr>
        <w:tab/>
      </w:r>
      <w:r w:rsidR="00E703A0" w:rsidRPr="00E703A0">
        <w:t>Only reasonable and prudent costs legally authorized and reviewed for prudence should be recovered through the fuel clause. FIPUG maintains that the respective utilities must satisfy their burden of proof for any and all monies or other relief sought in this proceeding.</w:t>
      </w:r>
    </w:p>
    <w:p w14:paraId="449B040A" w14:textId="77777777" w:rsidR="00E703A0" w:rsidRPr="00E703A0" w:rsidRDefault="00E703A0" w:rsidP="00E703A0">
      <w:pPr>
        <w:pStyle w:val="BodyText"/>
        <w:spacing w:before="5"/>
      </w:pPr>
    </w:p>
    <w:p w14:paraId="09F6BF64" w14:textId="77777777" w:rsidR="007C13A6" w:rsidRPr="00E703A0" w:rsidRDefault="00E703A0" w:rsidP="00E703A0">
      <w:pPr>
        <w:ind w:left="1440" w:hanging="1440"/>
        <w:jc w:val="both"/>
        <w:rPr>
          <w:b/>
        </w:rPr>
      </w:pPr>
      <w:r w:rsidRPr="00E703A0">
        <w:tab/>
        <w:t>The current economic times, characterized by high inflation, increased interest rates, and projections and indicia of an economic recession, make this a challenging time to raise customers' electric rates. For planning purposes, FIPUG members and other electric utility customers should be provided a full and complete understanding, as soon as possible, how the under-recovery of natural gas fuel costs for calendar year 2022 will be handled in 2023 and the extent of those under-recovered sums.</w:t>
      </w:r>
    </w:p>
    <w:p w14:paraId="5A1904F1" w14:textId="77777777" w:rsidR="007C13A6" w:rsidRDefault="007C13A6" w:rsidP="00666C79">
      <w:pPr>
        <w:ind w:left="1440" w:hanging="1440"/>
        <w:jc w:val="both"/>
        <w:rPr>
          <w:b/>
        </w:rPr>
      </w:pPr>
    </w:p>
    <w:p w14:paraId="0CDF7270" w14:textId="77777777" w:rsidR="007C13A6" w:rsidRPr="00C77E74" w:rsidRDefault="007C13A6" w:rsidP="00666C79">
      <w:pPr>
        <w:ind w:left="1440" w:hanging="1440"/>
        <w:jc w:val="both"/>
        <w:rPr>
          <w:b/>
        </w:rPr>
      </w:pPr>
      <w:r>
        <w:rPr>
          <w:b/>
        </w:rPr>
        <w:t>NUCOR:</w:t>
      </w:r>
      <w:r>
        <w:rPr>
          <w:b/>
        </w:rPr>
        <w:tab/>
      </w:r>
      <w:r w:rsidR="00C77E74" w:rsidRPr="00C77E74">
        <w:rPr>
          <w:bCs/>
        </w:rPr>
        <w:t>Nucor’s basic position is that Duke Energy Florida, LLC (“DEF”) bears the burden of proof to justify the costs it seeks to recover through the SPPCRC and any other relief DEF requests in this proceeding.</w:t>
      </w:r>
    </w:p>
    <w:p w14:paraId="7335E0D7" w14:textId="77777777" w:rsidR="007C13A6" w:rsidRDefault="007C13A6" w:rsidP="00666C79">
      <w:pPr>
        <w:ind w:left="1440" w:hanging="1440"/>
        <w:jc w:val="both"/>
        <w:rPr>
          <w:b/>
        </w:rPr>
      </w:pPr>
    </w:p>
    <w:p w14:paraId="74FF941C" w14:textId="77777777" w:rsidR="007C13A6" w:rsidRDefault="007C13A6" w:rsidP="00666C79">
      <w:pPr>
        <w:ind w:left="1440" w:hanging="1440"/>
        <w:jc w:val="both"/>
        <w:rPr>
          <w:b/>
        </w:rPr>
      </w:pPr>
      <w:r>
        <w:rPr>
          <w:b/>
        </w:rPr>
        <w:t>PCS:</w:t>
      </w:r>
      <w:r>
        <w:rPr>
          <w:b/>
        </w:rPr>
        <w:tab/>
      </w:r>
      <w:r w:rsidR="001D218E" w:rsidRPr="00233F6D">
        <w:rPr>
          <w:bCs/>
        </w:rPr>
        <w:t xml:space="preserve">DEF has filed </w:t>
      </w:r>
      <w:r w:rsidR="001D218E" w:rsidRPr="00370687">
        <w:rPr>
          <w:bCs/>
        </w:rPr>
        <w:t>for recovery of costs of its Storm Protection Plan (“SPP”), which was approved with modifications o</w:t>
      </w:r>
      <w:r w:rsidR="001D218E">
        <w:rPr>
          <w:bCs/>
        </w:rPr>
        <w:t>rdered by the Commission at its Agenda Conference held on</w:t>
      </w:r>
      <w:r w:rsidR="001D218E" w:rsidRPr="00370687">
        <w:rPr>
          <w:bCs/>
        </w:rPr>
        <w:t xml:space="preserve"> October 4, 2022. DEF’s proposed revenue requirement for 2023 is $142.8 million, which is a 36% increase </w:t>
      </w:r>
      <w:r w:rsidR="001D218E" w:rsidRPr="00233F6D">
        <w:rPr>
          <w:bCs/>
        </w:rPr>
        <w:t>over its 2022 revenue requirement of $105.3 million.</w:t>
      </w:r>
      <w:r w:rsidR="001D218E" w:rsidRPr="00233F6D">
        <w:rPr>
          <w:rStyle w:val="FootnoteReference"/>
          <w:bCs/>
        </w:rPr>
        <w:footnoteReference w:id="10"/>
      </w:r>
      <w:r w:rsidR="001D218E" w:rsidRPr="00233F6D">
        <w:rPr>
          <w:bCs/>
        </w:rPr>
        <w:t xml:space="preserve"> </w:t>
      </w:r>
      <w:r w:rsidR="001D218E">
        <w:rPr>
          <w:bCs/>
        </w:rPr>
        <w:t>PCS generally supports the positions taken by the Office of Public Counsel (“OPC”) both in this docket and in the companion SPP matter (Docket No. 20220050-EI). In light of the need for DEF to make an amended filing to incorporate the SPP changes ordered by the Commission, PCS reserves its rights to revise its positions in this matter as necessary upon review of the DEF compliance filing.</w:t>
      </w:r>
    </w:p>
    <w:p w14:paraId="0BE1E7B1" w14:textId="77777777" w:rsidR="007C13A6" w:rsidRDefault="007C13A6" w:rsidP="00666C79">
      <w:pPr>
        <w:ind w:left="1440" w:hanging="1440"/>
        <w:jc w:val="both"/>
        <w:rPr>
          <w:b/>
        </w:rPr>
      </w:pPr>
    </w:p>
    <w:p w14:paraId="74822BF7" w14:textId="77777777" w:rsidR="002401C5" w:rsidRDefault="007C13A6" w:rsidP="00996D96">
      <w:pPr>
        <w:ind w:left="1440" w:hanging="1440"/>
        <w:jc w:val="both"/>
      </w:pPr>
      <w:r>
        <w:rPr>
          <w:b/>
        </w:rPr>
        <w:t>WALMART:</w:t>
      </w:r>
      <w:r>
        <w:rPr>
          <w:b/>
        </w:rPr>
        <w:tab/>
      </w:r>
      <w:r w:rsidR="002401C5">
        <w:t xml:space="preserve">The Commission should carefully consider the Utilities' respective SPP cost allocation proposals and rate design for this separate charge to their respective customers pursuant to the SPPCRC.  </w:t>
      </w:r>
      <w:r w:rsidR="002401C5" w:rsidRPr="005D14D2">
        <w:rPr>
          <w:i/>
          <w:iCs/>
        </w:rPr>
        <w:t>See</w:t>
      </w:r>
      <w:r w:rsidR="002401C5" w:rsidRPr="005D14D2">
        <w:t xml:space="preserve"> § 366.96(7), F.</w:t>
      </w:r>
      <w:r w:rsidR="002401C5">
        <w:t>S.  As to the specific Issues raised in this Docket, Walmart addresses Issue No. 7 related to cost allocation and rate design.  No other party has proposed an</w:t>
      </w:r>
      <w:r w:rsidR="002401C5" w:rsidRPr="005D14D2">
        <w:t xml:space="preserve"> alternative allocation</w:t>
      </w:r>
      <w:r w:rsidR="002401C5">
        <w:t>, rate design,</w:t>
      </w:r>
      <w:r w:rsidR="002401C5" w:rsidRPr="005D14D2">
        <w:t xml:space="preserve"> or</w:t>
      </w:r>
      <w:r w:rsidR="002401C5">
        <w:t xml:space="preserve"> other</w:t>
      </w:r>
      <w:r w:rsidR="002401C5" w:rsidRPr="005D14D2">
        <w:t xml:space="preserve"> modifications to the Utilities</w:t>
      </w:r>
      <w:r w:rsidR="002401C5">
        <w:t>'</w:t>
      </w:r>
      <w:r w:rsidR="002401C5" w:rsidRPr="005D14D2">
        <w:t xml:space="preserve"> proposed</w:t>
      </w:r>
      <w:r w:rsidR="002401C5">
        <w:t xml:space="preserve"> </w:t>
      </w:r>
      <w:r w:rsidR="002401C5" w:rsidRPr="005D14D2">
        <w:t>methodologies</w:t>
      </w:r>
      <w:r w:rsidR="002401C5">
        <w:t>.</w:t>
      </w:r>
    </w:p>
    <w:p w14:paraId="40DDAB8D" w14:textId="77777777" w:rsidR="00996D96" w:rsidRPr="00C72FEF" w:rsidRDefault="00996D96" w:rsidP="00996D96">
      <w:pPr>
        <w:ind w:left="1440" w:hanging="1440"/>
        <w:jc w:val="both"/>
      </w:pPr>
    </w:p>
    <w:p w14:paraId="20B0BFD5" w14:textId="77777777" w:rsidR="00167E29" w:rsidRDefault="00167E29">
      <w:pPr>
        <w:rPr>
          <w:b/>
          <w:u w:val="single"/>
        </w:rPr>
      </w:pPr>
      <w:r>
        <w:rPr>
          <w:b/>
          <w:u w:val="single"/>
        </w:rPr>
        <w:br w:type="page"/>
      </w:r>
    </w:p>
    <w:p w14:paraId="130B0DC7" w14:textId="711A8016" w:rsidR="002401C5" w:rsidRPr="00996D96" w:rsidRDefault="002401C5" w:rsidP="00996D96">
      <w:pPr>
        <w:pStyle w:val="ListParagraph"/>
        <w:numPr>
          <w:ilvl w:val="0"/>
          <w:numId w:val="3"/>
        </w:numPr>
        <w:jc w:val="both"/>
        <w:rPr>
          <w:b/>
          <w:u w:val="single"/>
        </w:rPr>
      </w:pPr>
      <w:r w:rsidRPr="00996D96">
        <w:rPr>
          <w:b/>
          <w:u w:val="single"/>
        </w:rPr>
        <w:lastRenderedPageBreak/>
        <w:t>Proposals by DEF, FPL and TECO</w:t>
      </w:r>
    </w:p>
    <w:p w14:paraId="2A1C3EB2" w14:textId="77777777" w:rsidR="00996D96" w:rsidRPr="00996D96" w:rsidRDefault="00996D96" w:rsidP="00996D96">
      <w:pPr>
        <w:pStyle w:val="ListParagraph"/>
        <w:ind w:left="2160"/>
        <w:jc w:val="both"/>
        <w:rPr>
          <w:b/>
        </w:rPr>
      </w:pPr>
    </w:p>
    <w:p w14:paraId="189DFD5F" w14:textId="1B04BCA3" w:rsidR="002401C5" w:rsidRDefault="00996D96" w:rsidP="00996D96">
      <w:pPr>
        <w:ind w:left="1440" w:hanging="1440"/>
        <w:jc w:val="both"/>
      </w:pPr>
      <w:r>
        <w:tab/>
      </w:r>
      <w:r w:rsidR="002401C5" w:rsidRPr="00B81B19">
        <w:t xml:space="preserve">As for cost allocation, </w:t>
      </w:r>
      <w:r w:rsidR="002401C5" w:rsidRPr="005D14D2">
        <w:t>DEF proposes to allocate the demand component based on each rate classes</w:t>
      </w:r>
      <w:r w:rsidR="002401C5">
        <w:t>'</w:t>
      </w:r>
      <w:r w:rsidR="002401C5" w:rsidRPr="005D14D2">
        <w:t xml:space="preserve"> contribution to monthly system peaks adjusted for certain losses and allocate the energy component based on each classes</w:t>
      </w:r>
      <w:r w:rsidR="002401C5">
        <w:t>'</w:t>
      </w:r>
      <w:r w:rsidR="002401C5" w:rsidRPr="005D14D2">
        <w:t xml:space="preserve"> contribution to total kWh sales adjusted for certain losses.</w:t>
      </w:r>
      <w:r w:rsidR="002401C5">
        <w:t xml:space="preserve"> </w:t>
      </w:r>
      <w:r w:rsidR="002401C5" w:rsidRPr="005D14D2">
        <w:t xml:space="preserve"> </w:t>
      </w:r>
      <w:r w:rsidR="002401C5" w:rsidRPr="005D14D2">
        <w:rPr>
          <w:i/>
          <w:iCs/>
        </w:rPr>
        <w:t>See</w:t>
      </w:r>
      <w:r w:rsidR="002401C5" w:rsidRPr="005D14D2">
        <w:t xml:space="preserve"> Direct Testimony of Christoph</w:t>
      </w:r>
      <w:r w:rsidR="002401C5">
        <w:t>er A. Menendez (filed May 2, 2022), p. 6, line 20 to p. 7, line 4.</w:t>
      </w:r>
      <w:r w:rsidR="002401C5" w:rsidRPr="00B81B19">
        <w:t xml:space="preserve"> </w:t>
      </w:r>
      <w:r w:rsidR="002401C5">
        <w:t xml:space="preserve"> </w:t>
      </w:r>
      <w:r w:rsidR="002401C5" w:rsidRPr="005D14D2">
        <w:t>FPL proposes to allocate SPP costs consistent with FPL</w:t>
      </w:r>
      <w:r w:rsidR="002401C5">
        <w:t>'</w:t>
      </w:r>
      <w:r w:rsidR="002401C5" w:rsidRPr="005D14D2">
        <w:t xml:space="preserve">s last rate case by allocating transmission costs to all rate classes based on the 12 monthly Coincident Peak, and </w:t>
      </w:r>
      <w:r w:rsidR="002401C5">
        <w:t>"</w:t>
      </w:r>
      <w:r w:rsidR="002401C5" w:rsidRPr="005D14D2">
        <w:t>distribution costs</w:t>
      </w:r>
      <w:r w:rsidR="002401C5">
        <w:t xml:space="preserve"> are allocated only to the distribution-level rate classes based on a negotiated methodology</w:t>
      </w:r>
      <w:r w:rsidR="002401C5" w:rsidRPr="005D14D2">
        <w:t>.</w:t>
      </w:r>
      <w:r w:rsidR="002401C5">
        <w:t>"</w:t>
      </w:r>
      <w:r w:rsidR="002401C5" w:rsidRPr="005D14D2">
        <w:t xml:space="preserve"> </w:t>
      </w:r>
      <w:r w:rsidR="002401C5">
        <w:t xml:space="preserve"> </w:t>
      </w:r>
      <w:r w:rsidR="002401C5" w:rsidRPr="005D14D2">
        <w:t>Direct Testimony of R</w:t>
      </w:r>
      <w:r w:rsidR="0045391A">
        <w:t>e</w:t>
      </w:r>
      <w:r w:rsidR="002401C5" w:rsidRPr="005D14D2">
        <w:t xml:space="preserve">nae B. Deaton </w:t>
      </w:r>
      <w:r w:rsidR="002401C5">
        <w:t>(filed May 2, 2022), p. 10, lines 7-15.</w:t>
      </w:r>
      <w:r w:rsidR="002401C5" w:rsidRPr="00B81B19">
        <w:t xml:space="preserve">  </w:t>
      </w:r>
      <w:r w:rsidR="002401C5" w:rsidRPr="005D14D2">
        <w:t xml:space="preserve">TECO is proposing to allocate SPP costs consistent with its cost of service study prepared for Docket No. 20130040-EI and as applied for its current base rates. </w:t>
      </w:r>
      <w:r w:rsidR="002401C5">
        <w:t xml:space="preserve"> </w:t>
      </w:r>
      <w:r w:rsidR="002401C5" w:rsidRPr="005D14D2">
        <w:rPr>
          <w:i/>
          <w:iCs/>
        </w:rPr>
        <w:t>See</w:t>
      </w:r>
      <w:r w:rsidR="002401C5" w:rsidRPr="005D14D2">
        <w:t xml:space="preserve"> </w:t>
      </w:r>
      <w:r w:rsidR="002401C5">
        <w:t xml:space="preserve">Revised </w:t>
      </w:r>
      <w:r w:rsidR="002401C5" w:rsidRPr="005D14D2">
        <w:t>Testimony and Exhibit of Mark R. Roche</w:t>
      </w:r>
      <w:r w:rsidR="002401C5">
        <w:t xml:space="preserve"> (filed Aug. 9, 2022), </w:t>
      </w:r>
      <w:r w:rsidR="002401C5" w:rsidRPr="005D14D2">
        <w:t xml:space="preserve">p. </w:t>
      </w:r>
      <w:r w:rsidR="002401C5">
        <w:t>23</w:t>
      </w:r>
      <w:r w:rsidR="002401C5" w:rsidRPr="005D14D2">
        <w:t>, line</w:t>
      </w:r>
      <w:r w:rsidR="002401C5">
        <w:t xml:space="preserve">18 to p. 24, line 2.  Walmart is in agreement with the proposed cost allocations as set forth by the DEF, FPL, and TECO.  Direct Testimony of Lisa V. Perry, p. 11, lines 9-18.    </w:t>
      </w:r>
    </w:p>
    <w:p w14:paraId="000DDCAA" w14:textId="77777777" w:rsidR="00996D96" w:rsidRDefault="00996D96" w:rsidP="00996D96">
      <w:pPr>
        <w:ind w:left="1440" w:hanging="1440"/>
        <w:jc w:val="both"/>
      </w:pPr>
    </w:p>
    <w:p w14:paraId="2ED70D3F" w14:textId="77777777" w:rsidR="002401C5" w:rsidRDefault="00996D96" w:rsidP="00996D96">
      <w:pPr>
        <w:ind w:left="1440" w:hanging="1440"/>
        <w:jc w:val="both"/>
      </w:pPr>
      <w:r>
        <w:tab/>
      </w:r>
      <w:r w:rsidR="002401C5" w:rsidRPr="00C72FEF">
        <w:t xml:space="preserve">As to rate design, </w:t>
      </w:r>
      <w:r w:rsidR="002401C5" w:rsidRPr="005D14D2">
        <w:t>the DEF</w:t>
      </w:r>
      <w:r w:rsidR="002401C5">
        <w:t>, FPL, and TECO</w:t>
      </w:r>
      <w:r w:rsidR="002401C5" w:rsidRPr="005D14D2">
        <w:t>, are proposing to recover SPP costs from their demand</w:t>
      </w:r>
      <w:r w:rsidR="002401C5">
        <w:t>-metered</w:t>
      </w:r>
      <w:r w:rsidR="002401C5" w:rsidRPr="005D14D2">
        <w:t xml:space="preserve"> customers through a demand charge, or $/kW charge, in each Utility</w:t>
      </w:r>
      <w:r w:rsidR="002401C5">
        <w:t>'</w:t>
      </w:r>
      <w:r w:rsidR="002401C5" w:rsidRPr="005D14D2">
        <w:t>s SPPCR</w:t>
      </w:r>
      <w:r w:rsidR="002401C5">
        <w:t>C.</w:t>
      </w:r>
      <w:r w:rsidR="002401C5" w:rsidRPr="00C72FEF">
        <w:t xml:space="preserve">  </w:t>
      </w:r>
      <w:r w:rsidR="002401C5" w:rsidRPr="005D14D2">
        <w:t xml:space="preserve">Walmart does not oppose </w:t>
      </w:r>
      <w:r w:rsidR="002401C5">
        <w:t>DEF's, FPL's, or TECO's</w:t>
      </w:r>
      <w:r w:rsidR="002401C5" w:rsidRPr="005D14D2">
        <w:t xml:space="preserve"> proposed methodology for allocating SPP costs and recovering those costs from their demand-metered customers through the demand charge, on a $/kW basis.</w:t>
      </w:r>
      <w:r w:rsidR="002401C5">
        <w:t xml:space="preserve">  </w:t>
      </w:r>
      <w:r w:rsidR="002401C5">
        <w:rPr>
          <w:i/>
        </w:rPr>
        <w:t>See generally</w:t>
      </w:r>
      <w:r w:rsidR="002401C5">
        <w:t xml:space="preserve"> Direct Testimony of Lisa V. Perry.</w:t>
      </w:r>
    </w:p>
    <w:p w14:paraId="0B23F92A" w14:textId="77777777" w:rsidR="00996D96" w:rsidRDefault="00996D96" w:rsidP="00996D96">
      <w:pPr>
        <w:ind w:left="1440" w:hanging="1440"/>
        <w:jc w:val="both"/>
      </w:pPr>
    </w:p>
    <w:p w14:paraId="7E1A881C" w14:textId="77777777" w:rsidR="002401C5" w:rsidRPr="00996D96" w:rsidRDefault="002401C5" w:rsidP="00996D96">
      <w:pPr>
        <w:pStyle w:val="ListParagraph"/>
        <w:keepNext/>
        <w:numPr>
          <w:ilvl w:val="0"/>
          <w:numId w:val="3"/>
        </w:numPr>
        <w:jc w:val="both"/>
        <w:rPr>
          <w:b/>
          <w:u w:val="single"/>
        </w:rPr>
      </w:pPr>
      <w:r w:rsidRPr="00996D96">
        <w:rPr>
          <w:b/>
          <w:u w:val="single"/>
        </w:rPr>
        <w:t>Proposal by FPUC</w:t>
      </w:r>
    </w:p>
    <w:p w14:paraId="5AE4A1CA" w14:textId="77777777" w:rsidR="00996D96" w:rsidRPr="00996D96" w:rsidRDefault="00996D96" w:rsidP="00996D96">
      <w:pPr>
        <w:pStyle w:val="ListParagraph"/>
        <w:keepNext/>
        <w:ind w:left="2160"/>
        <w:jc w:val="both"/>
        <w:rPr>
          <w:b/>
        </w:rPr>
      </w:pPr>
    </w:p>
    <w:p w14:paraId="101FB9E6" w14:textId="77777777" w:rsidR="002401C5" w:rsidRDefault="00996D96" w:rsidP="00996D96">
      <w:pPr>
        <w:keepNext/>
        <w:ind w:left="1440" w:hanging="1440"/>
        <w:jc w:val="both"/>
      </w:pPr>
      <w:r>
        <w:tab/>
      </w:r>
      <w:r w:rsidR="002401C5">
        <w:t xml:space="preserve">In its Direct Testimony, FPUC proposes to allocate SPP-related transmission and distribution costs to its rate classes by (1) determining each class's percentage of total base rate revenues, (2) multiplying each class's percentage of total </w:t>
      </w:r>
      <w:r w:rsidR="002401C5">
        <w:rPr>
          <w:rFonts w:eastAsiaTheme="minorHAnsi"/>
        </w:rPr>
        <w:t>base rate revenues by the $1.47 million revenue requirement, and (3) divide each</w:t>
      </w:r>
      <w:r w:rsidR="002401C5">
        <w:t xml:space="preserve"> </w:t>
      </w:r>
      <w:r w:rsidR="002401C5">
        <w:rPr>
          <w:rFonts w:eastAsiaTheme="minorHAnsi"/>
        </w:rPr>
        <w:t>class's portion of the revenue requirement by the 2023 estimated usage, or kWh</w:t>
      </w:r>
      <w:r w:rsidR="002401C5">
        <w:t xml:space="preserve"> </w:t>
      </w:r>
      <w:r w:rsidR="002401C5">
        <w:rPr>
          <w:rFonts w:eastAsiaTheme="minorHAnsi"/>
        </w:rPr>
        <w:t>billing determinants, for that class to calculate the per kWh charge that will be billed</w:t>
      </w:r>
      <w:r w:rsidR="002401C5">
        <w:t xml:space="preserve"> to customers.  Revised Direct Testimony of Michelle D. Napier (filed Aug. 18, 2022), p. 3, lines 5-16 and SPPCRC Form 1P, p. 1 (revised Aug. 12, 2022).  Walmart has concerns regarding FPUC's cost allocation proposal as it "is not cost-based by failing to appropriately reflect the demand-related nature of the underlying SPP transmission and distribution costs included for recovery through the SPPCRC."  Direct Testimony of Lisa V. Perry, p. 13, lines 4-6.    </w:t>
      </w:r>
    </w:p>
    <w:p w14:paraId="2C2B552B" w14:textId="77777777" w:rsidR="00996D96" w:rsidRDefault="00996D96" w:rsidP="00996D96">
      <w:pPr>
        <w:keepNext/>
        <w:ind w:left="1440" w:hanging="1440"/>
        <w:jc w:val="both"/>
      </w:pPr>
    </w:p>
    <w:p w14:paraId="156F1755" w14:textId="77777777" w:rsidR="002401C5" w:rsidRDefault="00996D96" w:rsidP="00996D96">
      <w:pPr>
        <w:ind w:left="1440" w:hanging="1440"/>
        <w:jc w:val="both"/>
      </w:pPr>
      <w:r>
        <w:tab/>
      </w:r>
      <w:r w:rsidR="002401C5">
        <w:t xml:space="preserve">In its Direct Testimony, FPUC further proposes to recover demand-related costs through an energy charge.  This is also of concern to Walmart.  FPUC's proposed rate design will create interclass subsidies within demand-metered customer classes and violates cost causation principles.  Additionally, FPUC's shift of demand-related costs from per kW demand charges to per kWh energy charges </w:t>
      </w:r>
      <w:r w:rsidR="002401C5">
        <w:lastRenderedPageBreak/>
        <w:t xml:space="preserve">results in a shift in demand cost responsibility from lower load factor customers to higher load factor customers.  Direct Testimony of Lisa V. Perry, p. 14, lines 6-21.  </w:t>
      </w:r>
    </w:p>
    <w:p w14:paraId="61DEE102" w14:textId="77777777" w:rsidR="00996D96" w:rsidRDefault="00996D96" w:rsidP="00996D96">
      <w:pPr>
        <w:ind w:left="1440" w:hanging="1440"/>
        <w:jc w:val="both"/>
      </w:pPr>
    </w:p>
    <w:p w14:paraId="3E6AEE5B" w14:textId="77777777" w:rsidR="007C13A6" w:rsidRPr="007C13A6" w:rsidRDefault="00996D96" w:rsidP="00996D96">
      <w:pPr>
        <w:ind w:left="1440" w:hanging="1440"/>
        <w:jc w:val="both"/>
        <w:rPr>
          <w:b/>
        </w:rPr>
      </w:pPr>
      <w:r>
        <w:tab/>
      </w:r>
      <w:r w:rsidR="002401C5">
        <w:t>In its Rebuttal Testimony, FPUC agrees that "[i]t is true that FPUC's proposed allocation is a simplified approach that could potentially result in higher load factor customers paying a greater portion of SPP-related costs than lower load factor customers."  Rebuttal Testimony of Robert C. Waruszewski, p. 13, lines 4-6.  Further, FPUC "recognize[d] Walmart's concern and would be amendable to a revision of its cost allocation methodology in this regard."  Rebuttal Testimony of Robert C. Waruszewski, p. 13, lines 6-9.  While FPUC's revision of its cost allocation methodology may not be feasible by the time of the Hearing in this Docket, Walmart appreciates FPUC's position in its Rebuttal Testimony and will work with FPUC to address the cost allocation methodology issue and anticipates entering into a Stipulation by the time of the Prehearing Conference.</w:t>
      </w:r>
    </w:p>
    <w:p w14:paraId="2746F0BA" w14:textId="77777777" w:rsidR="00666C79" w:rsidRPr="00701945" w:rsidRDefault="00666C79" w:rsidP="00666C79">
      <w:pPr>
        <w:jc w:val="both"/>
      </w:pPr>
    </w:p>
    <w:p w14:paraId="678DD6FA" w14:textId="77777777" w:rsidR="00666C79" w:rsidRDefault="00666C79" w:rsidP="00666C79">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502764">
        <w:t xml:space="preserve"> stated herein</w:t>
      </w:r>
      <w:r w:rsidRPr="00701945">
        <w:t xml:space="preserve">.  </w:t>
      </w:r>
    </w:p>
    <w:p w14:paraId="477D12A1" w14:textId="77777777" w:rsidR="00666C79" w:rsidRDefault="00666C79" w:rsidP="00666C79">
      <w:pPr>
        <w:ind w:left="1440" w:hanging="1440"/>
        <w:jc w:val="both"/>
      </w:pPr>
    </w:p>
    <w:p w14:paraId="24409437" w14:textId="77777777" w:rsidR="00666C79" w:rsidRPr="00701945" w:rsidRDefault="00666C79" w:rsidP="00666C79">
      <w:pPr>
        <w:ind w:left="1440" w:hanging="1440"/>
        <w:jc w:val="both"/>
      </w:pPr>
    </w:p>
    <w:p w14:paraId="5C82C0C5" w14:textId="77777777" w:rsidR="00666C79" w:rsidRPr="00A32DC5" w:rsidRDefault="00666C79" w:rsidP="00666C79">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1F2A27A6" w14:textId="77777777" w:rsidR="00666C79" w:rsidRDefault="00666C79" w:rsidP="00666C79">
      <w:pPr>
        <w:jc w:val="both"/>
      </w:pPr>
    </w:p>
    <w:p w14:paraId="2F3FDC3B" w14:textId="77777777" w:rsidR="00666C79" w:rsidRPr="00C64C6F" w:rsidRDefault="00666C79" w:rsidP="00A71600">
      <w:pPr>
        <w:ind w:left="1440" w:hanging="1440"/>
        <w:jc w:val="both"/>
        <w:rPr>
          <w:b/>
          <w:u w:val="single"/>
        </w:rPr>
      </w:pPr>
      <w:r w:rsidRPr="00C64C6F">
        <w:rPr>
          <w:b/>
          <w:bCs/>
          <w:u w:val="single"/>
        </w:rPr>
        <w:t>ISSUE 1:</w:t>
      </w:r>
      <w:r w:rsidRPr="00C64C6F">
        <w:tab/>
      </w:r>
      <w:r w:rsidR="00C64C6F" w:rsidRPr="00C64C6F">
        <w:rPr>
          <w:b/>
        </w:rPr>
        <w:t xml:space="preserve">What are the final Storm Protection Plan Cost Recovery Clause jurisdictional </w:t>
      </w:r>
      <w:r w:rsidR="00E65D54">
        <w:rPr>
          <w:b/>
        </w:rPr>
        <w:tab/>
      </w:r>
      <w:r w:rsidR="00C64C6F" w:rsidRPr="00C64C6F">
        <w:rPr>
          <w:b/>
        </w:rPr>
        <w:t>cost recovery true-up amounts for the period January 2021 through December 2021?</w:t>
      </w:r>
    </w:p>
    <w:p w14:paraId="3FF07D81" w14:textId="77777777" w:rsidR="00666C79" w:rsidRPr="00701945" w:rsidRDefault="00666C79" w:rsidP="00666C79">
      <w:pPr>
        <w:jc w:val="both"/>
      </w:pPr>
    </w:p>
    <w:p w14:paraId="080B8EF0" w14:textId="77777777" w:rsidR="00C64C6F" w:rsidRDefault="00C64C6F" w:rsidP="005B2B06">
      <w:pPr>
        <w:pStyle w:val="PleadingSig"/>
        <w:ind w:left="1440" w:hanging="1440"/>
      </w:pPr>
      <w:r>
        <w:rPr>
          <w:b/>
          <w:bCs/>
        </w:rPr>
        <w:t>TECO</w:t>
      </w:r>
      <w:r w:rsidRPr="00701945">
        <w:rPr>
          <w:b/>
          <w:bCs/>
        </w:rPr>
        <w:t>:</w:t>
      </w:r>
      <w:r w:rsidRPr="00701945">
        <w:tab/>
      </w:r>
      <w:r w:rsidR="00AF0893">
        <w:t xml:space="preserve">The final Storm Protection Plan Cost Recovery Clause jurisdictional cost recovery true-up amount for the period January 2021 through December 2021 is an over-recovery </w:t>
      </w:r>
      <w:r w:rsidR="00AF0893" w:rsidRPr="00E83657">
        <w:t>of $</w:t>
      </w:r>
      <w:r w:rsidR="00AF0893">
        <w:t xml:space="preserve">4,939,848 </w:t>
      </w:r>
      <w:r w:rsidR="00AF0893" w:rsidRPr="00FB67D6">
        <w:t>including</w:t>
      </w:r>
      <w:r w:rsidR="00AF0893">
        <w:t xml:space="preserve"> interest.</w:t>
      </w:r>
      <w:r w:rsidR="005B2B06">
        <w:t xml:space="preserve">  </w:t>
      </w:r>
      <w:r w:rsidR="00AF0893">
        <w:t>(</w:t>
      </w:r>
      <w:r w:rsidR="00AF0893" w:rsidRPr="005E128D">
        <w:t>Roche, Plusquellic</w:t>
      </w:r>
      <w:r w:rsidR="00AF0893">
        <w:t>)</w:t>
      </w:r>
    </w:p>
    <w:p w14:paraId="3E775532" w14:textId="77777777" w:rsidR="00C64C6F" w:rsidRDefault="00C64C6F" w:rsidP="00C64C6F">
      <w:pPr>
        <w:ind w:left="1440" w:hanging="1440"/>
        <w:jc w:val="both"/>
      </w:pPr>
    </w:p>
    <w:p w14:paraId="030C2800" w14:textId="77777777" w:rsidR="00C64C6F" w:rsidRDefault="00C64C6F" w:rsidP="00C64C6F">
      <w:pPr>
        <w:ind w:left="1440" w:hanging="1440"/>
        <w:jc w:val="both"/>
        <w:rPr>
          <w:b/>
        </w:rPr>
      </w:pPr>
      <w:r>
        <w:rPr>
          <w:b/>
        </w:rPr>
        <w:t>FPUC:</w:t>
      </w:r>
      <w:r>
        <w:rPr>
          <w:b/>
        </w:rPr>
        <w:tab/>
      </w:r>
      <w:r w:rsidR="00D653AC">
        <w:rPr>
          <w:iCs/>
        </w:rPr>
        <w:t>None.</w:t>
      </w:r>
    </w:p>
    <w:p w14:paraId="04672A65" w14:textId="77777777" w:rsidR="00C64C6F" w:rsidRDefault="00C64C6F" w:rsidP="00C64C6F">
      <w:pPr>
        <w:ind w:left="1440" w:hanging="1440"/>
        <w:jc w:val="both"/>
        <w:rPr>
          <w:b/>
        </w:rPr>
      </w:pPr>
    </w:p>
    <w:p w14:paraId="04D2267C" w14:textId="77777777" w:rsidR="00C64C6F" w:rsidRDefault="00C64C6F" w:rsidP="00C64C6F">
      <w:pPr>
        <w:ind w:left="1440" w:hanging="1440"/>
        <w:jc w:val="both"/>
        <w:rPr>
          <w:b/>
        </w:rPr>
      </w:pPr>
      <w:r>
        <w:rPr>
          <w:b/>
        </w:rPr>
        <w:t>FPL:</w:t>
      </w:r>
      <w:r>
        <w:rPr>
          <w:b/>
        </w:rPr>
        <w:tab/>
      </w:r>
      <w:r w:rsidR="00BB4023" w:rsidRPr="00971568">
        <w:t>FPL’s SPPCRC final true-up for the period January 2021 through December 2021, including interest, in an over-recovery of $2,245,935.  Former Gulf’s SPPCRC final true-up for the period January 2021 through December 2021, including interest, in an over-recovery of $1,183,699.  (</w:t>
      </w:r>
      <w:r w:rsidR="00BB4023" w:rsidRPr="00247748">
        <w:t>Jarro and Deaton</w:t>
      </w:r>
      <w:r w:rsidR="00BB4023" w:rsidRPr="00971568">
        <w:t>)</w:t>
      </w:r>
    </w:p>
    <w:p w14:paraId="0D1B1997" w14:textId="77777777" w:rsidR="00C64C6F" w:rsidRDefault="00C64C6F" w:rsidP="00C64C6F">
      <w:pPr>
        <w:ind w:left="1440" w:hanging="1440"/>
        <w:jc w:val="both"/>
        <w:rPr>
          <w:b/>
        </w:rPr>
      </w:pPr>
    </w:p>
    <w:p w14:paraId="63B16310" w14:textId="77777777" w:rsidR="00C64C6F" w:rsidRPr="007C13A6" w:rsidRDefault="00C64C6F" w:rsidP="00C64C6F">
      <w:pPr>
        <w:ind w:left="1440" w:hanging="1440"/>
        <w:jc w:val="both"/>
        <w:rPr>
          <w:b/>
        </w:rPr>
      </w:pPr>
      <w:r>
        <w:rPr>
          <w:b/>
        </w:rPr>
        <w:t>DEF:</w:t>
      </w:r>
      <w:r>
        <w:rPr>
          <w:b/>
        </w:rPr>
        <w:tab/>
      </w:r>
      <w:r w:rsidR="009214C5" w:rsidRPr="00BD1E62">
        <w:rPr>
          <w:color w:val="000000" w:themeColor="text1"/>
        </w:rPr>
        <w:t>Over-recovery of</w:t>
      </w:r>
      <w:r w:rsidR="009214C5" w:rsidRPr="00BD1E62">
        <w:rPr>
          <w:b/>
          <w:bCs/>
          <w:color w:val="000000" w:themeColor="text1"/>
        </w:rPr>
        <w:t xml:space="preserve"> </w:t>
      </w:r>
      <w:r w:rsidR="009214C5" w:rsidRPr="00BD1E62">
        <w:rPr>
          <w:color w:val="000000" w:themeColor="text1"/>
        </w:rPr>
        <w:t xml:space="preserve">$2,492,172. </w:t>
      </w:r>
      <w:r w:rsidR="009214C5" w:rsidRPr="00BD1E62">
        <w:t>(Menendez, Lloyd, Brong, Adams)</w:t>
      </w:r>
    </w:p>
    <w:p w14:paraId="2732525E" w14:textId="77777777" w:rsidR="00C64C6F" w:rsidRPr="00701945" w:rsidRDefault="00C64C6F" w:rsidP="00C64C6F">
      <w:pPr>
        <w:jc w:val="both"/>
      </w:pPr>
    </w:p>
    <w:p w14:paraId="508EAA7A" w14:textId="77777777" w:rsidR="00C64C6F" w:rsidRDefault="00C64C6F" w:rsidP="00C64C6F">
      <w:pPr>
        <w:ind w:left="1440" w:hanging="1440"/>
        <w:jc w:val="both"/>
      </w:pPr>
      <w:r>
        <w:rPr>
          <w:b/>
          <w:bCs/>
        </w:rPr>
        <w:t>OPC</w:t>
      </w:r>
      <w:r w:rsidRPr="005D4B47">
        <w:rPr>
          <w:b/>
          <w:bCs/>
        </w:rPr>
        <w:t>:</w:t>
      </w:r>
      <w:r w:rsidRPr="005D4B47">
        <w:tab/>
      </w:r>
      <w:r w:rsidR="00A17379" w:rsidRPr="0037060D">
        <w:t>The OPC is not in agreement that the Companies have demonstrated that they have met their burden to demonstrate that cost</w:t>
      </w:r>
      <w:r w:rsidR="00A17379">
        <w:t>s</w:t>
      </w:r>
      <w:r w:rsidR="00A17379" w:rsidRPr="0037060D">
        <w:t xml:space="preserve"> </w:t>
      </w:r>
      <w:r w:rsidR="00A17379">
        <w:t xml:space="preserve">than have been incurred </w:t>
      </w:r>
      <w:r w:rsidR="00A17379" w:rsidRPr="0037060D">
        <w:t xml:space="preserve">are reasonable and prudent.  A significant percentage of the costs on a customer’s bill is based on clause recovery in this docket and others.  The Commission has not </w:t>
      </w:r>
      <w:r w:rsidR="00A17379" w:rsidRPr="0037060D">
        <w:lastRenderedPageBreak/>
        <w:t>held a contested proceeding where testimony from witnesses was heard and discussed in open hearin</w:t>
      </w:r>
      <w:r w:rsidR="00A17379">
        <w:t xml:space="preserve">g.  The OPC does not </w:t>
      </w:r>
      <w:r w:rsidR="00A820CA">
        <w:t>agree</w:t>
      </w:r>
      <w:r w:rsidR="00A17379" w:rsidRPr="00E310CA">
        <w:t>, given these circumstances, that the costs proposed for final true-up can necessarily be deemed prudent.</w:t>
      </w:r>
      <w:r w:rsidR="00A17379">
        <w:t xml:space="preserve"> (Kollen and/or Mara)</w:t>
      </w:r>
    </w:p>
    <w:p w14:paraId="0C2EEB5B" w14:textId="77777777" w:rsidR="00C64C6F" w:rsidRDefault="00C64C6F" w:rsidP="00C64C6F">
      <w:pPr>
        <w:ind w:left="1440" w:hanging="1440"/>
        <w:jc w:val="both"/>
      </w:pPr>
    </w:p>
    <w:p w14:paraId="7F07BE26"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6716AB91" w14:textId="77777777" w:rsidR="00C64C6F" w:rsidRDefault="00C64C6F" w:rsidP="00C64C6F">
      <w:pPr>
        <w:ind w:left="1440" w:hanging="1440"/>
        <w:jc w:val="both"/>
        <w:rPr>
          <w:b/>
        </w:rPr>
      </w:pPr>
    </w:p>
    <w:p w14:paraId="6BC0CBF0" w14:textId="77777777" w:rsidR="00C64C6F" w:rsidRDefault="00C64C6F" w:rsidP="00C64C6F">
      <w:pPr>
        <w:ind w:left="1440" w:hanging="1440"/>
        <w:jc w:val="both"/>
        <w:rPr>
          <w:b/>
        </w:rPr>
      </w:pPr>
      <w:r>
        <w:rPr>
          <w:b/>
        </w:rPr>
        <w:t>NUCOR:</w:t>
      </w:r>
      <w:r>
        <w:rPr>
          <w:b/>
        </w:rPr>
        <w:tab/>
      </w:r>
      <w:r w:rsidR="00C77E74" w:rsidRPr="00C734E4">
        <w:rPr>
          <w:rFonts w:cstheme="minorHAnsi"/>
        </w:rPr>
        <w:t>Regarding DEF, agree with OPC. For all other utilities, Nucor takes no position.</w:t>
      </w:r>
    </w:p>
    <w:p w14:paraId="5E5CB677" w14:textId="77777777" w:rsidR="00C64C6F" w:rsidRDefault="00C64C6F" w:rsidP="00C64C6F">
      <w:pPr>
        <w:ind w:left="1440" w:hanging="1440"/>
        <w:jc w:val="both"/>
        <w:rPr>
          <w:b/>
        </w:rPr>
      </w:pPr>
    </w:p>
    <w:p w14:paraId="25D0CBDF" w14:textId="77777777" w:rsidR="00C64C6F" w:rsidRDefault="00C64C6F" w:rsidP="00C64C6F">
      <w:pPr>
        <w:ind w:left="1440" w:hanging="1440"/>
        <w:jc w:val="both"/>
        <w:rPr>
          <w:b/>
        </w:rPr>
      </w:pPr>
      <w:r>
        <w:rPr>
          <w:b/>
        </w:rPr>
        <w:t>PCS:</w:t>
      </w:r>
      <w:r>
        <w:rPr>
          <w:b/>
        </w:rPr>
        <w:tab/>
      </w:r>
      <w:r w:rsidR="001D218E">
        <w:rPr>
          <w:bCs/>
        </w:rPr>
        <w:t>Agree with OPC.</w:t>
      </w:r>
    </w:p>
    <w:p w14:paraId="5629FF47" w14:textId="77777777" w:rsidR="00C64C6F" w:rsidRDefault="00C64C6F" w:rsidP="00C64C6F">
      <w:pPr>
        <w:ind w:left="1440" w:hanging="1440"/>
        <w:jc w:val="both"/>
        <w:rPr>
          <w:b/>
        </w:rPr>
      </w:pPr>
    </w:p>
    <w:p w14:paraId="24333BC2" w14:textId="76F850AA" w:rsidR="00C64C6F" w:rsidRPr="007C13A6" w:rsidRDefault="00C64C6F" w:rsidP="00C64C6F">
      <w:pPr>
        <w:ind w:left="1440" w:hanging="1440"/>
        <w:jc w:val="both"/>
        <w:rPr>
          <w:b/>
        </w:rPr>
      </w:pPr>
      <w:r>
        <w:rPr>
          <w:b/>
        </w:rPr>
        <w:t>WALMART:</w:t>
      </w:r>
      <w:r>
        <w:rPr>
          <w:b/>
        </w:rPr>
        <w:tab/>
      </w:r>
      <w:r w:rsidR="00C011D8">
        <w:t>No position.</w:t>
      </w:r>
    </w:p>
    <w:p w14:paraId="5C8849B5" w14:textId="77777777" w:rsidR="00C64C6F" w:rsidRPr="005D4B47" w:rsidRDefault="00C64C6F">
      <w:pPr>
        <w:jc w:val="both"/>
        <w:rPr>
          <w:b/>
          <w:bCs/>
        </w:rPr>
      </w:pPr>
    </w:p>
    <w:p w14:paraId="7380827D" w14:textId="77777777" w:rsidR="00666C79" w:rsidRPr="005D4B47" w:rsidRDefault="00666C79" w:rsidP="00666C79">
      <w:pPr>
        <w:jc w:val="both"/>
        <w:rPr>
          <w:b/>
          <w:bCs/>
        </w:rPr>
      </w:pPr>
      <w:r w:rsidRPr="005D4B47">
        <w:rPr>
          <w:b/>
          <w:bCs/>
        </w:rPr>
        <w:t>STAFF:</w:t>
      </w:r>
      <w:r w:rsidR="00C64C6F">
        <w:rPr>
          <w:b/>
          <w:bCs/>
        </w:rPr>
        <w:tab/>
      </w:r>
      <w:r w:rsidR="00C64C6F">
        <w:t>Staff has no position at this time.</w:t>
      </w:r>
    </w:p>
    <w:p w14:paraId="241AD82B" w14:textId="77777777" w:rsidR="00666C79" w:rsidRDefault="00666C79" w:rsidP="00666C79">
      <w:pPr>
        <w:jc w:val="both"/>
      </w:pPr>
    </w:p>
    <w:p w14:paraId="34E3ACAF" w14:textId="77777777" w:rsidR="00C64C6F" w:rsidRDefault="00C64C6F" w:rsidP="00666C79">
      <w:pPr>
        <w:jc w:val="both"/>
      </w:pPr>
    </w:p>
    <w:p w14:paraId="1D647EDB" w14:textId="77777777" w:rsidR="00C64C6F" w:rsidRPr="000B38DD" w:rsidRDefault="00C64C6F" w:rsidP="00A71600">
      <w:pPr>
        <w:ind w:left="1440" w:hanging="1440"/>
        <w:jc w:val="both"/>
        <w:rPr>
          <w:b/>
          <w:u w:val="single"/>
        </w:rPr>
      </w:pPr>
      <w:r w:rsidRPr="00C64C6F">
        <w:rPr>
          <w:b/>
          <w:bCs/>
          <w:u w:val="single"/>
        </w:rPr>
        <w:t xml:space="preserve">ISSUE </w:t>
      </w:r>
      <w:r>
        <w:rPr>
          <w:b/>
          <w:bCs/>
          <w:u w:val="single"/>
        </w:rPr>
        <w:t>2</w:t>
      </w:r>
      <w:r w:rsidRPr="00C64C6F">
        <w:rPr>
          <w:b/>
          <w:bCs/>
          <w:u w:val="single"/>
        </w:rPr>
        <w:t>:</w:t>
      </w:r>
      <w:r w:rsidRPr="00C64C6F">
        <w:tab/>
      </w:r>
      <w:r w:rsidR="000B38DD" w:rsidRPr="000B38DD">
        <w:rPr>
          <w:b/>
        </w:rPr>
        <w:t>What are the actual/estimated Storm Protection Plan Cost Recovery Clause jurisdictional cost recovery true-up amounts for the period January 2022 through December 2022?</w:t>
      </w:r>
    </w:p>
    <w:p w14:paraId="336363C3" w14:textId="77777777" w:rsidR="00C64C6F" w:rsidRPr="00701945" w:rsidRDefault="00C64C6F" w:rsidP="00C64C6F">
      <w:pPr>
        <w:jc w:val="both"/>
      </w:pPr>
    </w:p>
    <w:p w14:paraId="06F6FF45" w14:textId="77777777" w:rsidR="00C64C6F" w:rsidRDefault="00C64C6F" w:rsidP="005B2B06">
      <w:pPr>
        <w:tabs>
          <w:tab w:val="left" w:pos="-720"/>
        </w:tabs>
        <w:suppressAutoHyphens/>
        <w:ind w:left="1440" w:hanging="1440"/>
        <w:jc w:val="both"/>
      </w:pPr>
      <w:r>
        <w:rPr>
          <w:b/>
          <w:bCs/>
        </w:rPr>
        <w:t>TECO</w:t>
      </w:r>
      <w:r w:rsidRPr="00701945">
        <w:rPr>
          <w:b/>
          <w:bCs/>
        </w:rPr>
        <w:t>:</w:t>
      </w:r>
      <w:r w:rsidRPr="00701945">
        <w:tab/>
      </w:r>
      <w:r w:rsidR="00AF0893">
        <w:rPr>
          <w:spacing w:val="-3"/>
        </w:rPr>
        <w:t xml:space="preserve">The actual/estimated Storm </w:t>
      </w:r>
      <w:r w:rsidR="00AF0893" w:rsidRPr="00EA5C67">
        <w:rPr>
          <w:spacing w:val="-3"/>
        </w:rPr>
        <w:t>Protection Plan Cost Recovery Clause jurisdictional cost recover true-up amounts for the period January through December 2022 is an over-recovery of $5,264,627 including interest.</w:t>
      </w:r>
      <w:r w:rsidR="005B2B06">
        <w:rPr>
          <w:spacing w:val="-3"/>
        </w:rPr>
        <w:t xml:space="preserve">  </w:t>
      </w:r>
      <w:r w:rsidR="00F40A5C">
        <w:rPr>
          <w:spacing w:val="-3"/>
        </w:rPr>
        <w:t>(</w:t>
      </w:r>
      <w:r w:rsidR="00AF0893" w:rsidRPr="00EA5C67">
        <w:rPr>
          <w:spacing w:val="-3"/>
        </w:rPr>
        <w:t xml:space="preserve">Roche, </w:t>
      </w:r>
      <w:r w:rsidR="00AF0893" w:rsidRPr="00EA5C67">
        <w:t>Plusquellic</w:t>
      </w:r>
      <w:r w:rsidR="00AF0893" w:rsidRPr="00EA5C67">
        <w:rPr>
          <w:spacing w:val="-3"/>
        </w:rPr>
        <w:t>)</w:t>
      </w:r>
    </w:p>
    <w:p w14:paraId="4CAB9BDC" w14:textId="77777777" w:rsidR="00C64C6F" w:rsidRDefault="00C64C6F" w:rsidP="00C64C6F">
      <w:pPr>
        <w:ind w:left="1440" w:hanging="1440"/>
        <w:jc w:val="both"/>
      </w:pPr>
    </w:p>
    <w:p w14:paraId="6E871DB0" w14:textId="77777777" w:rsidR="00C64C6F" w:rsidRDefault="00C64C6F" w:rsidP="00C64C6F">
      <w:pPr>
        <w:ind w:left="1440" w:hanging="1440"/>
        <w:jc w:val="both"/>
        <w:rPr>
          <w:b/>
        </w:rPr>
      </w:pPr>
      <w:r>
        <w:rPr>
          <w:b/>
        </w:rPr>
        <w:t>FPUC:</w:t>
      </w:r>
      <w:r>
        <w:rPr>
          <w:b/>
        </w:rPr>
        <w:tab/>
      </w:r>
      <w:r w:rsidR="00D653AC">
        <w:t>FPUC projects total expenditures of $2,493,780, with a revenue requirement of $333,</w:t>
      </w:r>
      <w:r w:rsidR="00102A2C">
        <w:t>155</w:t>
      </w:r>
      <w:r w:rsidR="00D653AC">
        <w:t>, which is net of $650,336 already recovered through base rates.  (Napier,</w:t>
      </w:r>
      <w:r w:rsidR="00D653AC" w:rsidRPr="00D8128B">
        <w:t xml:space="preserve"> </w:t>
      </w:r>
      <w:r w:rsidR="00D653AC">
        <w:t>Waruszewski)</w:t>
      </w:r>
    </w:p>
    <w:p w14:paraId="508ACFD0" w14:textId="77777777" w:rsidR="00C64C6F" w:rsidRDefault="00C64C6F" w:rsidP="00C64C6F">
      <w:pPr>
        <w:ind w:left="1440" w:hanging="1440"/>
        <w:jc w:val="both"/>
        <w:rPr>
          <w:b/>
        </w:rPr>
      </w:pPr>
    </w:p>
    <w:p w14:paraId="78534789" w14:textId="2F3B7D00" w:rsidR="00C64C6F" w:rsidRDefault="00C64C6F" w:rsidP="00C64C6F">
      <w:pPr>
        <w:ind w:left="1440" w:hanging="1440"/>
        <w:jc w:val="both"/>
        <w:rPr>
          <w:b/>
        </w:rPr>
      </w:pPr>
      <w:r>
        <w:rPr>
          <w:b/>
        </w:rPr>
        <w:t>FPL:</w:t>
      </w:r>
      <w:r>
        <w:rPr>
          <w:b/>
        </w:rPr>
        <w:tab/>
      </w:r>
      <w:r w:rsidR="00BB4023" w:rsidRPr="00971568">
        <w:t>FPL’s SPPCRC actual/estimated true-up for the period January 2022 through December 2022, including interest, in an under-recovery of $4,681,232.  (</w:t>
      </w:r>
      <w:r w:rsidR="00BB4023" w:rsidRPr="00B1508F">
        <w:t>Jarro</w:t>
      </w:r>
      <w:r w:rsidR="00327308">
        <w:t>,</w:t>
      </w:r>
      <w:r w:rsidR="00BB4023" w:rsidRPr="00B1508F">
        <w:t xml:space="preserve"> Deaton</w:t>
      </w:r>
      <w:r w:rsidR="00BB4023" w:rsidRPr="00971568">
        <w:t>)</w:t>
      </w:r>
    </w:p>
    <w:p w14:paraId="2DEC3EF8" w14:textId="77777777" w:rsidR="00C64C6F" w:rsidRDefault="00C64C6F" w:rsidP="00C64C6F">
      <w:pPr>
        <w:ind w:left="1440" w:hanging="1440"/>
        <w:jc w:val="both"/>
        <w:rPr>
          <w:b/>
        </w:rPr>
      </w:pPr>
    </w:p>
    <w:p w14:paraId="5B386EA8" w14:textId="77777777" w:rsidR="00C64C6F" w:rsidRPr="007C13A6" w:rsidRDefault="00C64C6F" w:rsidP="00C64C6F">
      <w:pPr>
        <w:ind w:left="1440" w:hanging="1440"/>
        <w:jc w:val="both"/>
        <w:rPr>
          <w:b/>
        </w:rPr>
      </w:pPr>
      <w:r>
        <w:rPr>
          <w:b/>
        </w:rPr>
        <w:t>DEF:</w:t>
      </w:r>
      <w:r>
        <w:rPr>
          <w:b/>
        </w:rPr>
        <w:tab/>
      </w:r>
      <w:r w:rsidR="009214C5" w:rsidRPr="00BD1E62">
        <w:rPr>
          <w:color w:val="000000" w:themeColor="text1"/>
        </w:rPr>
        <w:t>Over-recovery of</w:t>
      </w:r>
      <w:r w:rsidR="009214C5" w:rsidRPr="00BD1E62">
        <w:rPr>
          <w:b/>
          <w:bCs/>
          <w:color w:val="000000" w:themeColor="text1"/>
        </w:rPr>
        <w:t xml:space="preserve"> </w:t>
      </w:r>
      <w:r w:rsidR="009214C5" w:rsidRPr="00BD1E62">
        <w:rPr>
          <w:color w:val="000000" w:themeColor="text1"/>
        </w:rPr>
        <w:t>$5,124,373</w:t>
      </w:r>
      <w:r w:rsidR="009214C5" w:rsidRPr="00BD1E62">
        <w:t>. (</w:t>
      </w:r>
      <w:bookmarkStart w:id="6" w:name="_Hlk114734073"/>
      <w:r w:rsidR="009214C5" w:rsidRPr="00BD1E62">
        <w:t>Menendez</w:t>
      </w:r>
      <w:r w:rsidR="009214C5">
        <w:t>, Lloyd, Brong, Adams</w:t>
      </w:r>
      <w:bookmarkEnd w:id="6"/>
      <w:r w:rsidR="009214C5">
        <w:t>)</w:t>
      </w:r>
    </w:p>
    <w:p w14:paraId="1EFA1693" w14:textId="77777777" w:rsidR="00C64C6F" w:rsidRPr="00701945" w:rsidRDefault="00C64C6F" w:rsidP="00C64C6F">
      <w:pPr>
        <w:jc w:val="both"/>
      </w:pPr>
    </w:p>
    <w:p w14:paraId="7B40BC52" w14:textId="77777777" w:rsidR="00C64C6F" w:rsidRDefault="00C64C6F" w:rsidP="00C64C6F">
      <w:pPr>
        <w:ind w:left="1440" w:hanging="1440"/>
        <w:jc w:val="both"/>
      </w:pPr>
      <w:r>
        <w:rPr>
          <w:b/>
          <w:bCs/>
        </w:rPr>
        <w:t>OPC</w:t>
      </w:r>
      <w:r w:rsidRPr="005D4B47">
        <w:rPr>
          <w:b/>
          <w:bCs/>
        </w:rPr>
        <w:t>:</w:t>
      </w:r>
      <w:r w:rsidRPr="005D4B47">
        <w:tab/>
      </w:r>
      <w:r w:rsidR="00A17379" w:rsidRPr="0037060D">
        <w:t xml:space="preserve">The OPC is not in agreement that the Companies have demonstrated that they have met their burden to demonstrate that costs </w:t>
      </w:r>
      <w:r w:rsidR="00A17379">
        <w:t xml:space="preserve">that are being incurred </w:t>
      </w:r>
      <w:r w:rsidR="00A17379" w:rsidRPr="0037060D">
        <w:t>are reasonable and prudent.  A significant percentage of the costs on a customer’s bill is based on clause recovery in this docket and others.  The Commission has not held a contested proceeding where testimony from witnesses was heard and discussed in open hearin</w:t>
      </w:r>
      <w:r w:rsidR="00A17379">
        <w:t xml:space="preserve">g.  The OPC does not </w:t>
      </w:r>
      <w:r w:rsidR="00A820CA">
        <w:t>agree</w:t>
      </w:r>
      <w:r w:rsidR="00A17379" w:rsidRPr="0037060D">
        <w:t>, given these circumstances, that the costs proposed for final true-up can necessarily be deemed prudent.</w:t>
      </w:r>
      <w:r w:rsidR="00A17379">
        <w:t xml:space="preserve"> (Kollen and/or Mara)</w:t>
      </w:r>
    </w:p>
    <w:p w14:paraId="7D859B75" w14:textId="77777777" w:rsidR="00C64C6F" w:rsidRDefault="00C64C6F" w:rsidP="00C64C6F">
      <w:pPr>
        <w:ind w:left="1440" w:hanging="1440"/>
        <w:jc w:val="both"/>
      </w:pPr>
    </w:p>
    <w:p w14:paraId="09A9D982"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540A0965" w14:textId="77777777" w:rsidR="00C64C6F" w:rsidRDefault="00C64C6F" w:rsidP="00C64C6F">
      <w:pPr>
        <w:ind w:left="1440" w:hanging="1440"/>
        <w:jc w:val="both"/>
        <w:rPr>
          <w:b/>
        </w:rPr>
      </w:pPr>
    </w:p>
    <w:p w14:paraId="2017583C" w14:textId="77777777" w:rsidR="00C64C6F" w:rsidRDefault="00C64C6F" w:rsidP="00C64C6F">
      <w:pPr>
        <w:ind w:left="1440" w:hanging="1440"/>
        <w:jc w:val="both"/>
        <w:rPr>
          <w:b/>
        </w:rPr>
      </w:pPr>
      <w:r>
        <w:rPr>
          <w:b/>
        </w:rPr>
        <w:lastRenderedPageBreak/>
        <w:t>NUCOR:</w:t>
      </w:r>
      <w:r>
        <w:rPr>
          <w:b/>
        </w:rPr>
        <w:tab/>
      </w:r>
      <w:r w:rsidR="00EA0FBE" w:rsidRPr="00C734E4">
        <w:rPr>
          <w:rFonts w:cstheme="minorHAnsi"/>
        </w:rPr>
        <w:t>Regarding DEF, agree with OPC. For all other utilities, Nucor takes no position.</w:t>
      </w:r>
    </w:p>
    <w:p w14:paraId="3AA0C8E5" w14:textId="77777777" w:rsidR="00C64C6F" w:rsidRDefault="00C64C6F" w:rsidP="00C64C6F">
      <w:pPr>
        <w:ind w:left="1440" w:hanging="1440"/>
        <w:jc w:val="both"/>
        <w:rPr>
          <w:b/>
        </w:rPr>
      </w:pPr>
    </w:p>
    <w:p w14:paraId="4547BD87" w14:textId="77777777" w:rsidR="00C64C6F" w:rsidRDefault="00C64C6F" w:rsidP="00C64C6F">
      <w:pPr>
        <w:ind w:left="1440" w:hanging="1440"/>
        <w:jc w:val="both"/>
        <w:rPr>
          <w:b/>
        </w:rPr>
      </w:pPr>
      <w:r>
        <w:rPr>
          <w:b/>
        </w:rPr>
        <w:t>PCS:</w:t>
      </w:r>
      <w:r>
        <w:rPr>
          <w:b/>
        </w:rPr>
        <w:tab/>
      </w:r>
      <w:r w:rsidR="001D218E">
        <w:rPr>
          <w:bCs/>
        </w:rPr>
        <w:t>Agree with OPC.</w:t>
      </w:r>
    </w:p>
    <w:p w14:paraId="6C3EB0B1" w14:textId="77777777" w:rsidR="00C64C6F" w:rsidRDefault="00C64C6F" w:rsidP="00C64C6F">
      <w:pPr>
        <w:ind w:left="1440" w:hanging="1440"/>
        <w:jc w:val="both"/>
        <w:rPr>
          <w:b/>
        </w:rPr>
      </w:pPr>
    </w:p>
    <w:p w14:paraId="3C0D6F89" w14:textId="1768ADAF" w:rsidR="00C64C6F" w:rsidRPr="007C13A6" w:rsidRDefault="00C64C6F" w:rsidP="00C64C6F">
      <w:pPr>
        <w:ind w:left="1440" w:hanging="1440"/>
        <w:jc w:val="both"/>
        <w:rPr>
          <w:b/>
        </w:rPr>
      </w:pPr>
      <w:r>
        <w:rPr>
          <w:b/>
        </w:rPr>
        <w:t>WALMART:</w:t>
      </w:r>
      <w:r>
        <w:rPr>
          <w:b/>
        </w:rPr>
        <w:tab/>
      </w:r>
      <w:r w:rsidR="00C011D8">
        <w:t>N</w:t>
      </w:r>
      <w:r w:rsidR="00CE543F" w:rsidRPr="0069312A">
        <w:t>o position.</w:t>
      </w:r>
    </w:p>
    <w:p w14:paraId="6A7CB0B6" w14:textId="77777777" w:rsidR="00C64C6F" w:rsidRPr="005D4B47" w:rsidRDefault="00C64C6F" w:rsidP="00C64C6F">
      <w:pPr>
        <w:jc w:val="both"/>
        <w:rPr>
          <w:b/>
          <w:bCs/>
        </w:rPr>
      </w:pPr>
    </w:p>
    <w:p w14:paraId="4C941D11" w14:textId="77777777" w:rsidR="00C64C6F" w:rsidRPr="005D4B47" w:rsidRDefault="00C64C6F" w:rsidP="00C64C6F">
      <w:pPr>
        <w:jc w:val="both"/>
        <w:rPr>
          <w:b/>
          <w:bCs/>
        </w:rPr>
      </w:pPr>
      <w:r w:rsidRPr="005D4B47">
        <w:rPr>
          <w:b/>
          <w:bCs/>
        </w:rPr>
        <w:t>STAFF:</w:t>
      </w:r>
      <w:r>
        <w:rPr>
          <w:b/>
          <w:bCs/>
        </w:rPr>
        <w:tab/>
      </w:r>
      <w:r>
        <w:t>Staff has no position at this time.</w:t>
      </w:r>
    </w:p>
    <w:p w14:paraId="692C050B" w14:textId="77777777" w:rsidR="00C64C6F" w:rsidRDefault="00C64C6F" w:rsidP="00666C79">
      <w:pPr>
        <w:jc w:val="both"/>
      </w:pPr>
    </w:p>
    <w:p w14:paraId="58CA581A" w14:textId="77777777" w:rsidR="00C64C6F" w:rsidRDefault="00C64C6F" w:rsidP="00666C79">
      <w:pPr>
        <w:jc w:val="both"/>
      </w:pPr>
    </w:p>
    <w:p w14:paraId="65A2C6DE" w14:textId="77777777" w:rsidR="00C64C6F" w:rsidRPr="000B38DD" w:rsidRDefault="00C64C6F" w:rsidP="00A71600">
      <w:pPr>
        <w:ind w:left="1440" w:hanging="1440"/>
        <w:jc w:val="both"/>
        <w:rPr>
          <w:b/>
          <w:u w:val="single"/>
        </w:rPr>
      </w:pPr>
      <w:r w:rsidRPr="00C64C6F">
        <w:rPr>
          <w:b/>
          <w:bCs/>
          <w:u w:val="single"/>
        </w:rPr>
        <w:t xml:space="preserve">ISSUE </w:t>
      </w:r>
      <w:r>
        <w:rPr>
          <w:b/>
          <w:bCs/>
          <w:u w:val="single"/>
        </w:rPr>
        <w:t>3</w:t>
      </w:r>
      <w:r w:rsidRPr="00C64C6F">
        <w:rPr>
          <w:b/>
          <w:bCs/>
          <w:u w:val="single"/>
        </w:rPr>
        <w:t>:</w:t>
      </w:r>
      <w:r w:rsidRPr="00C64C6F">
        <w:tab/>
      </w:r>
      <w:r w:rsidR="000B38DD" w:rsidRPr="000B38DD">
        <w:rPr>
          <w:b/>
        </w:rPr>
        <w:t>What are the projected Storm Protection Plan Cost Recovery Clause jurisdictional cost recovery amounts for the period January 2023 through December 2023?</w:t>
      </w:r>
    </w:p>
    <w:p w14:paraId="30B4224B" w14:textId="77777777" w:rsidR="00C64C6F" w:rsidRPr="000B38DD" w:rsidRDefault="00C64C6F" w:rsidP="00C64C6F">
      <w:pPr>
        <w:jc w:val="both"/>
        <w:rPr>
          <w:b/>
        </w:rPr>
      </w:pPr>
    </w:p>
    <w:p w14:paraId="09946374" w14:textId="77777777" w:rsidR="00C64C6F" w:rsidRDefault="00C64C6F" w:rsidP="006D2317">
      <w:pPr>
        <w:pStyle w:val="BodyText"/>
        <w:tabs>
          <w:tab w:val="left" w:pos="1600"/>
        </w:tabs>
        <w:spacing w:after="0"/>
        <w:ind w:left="1440" w:hanging="1440"/>
        <w:jc w:val="both"/>
      </w:pPr>
      <w:r>
        <w:rPr>
          <w:b/>
          <w:bCs/>
        </w:rPr>
        <w:t>TECO</w:t>
      </w:r>
      <w:r w:rsidRPr="00701945">
        <w:rPr>
          <w:b/>
          <w:bCs/>
        </w:rPr>
        <w:t>:</w:t>
      </w:r>
      <w:r w:rsidRPr="00701945">
        <w:tab/>
      </w:r>
      <w:r w:rsidR="006D2317">
        <w:t xml:space="preserve">The projected Storm Protection Plan Cost Recovery Clause jurisdictional cost recovery amount is $64,422,723 for the period January 2023 through December </w:t>
      </w:r>
      <w:r w:rsidR="006D2317">
        <w:rPr>
          <w:spacing w:val="-2"/>
        </w:rPr>
        <w:t>2023.  (Roche,</w:t>
      </w:r>
      <w:r w:rsidR="006D2317">
        <w:rPr>
          <w:spacing w:val="-13"/>
        </w:rPr>
        <w:t xml:space="preserve"> </w:t>
      </w:r>
      <w:r w:rsidR="006D2317">
        <w:rPr>
          <w:spacing w:val="-2"/>
        </w:rPr>
        <w:t>Plusquellic)</w:t>
      </w:r>
    </w:p>
    <w:p w14:paraId="1CB80234" w14:textId="77777777" w:rsidR="00C64C6F" w:rsidRDefault="00C64C6F" w:rsidP="00C64C6F">
      <w:pPr>
        <w:ind w:left="1440" w:hanging="1440"/>
        <w:jc w:val="both"/>
      </w:pPr>
    </w:p>
    <w:p w14:paraId="5A394D0C" w14:textId="77777777" w:rsidR="00C64C6F" w:rsidRDefault="00C64C6F" w:rsidP="00C64C6F">
      <w:pPr>
        <w:ind w:left="1440" w:hanging="1440"/>
        <w:jc w:val="both"/>
        <w:rPr>
          <w:b/>
        </w:rPr>
      </w:pPr>
      <w:r>
        <w:rPr>
          <w:b/>
        </w:rPr>
        <w:t>FPUC:</w:t>
      </w:r>
      <w:r>
        <w:rPr>
          <w:b/>
        </w:rPr>
        <w:tab/>
      </w:r>
      <w:r w:rsidR="00D653AC">
        <w:t>FPUC projects total expenditures of $8,257,657, with a revenue requirement of $1,13</w:t>
      </w:r>
      <w:r w:rsidR="00102A2C">
        <w:t>7</w:t>
      </w:r>
      <w:r w:rsidR="00D653AC">
        <w:t>,</w:t>
      </w:r>
      <w:r w:rsidR="00102A2C">
        <w:t>415</w:t>
      </w:r>
      <w:r w:rsidR="00D653AC">
        <w:t>, which is net of $975,504 already recovered through base rates. (Napier, Cutshaw,</w:t>
      </w:r>
      <w:r w:rsidR="00D653AC" w:rsidRPr="00D8128B">
        <w:t xml:space="preserve"> </w:t>
      </w:r>
      <w:r w:rsidR="00D653AC">
        <w:t>Waruszewski)</w:t>
      </w:r>
    </w:p>
    <w:p w14:paraId="634D9C20" w14:textId="77777777" w:rsidR="00C64C6F" w:rsidRDefault="00C64C6F" w:rsidP="00C64C6F">
      <w:pPr>
        <w:ind w:left="1440" w:hanging="1440"/>
        <w:jc w:val="both"/>
        <w:rPr>
          <w:b/>
        </w:rPr>
      </w:pPr>
    </w:p>
    <w:p w14:paraId="336B5E81" w14:textId="25DBBE1C" w:rsidR="00C64C6F" w:rsidRDefault="00C64C6F" w:rsidP="00C64C6F">
      <w:pPr>
        <w:ind w:left="1440" w:hanging="1440"/>
        <w:jc w:val="both"/>
        <w:rPr>
          <w:b/>
        </w:rPr>
      </w:pPr>
      <w:r>
        <w:rPr>
          <w:b/>
        </w:rPr>
        <w:t>FPL:</w:t>
      </w:r>
      <w:r>
        <w:rPr>
          <w:b/>
        </w:rPr>
        <w:tab/>
      </w:r>
      <w:r w:rsidR="00CA5A95" w:rsidRPr="00971568">
        <w:t xml:space="preserve">The total jurisdictional 2023 SPPCRC revenue requirement for the period January 2023 through December 2023 </w:t>
      </w:r>
      <w:r w:rsidR="00CA5A95">
        <w:t>is $366,315,710</w:t>
      </w:r>
      <w:r w:rsidR="00CA5A95" w:rsidRPr="00971568">
        <w:t>.  (</w:t>
      </w:r>
      <w:r w:rsidR="00CA5A95" w:rsidRPr="00B1508F">
        <w:rPr>
          <w:iCs/>
        </w:rPr>
        <w:t>Jarro</w:t>
      </w:r>
      <w:r w:rsidR="00327308">
        <w:rPr>
          <w:iCs/>
        </w:rPr>
        <w:t>,</w:t>
      </w:r>
      <w:r w:rsidR="00CA5A95" w:rsidRPr="00B1508F">
        <w:rPr>
          <w:iCs/>
        </w:rPr>
        <w:t xml:space="preserve"> Deaton</w:t>
      </w:r>
      <w:r w:rsidR="00CA5A95" w:rsidRPr="00971568">
        <w:t>)</w:t>
      </w:r>
    </w:p>
    <w:p w14:paraId="39153D66" w14:textId="77777777" w:rsidR="00C64C6F" w:rsidRDefault="00C64C6F" w:rsidP="00C64C6F">
      <w:pPr>
        <w:ind w:left="1440" w:hanging="1440"/>
        <w:jc w:val="both"/>
        <w:rPr>
          <w:b/>
        </w:rPr>
      </w:pPr>
    </w:p>
    <w:p w14:paraId="7EE15747" w14:textId="77777777" w:rsidR="00C64C6F" w:rsidRPr="007C13A6" w:rsidRDefault="00C64C6F" w:rsidP="00C64C6F">
      <w:pPr>
        <w:ind w:left="1440" w:hanging="1440"/>
        <w:jc w:val="both"/>
        <w:rPr>
          <w:b/>
        </w:rPr>
      </w:pPr>
      <w:r>
        <w:rPr>
          <w:b/>
        </w:rPr>
        <w:t>DEF:</w:t>
      </w:r>
      <w:r>
        <w:rPr>
          <w:b/>
        </w:rPr>
        <w:tab/>
      </w:r>
      <w:r w:rsidR="009214C5" w:rsidRPr="00BD1E62">
        <w:rPr>
          <w:color w:val="000000" w:themeColor="text1"/>
        </w:rPr>
        <w:t>$148,089,537</w:t>
      </w:r>
      <w:r w:rsidR="009214C5" w:rsidRPr="00BD1E62">
        <w:t>. (Menendez, Lloyd, Brong, Adams)</w:t>
      </w:r>
    </w:p>
    <w:p w14:paraId="25DE4E35" w14:textId="77777777" w:rsidR="00C64C6F" w:rsidRPr="00701945" w:rsidRDefault="00C64C6F" w:rsidP="00C64C6F">
      <w:pPr>
        <w:jc w:val="both"/>
      </w:pPr>
    </w:p>
    <w:p w14:paraId="5C6B1434" w14:textId="77777777" w:rsidR="00C64C6F" w:rsidRDefault="00C64C6F" w:rsidP="00C64C6F">
      <w:pPr>
        <w:ind w:left="1440" w:hanging="1440"/>
        <w:jc w:val="both"/>
      </w:pPr>
      <w:r>
        <w:rPr>
          <w:b/>
          <w:bCs/>
        </w:rPr>
        <w:t>OPC</w:t>
      </w:r>
      <w:r w:rsidRPr="005D4B47">
        <w:rPr>
          <w:b/>
          <w:bCs/>
        </w:rPr>
        <w:t>:</w:t>
      </w:r>
      <w:r w:rsidRPr="005D4B47">
        <w:tab/>
      </w:r>
      <w:r w:rsidR="00A17379" w:rsidRPr="0037060D">
        <w:t xml:space="preserve">The OPC is not in agreement that the Companies have demonstrated that they have met their burden to demonstrate that costs </w:t>
      </w:r>
      <w:r w:rsidR="00A17379">
        <w:t xml:space="preserve">are projected </w:t>
      </w:r>
      <w:r w:rsidR="00A17379" w:rsidRPr="0037060D">
        <w:t>are reasonable and prudent</w:t>
      </w:r>
      <w:r w:rsidR="00A17379">
        <w:t xml:space="preserve"> in amount or otherwise</w:t>
      </w:r>
      <w:r w:rsidR="00A17379" w:rsidRPr="0037060D">
        <w:t>.  A significant percentage of the costs on a customer’s bill is based on clause recovery in this docket and others.  The Commission has not held a contested proceeding where testimony from witnesses was heard and discussed in open hearin</w:t>
      </w:r>
      <w:r w:rsidR="00A17379">
        <w:t xml:space="preserve">g.  The OPC does not </w:t>
      </w:r>
      <w:r w:rsidR="00A820CA">
        <w:t>agree</w:t>
      </w:r>
      <w:r w:rsidR="00A17379" w:rsidRPr="0037060D">
        <w:t xml:space="preserve">, given these circumstances, that the costs </w:t>
      </w:r>
      <w:r w:rsidR="00A820CA">
        <w:t>projected for 2023</w:t>
      </w:r>
      <w:r w:rsidR="00A17379" w:rsidRPr="0037060D">
        <w:t xml:space="preserve"> can necessarily be deemed prudent.</w:t>
      </w:r>
      <w:r w:rsidR="00A17379" w:rsidRPr="00E310CA">
        <w:t xml:space="preserve"> </w:t>
      </w:r>
      <w:r w:rsidR="00A17379">
        <w:t xml:space="preserve">There can be no presumption of reasonableness of prudence for the utility plans since the Commission has not </w:t>
      </w:r>
      <w:r w:rsidR="00A820CA">
        <w:t xml:space="preserve">issued a final order containing a </w:t>
      </w:r>
      <w:r w:rsidR="00A17379">
        <w:t>determination that the level of spending contained in the Storm Protection Plans is prudent in amount or otherwise. (Kollen and/or Mara)</w:t>
      </w:r>
    </w:p>
    <w:p w14:paraId="12F2FDA3" w14:textId="77777777" w:rsidR="00C64C6F" w:rsidRDefault="00C64C6F" w:rsidP="00C64C6F">
      <w:pPr>
        <w:ind w:left="1440" w:hanging="1440"/>
        <w:jc w:val="both"/>
      </w:pPr>
    </w:p>
    <w:p w14:paraId="0EF91B87"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05A1BE32" w14:textId="77777777" w:rsidR="00C64C6F" w:rsidRDefault="00C64C6F" w:rsidP="00C64C6F">
      <w:pPr>
        <w:ind w:left="1440" w:hanging="1440"/>
        <w:jc w:val="both"/>
        <w:rPr>
          <w:b/>
        </w:rPr>
      </w:pPr>
    </w:p>
    <w:p w14:paraId="290A47D3"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0A724452" w14:textId="77777777" w:rsidR="00C64C6F" w:rsidRDefault="00C64C6F" w:rsidP="00C64C6F">
      <w:pPr>
        <w:ind w:left="1440" w:hanging="1440"/>
        <w:jc w:val="both"/>
        <w:rPr>
          <w:b/>
        </w:rPr>
      </w:pPr>
    </w:p>
    <w:p w14:paraId="5CB3A905" w14:textId="77777777" w:rsidR="00C64C6F" w:rsidRDefault="00C64C6F" w:rsidP="00C64C6F">
      <w:pPr>
        <w:ind w:left="1440" w:hanging="1440"/>
        <w:jc w:val="both"/>
        <w:rPr>
          <w:b/>
        </w:rPr>
      </w:pPr>
      <w:r>
        <w:rPr>
          <w:b/>
        </w:rPr>
        <w:t>PCS:</w:t>
      </w:r>
      <w:r>
        <w:rPr>
          <w:b/>
        </w:rPr>
        <w:tab/>
      </w:r>
      <w:r w:rsidR="001D218E">
        <w:rPr>
          <w:bCs/>
        </w:rPr>
        <w:t>Agree with OPC.</w:t>
      </w:r>
    </w:p>
    <w:p w14:paraId="73681D99" w14:textId="77777777" w:rsidR="00C64C6F" w:rsidRDefault="00C64C6F" w:rsidP="00C64C6F">
      <w:pPr>
        <w:ind w:left="1440" w:hanging="1440"/>
        <w:jc w:val="both"/>
        <w:rPr>
          <w:b/>
        </w:rPr>
      </w:pPr>
    </w:p>
    <w:p w14:paraId="7C446F4A" w14:textId="2C25CDAC" w:rsidR="00C64C6F" w:rsidRPr="007C13A6" w:rsidRDefault="00C64C6F" w:rsidP="00C64C6F">
      <w:pPr>
        <w:ind w:left="1440" w:hanging="1440"/>
        <w:jc w:val="both"/>
        <w:rPr>
          <w:b/>
        </w:rPr>
      </w:pPr>
      <w:r>
        <w:rPr>
          <w:b/>
        </w:rPr>
        <w:t>WALMART:</w:t>
      </w:r>
      <w:r>
        <w:rPr>
          <w:b/>
        </w:rPr>
        <w:tab/>
      </w:r>
      <w:r w:rsidR="00C011D8">
        <w:t>N</w:t>
      </w:r>
      <w:r w:rsidR="00CE543F" w:rsidRPr="0069312A">
        <w:t>o position.</w:t>
      </w:r>
    </w:p>
    <w:p w14:paraId="686E5BB2" w14:textId="77777777" w:rsidR="00C64C6F" w:rsidRPr="005D4B47" w:rsidRDefault="00C64C6F" w:rsidP="00C64C6F">
      <w:pPr>
        <w:jc w:val="both"/>
        <w:rPr>
          <w:b/>
          <w:bCs/>
        </w:rPr>
      </w:pPr>
    </w:p>
    <w:p w14:paraId="6CC0B891" w14:textId="77777777" w:rsidR="00C64C6F" w:rsidRPr="005D4B47" w:rsidRDefault="00C64C6F" w:rsidP="00C64C6F">
      <w:pPr>
        <w:jc w:val="both"/>
        <w:rPr>
          <w:b/>
          <w:bCs/>
        </w:rPr>
      </w:pPr>
      <w:r w:rsidRPr="005D4B47">
        <w:rPr>
          <w:b/>
          <w:bCs/>
        </w:rPr>
        <w:t>STAFF:</w:t>
      </w:r>
      <w:r>
        <w:rPr>
          <w:b/>
          <w:bCs/>
        </w:rPr>
        <w:tab/>
      </w:r>
      <w:r>
        <w:t>Staff has no position at this time.</w:t>
      </w:r>
    </w:p>
    <w:p w14:paraId="38758B03" w14:textId="77777777" w:rsidR="00C64C6F" w:rsidRDefault="00C64C6F" w:rsidP="00666C79">
      <w:pPr>
        <w:jc w:val="both"/>
      </w:pPr>
    </w:p>
    <w:p w14:paraId="1062C124" w14:textId="77777777" w:rsidR="00C64C6F" w:rsidRDefault="00C64C6F" w:rsidP="00666C79">
      <w:pPr>
        <w:jc w:val="both"/>
      </w:pPr>
    </w:p>
    <w:p w14:paraId="37984DC2" w14:textId="77777777" w:rsidR="00C64C6F" w:rsidRPr="000B38DD" w:rsidRDefault="00C64C6F" w:rsidP="00A71600">
      <w:pPr>
        <w:ind w:left="1440" w:hanging="1440"/>
        <w:jc w:val="both"/>
        <w:rPr>
          <w:b/>
          <w:u w:val="single"/>
        </w:rPr>
      </w:pPr>
      <w:r w:rsidRPr="00C64C6F">
        <w:rPr>
          <w:b/>
          <w:bCs/>
          <w:u w:val="single"/>
        </w:rPr>
        <w:t xml:space="preserve">ISSUE </w:t>
      </w:r>
      <w:r>
        <w:rPr>
          <w:b/>
          <w:bCs/>
          <w:u w:val="single"/>
        </w:rPr>
        <w:t>4</w:t>
      </w:r>
      <w:r w:rsidRPr="00C64C6F">
        <w:rPr>
          <w:b/>
          <w:bCs/>
          <w:u w:val="single"/>
        </w:rPr>
        <w:t>:</w:t>
      </w:r>
      <w:r w:rsidRPr="00C64C6F">
        <w:tab/>
      </w:r>
      <w:r w:rsidR="000B38DD" w:rsidRPr="000B38DD">
        <w:rPr>
          <w:b/>
        </w:rPr>
        <w:t xml:space="preserve">What are the Storm Protection Plan Cost Recovery Clause total jurisdictional </w:t>
      </w:r>
      <w:r w:rsidR="00B1508F">
        <w:rPr>
          <w:b/>
        </w:rPr>
        <w:tab/>
      </w:r>
      <w:r w:rsidR="000B38DD" w:rsidRPr="000B38DD">
        <w:rPr>
          <w:b/>
        </w:rPr>
        <w:t>cost recovery amounts, including true-ups, to be included in establishing Storm Protection Plan Cost Recovery factors for the period January 2023 through December 2023?</w:t>
      </w:r>
    </w:p>
    <w:p w14:paraId="68EBD07C" w14:textId="77777777" w:rsidR="00C64C6F" w:rsidRPr="00701945" w:rsidRDefault="00C64C6F" w:rsidP="00C64C6F">
      <w:pPr>
        <w:jc w:val="both"/>
      </w:pPr>
    </w:p>
    <w:p w14:paraId="39AA0A0D" w14:textId="77777777" w:rsidR="00C64C6F" w:rsidRDefault="00C64C6F" w:rsidP="00B449EE">
      <w:pPr>
        <w:pStyle w:val="BodyText"/>
        <w:tabs>
          <w:tab w:val="left" w:pos="1600"/>
        </w:tabs>
        <w:spacing w:after="0"/>
        <w:ind w:left="1440" w:hanging="1440"/>
        <w:jc w:val="both"/>
      </w:pPr>
      <w:r>
        <w:rPr>
          <w:b/>
          <w:bCs/>
        </w:rPr>
        <w:t>TECO</w:t>
      </w:r>
      <w:r w:rsidRPr="00701945">
        <w:rPr>
          <w:b/>
          <w:bCs/>
        </w:rPr>
        <w:t>:</w:t>
      </w:r>
      <w:r w:rsidR="00B449EE">
        <w:rPr>
          <w:b/>
          <w:bCs/>
        </w:rPr>
        <w:tab/>
      </w:r>
      <w:r w:rsidR="00B449EE">
        <w:t>The</w:t>
      </w:r>
      <w:r w:rsidR="00B449EE">
        <w:rPr>
          <w:spacing w:val="-3"/>
        </w:rPr>
        <w:t xml:space="preserve"> </w:t>
      </w:r>
      <w:r w:rsidR="00B449EE">
        <w:t>Storm</w:t>
      </w:r>
      <w:r w:rsidR="00B449EE">
        <w:rPr>
          <w:spacing w:val="-2"/>
        </w:rPr>
        <w:t xml:space="preserve"> </w:t>
      </w:r>
      <w:r w:rsidR="00B449EE">
        <w:t>Protection</w:t>
      </w:r>
      <w:r w:rsidR="00B449EE">
        <w:rPr>
          <w:spacing w:val="-2"/>
        </w:rPr>
        <w:t xml:space="preserve"> </w:t>
      </w:r>
      <w:r w:rsidR="00B449EE">
        <w:t>Plan</w:t>
      </w:r>
      <w:r w:rsidR="00B449EE">
        <w:rPr>
          <w:spacing w:val="-1"/>
        </w:rPr>
        <w:t xml:space="preserve"> </w:t>
      </w:r>
      <w:r w:rsidR="00B449EE">
        <w:t>Cost</w:t>
      </w:r>
      <w:r w:rsidR="00B449EE">
        <w:rPr>
          <w:spacing w:val="-4"/>
        </w:rPr>
        <w:t xml:space="preserve"> </w:t>
      </w:r>
      <w:r w:rsidR="00B449EE">
        <w:t>Recovery</w:t>
      </w:r>
      <w:r w:rsidR="00B449EE">
        <w:rPr>
          <w:spacing w:val="-3"/>
        </w:rPr>
        <w:t xml:space="preserve"> </w:t>
      </w:r>
      <w:r w:rsidR="00B449EE">
        <w:t>Clause</w:t>
      </w:r>
      <w:r w:rsidR="00B449EE">
        <w:rPr>
          <w:spacing w:val="-3"/>
        </w:rPr>
        <w:t xml:space="preserve"> </w:t>
      </w:r>
      <w:r w:rsidR="00B449EE">
        <w:t>total</w:t>
      </w:r>
      <w:r w:rsidR="00B449EE">
        <w:rPr>
          <w:spacing w:val="-2"/>
        </w:rPr>
        <w:t xml:space="preserve"> </w:t>
      </w:r>
      <w:r w:rsidR="00B449EE">
        <w:t>jurisdictional</w:t>
      </w:r>
      <w:r w:rsidR="00B449EE">
        <w:rPr>
          <w:spacing w:val="-2"/>
        </w:rPr>
        <w:t xml:space="preserve"> </w:t>
      </w:r>
      <w:r w:rsidR="00B449EE">
        <w:t>cost</w:t>
      </w:r>
      <w:r w:rsidR="00B449EE">
        <w:rPr>
          <w:spacing w:val="-2"/>
        </w:rPr>
        <w:t xml:space="preserve"> </w:t>
      </w:r>
      <w:r w:rsidR="00B449EE">
        <w:t>recovery amounts, including true-ups, to be included in establishing Storm Protection Plan Cost</w:t>
      </w:r>
      <w:r w:rsidR="00B449EE">
        <w:rPr>
          <w:spacing w:val="42"/>
        </w:rPr>
        <w:t xml:space="preserve"> </w:t>
      </w:r>
      <w:r w:rsidR="00B449EE">
        <w:t>Recovery</w:t>
      </w:r>
      <w:r w:rsidR="00B449EE">
        <w:rPr>
          <w:spacing w:val="40"/>
        </w:rPr>
        <w:t xml:space="preserve"> </w:t>
      </w:r>
      <w:r w:rsidR="00B449EE">
        <w:t>factors</w:t>
      </w:r>
      <w:r w:rsidR="00B449EE">
        <w:rPr>
          <w:spacing w:val="41"/>
        </w:rPr>
        <w:t xml:space="preserve"> </w:t>
      </w:r>
      <w:r w:rsidR="00B449EE">
        <w:t>for</w:t>
      </w:r>
      <w:r w:rsidR="00B449EE">
        <w:rPr>
          <w:spacing w:val="41"/>
        </w:rPr>
        <w:t xml:space="preserve"> </w:t>
      </w:r>
      <w:r w:rsidR="00B449EE">
        <w:t>the</w:t>
      </w:r>
      <w:r w:rsidR="00B449EE">
        <w:rPr>
          <w:spacing w:val="40"/>
        </w:rPr>
        <w:t xml:space="preserve"> </w:t>
      </w:r>
      <w:r w:rsidR="00B449EE">
        <w:t>period</w:t>
      </w:r>
      <w:r w:rsidR="00B449EE">
        <w:rPr>
          <w:spacing w:val="40"/>
        </w:rPr>
        <w:t xml:space="preserve"> </w:t>
      </w:r>
      <w:r w:rsidR="00B449EE">
        <w:t>January</w:t>
      </w:r>
      <w:r w:rsidR="00B449EE">
        <w:rPr>
          <w:spacing w:val="40"/>
        </w:rPr>
        <w:t xml:space="preserve"> </w:t>
      </w:r>
      <w:r w:rsidR="00B449EE">
        <w:t>2023</w:t>
      </w:r>
      <w:r w:rsidR="00B449EE">
        <w:rPr>
          <w:spacing w:val="42"/>
        </w:rPr>
        <w:t xml:space="preserve"> </w:t>
      </w:r>
      <w:r w:rsidR="00B449EE">
        <w:t>through</w:t>
      </w:r>
      <w:r w:rsidR="00B449EE">
        <w:rPr>
          <w:spacing w:val="40"/>
        </w:rPr>
        <w:t xml:space="preserve"> </w:t>
      </w:r>
      <w:r w:rsidR="00B449EE">
        <w:t>December</w:t>
      </w:r>
      <w:r w:rsidR="00B449EE">
        <w:rPr>
          <w:spacing w:val="42"/>
        </w:rPr>
        <w:t xml:space="preserve"> </w:t>
      </w:r>
      <w:r w:rsidR="00B449EE">
        <w:t>2023</w:t>
      </w:r>
      <w:r w:rsidR="00B449EE">
        <w:rPr>
          <w:spacing w:val="41"/>
        </w:rPr>
        <w:t xml:space="preserve"> </w:t>
      </w:r>
      <w:r w:rsidR="00B449EE">
        <w:rPr>
          <w:spacing w:val="-5"/>
        </w:rPr>
        <w:t xml:space="preserve">is </w:t>
      </w:r>
      <w:r w:rsidR="00B449EE">
        <w:rPr>
          <w:spacing w:val="-2"/>
        </w:rPr>
        <w:t xml:space="preserve">$54,218,248.  </w:t>
      </w:r>
      <w:r w:rsidR="00B449EE">
        <w:t>(Roche,</w:t>
      </w:r>
      <w:r w:rsidR="00B449EE">
        <w:rPr>
          <w:spacing w:val="-7"/>
        </w:rPr>
        <w:t xml:space="preserve"> </w:t>
      </w:r>
      <w:r w:rsidR="00B449EE">
        <w:rPr>
          <w:spacing w:val="-2"/>
        </w:rPr>
        <w:t>Plusquellic)</w:t>
      </w:r>
    </w:p>
    <w:p w14:paraId="4B5068DE" w14:textId="77777777" w:rsidR="00C64C6F" w:rsidRDefault="00C64C6F" w:rsidP="00C64C6F">
      <w:pPr>
        <w:ind w:left="1440" w:hanging="1440"/>
        <w:jc w:val="both"/>
      </w:pPr>
    </w:p>
    <w:p w14:paraId="66D3E5D0" w14:textId="77777777" w:rsidR="00C64C6F" w:rsidRDefault="00C64C6F" w:rsidP="00C64C6F">
      <w:pPr>
        <w:ind w:left="1440" w:hanging="1440"/>
        <w:jc w:val="both"/>
        <w:rPr>
          <w:b/>
        </w:rPr>
      </w:pPr>
      <w:r>
        <w:rPr>
          <w:b/>
        </w:rPr>
        <w:t>FPUC:</w:t>
      </w:r>
      <w:r>
        <w:rPr>
          <w:b/>
        </w:rPr>
        <w:tab/>
      </w:r>
      <w:r w:rsidR="00D653AC">
        <w:t>The total amount upon which FPUC’s proposed factors are calculated is $1,47</w:t>
      </w:r>
      <w:r w:rsidR="00102A2C">
        <w:t>0</w:t>
      </w:r>
      <w:r w:rsidR="00D653AC">
        <w:t>,</w:t>
      </w:r>
      <w:r w:rsidR="00102A2C">
        <w:t>570</w:t>
      </w:r>
      <w:r w:rsidR="00D653AC">
        <w:t>, which whe</w:t>
      </w:r>
      <w:r w:rsidR="00102A2C">
        <w:t>n adjusted for taxes is $1,471,629</w:t>
      </w:r>
      <w:r w:rsidR="00D653AC">
        <w:t>.  (Napier,</w:t>
      </w:r>
      <w:r w:rsidR="00D653AC" w:rsidRPr="00D8128B">
        <w:t xml:space="preserve"> </w:t>
      </w:r>
      <w:r w:rsidR="00D653AC">
        <w:t>Waruszewski)</w:t>
      </w:r>
    </w:p>
    <w:p w14:paraId="6A243C3E" w14:textId="77777777" w:rsidR="00C64C6F" w:rsidRDefault="00C64C6F" w:rsidP="00C64C6F">
      <w:pPr>
        <w:ind w:left="1440" w:hanging="1440"/>
        <w:jc w:val="both"/>
        <w:rPr>
          <w:b/>
        </w:rPr>
      </w:pPr>
    </w:p>
    <w:p w14:paraId="0B281502" w14:textId="77777777" w:rsidR="00C64C6F" w:rsidRDefault="00C64C6F" w:rsidP="00C64C6F">
      <w:pPr>
        <w:ind w:left="1440" w:hanging="1440"/>
        <w:jc w:val="both"/>
        <w:rPr>
          <w:b/>
        </w:rPr>
      </w:pPr>
      <w:r>
        <w:rPr>
          <w:b/>
        </w:rPr>
        <w:t>FPL:</w:t>
      </w:r>
      <w:r>
        <w:rPr>
          <w:b/>
        </w:rPr>
        <w:tab/>
      </w:r>
      <w:r w:rsidR="00314A3F" w:rsidRPr="00971568">
        <w:t xml:space="preserve">The total jurisdictional 2023 SPPCRC revenue requirement for the period January 2023 through December 2023, including true-up amounts, </w:t>
      </w:r>
      <w:r w:rsidR="00314A3F">
        <w:t>is $367,567,308</w:t>
      </w:r>
      <w:r w:rsidR="00314A3F" w:rsidRPr="00971568">
        <w:t>. (</w:t>
      </w:r>
      <w:r w:rsidR="00314A3F" w:rsidRPr="00B1508F">
        <w:rPr>
          <w:iCs/>
        </w:rPr>
        <w:t>Jarro, Deaton, and Fuentes</w:t>
      </w:r>
      <w:r w:rsidR="00314A3F" w:rsidRPr="00971568">
        <w:t>)</w:t>
      </w:r>
    </w:p>
    <w:p w14:paraId="1BBA9238" w14:textId="77777777" w:rsidR="00C64C6F" w:rsidRDefault="00C64C6F" w:rsidP="00C64C6F">
      <w:pPr>
        <w:ind w:left="1440" w:hanging="1440"/>
        <w:jc w:val="both"/>
        <w:rPr>
          <w:b/>
        </w:rPr>
      </w:pPr>
    </w:p>
    <w:p w14:paraId="5F88336D" w14:textId="77777777" w:rsidR="00C64C6F" w:rsidRPr="007C13A6" w:rsidRDefault="00C64C6F" w:rsidP="00C64C6F">
      <w:pPr>
        <w:ind w:left="1440" w:hanging="1440"/>
        <w:jc w:val="both"/>
        <w:rPr>
          <w:b/>
        </w:rPr>
      </w:pPr>
      <w:r>
        <w:rPr>
          <w:b/>
        </w:rPr>
        <w:t>DEF:</w:t>
      </w:r>
      <w:r>
        <w:rPr>
          <w:b/>
        </w:rPr>
        <w:tab/>
      </w:r>
      <w:r w:rsidR="009214C5" w:rsidRPr="00BD1E62">
        <w:rPr>
          <w:color w:val="000000" w:themeColor="text1"/>
        </w:rPr>
        <w:t>$140,472,993</w:t>
      </w:r>
      <w:r w:rsidR="009214C5" w:rsidRPr="00BD1E62">
        <w:t>. (Menendez)</w:t>
      </w:r>
    </w:p>
    <w:p w14:paraId="0729C893" w14:textId="77777777" w:rsidR="00C64C6F" w:rsidRPr="00701945" w:rsidRDefault="00C64C6F" w:rsidP="00C64C6F">
      <w:pPr>
        <w:jc w:val="both"/>
      </w:pPr>
    </w:p>
    <w:p w14:paraId="6900590F" w14:textId="77777777" w:rsidR="00C64C6F" w:rsidRDefault="00C64C6F" w:rsidP="00C64C6F">
      <w:pPr>
        <w:ind w:left="1440" w:hanging="1440"/>
        <w:jc w:val="both"/>
      </w:pPr>
      <w:r>
        <w:rPr>
          <w:b/>
          <w:bCs/>
        </w:rPr>
        <w:t>OPC</w:t>
      </w:r>
      <w:r w:rsidRPr="005D4B47">
        <w:rPr>
          <w:b/>
          <w:bCs/>
        </w:rPr>
        <w:t>:</w:t>
      </w:r>
      <w:r w:rsidRPr="005D4B47">
        <w:tab/>
      </w:r>
      <w:r w:rsidR="00A17379" w:rsidRPr="0037060D">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w:t>
      </w:r>
      <w:r w:rsidR="00A17379">
        <w:t xml:space="preserve">g.  The OPC does not </w:t>
      </w:r>
      <w:r w:rsidR="00A820CA">
        <w:t>agree</w:t>
      </w:r>
      <w:r w:rsidR="00A17379" w:rsidRPr="0037060D">
        <w:t xml:space="preserve">, given these circumstances, that the </w:t>
      </w:r>
      <w:r w:rsidR="00A820CA">
        <w:t xml:space="preserve">projected </w:t>
      </w:r>
      <w:r w:rsidR="00A17379" w:rsidRPr="0037060D">
        <w:t xml:space="preserve">costs proposed for </w:t>
      </w:r>
      <w:r w:rsidR="00A820CA">
        <w:t>recovery</w:t>
      </w:r>
      <w:r w:rsidR="00A17379" w:rsidRPr="0037060D">
        <w:t xml:space="preserve"> can necessarily be deemed prudent.</w:t>
      </w:r>
      <w:r w:rsidR="00A17379" w:rsidRPr="00FE31F7">
        <w:t xml:space="preserve"> </w:t>
      </w:r>
      <w:r w:rsidR="00B1508F">
        <w:t>(</w:t>
      </w:r>
      <w:r w:rsidR="00A17379">
        <w:t>Kollen and/or Mara)</w:t>
      </w:r>
    </w:p>
    <w:p w14:paraId="4D65945A" w14:textId="77777777" w:rsidR="00C64C6F" w:rsidRDefault="00C64C6F" w:rsidP="00C64C6F">
      <w:pPr>
        <w:ind w:left="1440" w:hanging="1440"/>
        <w:jc w:val="both"/>
      </w:pPr>
    </w:p>
    <w:p w14:paraId="4CF91CDB"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0BD4E770" w14:textId="77777777" w:rsidR="00C64C6F" w:rsidRDefault="00C64C6F" w:rsidP="00C64C6F">
      <w:pPr>
        <w:ind w:left="1440" w:hanging="1440"/>
        <w:jc w:val="both"/>
        <w:rPr>
          <w:b/>
        </w:rPr>
      </w:pPr>
    </w:p>
    <w:p w14:paraId="01BF5A0E"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24EE7E90" w14:textId="77777777" w:rsidR="00C64C6F" w:rsidRDefault="00C64C6F" w:rsidP="00C64C6F">
      <w:pPr>
        <w:ind w:left="1440" w:hanging="1440"/>
        <w:jc w:val="both"/>
        <w:rPr>
          <w:b/>
        </w:rPr>
      </w:pPr>
    </w:p>
    <w:p w14:paraId="6C7A2BFC" w14:textId="77777777" w:rsidR="00C64C6F" w:rsidRDefault="00C64C6F" w:rsidP="00C64C6F">
      <w:pPr>
        <w:ind w:left="1440" w:hanging="1440"/>
        <w:jc w:val="both"/>
        <w:rPr>
          <w:b/>
        </w:rPr>
      </w:pPr>
      <w:r>
        <w:rPr>
          <w:b/>
        </w:rPr>
        <w:t>PCS:</w:t>
      </w:r>
      <w:r>
        <w:rPr>
          <w:b/>
        </w:rPr>
        <w:tab/>
      </w:r>
      <w:r w:rsidR="001D218E">
        <w:rPr>
          <w:bCs/>
        </w:rPr>
        <w:t>Agree with OPC.</w:t>
      </w:r>
    </w:p>
    <w:p w14:paraId="25F652F1" w14:textId="77777777" w:rsidR="00C64C6F" w:rsidRDefault="00C64C6F" w:rsidP="00C64C6F">
      <w:pPr>
        <w:ind w:left="1440" w:hanging="1440"/>
        <w:jc w:val="both"/>
        <w:rPr>
          <w:b/>
        </w:rPr>
      </w:pPr>
    </w:p>
    <w:p w14:paraId="75D8ACB5" w14:textId="36F9ED12" w:rsidR="00C64C6F" w:rsidRPr="007C13A6" w:rsidRDefault="00C64C6F" w:rsidP="00C64C6F">
      <w:pPr>
        <w:ind w:left="1440" w:hanging="1440"/>
        <w:jc w:val="both"/>
        <w:rPr>
          <w:b/>
        </w:rPr>
      </w:pPr>
      <w:r>
        <w:rPr>
          <w:b/>
        </w:rPr>
        <w:t>WALMART:</w:t>
      </w:r>
      <w:r>
        <w:rPr>
          <w:b/>
        </w:rPr>
        <w:tab/>
      </w:r>
      <w:r w:rsidR="00C011D8">
        <w:t>N</w:t>
      </w:r>
      <w:r w:rsidR="00CE543F" w:rsidRPr="0069312A">
        <w:t>o position.</w:t>
      </w:r>
    </w:p>
    <w:p w14:paraId="14668EB2" w14:textId="77777777" w:rsidR="00C64C6F" w:rsidRPr="005D4B47" w:rsidRDefault="00C64C6F" w:rsidP="00C64C6F">
      <w:pPr>
        <w:jc w:val="both"/>
        <w:rPr>
          <w:b/>
          <w:bCs/>
        </w:rPr>
      </w:pPr>
    </w:p>
    <w:p w14:paraId="3D7D0EB7" w14:textId="77777777" w:rsidR="00C64C6F" w:rsidRPr="005D4B47" w:rsidRDefault="00C64C6F" w:rsidP="00C64C6F">
      <w:pPr>
        <w:jc w:val="both"/>
        <w:rPr>
          <w:b/>
          <w:bCs/>
        </w:rPr>
      </w:pPr>
      <w:r w:rsidRPr="005D4B47">
        <w:rPr>
          <w:b/>
          <w:bCs/>
        </w:rPr>
        <w:t>STAFF:</w:t>
      </w:r>
      <w:r>
        <w:rPr>
          <w:b/>
          <w:bCs/>
        </w:rPr>
        <w:tab/>
      </w:r>
      <w:r>
        <w:t>Staff has no position at this time.</w:t>
      </w:r>
    </w:p>
    <w:p w14:paraId="01AA6A56" w14:textId="77777777" w:rsidR="00C64C6F" w:rsidRDefault="00C64C6F" w:rsidP="00666C79">
      <w:pPr>
        <w:jc w:val="both"/>
      </w:pPr>
    </w:p>
    <w:p w14:paraId="01BE0F48" w14:textId="77777777" w:rsidR="00C64C6F" w:rsidRDefault="00C64C6F" w:rsidP="00666C79">
      <w:pPr>
        <w:jc w:val="both"/>
      </w:pPr>
    </w:p>
    <w:p w14:paraId="64CD4CB8" w14:textId="77777777" w:rsidR="00167E29" w:rsidRDefault="00167E29">
      <w:pPr>
        <w:rPr>
          <w:b/>
          <w:bCs/>
          <w:u w:val="single"/>
        </w:rPr>
      </w:pPr>
      <w:r>
        <w:rPr>
          <w:b/>
          <w:bCs/>
          <w:u w:val="single"/>
        </w:rPr>
        <w:br w:type="page"/>
      </w:r>
    </w:p>
    <w:p w14:paraId="735CECCF" w14:textId="45D05803" w:rsidR="00C64C6F" w:rsidRPr="000B38DD" w:rsidRDefault="00C64C6F" w:rsidP="00A71600">
      <w:pPr>
        <w:ind w:left="1440" w:hanging="1440"/>
        <w:jc w:val="both"/>
        <w:rPr>
          <w:b/>
          <w:u w:val="single"/>
        </w:rPr>
      </w:pPr>
      <w:r w:rsidRPr="00C64C6F">
        <w:rPr>
          <w:b/>
          <w:bCs/>
          <w:u w:val="single"/>
        </w:rPr>
        <w:lastRenderedPageBreak/>
        <w:t xml:space="preserve">ISSUE </w:t>
      </w:r>
      <w:r>
        <w:rPr>
          <w:b/>
          <w:bCs/>
          <w:u w:val="single"/>
        </w:rPr>
        <w:t>5</w:t>
      </w:r>
      <w:r w:rsidRPr="00C64C6F">
        <w:rPr>
          <w:b/>
          <w:bCs/>
          <w:u w:val="single"/>
        </w:rPr>
        <w:t>:</w:t>
      </w:r>
      <w:r w:rsidRPr="00C64C6F">
        <w:tab/>
      </w:r>
      <w:r w:rsidR="000B38DD" w:rsidRPr="000B38DD">
        <w:rPr>
          <w:b/>
        </w:rPr>
        <w:t>What depreciation rates should be used to develop the depreciation expense included in the total Storm Protection Plan Cost Recovery Clause amounts for the period January 2023 through December 2023?</w:t>
      </w:r>
    </w:p>
    <w:p w14:paraId="4EF5C61E" w14:textId="77777777" w:rsidR="00C64C6F" w:rsidRPr="00701945" w:rsidRDefault="00C64C6F" w:rsidP="00C64C6F">
      <w:pPr>
        <w:jc w:val="both"/>
      </w:pPr>
    </w:p>
    <w:p w14:paraId="45BE4816" w14:textId="77777777" w:rsidR="00C64C6F" w:rsidRDefault="00C64C6F" w:rsidP="00FC6495">
      <w:pPr>
        <w:ind w:left="1440" w:hanging="1440"/>
        <w:jc w:val="both"/>
      </w:pPr>
      <w:r>
        <w:rPr>
          <w:b/>
          <w:bCs/>
        </w:rPr>
        <w:t>TECO</w:t>
      </w:r>
      <w:r w:rsidRPr="00701945">
        <w:rPr>
          <w:b/>
          <w:bCs/>
        </w:rPr>
        <w:t>:</w:t>
      </w:r>
      <w:r w:rsidRPr="00701945">
        <w:tab/>
      </w:r>
      <w:r w:rsidR="00FC6495">
        <w:t>The depreciation rates from Tampa Electric’s most current Depreciation Study, approved by Order No. PSC-2021-0423-S-EI issued November 10, 2021, within Docket No. 20210034-EI.</w:t>
      </w:r>
      <w:r w:rsidR="003D7F43">
        <w:t xml:space="preserve">  </w:t>
      </w:r>
      <w:r w:rsidR="00145B57">
        <w:rPr>
          <w:spacing w:val="-3"/>
        </w:rPr>
        <w:t>(</w:t>
      </w:r>
      <w:r w:rsidR="00FC6495" w:rsidRPr="008136EB">
        <w:rPr>
          <w:spacing w:val="-3"/>
        </w:rPr>
        <w:t>Roche</w:t>
      </w:r>
      <w:r w:rsidR="00FC6495">
        <w:rPr>
          <w:spacing w:val="-3"/>
        </w:rPr>
        <w:t xml:space="preserve">, </w:t>
      </w:r>
      <w:r w:rsidR="00FC6495" w:rsidRPr="005E128D">
        <w:t>Plusquellic</w:t>
      </w:r>
      <w:r w:rsidR="00FC6495" w:rsidRPr="008136EB">
        <w:rPr>
          <w:spacing w:val="-3"/>
        </w:rPr>
        <w:t>)</w:t>
      </w:r>
    </w:p>
    <w:p w14:paraId="2FE05001" w14:textId="77777777" w:rsidR="00C64C6F" w:rsidRDefault="00C64C6F" w:rsidP="00C64C6F">
      <w:pPr>
        <w:ind w:left="1440" w:hanging="1440"/>
        <w:jc w:val="both"/>
      </w:pPr>
    </w:p>
    <w:p w14:paraId="4B6A124D" w14:textId="77777777" w:rsidR="00C64C6F" w:rsidRDefault="00C64C6F" w:rsidP="00C64C6F">
      <w:pPr>
        <w:ind w:left="1440" w:hanging="1440"/>
        <w:jc w:val="both"/>
        <w:rPr>
          <w:b/>
        </w:rPr>
      </w:pPr>
      <w:r>
        <w:rPr>
          <w:b/>
        </w:rPr>
        <w:t>FPUC:</w:t>
      </w:r>
      <w:r>
        <w:rPr>
          <w:b/>
        </w:rPr>
        <w:tab/>
      </w:r>
      <w:r w:rsidR="00D653AC">
        <w:rPr>
          <w:iCs/>
        </w:rPr>
        <w:t xml:space="preserve">The appropriate depreciation rates are those approved as part of the Commission’s approval of the Settlement Agreement, Order No. </w:t>
      </w:r>
      <w:r w:rsidR="00D653AC">
        <w:t>PSC-2020-0347-AS-EI</w:t>
      </w:r>
      <w:r w:rsidR="00D653AC">
        <w:rPr>
          <w:iCs/>
        </w:rPr>
        <w:t>, issued October 8, 2020, in Docket Nos. 20190155, 20190156, and 20190174-EI. (Napier)</w:t>
      </w:r>
    </w:p>
    <w:p w14:paraId="3F4CE8F1" w14:textId="77777777" w:rsidR="00C64C6F" w:rsidRDefault="00C64C6F" w:rsidP="00C64C6F">
      <w:pPr>
        <w:ind w:left="1440" w:hanging="1440"/>
        <w:jc w:val="both"/>
        <w:rPr>
          <w:b/>
        </w:rPr>
      </w:pPr>
    </w:p>
    <w:p w14:paraId="04913EA5" w14:textId="2D0890D9" w:rsidR="00C64C6F" w:rsidRDefault="00C64C6F" w:rsidP="00BB4023">
      <w:pPr>
        <w:ind w:left="1440" w:hanging="1440"/>
        <w:jc w:val="both"/>
        <w:rPr>
          <w:b/>
        </w:rPr>
      </w:pPr>
      <w:r>
        <w:rPr>
          <w:b/>
        </w:rPr>
        <w:t>FPL:</w:t>
      </w:r>
      <w:r>
        <w:rPr>
          <w:b/>
        </w:rPr>
        <w:tab/>
      </w:r>
      <w:r w:rsidR="00BB4023" w:rsidRPr="00BB4023">
        <w:t>The depreciation rates used to calculate the depreciation expense should be the Commission-approved depreciation rates that are in effect during the period the allowed capital investment is in service.  For the period January 2023 through December 2023, FPL should reflect the final depreciation rates app</w:t>
      </w:r>
      <w:r w:rsidR="00BF1A74">
        <w:t xml:space="preserve">roved by Commission Order Nos. </w:t>
      </w:r>
      <w:r w:rsidR="00BB4023" w:rsidRPr="00BB4023">
        <w:t>PSC-2021-0446-S-EI and PSC-2021-0446A-S-EI in Docket No. 20210015-EI.  (</w:t>
      </w:r>
      <w:r w:rsidR="00BB4023" w:rsidRPr="00145B57">
        <w:t>Deaton</w:t>
      </w:r>
      <w:r w:rsidR="00327308">
        <w:t>,</w:t>
      </w:r>
      <w:r w:rsidR="00BB4023" w:rsidRPr="00145B57">
        <w:t xml:space="preserve"> Fuentes</w:t>
      </w:r>
      <w:r w:rsidR="00BB4023" w:rsidRPr="00BB4023">
        <w:t>)</w:t>
      </w:r>
    </w:p>
    <w:p w14:paraId="531CF24B" w14:textId="77777777" w:rsidR="00C64C6F" w:rsidRDefault="00C64C6F" w:rsidP="00C64C6F">
      <w:pPr>
        <w:ind w:left="1440" w:hanging="1440"/>
        <w:jc w:val="both"/>
        <w:rPr>
          <w:b/>
        </w:rPr>
      </w:pPr>
    </w:p>
    <w:p w14:paraId="1888037C" w14:textId="37B9A017" w:rsidR="00C64C6F" w:rsidRPr="007C13A6" w:rsidRDefault="00C64C6F" w:rsidP="00C64C6F">
      <w:pPr>
        <w:ind w:left="1440" w:hanging="1440"/>
        <w:jc w:val="both"/>
        <w:rPr>
          <w:b/>
        </w:rPr>
      </w:pPr>
      <w:r>
        <w:rPr>
          <w:b/>
        </w:rPr>
        <w:t>DEF:</w:t>
      </w:r>
      <w:r>
        <w:rPr>
          <w:b/>
        </w:rPr>
        <w:tab/>
      </w:r>
      <w:r w:rsidR="009214C5" w:rsidRPr="00BD1E62">
        <w:rPr>
          <w:color w:val="000000" w:themeColor="text1"/>
        </w:rPr>
        <w:t>DEF should use the depreciation rates that were approved in Final Order PSC-2021-0202A-AS-EI.</w:t>
      </w:r>
      <w:r w:rsidR="009214C5" w:rsidRPr="00BD1E62">
        <w:rPr>
          <w:b/>
          <w:bCs/>
        </w:rPr>
        <w:t xml:space="preserve"> </w:t>
      </w:r>
      <w:r w:rsidR="009214C5" w:rsidRPr="00BD1E62">
        <w:t>(Menendez)</w:t>
      </w:r>
    </w:p>
    <w:p w14:paraId="34FA7687" w14:textId="77777777" w:rsidR="00C64C6F" w:rsidRPr="00701945" w:rsidRDefault="00C64C6F" w:rsidP="00C64C6F">
      <w:pPr>
        <w:jc w:val="both"/>
      </w:pPr>
    </w:p>
    <w:p w14:paraId="07A1E1A7" w14:textId="77777777" w:rsidR="00C64C6F" w:rsidRDefault="00C64C6F" w:rsidP="00C64C6F">
      <w:pPr>
        <w:ind w:left="1440" w:hanging="1440"/>
        <w:jc w:val="both"/>
      </w:pPr>
      <w:r>
        <w:rPr>
          <w:b/>
          <w:bCs/>
        </w:rPr>
        <w:t>OPC</w:t>
      </w:r>
      <w:r w:rsidRPr="005D4B47">
        <w:rPr>
          <w:b/>
          <w:bCs/>
        </w:rPr>
        <w:t>:</w:t>
      </w:r>
      <w:r w:rsidRPr="005D4B47">
        <w:tab/>
      </w:r>
      <w:r w:rsidR="00451880" w:rsidRPr="0037060D">
        <w:t xml:space="preserve">The OPC is not in agreement that the Companies have demonstrated that they have met their burden to demonstrate that </w:t>
      </w:r>
      <w:r w:rsidR="00451880">
        <w:t xml:space="preserve">the depreciation rates </w:t>
      </w:r>
      <w:r w:rsidR="00451880" w:rsidRPr="0037060D">
        <w:t xml:space="preserve">are </w:t>
      </w:r>
      <w:r w:rsidR="00451880">
        <w:t>appropriate</w:t>
      </w:r>
      <w:r w:rsidR="00451880" w:rsidRPr="0037060D">
        <w:t>.  A significant percentage of the costs on a customer’s bill is based on clause recovery in this docket and others.  The Commission has not held a contested proceeding where testimony from witnesses was heard and discussed in open heari</w:t>
      </w:r>
      <w:r w:rsidR="00451880">
        <w:t xml:space="preserve">ng.  The OPC does not </w:t>
      </w:r>
      <w:r w:rsidR="00A820CA">
        <w:t>agree</w:t>
      </w:r>
      <w:r w:rsidR="00451880" w:rsidRPr="0037060D">
        <w:t xml:space="preserve">, given these circumstances, that the </w:t>
      </w:r>
      <w:r w:rsidR="00451880">
        <w:t xml:space="preserve">depreciation rates and resulting </w:t>
      </w:r>
      <w:r w:rsidR="00451880" w:rsidRPr="0037060D">
        <w:t>costs proposed for final true-up can necessarily be deemed prudent.</w:t>
      </w:r>
      <w:r w:rsidR="00451880" w:rsidRPr="00FE31F7">
        <w:t xml:space="preserve"> </w:t>
      </w:r>
      <w:r w:rsidR="00145B57">
        <w:t>(</w:t>
      </w:r>
      <w:r w:rsidR="00451880">
        <w:t>Kollen and/or Mara)</w:t>
      </w:r>
    </w:p>
    <w:p w14:paraId="685A7784" w14:textId="77777777" w:rsidR="00C64C6F" w:rsidRDefault="00C64C6F" w:rsidP="00C64C6F">
      <w:pPr>
        <w:ind w:left="1440" w:hanging="1440"/>
        <w:jc w:val="both"/>
      </w:pPr>
    </w:p>
    <w:p w14:paraId="71A7F777"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53CD7B61" w14:textId="77777777" w:rsidR="00C64C6F" w:rsidRDefault="00C64C6F" w:rsidP="00C64C6F">
      <w:pPr>
        <w:ind w:left="1440" w:hanging="1440"/>
        <w:jc w:val="both"/>
        <w:rPr>
          <w:b/>
        </w:rPr>
      </w:pPr>
    </w:p>
    <w:p w14:paraId="0D03087D"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48696B7E" w14:textId="77777777" w:rsidR="00C64C6F" w:rsidRDefault="00C64C6F" w:rsidP="00C64C6F">
      <w:pPr>
        <w:ind w:left="1440" w:hanging="1440"/>
        <w:jc w:val="both"/>
        <w:rPr>
          <w:b/>
        </w:rPr>
      </w:pPr>
    </w:p>
    <w:p w14:paraId="0F4D9093" w14:textId="77777777" w:rsidR="00C64C6F" w:rsidRDefault="00C64C6F" w:rsidP="00C64C6F">
      <w:pPr>
        <w:ind w:left="1440" w:hanging="1440"/>
        <w:jc w:val="both"/>
        <w:rPr>
          <w:b/>
        </w:rPr>
      </w:pPr>
      <w:r>
        <w:rPr>
          <w:b/>
        </w:rPr>
        <w:t>PCS:</w:t>
      </w:r>
      <w:r>
        <w:rPr>
          <w:b/>
        </w:rPr>
        <w:tab/>
      </w:r>
      <w:r w:rsidR="001D218E">
        <w:rPr>
          <w:bCs/>
        </w:rPr>
        <w:t>Agree with OPC.</w:t>
      </w:r>
    </w:p>
    <w:p w14:paraId="2DB01C0A" w14:textId="77777777" w:rsidR="00C64C6F" w:rsidRDefault="00C64C6F" w:rsidP="00C64C6F">
      <w:pPr>
        <w:ind w:left="1440" w:hanging="1440"/>
        <w:jc w:val="both"/>
        <w:rPr>
          <w:b/>
        </w:rPr>
      </w:pPr>
    </w:p>
    <w:p w14:paraId="58306DCB" w14:textId="54B8ACFE" w:rsidR="00C64C6F" w:rsidRPr="007C13A6" w:rsidRDefault="00C64C6F" w:rsidP="00C64C6F">
      <w:pPr>
        <w:ind w:left="1440" w:hanging="1440"/>
        <w:jc w:val="both"/>
        <w:rPr>
          <w:b/>
        </w:rPr>
      </w:pPr>
      <w:r>
        <w:rPr>
          <w:b/>
        </w:rPr>
        <w:t>WALMART:</w:t>
      </w:r>
      <w:r>
        <w:rPr>
          <w:b/>
        </w:rPr>
        <w:tab/>
      </w:r>
      <w:r w:rsidR="00C011D8">
        <w:t>N</w:t>
      </w:r>
      <w:r w:rsidR="00CE543F" w:rsidRPr="0069312A">
        <w:t>o position.</w:t>
      </w:r>
    </w:p>
    <w:p w14:paraId="54F0ED7F" w14:textId="77777777" w:rsidR="00C64C6F" w:rsidRPr="005D4B47" w:rsidRDefault="00C64C6F" w:rsidP="00C64C6F">
      <w:pPr>
        <w:jc w:val="both"/>
        <w:rPr>
          <w:b/>
          <w:bCs/>
        </w:rPr>
      </w:pPr>
    </w:p>
    <w:p w14:paraId="39D3F86E" w14:textId="77777777" w:rsidR="00C64C6F" w:rsidRPr="005D4B47" w:rsidRDefault="00C64C6F" w:rsidP="00C64C6F">
      <w:pPr>
        <w:jc w:val="both"/>
        <w:rPr>
          <w:b/>
          <w:bCs/>
        </w:rPr>
      </w:pPr>
      <w:r w:rsidRPr="005D4B47">
        <w:rPr>
          <w:b/>
          <w:bCs/>
        </w:rPr>
        <w:t>STAFF:</w:t>
      </w:r>
      <w:r>
        <w:rPr>
          <w:b/>
          <w:bCs/>
        </w:rPr>
        <w:tab/>
      </w:r>
      <w:r>
        <w:t>Staff has no position at this time.</w:t>
      </w:r>
    </w:p>
    <w:p w14:paraId="13EE5EE4" w14:textId="77777777" w:rsidR="00C64C6F" w:rsidRDefault="00C64C6F" w:rsidP="00666C79">
      <w:pPr>
        <w:jc w:val="both"/>
      </w:pPr>
    </w:p>
    <w:p w14:paraId="3ABB1CE2" w14:textId="77777777" w:rsidR="00C64C6F" w:rsidRDefault="00C64C6F" w:rsidP="00666C79">
      <w:pPr>
        <w:jc w:val="both"/>
      </w:pPr>
    </w:p>
    <w:p w14:paraId="4F907068" w14:textId="77777777" w:rsidR="00167E29" w:rsidRDefault="00167E29">
      <w:pPr>
        <w:rPr>
          <w:b/>
          <w:bCs/>
          <w:u w:val="single"/>
        </w:rPr>
      </w:pPr>
      <w:r>
        <w:rPr>
          <w:b/>
          <w:bCs/>
          <w:u w:val="single"/>
        </w:rPr>
        <w:br w:type="page"/>
      </w:r>
    </w:p>
    <w:p w14:paraId="374FCB97" w14:textId="3CEF9E15" w:rsidR="00C64C6F" w:rsidRPr="000B38DD" w:rsidRDefault="00C64C6F" w:rsidP="00A71600">
      <w:pPr>
        <w:ind w:left="1440" w:hanging="1440"/>
        <w:jc w:val="both"/>
        <w:rPr>
          <w:b/>
          <w:u w:val="single"/>
        </w:rPr>
      </w:pPr>
      <w:r w:rsidRPr="00C64C6F">
        <w:rPr>
          <w:b/>
          <w:bCs/>
          <w:u w:val="single"/>
        </w:rPr>
        <w:lastRenderedPageBreak/>
        <w:t xml:space="preserve">ISSUE </w:t>
      </w:r>
      <w:r>
        <w:rPr>
          <w:b/>
          <w:bCs/>
          <w:u w:val="single"/>
        </w:rPr>
        <w:t>6</w:t>
      </w:r>
      <w:r w:rsidRPr="00C64C6F">
        <w:rPr>
          <w:b/>
          <w:bCs/>
          <w:u w:val="single"/>
        </w:rPr>
        <w:t>:</w:t>
      </w:r>
      <w:r w:rsidRPr="00C64C6F">
        <w:tab/>
      </w:r>
      <w:r w:rsidR="000B38DD" w:rsidRPr="000B38DD">
        <w:rPr>
          <w:b/>
        </w:rPr>
        <w:t>What are the appropriate jurisdictional separation factors for the projected period January 2023 through December 2023?</w:t>
      </w:r>
    </w:p>
    <w:p w14:paraId="0B423042" w14:textId="77777777" w:rsidR="00C64C6F" w:rsidRPr="00701945" w:rsidRDefault="00C64C6F" w:rsidP="00C64C6F">
      <w:pPr>
        <w:jc w:val="both"/>
      </w:pPr>
    </w:p>
    <w:p w14:paraId="054203A3" w14:textId="77777777" w:rsidR="004C072C" w:rsidRDefault="00C64C6F" w:rsidP="004C072C">
      <w:pPr>
        <w:ind w:left="1440" w:hanging="1440"/>
      </w:pPr>
      <w:r>
        <w:rPr>
          <w:b/>
          <w:bCs/>
        </w:rPr>
        <w:t>TECO</w:t>
      </w:r>
      <w:r w:rsidRPr="00701945">
        <w:rPr>
          <w:b/>
          <w:bCs/>
        </w:rPr>
        <w:t>:</w:t>
      </w:r>
      <w:r w:rsidRPr="00701945">
        <w:tab/>
      </w:r>
      <w:r w:rsidR="004C072C">
        <w:t xml:space="preserve">The </w:t>
      </w:r>
      <w:r w:rsidR="004C072C" w:rsidRPr="00183DF4">
        <w:t>appropriate jurisdictional separation factors</w:t>
      </w:r>
      <w:r w:rsidR="004C072C">
        <w:t xml:space="preserve"> are as follows:</w:t>
      </w:r>
    </w:p>
    <w:p w14:paraId="50922568" w14:textId="77777777" w:rsidR="004C072C" w:rsidRDefault="004C072C" w:rsidP="004C072C">
      <w:pPr>
        <w:ind w:left="1440" w:hanging="1440"/>
      </w:pPr>
    </w:p>
    <w:p w14:paraId="11B1F288" w14:textId="77777777" w:rsidR="004C072C" w:rsidRDefault="004C072C" w:rsidP="004C072C">
      <w:pPr>
        <w:ind w:left="1440" w:hanging="1440"/>
      </w:pPr>
      <w:r>
        <w:tab/>
        <w:t>FPSC Jurisdictional Factor:</w:t>
      </w:r>
      <w:r>
        <w:tab/>
        <w:t>93.2509%</w:t>
      </w:r>
    </w:p>
    <w:p w14:paraId="72B20686" w14:textId="77777777" w:rsidR="004C072C" w:rsidRPr="00054AD5" w:rsidRDefault="004C072C" w:rsidP="004C072C">
      <w:pPr>
        <w:ind w:left="1440" w:hanging="1440"/>
      </w:pPr>
      <w:r w:rsidRPr="00054AD5">
        <w:tab/>
      </w:r>
      <w:r>
        <w:t>FERC Jurisdictional Factor:</w:t>
      </w:r>
      <w:r>
        <w:tab/>
        <w:t>6.7491%</w:t>
      </w:r>
    </w:p>
    <w:p w14:paraId="32B12895" w14:textId="77777777" w:rsidR="00C64C6F" w:rsidRDefault="004C072C" w:rsidP="004C072C">
      <w:pPr>
        <w:ind w:left="1440" w:hanging="1440"/>
        <w:jc w:val="both"/>
      </w:pPr>
      <w:r>
        <w:tab/>
        <w:t xml:space="preserve">(Roche, </w:t>
      </w:r>
      <w:r w:rsidRPr="005E128D">
        <w:t>Plusquellic</w:t>
      </w:r>
      <w:r>
        <w:t>)</w:t>
      </w:r>
    </w:p>
    <w:p w14:paraId="516EB72B" w14:textId="77777777" w:rsidR="00C64C6F" w:rsidRDefault="00C64C6F" w:rsidP="00C64C6F">
      <w:pPr>
        <w:ind w:left="1440" w:hanging="1440"/>
        <w:jc w:val="both"/>
      </w:pPr>
    </w:p>
    <w:p w14:paraId="1F75BAB3" w14:textId="77777777" w:rsidR="00C64C6F" w:rsidRDefault="00C64C6F" w:rsidP="00C64C6F">
      <w:pPr>
        <w:ind w:left="1440" w:hanging="1440"/>
        <w:jc w:val="both"/>
        <w:rPr>
          <w:b/>
        </w:rPr>
      </w:pPr>
      <w:r>
        <w:rPr>
          <w:b/>
        </w:rPr>
        <w:t>FPUC:</w:t>
      </w:r>
      <w:r>
        <w:rPr>
          <w:b/>
        </w:rPr>
        <w:tab/>
      </w:r>
      <w:r w:rsidR="00D653AC">
        <w:rPr>
          <w:iCs/>
        </w:rPr>
        <w:t>There is no jurisdictional separation applicable to FPUC.</w:t>
      </w:r>
    </w:p>
    <w:p w14:paraId="028822D9" w14:textId="77777777" w:rsidR="00C64C6F" w:rsidRDefault="00C64C6F" w:rsidP="00C64C6F">
      <w:pPr>
        <w:ind w:left="1440" w:hanging="1440"/>
        <w:jc w:val="both"/>
        <w:rPr>
          <w:b/>
        </w:rPr>
      </w:pPr>
    </w:p>
    <w:p w14:paraId="3BAD8CB0" w14:textId="77777777" w:rsidR="00BF1A74" w:rsidRDefault="00C64C6F" w:rsidP="00BF1A74">
      <w:pPr>
        <w:ind w:left="1440" w:hanging="1440"/>
        <w:jc w:val="both"/>
      </w:pPr>
      <w:r>
        <w:rPr>
          <w:b/>
        </w:rPr>
        <w:t>FPL:</w:t>
      </w:r>
      <w:r>
        <w:rPr>
          <w:b/>
        </w:rPr>
        <w:tab/>
      </w:r>
      <w:r w:rsidR="00BF1A74" w:rsidRPr="00BF1A74">
        <w:t>FPL’s retail jurisdictional separation factors for the period January 2023 through December 2023 are:</w:t>
      </w:r>
    </w:p>
    <w:p w14:paraId="0BFB1C14" w14:textId="77777777" w:rsidR="00BF1A74" w:rsidRPr="00BF1A74" w:rsidRDefault="00BF1A74" w:rsidP="00BF1A74">
      <w:pPr>
        <w:ind w:left="1440" w:hanging="1440"/>
        <w:jc w:val="both"/>
      </w:pPr>
    </w:p>
    <w:p w14:paraId="3B70D11B" w14:textId="77777777" w:rsidR="00BF1A74" w:rsidRPr="00BF1A74" w:rsidRDefault="00BF1A74" w:rsidP="00BF1A74">
      <w:pPr>
        <w:ind w:left="1440" w:hanging="1440"/>
        <w:jc w:val="both"/>
        <w:rPr>
          <w:bCs/>
        </w:rPr>
      </w:pPr>
      <w:r>
        <w:rPr>
          <w:bCs/>
        </w:rPr>
        <w:tab/>
      </w:r>
      <w:r w:rsidRPr="00BF1A74">
        <w:rPr>
          <w:bCs/>
        </w:rPr>
        <w:t>a.</w:t>
      </w:r>
      <w:r w:rsidRPr="00BF1A74">
        <w:rPr>
          <w:bCs/>
        </w:rPr>
        <w:tab/>
        <w:t>Distribution Demand Jurisdictional Factor</w:t>
      </w:r>
      <w:r w:rsidRPr="00BF1A74">
        <w:rPr>
          <w:bCs/>
        </w:rPr>
        <w:tab/>
      </w:r>
      <w:r w:rsidRPr="00BF1A74">
        <w:rPr>
          <w:bCs/>
        </w:rPr>
        <w:tab/>
        <w:t>100.0000%</w:t>
      </w:r>
    </w:p>
    <w:p w14:paraId="7212C83B" w14:textId="77777777" w:rsidR="00BF1A74" w:rsidRPr="00BF1A74" w:rsidRDefault="00BF1A74" w:rsidP="00BF1A74">
      <w:pPr>
        <w:ind w:left="1440" w:hanging="1440"/>
        <w:jc w:val="both"/>
        <w:rPr>
          <w:bCs/>
        </w:rPr>
      </w:pPr>
      <w:r>
        <w:rPr>
          <w:bCs/>
        </w:rPr>
        <w:tab/>
      </w:r>
      <w:r w:rsidRPr="00BF1A74">
        <w:rPr>
          <w:bCs/>
        </w:rPr>
        <w:t>b.</w:t>
      </w:r>
      <w:r w:rsidRPr="00BF1A74">
        <w:rPr>
          <w:bCs/>
        </w:rPr>
        <w:tab/>
        <w:t>Transmission Demand Jurisdictional Factor</w:t>
      </w:r>
      <w:r w:rsidRPr="00BF1A74">
        <w:rPr>
          <w:bCs/>
        </w:rPr>
        <w:tab/>
      </w:r>
      <w:r w:rsidRPr="00BF1A74">
        <w:rPr>
          <w:bCs/>
        </w:rPr>
        <w:tab/>
        <w:t>89.9282%</w:t>
      </w:r>
    </w:p>
    <w:p w14:paraId="55986DF4" w14:textId="77777777" w:rsidR="00BF1A74" w:rsidRPr="00BF1A74" w:rsidRDefault="00BF1A74" w:rsidP="00BF1A74">
      <w:pPr>
        <w:ind w:left="1440" w:hanging="1440"/>
        <w:jc w:val="both"/>
        <w:rPr>
          <w:bCs/>
        </w:rPr>
      </w:pPr>
      <w:r>
        <w:rPr>
          <w:bCs/>
        </w:rPr>
        <w:tab/>
      </w:r>
      <w:r w:rsidRPr="00BF1A74">
        <w:rPr>
          <w:bCs/>
        </w:rPr>
        <w:t>c.</w:t>
      </w:r>
      <w:r w:rsidRPr="00BF1A74">
        <w:rPr>
          <w:bCs/>
        </w:rPr>
        <w:tab/>
        <w:t>General &amp; Intangible Plan Jurisdictional Factor</w:t>
      </w:r>
      <w:r w:rsidRPr="00BF1A74">
        <w:rPr>
          <w:bCs/>
        </w:rPr>
        <w:tab/>
        <w:t>96.7270%</w:t>
      </w:r>
    </w:p>
    <w:p w14:paraId="53BF007B" w14:textId="77777777" w:rsidR="00C64C6F" w:rsidRDefault="00BF1A74" w:rsidP="00BF1A74">
      <w:pPr>
        <w:ind w:left="1440" w:hanging="1440"/>
        <w:jc w:val="both"/>
        <w:rPr>
          <w:b/>
        </w:rPr>
      </w:pPr>
      <w:r>
        <w:tab/>
      </w:r>
      <w:r w:rsidRPr="00BF1A74">
        <w:t>(</w:t>
      </w:r>
      <w:r w:rsidRPr="00145B57">
        <w:t>Deaton</w:t>
      </w:r>
      <w:r w:rsidRPr="00BF1A74">
        <w:t>)</w:t>
      </w:r>
    </w:p>
    <w:p w14:paraId="61825C87" w14:textId="77777777" w:rsidR="00C64C6F" w:rsidRDefault="00C64C6F" w:rsidP="00C64C6F">
      <w:pPr>
        <w:ind w:left="1440" w:hanging="1440"/>
        <w:jc w:val="both"/>
        <w:rPr>
          <w:b/>
        </w:rPr>
      </w:pPr>
    </w:p>
    <w:p w14:paraId="61248BD2" w14:textId="77777777" w:rsidR="009214C5" w:rsidRPr="00EA16F1" w:rsidRDefault="00C64C6F" w:rsidP="009214C5">
      <w:pPr>
        <w:widowControl w:val="0"/>
        <w:ind w:left="1440" w:hanging="1440"/>
        <w:jc w:val="both"/>
        <w:rPr>
          <w:color w:val="000000" w:themeColor="text1"/>
          <w:sz w:val="22"/>
          <w:szCs w:val="22"/>
        </w:rPr>
      </w:pPr>
      <w:r>
        <w:rPr>
          <w:b/>
        </w:rPr>
        <w:t>DEF:</w:t>
      </w:r>
      <w:r>
        <w:rPr>
          <w:b/>
        </w:rPr>
        <w:tab/>
      </w:r>
      <w:r w:rsidR="009214C5" w:rsidRPr="00BD1E62">
        <w:rPr>
          <w:color w:val="000000" w:themeColor="text1"/>
        </w:rPr>
        <w:t>DEF should apply the appropriate</w:t>
      </w:r>
      <w:r w:rsidR="009214C5" w:rsidRPr="6B13FC1D">
        <w:rPr>
          <w:color w:val="000000" w:themeColor="text1"/>
        </w:rPr>
        <w:t xml:space="preserve"> jurisdictional separation factors that were approved in Final Order PSC-2021-0202A-AS-EI:</w:t>
      </w:r>
    </w:p>
    <w:p w14:paraId="5214DCE4" w14:textId="77777777" w:rsidR="009214C5" w:rsidRPr="00EA16F1" w:rsidRDefault="009214C5" w:rsidP="009214C5">
      <w:pPr>
        <w:widowControl w:val="0"/>
        <w:ind w:left="1440" w:hanging="1440"/>
        <w:rPr>
          <w:color w:val="000000" w:themeColor="text1"/>
          <w:sz w:val="22"/>
          <w:szCs w:val="22"/>
        </w:rPr>
      </w:pPr>
    </w:p>
    <w:p w14:paraId="056AFC5C" w14:textId="77777777" w:rsidR="009214C5" w:rsidRPr="00EA16F1" w:rsidRDefault="009214C5" w:rsidP="009214C5">
      <w:pPr>
        <w:widowControl w:val="0"/>
        <w:ind w:left="1440"/>
        <w:rPr>
          <w:color w:val="000000" w:themeColor="text1"/>
          <w:sz w:val="22"/>
          <w:szCs w:val="22"/>
        </w:rPr>
      </w:pPr>
      <w:r w:rsidRPr="6B13FC1D">
        <w:rPr>
          <w:color w:val="000000" w:themeColor="text1"/>
          <w:sz w:val="22"/>
          <w:szCs w:val="22"/>
        </w:rPr>
        <w:t>Distribution:</w:t>
      </w:r>
      <w:r>
        <w:tab/>
      </w:r>
      <w:r w:rsidRPr="6B13FC1D">
        <w:rPr>
          <w:color w:val="000000" w:themeColor="text1"/>
          <w:sz w:val="22"/>
          <w:szCs w:val="22"/>
        </w:rPr>
        <w:t xml:space="preserve"> 1.0000000</w:t>
      </w:r>
    </w:p>
    <w:p w14:paraId="74600D9D" w14:textId="77777777" w:rsidR="009214C5" w:rsidRPr="00EA16F1" w:rsidRDefault="009214C5" w:rsidP="009214C5">
      <w:pPr>
        <w:widowControl w:val="0"/>
        <w:spacing w:line="259" w:lineRule="auto"/>
        <w:ind w:left="1440"/>
        <w:rPr>
          <w:color w:val="000000" w:themeColor="text1"/>
          <w:sz w:val="22"/>
          <w:szCs w:val="22"/>
        </w:rPr>
      </w:pPr>
      <w:r w:rsidRPr="6B13FC1D">
        <w:rPr>
          <w:color w:val="000000" w:themeColor="text1"/>
          <w:sz w:val="22"/>
          <w:szCs w:val="22"/>
        </w:rPr>
        <w:t xml:space="preserve">Transmission: </w:t>
      </w:r>
      <w:r>
        <w:tab/>
        <w:t xml:space="preserve"> </w:t>
      </w:r>
      <w:r w:rsidRPr="6B13FC1D">
        <w:rPr>
          <w:color w:val="000000" w:themeColor="text1"/>
          <w:sz w:val="22"/>
          <w:szCs w:val="22"/>
        </w:rPr>
        <w:t>0.7204117</w:t>
      </w:r>
    </w:p>
    <w:p w14:paraId="23F74915" w14:textId="77777777" w:rsidR="00C64C6F" w:rsidRPr="007C13A6" w:rsidRDefault="009214C5" w:rsidP="009214C5">
      <w:pPr>
        <w:ind w:left="1440" w:hanging="1440"/>
        <w:jc w:val="both"/>
        <w:rPr>
          <w:b/>
        </w:rPr>
      </w:pPr>
      <w:r>
        <w:rPr>
          <w:color w:val="000000" w:themeColor="text1"/>
          <w:sz w:val="22"/>
          <w:szCs w:val="22"/>
        </w:rPr>
        <w:tab/>
      </w:r>
      <w:r w:rsidRPr="6B13FC1D">
        <w:rPr>
          <w:color w:val="000000" w:themeColor="text1"/>
          <w:sz w:val="22"/>
          <w:szCs w:val="22"/>
        </w:rPr>
        <w:t>Labor:</w:t>
      </w:r>
      <w:r>
        <w:tab/>
      </w:r>
      <w:r>
        <w:tab/>
      </w:r>
      <w:r w:rsidRPr="6B13FC1D">
        <w:rPr>
          <w:color w:val="000000" w:themeColor="text1"/>
          <w:sz w:val="22"/>
          <w:szCs w:val="22"/>
        </w:rPr>
        <w:t xml:space="preserve"> 0.9677918 </w:t>
      </w:r>
      <w:r>
        <w:t>(Menendez)</w:t>
      </w:r>
    </w:p>
    <w:p w14:paraId="60BB66A5" w14:textId="77777777" w:rsidR="00C64C6F" w:rsidRPr="00701945" w:rsidRDefault="00C64C6F" w:rsidP="00C64C6F">
      <w:pPr>
        <w:jc w:val="both"/>
      </w:pPr>
    </w:p>
    <w:p w14:paraId="105DB4BE" w14:textId="77777777" w:rsidR="00C64C6F" w:rsidRDefault="00C64C6F" w:rsidP="00C64C6F">
      <w:pPr>
        <w:ind w:left="1440" w:hanging="1440"/>
        <w:jc w:val="both"/>
      </w:pPr>
      <w:r>
        <w:rPr>
          <w:b/>
          <w:bCs/>
        </w:rPr>
        <w:t>OPC</w:t>
      </w:r>
      <w:r w:rsidRPr="005D4B47">
        <w:rPr>
          <w:b/>
          <w:bCs/>
        </w:rPr>
        <w:t>:</w:t>
      </w:r>
      <w:r w:rsidRPr="005D4B47">
        <w:tab/>
      </w:r>
      <w:r w:rsidR="00451880" w:rsidRPr="0037060D">
        <w:t xml:space="preserve">The OPC is not in agreement that the Companies have demonstrated that they have met their burden to demonstrate that </w:t>
      </w:r>
      <w:r w:rsidR="00451880" w:rsidRPr="001633B2">
        <w:t>separation factors</w:t>
      </w:r>
      <w:r w:rsidR="00451880" w:rsidRPr="0037060D">
        <w:t xml:space="preserve"> are reasonable and prudent.  A significant percentage of the costs on a customer’s bill is based on clause recovery in this docket and others.  The Commission has not held a contested proceeding where testimony from witnesses was heard and discussed in open heari</w:t>
      </w:r>
      <w:r w:rsidR="00451880">
        <w:t xml:space="preserve">ng.  The OPC does not </w:t>
      </w:r>
      <w:r w:rsidR="00186456">
        <w:t>agree</w:t>
      </w:r>
      <w:r w:rsidR="00451880" w:rsidRPr="0037060D">
        <w:t xml:space="preserve">, given these circumstances, that the </w:t>
      </w:r>
      <w:r w:rsidR="00451880">
        <w:t>factors</w:t>
      </w:r>
      <w:r w:rsidR="00451880" w:rsidRPr="0037060D">
        <w:t xml:space="preserve"> proposed for final true-up can necessarily be deemed prudent.</w:t>
      </w:r>
      <w:r w:rsidR="00451880" w:rsidRPr="00FE31F7">
        <w:t xml:space="preserve"> </w:t>
      </w:r>
      <w:r w:rsidR="00451880">
        <w:t>(Kollen and/or Mara)</w:t>
      </w:r>
    </w:p>
    <w:p w14:paraId="75EB869B" w14:textId="77777777" w:rsidR="00C64C6F" w:rsidRDefault="00C64C6F" w:rsidP="00C64C6F">
      <w:pPr>
        <w:ind w:left="1440" w:hanging="1440"/>
        <w:jc w:val="both"/>
      </w:pPr>
    </w:p>
    <w:p w14:paraId="6797E13E"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48A8E7F5" w14:textId="77777777" w:rsidR="00C64C6F" w:rsidRDefault="00C64C6F" w:rsidP="00C64C6F">
      <w:pPr>
        <w:ind w:left="1440" w:hanging="1440"/>
        <w:jc w:val="both"/>
        <w:rPr>
          <w:b/>
        </w:rPr>
      </w:pPr>
    </w:p>
    <w:p w14:paraId="12D77314"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6E668E45" w14:textId="77777777" w:rsidR="00C64C6F" w:rsidRDefault="00C64C6F" w:rsidP="00C64C6F">
      <w:pPr>
        <w:ind w:left="1440" w:hanging="1440"/>
        <w:jc w:val="both"/>
        <w:rPr>
          <w:b/>
        </w:rPr>
      </w:pPr>
    </w:p>
    <w:p w14:paraId="6F6CDC42" w14:textId="77777777" w:rsidR="00C64C6F" w:rsidRDefault="00C64C6F" w:rsidP="00C64C6F">
      <w:pPr>
        <w:ind w:left="1440" w:hanging="1440"/>
        <w:jc w:val="both"/>
        <w:rPr>
          <w:b/>
        </w:rPr>
      </w:pPr>
      <w:r>
        <w:rPr>
          <w:b/>
        </w:rPr>
        <w:t>PCS:</w:t>
      </w:r>
      <w:r>
        <w:rPr>
          <w:b/>
        </w:rPr>
        <w:tab/>
      </w:r>
      <w:r w:rsidR="001D218E">
        <w:rPr>
          <w:bCs/>
        </w:rPr>
        <w:t>Agree with OPC.</w:t>
      </w:r>
    </w:p>
    <w:p w14:paraId="3E4ABF18" w14:textId="77777777" w:rsidR="00C64C6F" w:rsidRDefault="00C64C6F" w:rsidP="00C64C6F">
      <w:pPr>
        <w:ind w:left="1440" w:hanging="1440"/>
        <w:jc w:val="both"/>
        <w:rPr>
          <w:b/>
        </w:rPr>
      </w:pPr>
    </w:p>
    <w:p w14:paraId="5491E3F1" w14:textId="3B66D6C9" w:rsidR="00C64C6F" w:rsidRPr="007C13A6" w:rsidRDefault="00C64C6F" w:rsidP="00C64C6F">
      <w:pPr>
        <w:ind w:left="1440" w:hanging="1440"/>
        <w:jc w:val="both"/>
        <w:rPr>
          <w:b/>
        </w:rPr>
      </w:pPr>
      <w:r>
        <w:rPr>
          <w:b/>
        </w:rPr>
        <w:t>WALMART:</w:t>
      </w:r>
      <w:r>
        <w:rPr>
          <w:b/>
        </w:rPr>
        <w:tab/>
      </w:r>
      <w:r w:rsidR="00C011D8">
        <w:t>N</w:t>
      </w:r>
      <w:r w:rsidR="00CE543F" w:rsidRPr="0069312A">
        <w:t>o position.</w:t>
      </w:r>
    </w:p>
    <w:p w14:paraId="7BE287CA" w14:textId="77777777" w:rsidR="00C64C6F" w:rsidRPr="005D4B47" w:rsidRDefault="00C64C6F" w:rsidP="00C64C6F">
      <w:pPr>
        <w:jc w:val="both"/>
        <w:rPr>
          <w:b/>
          <w:bCs/>
        </w:rPr>
      </w:pPr>
    </w:p>
    <w:p w14:paraId="3C803829" w14:textId="77777777" w:rsidR="00C64C6F" w:rsidRPr="005D4B47" w:rsidRDefault="00C64C6F" w:rsidP="00C64C6F">
      <w:pPr>
        <w:jc w:val="both"/>
        <w:rPr>
          <w:b/>
          <w:bCs/>
        </w:rPr>
      </w:pPr>
      <w:r w:rsidRPr="005D4B47">
        <w:rPr>
          <w:b/>
          <w:bCs/>
        </w:rPr>
        <w:t>STAFF:</w:t>
      </w:r>
      <w:r>
        <w:rPr>
          <w:b/>
          <w:bCs/>
        </w:rPr>
        <w:tab/>
      </w:r>
      <w:r>
        <w:t>Staff has no position at this time.</w:t>
      </w:r>
    </w:p>
    <w:p w14:paraId="1DF74667" w14:textId="77777777" w:rsidR="00C64C6F" w:rsidRDefault="00C64C6F" w:rsidP="00666C79">
      <w:pPr>
        <w:jc w:val="both"/>
      </w:pPr>
    </w:p>
    <w:p w14:paraId="3254982A" w14:textId="77777777" w:rsidR="00C64C6F" w:rsidRDefault="00C64C6F" w:rsidP="00666C79">
      <w:pPr>
        <w:jc w:val="both"/>
      </w:pPr>
    </w:p>
    <w:p w14:paraId="725E4651" w14:textId="77777777" w:rsidR="00C64C6F" w:rsidRPr="000B38DD" w:rsidRDefault="00C64C6F" w:rsidP="00A71600">
      <w:pPr>
        <w:ind w:left="1440" w:hanging="1440"/>
        <w:jc w:val="both"/>
        <w:rPr>
          <w:b/>
          <w:u w:val="single"/>
        </w:rPr>
      </w:pPr>
      <w:r w:rsidRPr="00C64C6F">
        <w:rPr>
          <w:b/>
          <w:bCs/>
          <w:u w:val="single"/>
        </w:rPr>
        <w:t xml:space="preserve">ISSUE </w:t>
      </w:r>
      <w:r>
        <w:rPr>
          <w:b/>
          <w:bCs/>
          <w:u w:val="single"/>
        </w:rPr>
        <w:t>7</w:t>
      </w:r>
      <w:r w:rsidRPr="00C64C6F">
        <w:rPr>
          <w:b/>
          <w:bCs/>
          <w:u w:val="single"/>
        </w:rPr>
        <w:t>:</w:t>
      </w:r>
      <w:r w:rsidRPr="00C64C6F">
        <w:tab/>
      </w:r>
      <w:r w:rsidR="000B38DD" w:rsidRPr="000B38DD">
        <w:rPr>
          <w:b/>
        </w:rPr>
        <w:t>What are the appropriate Storm Protection Plan Cost Recovery Clause factors for the period January 2023 through December 2023 for each rate group?</w:t>
      </w:r>
    </w:p>
    <w:p w14:paraId="25BC8112" w14:textId="77777777" w:rsidR="00C64C6F" w:rsidRPr="00701945" w:rsidRDefault="00C64C6F" w:rsidP="00C64C6F">
      <w:pPr>
        <w:jc w:val="both"/>
      </w:pPr>
    </w:p>
    <w:p w14:paraId="4BB05BE4" w14:textId="77777777" w:rsidR="003D7F43" w:rsidRDefault="00C64C6F" w:rsidP="003D7F43">
      <w:pPr>
        <w:pStyle w:val="BodyText"/>
        <w:tabs>
          <w:tab w:val="left" w:pos="1600"/>
        </w:tabs>
        <w:spacing w:after="0"/>
        <w:ind w:left="1440" w:hanging="1440"/>
        <w:jc w:val="both"/>
      </w:pPr>
      <w:r>
        <w:rPr>
          <w:b/>
          <w:bCs/>
        </w:rPr>
        <w:t>TECO</w:t>
      </w:r>
      <w:r w:rsidRPr="00701945">
        <w:rPr>
          <w:b/>
          <w:bCs/>
        </w:rPr>
        <w:t>:</w:t>
      </w:r>
      <w:r w:rsidRPr="00701945">
        <w:tab/>
      </w:r>
      <w:r w:rsidR="003D7F43">
        <w:t xml:space="preserve">The January 2023 through December 2023 cost recovery clause factors utilizing </w:t>
      </w:r>
      <w:r w:rsidR="003D7F43">
        <w:rPr>
          <w:spacing w:val="-2"/>
        </w:rPr>
        <w:t>the</w:t>
      </w:r>
      <w:r w:rsidR="003D7F43">
        <w:rPr>
          <w:spacing w:val="-4"/>
        </w:rPr>
        <w:t xml:space="preserve"> </w:t>
      </w:r>
      <w:r w:rsidR="003D7F43">
        <w:rPr>
          <w:spacing w:val="-2"/>
        </w:rPr>
        <w:t>appropriate</w:t>
      </w:r>
      <w:r w:rsidR="003D7F43">
        <w:rPr>
          <w:spacing w:val="-6"/>
        </w:rPr>
        <w:t xml:space="preserve"> </w:t>
      </w:r>
      <w:r w:rsidR="003D7F43">
        <w:rPr>
          <w:spacing w:val="-2"/>
        </w:rPr>
        <w:t>recognition</w:t>
      </w:r>
      <w:r w:rsidR="003D7F43">
        <w:rPr>
          <w:spacing w:val="-4"/>
        </w:rPr>
        <w:t xml:space="preserve"> </w:t>
      </w:r>
      <w:r w:rsidR="003D7F43">
        <w:rPr>
          <w:spacing w:val="-2"/>
        </w:rPr>
        <w:t>of</w:t>
      </w:r>
      <w:r w:rsidR="003D7F43">
        <w:rPr>
          <w:spacing w:val="-4"/>
        </w:rPr>
        <w:t xml:space="preserve"> </w:t>
      </w:r>
      <w:r w:rsidR="003D7F43">
        <w:rPr>
          <w:spacing w:val="-2"/>
        </w:rPr>
        <w:t>Federal</w:t>
      </w:r>
      <w:r w:rsidR="003D7F43">
        <w:rPr>
          <w:spacing w:val="-3"/>
        </w:rPr>
        <w:t xml:space="preserve"> </w:t>
      </w:r>
      <w:r w:rsidR="003D7F43">
        <w:rPr>
          <w:spacing w:val="-2"/>
        </w:rPr>
        <w:t>Energy</w:t>
      </w:r>
      <w:r w:rsidR="003D7F43">
        <w:rPr>
          <w:spacing w:val="-5"/>
        </w:rPr>
        <w:t xml:space="preserve"> </w:t>
      </w:r>
      <w:r w:rsidR="003D7F43">
        <w:rPr>
          <w:spacing w:val="-2"/>
        </w:rPr>
        <w:t>Regulatory</w:t>
      </w:r>
      <w:r w:rsidR="003D7F43">
        <w:rPr>
          <w:spacing w:val="-6"/>
        </w:rPr>
        <w:t xml:space="preserve"> </w:t>
      </w:r>
      <w:r w:rsidR="003D7F43">
        <w:rPr>
          <w:spacing w:val="-2"/>
        </w:rPr>
        <w:t>Commission</w:t>
      </w:r>
      <w:r w:rsidR="003D7F43">
        <w:rPr>
          <w:spacing w:val="-5"/>
        </w:rPr>
        <w:t xml:space="preserve"> </w:t>
      </w:r>
      <w:r w:rsidR="003D7F43">
        <w:rPr>
          <w:spacing w:val="-2"/>
        </w:rPr>
        <w:t xml:space="preserve">transmission </w:t>
      </w:r>
      <w:r w:rsidR="003D7F43">
        <w:t>jurisdictional</w:t>
      </w:r>
      <w:r w:rsidR="003D7F43">
        <w:rPr>
          <w:spacing w:val="-8"/>
        </w:rPr>
        <w:t xml:space="preserve"> </w:t>
      </w:r>
      <w:r w:rsidR="003D7F43">
        <w:t>separation,</w:t>
      </w:r>
      <w:r w:rsidR="003D7F43">
        <w:rPr>
          <w:spacing w:val="-11"/>
        </w:rPr>
        <w:t xml:space="preserve"> </w:t>
      </w:r>
      <w:r w:rsidR="003D7F43">
        <w:t>revenue</w:t>
      </w:r>
      <w:r w:rsidR="003D7F43">
        <w:rPr>
          <w:spacing w:val="-10"/>
        </w:rPr>
        <w:t xml:space="preserve"> </w:t>
      </w:r>
      <w:r w:rsidR="003D7F43">
        <w:t>tax</w:t>
      </w:r>
      <w:r w:rsidR="003D7F43">
        <w:rPr>
          <w:spacing w:val="-9"/>
        </w:rPr>
        <w:t xml:space="preserve"> </w:t>
      </w:r>
      <w:r w:rsidR="003D7F43">
        <w:t>factors</w:t>
      </w:r>
      <w:r w:rsidR="003D7F43">
        <w:rPr>
          <w:spacing w:val="-8"/>
        </w:rPr>
        <w:t xml:space="preserve"> </w:t>
      </w:r>
      <w:r w:rsidR="003D7F43">
        <w:t>and</w:t>
      </w:r>
      <w:r w:rsidR="003D7F43">
        <w:rPr>
          <w:spacing w:val="-9"/>
        </w:rPr>
        <w:t xml:space="preserve"> </w:t>
      </w:r>
      <w:r w:rsidR="003D7F43">
        <w:t>the</w:t>
      </w:r>
      <w:r w:rsidR="003D7F43">
        <w:rPr>
          <w:spacing w:val="-9"/>
        </w:rPr>
        <w:t xml:space="preserve"> </w:t>
      </w:r>
      <w:r w:rsidR="003D7F43">
        <w:t>rate</w:t>
      </w:r>
      <w:r w:rsidR="003D7F43">
        <w:rPr>
          <w:spacing w:val="-10"/>
        </w:rPr>
        <w:t xml:space="preserve"> </w:t>
      </w:r>
      <w:r w:rsidR="003D7F43">
        <w:t>design</w:t>
      </w:r>
      <w:r w:rsidR="003D7F43">
        <w:rPr>
          <w:spacing w:val="-8"/>
        </w:rPr>
        <w:t xml:space="preserve"> </w:t>
      </w:r>
      <w:r w:rsidR="003D7F43">
        <w:t>and</w:t>
      </w:r>
      <w:r w:rsidR="003D7F43">
        <w:rPr>
          <w:spacing w:val="-9"/>
        </w:rPr>
        <w:t xml:space="preserve"> </w:t>
      </w:r>
      <w:r w:rsidR="003D7F43">
        <w:t>cost</w:t>
      </w:r>
      <w:r w:rsidR="003D7F43">
        <w:rPr>
          <w:spacing w:val="-8"/>
        </w:rPr>
        <w:t xml:space="preserve"> </w:t>
      </w:r>
      <w:r w:rsidR="003D7F43">
        <w:t>allocation as put forth</w:t>
      </w:r>
      <w:r w:rsidR="003D7F43">
        <w:rPr>
          <w:spacing w:val="-2"/>
        </w:rPr>
        <w:t xml:space="preserve"> </w:t>
      </w:r>
      <w:r w:rsidR="003D7F43">
        <w:t>in Docket No.</w:t>
      </w:r>
      <w:r w:rsidR="003D7F43">
        <w:rPr>
          <w:spacing w:val="-2"/>
        </w:rPr>
        <w:t xml:space="preserve"> </w:t>
      </w:r>
      <w:r w:rsidR="003D7F43">
        <w:t>20210034-EI</w:t>
      </w:r>
      <w:r w:rsidR="003D7F43">
        <w:rPr>
          <w:spacing w:val="-2"/>
        </w:rPr>
        <w:t xml:space="preserve"> </w:t>
      </w:r>
      <w:r w:rsidR="003D7F43">
        <w:t>are as follows:</w:t>
      </w:r>
    </w:p>
    <w:p w14:paraId="47C21730" w14:textId="77777777" w:rsidR="003D7F43" w:rsidRDefault="003D7F43" w:rsidP="003D7F43">
      <w:pPr>
        <w:pStyle w:val="BodyText"/>
        <w:spacing w:after="0"/>
        <w:ind w:left="1440" w:hanging="1440"/>
        <w:jc w:val="both"/>
        <w:rPr>
          <w:sz w:val="21"/>
        </w:rPr>
      </w:pP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5"/>
        <w:gridCol w:w="2791"/>
      </w:tblGrid>
      <w:tr w:rsidR="003D7F43" w14:paraId="667A06EA" w14:textId="77777777" w:rsidTr="00F034FD">
        <w:trPr>
          <w:trHeight w:val="753"/>
        </w:trPr>
        <w:tc>
          <w:tcPr>
            <w:tcW w:w="3685" w:type="dxa"/>
          </w:tcPr>
          <w:p w14:paraId="7C0072B6" w14:textId="77777777" w:rsidR="003D7F43" w:rsidRDefault="003D7F43" w:rsidP="003D7F43">
            <w:pPr>
              <w:pStyle w:val="TableParagraph"/>
              <w:ind w:left="1440" w:hanging="1440"/>
              <w:jc w:val="both"/>
              <w:rPr>
                <w:sz w:val="35"/>
              </w:rPr>
            </w:pPr>
          </w:p>
          <w:p w14:paraId="383DADFF" w14:textId="77777777" w:rsidR="003D7F43" w:rsidRDefault="003D7F43" w:rsidP="003D7F43">
            <w:pPr>
              <w:pStyle w:val="TableParagraph"/>
              <w:ind w:left="1440" w:hanging="1440"/>
              <w:jc w:val="both"/>
              <w:rPr>
                <w:b/>
                <w:sz w:val="24"/>
              </w:rPr>
            </w:pPr>
            <w:r>
              <w:rPr>
                <w:b/>
                <w:sz w:val="24"/>
                <w:u w:val="single"/>
              </w:rPr>
              <w:t>Rate</w:t>
            </w:r>
            <w:r>
              <w:rPr>
                <w:b/>
                <w:spacing w:val="-7"/>
                <w:sz w:val="24"/>
                <w:u w:val="single"/>
              </w:rPr>
              <w:t xml:space="preserve"> </w:t>
            </w:r>
            <w:r>
              <w:rPr>
                <w:b/>
                <w:spacing w:val="-2"/>
                <w:sz w:val="24"/>
                <w:u w:val="single"/>
              </w:rPr>
              <w:t>Schedule</w:t>
            </w:r>
          </w:p>
        </w:tc>
        <w:tc>
          <w:tcPr>
            <w:tcW w:w="2791" w:type="dxa"/>
          </w:tcPr>
          <w:p w14:paraId="3148EF79" w14:textId="77777777" w:rsidR="003D7F43" w:rsidRDefault="003D7F43" w:rsidP="003E45C6">
            <w:pPr>
              <w:pStyle w:val="TableParagraph"/>
              <w:ind w:left="1440" w:hanging="1440"/>
              <w:jc w:val="center"/>
              <w:rPr>
                <w:b/>
                <w:sz w:val="24"/>
              </w:rPr>
            </w:pPr>
            <w:r>
              <w:rPr>
                <w:b/>
                <w:sz w:val="24"/>
              </w:rPr>
              <w:t>Cost</w:t>
            </w:r>
            <w:r>
              <w:rPr>
                <w:b/>
                <w:spacing w:val="-7"/>
                <w:sz w:val="24"/>
              </w:rPr>
              <w:t xml:space="preserve"> </w:t>
            </w:r>
            <w:r>
              <w:rPr>
                <w:b/>
                <w:sz w:val="24"/>
              </w:rPr>
              <w:t>Recovery</w:t>
            </w:r>
            <w:r>
              <w:rPr>
                <w:b/>
                <w:spacing w:val="-5"/>
                <w:sz w:val="24"/>
              </w:rPr>
              <w:t xml:space="preserve"> </w:t>
            </w:r>
            <w:r>
              <w:rPr>
                <w:b/>
                <w:spacing w:val="-2"/>
                <w:sz w:val="24"/>
              </w:rPr>
              <w:t>Factors</w:t>
            </w:r>
          </w:p>
          <w:p w14:paraId="5617B4A5" w14:textId="77777777" w:rsidR="003D7F43" w:rsidRDefault="003D7F43" w:rsidP="003E45C6">
            <w:pPr>
              <w:pStyle w:val="TableParagraph"/>
              <w:ind w:left="1440" w:hanging="1440"/>
              <w:jc w:val="center"/>
              <w:rPr>
                <w:b/>
                <w:sz w:val="24"/>
              </w:rPr>
            </w:pPr>
            <w:r>
              <w:rPr>
                <w:b/>
                <w:sz w:val="24"/>
                <w:u w:val="single"/>
              </w:rPr>
              <w:t>(cents</w:t>
            </w:r>
            <w:r>
              <w:rPr>
                <w:b/>
                <w:spacing w:val="-6"/>
                <w:sz w:val="24"/>
                <w:u w:val="single"/>
              </w:rPr>
              <w:t xml:space="preserve"> </w:t>
            </w:r>
            <w:r>
              <w:rPr>
                <w:b/>
                <w:sz w:val="24"/>
                <w:u w:val="single"/>
              </w:rPr>
              <w:t>per</w:t>
            </w:r>
            <w:r>
              <w:rPr>
                <w:b/>
                <w:spacing w:val="-8"/>
                <w:sz w:val="24"/>
                <w:u w:val="single"/>
              </w:rPr>
              <w:t xml:space="preserve"> </w:t>
            </w:r>
            <w:r>
              <w:rPr>
                <w:b/>
                <w:spacing w:val="-4"/>
                <w:sz w:val="24"/>
                <w:u w:val="single"/>
              </w:rPr>
              <w:t>kWh)</w:t>
            </w:r>
          </w:p>
        </w:tc>
      </w:tr>
      <w:tr w:rsidR="003D7F43" w14:paraId="54329B8A" w14:textId="77777777" w:rsidTr="00F034FD">
        <w:trPr>
          <w:trHeight w:val="413"/>
        </w:trPr>
        <w:tc>
          <w:tcPr>
            <w:tcW w:w="3685" w:type="dxa"/>
          </w:tcPr>
          <w:p w14:paraId="72682B34" w14:textId="77777777" w:rsidR="003D7F43" w:rsidRDefault="003D7F43" w:rsidP="003D7F43">
            <w:pPr>
              <w:pStyle w:val="TableParagraph"/>
              <w:ind w:left="1440" w:hanging="1440"/>
              <w:jc w:val="both"/>
              <w:rPr>
                <w:sz w:val="24"/>
              </w:rPr>
            </w:pPr>
            <w:r>
              <w:rPr>
                <w:spacing w:val="-5"/>
                <w:sz w:val="24"/>
              </w:rPr>
              <w:t>RS</w:t>
            </w:r>
          </w:p>
        </w:tc>
        <w:tc>
          <w:tcPr>
            <w:tcW w:w="2791" w:type="dxa"/>
          </w:tcPr>
          <w:p w14:paraId="214E4ED2" w14:textId="77777777" w:rsidR="003D7F43" w:rsidRDefault="003D7F43" w:rsidP="003E45C6">
            <w:pPr>
              <w:pStyle w:val="TableParagraph"/>
              <w:ind w:left="1440" w:hanging="1440"/>
              <w:jc w:val="center"/>
              <w:rPr>
                <w:sz w:val="24"/>
              </w:rPr>
            </w:pPr>
            <w:r>
              <w:rPr>
                <w:spacing w:val="-2"/>
                <w:sz w:val="24"/>
              </w:rPr>
              <w:t>0.373</w:t>
            </w:r>
          </w:p>
        </w:tc>
      </w:tr>
      <w:tr w:rsidR="003D7F43" w14:paraId="03A2AA2F" w14:textId="77777777" w:rsidTr="00F034FD">
        <w:trPr>
          <w:trHeight w:val="413"/>
        </w:trPr>
        <w:tc>
          <w:tcPr>
            <w:tcW w:w="3685" w:type="dxa"/>
          </w:tcPr>
          <w:p w14:paraId="3485E163" w14:textId="77777777" w:rsidR="003D7F43" w:rsidRDefault="003D7F43" w:rsidP="003D7F43">
            <w:pPr>
              <w:pStyle w:val="TableParagraph"/>
              <w:ind w:left="1440" w:hanging="1440"/>
              <w:jc w:val="both"/>
              <w:rPr>
                <w:sz w:val="24"/>
              </w:rPr>
            </w:pPr>
            <w:r>
              <w:rPr>
                <w:sz w:val="24"/>
              </w:rPr>
              <w:t>GS</w:t>
            </w:r>
            <w:r>
              <w:rPr>
                <w:spacing w:val="-3"/>
                <w:sz w:val="24"/>
              </w:rPr>
              <w:t xml:space="preserve"> </w:t>
            </w:r>
            <w:r>
              <w:rPr>
                <w:sz w:val="24"/>
              </w:rPr>
              <w:t>and</w:t>
            </w:r>
            <w:r>
              <w:rPr>
                <w:spacing w:val="-3"/>
                <w:sz w:val="24"/>
              </w:rPr>
              <w:t xml:space="preserve"> </w:t>
            </w:r>
            <w:r>
              <w:rPr>
                <w:spacing w:val="-5"/>
                <w:sz w:val="24"/>
              </w:rPr>
              <w:t>CS</w:t>
            </w:r>
          </w:p>
        </w:tc>
        <w:tc>
          <w:tcPr>
            <w:tcW w:w="2791" w:type="dxa"/>
          </w:tcPr>
          <w:p w14:paraId="0F246E28" w14:textId="77777777" w:rsidR="003D7F43" w:rsidRDefault="003D7F43" w:rsidP="003E45C6">
            <w:pPr>
              <w:pStyle w:val="TableParagraph"/>
              <w:ind w:left="1440" w:hanging="1440"/>
              <w:jc w:val="center"/>
              <w:rPr>
                <w:sz w:val="24"/>
              </w:rPr>
            </w:pPr>
            <w:r>
              <w:rPr>
                <w:spacing w:val="-2"/>
                <w:sz w:val="24"/>
              </w:rPr>
              <w:t>0.400</w:t>
            </w:r>
          </w:p>
        </w:tc>
      </w:tr>
      <w:tr w:rsidR="003D7F43" w14:paraId="6CE72984" w14:textId="77777777" w:rsidTr="00F034FD">
        <w:trPr>
          <w:trHeight w:val="413"/>
        </w:trPr>
        <w:tc>
          <w:tcPr>
            <w:tcW w:w="3685" w:type="dxa"/>
          </w:tcPr>
          <w:p w14:paraId="126782A7" w14:textId="77777777" w:rsidR="003D7F43" w:rsidRDefault="003D7F43" w:rsidP="003D7F43">
            <w:pPr>
              <w:pStyle w:val="TableParagraph"/>
              <w:ind w:left="1440" w:hanging="1440"/>
              <w:jc w:val="both"/>
              <w:rPr>
                <w:sz w:val="24"/>
              </w:rPr>
            </w:pPr>
            <w:r>
              <w:rPr>
                <w:sz w:val="24"/>
              </w:rPr>
              <w:t>GSD</w:t>
            </w:r>
            <w:r>
              <w:rPr>
                <w:spacing w:val="-3"/>
                <w:sz w:val="24"/>
              </w:rPr>
              <w:t xml:space="preserve"> </w:t>
            </w:r>
            <w:r>
              <w:rPr>
                <w:sz w:val="24"/>
              </w:rPr>
              <w:t>Optional</w:t>
            </w:r>
            <w:r>
              <w:rPr>
                <w:spacing w:val="-3"/>
                <w:sz w:val="24"/>
              </w:rPr>
              <w:t xml:space="preserve"> </w:t>
            </w:r>
            <w:r>
              <w:rPr>
                <w:sz w:val="24"/>
              </w:rPr>
              <w:t>–</w:t>
            </w:r>
            <w:r>
              <w:rPr>
                <w:spacing w:val="-3"/>
                <w:sz w:val="24"/>
              </w:rPr>
              <w:t xml:space="preserve"> </w:t>
            </w:r>
            <w:r>
              <w:rPr>
                <w:spacing w:val="-2"/>
                <w:sz w:val="24"/>
              </w:rPr>
              <w:t>Secondary</w:t>
            </w:r>
          </w:p>
        </w:tc>
        <w:tc>
          <w:tcPr>
            <w:tcW w:w="2791" w:type="dxa"/>
          </w:tcPr>
          <w:p w14:paraId="280BEF46" w14:textId="77777777" w:rsidR="003D7F43" w:rsidRDefault="003D7F43" w:rsidP="003E45C6">
            <w:pPr>
              <w:pStyle w:val="TableParagraph"/>
              <w:ind w:left="1440" w:hanging="1440"/>
              <w:jc w:val="center"/>
              <w:rPr>
                <w:sz w:val="24"/>
              </w:rPr>
            </w:pPr>
            <w:r>
              <w:rPr>
                <w:spacing w:val="-2"/>
                <w:sz w:val="24"/>
              </w:rPr>
              <w:t>0.147</w:t>
            </w:r>
          </w:p>
        </w:tc>
      </w:tr>
      <w:tr w:rsidR="003D7F43" w14:paraId="019AD500" w14:textId="77777777" w:rsidTr="00F034FD">
        <w:trPr>
          <w:trHeight w:val="413"/>
        </w:trPr>
        <w:tc>
          <w:tcPr>
            <w:tcW w:w="3685" w:type="dxa"/>
          </w:tcPr>
          <w:p w14:paraId="7B30AC07" w14:textId="77777777" w:rsidR="003D7F43" w:rsidRDefault="003D7F43" w:rsidP="003D7F43">
            <w:pPr>
              <w:pStyle w:val="TableParagraph"/>
              <w:ind w:left="1440" w:hanging="1440"/>
              <w:jc w:val="both"/>
              <w:rPr>
                <w:sz w:val="24"/>
              </w:rPr>
            </w:pPr>
            <w:r>
              <w:rPr>
                <w:sz w:val="24"/>
              </w:rPr>
              <w:t>GSD</w:t>
            </w:r>
            <w:r>
              <w:rPr>
                <w:spacing w:val="-3"/>
                <w:sz w:val="24"/>
              </w:rPr>
              <w:t xml:space="preserve"> </w:t>
            </w:r>
            <w:r>
              <w:rPr>
                <w:sz w:val="24"/>
              </w:rPr>
              <w:t>Optional</w:t>
            </w:r>
            <w:r>
              <w:rPr>
                <w:spacing w:val="-3"/>
                <w:sz w:val="24"/>
              </w:rPr>
              <w:t xml:space="preserve"> </w:t>
            </w:r>
            <w:r>
              <w:rPr>
                <w:sz w:val="24"/>
              </w:rPr>
              <w:t>–</w:t>
            </w:r>
            <w:r>
              <w:rPr>
                <w:spacing w:val="-2"/>
                <w:sz w:val="24"/>
              </w:rPr>
              <w:t xml:space="preserve"> Primary</w:t>
            </w:r>
          </w:p>
        </w:tc>
        <w:tc>
          <w:tcPr>
            <w:tcW w:w="2791" w:type="dxa"/>
          </w:tcPr>
          <w:p w14:paraId="15448B25" w14:textId="77777777" w:rsidR="003D7F43" w:rsidRDefault="003D7F43" w:rsidP="003E45C6">
            <w:pPr>
              <w:pStyle w:val="TableParagraph"/>
              <w:ind w:left="1440" w:hanging="1440"/>
              <w:jc w:val="center"/>
              <w:rPr>
                <w:sz w:val="24"/>
              </w:rPr>
            </w:pPr>
            <w:r>
              <w:rPr>
                <w:spacing w:val="-2"/>
                <w:sz w:val="24"/>
              </w:rPr>
              <w:t>0.145</w:t>
            </w:r>
          </w:p>
        </w:tc>
      </w:tr>
      <w:tr w:rsidR="003D7F43" w14:paraId="47141325" w14:textId="77777777" w:rsidTr="00F034FD">
        <w:trPr>
          <w:trHeight w:val="413"/>
        </w:trPr>
        <w:tc>
          <w:tcPr>
            <w:tcW w:w="3685" w:type="dxa"/>
          </w:tcPr>
          <w:p w14:paraId="2BEA0A36" w14:textId="77777777" w:rsidR="003D7F43" w:rsidRDefault="003D7F43" w:rsidP="003D7F43">
            <w:pPr>
              <w:pStyle w:val="TableParagraph"/>
              <w:ind w:left="1440" w:hanging="1440"/>
              <w:jc w:val="both"/>
              <w:rPr>
                <w:sz w:val="24"/>
              </w:rPr>
            </w:pPr>
            <w:r>
              <w:rPr>
                <w:sz w:val="24"/>
              </w:rPr>
              <w:t>GSD</w:t>
            </w:r>
            <w:r>
              <w:rPr>
                <w:spacing w:val="-2"/>
                <w:sz w:val="24"/>
              </w:rPr>
              <w:t xml:space="preserve"> </w:t>
            </w:r>
            <w:r>
              <w:rPr>
                <w:sz w:val="24"/>
              </w:rPr>
              <w:t>Optional</w:t>
            </w:r>
            <w:r>
              <w:rPr>
                <w:spacing w:val="-2"/>
                <w:sz w:val="24"/>
              </w:rPr>
              <w:t xml:space="preserve"> </w:t>
            </w:r>
            <w:r>
              <w:rPr>
                <w:sz w:val="24"/>
              </w:rPr>
              <w:t>–</w:t>
            </w:r>
            <w:r>
              <w:rPr>
                <w:spacing w:val="-1"/>
                <w:sz w:val="24"/>
              </w:rPr>
              <w:t xml:space="preserve"> </w:t>
            </w:r>
            <w:r>
              <w:rPr>
                <w:spacing w:val="-2"/>
                <w:sz w:val="24"/>
              </w:rPr>
              <w:t>Subtransmission</w:t>
            </w:r>
          </w:p>
        </w:tc>
        <w:tc>
          <w:tcPr>
            <w:tcW w:w="2791" w:type="dxa"/>
          </w:tcPr>
          <w:p w14:paraId="4C968FB6" w14:textId="77777777" w:rsidR="003D7F43" w:rsidRDefault="003D7F43" w:rsidP="003E45C6">
            <w:pPr>
              <w:pStyle w:val="TableParagraph"/>
              <w:ind w:left="1440" w:hanging="1440"/>
              <w:jc w:val="center"/>
              <w:rPr>
                <w:sz w:val="24"/>
              </w:rPr>
            </w:pPr>
            <w:r>
              <w:rPr>
                <w:spacing w:val="-2"/>
                <w:sz w:val="24"/>
              </w:rPr>
              <w:t>0.144</w:t>
            </w:r>
          </w:p>
        </w:tc>
      </w:tr>
      <w:tr w:rsidR="003D7F43" w14:paraId="156B95F3" w14:textId="77777777" w:rsidTr="00F034FD">
        <w:trPr>
          <w:trHeight w:val="339"/>
        </w:trPr>
        <w:tc>
          <w:tcPr>
            <w:tcW w:w="3685" w:type="dxa"/>
          </w:tcPr>
          <w:p w14:paraId="682F4250" w14:textId="77777777" w:rsidR="003D7F43" w:rsidRDefault="003D7F43" w:rsidP="003D7F43">
            <w:pPr>
              <w:pStyle w:val="TableParagraph"/>
              <w:ind w:left="1440" w:hanging="1440"/>
              <w:jc w:val="both"/>
              <w:rPr>
                <w:sz w:val="24"/>
              </w:rPr>
            </w:pPr>
            <w:r>
              <w:rPr>
                <w:sz w:val="24"/>
              </w:rPr>
              <w:t>LS-1,</w:t>
            </w:r>
            <w:r>
              <w:rPr>
                <w:spacing w:val="-13"/>
                <w:sz w:val="24"/>
              </w:rPr>
              <w:t xml:space="preserve"> </w:t>
            </w:r>
            <w:r>
              <w:rPr>
                <w:sz w:val="24"/>
              </w:rPr>
              <w:t>LS-</w:t>
            </w:r>
            <w:r>
              <w:rPr>
                <w:spacing w:val="-10"/>
                <w:sz w:val="24"/>
              </w:rPr>
              <w:t>2</w:t>
            </w:r>
          </w:p>
        </w:tc>
        <w:tc>
          <w:tcPr>
            <w:tcW w:w="2791" w:type="dxa"/>
          </w:tcPr>
          <w:p w14:paraId="780FE906" w14:textId="77777777" w:rsidR="003D7F43" w:rsidRDefault="003D7F43" w:rsidP="003E45C6">
            <w:pPr>
              <w:pStyle w:val="TableParagraph"/>
              <w:ind w:left="1440" w:hanging="1440"/>
              <w:jc w:val="center"/>
              <w:rPr>
                <w:sz w:val="24"/>
              </w:rPr>
            </w:pPr>
            <w:r>
              <w:rPr>
                <w:spacing w:val="-2"/>
                <w:sz w:val="24"/>
              </w:rPr>
              <w:t>1.466</w:t>
            </w:r>
          </w:p>
        </w:tc>
      </w:tr>
    </w:tbl>
    <w:p w14:paraId="5B644E09" w14:textId="77777777" w:rsidR="003D7F43" w:rsidRDefault="003D7F43" w:rsidP="003D7F43">
      <w:pPr>
        <w:pStyle w:val="BodyText"/>
        <w:spacing w:after="0"/>
        <w:ind w:left="1440" w:hanging="1440"/>
        <w:jc w:val="both"/>
        <w:rPr>
          <w:sz w:val="2"/>
        </w:rPr>
      </w:pPr>
    </w:p>
    <w:tbl>
      <w:tblPr>
        <w:tblW w:w="0" w:type="auto"/>
        <w:tblInd w:w="1557" w:type="dxa"/>
        <w:tblLayout w:type="fixed"/>
        <w:tblCellMar>
          <w:left w:w="0" w:type="dxa"/>
          <w:right w:w="0" w:type="dxa"/>
        </w:tblCellMar>
        <w:tblLook w:val="01E0" w:firstRow="1" w:lastRow="1" w:firstColumn="1" w:lastColumn="1" w:noHBand="0" w:noVBand="0"/>
      </w:tblPr>
      <w:tblGrid>
        <w:gridCol w:w="3511"/>
        <w:gridCol w:w="2966"/>
      </w:tblGrid>
      <w:tr w:rsidR="003D7F43" w14:paraId="0668189B" w14:textId="77777777" w:rsidTr="00741AC1">
        <w:trPr>
          <w:trHeight w:val="753"/>
        </w:trPr>
        <w:tc>
          <w:tcPr>
            <w:tcW w:w="3511" w:type="dxa"/>
          </w:tcPr>
          <w:p w14:paraId="3212A967" w14:textId="77777777" w:rsidR="003D7F43" w:rsidRDefault="003D7F43" w:rsidP="003D7F43">
            <w:pPr>
              <w:pStyle w:val="TableParagraph"/>
              <w:ind w:left="1440" w:hanging="1440"/>
              <w:jc w:val="both"/>
              <w:rPr>
                <w:sz w:val="35"/>
              </w:rPr>
            </w:pPr>
          </w:p>
          <w:p w14:paraId="10F9B11C" w14:textId="77777777" w:rsidR="003D7F43" w:rsidRDefault="003D7F43" w:rsidP="003D7F43">
            <w:pPr>
              <w:pStyle w:val="TableParagraph"/>
              <w:ind w:left="1440" w:hanging="1440"/>
              <w:jc w:val="both"/>
              <w:rPr>
                <w:b/>
                <w:sz w:val="24"/>
              </w:rPr>
            </w:pPr>
            <w:r>
              <w:rPr>
                <w:b/>
                <w:sz w:val="24"/>
                <w:u w:val="single"/>
              </w:rPr>
              <w:t>Rate</w:t>
            </w:r>
            <w:r>
              <w:rPr>
                <w:b/>
                <w:spacing w:val="-7"/>
                <w:sz w:val="24"/>
                <w:u w:val="single"/>
              </w:rPr>
              <w:t xml:space="preserve"> </w:t>
            </w:r>
            <w:r>
              <w:rPr>
                <w:b/>
                <w:spacing w:val="-2"/>
                <w:sz w:val="24"/>
                <w:u w:val="single"/>
              </w:rPr>
              <w:t>Schedule</w:t>
            </w:r>
          </w:p>
        </w:tc>
        <w:tc>
          <w:tcPr>
            <w:tcW w:w="2966" w:type="dxa"/>
          </w:tcPr>
          <w:p w14:paraId="560C26BC" w14:textId="77777777" w:rsidR="00F034FD" w:rsidRDefault="00F034FD" w:rsidP="003E45C6">
            <w:pPr>
              <w:pStyle w:val="TableParagraph"/>
              <w:ind w:left="1440" w:hanging="1440"/>
              <w:jc w:val="center"/>
              <w:rPr>
                <w:b/>
                <w:sz w:val="24"/>
              </w:rPr>
            </w:pPr>
          </w:p>
          <w:p w14:paraId="2B36D08A" w14:textId="77777777" w:rsidR="003D7F43" w:rsidRDefault="003D7F43" w:rsidP="003E45C6">
            <w:pPr>
              <w:pStyle w:val="TableParagraph"/>
              <w:ind w:left="1440" w:hanging="1440"/>
              <w:jc w:val="center"/>
              <w:rPr>
                <w:b/>
                <w:sz w:val="24"/>
              </w:rPr>
            </w:pPr>
            <w:r>
              <w:rPr>
                <w:b/>
                <w:sz w:val="24"/>
              </w:rPr>
              <w:t>Cost</w:t>
            </w:r>
            <w:r>
              <w:rPr>
                <w:b/>
                <w:spacing w:val="-6"/>
                <w:sz w:val="24"/>
              </w:rPr>
              <w:t xml:space="preserve"> </w:t>
            </w:r>
            <w:r>
              <w:rPr>
                <w:b/>
                <w:sz w:val="24"/>
              </w:rPr>
              <w:t>Recovery</w:t>
            </w:r>
            <w:r>
              <w:rPr>
                <w:b/>
                <w:spacing w:val="-5"/>
                <w:sz w:val="24"/>
              </w:rPr>
              <w:t xml:space="preserve"> </w:t>
            </w:r>
            <w:r>
              <w:rPr>
                <w:b/>
                <w:spacing w:val="-2"/>
                <w:sz w:val="24"/>
              </w:rPr>
              <w:t>Factors</w:t>
            </w:r>
          </w:p>
          <w:p w14:paraId="70EB1A97" w14:textId="77777777" w:rsidR="003D7F43" w:rsidRDefault="003D7F43" w:rsidP="003E45C6">
            <w:pPr>
              <w:pStyle w:val="TableParagraph"/>
              <w:ind w:left="1440" w:hanging="1440"/>
              <w:jc w:val="center"/>
              <w:rPr>
                <w:b/>
                <w:sz w:val="24"/>
              </w:rPr>
            </w:pPr>
            <w:r>
              <w:rPr>
                <w:b/>
                <w:sz w:val="24"/>
                <w:u w:val="single"/>
              </w:rPr>
              <w:t>(dollars</w:t>
            </w:r>
            <w:r>
              <w:rPr>
                <w:b/>
                <w:spacing w:val="-4"/>
                <w:sz w:val="24"/>
                <w:u w:val="single"/>
              </w:rPr>
              <w:t xml:space="preserve"> </w:t>
            </w:r>
            <w:r>
              <w:rPr>
                <w:b/>
                <w:sz w:val="24"/>
                <w:u w:val="single"/>
              </w:rPr>
              <w:t>per</w:t>
            </w:r>
            <w:r>
              <w:rPr>
                <w:b/>
                <w:spacing w:val="-6"/>
                <w:sz w:val="24"/>
                <w:u w:val="single"/>
              </w:rPr>
              <w:t xml:space="preserve"> </w:t>
            </w:r>
            <w:r>
              <w:rPr>
                <w:b/>
                <w:spacing w:val="-5"/>
                <w:sz w:val="24"/>
                <w:u w:val="single"/>
              </w:rPr>
              <w:t>kW)</w:t>
            </w:r>
          </w:p>
        </w:tc>
      </w:tr>
      <w:tr w:rsidR="003D7F43" w14:paraId="10CBEBCB" w14:textId="77777777" w:rsidTr="00741AC1">
        <w:trPr>
          <w:trHeight w:val="414"/>
        </w:trPr>
        <w:tc>
          <w:tcPr>
            <w:tcW w:w="3511" w:type="dxa"/>
          </w:tcPr>
          <w:p w14:paraId="6284AEA0" w14:textId="77777777" w:rsidR="003D7F43" w:rsidRDefault="003D7F43" w:rsidP="003D7F43">
            <w:pPr>
              <w:pStyle w:val="TableParagraph"/>
              <w:ind w:left="1440" w:hanging="1440"/>
              <w:jc w:val="both"/>
              <w:rPr>
                <w:sz w:val="24"/>
              </w:rPr>
            </w:pPr>
            <w:r>
              <w:rPr>
                <w:sz w:val="24"/>
              </w:rPr>
              <w:t>GSD</w:t>
            </w:r>
            <w:r>
              <w:rPr>
                <w:spacing w:val="-3"/>
                <w:sz w:val="24"/>
              </w:rPr>
              <w:t xml:space="preserve"> </w:t>
            </w:r>
            <w:r>
              <w:rPr>
                <w:sz w:val="24"/>
              </w:rPr>
              <w:t>–</w:t>
            </w:r>
            <w:r>
              <w:rPr>
                <w:spacing w:val="-2"/>
                <w:sz w:val="24"/>
              </w:rPr>
              <w:t xml:space="preserve"> Secondary</w:t>
            </w:r>
          </w:p>
        </w:tc>
        <w:tc>
          <w:tcPr>
            <w:tcW w:w="2966" w:type="dxa"/>
          </w:tcPr>
          <w:p w14:paraId="172C126F" w14:textId="77777777" w:rsidR="003D7F43" w:rsidRDefault="003D7F43" w:rsidP="003E45C6">
            <w:pPr>
              <w:pStyle w:val="TableParagraph"/>
              <w:ind w:left="1440" w:hanging="1440"/>
              <w:jc w:val="center"/>
              <w:rPr>
                <w:sz w:val="24"/>
              </w:rPr>
            </w:pPr>
            <w:r>
              <w:rPr>
                <w:spacing w:val="-4"/>
                <w:sz w:val="24"/>
              </w:rPr>
              <w:t>0.62</w:t>
            </w:r>
          </w:p>
        </w:tc>
      </w:tr>
      <w:tr w:rsidR="003D7F43" w14:paraId="12A9E320" w14:textId="77777777" w:rsidTr="00741AC1">
        <w:trPr>
          <w:trHeight w:val="413"/>
        </w:trPr>
        <w:tc>
          <w:tcPr>
            <w:tcW w:w="3511" w:type="dxa"/>
          </w:tcPr>
          <w:p w14:paraId="7A217873" w14:textId="77777777" w:rsidR="003D7F43" w:rsidRDefault="003D7F43" w:rsidP="003D7F43">
            <w:pPr>
              <w:pStyle w:val="TableParagraph"/>
              <w:ind w:left="1440" w:hanging="1440"/>
              <w:jc w:val="both"/>
              <w:rPr>
                <w:sz w:val="24"/>
              </w:rPr>
            </w:pPr>
            <w:r>
              <w:rPr>
                <w:sz w:val="24"/>
              </w:rPr>
              <w:t>GSD</w:t>
            </w:r>
            <w:r>
              <w:rPr>
                <w:spacing w:val="-3"/>
                <w:sz w:val="24"/>
              </w:rPr>
              <w:t xml:space="preserve"> </w:t>
            </w:r>
            <w:r>
              <w:rPr>
                <w:sz w:val="24"/>
              </w:rPr>
              <w:t>–</w:t>
            </w:r>
            <w:r>
              <w:rPr>
                <w:spacing w:val="-2"/>
                <w:sz w:val="24"/>
              </w:rPr>
              <w:t xml:space="preserve"> Primary</w:t>
            </w:r>
          </w:p>
        </w:tc>
        <w:tc>
          <w:tcPr>
            <w:tcW w:w="2966" w:type="dxa"/>
          </w:tcPr>
          <w:p w14:paraId="7116CC56" w14:textId="77777777" w:rsidR="003D7F43" w:rsidRDefault="003D7F43" w:rsidP="003E45C6">
            <w:pPr>
              <w:pStyle w:val="TableParagraph"/>
              <w:ind w:left="1440" w:hanging="1440"/>
              <w:jc w:val="center"/>
              <w:rPr>
                <w:sz w:val="24"/>
              </w:rPr>
            </w:pPr>
            <w:r>
              <w:rPr>
                <w:spacing w:val="-4"/>
                <w:sz w:val="24"/>
              </w:rPr>
              <w:t>0.61</w:t>
            </w:r>
          </w:p>
        </w:tc>
      </w:tr>
      <w:tr w:rsidR="003D7F43" w14:paraId="759E4612" w14:textId="77777777" w:rsidTr="00741AC1">
        <w:trPr>
          <w:trHeight w:val="413"/>
        </w:trPr>
        <w:tc>
          <w:tcPr>
            <w:tcW w:w="3511" w:type="dxa"/>
          </w:tcPr>
          <w:p w14:paraId="1A7AFB0C" w14:textId="77777777" w:rsidR="003D7F43" w:rsidRDefault="003D7F43" w:rsidP="003D7F43">
            <w:pPr>
              <w:pStyle w:val="TableParagraph"/>
              <w:ind w:left="1440" w:hanging="1440"/>
              <w:jc w:val="both"/>
              <w:rPr>
                <w:sz w:val="24"/>
              </w:rPr>
            </w:pPr>
            <w:r>
              <w:rPr>
                <w:sz w:val="24"/>
              </w:rPr>
              <w:t>GSD</w:t>
            </w:r>
            <w:r>
              <w:rPr>
                <w:spacing w:val="-3"/>
                <w:sz w:val="24"/>
              </w:rPr>
              <w:t xml:space="preserve"> </w:t>
            </w:r>
            <w:r>
              <w:rPr>
                <w:sz w:val="24"/>
              </w:rPr>
              <w:t>–</w:t>
            </w:r>
            <w:r>
              <w:rPr>
                <w:spacing w:val="-2"/>
                <w:sz w:val="24"/>
              </w:rPr>
              <w:t xml:space="preserve"> Subtransmission</w:t>
            </w:r>
          </w:p>
        </w:tc>
        <w:tc>
          <w:tcPr>
            <w:tcW w:w="2966" w:type="dxa"/>
          </w:tcPr>
          <w:p w14:paraId="7AFDCC94" w14:textId="77777777" w:rsidR="003D7F43" w:rsidRDefault="003D7F43" w:rsidP="003E45C6">
            <w:pPr>
              <w:pStyle w:val="TableParagraph"/>
              <w:ind w:left="1440" w:hanging="1440"/>
              <w:jc w:val="center"/>
              <w:rPr>
                <w:sz w:val="24"/>
              </w:rPr>
            </w:pPr>
            <w:r>
              <w:rPr>
                <w:spacing w:val="-4"/>
                <w:sz w:val="24"/>
              </w:rPr>
              <w:t>0.60</w:t>
            </w:r>
          </w:p>
        </w:tc>
      </w:tr>
      <w:tr w:rsidR="003D7F43" w14:paraId="263F6CAA" w14:textId="77777777" w:rsidTr="00741AC1">
        <w:trPr>
          <w:trHeight w:val="414"/>
        </w:trPr>
        <w:tc>
          <w:tcPr>
            <w:tcW w:w="3511" w:type="dxa"/>
          </w:tcPr>
          <w:p w14:paraId="53F30791" w14:textId="77777777" w:rsidR="003D7F43" w:rsidRDefault="003D7F43" w:rsidP="003D7F43">
            <w:pPr>
              <w:pStyle w:val="TableParagraph"/>
              <w:ind w:left="1440" w:hanging="1440"/>
              <w:jc w:val="both"/>
              <w:rPr>
                <w:sz w:val="24"/>
              </w:rPr>
            </w:pPr>
            <w:r>
              <w:rPr>
                <w:sz w:val="24"/>
              </w:rPr>
              <w:t>SBD</w:t>
            </w:r>
            <w:r>
              <w:rPr>
                <w:spacing w:val="-4"/>
                <w:sz w:val="24"/>
              </w:rPr>
              <w:t xml:space="preserve"> </w:t>
            </w:r>
            <w:r>
              <w:rPr>
                <w:sz w:val="24"/>
              </w:rPr>
              <w:t>–</w:t>
            </w:r>
            <w:r>
              <w:rPr>
                <w:spacing w:val="-2"/>
                <w:sz w:val="24"/>
              </w:rPr>
              <w:t xml:space="preserve"> Secondary</w:t>
            </w:r>
          </w:p>
        </w:tc>
        <w:tc>
          <w:tcPr>
            <w:tcW w:w="2966" w:type="dxa"/>
          </w:tcPr>
          <w:p w14:paraId="2D76163A" w14:textId="77777777" w:rsidR="003D7F43" w:rsidRDefault="003D7F43" w:rsidP="003E45C6">
            <w:pPr>
              <w:pStyle w:val="TableParagraph"/>
              <w:ind w:left="1440" w:hanging="1440"/>
              <w:jc w:val="center"/>
              <w:rPr>
                <w:sz w:val="24"/>
              </w:rPr>
            </w:pPr>
            <w:r>
              <w:rPr>
                <w:spacing w:val="-4"/>
                <w:sz w:val="24"/>
              </w:rPr>
              <w:t>0.62</w:t>
            </w:r>
          </w:p>
        </w:tc>
      </w:tr>
      <w:tr w:rsidR="003D7F43" w14:paraId="2109D3B6" w14:textId="77777777" w:rsidTr="00741AC1">
        <w:trPr>
          <w:trHeight w:val="414"/>
        </w:trPr>
        <w:tc>
          <w:tcPr>
            <w:tcW w:w="3511" w:type="dxa"/>
          </w:tcPr>
          <w:p w14:paraId="6A387512" w14:textId="77777777" w:rsidR="003D7F43" w:rsidRDefault="003D7F43" w:rsidP="003D7F43">
            <w:pPr>
              <w:pStyle w:val="TableParagraph"/>
              <w:ind w:left="1440" w:hanging="1440"/>
              <w:jc w:val="both"/>
              <w:rPr>
                <w:sz w:val="24"/>
              </w:rPr>
            </w:pPr>
            <w:r>
              <w:rPr>
                <w:sz w:val="24"/>
              </w:rPr>
              <w:t>SBD</w:t>
            </w:r>
            <w:r>
              <w:rPr>
                <w:spacing w:val="-4"/>
                <w:sz w:val="24"/>
              </w:rPr>
              <w:t xml:space="preserve"> </w:t>
            </w:r>
            <w:r>
              <w:rPr>
                <w:sz w:val="24"/>
              </w:rPr>
              <w:t>–</w:t>
            </w:r>
            <w:r>
              <w:rPr>
                <w:spacing w:val="-2"/>
                <w:sz w:val="24"/>
              </w:rPr>
              <w:t xml:space="preserve"> Primary</w:t>
            </w:r>
          </w:p>
        </w:tc>
        <w:tc>
          <w:tcPr>
            <w:tcW w:w="2966" w:type="dxa"/>
          </w:tcPr>
          <w:p w14:paraId="12F0200A" w14:textId="77777777" w:rsidR="003D7F43" w:rsidRDefault="003D7F43" w:rsidP="003E45C6">
            <w:pPr>
              <w:pStyle w:val="TableParagraph"/>
              <w:ind w:left="1440" w:hanging="1440"/>
              <w:jc w:val="center"/>
              <w:rPr>
                <w:sz w:val="24"/>
              </w:rPr>
            </w:pPr>
            <w:r>
              <w:rPr>
                <w:spacing w:val="-4"/>
                <w:sz w:val="24"/>
              </w:rPr>
              <w:t>0.61</w:t>
            </w:r>
          </w:p>
        </w:tc>
      </w:tr>
      <w:tr w:rsidR="003D7F43" w14:paraId="12C2BCC6" w14:textId="77777777" w:rsidTr="00741AC1">
        <w:trPr>
          <w:trHeight w:val="413"/>
        </w:trPr>
        <w:tc>
          <w:tcPr>
            <w:tcW w:w="3511" w:type="dxa"/>
          </w:tcPr>
          <w:p w14:paraId="110BA9D0" w14:textId="77777777" w:rsidR="003D7F43" w:rsidRDefault="003D7F43" w:rsidP="003D7F43">
            <w:pPr>
              <w:pStyle w:val="TableParagraph"/>
              <w:ind w:left="1440" w:hanging="1440"/>
              <w:jc w:val="both"/>
              <w:rPr>
                <w:sz w:val="24"/>
              </w:rPr>
            </w:pPr>
            <w:r>
              <w:rPr>
                <w:sz w:val="24"/>
              </w:rPr>
              <w:t>SBD</w:t>
            </w:r>
            <w:r>
              <w:rPr>
                <w:spacing w:val="-4"/>
                <w:sz w:val="24"/>
              </w:rPr>
              <w:t xml:space="preserve"> </w:t>
            </w:r>
            <w:r>
              <w:rPr>
                <w:sz w:val="24"/>
              </w:rPr>
              <w:t>–</w:t>
            </w:r>
            <w:r>
              <w:rPr>
                <w:spacing w:val="-2"/>
                <w:sz w:val="24"/>
              </w:rPr>
              <w:t xml:space="preserve"> Subtransmission</w:t>
            </w:r>
          </w:p>
        </w:tc>
        <w:tc>
          <w:tcPr>
            <w:tcW w:w="2966" w:type="dxa"/>
          </w:tcPr>
          <w:p w14:paraId="077E48FD" w14:textId="77777777" w:rsidR="003D7F43" w:rsidRDefault="003D7F43" w:rsidP="003E45C6">
            <w:pPr>
              <w:pStyle w:val="TableParagraph"/>
              <w:ind w:left="1440" w:hanging="1440"/>
              <w:jc w:val="center"/>
              <w:rPr>
                <w:sz w:val="24"/>
              </w:rPr>
            </w:pPr>
            <w:r>
              <w:rPr>
                <w:spacing w:val="-4"/>
                <w:sz w:val="24"/>
              </w:rPr>
              <w:t>0.60</w:t>
            </w:r>
          </w:p>
        </w:tc>
      </w:tr>
      <w:tr w:rsidR="003D7F43" w14:paraId="37816737" w14:textId="77777777" w:rsidTr="00741AC1">
        <w:trPr>
          <w:trHeight w:val="414"/>
        </w:trPr>
        <w:tc>
          <w:tcPr>
            <w:tcW w:w="3511" w:type="dxa"/>
          </w:tcPr>
          <w:p w14:paraId="53D0A782" w14:textId="77777777" w:rsidR="003D7F43" w:rsidRDefault="003D7F43" w:rsidP="003D7F43">
            <w:pPr>
              <w:pStyle w:val="TableParagraph"/>
              <w:ind w:left="1440" w:hanging="1440"/>
              <w:jc w:val="both"/>
              <w:rPr>
                <w:sz w:val="24"/>
              </w:rPr>
            </w:pPr>
            <w:r>
              <w:rPr>
                <w:sz w:val="24"/>
              </w:rPr>
              <w:t>GSLD</w:t>
            </w:r>
            <w:r>
              <w:rPr>
                <w:spacing w:val="-5"/>
                <w:sz w:val="24"/>
              </w:rPr>
              <w:t xml:space="preserve"> </w:t>
            </w:r>
            <w:r>
              <w:rPr>
                <w:sz w:val="24"/>
              </w:rPr>
              <w:t>-</w:t>
            </w:r>
            <w:r>
              <w:rPr>
                <w:spacing w:val="-4"/>
                <w:sz w:val="24"/>
              </w:rPr>
              <w:t xml:space="preserve"> </w:t>
            </w:r>
            <w:r>
              <w:rPr>
                <w:spacing w:val="-2"/>
                <w:sz w:val="24"/>
              </w:rPr>
              <w:t>Primary</w:t>
            </w:r>
          </w:p>
        </w:tc>
        <w:tc>
          <w:tcPr>
            <w:tcW w:w="2966" w:type="dxa"/>
          </w:tcPr>
          <w:p w14:paraId="06B70D2F" w14:textId="77777777" w:rsidR="003D7F43" w:rsidRDefault="003D7F43" w:rsidP="003E45C6">
            <w:pPr>
              <w:pStyle w:val="TableParagraph"/>
              <w:ind w:left="1440" w:hanging="1440"/>
              <w:jc w:val="center"/>
              <w:rPr>
                <w:sz w:val="24"/>
              </w:rPr>
            </w:pPr>
            <w:r>
              <w:rPr>
                <w:spacing w:val="-4"/>
                <w:sz w:val="24"/>
              </w:rPr>
              <w:t>0.50</w:t>
            </w:r>
          </w:p>
        </w:tc>
      </w:tr>
      <w:tr w:rsidR="003D7F43" w14:paraId="67556D39" w14:textId="77777777" w:rsidTr="00741AC1">
        <w:trPr>
          <w:trHeight w:val="414"/>
        </w:trPr>
        <w:tc>
          <w:tcPr>
            <w:tcW w:w="3511" w:type="dxa"/>
          </w:tcPr>
          <w:p w14:paraId="7A618A16" w14:textId="77777777" w:rsidR="003D7F43" w:rsidRDefault="003D7F43" w:rsidP="003D7F43">
            <w:pPr>
              <w:pStyle w:val="TableParagraph"/>
              <w:ind w:left="1440" w:hanging="1440"/>
              <w:jc w:val="both"/>
              <w:rPr>
                <w:sz w:val="24"/>
              </w:rPr>
            </w:pPr>
            <w:r>
              <w:rPr>
                <w:sz w:val="24"/>
              </w:rPr>
              <w:t>GSLD</w:t>
            </w:r>
            <w:r>
              <w:rPr>
                <w:spacing w:val="-5"/>
                <w:sz w:val="24"/>
              </w:rPr>
              <w:t xml:space="preserve"> </w:t>
            </w:r>
            <w:r>
              <w:rPr>
                <w:sz w:val="24"/>
              </w:rPr>
              <w:t>-</w:t>
            </w:r>
            <w:r>
              <w:rPr>
                <w:spacing w:val="-4"/>
                <w:sz w:val="24"/>
              </w:rPr>
              <w:t xml:space="preserve"> </w:t>
            </w:r>
            <w:r>
              <w:rPr>
                <w:spacing w:val="-2"/>
                <w:sz w:val="24"/>
              </w:rPr>
              <w:t>Subtransmission</w:t>
            </w:r>
          </w:p>
        </w:tc>
        <w:tc>
          <w:tcPr>
            <w:tcW w:w="2966" w:type="dxa"/>
          </w:tcPr>
          <w:p w14:paraId="0AFB576B" w14:textId="77777777" w:rsidR="003D7F43" w:rsidRDefault="003D7F43" w:rsidP="003E45C6">
            <w:pPr>
              <w:pStyle w:val="TableParagraph"/>
              <w:ind w:left="1440" w:hanging="1440"/>
              <w:jc w:val="center"/>
              <w:rPr>
                <w:sz w:val="24"/>
              </w:rPr>
            </w:pPr>
            <w:r>
              <w:rPr>
                <w:spacing w:val="-4"/>
                <w:sz w:val="24"/>
              </w:rPr>
              <w:t>0.05</w:t>
            </w:r>
          </w:p>
        </w:tc>
      </w:tr>
      <w:tr w:rsidR="003D7F43" w14:paraId="747BF38B" w14:textId="77777777" w:rsidTr="00741AC1">
        <w:trPr>
          <w:trHeight w:val="340"/>
        </w:trPr>
        <w:tc>
          <w:tcPr>
            <w:tcW w:w="3511" w:type="dxa"/>
          </w:tcPr>
          <w:p w14:paraId="534C1D3D" w14:textId="77777777" w:rsidR="003D7F43" w:rsidRDefault="003D7F43" w:rsidP="00914C6E">
            <w:pPr>
              <w:pStyle w:val="TableParagraph"/>
              <w:ind w:left="1440" w:hanging="1440"/>
              <w:jc w:val="both"/>
              <w:rPr>
                <w:sz w:val="24"/>
              </w:rPr>
            </w:pPr>
            <w:r>
              <w:rPr>
                <w:sz w:val="24"/>
              </w:rPr>
              <w:t>(Roche,</w:t>
            </w:r>
            <w:r>
              <w:rPr>
                <w:spacing w:val="-6"/>
                <w:sz w:val="24"/>
              </w:rPr>
              <w:t xml:space="preserve"> </w:t>
            </w:r>
            <w:r>
              <w:rPr>
                <w:spacing w:val="-2"/>
                <w:sz w:val="24"/>
              </w:rPr>
              <w:t>Plusquellic)</w:t>
            </w:r>
          </w:p>
        </w:tc>
        <w:tc>
          <w:tcPr>
            <w:tcW w:w="2966" w:type="dxa"/>
          </w:tcPr>
          <w:p w14:paraId="2A0A9ED4" w14:textId="77777777" w:rsidR="003D7F43" w:rsidRDefault="003D7F43" w:rsidP="003D7F43">
            <w:pPr>
              <w:pStyle w:val="TableParagraph"/>
              <w:ind w:left="1440" w:hanging="1440"/>
              <w:jc w:val="both"/>
              <w:rPr>
                <w:sz w:val="24"/>
              </w:rPr>
            </w:pPr>
          </w:p>
        </w:tc>
      </w:tr>
    </w:tbl>
    <w:p w14:paraId="523B151B" w14:textId="77777777" w:rsidR="00C64C6F" w:rsidRDefault="00C64C6F" w:rsidP="003D7F43">
      <w:pPr>
        <w:tabs>
          <w:tab w:val="left" w:pos="1440"/>
          <w:tab w:val="left" w:pos="2160"/>
          <w:tab w:val="left" w:pos="5040"/>
          <w:tab w:val="left" w:pos="6480"/>
          <w:tab w:val="left" w:pos="7200"/>
          <w:tab w:val="left" w:pos="7920"/>
          <w:tab w:val="left" w:pos="8640"/>
          <w:tab w:val="left" w:pos="9360"/>
        </w:tabs>
        <w:ind w:left="1440" w:hanging="1440"/>
        <w:jc w:val="both"/>
      </w:pPr>
    </w:p>
    <w:p w14:paraId="230867FF" w14:textId="77777777" w:rsidR="00167E29" w:rsidRDefault="00167E29">
      <w:pPr>
        <w:rPr>
          <w:b/>
        </w:rPr>
      </w:pPr>
      <w:r>
        <w:rPr>
          <w:b/>
        </w:rPr>
        <w:br w:type="page"/>
      </w:r>
    </w:p>
    <w:p w14:paraId="3FA57F28" w14:textId="778777B6" w:rsidR="00D653AC" w:rsidRDefault="00C64C6F" w:rsidP="00C64C6F">
      <w:pPr>
        <w:ind w:left="1440" w:hanging="1440"/>
        <w:jc w:val="both"/>
        <w:rPr>
          <w:b/>
        </w:rPr>
      </w:pPr>
      <w:r>
        <w:rPr>
          <w:b/>
        </w:rPr>
        <w:lastRenderedPageBreak/>
        <w:t>FPUC:</w:t>
      </w:r>
      <w:r>
        <w:rPr>
          <w:b/>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050"/>
      </w:tblGrid>
      <w:tr w:rsidR="00D653AC" w14:paraId="3B5D620A" w14:textId="77777777" w:rsidTr="00BB4023">
        <w:trPr>
          <w:trHeight w:val="1043"/>
        </w:trPr>
        <w:tc>
          <w:tcPr>
            <w:tcW w:w="3870" w:type="dxa"/>
            <w:shd w:val="clear" w:color="auto" w:fill="auto"/>
          </w:tcPr>
          <w:p w14:paraId="4B0BECE9" w14:textId="77777777" w:rsidR="00D653AC" w:rsidRPr="000B1572" w:rsidRDefault="00D653AC" w:rsidP="00BB4023">
            <w:pPr>
              <w:pStyle w:val="BodyText2"/>
              <w:ind w:firstLine="0"/>
              <w:jc w:val="center"/>
            </w:pPr>
            <w:r>
              <w:t>Rate Schedule</w:t>
            </w:r>
          </w:p>
        </w:tc>
        <w:tc>
          <w:tcPr>
            <w:tcW w:w="4050" w:type="dxa"/>
            <w:shd w:val="clear" w:color="auto" w:fill="auto"/>
          </w:tcPr>
          <w:p w14:paraId="238C7625" w14:textId="77777777" w:rsidR="00D653AC" w:rsidRPr="001327AF" w:rsidRDefault="00D653AC" w:rsidP="00BB4023">
            <w:pPr>
              <w:pStyle w:val="BodyText2"/>
              <w:spacing w:line="240" w:lineRule="auto"/>
              <w:ind w:firstLine="0"/>
              <w:jc w:val="center"/>
            </w:pPr>
            <w:r w:rsidRPr="001327AF">
              <w:t>SPP</w:t>
            </w:r>
          </w:p>
          <w:p w14:paraId="5E9D3890" w14:textId="77777777" w:rsidR="00D653AC" w:rsidRPr="001327AF" w:rsidRDefault="00D653AC" w:rsidP="00BB4023">
            <w:pPr>
              <w:pStyle w:val="BodyText2"/>
              <w:spacing w:line="240" w:lineRule="auto"/>
              <w:ind w:firstLine="0"/>
              <w:jc w:val="center"/>
            </w:pPr>
            <w:r w:rsidRPr="001327AF">
              <w:t>FACTORS</w:t>
            </w:r>
          </w:p>
          <w:p w14:paraId="508FE552" w14:textId="77777777" w:rsidR="00D653AC" w:rsidRPr="001327AF" w:rsidRDefault="00D653AC" w:rsidP="00BB4023">
            <w:pPr>
              <w:pStyle w:val="BodyText2"/>
              <w:spacing w:line="240" w:lineRule="auto"/>
              <w:ind w:firstLine="0"/>
              <w:jc w:val="center"/>
            </w:pPr>
            <w:r w:rsidRPr="001327AF">
              <w:t>PER KWH</w:t>
            </w:r>
          </w:p>
        </w:tc>
      </w:tr>
      <w:tr w:rsidR="00D653AC" w14:paraId="042CBF0B" w14:textId="77777777" w:rsidTr="00BB4023">
        <w:tc>
          <w:tcPr>
            <w:tcW w:w="3870" w:type="dxa"/>
            <w:shd w:val="clear" w:color="auto" w:fill="auto"/>
          </w:tcPr>
          <w:p w14:paraId="0886FF04" w14:textId="77777777" w:rsidR="00D653AC" w:rsidRPr="000B1572" w:rsidRDefault="00D653AC" w:rsidP="00BB4023">
            <w:pPr>
              <w:pStyle w:val="BodyText2"/>
              <w:ind w:firstLine="0"/>
            </w:pPr>
            <w:r>
              <w:t>Residential</w:t>
            </w:r>
          </w:p>
        </w:tc>
        <w:tc>
          <w:tcPr>
            <w:tcW w:w="4050" w:type="dxa"/>
            <w:shd w:val="clear" w:color="auto" w:fill="auto"/>
          </w:tcPr>
          <w:p w14:paraId="3DF1E6B7" w14:textId="77777777" w:rsidR="00D653AC" w:rsidRPr="001327AF" w:rsidRDefault="00D653AC" w:rsidP="00BB4023">
            <w:pPr>
              <w:pStyle w:val="BodyText2"/>
              <w:ind w:firstLine="0"/>
            </w:pPr>
            <w:r w:rsidRPr="001327AF">
              <w:t>$0.0025</w:t>
            </w:r>
            <w:r w:rsidR="0002734E">
              <w:t>04</w:t>
            </w:r>
          </w:p>
        </w:tc>
      </w:tr>
      <w:tr w:rsidR="00D653AC" w14:paraId="1FDA779E" w14:textId="77777777" w:rsidTr="00BB4023">
        <w:tc>
          <w:tcPr>
            <w:tcW w:w="3870" w:type="dxa"/>
            <w:shd w:val="clear" w:color="auto" w:fill="auto"/>
          </w:tcPr>
          <w:p w14:paraId="43A9C431" w14:textId="77777777" w:rsidR="00D653AC" w:rsidRPr="000B1572" w:rsidRDefault="00D653AC" w:rsidP="00BB4023">
            <w:pPr>
              <w:pStyle w:val="BodyText2"/>
              <w:ind w:firstLine="0"/>
            </w:pPr>
            <w:r w:rsidRPr="000B1572">
              <w:t>General Service</w:t>
            </w:r>
          </w:p>
        </w:tc>
        <w:tc>
          <w:tcPr>
            <w:tcW w:w="4050" w:type="dxa"/>
            <w:shd w:val="clear" w:color="auto" w:fill="auto"/>
          </w:tcPr>
          <w:p w14:paraId="62D8524E" w14:textId="77777777" w:rsidR="00D653AC" w:rsidRPr="001327AF" w:rsidRDefault="00D653AC" w:rsidP="00BB4023">
            <w:pPr>
              <w:pStyle w:val="BodyText2"/>
              <w:ind w:firstLine="0"/>
            </w:pPr>
            <w:r w:rsidRPr="001327AF">
              <w:t>$0.0029</w:t>
            </w:r>
            <w:r w:rsidR="0002734E">
              <w:t>34</w:t>
            </w:r>
          </w:p>
        </w:tc>
      </w:tr>
      <w:tr w:rsidR="00D653AC" w14:paraId="1C4B3864" w14:textId="77777777" w:rsidTr="00BB4023">
        <w:tc>
          <w:tcPr>
            <w:tcW w:w="3870" w:type="dxa"/>
            <w:shd w:val="clear" w:color="auto" w:fill="auto"/>
          </w:tcPr>
          <w:p w14:paraId="1B2BB6DA" w14:textId="77777777" w:rsidR="00D653AC" w:rsidRPr="000B1572" w:rsidRDefault="00D653AC" w:rsidP="00BB4023">
            <w:pPr>
              <w:pStyle w:val="BodyText2"/>
              <w:ind w:firstLine="0"/>
            </w:pPr>
            <w:r w:rsidRPr="000B1572">
              <w:t>General Service Demand</w:t>
            </w:r>
          </w:p>
        </w:tc>
        <w:tc>
          <w:tcPr>
            <w:tcW w:w="4050" w:type="dxa"/>
            <w:shd w:val="clear" w:color="auto" w:fill="auto"/>
          </w:tcPr>
          <w:p w14:paraId="7712837D" w14:textId="77777777" w:rsidR="00D653AC" w:rsidRPr="001327AF" w:rsidRDefault="00D653AC" w:rsidP="00BB4023">
            <w:pPr>
              <w:pStyle w:val="BodyText2"/>
              <w:ind w:firstLine="0"/>
            </w:pPr>
            <w:r w:rsidRPr="001327AF">
              <w:t>$0.0013</w:t>
            </w:r>
          </w:p>
        </w:tc>
      </w:tr>
      <w:tr w:rsidR="00D653AC" w14:paraId="1B884397" w14:textId="77777777" w:rsidTr="00BB4023">
        <w:tc>
          <w:tcPr>
            <w:tcW w:w="3870" w:type="dxa"/>
            <w:shd w:val="clear" w:color="auto" w:fill="auto"/>
          </w:tcPr>
          <w:p w14:paraId="0CBF100D" w14:textId="77777777" w:rsidR="00D653AC" w:rsidRPr="000B1572" w:rsidRDefault="00D653AC" w:rsidP="00BB4023">
            <w:pPr>
              <w:pStyle w:val="BodyText2"/>
              <w:ind w:firstLine="0"/>
            </w:pPr>
            <w:r w:rsidRPr="000B1572">
              <w:t>General Service Large Demand</w:t>
            </w:r>
          </w:p>
        </w:tc>
        <w:tc>
          <w:tcPr>
            <w:tcW w:w="4050" w:type="dxa"/>
            <w:shd w:val="clear" w:color="auto" w:fill="auto"/>
          </w:tcPr>
          <w:p w14:paraId="18D76D49" w14:textId="77777777" w:rsidR="00D653AC" w:rsidRPr="001327AF" w:rsidRDefault="00D653AC" w:rsidP="00BB4023">
            <w:pPr>
              <w:pStyle w:val="BodyText2"/>
              <w:ind w:firstLine="0"/>
            </w:pPr>
            <w:r w:rsidRPr="001327AF">
              <w:t>$0.00153</w:t>
            </w:r>
          </w:p>
        </w:tc>
      </w:tr>
      <w:tr w:rsidR="00D653AC" w14:paraId="2BE6366D" w14:textId="77777777" w:rsidTr="00BB4023">
        <w:tc>
          <w:tcPr>
            <w:tcW w:w="3870" w:type="dxa"/>
            <w:shd w:val="clear" w:color="auto" w:fill="auto"/>
          </w:tcPr>
          <w:p w14:paraId="5595C8ED" w14:textId="77777777" w:rsidR="00D653AC" w:rsidRPr="000B1572" w:rsidRDefault="00D653AC" w:rsidP="00BB4023">
            <w:pPr>
              <w:pStyle w:val="BodyText2"/>
              <w:ind w:firstLine="0"/>
            </w:pPr>
            <w:r w:rsidRPr="000B1572">
              <w:t>Industrial/Standby</w:t>
            </w:r>
          </w:p>
        </w:tc>
        <w:tc>
          <w:tcPr>
            <w:tcW w:w="4050" w:type="dxa"/>
            <w:shd w:val="clear" w:color="auto" w:fill="auto"/>
          </w:tcPr>
          <w:p w14:paraId="6E4A1A77" w14:textId="77777777" w:rsidR="00D653AC" w:rsidRPr="001327AF" w:rsidRDefault="00D653AC" w:rsidP="00BB4023">
            <w:pPr>
              <w:pStyle w:val="BodyText2"/>
              <w:ind w:firstLine="0"/>
            </w:pPr>
            <w:r w:rsidRPr="001327AF">
              <w:t>$0.00172</w:t>
            </w:r>
          </w:p>
        </w:tc>
      </w:tr>
      <w:tr w:rsidR="00D653AC" w14:paraId="414D3ABE" w14:textId="77777777" w:rsidTr="00BB4023">
        <w:tc>
          <w:tcPr>
            <w:tcW w:w="3870" w:type="dxa"/>
            <w:shd w:val="clear" w:color="auto" w:fill="auto"/>
          </w:tcPr>
          <w:p w14:paraId="39C2BC5B" w14:textId="77777777" w:rsidR="00D653AC" w:rsidRPr="000B1572" w:rsidRDefault="00D653AC" w:rsidP="00BB4023">
            <w:pPr>
              <w:pStyle w:val="BodyText2"/>
              <w:ind w:firstLine="0"/>
            </w:pPr>
            <w:r w:rsidRPr="000B1572">
              <w:t>Lighting Service</w:t>
            </w:r>
          </w:p>
        </w:tc>
        <w:tc>
          <w:tcPr>
            <w:tcW w:w="4050" w:type="dxa"/>
            <w:shd w:val="clear" w:color="auto" w:fill="auto"/>
          </w:tcPr>
          <w:p w14:paraId="7EC0B0D8" w14:textId="77777777" w:rsidR="00D653AC" w:rsidRPr="001327AF" w:rsidRDefault="0002734E" w:rsidP="00BB4023">
            <w:pPr>
              <w:pStyle w:val="BodyText2"/>
              <w:ind w:firstLine="0"/>
            </w:pPr>
            <w:r>
              <w:t>$0.01499</w:t>
            </w:r>
          </w:p>
        </w:tc>
      </w:tr>
    </w:tbl>
    <w:p w14:paraId="4AD350A2" w14:textId="77777777" w:rsidR="00C64C6F" w:rsidRDefault="00D653AC" w:rsidP="00C64C6F">
      <w:pPr>
        <w:ind w:left="1440" w:hanging="1440"/>
        <w:jc w:val="both"/>
        <w:rPr>
          <w:b/>
        </w:rPr>
      </w:pPr>
      <w:r>
        <w:tab/>
        <w:t>(Napier, Waruszewski)</w:t>
      </w:r>
    </w:p>
    <w:p w14:paraId="27C926E0" w14:textId="77777777" w:rsidR="00D653AC" w:rsidRDefault="00D653AC" w:rsidP="00C64C6F">
      <w:pPr>
        <w:ind w:left="1440" w:hanging="1440"/>
        <w:jc w:val="both"/>
        <w:rPr>
          <w:b/>
        </w:rPr>
      </w:pPr>
    </w:p>
    <w:p w14:paraId="6AE538E9" w14:textId="77777777" w:rsidR="00791234" w:rsidRPr="00971568" w:rsidRDefault="00C64C6F" w:rsidP="00C64C6F">
      <w:pPr>
        <w:ind w:left="1440" w:hanging="1440"/>
        <w:jc w:val="both"/>
      </w:pPr>
      <w:r>
        <w:rPr>
          <w:b/>
        </w:rPr>
        <w:t>FPL:</w:t>
      </w:r>
      <w:r>
        <w:rPr>
          <w:b/>
        </w:rPr>
        <w:tab/>
      </w:r>
    </w:p>
    <w:tbl>
      <w:tblPr>
        <w:tblW w:w="7433"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930"/>
        <w:gridCol w:w="1052"/>
        <w:gridCol w:w="1020"/>
        <w:gridCol w:w="931"/>
      </w:tblGrid>
      <w:tr w:rsidR="00791234" w:rsidRPr="00791234" w14:paraId="0C804CF1" w14:textId="77777777" w:rsidTr="00741AC1">
        <w:trPr>
          <w:trHeight w:val="854"/>
        </w:trPr>
        <w:tc>
          <w:tcPr>
            <w:tcW w:w="3500" w:type="dxa"/>
            <w:tcBorders>
              <w:bottom w:val="single" w:sz="12" w:space="0" w:color="auto"/>
            </w:tcBorders>
            <w:shd w:val="clear" w:color="auto" w:fill="auto"/>
            <w:vAlign w:val="center"/>
            <w:hideMark/>
          </w:tcPr>
          <w:p w14:paraId="76C5452B" w14:textId="77777777" w:rsidR="00791234" w:rsidRPr="00791234" w:rsidRDefault="00791234" w:rsidP="00791234">
            <w:pPr>
              <w:jc w:val="center"/>
              <w:rPr>
                <w:color w:val="000000"/>
                <w:sz w:val="22"/>
                <w:szCs w:val="22"/>
              </w:rPr>
            </w:pPr>
            <w:r w:rsidRPr="00791234">
              <w:rPr>
                <w:color w:val="000000"/>
                <w:sz w:val="22"/>
                <w:szCs w:val="22"/>
              </w:rPr>
              <w:t>Rate Class</w:t>
            </w:r>
          </w:p>
        </w:tc>
        <w:tc>
          <w:tcPr>
            <w:tcW w:w="930" w:type="dxa"/>
            <w:tcBorders>
              <w:bottom w:val="single" w:sz="12" w:space="0" w:color="auto"/>
            </w:tcBorders>
            <w:shd w:val="clear" w:color="auto" w:fill="auto"/>
            <w:vAlign w:val="center"/>
            <w:hideMark/>
          </w:tcPr>
          <w:p w14:paraId="08FB6CA6" w14:textId="77777777" w:rsidR="00791234" w:rsidRPr="00791234" w:rsidRDefault="00791234" w:rsidP="00791234">
            <w:pPr>
              <w:jc w:val="center"/>
              <w:rPr>
                <w:color w:val="000000"/>
                <w:sz w:val="22"/>
                <w:szCs w:val="22"/>
              </w:rPr>
            </w:pPr>
            <w:r w:rsidRPr="00791234">
              <w:rPr>
                <w:color w:val="000000"/>
                <w:sz w:val="22"/>
                <w:szCs w:val="22"/>
              </w:rPr>
              <w:t>SPP Factor ($/kW)</w:t>
            </w:r>
          </w:p>
        </w:tc>
        <w:tc>
          <w:tcPr>
            <w:tcW w:w="1052" w:type="dxa"/>
            <w:tcBorders>
              <w:bottom w:val="single" w:sz="12" w:space="0" w:color="auto"/>
            </w:tcBorders>
            <w:shd w:val="clear" w:color="auto" w:fill="auto"/>
            <w:vAlign w:val="center"/>
            <w:hideMark/>
          </w:tcPr>
          <w:p w14:paraId="3083D0AE" w14:textId="77777777" w:rsidR="00791234" w:rsidRPr="00791234" w:rsidRDefault="00791234" w:rsidP="00791234">
            <w:pPr>
              <w:jc w:val="center"/>
              <w:rPr>
                <w:color w:val="000000"/>
                <w:sz w:val="22"/>
                <w:szCs w:val="22"/>
              </w:rPr>
            </w:pPr>
            <w:r w:rsidRPr="00791234">
              <w:rPr>
                <w:color w:val="000000"/>
                <w:sz w:val="22"/>
                <w:szCs w:val="22"/>
              </w:rPr>
              <w:t>SPP Factor ($/kWh)</w:t>
            </w:r>
          </w:p>
        </w:tc>
        <w:tc>
          <w:tcPr>
            <w:tcW w:w="1020" w:type="dxa"/>
            <w:tcBorders>
              <w:bottom w:val="single" w:sz="12" w:space="0" w:color="auto"/>
            </w:tcBorders>
            <w:shd w:val="clear" w:color="auto" w:fill="auto"/>
            <w:vAlign w:val="center"/>
            <w:hideMark/>
          </w:tcPr>
          <w:p w14:paraId="4BE97BC7" w14:textId="77777777" w:rsidR="00791234" w:rsidRPr="00791234" w:rsidRDefault="00791234" w:rsidP="00791234">
            <w:pPr>
              <w:jc w:val="center"/>
              <w:rPr>
                <w:color w:val="000000"/>
                <w:sz w:val="22"/>
                <w:szCs w:val="22"/>
              </w:rPr>
            </w:pPr>
            <w:r w:rsidRPr="00791234">
              <w:rPr>
                <w:color w:val="000000"/>
                <w:sz w:val="22"/>
                <w:szCs w:val="22"/>
              </w:rPr>
              <w:t>RDC ($/KW)</w:t>
            </w:r>
          </w:p>
        </w:tc>
        <w:tc>
          <w:tcPr>
            <w:tcW w:w="931" w:type="dxa"/>
            <w:tcBorders>
              <w:bottom w:val="single" w:sz="12" w:space="0" w:color="auto"/>
            </w:tcBorders>
            <w:shd w:val="clear" w:color="auto" w:fill="auto"/>
            <w:vAlign w:val="center"/>
            <w:hideMark/>
          </w:tcPr>
          <w:p w14:paraId="573E4F98" w14:textId="77777777" w:rsidR="00791234" w:rsidRPr="00791234" w:rsidRDefault="00791234" w:rsidP="00791234">
            <w:pPr>
              <w:jc w:val="center"/>
              <w:rPr>
                <w:color w:val="000000"/>
                <w:sz w:val="22"/>
                <w:szCs w:val="22"/>
              </w:rPr>
            </w:pPr>
            <w:r w:rsidRPr="00791234">
              <w:rPr>
                <w:color w:val="000000"/>
                <w:sz w:val="22"/>
                <w:szCs w:val="22"/>
              </w:rPr>
              <w:t>SDD ($/KW)</w:t>
            </w:r>
          </w:p>
        </w:tc>
      </w:tr>
      <w:tr w:rsidR="00791234" w:rsidRPr="00791234" w14:paraId="0A0588EE" w14:textId="77777777" w:rsidTr="00741AC1">
        <w:trPr>
          <w:trHeight w:val="300"/>
        </w:trPr>
        <w:tc>
          <w:tcPr>
            <w:tcW w:w="3500" w:type="dxa"/>
            <w:tcBorders>
              <w:top w:val="single" w:sz="12" w:space="0" w:color="auto"/>
            </w:tcBorders>
            <w:shd w:val="clear" w:color="auto" w:fill="auto"/>
            <w:noWrap/>
            <w:vAlign w:val="bottom"/>
            <w:hideMark/>
          </w:tcPr>
          <w:p w14:paraId="31148169" w14:textId="77777777" w:rsidR="00791234" w:rsidRPr="00791234" w:rsidRDefault="00791234" w:rsidP="00791234">
            <w:pPr>
              <w:rPr>
                <w:sz w:val="16"/>
                <w:szCs w:val="16"/>
              </w:rPr>
            </w:pPr>
            <w:r w:rsidRPr="00791234">
              <w:rPr>
                <w:sz w:val="16"/>
                <w:szCs w:val="16"/>
              </w:rPr>
              <w:t>RS1/RTR1</w:t>
            </w:r>
          </w:p>
        </w:tc>
        <w:tc>
          <w:tcPr>
            <w:tcW w:w="930" w:type="dxa"/>
            <w:tcBorders>
              <w:top w:val="single" w:sz="12" w:space="0" w:color="auto"/>
            </w:tcBorders>
            <w:shd w:val="clear" w:color="auto" w:fill="auto"/>
            <w:noWrap/>
            <w:vAlign w:val="bottom"/>
            <w:hideMark/>
          </w:tcPr>
          <w:p w14:paraId="7AB55409" w14:textId="77777777" w:rsidR="00791234" w:rsidRPr="00791234" w:rsidRDefault="00791234" w:rsidP="00791234">
            <w:pPr>
              <w:rPr>
                <w:sz w:val="16"/>
                <w:szCs w:val="16"/>
              </w:rPr>
            </w:pPr>
          </w:p>
        </w:tc>
        <w:tc>
          <w:tcPr>
            <w:tcW w:w="1052" w:type="dxa"/>
            <w:tcBorders>
              <w:top w:val="single" w:sz="12" w:space="0" w:color="auto"/>
            </w:tcBorders>
            <w:shd w:val="clear" w:color="auto" w:fill="auto"/>
            <w:noWrap/>
            <w:vAlign w:val="bottom"/>
            <w:hideMark/>
          </w:tcPr>
          <w:p w14:paraId="1965D4A2" w14:textId="77777777" w:rsidR="00791234" w:rsidRPr="00791234" w:rsidRDefault="00791234" w:rsidP="00791234">
            <w:pPr>
              <w:jc w:val="right"/>
              <w:rPr>
                <w:sz w:val="16"/>
                <w:szCs w:val="16"/>
              </w:rPr>
            </w:pPr>
            <w:r w:rsidRPr="00791234">
              <w:rPr>
                <w:sz w:val="16"/>
                <w:szCs w:val="16"/>
              </w:rPr>
              <w:t xml:space="preserve">0.00382 </w:t>
            </w:r>
          </w:p>
        </w:tc>
        <w:tc>
          <w:tcPr>
            <w:tcW w:w="1020" w:type="dxa"/>
            <w:tcBorders>
              <w:top w:val="single" w:sz="12" w:space="0" w:color="auto"/>
            </w:tcBorders>
            <w:shd w:val="clear" w:color="auto" w:fill="auto"/>
            <w:noWrap/>
            <w:vAlign w:val="bottom"/>
            <w:hideMark/>
          </w:tcPr>
          <w:p w14:paraId="729B0BF6" w14:textId="77777777" w:rsidR="00791234" w:rsidRPr="00791234" w:rsidRDefault="00791234" w:rsidP="00791234">
            <w:pPr>
              <w:jc w:val="right"/>
              <w:rPr>
                <w:sz w:val="16"/>
                <w:szCs w:val="16"/>
              </w:rPr>
            </w:pPr>
          </w:p>
        </w:tc>
        <w:tc>
          <w:tcPr>
            <w:tcW w:w="931" w:type="dxa"/>
            <w:tcBorders>
              <w:top w:val="single" w:sz="12" w:space="0" w:color="auto"/>
            </w:tcBorders>
            <w:shd w:val="clear" w:color="auto" w:fill="auto"/>
            <w:noWrap/>
            <w:vAlign w:val="bottom"/>
            <w:hideMark/>
          </w:tcPr>
          <w:p w14:paraId="4126D6A7" w14:textId="77777777" w:rsidR="00791234" w:rsidRPr="00791234" w:rsidRDefault="00791234" w:rsidP="00791234">
            <w:pPr>
              <w:jc w:val="right"/>
              <w:rPr>
                <w:sz w:val="20"/>
                <w:szCs w:val="20"/>
              </w:rPr>
            </w:pPr>
          </w:p>
        </w:tc>
      </w:tr>
      <w:tr w:rsidR="00791234" w:rsidRPr="00791234" w14:paraId="315DD654" w14:textId="77777777" w:rsidTr="00741AC1">
        <w:trPr>
          <w:trHeight w:val="300"/>
        </w:trPr>
        <w:tc>
          <w:tcPr>
            <w:tcW w:w="3500" w:type="dxa"/>
            <w:shd w:val="clear" w:color="auto" w:fill="auto"/>
            <w:noWrap/>
            <w:vAlign w:val="bottom"/>
            <w:hideMark/>
          </w:tcPr>
          <w:p w14:paraId="1162D826" w14:textId="77777777" w:rsidR="00791234" w:rsidRPr="00791234" w:rsidRDefault="00791234" w:rsidP="00791234">
            <w:pPr>
              <w:rPr>
                <w:sz w:val="16"/>
                <w:szCs w:val="16"/>
              </w:rPr>
            </w:pPr>
            <w:r w:rsidRPr="00791234">
              <w:rPr>
                <w:sz w:val="16"/>
                <w:szCs w:val="16"/>
              </w:rPr>
              <w:t>GS1/GST1</w:t>
            </w:r>
          </w:p>
        </w:tc>
        <w:tc>
          <w:tcPr>
            <w:tcW w:w="930" w:type="dxa"/>
            <w:shd w:val="clear" w:color="auto" w:fill="auto"/>
            <w:noWrap/>
            <w:vAlign w:val="bottom"/>
            <w:hideMark/>
          </w:tcPr>
          <w:p w14:paraId="180ADA70" w14:textId="77777777" w:rsidR="00791234" w:rsidRPr="00791234" w:rsidRDefault="00791234" w:rsidP="00791234">
            <w:pPr>
              <w:rPr>
                <w:sz w:val="16"/>
                <w:szCs w:val="16"/>
              </w:rPr>
            </w:pPr>
          </w:p>
        </w:tc>
        <w:tc>
          <w:tcPr>
            <w:tcW w:w="1052" w:type="dxa"/>
            <w:shd w:val="clear" w:color="auto" w:fill="auto"/>
            <w:noWrap/>
            <w:vAlign w:val="bottom"/>
            <w:hideMark/>
          </w:tcPr>
          <w:p w14:paraId="736AA9BD" w14:textId="77777777" w:rsidR="00791234" w:rsidRPr="00791234" w:rsidRDefault="00791234" w:rsidP="00791234">
            <w:pPr>
              <w:jc w:val="right"/>
              <w:rPr>
                <w:sz w:val="16"/>
                <w:szCs w:val="16"/>
              </w:rPr>
            </w:pPr>
            <w:r w:rsidRPr="00791234">
              <w:rPr>
                <w:sz w:val="16"/>
                <w:szCs w:val="16"/>
              </w:rPr>
              <w:t xml:space="preserve">0.00346 </w:t>
            </w:r>
          </w:p>
        </w:tc>
        <w:tc>
          <w:tcPr>
            <w:tcW w:w="1020" w:type="dxa"/>
            <w:shd w:val="clear" w:color="auto" w:fill="auto"/>
            <w:noWrap/>
            <w:vAlign w:val="bottom"/>
            <w:hideMark/>
          </w:tcPr>
          <w:p w14:paraId="5DFEBA8F" w14:textId="77777777" w:rsidR="00791234" w:rsidRPr="00791234" w:rsidRDefault="00791234" w:rsidP="00791234">
            <w:pPr>
              <w:jc w:val="right"/>
              <w:rPr>
                <w:sz w:val="16"/>
                <w:szCs w:val="16"/>
              </w:rPr>
            </w:pPr>
          </w:p>
        </w:tc>
        <w:tc>
          <w:tcPr>
            <w:tcW w:w="931" w:type="dxa"/>
            <w:shd w:val="clear" w:color="auto" w:fill="auto"/>
            <w:noWrap/>
            <w:vAlign w:val="bottom"/>
            <w:hideMark/>
          </w:tcPr>
          <w:p w14:paraId="1047E661" w14:textId="77777777" w:rsidR="00791234" w:rsidRPr="00791234" w:rsidRDefault="00791234" w:rsidP="00791234">
            <w:pPr>
              <w:jc w:val="right"/>
              <w:rPr>
                <w:sz w:val="20"/>
                <w:szCs w:val="20"/>
              </w:rPr>
            </w:pPr>
          </w:p>
        </w:tc>
      </w:tr>
      <w:tr w:rsidR="00791234" w:rsidRPr="00791234" w14:paraId="4B9A45F3" w14:textId="77777777" w:rsidTr="00741AC1">
        <w:trPr>
          <w:trHeight w:val="300"/>
        </w:trPr>
        <w:tc>
          <w:tcPr>
            <w:tcW w:w="3500" w:type="dxa"/>
            <w:shd w:val="clear" w:color="auto" w:fill="auto"/>
            <w:noWrap/>
            <w:vAlign w:val="bottom"/>
            <w:hideMark/>
          </w:tcPr>
          <w:p w14:paraId="77F42C1B" w14:textId="77777777" w:rsidR="00791234" w:rsidRPr="00791234" w:rsidRDefault="00791234" w:rsidP="00791234">
            <w:pPr>
              <w:rPr>
                <w:sz w:val="16"/>
                <w:szCs w:val="16"/>
              </w:rPr>
            </w:pPr>
            <w:r w:rsidRPr="00791234">
              <w:rPr>
                <w:sz w:val="16"/>
                <w:szCs w:val="16"/>
              </w:rPr>
              <w:t>GSD1/GSDT1/HLFT1/GSD1-EV</w:t>
            </w:r>
          </w:p>
        </w:tc>
        <w:tc>
          <w:tcPr>
            <w:tcW w:w="930" w:type="dxa"/>
            <w:shd w:val="clear" w:color="auto" w:fill="auto"/>
            <w:noWrap/>
            <w:vAlign w:val="bottom"/>
            <w:hideMark/>
          </w:tcPr>
          <w:p w14:paraId="6D4CEE9C" w14:textId="77777777" w:rsidR="00791234" w:rsidRPr="00791234" w:rsidRDefault="00791234" w:rsidP="00791234">
            <w:pPr>
              <w:jc w:val="right"/>
              <w:rPr>
                <w:sz w:val="16"/>
                <w:szCs w:val="16"/>
              </w:rPr>
            </w:pPr>
            <w:r w:rsidRPr="00791234">
              <w:rPr>
                <w:sz w:val="16"/>
                <w:szCs w:val="16"/>
              </w:rPr>
              <w:t xml:space="preserve">0.70 </w:t>
            </w:r>
          </w:p>
        </w:tc>
        <w:tc>
          <w:tcPr>
            <w:tcW w:w="1052" w:type="dxa"/>
            <w:shd w:val="clear" w:color="auto" w:fill="auto"/>
            <w:noWrap/>
            <w:vAlign w:val="bottom"/>
            <w:hideMark/>
          </w:tcPr>
          <w:p w14:paraId="3B6AB89B" w14:textId="77777777" w:rsidR="00791234" w:rsidRPr="00791234" w:rsidRDefault="00791234" w:rsidP="00791234">
            <w:pPr>
              <w:jc w:val="right"/>
              <w:rPr>
                <w:sz w:val="16"/>
                <w:szCs w:val="16"/>
              </w:rPr>
            </w:pPr>
          </w:p>
        </w:tc>
        <w:tc>
          <w:tcPr>
            <w:tcW w:w="1020" w:type="dxa"/>
            <w:shd w:val="clear" w:color="auto" w:fill="auto"/>
            <w:noWrap/>
            <w:vAlign w:val="bottom"/>
            <w:hideMark/>
          </w:tcPr>
          <w:p w14:paraId="0838D560" w14:textId="77777777" w:rsidR="00791234" w:rsidRPr="00791234" w:rsidRDefault="00791234" w:rsidP="00791234">
            <w:pPr>
              <w:jc w:val="right"/>
              <w:rPr>
                <w:sz w:val="20"/>
                <w:szCs w:val="20"/>
              </w:rPr>
            </w:pPr>
          </w:p>
        </w:tc>
        <w:tc>
          <w:tcPr>
            <w:tcW w:w="931" w:type="dxa"/>
            <w:shd w:val="clear" w:color="auto" w:fill="auto"/>
            <w:noWrap/>
            <w:vAlign w:val="bottom"/>
            <w:hideMark/>
          </w:tcPr>
          <w:p w14:paraId="075E66CC" w14:textId="77777777" w:rsidR="00791234" w:rsidRPr="00791234" w:rsidRDefault="00791234" w:rsidP="00791234">
            <w:pPr>
              <w:jc w:val="right"/>
              <w:rPr>
                <w:sz w:val="20"/>
                <w:szCs w:val="20"/>
              </w:rPr>
            </w:pPr>
          </w:p>
        </w:tc>
      </w:tr>
      <w:tr w:rsidR="00791234" w:rsidRPr="00791234" w14:paraId="694E85BA" w14:textId="77777777" w:rsidTr="00741AC1">
        <w:trPr>
          <w:trHeight w:val="300"/>
        </w:trPr>
        <w:tc>
          <w:tcPr>
            <w:tcW w:w="3500" w:type="dxa"/>
            <w:shd w:val="clear" w:color="auto" w:fill="auto"/>
            <w:noWrap/>
            <w:vAlign w:val="bottom"/>
            <w:hideMark/>
          </w:tcPr>
          <w:p w14:paraId="787A4AB3" w14:textId="77777777" w:rsidR="00791234" w:rsidRPr="00791234" w:rsidRDefault="00791234" w:rsidP="00791234">
            <w:pPr>
              <w:rPr>
                <w:sz w:val="16"/>
                <w:szCs w:val="16"/>
              </w:rPr>
            </w:pPr>
            <w:r w:rsidRPr="00791234">
              <w:rPr>
                <w:sz w:val="16"/>
                <w:szCs w:val="16"/>
              </w:rPr>
              <w:t>OS2</w:t>
            </w:r>
          </w:p>
        </w:tc>
        <w:tc>
          <w:tcPr>
            <w:tcW w:w="930" w:type="dxa"/>
            <w:shd w:val="clear" w:color="auto" w:fill="auto"/>
            <w:noWrap/>
            <w:vAlign w:val="bottom"/>
            <w:hideMark/>
          </w:tcPr>
          <w:p w14:paraId="0690A38D" w14:textId="77777777" w:rsidR="00791234" w:rsidRPr="00791234" w:rsidRDefault="00791234" w:rsidP="00791234">
            <w:pPr>
              <w:rPr>
                <w:sz w:val="16"/>
                <w:szCs w:val="16"/>
              </w:rPr>
            </w:pPr>
          </w:p>
        </w:tc>
        <w:tc>
          <w:tcPr>
            <w:tcW w:w="1052" w:type="dxa"/>
            <w:shd w:val="clear" w:color="auto" w:fill="auto"/>
            <w:noWrap/>
            <w:vAlign w:val="bottom"/>
            <w:hideMark/>
          </w:tcPr>
          <w:p w14:paraId="75DF08B3" w14:textId="77777777" w:rsidR="00791234" w:rsidRPr="00791234" w:rsidRDefault="00791234" w:rsidP="00791234">
            <w:pPr>
              <w:jc w:val="right"/>
              <w:rPr>
                <w:sz w:val="16"/>
                <w:szCs w:val="16"/>
              </w:rPr>
            </w:pPr>
            <w:r w:rsidRPr="00791234">
              <w:rPr>
                <w:sz w:val="16"/>
                <w:szCs w:val="16"/>
              </w:rPr>
              <w:t xml:space="preserve">0.00815 </w:t>
            </w:r>
          </w:p>
        </w:tc>
        <w:tc>
          <w:tcPr>
            <w:tcW w:w="1020" w:type="dxa"/>
            <w:shd w:val="clear" w:color="auto" w:fill="auto"/>
            <w:noWrap/>
            <w:vAlign w:val="bottom"/>
            <w:hideMark/>
          </w:tcPr>
          <w:p w14:paraId="085DA8E0" w14:textId="77777777" w:rsidR="00791234" w:rsidRPr="00791234" w:rsidRDefault="00791234" w:rsidP="00791234">
            <w:pPr>
              <w:jc w:val="right"/>
              <w:rPr>
                <w:sz w:val="16"/>
                <w:szCs w:val="16"/>
              </w:rPr>
            </w:pPr>
          </w:p>
        </w:tc>
        <w:tc>
          <w:tcPr>
            <w:tcW w:w="931" w:type="dxa"/>
            <w:shd w:val="clear" w:color="auto" w:fill="auto"/>
            <w:noWrap/>
            <w:vAlign w:val="bottom"/>
            <w:hideMark/>
          </w:tcPr>
          <w:p w14:paraId="0C2457F2" w14:textId="77777777" w:rsidR="00791234" w:rsidRPr="00791234" w:rsidRDefault="00791234" w:rsidP="00791234">
            <w:pPr>
              <w:jc w:val="right"/>
              <w:rPr>
                <w:sz w:val="20"/>
                <w:szCs w:val="20"/>
              </w:rPr>
            </w:pPr>
          </w:p>
        </w:tc>
      </w:tr>
      <w:tr w:rsidR="00791234" w:rsidRPr="00791234" w14:paraId="48B779A6" w14:textId="77777777" w:rsidTr="00741AC1">
        <w:trPr>
          <w:trHeight w:val="300"/>
        </w:trPr>
        <w:tc>
          <w:tcPr>
            <w:tcW w:w="3500" w:type="dxa"/>
            <w:shd w:val="clear" w:color="auto" w:fill="auto"/>
            <w:noWrap/>
            <w:vAlign w:val="bottom"/>
            <w:hideMark/>
          </w:tcPr>
          <w:p w14:paraId="046D0DDC" w14:textId="77777777" w:rsidR="00791234" w:rsidRPr="00791234" w:rsidRDefault="00791234" w:rsidP="00791234">
            <w:pPr>
              <w:rPr>
                <w:sz w:val="16"/>
                <w:szCs w:val="16"/>
              </w:rPr>
            </w:pPr>
            <w:r w:rsidRPr="00791234">
              <w:rPr>
                <w:sz w:val="16"/>
                <w:szCs w:val="16"/>
              </w:rPr>
              <w:t>GSLD1/GSLDT1/CS1/CST1/HLFT2/GSLD1-EV</w:t>
            </w:r>
          </w:p>
        </w:tc>
        <w:tc>
          <w:tcPr>
            <w:tcW w:w="930" w:type="dxa"/>
            <w:shd w:val="clear" w:color="auto" w:fill="auto"/>
            <w:noWrap/>
            <w:vAlign w:val="bottom"/>
            <w:hideMark/>
          </w:tcPr>
          <w:p w14:paraId="66B969DE" w14:textId="77777777" w:rsidR="00791234" w:rsidRPr="00791234" w:rsidRDefault="00791234" w:rsidP="00791234">
            <w:pPr>
              <w:jc w:val="right"/>
              <w:rPr>
                <w:sz w:val="16"/>
                <w:szCs w:val="16"/>
              </w:rPr>
            </w:pPr>
            <w:r w:rsidRPr="00791234">
              <w:rPr>
                <w:sz w:val="16"/>
                <w:szCs w:val="16"/>
              </w:rPr>
              <w:t xml:space="preserve">0.73 </w:t>
            </w:r>
          </w:p>
        </w:tc>
        <w:tc>
          <w:tcPr>
            <w:tcW w:w="1052" w:type="dxa"/>
            <w:shd w:val="clear" w:color="auto" w:fill="auto"/>
            <w:noWrap/>
            <w:vAlign w:val="bottom"/>
            <w:hideMark/>
          </w:tcPr>
          <w:p w14:paraId="721F4548" w14:textId="77777777" w:rsidR="00791234" w:rsidRPr="00791234" w:rsidRDefault="00791234" w:rsidP="00791234">
            <w:pPr>
              <w:jc w:val="right"/>
              <w:rPr>
                <w:sz w:val="16"/>
                <w:szCs w:val="16"/>
              </w:rPr>
            </w:pPr>
          </w:p>
        </w:tc>
        <w:tc>
          <w:tcPr>
            <w:tcW w:w="1020" w:type="dxa"/>
            <w:shd w:val="clear" w:color="auto" w:fill="auto"/>
            <w:noWrap/>
            <w:vAlign w:val="bottom"/>
            <w:hideMark/>
          </w:tcPr>
          <w:p w14:paraId="34B1E0FB" w14:textId="77777777" w:rsidR="00791234" w:rsidRPr="00791234" w:rsidRDefault="00791234" w:rsidP="00791234">
            <w:pPr>
              <w:jc w:val="right"/>
              <w:rPr>
                <w:sz w:val="20"/>
                <w:szCs w:val="20"/>
              </w:rPr>
            </w:pPr>
          </w:p>
        </w:tc>
        <w:tc>
          <w:tcPr>
            <w:tcW w:w="931" w:type="dxa"/>
            <w:shd w:val="clear" w:color="auto" w:fill="auto"/>
            <w:noWrap/>
            <w:vAlign w:val="bottom"/>
            <w:hideMark/>
          </w:tcPr>
          <w:p w14:paraId="2710C08C" w14:textId="77777777" w:rsidR="00791234" w:rsidRPr="00791234" w:rsidRDefault="00791234" w:rsidP="00791234">
            <w:pPr>
              <w:jc w:val="right"/>
              <w:rPr>
                <w:sz w:val="20"/>
                <w:szCs w:val="20"/>
              </w:rPr>
            </w:pPr>
          </w:p>
        </w:tc>
      </w:tr>
      <w:tr w:rsidR="00791234" w:rsidRPr="00791234" w14:paraId="4353C5B5" w14:textId="77777777" w:rsidTr="00741AC1">
        <w:trPr>
          <w:trHeight w:val="300"/>
        </w:trPr>
        <w:tc>
          <w:tcPr>
            <w:tcW w:w="3500" w:type="dxa"/>
            <w:shd w:val="clear" w:color="auto" w:fill="auto"/>
            <w:noWrap/>
            <w:vAlign w:val="bottom"/>
            <w:hideMark/>
          </w:tcPr>
          <w:p w14:paraId="41C2B763" w14:textId="77777777" w:rsidR="00791234" w:rsidRPr="00791234" w:rsidRDefault="00791234" w:rsidP="00791234">
            <w:pPr>
              <w:rPr>
                <w:sz w:val="16"/>
                <w:szCs w:val="16"/>
              </w:rPr>
            </w:pPr>
            <w:r w:rsidRPr="00791234">
              <w:rPr>
                <w:sz w:val="16"/>
                <w:szCs w:val="16"/>
              </w:rPr>
              <w:t>GSLD2/GSLDT2/CS2/CST2/HLFT3</w:t>
            </w:r>
          </w:p>
        </w:tc>
        <w:tc>
          <w:tcPr>
            <w:tcW w:w="930" w:type="dxa"/>
            <w:shd w:val="clear" w:color="auto" w:fill="auto"/>
            <w:noWrap/>
            <w:vAlign w:val="bottom"/>
            <w:hideMark/>
          </w:tcPr>
          <w:p w14:paraId="660221E3" w14:textId="77777777" w:rsidR="00791234" w:rsidRPr="00791234" w:rsidRDefault="00791234" w:rsidP="00791234">
            <w:pPr>
              <w:jc w:val="right"/>
              <w:rPr>
                <w:sz w:val="16"/>
                <w:szCs w:val="16"/>
              </w:rPr>
            </w:pPr>
            <w:r w:rsidRPr="00791234">
              <w:rPr>
                <w:sz w:val="16"/>
                <w:szCs w:val="16"/>
              </w:rPr>
              <w:t xml:space="preserve">0.66 </w:t>
            </w:r>
          </w:p>
        </w:tc>
        <w:tc>
          <w:tcPr>
            <w:tcW w:w="1052" w:type="dxa"/>
            <w:shd w:val="clear" w:color="auto" w:fill="auto"/>
            <w:noWrap/>
            <w:vAlign w:val="bottom"/>
            <w:hideMark/>
          </w:tcPr>
          <w:p w14:paraId="7ADAE1E5" w14:textId="77777777" w:rsidR="00791234" w:rsidRPr="00791234" w:rsidRDefault="00791234" w:rsidP="00791234">
            <w:pPr>
              <w:jc w:val="right"/>
              <w:rPr>
                <w:sz w:val="16"/>
                <w:szCs w:val="16"/>
              </w:rPr>
            </w:pPr>
          </w:p>
        </w:tc>
        <w:tc>
          <w:tcPr>
            <w:tcW w:w="1020" w:type="dxa"/>
            <w:shd w:val="clear" w:color="auto" w:fill="auto"/>
            <w:noWrap/>
            <w:vAlign w:val="bottom"/>
            <w:hideMark/>
          </w:tcPr>
          <w:p w14:paraId="3A1905A1" w14:textId="77777777" w:rsidR="00791234" w:rsidRPr="00791234" w:rsidRDefault="00791234" w:rsidP="00791234">
            <w:pPr>
              <w:jc w:val="right"/>
              <w:rPr>
                <w:sz w:val="20"/>
                <w:szCs w:val="20"/>
              </w:rPr>
            </w:pPr>
          </w:p>
        </w:tc>
        <w:tc>
          <w:tcPr>
            <w:tcW w:w="931" w:type="dxa"/>
            <w:shd w:val="clear" w:color="auto" w:fill="auto"/>
            <w:noWrap/>
            <w:vAlign w:val="bottom"/>
            <w:hideMark/>
          </w:tcPr>
          <w:p w14:paraId="6CF9B9A4" w14:textId="77777777" w:rsidR="00791234" w:rsidRPr="00791234" w:rsidRDefault="00791234" w:rsidP="00791234">
            <w:pPr>
              <w:jc w:val="right"/>
              <w:rPr>
                <w:sz w:val="20"/>
                <w:szCs w:val="20"/>
              </w:rPr>
            </w:pPr>
          </w:p>
        </w:tc>
      </w:tr>
      <w:tr w:rsidR="00791234" w:rsidRPr="00791234" w14:paraId="631E83A9" w14:textId="77777777" w:rsidTr="00741AC1">
        <w:trPr>
          <w:trHeight w:val="300"/>
        </w:trPr>
        <w:tc>
          <w:tcPr>
            <w:tcW w:w="3500" w:type="dxa"/>
            <w:shd w:val="clear" w:color="auto" w:fill="auto"/>
            <w:noWrap/>
            <w:vAlign w:val="bottom"/>
            <w:hideMark/>
          </w:tcPr>
          <w:p w14:paraId="7FD497C7" w14:textId="77777777" w:rsidR="00791234" w:rsidRPr="00791234" w:rsidRDefault="00791234" w:rsidP="00791234">
            <w:pPr>
              <w:rPr>
                <w:sz w:val="16"/>
                <w:szCs w:val="16"/>
              </w:rPr>
            </w:pPr>
            <w:r w:rsidRPr="00791234">
              <w:rPr>
                <w:sz w:val="16"/>
                <w:szCs w:val="16"/>
              </w:rPr>
              <w:t>GSLD3/GSLDT3/CS3/CST3</w:t>
            </w:r>
          </w:p>
        </w:tc>
        <w:tc>
          <w:tcPr>
            <w:tcW w:w="930" w:type="dxa"/>
            <w:shd w:val="clear" w:color="auto" w:fill="auto"/>
            <w:noWrap/>
            <w:vAlign w:val="bottom"/>
            <w:hideMark/>
          </w:tcPr>
          <w:p w14:paraId="19CFA422" w14:textId="77777777" w:rsidR="00791234" w:rsidRPr="00791234" w:rsidRDefault="00791234" w:rsidP="00791234">
            <w:pPr>
              <w:jc w:val="right"/>
              <w:rPr>
                <w:sz w:val="16"/>
                <w:szCs w:val="16"/>
              </w:rPr>
            </w:pPr>
            <w:r w:rsidRPr="00791234">
              <w:rPr>
                <w:sz w:val="16"/>
                <w:szCs w:val="16"/>
              </w:rPr>
              <w:t xml:space="preserve">0.10 </w:t>
            </w:r>
          </w:p>
        </w:tc>
        <w:tc>
          <w:tcPr>
            <w:tcW w:w="1052" w:type="dxa"/>
            <w:shd w:val="clear" w:color="auto" w:fill="auto"/>
            <w:noWrap/>
            <w:vAlign w:val="bottom"/>
            <w:hideMark/>
          </w:tcPr>
          <w:p w14:paraId="4DD86320" w14:textId="77777777" w:rsidR="00791234" w:rsidRPr="00791234" w:rsidRDefault="00791234" w:rsidP="00791234">
            <w:pPr>
              <w:jc w:val="right"/>
              <w:rPr>
                <w:sz w:val="16"/>
                <w:szCs w:val="16"/>
              </w:rPr>
            </w:pPr>
          </w:p>
        </w:tc>
        <w:tc>
          <w:tcPr>
            <w:tcW w:w="1020" w:type="dxa"/>
            <w:shd w:val="clear" w:color="auto" w:fill="auto"/>
            <w:noWrap/>
            <w:vAlign w:val="bottom"/>
            <w:hideMark/>
          </w:tcPr>
          <w:p w14:paraId="015F9400" w14:textId="77777777" w:rsidR="00791234" w:rsidRPr="00791234" w:rsidRDefault="00791234" w:rsidP="00791234">
            <w:pPr>
              <w:jc w:val="right"/>
              <w:rPr>
                <w:sz w:val="20"/>
                <w:szCs w:val="20"/>
              </w:rPr>
            </w:pPr>
          </w:p>
        </w:tc>
        <w:tc>
          <w:tcPr>
            <w:tcW w:w="931" w:type="dxa"/>
            <w:shd w:val="clear" w:color="auto" w:fill="auto"/>
            <w:noWrap/>
            <w:vAlign w:val="bottom"/>
            <w:hideMark/>
          </w:tcPr>
          <w:p w14:paraId="4ABD8184" w14:textId="77777777" w:rsidR="00791234" w:rsidRPr="00791234" w:rsidRDefault="00791234" w:rsidP="00791234">
            <w:pPr>
              <w:jc w:val="right"/>
              <w:rPr>
                <w:sz w:val="20"/>
                <w:szCs w:val="20"/>
              </w:rPr>
            </w:pPr>
          </w:p>
        </w:tc>
      </w:tr>
      <w:tr w:rsidR="00791234" w:rsidRPr="00791234" w14:paraId="49AC20CB" w14:textId="77777777" w:rsidTr="00741AC1">
        <w:trPr>
          <w:trHeight w:val="300"/>
        </w:trPr>
        <w:tc>
          <w:tcPr>
            <w:tcW w:w="3500" w:type="dxa"/>
            <w:shd w:val="clear" w:color="auto" w:fill="auto"/>
            <w:noWrap/>
            <w:vAlign w:val="bottom"/>
            <w:hideMark/>
          </w:tcPr>
          <w:p w14:paraId="24ADE67A" w14:textId="77777777" w:rsidR="00791234" w:rsidRPr="00791234" w:rsidRDefault="00791234" w:rsidP="00791234">
            <w:pPr>
              <w:rPr>
                <w:sz w:val="16"/>
                <w:szCs w:val="16"/>
              </w:rPr>
            </w:pPr>
            <w:r w:rsidRPr="00791234">
              <w:rPr>
                <w:sz w:val="16"/>
                <w:szCs w:val="16"/>
              </w:rPr>
              <w:t>SST1T</w:t>
            </w:r>
          </w:p>
        </w:tc>
        <w:tc>
          <w:tcPr>
            <w:tcW w:w="930" w:type="dxa"/>
            <w:shd w:val="clear" w:color="auto" w:fill="auto"/>
            <w:noWrap/>
            <w:vAlign w:val="bottom"/>
            <w:hideMark/>
          </w:tcPr>
          <w:p w14:paraId="3E6FA85E" w14:textId="77777777" w:rsidR="00791234" w:rsidRPr="00791234" w:rsidRDefault="00791234" w:rsidP="00791234">
            <w:pPr>
              <w:rPr>
                <w:sz w:val="16"/>
                <w:szCs w:val="16"/>
              </w:rPr>
            </w:pPr>
          </w:p>
        </w:tc>
        <w:tc>
          <w:tcPr>
            <w:tcW w:w="1052" w:type="dxa"/>
            <w:shd w:val="clear" w:color="auto" w:fill="auto"/>
            <w:noWrap/>
            <w:vAlign w:val="bottom"/>
            <w:hideMark/>
          </w:tcPr>
          <w:p w14:paraId="5C9AF404" w14:textId="77777777" w:rsidR="00791234" w:rsidRPr="00791234" w:rsidRDefault="00791234" w:rsidP="00791234">
            <w:pPr>
              <w:jc w:val="right"/>
              <w:rPr>
                <w:sz w:val="20"/>
                <w:szCs w:val="20"/>
              </w:rPr>
            </w:pPr>
          </w:p>
        </w:tc>
        <w:tc>
          <w:tcPr>
            <w:tcW w:w="1020" w:type="dxa"/>
            <w:shd w:val="clear" w:color="auto" w:fill="auto"/>
            <w:noWrap/>
            <w:vAlign w:val="bottom"/>
            <w:hideMark/>
          </w:tcPr>
          <w:p w14:paraId="3F901D70" w14:textId="77777777" w:rsidR="00791234" w:rsidRPr="00791234" w:rsidRDefault="00791234" w:rsidP="00791234">
            <w:pPr>
              <w:jc w:val="right"/>
              <w:rPr>
                <w:sz w:val="16"/>
                <w:szCs w:val="16"/>
              </w:rPr>
            </w:pPr>
            <w:r w:rsidRPr="00791234">
              <w:rPr>
                <w:sz w:val="16"/>
                <w:szCs w:val="16"/>
              </w:rPr>
              <w:t xml:space="preserve">0.01 </w:t>
            </w:r>
          </w:p>
        </w:tc>
        <w:tc>
          <w:tcPr>
            <w:tcW w:w="931" w:type="dxa"/>
            <w:shd w:val="clear" w:color="auto" w:fill="auto"/>
            <w:noWrap/>
            <w:vAlign w:val="bottom"/>
            <w:hideMark/>
          </w:tcPr>
          <w:p w14:paraId="16C61F51" w14:textId="77777777" w:rsidR="00791234" w:rsidRPr="00791234" w:rsidRDefault="00791234" w:rsidP="00791234">
            <w:pPr>
              <w:jc w:val="right"/>
              <w:rPr>
                <w:sz w:val="16"/>
                <w:szCs w:val="16"/>
              </w:rPr>
            </w:pPr>
            <w:r w:rsidRPr="00791234">
              <w:rPr>
                <w:sz w:val="16"/>
                <w:szCs w:val="16"/>
              </w:rPr>
              <w:t xml:space="preserve">0.01 </w:t>
            </w:r>
          </w:p>
        </w:tc>
      </w:tr>
      <w:tr w:rsidR="00791234" w:rsidRPr="00791234" w14:paraId="7A719E37" w14:textId="77777777" w:rsidTr="00741AC1">
        <w:trPr>
          <w:trHeight w:val="300"/>
        </w:trPr>
        <w:tc>
          <w:tcPr>
            <w:tcW w:w="3500" w:type="dxa"/>
            <w:shd w:val="clear" w:color="auto" w:fill="auto"/>
            <w:noWrap/>
            <w:vAlign w:val="bottom"/>
            <w:hideMark/>
          </w:tcPr>
          <w:p w14:paraId="6B72F8B1" w14:textId="77777777" w:rsidR="00791234" w:rsidRPr="00791234" w:rsidRDefault="00791234" w:rsidP="00791234">
            <w:pPr>
              <w:rPr>
                <w:sz w:val="16"/>
                <w:szCs w:val="16"/>
              </w:rPr>
            </w:pPr>
            <w:r w:rsidRPr="00791234">
              <w:rPr>
                <w:sz w:val="16"/>
                <w:szCs w:val="16"/>
              </w:rPr>
              <w:t>SST1D1/SST1D2/SST1D3</w:t>
            </w:r>
          </w:p>
        </w:tc>
        <w:tc>
          <w:tcPr>
            <w:tcW w:w="930" w:type="dxa"/>
            <w:shd w:val="clear" w:color="auto" w:fill="auto"/>
            <w:noWrap/>
            <w:vAlign w:val="bottom"/>
            <w:hideMark/>
          </w:tcPr>
          <w:p w14:paraId="34BB7C30" w14:textId="77777777" w:rsidR="00791234" w:rsidRPr="00791234" w:rsidRDefault="00791234" w:rsidP="00791234">
            <w:pPr>
              <w:rPr>
                <w:sz w:val="16"/>
                <w:szCs w:val="16"/>
              </w:rPr>
            </w:pPr>
          </w:p>
        </w:tc>
        <w:tc>
          <w:tcPr>
            <w:tcW w:w="1052" w:type="dxa"/>
            <w:shd w:val="clear" w:color="auto" w:fill="auto"/>
            <w:noWrap/>
            <w:vAlign w:val="bottom"/>
            <w:hideMark/>
          </w:tcPr>
          <w:p w14:paraId="179807D8" w14:textId="77777777" w:rsidR="00791234" w:rsidRPr="00791234" w:rsidRDefault="00791234" w:rsidP="00791234">
            <w:pPr>
              <w:jc w:val="right"/>
              <w:rPr>
                <w:sz w:val="20"/>
                <w:szCs w:val="20"/>
              </w:rPr>
            </w:pPr>
          </w:p>
        </w:tc>
        <w:tc>
          <w:tcPr>
            <w:tcW w:w="1020" w:type="dxa"/>
            <w:shd w:val="clear" w:color="auto" w:fill="auto"/>
            <w:noWrap/>
            <w:vAlign w:val="bottom"/>
            <w:hideMark/>
          </w:tcPr>
          <w:p w14:paraId="3E71AB1B" w14:textId="77777777" w:rsidR="00791234" w:rsidRPr="00791234" w:rsidRDefault="00791234" w:rsidP="00791234">
            <w:pPr>
              <w:jc w:val="right"/>
              <w:rPr>
                <w:sz w:val="16"/>
                <w:szCs w:val="16"/>
              </w:rPr>
            </w:pPr>
            <w:r w:rsidRPr="00791234">
              <w:rPr>
                <w:sz w:val="16"/>
                <w:szCs w:val="16"/>
              </w:rPr>
              <w:t xml:space="preserve">0.12 </w:t>
            </w:r>
          </w:p>
        </w:tc>
        <w:tc>
          <w:tcPr>
            <w:tcW w:w="931" w:type="dxa"/>
            <w:shd w:val="clear" w:color="auto" w:fill="auto"/>
            <w:noWrap/>
            <w:vAlign w:val="bottom"/>
            <w:hideMark/>
          </w:tcPr>
          <w:p w14:paraId="29BE0925" w14:textId="77777777" w:rsidR="00791234" w:rsidRPr="00791234" w:rsidRDefault="00791234" w:rsidP="00791234">
            <w:pPr>
              <w:jc w:val="right"/>
              <w:rPr>
                <w:sz w:val="16"/>
                <w:szCs w:val="16"/>
              </w:rPr>
            </w:pPr>
            <w:r w:rsidRPr="00791234">
              <w:rPr>
                <w:sz w:val="16"/>
                <w:szCs w:val="16"/>
              </w:rPr>
              <w:t xml:space="preserve">0.05 </w:t>
            </w:r>
          </w:p>
        </w:tc>
      </w:tr>
      <w:tr w:rsidR="00791234" w:rsidRPr="00791234" w14:paraId="62D5E1DF" w14:textId="77777777" w:rsidTr="00741AC1">
        <w:trPr>
          <w:trHeight w:val="300"/>
        </w:trPr>
        <w:tc>
          <w:tcPr>
            <w:tcW w:w="3500" w:type="dxa"/>
            <w:shd w:val="clear" w:color="auto" w:fill="auto"/>
            <w:noWrap/>
            <w:vAlign w:val="bottom"/>
            <w:hideMark/>
          </w:tcPr>
          <w:p w14:paraId="73CF92A6" w14:textId="77777777" w:rsidR="00791234" w:rsidRPr="00791234" w:rsidRDefault="00791234" w:rsidP="00791234">
            <w:pPr>
              <w:rPr>
                <w:sz w:val="16"/>
                <w:szCs w:val="16"/>
              </w:rPr>
            </w:pPr>
            <w:r w:rsidRPr="00791234">
              <w:rPr>
                <w:sz w:val="16"/>
                <w:szCs w:val="16"/>
              </w:rPr>
              <w:t>CILC D/CILC G</w:t>
            </w:r>
          </w:p>
        </w:tc>
        <w:tc>
          <w:tcPr>
            <w:tcW w:w="930" w:type="dxa"/>
            <w:shd w:val="clear" w:color="auto" w:fill="auto"/>
            <w:noWrap/>
            <w:vAlign w:val="bottom"/>
            <w:hideMark/>
          </w:tcPr>
          <w:p w14:paraId="7D39CF14" w14:textId="77777777" w:rsidR="00791234" w:rsidRPr="00791234" w:rsidRDefault="00791234" w:rsidP="00791234">
            <w:pPr>
              <w:jc w:val="right"/>
              <w:rPr>
                <w:sz w:val="16"/>
                <w:szCs w:val="16"/>
              </w:rPr>
            </w:pPr>
            <w:r w:rsidRPr="00791234">
              <w:rPr>
                <w:sz w:val="16"/>
                <w:szCs w:val="16"/>
              </w:rPr>
              <w:t xml:space="preserve">0.68 </w:t>
            </w:r>
          </w:p>
        </w:tc>
        <w:tc>
          <w:tcPr>
            <w:tcW w:w="1052" w:type="dxa"/>
            <w:shd w:val="clear" w:color="auto" w:fill="auto"/>
            <w:noWrap/>
            <w:vAlign w:val="bottom"/>
            <w:hideMark/>
          </w:tcPr>
          <w:p w14:paraId="2DCA3E4F" w14:textId="77777777" w:rsidR="00791234" w:rsidRPr="00791234" w:rsidRDefault="00791234" w:rsidP="00791234">
            <w:pPr>
              <w:jc w:val="right"/>
              <w:rPr>
                <w:sz w:val="16"/>
                <w:szCs w:val="16"/>
              </w:rPr>
            </w:pPr>
          </w:p>
        </w:tc>
        <w:tc>
          <w:tcPr>
            <w:tcW w:w="1020" w:type="dxa"/>
            <w:shd w:val="clear" w:color="auto" w:fill="auto"/>
            <w:noWrap/>
            <w:vAlign w:val="bottom"/>
            <w:hideMark/>
          </w:tcPr>
          <w:p w14:paraId="42C522E8" w14:textId="77777777" w:rsidR="00791234" w:rsidRPr="00791234" w:rsidRDefault="00791234" w:rsidP="00791234">
            <w:pPr>
              <w:jc w:val="right"/>
              <w:rPr>
                <w:sz w:val="20"/>
                <w:szCs w:val="20"/>
              </w:rPr>
            </w:pPr>
          </w:p>
        </w:tc>
        <w:tc>
          <w:tcPr>
            <w:tcW w:w="931" w:type="dxa"/>
            <w:shd w:val="clear" w:color="auto" w:fill="auto"/>
            <w:noWrap/>
            <w:vAlign w:val="bottom"/>
            <w:hideMark/>
          </w:tcPr>
          <w:p w14:paraId="1FD8FFB1" w14:textId="77777777" w:rsidR="00791234" w:rsidRPr="00791234" w:rsidRDefault="00791234" w:rsidP="00791234">
            <w:pPr>
              <w:jc w:val="right"/>
              <w:rPr>
                <w:sz w:val="20"/>
                <w:szCs w:val="20"/>
              </w:rPr>
            </w:pPr>
          </w:p>
        </w:tc>
      </w:tr>
      <w:tr w:rsidR="00791234" w:rsidRPr="00791234" w14:paraId="0EFD5230" w14:textId="77777777" w:rsidTr="00741AC1">
        <w:trPr>
          <w:trHeight w:val="300"/>
        </w:trPr>
        <w:tc>
          <w:tcPr>
            <w:tcW w:w="3500" w:type="dxa"/>
            <w:shd w:val="clear" w:color="auto" w:fill="auto"/>
            <w:noWrap/>
            <w:vAlign w:val="bottom"/>
            <w:hideMark/>
          </w:tcPr>
          <w:p w14:paraId="4247072C" w14:textId="77777777" w:rsidR="00791234" w:rsidRPr="00791234" w:rsidRDefault="00791234" w:rsidP="00791234">
            <w:pPr>
              <w:rPr>
                <w:sz w:val="16"/>
                <w:szCs w:val="16"/>
              </w:rPr>
            </w:pPr>
            <w:r w:rsidRPr="00791234">
              <w:rPr>
                <w:sz w:val="16"/>
                <w:szCs w:val="16"/>
              </w:rPr>
              <w:t>CILC T</w:t>
            </w:r>
          </w:p>
        </w:tc>
        <w:tc>
          <w:tcPr>
            <w:tcW w:w="930" w:type="dxa"/>
            <w:shd w:val="clear" w:color="auto" w:fill="auto"/>
            <w:noWrap/>
            <w:vAlign w:val="bottom"/>
            <w:hideMark/>
          </w:tcPr>
          <w:p w14:paraId="39EAF0B0" w14:textId="77777777" w:rsidR="00791234" w:rsidRPr="00791234" w:rsidRDefault="00791234" w:rsidP="00791234">
            <w:pPr>
              <w:jc w:val="right"/>
              <w:rPr>
                <w:sz w:val="16"/>
                <w:szCs w:val="16"/>
              </w:rPr>
            </w:pPr>
            <w:r w:rsidRPr="00791234">
              <w:rPr>
                <w:sz w:val="16"/>
                <w:szCs w:val="16"/>
              </w:rPr>
              <w:t xml:space="preserve">0.11 </w:t>
            </w:r>
          </w:p>
        </w:tc>
        <w:tc>
          <w:tcPr>
            <w:tcW w:w="1052" w:type="dxa"/>
            <w:shd w:val="clear" w:color="auto" w:fill="auto"/>
            <w:noWrap/>
            <w:vAlign w:val="bottom"/>
            <w:hideMark/>
          </w:tcPr>
          <w:p w14:paraId="05205147" w14:textId="77777777" w:rsidR="00791234" w:rsidRPr="00791234" w:rsidRDefault="00791234" w:rsidP="00791234">
            <w:pPr>
              <w:jc w:val="right"/>
              <w:rPr>
                <w:sz w:val="16"/>
                <w:szCs w:val="16"/>
              </w:rPr>
            </w:pPr>
          </w:p>
        </w:tc>
        <w:tc>
          <w:tcPr>
            <w:tcW w:w="1020" w:type="dxa"/>
            <w:shd w:val="clear" w:color="auto" w:fill="auto"/>
            <w:noWrap/>
            <w:vAlign w:val="bottom"/>
            <w:hideMark/>
          </w:tcPr>
          <w:p w14:paraId="43DAD341" w14:textId="77777777" w:rsidR="00791234" w:rsidRPr="00791234" w:rsidRDefault="00791234" w:rsidP="00791234">
            <w:pPr>
              <w:jc w:val="right"/>
              <w:rPr>
                <w:sz w:val="20"/>
                <w:szCs w:val="20"/>
              </w:rPr>
            </w:pPr>
          </w:p>
        </w:tc>
        <w:tc>
          <w:tcPr>
            <w:tcW w:w="931" w:type="dxa"/>
            <w:shd w:val="clear" w:color="auto" w:fill="auto"/>
            <w:noWrap/>
            <w:vAlign w:val="bottom"/>
            <w:hideMark/>
          </w:tcPr>
          <w:p w14:paraId="3CE742E0" w14:textId="77777777" w:rsidR="00791234" w:rsidRPr="00791234" w:rsidRDefault="00791234" w:rsidP="00791234">
            <w:pPr>
              <w:jc w:val="right"/>
              <w:rPr>
                <w:sz w:val="20"/>
                <w:szCs w:val="20"/>
              </w:rPr>
            </w:pPr>
          </w:p>
        </w:tc>
      </w:tr>
      <w:tr w:rsidR="00791234" w:rsidRPr="00791234" w14:paraId="4FCAF362" w14:textId="77777777" w:rsidTr="00741AC1">
        <w:trPr>
          <w:trHeight w:val="300"/>
        </w:trPr>
        <w:tc>
          <w:tcPr>
            <w:tcW w:w="3500" w:type="dxa"/>
            <w:shd w:val="clear" w:color="auto" w:fill="auto"/>
            <w:noWrap/>
            <w:vAlign w:val="bottom"/>
            <w:hideMark/>
          </w:tcPr>
          <w:p w14:paraId="2746A181" w14:textId="77777777" w:rsidR="00791234" w:rsidRPr="00791234" w:rsidRDefault="00791234" w:rsidP="00791234">
            <w:pPr>
              <w:rPr>
                <w:sz w:val="16"/>
                <w:szCs w:val="16"/>
              </w:rPr>
            </w:pPr>
            <w:r w:rsidRPr="00791234">
              <w:rPr>
                <w:sz w:val="16"/>
                <w:szCs w:val="16"/>
              </w:rPr>
              <w:t>MET</w:t>
            </w:r>
          </w:p>
        </w:tc>
        <w:tc>
          <w:tcPr>
            <w:tcW w:w="930" w:type="dxa"/>
            <w:shd w:val="clear" w:color="auto" w:fill="auto"/>
            <w:noWrap/>
            <w:vAlign w:val="bottom"/>
            <w:hideMark/>
          </w:tcPr>
          <w:p w14:paraId="5BAE8FD4" w14:textId="77777777" w:rsidR="00791234" w:rsidRPr="00791234" w:rsidRDefault="00791234" w:rsidP="00791234">
            <w:pPr>
              <w:jc w:val="right"/>
              <w:rPr>
                <w:sz w:val="16"/>
                <w:szCs w:val="16"/>
              </w:rPr>
            </w:pPr>
            <w:r w:rsidRPr="00791234">
              <w:rPr>
                <w:sz w:val="16"/>
                <w:szCs w:val="16"/>
              </w:rPr>
              <w:t xml:space="preserve">0.74 </w:t>
            </w:r>
          </w:p>
        </w:tc>
        <w:tc>
          <w:tcPr>
            <w:tcW w:w="1052" w:type="dxa"/>
            <w:shd w:val="clear" w:color="auto" w:fill="auto"/>
            <w:noWrap/>
            <w:vAlign w:val="bottom"/>
            <w:hideMark/>
          </w:tcPr>
          <w:p w14:paraId="52D09A2C" w14:textId="77777777" w:rsidR="00791234" w:rsidRPr="00791234" w:rsidRDefault="00791234" w:rsidP="00791234">
            <w:pPr>
              <w:jc w:val="right"/>
              <w:rPr>
                <w:sz w:val="16"/>
                <w:szCs w:val="16"/>
              </w:rPr>
            </w:pPr>
          </w:p>
        </w:tc>
        <w:tc>
          <w:tcPr>
            <w:tcW w:w="1020" w:type="dxa"/>
            <w:shd w:val="clear" w:color="auto" w:fill="auto"/>
            <w:noWrap/>
            <w:vAlign w:val="bottom"/>
            <w:hideMark/>
          </w:tcPr>
          <w:p w14:paraId="27B761E1" w14:textId="77777777" w:rsidR="00791234" w:rsidRPr="00791234" w:rsidRDefault="00791234" w:rsidP="00791234">
            <w:pPr>
              <w:jc w:val="right"/>
              <w:rPr>
                <w:sz w:val="20"/>
                <w:szCs w:val="20"/>
              </w:rPr>
            </w:pPr>
          </w:p>
        </w:tc>
        <w:tc>
          <w:tcPr>
            <w:tcW w:w="931" w:type="dxa"/>
            <w:shd w:val="clear" w:color="auto" w:fill="auto"/>
            <w:noWrap/>
            <w:vAlign w:val="bottom"/>
            <w:hideMark/>
          </w:tcPr>
          <w:p w14:paraId="4132AAB0" w14:textId="77777777" w:rsidR="00791234" w:rsidRPr="00791234" w:rsidRDefault="00791234" w:rsidP="00791234">
            <w:pPr>
              <w:jc w:val="right"/>
              <w:rPr>
                <w:sz w:val="20"/>
                <w:szCs w:val="20"/>
              </w:rPr>
            </w:pPr>
          </w:p>
        </w:tc>
      </w:tr>
      <w:tr w:rsidR="00791234" w:rsidRPr="00791234" w14:paraId="6C863D61" w14:textId="77777777" w:rsidTr="00741AC1">
        <w:trPr>
          <w:trHeight w:val="300"/>
        </w:trPr>
        <w:tc>
          <w:tcPr>
            <w:tcW w:w="3500" w:type="dxa"/>
            <w:shd w:val="clear" w:color="auto" w:fill="auto"/>
            <w:noWrap/>
            <w:vAlign w:val="bottom"/>
            <w:hideMark/>
          </w:tcPr>
          <w:p w14:paraId="37E7E173" w14:textId="77777777" w:rsidR="00791234" w:rsidRPr="00791234" w:rsidRDefault="00791234" w:rsidP="00791234">
            <w:pPr>
              <w:rPr>
                <w:sz w:val="16"/>
                <w:szCs w:val="16"/>
              </w:rPr>
            </w:pPr>
            <w:r w:rsidRPr="00791234">
              <w:rPr>
                <w:sz w:val="16"/>
                <w:szCs w:val="16"/>
              </w:rPr>
              <w:t>OL1/SL1/SL1M/PL1/OSI/II</w:t>
            </w:r>
          </w:p>
        </w:tc>
        <w:tc>
          <w:tcPr>
            <w:tcW w:w="930" w:type="dxa"/>
            <w:shd w:val="clear" w:color="auto" w:fill="auto"/>
            <w:noWrap/>
            <w:vAlign w:val="bottom"/>
            <w:hideMark/>
          </w:tcPr>
          <w:p w14:paraId="55C0D35D" w14:textId="77777777" w:rsidR="00791234" w:rsidRPr="00791234" w:rsidRDefault="00791234" w:rsidP="00791234">
            <w:pPr>
              <w:rPr>
                <w:sz w:val="16"/>
                <w:szCs w:val="16"/>
              </w:rPr>
            </w:pPr>
          </w:p>
        </w:tc>
        <w:tc>
          <w:tcPr>
            <w:tcW w:w="1052" w:type="dxa"/>
            <w:shd w:val="clear" w:color="auto" w:fill="auto"/>
            <w:noWrap/>
            <w:vAlign w:val="bottom"/>
            <w:hideMark/>
          </w:tcPr>
          <w:p w14:paraId="617987C6" w14:textId="77777777" w:rsidR="00791234" w:rsidRPr="00791234" w:rsidRDefault="00791234" w:rsidP="00791234">
            <w:pPr>
              <w:jc w:val="right"/>
              <w:rPr>
                <w:sz w:val="16"/>
                <w:szCs w:val="16"/>
              </w:rPr>
            </w:pPr>
            <w:r w:rsidRPr="00791234">
              <w:rPr>
                <w:sz w:val="16"/>
                <w:szCs w:val="16"/>
              </w:rPr>
              <w:t xml:space="preserve">0.00288 </w:t>
            </w:r>
          </w:p>
        </w:tc>
        <w:tc>
          <w:tcPr>
            <w:tcW w:w="1020" w:type="dxa"/>
            <w:shd w:val="clear" w:color="auto" w:fill="auto"/>
            <w:noWrap/>
            <w:vAlign w:val="bottom"/>
            <w:hideMark/>
          </w:tcPr>
          <w:p w14:paraId="0E5AB3D7" w14:textId="77777777" w:rsidR="00791234" w:rsidRPr="00791234" w:rsidRDefault="00791234" w:rsidP="00791234">
            <w:pPr>
              <w:jc w:val="right"/>
              <w:rPr>
                <w:sz w:val="16"/>
                <w:szCs w:val="16"/>
              </w:rPr>
            </w:pPr>
          </w:p>
        </w:tc>
        <w:tc>
          <w:tcPr>
            <w:tcW w:w="931" w:type="dxa"/>
            <w:shd w:val="clear" w:color="auto" w:fill="auto"/>
            <w:noWrap/>
            <w:vAlign w:val="bottom"/>
            <w:hideMark/>
          </w:tcPr>
          <w:p w14:paraId="48B1EAB7" w14:textId="77777777" w:rsidR="00791234" w:rsidRPr="00791234" w:rsidRDefault="00791234" w:rsidP="00791234">
            <w:pPr>
              <w:jc w:val="right"/>
              <w:rPr>
                <w:sz w:val="20"/>
                <w:szCs w:val="20"/>
              </w:rPr>
            </w:pPr>
          </w:p>
        </w:tc>
      </w:tr>
      <w:tr w:rsidR="00791234" w:rsidRPr="00791234" w14:paraId="1BC931A6" w14:textId="77777777" w:rsidTr="00741AC1">
        <w:trPr>
          <w:trHeight w:val="315"/>
        </w:trPr>
        <w:tc>
          <w:tcPr>
            <w:tcW w:w="3500" w:type="dxa"/>
            <w:shd w:val="clear" w:color="auto" w:fill="auto"/>
            <w:noWrap/>
            <w:vAlign w:val="bottom"/>
            <w:hideMark/>
          </w:tcPr>
          <w:p w14:paraId="74ED9657" w14:textId="77777777" w:rsidR="00791234" w:rsidRPr="00791234" w:rsidRDefault="00791234" w:rsidP="00791234">
            <w:pPr>
              <w:rPr>
                <w:sz w:val="16"/>
                <w:szCs w:val="16"/>
              </w:rPr>
            </w:pPr>
            <w:r w:rsidRPr="00791234">
              <w:rPr>
                <w:sz w:val="16"/>
                <w:szCs w:val="16"/>
              </w:rPr>
              <w:t>SL2/SL2M/GSCU1</w:t>
            </w:r>
          </w:p>
        </w:tc>
        <w:tc>
          <w:tcPr>
            <w:tcW w:w="930" w:type="dxa"/>
            <w:shd w:val="clear" w:color="auto" w:fill="auto"/>
            <w:noWrap/>
            <w:vAlign w:val="bottom"/>
            <w:hideMark/>
          </w:tcPr>
          <w:p w14:paraId="59AD7B38" w14:textId="77777777" w:rsidR="00791234" w:rsidRPr="00791234" w:rsidRDefault="00791234" w:rsidP="00791234">
            <w:pPr>
              <w:rPr>
                <w:sz w:val="16"/>
                <w:szCs w:val="16"/>
              </w:rPr>
            </w:pPr>
          </w:p>
        </w:tc>
        <w:tc>
          <w:tcPr>
            <w:tcW w:w="1052" w:type="dxa"/>
            <w:shd w:val="clear" w:color="auto" w:fill="auto"/>
            <w:noWrap/>
            <w:vAlign w:val="bottom"/>
            <w:hideMark/>
          </w:tcPr>
          <w:p w14:paraId="6F5CF7AC" w14:textId="77777777" w:rsidR="00791234" w:rsidRPr="00791234" w:rsidRDefault="00791234" w:rsidP="00791234">
            <w:pPr>
              <w:jc w:val="right"/>
              <w:rPr>
                <w:sz w:val="16"/>
                <w:szCs w:val="16"/>
              </w:rPr>
            </w:pPr>
            <w:r w:rsidRPr="00791234">
              <w:rPr>
                <w:sz w:val="16"/>
                <w:szCs w:val="16"/>
              </w:rPr>
              <w:t xml:space="preserve">0.00316 </w:t>
            </w:r>
          </w:p>
        </w:tc>
        <w:tc>
          <w:tcPr>
            <w:tcW w:w="1020" w:type="dxa"/>
            <w:shd w:val="clear" w:color="auto" w:fill="auto"/>
            <w:noWrap/>
            <w:vAlign w:val="bottom"/>
            <w:hideMark/>
          </w:tcPr>
          <w:p w14:paraId="5C9663A4" w14:textId="77777777" w:rsidR="00791234" w:rsidRPr="00791234" w:rsidRDefault="00791234" w:rsidP="00791234">
            <w:pPr>
              <w:jc w:val="right"/>
              <w:rPr>
                <w:sz w:val="16"/>
                <w:szCs w:val="16"/>
              </w:rPr>
            </w:pPr>
          </w:p>
        </w:tc>
        <w:tc>
          <w:tcPr>
            <w:tcW w:w="931" w:type="dxa"/>
            <w:shd w:val="clear" w:color="auto" w:fill="auto"/>
            <w:noWrap/>
            <w:vAlign w:val="bottom"/>
            <w:hideMark/>
          </w:tcPr>
          <w:p w14:paraId="1079629F" w14:textId="77777777" w:rsidR="00791234" w:rsidRPr="00791234" w:rsidRDefault="00791234" w:rsidP="00791234">
            <w:pPr>
              <w:jc w:val="right"/>
              <w:rPr>
                <w:sz w:val="20"/>
                <w:szCs w:val="20"/>
              </w:rPr>
            </w:pPr>
          </w:p>
        </w:tc>
      </w:tr>
    </w:tbl>
    <w:p w14:paraId="10827683" w14:textId="734AAF70" w:rsidR="00C64C6F" w:rsidRDefault="00021916" w:rsidP="00C64C6F">
      <w:pPr>
        <w:ind w:left="1440" w:hanging="1440"/>
        <w:jc w:val="both"/>
        <w:rPr>
          <w:b/>
        </w:rPr>
      </w:pPr>
      <w:r w:rsidRPr="00971568">
        <w:rPr>
          <w:bCs/>
        </w:rPr>
        <w:t>(</w:t>
      </w:r>
      <w:r w:rsidRPr="00914C6E">
        <w:rPr>
          <w:bCs/>
          <w:iCs/>
        </w:rPr>
        <w:t>Deaton</w:t>
      </w:r>
      <w:r w:rsidR="00C011D8">
        <w:rPr>
          <w:bCs/>
          <w:iCs/>
        </w:rPr>
        <w:t>,</w:t>
      </w:r>
      <w:r w:rsidRPr="00914C6E">
        <w:rPr>
          <w:bCs/>
          <w:iCs/>
        </w:rPr>
        <w:t xml:space="preserve"> Fuentes</w:t>
      </w:r>
      <w:r w:rsidRPr="00971568">
        <w:rPr>
          <w:bCs/>
        </w:rPr>
        <w:t>)</w:t>
      </w:r>
    </w:p>
    <w:p w14:paraId="780944D2" w14:textId="77777777" w:rsidR="00C64C6F" w:rsidRDefault="00C64C6F" w:rsidP="00C64C6F">
      <w:pPr>
        <w:ind w:left="1440" w:hanging="1440"/>
        <w:jc w:val="both"/>
        <w:rPr>
          <w:b/>
        </w:rPr>
      </w:pPr>
    </w:p>
    <w:p w14:paraId="16A22633" w14:textId="77777777" w:rsidR="00F034FD" w:rsidRDefault="00F034FD">
      <w:pPr>
        <w:rPr>
          <w:b/>
        </w:rPr>
      </w:pPr>
      <w:r>
        <w:rPr>
          <w:b/>
        </w:rPr>
        <w:br w:type="page"/>
      </w:r>
    </w:p>
    <w:p w14:paraId="65A03A62" w14:textId="77777777" w:rsidR="00546187" w:rsidRPr="00BD1E62" w:rsidRDefault="00C64C6F" w:rsidP="00546187">
      <w:pPr>
        <w:adjustRightInd w:val="0"/>
        <w:spacing w:after="200" w:line="276" w:lineRule="auto"/>
        <w:ind w:left="1440" w:hanging="1440"/>
        <w:rPr>
          <w:rFonts w:eastAsia="Calibri"/>
        </w:rPr>
      </w:pPr>
      <w:r>
        <w:rPr>
          <w:b/>
        </w:rPr>
        <w:lastRenderedPageBreak/>
        <w:t>DEF:</w:t>
      </w:r>
      <w:r>
        <w:rPr>
          <w:b/>
        </w:rPr>
        <w:tab/>
      </w:r>
      <w:r w:rsidR="00546187" w:rsidRPr="00BD1E62">
        <w:rPr>
          <w:rFonts w:eastAsia="Calibri"/>
          <w:bCs/>
          <w:u w:val="single"/>
        </w:rPr>
        <w:t>Customer Class</w:t>
      </w:r>
      <w:r w:rsidR="00546187" w:rsidRPr="00BD1E62">
        <w:rPr>
          <w:rFonts w:eastAsia="Calibri"/>
        </w:rPr>
        <w:t xml:space="preserve"> </w:t>
      </w:r>
      <w:r w:rsidR="00546187" w:rsidRPr="00BD1E62">
        <w:rPr>
          <w:rFonts w:eastAsia="Calibri"/>
        </w:rPr>
        <w:tab/>
      </w:r>
      <w:r w:rsidR="00546187" w:rsidRPr="00BD1E62">
        <w:rPr>
          <w:rFonts w:eastAsia="Calibri"/>
        </w:rPr>
        <w:tab/>
      </w:r>
      <w:r w:rsidR="00546187" w:rsidRPr="00BD1E62">
        <w:rPr>
          <w:rFonts w:eastAsia="Calibri"/>
        </w:rPr>
        <w:tab/>
      </w:r>
      <w:r w:rsidR="00546187" w:rsidRPr="00BD1E62">
        <w:rPr>
          <w:rFonts w:eastAsia="Calibri"/>
        </w:rPr>
        <w:tab/>
      </w:r>
      <w:r w:rsidR="00546187" w:rsidRPr="00BD1E62">
        <w:rPr>
          <w:rFonts w:eastAsia="Calibri"/>
        </w:rPr>
        <w:tab/>
      </w:r>
      <w:r w:rsidR="00546187" w:rsidRPr="00BD1E62">
        <w:rPr>
          <w:rFonts w:eastAsia="Calibri"/>
          <w:u w:val="single"/>
        </w:rPr>
        <w:t>SPPCRC Factor</w:t>
      </w:r>
    </w:p>
    <w:p w14:paraId="4EECA2DC" w14:textId="77777777" w:rsidR="00546187" w:rsidRPr="00BD1E62" w:rsidRDefault="00546187" w:rsidP="00546187">
      <w:pPr>
        <w:adjustRightInd w:val="0"/>
        <w:spacing w:line="276" w:lineRule="auto"/>
        <w:ind w:left="720" w:firstLine="720"/>
        <w:rPr>
          <w:rFonts w:eastAsia="Calibri"/>
        </w:rPr>
      </w:pPr>
      <w:r w:rsidRPr="00BD1E62">
        <w:rPr>
          <w:rFonts w:eastAsia="Calibri"/>
        </w:rPr>
        <w:t xml:space="preserve">Residential </w:t>
      </w:r>
      <w:r w:rsidRPr="00BD1E62">
        <w:rPr>
          <w:rFonts w:eastAsia="Calibri"/>
        </w:rPr>
        <w:tab/>
      </w:r>
      <w:r w:rsidRPr="00BD1E62">
        <w:rPr>
          <w:rFonts w:eastAsia="Calibri"/>
        </w:rPr>
        <w:tab/>
      </w:r>
      <w:r w:rsidRPr="00BD1E62">
        <w:rPr>
          <w:rFonts w:eastAsia="Calibri"/>
        </w:rPr>
        <w:tab/>
      </w:r>
      <w:r w:rsidRPr="00BD1E62">
        <w:rPr>
          <w:rFonts w:eastAsia="Calibri"/>
        </w:rPr>
        <w:tab/>
      </w:r>
      <w:r w:rsidRPr="00BD1E62">
        <w:rPr>
          <w:rFonts w:eastAsia="Calibri"/>
        </w:rPr>
        <w:tab/>
      </w:r>
      <w:r w:rsidRPr="00BD1E62">
        <w:rPr>
          <w:rFonts w:eastAsia="Calibri"/>
        </w:rPr>
        <w:tab/>
        <w:t>0.414 cents/kWh</w:t>
      </w:r>
    </w:p>
    <w:p w14:paraId="6730A2EB" w14:textId="77777777" w:rsidR="00546187" w:rsidRPr="006D2729" w:rsidRDefault="00546187" w:rsidP="00546187">
      <w:pPr>
        <w:adjustRightInd w:val="0"/>
        <w:spacing w:line="276" w:lineRule="auto"/>
        <w:rPr>
          <w:rFonts w:eastAsia="Calibri"/>
        </w:rPr>
      </w:pPr>
      <w:r w:rsidRPr="00BD1E62">
        <w:rPr>
          <w:rFonts w:eastAsia="Calibri"/>
        </w:rPr>
        <w:tab/>
      </w:r>
      <w:r w:rsidRPr="00BD1E62">
        <w:rPr>
          <w:rFonts w:eastAsia="Calibri"/>
        </w:rPr>
        <w:tab/>
        <w:t>General Service</w:t>
      </w:r>
      <w:r w:rsidRPr="006D2729">
        <w:rPr>
          <w:rFonts w:eastAsia="Calibri"/>
        </w:rPr>
        <w:t xml:space="preserve"> Non-Demand </w:t>
      </w:r>
      <w:r w:rsidRPr="006D2729">
        <w:rPr>
          <w:rFonts w:eastAsia="Calibri"/>
        </w:rPr>
        <w:tab/>
      </w:r>
      <w:r w:rsidRPr="006D2729">
        <w:rPr>
          <w:rFonts w:eastAsia="Calibri"/>
        </w:rPr>
        <w:tab/>
      </w:r>
      <w:r w:rsidRPr="006D2729">
        <w:rPr>
          <w:rFonts w:eastAsia="Calibri"/>
        </w:rPr>
        <w:tab/>
        <w:t>0.401 cents/kWh</w:t>
      </w:r>
    </w:p>
    <w:p w14:paraId="4FE6F8C6" w14:textId="77777777" w:rsidR="00546187" w:rsidRPr="003D257C" w:rsidRDefault="00546187" w:rsidP="00546187">
      <w:pPr>
        <w:adjustRightInd w:val="0"/>
        <w:spacing w:line="276" w:lineRule="auto"/>
        <w:rPr>
          <w:rFonts w:eastAsia="Calibri"/>
        </w:rPr>
      </w:pPr>
      <w:r w:rsidRPr="003D257C">
        <w:rPr>
          <w:rFonts w:eastAsia="Calibri"/>
        </w:rPr>
        <w:tab/>
      </w:r>
      <w:r w:rsidRPr="003D257C">
        <w:rPr>
          <w:rFonts w:eastAsia="Calibri"/>
        </w:rPr>
        <w:tab/>
        <w:t xml:space="preserve">   @ Primary Voltage </w:t>
      </w:r>
      <w:r w:rsidRPr="003D257C">
        <w:rPr>
          <w:rFonts w:eastAsia="Calibri"/>
        </w:rPr>
        <w:tab/>
      </w:r>
      <w:r w:rsidRPr="003D257C">
        <w:rPr>
          <w:rFonts w:eastAsia="Calibri"/>
        </w:rPr>
        <w:tab/>
      </w:r>
      <w:r w:rsidRPr="003D257C">
        <w:rPr>
          <w:rFonts w:eastAsia="Calibri"/>
        </w:rPr>
        <w:tab/>
      </w:r>
      <w:r w:rsidRPr="003D257C">
        <w:rPr>
          <w:rFonts w:eastAsia="Calibri"/>
        </w:rPr>
        <w:tab/>
      </w:r>
      <w:r w:rsidRPr="003D257C">
        <w:rPr>
          <w:rFonts w:eastAsia="Calibri"/>
        </w:rPr>
        <w:tab/>
        <w:t>0.397 cents/kWh</w:t>
      </w:r>
    </w:p>
    <w:p w14:paraId="6AE290E1" w14:textId="77777777" w:rsidR="00546187" w:rsidRPr="00884466" w:rsidRDefault="00546187" w:rsidP="00546187">
      <w:pPr>
        <w:spacing w:line="276" w:lineRule="auto"/>
        <w:ind w:left="1440"/>
        <w:jc w:val="both"/>
        <w:rPr>
          <w:rFonts w:eastAsia="Calibri"/>
        </w:rPr>
      </w:pPr>
      <w:r w:rsidRPr="003D257C">
        <w:rPr>
          <w:rFonts w:eastAsia="Calibri"/>
        </w:rPr>
        <w:t xml:space="preserve">   </w:t>
      </w:r>
      <w:r w:rsidRPr="00884466">
        <w:rPr>
          <w:rFonts w:eastAsia="Calibri"/>
        </w:rPr>
        <w:t xml:space="preserve">@ Transmission Voltage </w:t>
      </w:r>
      <w:r w:rsidRPr="00884466">
        <w:rPr>
          <w:rFonts w:eastAsia="Calibri"/>
        </w:rPr>
        <w:tab/>
      </w:r>
      <w:r w:rsidRPr="00884466">
        <w:rPr>
          <w:rFonts w:eastAsia="Calibri"/>
        </w:rPr>
        <w:tab/>
      </w:r>
      <w:r w:rsidRPr="00884466">
        <w:rPr>
          <w:rFonts w:eastAsia="Calibri"/>
        </w:rPr>
        <w:tab/>
      </w:r>
      <w:r w:rsidRPr="00884466">
        <w:rPr>
          <w:rFonts w:eastAsia="Calibri"/>
        </w:rPr>
        <w:tab/>
        <w:t>0.393 cents/kWh</w:t>
      </w:r>
    </w:p>
    <w:p w14:paraId="10DCF67C" w14:textId="77777777" w:rsidR="00546187" w:rsidRPr="00884466" w:rsidRDefault="00546187" w:rsidP="00546187">
      <w:pPr>
        <w:adjustRightInd w:val="0"/>
        <w:spacing w:line="276" w:lineRule="auto"/>
        <w:rPr>
          <w:rFonts w:eastAsia="Calibri"/>
        </w:rPr>
      </w:pPr>
      <w:r w:rsidRPr="00884466">
        <w:rPr>
          <w:rFonts w:eastAsia="Calibri"/>
        </w:rPr>
        <w:tab/>
      </w:r>
      <w:r w:rsidRPr="00884466">
        <w:rPr>
          <w:rFonts w:eastAsia="Calibri"/>
        </w:rPr>
        <w:tab/>
        <w:t>General Service 100% Load Factor</w:t>
      </w:r>
      <w:r w:rsidRPr="00884466">
        <w:rPr>
          <w:rFonts w:eastAsia="Calibri"/>
        </w:rPr>
        <w:tab/>
      </w:r>
      <w:r w:rsidRPr="00884466">
        <w:rPr>
          <w:rFonts w:eastAsia="Calibri"/>
        </w:rPr>
        <w:tab/>
      </w:r>
      <w:r w:rsidRPr="00884466">
        <w:rPr>
          <w:rFonts w:eastAsia="Calibri"/>
        </w:rPr>
        <w:tab/>
        <w:t>0.188 cents/kWh</w:t>
      </w:r>
    </w:p>
    <w:p w14:paraId="07E8B882" w14:textId="77777777" w:rsidR="00546187" w:rsidRPr="00F12835" w:rsidRDefault="00546187" w:rsidP="00546187">
      <w:pPr>
        <w:adjustRightInd w:val="0"/>
        <w:spacing w:line="276" w:lineRule="auto"/>
        <w:rPr>
          <w:rFonts w:eastAsia="Calibri"/>
        </w:rPr>
      </w:pPr>
      <w:r w:rsidRPr="00F12835">
        <w:rPr>
          <w:rFonts w:eastAsia="Calibri"/>
        </w:rPr>
        <w:tab/>
      </w:r>
      <w:r w:rsidRPr="00F12835">
        <w:rPr>
          <w:rFonts w:eastAsia="Calibri"/>
        </w:rPr>
        <w:tab/>
        <w:t>General Service Demand</w:t>
      </w:r>
      <w:r w:rsidRPr="00F12835">
        <w:rPr>
          <w:rFonts w:eastAsia="Calibri"/>
        </w:rPr>
        <w:tab/>
      </w:r>
      <w:r w:rsidRPr="00F12835">
        <w:rPr>
          <w:rFonts w:eastAsia="Calibri"/>
        </w:rPr>
        <w:tab/>
      </w:r>
      <w:r w:rsidRPr="00F12835">
        <w:rPr>
          <w:rFonts w:eastAsia="Calibri"/>
        </w:rPr>
        <w:tab/>
      </w:r>
      <w:r w:rsidRPr="00F12835">
        <w:rPr>
          <w:rFonts w:eastAsia="Calibri"/>
        </w:rPr>
        <w:tab/>
        <w:t>1.05 $/kW</w:t>
      </w:r>
      <w:r w:rsidRPr="00F12835">
        <w:rPr>
          <w:rFonts w:eastAsia="Calibri"/>
        </w:rPr>
        <w:tab/>
      </w:r>
    </w:p>
    <w:p w14:paraId="05FB1551" w14:textId="77777777" w:rsidR="00546187" w:rsidRPr="00B6080F" w:rsidRDefault="00546187" w:rsidP="00546187">
      <w:pPr>
        <w:adjustRightInd w:val="0"/>
        <w:spacing w:line="276" w:lineRule="auto"/>
        <w:rPr>
          <w:rFonts w:eastAsia="Calibri"/>
        </w:rPr>
      </w:pPr>
      <w:r w:rsidRPr="00F12835">
        <w:rPr>
          <w:rFonts w:eastAsia="Calibri"/>
        </w:rPr>
        <w:tab/>
      </w:r>
      <w:r w:rsidRPr="00F12835">
        <w:rPr>
          <w:rFonts w:eastAsia="Calibri"/>
        </w:rPr>
        <w:tab/>
        <w:t xml:space="preserve">   </w:t>
      </w:r>
      <w:r w:rsidRPr="00B6080F">
        <w:rPr>
          <w:rFonts w:eastAsia="Calibri"/>
        </w:rPr>
        <w:t>@ Primary Voltage</w:t>
      </w:r>
      <w:r w:rsidRPr="00B6080F">
        <w:rPr>
          <w:rFonts w:eastAsia="Calibri"/>
        </w:rPr>
        <w:tab/>
      </w:r>
      <w:r w:rsidRPr="00B6080F">
        <w:rPr>
          <w:rFonts w:eastAsia="Calibri"/>
        </w:rPr>
        <w:tab/>
      </w:r>
      <w:r w:rsidRPr="00B6080F">
        <w:rPr>
          <w:rFonts w:eastAsia="Calibri"/>
        </w:rPr>
        <w:tab/>
      </w:r>
      <w:r w:rsidRPr="00B6080F">
        <w:rPr>
          <w:rFonts w:eastAsia="Calibri"/>
        </w:rPr>
        <w:tab/>
      </w:r>
      <w:r w:rsidRPr="00B6080F">
        <w:rPr>
          <w:rFonts w:eastAsia="Calibri"/>
        </w:rPr>
        <w:tab/>
        <w:t>1.01 $/kW</w:t>
      </w:r>
    </w:p>
    <w:p w14:paraId="0C6D7FD9" w14:textId="77777777" w:rsidR="00546187" w:rsidRPr="00B6080F" w:rsidRDefault="00546187" w:rsidP="00546187">
      <w:pPr>
        <w:adjustRightInd w:val="0"/>
        <w:spacing w:line="276" w:lineRule="auto"/>
        <w:rPr>
          <w:rFonts w:eastAsia="Calibri"/>
        </w:rPr>
      </w:pPr>
      <w:r w:rsidRPr="00B6080F">
        <w:rPr>
          <w:rFonts w:eastAsia="Calibri"/>
        </w:rPr>
        <w:tab/>
      </w:r>
      <w:r w:rsidRPr="00B6080F">
        <w:rPr>
          <w:rFonts w:eastAsia="Calibri"/>
        </w:rPr>
        <w:tab/>
        <w:t xml:space="preserve">   @ Transmission Voltage</w:t>
      </w:r>
      <w:r w:rsidRPr="00B6080F">
        <w:rPr>
          <w:rFonts w:eastAsia="Calibri"/>
        </w:rPr>
        <w:tab/>
      </w:r>
      <w:r w:rsidRPr="00B6080F">
        <w:rPr>
          <w:rFonts w:eastAsia="Calibri"/>
        </w:rPr>
        <w:tab/>
      </w:r>
      <w:r w:rsidRPr="00B6080F">
        <w:rPr>
          <w:rFonts w:eastAsia="Calibri"/>
        </w:rPr>
        <w:tab/>
      </w:r>
      <w:r w:rsidRPr="00B6080F">
        <w:rPr>
          <w:rFonts w:eastAsia="Calibri"/>
        </w:rPr>
        <w:tab/>
        <w:t>0.19 $/kW</w:t>
      </w:r>
    </w:p>
    <w:p w14:paraId="5FCE5CE1" w14:textId="77777777" w:rsidR="00546187" w:rsidRPr="00B6080F" w:rsidRDefault="00546187" w:rsidP="00546187">
      <w:pPr>
        <w:adjustRightInd w:val="0"/>
        <w:spacing w:line="276" w:lineRule="auto"/>
        <w:rPr>
          <w:rFonts w:eastAsia="Calibri"/>
        </w:rPr>
      </w:pPr>
      <w:r w:rsidRPr="00B6080F">
        <w:rPr>
          <w:rFonts w:eastAsia="Calibri"/>
        </w:rPr>
        <w:tab/>
      </w:r>
      <w:r w:rsidRPr="00B6080F">
        <w:rPr>
          <w:rFonts w:eastAsia="Calibri"/>
        </w:rPr>
        <w:tab/>
        <w:t>Curtailable</w:t>
      </w:r>
      <w:r w:rsidRPr="00B6080F">
        <w:rPr>
          <w:rFonts w:eastAsia="Calibri"/>
        </w:rPr>
        <w:tab/>
      </w:r>
      <w:r w:rsidRPr="00B6080F">
        <w:rPr>
          <w:rFonts w:eastAsia="Calibri"/>
        </w:rPr>
        <w:tab/>
      </w:r>
      <w:r w:rsidRPr="00B6080F">
        <w:rPr>
          <w:rFonts w:eastAsia="Calibri"/>
        </w:rPr>
        <w:tab/>
      </w:r>
      <w:r w:rsidRPr="00B6080F">
        <w:rPr>
          <w:rFonts w:eastAsia="Calibri"/>
        </w:rPr>
        <w:tab/>
      </w:r>
      <w:r w:rsidRPr="00B6080F">
        <w:rPr>
          <w:rFonts w:eastAsia="Calibri"/>
        </w:rPr>
        <w:tab/>
      </w:r>
      <w:r w:rsidRPr="00B6080F">
        <w:rPr>
          <w:rFonts w:eastAsia="Calibri"/>
        </w:rPr>
        <w:tab/>
        <w:t>0.98 $/kW</w:t>
      </w:r>
    </w:p>
    <w:p w14:paraId="0ACE14A9" w14:textId="77777777" w:rsidR="00546187" w:rsidRPr="00B6080F" w:rsidRDefault="00546187" w:rsidP="00546187">
      <w:pPr>
        <w:adjustRightInd w:val="0"/>
        <w:spacing w:line="276" w:lineRule="auto"/>
        <w:rPr>
          <w:rFonts w:eastAsia="Calibri"/>
        </w:rPr>
      </w:pPr>
      <w:r w:rsidRPr="00B6080F">
        <w:rPr>
          <w:rFonts w:eastAsia="Calibri"/>
        </w:rPr>
        <w:tab/>
      </w:r>
      <w:r w:rsidRPr="00B6080F">
        <w:rPr>
          <w:rFonts w:eastAsia="Calibri"/>
        </w:rPr>
        <w:tab/>
        <w:t xml:space="preserve">   @ Primary Voltage</w:t>
      </w:r>
      <w:r w:rsidRPr="00B6080F">
        <w:rPr>
          <w:rFonts w:eastAsia="Calibri"/>
        </w:rPr>
        <w:tab/>
      </w:r>
      <w:r w:rsidRPr="00B6080F">
        <w:rPr>
          <w:rFonts w:eastAsia="Calibri"/>
        </w:rPr>
        <w:tab/>
      </w:r>
      <w:r w:rsidRPr="00B6080F">
        <w:rPr>
          <w:rFonts w:eastAsia="Calibri"/>
        </w:rPr>
        <w:tab/>
      </w:r>
      <w:r w:rsidRPr="00B6080F">
        <w:rPr>
          <w:rFonts w:eastAsia="Calibri"/>
        </w:rPr>
        <w:tab/>
      </w:r>
      <w:r w:rsidRPr="00B6080F">
        <w:rPr>
          <w:rFonts w:eastAsia="Calibri"/>
        </w:rPr>
        <w:tab/>
        <w:t>0.97 $/kW</w:t>
      </w:r>
    </w:p>
    <w:p w14:paraId="1EFB409C" w14:textId="77777777" w:rsidR="00546187" w:rsidRPr="00B6080F" w:rsidRDefault="00546187" w:rsidP="00546187">
      <w:pPr>
        <w:adjustRightInd w:val="0"/>
        <w:spacing w:line="276" w:lineRule="auto"/>
        <w:rPr>
          <w:rFonts w:eastAsia="Calibri"/>
        </w:rPr>
      </w:pPr>
      <w:r w:rsidRPr="00B6080F">
        <w:rPr>
          <w:rFonts w:eastAsia="Calibri"/>
        </w:rPr>
        <w:tab/>
      </w:r>
      <w:r w:rsidRPr="00B6080F">
        <w:rPr>
          <w:rFonts w:eastAsia="Calibri"/>
        </w:rPr>
        <w:tab/>
        <w:t xml:space="preserve">   @ Transmission Voltage</w:t>
      </w:r>
      <w:r w:rsidRPr="00B6080F">
        <w:rPr>
          <w:rFonts w:eastAsia="Calibri"/>
        </w:rPr>
        <w:tab/>
      </w:r>
      <w:r w:rsidRPr="00B6080F">
        <w:rPr>
          <w:rFonts w:eastAsia="Calibri"/>
        </w:rPr>
        <w:tab/>
      </w:r>
      <w:r w:rsidRPr="00B6080F">
        <w:rPr>
          <w:rFonts w:eastAsia="Calibri"/>
        </w:rPr>
        <w:tab/>
      </w:r>
      <w:r w:rsidRPr="00B6080F">
        <w:rPr>
          <w:rFonts w:eastAsia="Calibri"/>
        </w:rPr>
        <w:tab/>
        <w:t xml:space="preserve">0.96 $/kW </w:t>
      </w:r>
    </w:p>
    <w:p w14:paraId="27EA5067" w14:textId="77777777" w:rsidR="00546187" w:rsidRPr="00D508E7" w:rsidRDefault="00546187" w:rsidP="00546187">
      <w:pPr>
        <w:adjustRightInd w:val="0"/>
        <w:spacing w:line="276" w:lineRule="auto"/>
        <w:rPr>
          <w:rFonts w:eastAsia="Calibri"/>
        </w:rPr>
      </w:pPr>
      <w:r w:rsidRPr="00D508E7">
        <w:rPr>
          <w:rFonts w:eastAsia="Calibri"/>
        </w:rPr>
        <w:tab/>
      </w:r>
      <w:r w:rsidRPr="00D508E7">
        <w:rPr>
          <w:rFonts w:eastAsia="Calibri"/>
        </w:rPr>
        <w:tab/>
        <w:t>Interruptible</w:t>
      </w:r>
      <w:r w:rsidRPr="00D508E7">
        <w:rPr>
          <w:rFonts w:eastAsia="Calibri"/>
        </w:rPr>
        <w:tab/>
      </w:r>
      <w:r w:rsidRPr="00D508E7">
        <w:rPr>
          <w:rFonts w:eastAsia="Calibri"/>
        </w:rPr>
        <w:tab/>
      </w:r>
      <w:r w:rsidRPr="00D508E7">
        <w:rPr>
          <w:rFonts w:eastAsia="Calibri"/>
        </w:rPr>
        <w:tab/>
      </w:r>
      <w:r w:rsidRPr="00D508E7">
        <w:rPr>
          <w:rFonts w:eastAsia="Calibri"/>
        </w:rPr>
        <w:tab/>
      </w:r>
      <w:r w:rsidRPr="00D508E7">
        <w:rPr>
          <w:rFonts w:eastAsia="Calibri"/>
        </w:rPr>
        <w:tab/>
      </w:r>
      <w:r w:rsidRPr="00D508E7">
        <w:rPr>
          <w:rFonts w:eastAsia="Calibri"/>
        </w:rPr>
        <w:tab/>
        <w:t xml:space="preserve">0.80 $/kW </w:t>
      </w:r>
    </w:p>
    <w:p w14:paraId="631B4DF1" w14:textId="77777777" w:rsidR="00546187" w:rsidRPr="00D508E7" w:rsidRDefault="00546187" w:rsidP="00546187">
      <w:pPr>
        <w:adjustRightInd w:val="0"/>
        <w:spacing w:line="276" w:lineRule="auto"/>
        <w:rPr>
          <w:rFonts w:eastAsia="Calibri"/>
        </w:rPr>
      </w:pPr>
      <w:r w:rsidRPr="00D508E7">
        <w:rPr>
          <w:rFonts w:eastAsia="Calibri"/>
        </w:rPr>
        <w:tab/>
      </w:r>
      <w:r w:rsidRPr="00D508E7">
        <w:rPr>
          <w:rFonts w:eastAsia="Calibri"/>
        </w:rPr>
        <w:tab/>
        <w:t xml:space="preserve">   @ Primary Voltage</w:t>
      </w:r>
      <w:r w:rsidRPr="00D508E7">
        <w:rPr>
          <w:rFonts w:eastAsia="Calibri"/>
        </w:rPr>
        <w:tab/>
      </w:r>
      <w:r w:rsidRPr="00D508E7">
        <w:rPr>
          <w:rFonts w:eastAsia="Calibri"/>
        </w:rPr>
        <w:tab/>
      </w:r>
      <w:r w:rsidRPr="00D508E7">
        <w:rPr>
          <w:rFonts w:eastAsia="Calibri"/>
        </w:rPr>
        <w:tab/>
      </w:r>
      <w:r w:rsidRPr="00D508E7">
        <w:rPr>
          <w:rFonts w:eastAsia="Calibri"/>
        </w:rPr>
        <w:tab/>
      </w:r>
      <w:r w:rsidRPr="00D508E7">
        <w:rPr>
          <w:rFonts w:eastAsia="Calibri"/>
        </w:rPr>
        <w:tab/>
        <w:t>0.59 $/kW</w:t>
      </w:r>
    </w:p>
    <w:p w14:paraId="2989FE2E" w14:textId="77777777" w:rsidR="00546187" w:rsidRPr="00D508E7" w:rsidRDefault="00546187" w:rsidP="00546187">
      <w:pPr>
        <w:adjustRightInd w:val="0"/>
        <w:spacing w:line="276" w:lineRule="auto"/>
        <w:rPr>
          <w:rFonts w:eastAsia="Calibri"/>
        </w:rPr>
      </w:pPr>
      <w:r w:rsidRPr="00D508E7">
        <w:rPr>
          <w:rFonts w:eastAsia="Calibri"/>
        </w:rPr>
        <w:tab/>
      </w:r>
      <w:r w:rsidRPr="00D508E7">
        <w:rPr>
          <w:rFonts w:eastAsia="Calibri"/>
        </w:rPr>
        <w:tab/>
        <w:t xml:space="preserve">   @ Transmission Voltage</w:t>
      </w:r>
      <w:r w:rsidRPr="00D508E7">
        <w:rPr>
          <w:rFonts w:eastAsia="Calibri"/>
        </w:rPr>
        <w:tab/>
      </w:r>
      <w:r w:rsidRPr="00D508E7">
        <w:rPr>
          <w:rFonts w:eastAsia="Calibri"/>
        </w:rPr>
        <w:tab/>
      </w:r>
      <w:r w:rsidRPr="00D508E7">
        <w:rPr>
          <w:rFonts w:eastAsia="Calibri"/>
        </w:rPr>
        <w:tab/>
      </w:r>
      <w:r w:rsidRPr="00D508E7">
        <w:rPr>
          <w:rFonts w:eastAsia="Calibri"/>
        </w:rPr>
        <w:tab/>
        <w:t xml:space="preserve">0.14 $/kW </w:t>
      </w:r>
    </w:p>
    <w:p w14:paraId="2DE8E635" w14:textId="77777777" w:rsidR="00546187" w:rsidRPr="0093171F" w:rsidRDefault="00546187" w:rsidP="00546187">
      <w:pPr>
        <w:adjustRightInd w:val="0"/>
        <w:spacing w:line="276" w:lineRule="auto"/>
        <w:rPr>
          <w:rFonts w:eastAsia="Calibri"/>
        </w:rPr>
      </w:pPr>
      <w:r w:rsidRPr="0093171F">
        <w:rPr>
          <w:rFonts w:eastAsia="Calibri"/>
        </w:rPr>
        <w:tab/>
      </w:r>
      <w:r w:rsidRPr="0093171F">
        <w:rPr>
          <w:rFonts w:eastAsia="Calibri"/>
        </w:rPr>
        <w:tab/>
        <w:t>Standby Monthly</w:t>
      </w:r>
      <w:r w:rsidRPr="0093171F">
        <w:rPr>
          <w:rFonts w:eastAsia="Calibri"/>
        </w:rPr>
        <w:tab/>
      </w:r>
      <w:r w:rsidRPr="0093171F">
        <w:rPr>
          <w:rFonts w:eastAsia="Calibri"/>
        </w:rPr>
        <w:tab/>
      </w:r>
      <w:r w:rsidRPr="0093171F">
        <w:rPr>
          <w:rFonts w:eastAsia="Calibri"/>
        </w:rPr>
        <w:tab/>
      </w:r>
      <w:r w:rsidRPr="0093171F">
        <w:rPr>
          <w:rFonts w:eastAsia="Calibri"/>
        </w:rPr>
        <w:tab/>
      </w:r>
      <w:r w:rsidRPr="0093171F">
        <w:rPr>
          <w:rFonts w:eastAsia="Calibri"/>
        </w:rPr>
        <w:tab/>
        <w:t>0.094 $/kW</w:t>
      </w:r>
    </w:p>
    <w:p w14:paraId="5AD43B45" w14:textId="77777777" w:rsidR="00546187" w:rsidRPr="0093171F" w:rsidRDefault="00546187" w:rsidP="00546187">
      <w:pPr>
        <w:adjustRightInd w:val="0"/>
        <w:spacing w:line="276" w:lineRule="auto"/>
        <w:rPr>
          <w:rFonts w:eastAsia="Calibri"/>
        </w:rPr>
      </w:pPr>
      <w:r w:rsidRPr="0093171F">
        <w:rPr>
          <w:rFonts w:eastAsia="Calibri"/>
        </w:rPr>
        <w:tab/>
      </w:r>
      <w:r w:rsidRPr="0093171F">
        <w:rPr>
          <w:rFonts w:eastAsia="Calibri"/>
        </w:rPr>
        <w:tab/>
        <w:t xml:space="preserve">   @ Primary Voltage</w:t>
      </w:r>
      <w:r w:rsidRPr="0093171F">
        <w:rPr>
          <w:rFonts w:eastAsia="Calibri"/>
        </w:rPr>
        <w:tab/>
      </w:r>
      <w:r w:rsidRPr="0093171F">
        <w:rPr>
          <w:rFonts w:eastAsia="Calibri"/>
        </w:rPr>
        <w:tab/>
      </w:r>
      <w:r w:rsidRPr="0093171F">
        <w:rPr>
          <w:rFonts w:eastAsia="Calibri"/>
        </w:rPr>
        <w:tab/>
      </w:r>
      <w:r w:rsidRPr="0093171F">
        <w:rPr>
          <w:rFonts w:eastAsia="Calibri"/>
        </w:rPr>
        <w:tab/>
      </w:r>
      <w:r w:rsidRPr="0093171F">
        <w:rPr>
          <w:rFonts w:eastAsia="Calibri"/>
        </w:rPr>
        <w:tab/>
        <w:t>0.093 $/kW</w:t>
      </w:r>
    </w:p>
    <w:p w14:paraId="1AF2B2DD" w14:textId="77777777" w:rsidR="00546187" w:rsidRPr="0093171F" w:rsidRDefault="00546187" w:rsidP="00546187">
      <w:pPr>
        <w:adjustRightInd w:val="0"/>
        <w:spacing w:line="276" w:lineRule="auto"/>
        <w:rPr>
          <w:rFonts w:eastAsia="Calibri"/>
        </w:rPr>
      </w:pPr>
      <w:r w:rsidRPr="0093171F">
        <w:rPr>
          <w:rFonts w:eastAsia="Calibri"/>
        </w:rPr>
        <w:tab/>
      </w:r>
      <w:r w:rsidRPr="0093171F">
        <w:rPr>
          <w:rFonts w:eastAsia="Calibri"/>
        </w:rPr>
        <w:tab/>
        <w:t xml:space="preserve">   @ Transmission Voltage</w:t>
      </w:r>
      <w:r w:rsidRPr="0093171F">
        <w:rPr>
          <w:rFonts w:eastAsia="Calibri"/>
        </w:rPr>
        <w:tab/>
      </w:r>
      <w:r w:rsidRPr="0093171F">
        <w:rPr>
          <w:rFonts w:eastAsia="Calibri"/>
        </w:rPr>
        <w:tab/>
      </w:r>
      <w:r w:rsidRPr="0093171F">
        <w:rPr>
          <w:rFonts w:eastAsia="Calibri"/>
        </w:rPr>
        <w:tab/>
      </w:r>
      <w:r w:rsidRPr="0093171F">
        <w:rPr>
          <w:rFonts w:eastAsia="Calibri"/>
        </w:rPr>
        <w:tab/>
        <w:t>0.092 $/kW</w:t>
      </w:r>
    </w:p>
    <w:p w14:paraId="6BC4983B" w14:textId="77777777" w:rsidR="00546187" w:rsidRPr="0093171F" w:rsidRDefault="00546187" w:rsidP="00546187">
      <w:pPr>
        <w:adjustRightInd w:val="0"/>
        <w:spacing w:line="276" w:lineRule="auto"/>
        <w:rPr>
          <w:rFonts w:eastAsia="Calibri"/>
        </w:rPr>
      </w:pPr>
      <w:r w:rsidRPr="0093171F">
        <w:rPr>
          <w:rFonts w:eastAsia="Calibri"/>
        </w:rPr>
        <w:tab/>
      </w:r>
      <w:r w:rsidRPr="0093171F">
        <w:rPr>
          <w:rFonts w:eastAsia="Calibri"/>
        </w:rPr>
        <w:tab/>
        <w:t>Standby Daily</w:t>
      </w:r>
      <w:r w:rsidRPr="0093171F">
        <w:rPr>
          <w:rFonts w:eastAsia="Calibri"/>
        </w:rPr>
        <w:tab/>
      </w:r>
      <w:r w:rsidRPr="0093171F">
        <w:rPr>
          <w:rFonts w:eastAsia="Calibri"/>
        </w:rPr>
        <w:tab/>
      </w:r>
      <w:r w:rsidRPr="0093171F">
        <w:rPr>
          <w:rFonts w:eastAsia="Calibri"/>
        </w:rPr>
        <w:tab/>
      </w:r>
      <w:r w:rsidRPr="0093171F">
        <w:rPr>
          <w:rFonts w:eastAsia="Calibri"/>
        </w:rPr>
        <w:tab/>
      </w:r>
      <w:r w:rsidRPr="0093171F">
        <w:rPr>
          <w:rFonts w:eastAsia="Calibri"/>
        </w:rPr>
        <w:tab/>
      </w:r>
      <w:r w:rsidRPr="0093171F">
        <w:rPr>
          <w:rFonts w:eastAsia="Calibri"/>
        </w:rPr>
        <w:tab/>
        <w:t xml:space="preserve">0.045 $/kW </w:t>
      </w:r>
    </w:p>
    <w:p w14:paraId="7011085E" w14:textId="77777777" w:rsidR="00546187" w:rsidRPr="0093171F" w:rsidRDefault="00546187" w:rsidP="00546187">
      <w:pPr>
        <w:adjustRightInd w:val="0"/>
        <w:spacing w:line="276" w:lineRule="auto"/>
        <w:rPr>
          <w:rFonts w:eastAsia="Calibri"/>
        </w:rPr>
      </w:pPr>
      <w:r w:rsidRPr="0093171F">
        <w:rPr>
          <w:rFonts w:eastAsia="Calibri"/>
        </w:rPr>
        <w:tab/>
      </w:r>
      <w:r w:rsidRPr="0093171F">
        <w:rPr>
          <w:rFonts w:eastAsia="Calibri"/>
        </w:rPr>
        <w:tab/>
        <w:t xml:space="preserve">   @ Primary Voltage</w:t>
      </w:r>
      <w:r w:rsidRPr="0093171F">
        <w:rPr>
          <w:rFonts w:eastAsia="Calibri"/>
        </w:rPr>
        <w:tab/>
      </w:r>
      <w:r w:rsidRPr="0093171F">
        <w:rPr>
          <w:rFonts w:eastAsia="Calibri"/>
        </w:rPr>
        <w:tab/>
      </w:r>
      <w:r w:rsidRPr="0093171F">
        <w:rPr>
          <w:rFonts w:eastAsia="Calibri"/>
        </w:rPr>
        <w:tab/>
      </w:r>
      <w:r w:rsidRPr="0093171F">
        <w:rPr>
          <w:rFonts w:eastAsia="Calibri"/>
        </w:rPr>
        <w:tab/>
      </w:r>
      <w:r w:rsidRPr="0093171F">
        <w:rPr>
          <w:rFonts w:eastAsia="Calibri"/>
        </w:rPr>
        <w:tab/>
        <w:t xml:space="preserve">0.045 $/kW </w:t>
      </w:r>
    </w:p>
    <w:p w14:paraId="587ADE94" w14:textId="77777777" w:rsidR="00546187" w:rsidRPr="0093171F" w:rsidRDefault="00546187" w:rsidP="00546187">
      <w:pPr>
        <w:adjustRightInd w:val="0"/>
        <w:spacing w:line="276" w:lineRule="auto"/>
        <w:rPr>
          <w:rFonts w:eastAsia="Calibri"/>
        </w:rPr>
      </w:pPr>
      <w:r w:rsidRPr="0093171F">
        <w:rPr>
          <w:rFonts w:eastAsia="Calibri"/>
        </w:rPr>
        <w:tab/>
      </w:r>
      <w:r w:rsidRPr="0093171F">
        <w:rPr>
          <w:rFonts w:eastAsia="Calibri"/>
        </w:rPr>
        <w:tab/>
        <w:t xml:space="preserve">   @ Transmission Voltage</w:t>
      </w:r>
      <w:r w:rsidRPr="0093171F">
        <w:rPr>
          <w:rFonts w:eastAsia="Calibri"/>
        </w:rPr>
        <w:tab/>
      </w:r>
      <w:r w:rsidRPr="0093171F">
        <w:rPr>
          <w:rFonts w:eastAsia="Calibri"/>
        </w:rPr>
        <w:tab/>
      </w:r>
      <w:r w:rsidRPr="0093171F">
        <w:rPr>
          <w:rFonts w:eastAsia="Calibri"/>
        </w:rPr>
        <w:tab/>
      </w:r>
      <w:r w:rsidRPr="0093171F">
        <w:rPr>
          <w:rFonts w:eastAsia="Calibri"/>
        </w:rPr>
        <w:tab/>
        <w:t xml:space="preserve">0.044 $/kW </w:t>
      </w:r>
    </w:p>
    <w:p w14:paraId="7CB9CB46" w14:textId="77777777" w:rsidR="00546187" w:rsidRPr="004F23A2" w:rsidRDefault="00546187" w:rsidP="00546187">
      <w:pPr>
        <w:adjustRightInd w:val="0"/>
        <w:spacing w:line="276" w:lineRule="auto"/>
        <w:rPr>
          <w:rFonts w:eastAsia="Calibri"/>
        </w:rPr>
      </w:pPr>
      <w:r w:rsidRPr="00B674B5">
        <w:rPr>
          <w:rFonts w:eastAsia="Calibri"/>
        </w:rPr>
        <w:tab/>
      </w:r>
      <w:r w:rsidRPr="00B674B5">
        <w:rPr>
          <w:rFonts w:eastAsia="Calibri"/>
        </w:rPr>
        <w:tab/>
        <w:t>Lighting</w:t>
      </w:r>
      <w:r w:rsidRPr="00B674B5">
        <w:rPr>
          <w:rFonts w:eastAsia="Calibri"/>
        </w:rPr>
        <w:tab/>
      </w:r>
      <w:r w:rsidRPr="00B674B5">
        <w:rPr>
          <w:rFonts w:eastAsia="Calibri"/>
        </w:rPr>
        <w:tab/>
      </w:r>
      <w:r w:rsidRPr="00B674B5">
        <w:rPr>
          <w:rFonts w:eastAsia="Calibri"/>
        </w:rPr>
        <w:tab/>
      </w:r>
      <w:r w:rsidRPr="00B674B5">
        <w:rPr>
          <w:rFonts w:eastAsia="Calibri"/>
        </w:rPr>
        <w:tab/>
      </w:r>
      <w:r w:rsidRPr="00B674B5">
        <w:rPr>
          <w:rFonts w:eastAsia="Calibri"/>
        </w:rPr>
        <w:tab/>
      </w:r>
      <w:r w:rsidRPr="00B674B5">
        <w:rPr>
          <w:rFonts w:eastAsia="Calibri"/>
        </w:rPr>
        <w:tab/>
        <w:t>0.306 cents/kWh</w:t>
      </w:r>
      <w:r w:rsidRPr="00B1246F">
        <w:rPr>
          <w:rFonts w:eastAsia="Calibri"/>
        </w:rPr>
        <w:t xml:space="preserve"> </w:t>
      </w:r>
    </w:p>
    <w:p w14:paraId="7EB831C4" w14:textId="77777777" w:rsidR="00C64C6F" w:rsidRPr="007C13A6" w:rsidRDefault="00546187" w:rsidP="00546187">
      <w:pPr>
        <w:ind w:left="1440" w:hanging="1440"/>
        <w:jc w:val="both"/>
        <w:rPr>
          <w:b/>
        </w:rPr>
      </w:pP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Pr="00B1246F">
        <w:rPr>
          <w:rFonts w:eastAsia="Calibri"/>
          <w:bCs/>
        </w:rPr>
        <w:t>(Menendez)</w:t>
      </w:r>
    </w:p>
    <w:p w14:paraId="7B5A176C" w14:textId="77777777" w:rsidR="00C64C6F" w:rsidRPr="00701945" w:rsidRDefault="00C64C6F" w:rsidP="00C64C6F">
      <w:pPr>
        <w:jc w:val="both"/>
      </w:pPr>
    </w:p>
    <w:p w14:paraId="1E989BAE" w14:textId="2F6A279B" w:rsidR="003A7881" w:rsidRDefault="00C64C6F" w:rsidP="003A7881">
      <w:pPr>
        <w:autoSpaceDE w:val="0"/>
        <w:autoSpaceDN w:val="0"/>
        <w:adjustRightInd w:val="0"/>
      </w:pPr>
      <w:r>
        <w:rPr>
          <w:b/>
          <w:bCs/>
        </w:rPr>
        <w:t>OPC</w:t>
      </w:r>
      <w:r w:rsidRPr="005D4B47">
        <w:rPr>
          <w:b/>
          <w:bCs/>
        </w:rPr>
        <w:t>:</w:t>
      </w:r>
      <w:r w:rsidRPr="005D4B47">
        <w:tab/>
      </w:r>
      <w:r w:rsidR="003A7881">
        <w:tab/>
      </w:r>
      <w:r w:rsidR="00451880" w:rsidRPr="00777C9E">
        <w:t>No positio</w:t>
      </w:r>
      <w:r w:rsidR="00451880" w:rsidRPr="003A7881">
        <w:t>n</w:t>
      </w:r>
      <w:r w:rsidR="003A7881">
        <w:t>;</w:t>
      </w:r>
      <w:r w:rsidR="003A7881" w:rsidRPr="003A7881">
        <w:t xml:space="preserve"> however, the factors should be based on costs deemed</w:t>
      </w:r>
      <w:r w:rsidR="003A7881">
        <w:tab/>
      </w:r>
      <w:r w:rsidR="003A7881" w:rsidRPr="003A7881">
        <w:t>reasonable</w:t>
      </w:r>
    </w:p>
    <w:p w14:paraId="4A4187BD" w14:textId="4893FF58" w:rsidR="00C64C6F" w:rsidRPr="003A7881" w:rsidRDefault="003A7881" w:rsidP="003A7881">
      <w:pPr>
        <w:autoSpaceDE w:val="0"/>
        <w:autoSpaceDN w:val="0"/>
        <w:adjustRightInd w:val="0"/>
      </w:pPr>
      <w:r>
        <w:tab/>
      </w:r>
      <w:r>
        <w:tab/>
      </w:r>
      <w:r w:rsidRPr="003A7881">
        <w:t>and prudent after a hearing.</w:t>
      </w:r>
    </w:p>
    <w:p w14:paraId="4F014117" w14:textId="77777777" w:rsidR="00C64C6F" w:rsidRDefault="00C64C6F" w:rsidP="00C64C6F">
      <w:pPr>
        <w:ind w:left="1440" w:hanging="1440"/>
        <w:jc w:val="both"/>
      </w:pPr>
    </w:p>
    <w:p w14:paraId="7E2AEA9D"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4F779261" w14:textId="77777777" w:rsidR="00C64C6F" w:rsidRDefault="00C64C6F" w:rsidP="00C64C6F">
      <w:pPr>
        <w:ind w:left="1440" w:hanging="1440"/>
        <w:jc w:val="both"/>
        <w:rPr>
          <w:b/>
        </w:rPr>
      </w:pPr>
    </w:p>
    <w:p w14:paraId="39376B21"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1E15AD4D" w14:textId="77777777" w:rsidR="00C64C6F" w:rsidRDefault="00C64C6F" w:rsidP="00C64C6F">
      <w:pPr>
        <w:ind w:left="1440" w:hanging="1440"/>
        <w:jc w:val="both"/>
        <w:rPr>
          <w:b/>
        </w:rPr>
      </w:pPr>
    </w:p>
    <w:p w14:paraId="40A6346C" w14:textId="77777777" w:rsidR="00C64C6F" w:rsidRDefault="00C64C6F" w:rsidP="00C64C6F">
      <w:pPr>
        <w:ind w:left="1440" w:hanging="1440"/>
        <w:jc w:val="both"/>
        <w:rPr>
          <w:b/>
        </w:rPr>
      </w:pPr>
      <w:r>
        <w:rPr>
          <w:b/>
        </w:rPr>
        <w:t>PCS:</w:t>
      </w:r>
      <w:r>
        <w:rPr>
          <w:b/>
        </w:rPr>
        <w:tab/>
      </w:r>
      <w:r w:rsidR="001D218E">
        <w:rPr>
          <w:bCs/>
        </w:rPr>
        <w:t>Agree with OPC.</w:t>
      </w:r>
    </w:p>
    <w:p w14:paraId="4335D7B8" w14:textId="77777777" w:rsidR="00C64C6F" w:rsidRDefault="00C64C6F" w:rsidP="00C64C6F">
      <w:pPr>
        <w:ind w:left="1440" w:hanging="1440"/>
        <w:jc w:val="both"/>
        <w:rPr>
          <w:b/>
        </w:rPr>
      </w:pPr>
    </w:p>
    <w:p w14:paraId="03A18870" w14:textId="77777777" w:rsidR="00C64C6F" w:rsidRPr="007C13A6" w:rsidRDefault="00C64C6F" w:rsidP="00C64C6F">
      <w:pPr>
        <w:ind w:left="1440" w:hanging="1440"/>
        <w:jc w:val="both"/>
        <w:rPr>
          <w:b/>
        </w:rPr>
      </w:pPr>
      <w:r>
        <w:rPr>
          <w:b/>
        </w:rPr>
        <w:t>WALMART:</w:t>
      </w:r>
      <w:r>
        <w:rPr>
          <w:b/>
        </w:rPr>
        <w:tab/>
      </w:r>
      <w:r w:rsidR="00CE543F" w:rsidRPr="0069312A">
        <w:t xml:space="preserve">Walmart </w:t>
      </w:r>
      <w:r w:rsidR="00AA3D36">
        <w:t>does not oppose the proposed cost allocation and rate design for DEF, FPL and TECO, but does oppose the proposed by FPUC in its Direct Testimony.  Walmart’s Direct Testimony addresses its proposed cost allocation and rate design for FPUC.</w:t>
      </w:r>
    </w:p>
    <w:p w14:paraId="66FBD4F3" w14:textId="77777777" w:rsidR="00C64C6F" w:rsidRPr="005D4B47" w:rsidRDefault="00C64C6F" w:rsidP="00C64C6F">
      <w:pPr>
        <w:jc w:val="both"/>
        <w:rPr>
          <w:b/>
          <w:bCs/>
        </w:rPr>
      </w:pPr>
    </w:p>
    <w:p w14:paraId="66256B2E" w14:textId="77777777" w:rsidR="00C64C6F" w:rsidRPr="005D4B47" w:rsidRDefault="00C64C6F" w:rsidP="00C64C6F">
      <w:pPr>
        <w:jc w:val="both"/>
        <w:rPr>
          <w:b/>
          <w:bCs/>
        </w:rPr>
      </w:pPr>
      <w:r w:rsidRPr="005D4B47">
        <w:rPr>
          <w:b/>
          <w:bCs/>
        </w:rPr>
        <w:t>STAFF:</w:t>
      </w:r>
      <w:r>
        <w:rPr>
          <w:b/>
          <w:bCs/>
        </w:rPr>
        <w:tab/>
      </w:r>
      <w:r>
        <w:t>Staff has no position at this time.</w:t>
      </w:r>
    </w:p>
    <w:p w14:paraId="448DBC0C" w14:textId="77777777" w:rsidR="00C64C6F" w:rsidRDefault="00C64C6F" w:rsidP="00666C79">
      <w:pPr>
        <w:jc w:val="both"/>
      </w:pPr>
    </w:p>
    <w:p w14:paraId="0C73E743" w14:textId="77777777" w:rsidR="00C64C6F" w:rsidRDefault="00C64C6F" w:rsidP="00666C79">
      <w:pPr>
        <w:jc w:val="both"/>
      </w:pPr>
    </w:p>
    <w:p w14:paraId="557BB314" w14:textId="26E6F441" w:rsidR="00C64C6F" w:rsidRPr="000B38DD" w:rsidRDefault="00F034FD" w:rsidP="00AA3D36">
      <w:pPr>
        <w:rPr>
          <w:b/>
          <w:u w:val="single"/>
        </w:rPr>
      </w:pPr>
      <w:r>
        <w:rPr>
          <w:b/>
          <w:bCs/>
          <w:u w:val="single"/>
        </w:rPr>
        <w:br w:type="page"/>
      </w:r>
      <w:r w:rsidR="00C64C6F" w:rsidRPr="00C64C6F">
        <w:rPr>
          <w:b/>
          <w:bCs/>
          <w:u w:val="single"/>
        </w:rPr>
        <w:lastRenderedPageBreak/>
        <w:t xml:space="preserve">ISSUE </w:t>
      </w:r>
      <w:r w:rsidR="00C64C6F">
        <w:rPr>
          <w:b/>
          <w:bCs/>
          <w:u w:val="single"/>
        </w:rPr>
        <w:t>8</w:t>
      </w:r>
      <w:r w:rsidR="00C64C6F" w:rsidRPr="00C64C6F">
        <w:rPr>
          <w:b/>
          <w:bCs/>
          <w:u w:val="single"/>
        </w:rPr>
        <w:t>:</w:t>
      </w:r>
      <w:r w:rsidR="00C64C6F" w:rsidRPr="00C64C6F">
        <w:tab/>
      </w:r>
      <w:r w:rsidR="000B38DD" w:rsidRPr="000B38DD">
        <w:rPr>
          <w:rFonts w:eastAsia="Calibri"/>
          <w:b/>
          <w:bCs/>
        </w:rPr>
        <w:t>What should be the effective date of the new Storm Protection Plan Cost</w:t>
      </w:r>
      <w:r w:rsidR="00DC310B">
        <w:rPr>
          <w:rFonts w:eastAsia="Calibri"/>
          <w:b/>
          <w:bCs/>
        </w:rPr>
        <w:t xml:space="preserve"> </w:t>
      </w:r>
      <w:r w:rsidR="00DC310B">
        <w:rPr>
          <w:rFonts w:eastAsia="Calibri"/>
          <w:bCs/>
        </w:rPr>
        <w:tab/>
      </w:r>
      <w:r w:rsidR="00DC310B">
        <w:rPr>
          <w:rFonts w:eastAsia="Calibri"/>
          <w:bCs/>
        </w:rPr>
        <w:tab/>
      </w:r>
      <w:r w:rsidR="00DC310B">
        <w:rPr>
          <w:rFonts w:eastAsia="Calibri"/>
          <w:bCs/>
        </w:rPr>
        <w:tab/>
      </w:r>
      <w:r w:rsidR="000B38DD" w:rsidRPr="000B38DD">
        <w:rPr>
          <w:rFonts w:eastAsia="Calibri"/>
          <w:b/>
          <w:bCs/>
        </w:rPr>
        <w:t>Recovery Clause factors for billing purposes?</w:t>
      </w:r>
    </w:p>
    <w:p w14:paraId="0591F9E2" w14:textId="77777777" w:rsidR="00C64C6F" w:rsidRPr="00701945" w:rsidRDefault="00C64C6F" w:rsidP="00C64C6F">
      <w:pPr>
        <w:jc w:val="both"/>
      </w:pPr>
    </w:p>
    <w:p w14:paraId="4C2C10FE" w14:textId="77777777" w:rsidR="00C64C6F" w:rsidRDefault="00C64C6F" w:rsidP="00FA59F1">
      <w:pPr>
        <w:ind w:left="1440" w:hanging="1440"/>
      </w:pPr>
      <w:r>
        <w:rPr>
          <w:b/>
          <w:bCs/>
        </w:rPr>
        <w:t>TECO</w:t>
      </w:r>
      <w:r w:rsidRPr="00701945">
        <w:rPr>
          <w:b/>
          <w:bCs/>
        </w:rPr>
        <w:t>:</w:t>
      </w:r>
      <w:r w:rsidRPr="00701945">
        <w:tab/>
      </w:r>
      <w:r w:rsidR="00C37359">
        <w:rPr>
          <w:spacing w:val="-3"/>
        </w:rPr>
        <w:t xml:space="preserve">The effective date </w:t>
      </w:r>
      <w:r w:rsidR="00C37359">
        <w:t>of the new Storm Protection Plan Cost Recovery Clause factors</w:t>
      </w:r>
      <w:r w:rsidR="00C37359" w:rsidRPr="00A71919">
        <w:rPr>
          <w:spacing w:val="-3"/>
        </w:rPr>
        <w:t xml:space="preserve"> </w:t>
      </w:r>
      <w:r w:rsidR="00C37359">
        <w:rPr>
          <w:spacing w:val="-3"/>
        </w:rPr>
        <w:t>should be January 1, 2023.</w:t>
      </w:r>
      <w:r w:rsidR="00FA59F1">
        <w:rPr>
          <w:spacing w:val="-3"/>
        </w:rPr>
        <w:t xml:space="preserve">  </w:t>
      </w:r>
      <w:r w:rsidR="00C37359" w:rsidRPr="00A71919">
        <w:rPr>
          <w:spacing w:val="-3"/>
        </w:rPr>
        <w:t>(</w:t>
      </w:r>
      <w:r w:rsidR="00C37359">
        <w:rPr>
          <w:spacing w:val="-3"/>
        </w:rPr>
        <w:t xml:space="preserve">Roche, </w:t>
      </w:r>
      <w:r w:rsidR="00C37359" w:rsidRPr="005E128D">
        <w:t>Plusquellic</w:t>
      </w:r>
      <w:r w:rsidR="00C37359" w:rsidRPr="00A71919">
        <w:rPr>
          <w:spacing w:val="-3"/>
        </w:rPr>
        <w:t>)</w:t>
      </w:r>
    </w:p>
    <w:p w14:paraId="5194BB76" w14:textId="77777777" w:rsidR="00C64C6F" w:rsidRDefault="00C64C6F" w:rsidP="00C64C6F">
      <w:pPr>
        <w:ind w:left="1440" w:hanging="1440"/>
        <w:jc w:val="both"/>
      </w:pPr>
    </w:p>
    <w:p w14:paraId="51E879E1" w14:textId="77777777" w:rsidR="00C64C6F" w:rsidRDefault="00C64C6F" w:rsidP="00C64C6F">
      <w:pPr>
        <w:ind w:left="1440" w:hanging="1440"/>
        <w:jc w:val="both"/>
        <w:rPr>
          <w:b/>
        </w:rPr>
      </w:pPr>
      <w:r>
        <w:rPr>
          <w:b/>
        </w:rPr>
        <w:t>FPUC:</w:t>
      </w:r>
      <w:r>
        <w:rPr>
          <w:b/>
        </w:rPr>
        <w:tab/>
      </w:r>
      <w:r w:rsidR="0041191B">
        <w:rPr>
          <w:iCs/>
        </w:rPr>
        <w:t>T</w:t>
      </w:r>
      <w:r w:rsidR="0041191B">
        <w:t xml:space="preserve">he effective date for FPUC's cost recovery factors should be the first billing cycle for January 1, 2023, which could include some consumption from the prior month.  Thereafter, customers should be billed the approved factors for a full 12 months, unless the factors are otherwise modified by the Commission.  </w:t>
      </w:r>
      <w:r w:rsidR="0041191B" w:rsidRPr="00C3650B">
        <w:rPr>
          <w:i/>
        </w:rPr>
        <w:t>(</w:t>
      </w:r>
      <w:r w:rsidR="0041191B">
        <w:rPr>
          <w:iCs/>
        </w:rPr>
        <w:t>Napier)</w:t>
      </w:r>
    </w:p>
    <w:p w14:paraId="5E9888AC" w14:textId="77777777" w:rsidR="00C64C6F" w:rsidRDefault="00C64C6F" w:rsidP="00C64C6F">
      <w:pPr>
        <w:ind w:left="1440" w:hanging="1440"/>
        <w:jc w:val="both"/>
        <w:rPr>
          <w:b/>
        </w:rPr>
      </w:pPr>
    </w:p>
    <w:p w14:paraId="1CC029D2" w14:textId="77777777" w:rsidR="00C64C6F" w:rsidRDefault="00C64C6F" w:rsidP="00C64C6F">
      <w:pPr>
        <w:ind w:left="1440" w:hanging="1440"/>
        <w:jc w:val="both"/>
        <w:rPr>
          <w:b/>
        </w:rPr>
      </w:pPr>
      <w:r>
        <w:rPr>
          <w:b/>
        </w:rPr>
        <w:t>FPL:</w:t>
      </w:r>
      <w:r>
        <w:rPr>
          <w:b/>
        </w:rPr>
        <w:tab/>
      </w:r>
      <w:r w:rsidR="00021916" w:rsidRPr="00971568">
        <w:t>The 2023 SPPCRC Factors should become effective for application to bills beginning the first billing cycle in January 2023 through the last billing cycle December 2023 and continuing until modified by subsequent order of this Commission.  (</w:t>
      </w:r>
      <w:r w:rsidR="00021916" w:rsidRPr="001A36FB">
        <w:t>Deaton</w:t>
      </w:r>
      <w:r w:rsidR="00021916" w:rsidRPr="00971568">
        <w:t>)</w:t>
      </w:r>
    </w:p>
    <w:p w14:paraId="13111005" w14:textId="77777777" w:rsidR="00C64C6F" w:rsidRDefault="00C64C6F" w:rsidP="00C64C6F">
      <w:pPr>
        <w:ind w:left="1440" w:hanging="1440"/>
        <w:jc w:val="both"/>
        <w:rPr>
          <w:b/>
        </w:rPr>
      </w:pPr>
    </w:p>
    <w:p w14:paraId="10A0422C" w14:textId="77777777" w:rsidR="00C64C6F" w:rsidRPr="007C13A6" w:rsidRDefault="00C64C6F" w:rsidP="00C64C6F">
      <w:pPr>
        <w:ind w:left="1440" w:hanging="1440"/>
        <w:jc w:val="both"/>
        <w:rPr>
          <w:b/>
        </w:rPr>
      </w:pPr>
      <w:r>
        <w:rPr>
          <w:b/>
        </w:rPr>
        <w:t>DEF:</w:t>
      </w:r>
      <w:r>
        <w:rPr>
          <w:b/>
        </w:rPr>
        <w:tab/>
      </w:r>
      <w:r w:rsidR="00546187" w:rsidRPr="00BD1E62">
        <w:rPr>
          <w:rFonts w:eastAsia="Calibri"/>
        </w:rPr>
        <w:t xml:space="preserve">The factors shall be effective beginning with the specified Storm Protection Plan Cost Recovery Clause cycle and thereafter for the period January 2023 through December 2023.  Billing cycles may start before January 1, 2023 and the last cycle may be read after December 31, 2023, so that each customer is billed for twelve months, </w:t>
      </w:r>
      <w:r w:rsidR="00546187" w:rsidRPr="00BD1E62">
        <w:rPr>
          <w:rFonts w:eastAsia="Calibri"/>
          <w:color w:val="000000"/>
        </w:rPr>
        <w:t>regardless of when the adjustment factor became effective.  These charges shall continue in effect until modified by subsequent order of this Commission</w:t>
      </w:r>
      <w:r w:rsidR="00546187" w:rsidRPr="00BD1E62">
        <w:t>.</w:t>
      </w:r>
      <w:r w:rsidR="00546187" w:rsidRPr="00BD1E62">
        <w:rPr>
          <w:bCs/>
        </w:rPr>
        <w:t xml:space="preserve"> (Menendez)</w:t>
      </w:r>
    </w:p>
    <w:p w14:paraId="6F1747DB" w14:textId="77777777" w:rsidR="00C64C6F" w:rsidRPr="00701945" w:rsidRDefault="00C64C6F" w:rsidP="00C64C6F">
      <w:pPr>
        <w:jc w:val="both"/>
      </w:pPr>
    </w:p>
    <w:p w14:paraId="6B2C8D66" w14:textId="77777777" w:rsidR="00C64C6F" w:rsidRDefault="00C64C6F" w:rsidP="00C64C6F">
      <w:pPr>
        <w:ind w:left="1440" w:hanging="1440"/>
        <w:jc w:val="both"/>
      </w:pPr>
      <w:r>
        <w:rPr>
          <w:b/>
          <w:bCs/>
        </w:rPr>
        <w:t>OPC</w:t>
      </w:r>
      <w:r w:rsidRPr="005D4B47">
        <w:rPr>
          <w:b/>
          <w:bCs/>
        </w:rPr>
        <w:t>:</w:t>
      </w:r>
      <w:r w:rsidRPr="005D4B47">
        <w:tab/>
      </w:r>
      <w:r w:rsidR="00451880" w:rsidRPr="00B525C3">
        <w:t>No position.</w:t>
      </w:r>
    </w:p>
    <w:p w14:paraId="2739712D" w14:textId="77777777" w:rsidR="00C64C6F" w:rsidRDefault="00C64C6F" w:rsidP="00C64C6F">
      <w:pPr>
        <w:ind w:left="1440" w:hanging="1440"/>
        <w:jc w:val="both"/>
      </w:pPr>
    </w:p>
    <w:p w14:paraId="61B78D35"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59B11D7E" w14:textId="77777777" w:rsidR="00C64C6F" w:rsidRDefault="00C64C6F" w:rsidP="00C64C6F">
      <w:pPr>
        <w:ind w:left="1440" w:hanging="1440"/>
        <w:jc w:val="both"/>
        <w:rPr>
          <w:b/>
        </w:rPr>
      </w:pPr>
    </w:p>
    <w:p w14:paraId="7AC5528C"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7EFCB4A6" w14:textId="77777777" w:rsidR="00C64C6F" w:rsidRDefault="00C64C6F" w:rsidP="00C64C6F">
      <w:pPr>
        <w:ind w:left="1440" w:hanging="1440"/>
        <w:jc w:val="both"/>
        <w:rPr>
          <w:b/>
        </w:rPr>
      </w:pPr>
    </w:p>
    <w:p w14:paraId="3FAB44CF" w14:textId="77777777" w:rsidR="00C64C6F" w:rsidRDefault="00C64C6F" w:rsidP="00C64C6F">
      <w:pPr>
        <w:ind w:left="1440" w:hanging="1440"/>
        <w:jc w:val="both"/>
        <w:rPr>
          <w:b/>
        </w:rPr>
      </w:pPr>
      <w:r>
        <w:rPr>
          <w:b/>
        </w:rPr>
        <w:t>PCS:</w:t>
      </w:r>
      <w:r>
        <w:rPr>
          <w:b/>
        </w:rPr>
        <w:tab/>
      </w:r>
      <w:r w:rsidR="001D218E">
        <w:rPr>
          <w:bCs/>
        </w:rPr>
        <w:t>Agree with OPC.</w:t>
      </w:r>
    </w:p>
    <w:p w14:paraId="287B8075" w14:textId="77777777" w:rsidR="00C64C6F" w:rsidRDefault="00C64C6F" w:rsidP="00C64C6F">
      <w:pPr>
        <w:ind w:left="1440" w:hanging="1440"/>
        <w:jc w:val="both"/>
        <w:rPr>
          <w:b/>
        </w:rPr>
      </w:pPr>
    </w:p>
    <w:p w14:paraId="24FBD861" w14:textId="365289B2" w:rsidR="00C64C6F" w:rsidRPr="007C13A6" w:rsidRDefault="00C64C6F" w:rsidP="00C64C6F">
      <w:pPr>
        <w:ind w:left="1440" w:hanging="1440"/>
        <w:jc w:val="both"/>
        <w:rPr>
          <w:b/>
        </w:rPr>
      </w:pPr>
      <w:r>
        <w:rPr>
          <w:b/>
        </w:rPr>
        <w:t>WALMART:</w:t>
      </w:r>
      <w:r>
        <w:rPr>
          <w:b/>
        </w:rPr>
        <w:tab/>
      </w:r>
      <w:r w:rsidR="00297232">
        <w:t>N</w:t>
      </w:r>
      <w:r w:rsidR="00CE543F" w:rsidRPr="0069312A">
        <w:t>o position.</w:t>
      </w:r>
    </w:p>
    <w:p w14:paraId="6CA8CCD7" w14:textId="77777777" w:rsidR="00C64C6F" w:rsidRPr="005D4B47" w:rsidRDefault="00C64C6F" w:rsidP="00C64C6F">
      <w:pPr>
        <w:jc w:val="both"/>
        <w:rPr>
          <w:b/>
          <w:bCs/>
        </w:rPr>
      </w:pPr>
    </w:p>
    <w:p w14:paraId="22C73883" w14:textId="77777777" w:rsidR="00C64C6F" w:rsidRPr="005D4B47" w:rsidRDefault="00C64C6F" w:rsidP="00C64C6F">
      <w:pPr>
        <w:jc w:val="both"/>
        <w:rPr>
          <w:b/>
          <w:bCs/>
        </w:rPr>
      </w:pPr>
      <w:r w:rsidRPr="005D4B47">
        <w:rPr>
          <w:b/>
          <w:bCs/>
        </w:rPr>
        <w:t>STAFF:</w:t>
      </w:r>
      <w:r>
        <w:rPr>
          <w:b/>
          <w:bCs/>
        </w:rPr>
        <w:tab/>
      </w:r>
      <w:r>
        <w:t>Staff has no position at this time.</w:t>
      </w:r>
    </w:p>
    <w:p w14:paraId="4FCFBC5A" w14:textId="77777777" w:rsidR="00C64C6F" w:rsidRDefault="00C64C6F" w:rsidP="00666C79">
      <w:pPr>
        <w:jc w:val="both"/>
      </w:pPr>
    </w:p>
    <w:p w14:paraId="6F799C76" w14:textId="77777777" w:rsidR="00C64C6F" w:rsidRDefault="00C64C6F" w:rsidP="00666C79">
      <w:pPr>
        <w:jc w:val="both"/>
      </w:pPr>
    </w:p>
    <w:p w14:paraId="27745DEB" w14:textId="77777777" w:rsidR="00C64C6F" w:rsidRPr="000B38DD" w:rsidRDefault="00C64C6F" w:rsidP="00A71600">
      <w:pPr>
        <w:ind w:left="1440" w:hanging="1440"/>
        <w:jc w:val="both"/>
        <w:rPr>
          <w:b/>
          <w:u w:val="single"/>
        </w:rPr>
      </w:pPr>
      <w:r w:rsidRPr="00C64C6F">
        <w:rPr>
          <w:b/>
          <w:bCs/>
          <w:u w:val="single"/>
        </w:rPr>
        <w:t xml:space="preserve">ISSUE </w:t>
      </w:r>
      <w:r>
        <w:rPr>
          <w:b/>
          <w:bCs/>
          <w:u w:val="single"/>
        </w:rPr>
        <w:t>9</w:t>
      </w:r>
      <w:r w:rsidRPr="00C64C6F">
        <w:rPr>
          <w:b/>
          <w:bCs/>
          <w:u w:val="single"/>
        </w:rPr>
        <w:t>:</w:t>
      </w:r>
      <w:r w:rsidRPr="00C64C6F">
        <w:tab/>
      </w:r>
      <w:r w:rsidR="000B38DD" w:rsidRPr="000B38DD">
        <w:rPr>
          <w:b/>
          <w:bCs/>
        </w:rPr>
        <w:t>Should the Commission approve revised tariffs reflecting the new Storm Protection Plan Cost Recovery Clause factors determined to be appropriate in this proceeding?</w:t>
      </w:r>
    </w:p>
    <w:p w14:paraId="3643CE5F" w14:textId="77777777" w:rsidR="00C64C6F" w:rsidRPr="00701945" w:rsidRDefault="00C64C6F" w:rsidP="00C64C6F">
      <w:pPr>
        <w:jc w:val="both"/>
      </w:pPr>
    </w:p>
    <w:p w14:paraId="6250EFB9" w14:textId="77777777" w:rsidR="00C64C6F" w:rsidRDefault="00C64C6F" w:rsidP="00C37359">
      <w:pPr>
        <w:ind w:left="1440" w:hanging="1440"/>
        <w:jc w:val="both"/>
      </w:pPr>
      <w:r>
        <w:rPr>
          <w:b/>
          <w:bCs/>
        </w:rPr>
        <w:t>TECO</w:t>
      </w:r>
      <w:r w:rsidRPr="00701945">
        <w:rPr>
          <w:b/>
          <w:bCs/>
        </w:rPr>
        <w:t>:</w:t>
      </w:r>
      <w:r w:rsidRPr="00701945">
        <w:tab/>
      </w:r>
      <w:r w:rsidR="00C37359">
        <w:t xml:space="preserve">Yes, </w:t>
      </w:r>
      <w:r w:rsidR="00C37359">
        <w:rPr>
          <w:bCs/>
        </w:rPr>
        <w:t xml:space="preserve">the </w:t>
      </w:r>
      <w:r w:rsidR="00C37359">
        <w:t>Commission should approve revised tariffs reflecting the new Storm Protection Plan Cost Recovery Clause factors determined to be appropriate in this proceeding.</w:t>
      </w:r>
      <w:r w:rsidR="00DE49BC">
        <w:t xml:space="preserve">  </w:t>
      </w:r>
      <w:r w:rsidR="001A36FB">
        <w:t>(</w:t>
      </w:r>
      <w:r w:rsidR="00C37359">
        <w:t xml:space="preserve">Roche, </w:t>
      </w:r>
      <w:r w:rsidR="00C37359" w:rsidRPr="005E128D">
        <w:t>Plusquellic</w:t>
      </w:r>
      <w:r w:rsidR="00C37359">
        <w:t>)</w:t>
      </w:r>
    </w:p>
    <w:p w14:paraId="5609648C" w14:textId="77777777" w:rsidR="00C64C6F" w:rsidRDefault="00C64C6F" w:rsidP="00C64C6F">
      <w:pPr>
        <w:ind w:left="1440" w:hanging="1440"/>
        <w:jc w:val="both"/>
      </w:pPr>
    </w:p>
    <w:p w14:paraId="41632E9E" w14:textId="77777777" w:rsidR="00C64C6F" w:rsidRDefault="00C64C6F" w:rsidP="00C64C6F">
      <w:pPr>
        <w:ind w:left="1440" w:hanging="1440"/>
        <w:jc w:val="both"/>
        <w:rPr>
          <w:b/>
        </w:rPr>
      </w:pPr>
      <w:r>
        <w:rPr>
          <w:b/>
        </w:rPr>
        <w:lastRenderedPageBreak/>
        <w:t>FPUC:</w:t>
      </w:r>
      <w:r>
        <w:rPr>
          <w:b/>
        </w:rPr>
        <w:tab/>
      </w:r>
      <w:r w:rsidR="0041191B">
        <w:rPr>
          <w:sz w:val="23"/>
          <w:szCs w:val="23"/>
        </w:rPr>
        <w:t>Yes.  The Commission should approve revised tariffs reflecting the SPPCRC factors determined to be appropriate in this proceeding. The Commission should direct staff to verify that the revised tariffs are consistent with the Commission’s decision. (Napier)</w:t>
      </w:r>
    </w:p>
    <w:p w14:paraId="1500427C" w14:textId="77777777" w:rsidR="00C64C6F" w:rsidRDefault="00C64C6F" w:rsidP="00C64C6F">
      <w:pPr>
        <w:ind w:left="1440" w:hanging="1440"/>
        <w:jc w:val="both"/>
        <w:rPr>
          <w:b/>
        </w:rPr>
      </w:pPr>
    </w:p>
    <w:p w14:paraId="460355C7" w14:textId="77777777" w:rsidR="00C64C6F" w:rsidRDefault="00C64C6F" w:rsidP="00C64C6F">
      <w:pPr>
        <w:ind w:left="1440" w:hanging="1440"/>
        <w:jc w:val="both"/>
        <w:rPr>
          <w:b/>
        </w:rPr>
      </w:pPr>
      <w:r>
        <w:rPr>
          <w:b/>
        </w:rPr>
        <w:t>FPL:</w:t>
      </w:r>
      <w:r>
        <w:rPr>
          <w:b/>
        </w:rPr>
        <w:tab/>
      </w:r>
      <w:r w:rsidR="00021916" w:rsidRPr="00971568">
        <w:t>Yes.  FPL will submit to Staff for administrative approval revised tariffs reflecting the SPPCRC amounts and SPPCRC Factors approved in this proceeding.  (</w:t>
      </w:r>
      <w:r w:rsidR="00021916" w:rsidRPr="001A36FB">
        <w:t>Deaton</w:t>
      </w:r>
      <w:r w:rsidR="00021916" w:rsidRPr="00971568">
        <w:t>)</w:t>
      </w:r>
    </w:p>
    <w:p w14:paraId="08FE9F1E" w14:textId="77777777" w:rsidR="00C64C6F" w:rsidRDefault="00C64C6F" w:rsidP="00C64C6F">
      <w:pPr>
        <w:ind w:left="1440" w:hanging="1440"/>
        <w:jc w:val="both"/>
        <w:rPr>
          <w:b/>
        </w:rPr>
      </w:pPr>
    </w:p>
    <w:p w14:paraId="2B2B03FD" w14:textId="77777777" w:rsidR="00C64C6F" w:rsidRPr="007C13A6" w:rsidRDefault="00C64C6F" w:rsidP="00C64C6F">
      <w:pPr>
        <w:ind w:left="1440" w:hanging="1440"/>
        <w:jc w:val="both"/>
        <w:rPr>
          <w:b/>
        </w:rPr>
      </w:pPr>
      <w:r>
        <w:rPr>
          <w:b/>
        </w:rPr>
        <w:t>DEF:</w:t>
      </w:r>
      <w:r>
        <w:rPr>
          <w:b/>
        </w:rPr>
        <w:tab/>
      </w:r>
      <w:r w:rsidR="00546187" w:rsidRPr="00BD1E62">
        <w:rPr>
          <w:color w:val="000000" w:themeColor="text1"/>
        </w:rPr>
        <w:t xml:space="preserve">Yes. The Commission should approve DEF’s revised tariffs reflecting the Storm Protection Plan Cost Recovery Clause factors determined to be appropriate in this proceeding.  The Commission should direct Staff to verify that the revised tariffs are consistent with the Commission’s decision. The Commission should grant Staff Administrative authority to approve </w:t>
      </w:r>
      <w:r w:rsidR="00546187" w:rsidRPr="00BD1E62">
        <w:t>revised tariffs reflecting the new Storm Protection Plan Cost Recovery Clause factors determined to be appropriate in this proceeding.</w:t>
      </w:r>
      <w:r w:rsidR="00546187" w:rsidRPr="00BD1E62">
        <w:rPr>
          <w:b/>
          <w:bCs/>
        </w:rPr>
        <w:t xml:space="preserve"> </w:t>
      </w:r>
      <w:r w:rsidR="00546187" w:rsidRPr="00BD1E62">
        <w:rPr>
          <w:bCs/>
        </w:rPr>
        <w:t xml:space="preserve"> (Menendez)</w:t>
      </w:r>
    </w:p>
    <w:p w14:paraId="2C44BC54" w14:textId="77777777" w:rsidR="00C64C6F" w:rsidRPr="00701945" w:rsidRDefault="00C64C6F" w:rsidP="00C64C6F">
      <w:pPr>
        <w:jc w:val="both"/>
      </w:pPr>
    </w:p>
    <w:p w14:paraId="7EB1ACFD" w14:textId="33D5328A" w:rsidR="003A7881" w:rsidRPr="003A7881" w:rsidRDefault="00C64C6F" w:rsidP="00167E29">
      <w:pPr>
        <w:autoSpaceDE w:val="0"/>
        <w:autoSpaceDN w:val="0"/>
        <w:adjustRightInd w:val="0"/>
        <w:ind w:left="1440" w:hanging="1440"/>
        <w:jc w:val="both"/>
      </w:pPr>
      <w:r>
        <w:rPr>
          <w:b/>
          <w:bCs/>
        </w:rPr>
        <w:t>OPC</w:t>
      </w:r>
      <w:r w:rsidRPr="005D4B47">
        <w:rPr>
          <w:b/>
          <w:bCs/>
        </w:rPr>
        <w:t>:</w:t>
      </w:r>
      <w:r w:rsidR="003A7881" w:rsidRPr="003A7881">
        <w:t xml:space="preserve"> </w:t>
      </w:r>
      <w:r w:rsidR="003A7881">
        <w:tab/>
      </w:r>
      <w:r w:rsidR="003A7881" w:rsidRPr="00777C9E">
        <w:t>No positio</w:t>
      </w:r>
      <w:r w:rsidR="003A7881" w:rsidRPr="003A7881">
        <w:t>n</w:t>
      </w:r>
      <w:r w:rsidR="003A7881">
        <w:t>;</w:t>
      </w:r>
      <w:r w:rsidR="003A7881" w:rsidRPr="003A7881">
        <w:t xml:space="preserve"> </w:t>
      </w:r>
      <w:r w:rsidR="003629D5">
        <w:t>however, the factors contained in the tariff(</w:t>
      </w:r>
      <w:r w:rsidR="003A7881" w:rsidRPr="003A7881">
        <w:t>s</w:t>
      </w:r>
      <w:r w:rsidR="003629D5">
        <w:t>)</w:t>
      </w:r>
      <w:r w:rsidR="003A7881" w:rsidRPr="003A7881">
        <w:t xml:space="preserve"> should be based on costs deemed</w:t>
      </w:r>
      <w:r w:rsidR="003629D5">
        <w:t xml:space="preserve"> </w:t>
      </w:r>
      <w:r w:rsidR="003A7881" w:rsidRPr="003A7881">
        <w:t>reasonable</w:t>
      </w:r>
      <w:r w:rsidR="003629D5">
        <w:t xml:space="preserve"> </w:t>
      </w:r>
      <w:r w:rsidR="003A7881" w:rsidRPr="003A7881">
        <w:t>and prudent after a hearing.</w:t>
      </w:r>
    </w:p>
    <w:p w14:paraId="7EF81E03" w14:textId="1D6B3CF4" w:rsidR="00C64C6F" w:rsidRDefault="003A7881" w:rsidP="00C64C6F">
      <w:pPr>
        <w:ind w:left="1440" w:hanging="1440"/>
        <w:jc w:val="both"/>
      </w:pPr>
      <w:r>
        <w:t xml:space="preserve"> </w:t>
      </w:r>
    </w:p>
    <w:p w14:paraId="0FA44F08"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2D7895C9" w14:textId="77777777" w:rsidR="00C64C6F" w:rsidRDefault="00C64C6F" w:rsidP="00C64C6F">
      <w:pPr>
        <w:ind w:left="1440" w:hanging="1440"/>
        <w:jc w:val="both"/>
        <w:rPr>
          <w:b/>
        </w:rPr>
      </w:pPr>
    </w:p>
    <w:p w14:paraId="06171C7C" w14:textId="77777777" w:rsidR="00C64C6F" w:rsidRDefault="00C64C6F" w:rsidP="00C64C6F">
      <w:pPr>
        <w:ind w:left="1440" w:hanging="1440"/>
        <w:jc w:val="both"/>
        <w:rPr>
          <w:b/>
        </w:rPr>
      </w:pPr>
      <w:r>
        <w:rPr>
          <w:b/>
        </w:rPr>
        <w:t>NUCOR:</w:t>
      </w:r>
      <w:r>
        <w:rPr>
          <w:b/>
        </w:rPr>
        <w:tab/>
      </w:r>
      <w:r w:rsidR="00EA0FBE" w:rsidRPr="00C734E4">
        <w:rPr>
          <w:rFonts w:cstheme="minorHAnsi"/>
        </w:rPr>
        <w:t>Regarding DEF, agree with OPC. For all other utilities, Nucor takes no position.</w:t>
      </w:r>
    </w:p>
    <w:p w14:paraId="3FAC7A11" w14:textId="77777777" w:rsidR="00C64C6F" w:rsidRDefault="00C64C6F" w:rsidP="00C64C6F">
      <w:pPr>
        <w:ind w:left="1440" w:hanging="1440"/>
        <w:jc w:val="both"/>
        <w:rPr>
          <w:b/>
        </w:rPr>
      </w:pPr>
    </w:p>
    <w:p w14:paraId="56D3C0C8" w14:textId="77777777" w:rsidR="00C64C6F" w:rsidRDefault="00C64C6F" w:rsidP="00C64C6F">
      <w:pPr>
        <w:ind w:left="1440" w:hanging="1440"/>
        <w:jc w:val="both"/>
        <w:rPr>
          <w:b/>
        </w:rPr>
      </w:pPr>
      <w:r>
        <w:rPr>
          <w:b/>
        </w:rPr>
        <w:t>PCS:</w:t>
      </w:r>
      <w:r>
        <w:rPr>
          <w:b/>
        </w:rPr>
        <w:tab/>
      </w:r>
      <w:r w:rsidR="001D218E">
        <w:rPr>
          <w:bCs/>
        </w:rPr>
        <w:t>Agree with OPC.</w:t>
      </w:r>
    </w:p>
    <w:p w14:paraId="149793FF" w14:textId="77777777" w:rsidR="00C64C6F" w:rsidRDefault="00C64C6F" w:rsidP="00C64C6F">
      <w:pPr>
        <w:ind w:left="1440" w:hanging="1440"/>
        <w:jc w:val="both"/>
        <w:rPr>
          <w:b/>
        </w:rPr>
      </w:pPr>
    </w:p>
    <w:p w14:paraId="1615613A" w14:textId="60982BCE" w:rsidR="00C64C6F" w:rsidRPr="007C13A6" w:rsidRDefault="00C64C6F" w:rsidP="00C64C6F">
      <w:pPr>
        <w:ind w:left="1440" w:hanging="1440"/>
        <w:jc w:val="both"/>
        <w:rPr>
          <w:b/>
        </w:rPr>
      </w:pPr>
      <w:r>
        <w:rPr>
          <w:b/>
        </w:rPr>
        <w:t>WALMART:</w:t>
      </w:r>
      <w:r>
        <w:rPr>
          <w:b/>
        </w:rPr>
        <w:tab/>
      </w:r>
      <w:r w:rsidR="00297232">
        <w:t>N</w:t>
      </w:r>
      <w:r w:rsidR="00CE543F" w:rsidRPr="0069312A">
        <w:t>o position.</w:t>
      </w:r>
    </w:p>
    <w:p w14:paraId="4D3F9B67" w14:textId="77777777" w:rsidR="00C64C6F" w:rsidRPr="005D4B47" w:rsidRDefault="00C64C6F" w:rsidP="00C64C6F">
      <w:pPr>
        <w:jc w:val="both"/>
        <w:rPr>
          <w:b/>
          <w:bCs/>
        </w:rPr>
      </w:pPr>
    </w:p>
    <w:p w14:paraId="1C399423" w14:textId="77777777" w:rsidR="00C64C6F" w:rsidRPr="005D4B47" w:rsidRDefault="00C64C6F" w:rsidP="00C64C6F">
      <w:pPr>
        <w:jc w:val="both"/>
        <w:rPr>
          <w:b/>
          <w:bCs/>
        </w:rPr>
      </w:pPr>
      <w:r w:rsidRPr="005D4B47">
        <w:rPr>
          <w:b/>
          <w:bCs/>
        </w:rPr>
        <w:t>STAFF:</w:t>
      </w:r>
      <w:r>
        <w:rPr>
          <w:b/>
          <w:bCs/>
        </w:rPr>
        <w:tab/>
      </w:r>
      <w:r>
        <w:t>Staff has no position at this time.</w:t>
      </w:r>
    </w:p>
    <w:p w14:paraId="67F4D4C2" w14:textId="77777777" w:rsidR="00C64C6F" w:rsidRDefault="00C64C6F" w:rsidP="00666C79">
      <w:pPr>
        <w:jc w:val="both"/>
      </w:pPr>
    </w:p>
    <w:p w14:paraId="369312B5" w14:textId="77777777" w:rsidR="00C64C6F" w:rsidRDefault="00C64C6F" w:rsidP="00666C79">
      <w:pPr>
        <w:jc w:val="both"/>
      </w:pPr>
    </w:p>
    <w:p w14:paraId="434189BD" w14:textId="77777777" w:rsidR="00C64C6F" w:rsidRPr="000B38DD" w:rsidRDefault="00C64C6F" w:rsidP="00C64C6F">
      <w:pPr>
        <w:jc w:val="both"/>
        <w:rPr>
          <w:b/>
          <w:u w:val="single"/>
        </w:rPr>
      </w:pPr>
      <w:r w:rsidRPr="00C64C6F">
        <w:rPr>
          <w:b/>
          <w:bCs/>
          <w:u w:val="single"/>
        </w:rPr>
        <w:t>ISSUE 1</w:t>
      </w:r>
      <w:r>
        <w:rPr>
          <w:b/>
          <w:bCs/>
          <w:u w:val="single"/>
        </w:rPr>
        <w:t>0</w:t>
      </w:r>
      <w:r w:rsidRPr="00C64C6F">
        <w:rPr>
          <w:b/>
          <w:bCs/>
          <w:u w:val="single"/>
        </w:rPr>
        <w:t>:</w:t>
      </w:r>
      <w:r w:rsidRPr="00C64C6F">
        <w:tab/>
      </w:r>
      <w:r w:rsidR="000B38DD" w:rsidRPr="000B38DD">
        <w:rPr>
          <w:rFonts w:eastAsia="Calibri"/>
          <w:b/>
          <w:color w:val="000000"/>
        </w:rPr>
        <w:t>Should this docket be closed?</w:t>
      </w:r>
    </w:p>
    <w:p w14:paraId="444DE549" w14:textId="77777777" w:rsidR="00C64C6F" w:rsidRPr="00701945" w:rsidRDefault="00C64C6F" w:rsidP="00C64C6F">
      <w:pPr>
        <w:jc w:val="both"/>
      </w:pPr>
    </w:p>
    <w:p w14:paraId="7B620240" w14:textId="77777777" w:rsidR="00C64C6F" w:rsidRDefault="00C64C6F" w:rsidP="00C64C6F">
      <w:pPr>
        <w:ind w:left="1440" w:hanging="1440"/>
        <w:jc w:val="both"/>
      </w:pPr>
      <w:r>
        <w:rPr>
          <w:b/>
          <w:bCs/>
        </w:rPr>
        <w:t>TECO</w:t>
      </w:r>
      <w:r w:rsidRPr="00701945">
        <w:rPr>
          <w:b/>
          <w:bCs/>
        </w:rPr>
        <w:t>:</w:t>
      </w:r>
      <w:r w:rsidRPr="00701945">
        <w:tab/>
      </w:r>
      <w:r w:rsidR="00EC1392" w:rsidRPr="00393D80">
        <w:rPr>
          <w:bCs/>
        </w:rPr>
        <w:t xml:space="preserve">Yes, </w:t>
      </w:r>
      <w:r w:rsidR="00EC1392" w:rsidRPr="00E8386D">
        <w:rPr>
          <w:bCs/>
        </w:rPr>
        <w:t>Docket No. 20</w:t>
      </w:r>
      <w:r w:rsidR="00EC1392">
        <w:rPr>
          <w:bCs/>
        </w:rPr>
        <w:t>22</w:t>
      </w:r>
      <w:r w:rsidR="00EC1392" w:rsidRPr="00E8386D">
        <w:rPr>
          <w:bCs/>
        </w:rPr>
        <w:t>00</w:t>
      </w:r>
      <w:r w:rsidR="00EC1392">
        <w:rPr>
          <w:bCs/>
        </w:rPr>
        <w:t>10</w:t>
      </w:r>
      <w:r w:rsidR="00EC1392" w:rsidRPr="00E8386D">
        <w:rPr>
          <w:bCs/>
        </w:rPr>
        <w:t>-E</w:t>
      </w:r>
      <w:r w:rsidR="00EC1392">
        <w:rPr>
          <w:bCs/>
        </w:rPr>
        <w:t xml:space="preserve">I </w:t>
      </w:r>
      <w:r w:rsidR="00EC1392" w:rsidRPr="00E8386D">
        <w:rPr>
          <w:bCs/>
        </w:rPr>
        <w:t xml:space="preserve">should be closed once the Commission’s decisions on all the issues in the docket have become final and the Commission has concluded that the docket </w:t>
      </w:r>
      <w:r w:rsidR="00EC1392">
        <w:rPr>
          <w:bCs/>
        </w:rPr>
        <w:t xml:space="preserve">has </w:t>
      </w:r>
      <w:r w:rsidR="00EC1392" w:rsidRPr="00E8386D">
        <w:rPr>
          <w:bCs/>
        </w:rPr>
        <w:t>otherwise</w:t>
      </w:r>
      <w:r w:rsidR="00EC1392">
        <w:rPr>
          <w:bCs/>
        </w:rPr>
        <w:t xml:space="preserve"> met the requirements for closure.  </w:t>
      </w:r>
      <w:r w:rsidR="00EC1392">
        <w:t xml:space="preserve">(Roche, </w:t>
      </w:r>
      <w:r w:rsidR="00EC1392" w:rsidRPr="005E128D">
        <w:t>Plusquellic</w:t>
      </w:r>
      <w:r w:rsidR="00EC1392">
        <w:t>)</w:t>
      </w:r>
    </w:p>
    <w:p w14:paraId="79FD3E31" w14:textId="77777777" w:rsidR="00C64C6F" w:rsidRDefault="00C64C6F" w:rsidP="00C64C6F">
      <w:pPr>
        <w:ind w:left="1440" w:hanging="1440"/>
        <w:jc w:val="both"/>
      </w:pPr>
    </w:p>
    <w:p w14:paraId="0347E234" w14:textId="77777777" w:rsidR="00C64C6F" w:rsidRDefault="00C64C6F" w:rsidP="00C64C6F">
      <w:pPr>
        <w:ind w:left="1440" w:hanging="1440"/>
        <w:jc w:val="both"/>
        <w:rPr>
          <w:b/>
        </w:rPr>
      </w:pPr>
      <w:r>
        <w:rPr>
          <w:b/>
        </w:rPr>
        <w:t>FPUC:</w:t>
      </w:r>
      <w:r>
        <w:rPr>
          <w:b/>
        </w:rPr>
        <w:tab/>
      </w:r>
      <w:r w:rsidR="0041191B">
        <w:t>This is a continuing docket and should remain open.</w:t>
      </w:r>
    </w:p>
    <w:p w14:paraId="77BD96DD" w14:textId="77777777" w:rsidR="00C64C6F" w:rsidRDefault="00C64C6F" w:rsidP="00C64C6F">
      <w:pPr>
        <w:ind w:left="1440" w:hanging="1440"/>
        <w:jc w:val="both"/>
        <w:rPr>
          <w:b/>
        </w:rPr>
      </w:pPr>
    </w:p>
    <w:p w14:paraId="3F51A269" w14:textId="77777777" w:rsidR="00C64C6F" w:rsidRDefault="00C64C6F" w:rsidP="00C64C6F">
      <w:pPr>
        <w:ind w:left="1440" w:hanging="1440"/>
        <w:jc w:val="both"/>
        <w:rPr>
          <w:b/>
        </w:rPr>
      </w:pPr>
      <w:r>
        <w:rPr>
          <w:b/>
        </w:rPr>
        <w:t>FPL:</w:t>
      </w:r>
      <w:r>
        <w:rPr>
          <w:b/>
        </w:rPr>
        <w:tab/>
      </w:r>
      <w:r w:rsidR="00021916" w:rsidRPr="00971568">
        <w:t>No.  While a separate docket number is assigned each year for administrative convenience, this is a continuing docket and should remain open.  (</w:t>
      </w:r>
      <w:r w:rsidR="00021916" w:rsidRPr="001A36FB">
        <w:t>Deaton</w:t>
      </w:r>
      <w:r w:rsidR="00021916" w:rsidRPr="00971568">
        <w:t>)</w:t>
      </w:r>
    </w:p>
    <w:p w14:paraId="39D065F2" w14:textId="77777777" w:rsidR="00C64C6F" w:rsidRDefault="00C64C6F" w:rsidP="00C64C6F">
      <w:pPr>
        <w:ind w:left="1440" w:hanging="1440"/>
        <w:jc w:val="both"/>
        <w:rPr>
          <w:b/>
        </w:rPr>
      </w:pPr>
    </w:p>
    <w:p w14:paraId="0AE3B98D" w14:textId="77777777" w:rsidR="00C64C6F" w:rsidRPr="007C13A6" w:rsidRDefault="00C64C6F" w:rsidP="00C64C6F">
      <w:pPr>
        <w:ind w:left="1440" w:hanging="1440"/>
        <w:jc w:val="both"/>
        <w:rPr>
          <w:b/>
        </w:rPr>
      </w:pPr>
      <w:r>
        <w:rPr>
          <w:b/>
        </w:rPr>
        <w:t>DEF:</w:t>
      </w:r>
      <w:r>
        <w:rPr>
          <w:b/>
        </w:rPr>
        <w:tab/>
      </w:r>
      <w:r w:rsidR="00546187" w:rsidRPr="009D7B24">
        <w:rPr>
          <w:bCs/>
        </w:rPr>
        <w:t>Yes.</w:t>
      </w:r>
    </w:p>
    <w:p w14:paraId="5D521862" w14:textId="77777777" w:rsidR="00C64C6F" w:rsidRPr="00701945" w:rsidRDefault="00C64C6F" w:rsidP="00C64C6F">
      <w:pPr>
        <w:jc w:val="both"/>
      </w:pPr>
    </w:p>
    <w:p w14:paraId="317E505A" w14:textId="77777777" w:rsidR="00C64C6F" w:rsidRDefault="00C64C6F" w:rsidP="00C64C6F">
      <w:pPr>
        <w:ind w:left="1440" w:hanging="1440"/>
        <w:jc w:val="both"/>
      </w:pPr>
      <w:r>
        <w:rPr>
          <w:b/>
          <w:bCs/>
        </w:rPr>
        <w:lastRenderedPageBreak/>
        <w:t>OPC</w:t>
      </w:r>
      <w:r w:rsidRPr="005D4B47">
        <w:rPr>
          <w:b/>
          <w:bCs/>
        </w:rPr>
        <w:t>:</w:t>
      </w:r>
      <w:r w:rsidRPr="005D4B47">
        <w:tab/>
      </w:r>
      <w:r w:rsidR="00451880" w:rsidRPr="00B525C3">
        <w:t>No position.</w:t>
      </w:r>
    </w:p>
    <w:p w14:paraId="55DD63FC" w14:textId="77777777" w:rsidR="00C64C6F" w:rsidRDefault="00C64C6F" w:rsidP="00C64C6F">
      <w:pPr>
        <w:ind w:left="1440" w:hanging="1440"/>
        <w:jc w:val="both"/>
      </w:pPr>
    </w:p>
    <w:p w14:paraId="2951ABD7" w14:textId="77777777" w:rsidR="00C64C6F" w:rsidRDefault="00C64C6F" w:rsidP="00C64C6F">
      <w:pPr>
        <w:ind w:left="1440" w:hanging="1440"/>
        <w:jc w:val="both"/>
        <w:rPr>
          <w:b/>
        </w:rPr>
      </w:pPr>
      <w:r>
        <w:rPr>
          <w:b/>
        </w:rPr>
        <w:t>FIPUG:</w:t>
      </w:r>
      <w:r>
        <w:rPr>
          <w:b/>
        </w:rPr>
        <w:tab/>
      </w:r>
      <w:r w:rsidR="00E703A0">
        <w:t>Adopt</w:t>
      </w:r>
      <w:r w:rsidR="00E703A0">
        <w:rPr>
          <w:spacing w:val="-5"/>
        </w:rPr>
        <w:t xml:space="preserve"> </w:t>
      </w:r>
      <w:r w:rsidR="00E703A0">
        <w:t>position</w:t>
      </w:r>
      <w:r w:rsidR="00E703A0">
        <w:rPr>
          <w:spacing w:val="-5"/>
        </w:rPr>
        <w:t xml:space="preserve"> </w:t>
      </w:r>
      <w:r w:rsidR="00E703A0">
        <w:t>of</w:t>
      </w:r>
      <w:r w:rsidR="00E703A0">
        <w:rPr>
          <w:spacing w:val="-7"/>
        </w:rPr>
        <w:t xml:space="preserve"> </w:t>
      </w:r>
      <w:r w:rsidR="00E703A0">
        <w:rPr>
          <w:spacing w:val="-4"/>
        </w:rPr>
        <w:t>OPC.</w:t>
      </w:r>
    </w:p>
    <w:p w14:paraId="3D3A2328" w14:textId="77777777" w:rsidR="00C64C6F" w:rsidRDefault="00C64C6F" w:rsidP="00C64C6F">
      <w:pPr>
        <w:ind w:left="1440" w:hanging="1440"/>
        <w:jc w:val="both"/>
        <w:rPr>
          <w:b/>
        </w:rPr>
      </w:pPr>
    </w:p>
    <w:p w14:paraId="7A639D61" w14:textId="77777777" w:rsidR="00C64C6F" w:rsidRDefault="00C64C6F" w:rsidP="00C64C6F">
      <w:pPr>
        <w:ind w:left="1440" w:hanging="1440"/>
        <w:jc w:val="both"/>
        <w:rPr>
          <w:b/>
        </w:rPr>
      </w:pPr>
      <w:r>
        <w:rPr>
          <w:b/>
        </w:rPr>
        <w:t>NUCOR:</w:t>
      </w:r>
      <w:r>
        <w:rPr>
          <w:b/>
        </w:rPr>
        <w:tab/>
      </w:r>
      <w:r w:rsidR="00EA0FBE" w:rsidRPr="00C734E4">
        <w:rPr>
          <w:rFonts w:cstheme="minorHAnsi"/>
          <w:bCs/>
        </w:rPr>
        <w:t>No position.</w:t>
      </w:r>
    </w:p>
    <w:p w14:paraId="5A998900" w14:textId="77777777" w:rsidR="00C64C6F" w:rsidRDefault="00C64C6F" w:rsidP="00C64C6F">
      <w:pPr>
        <w:ind w:left="1440" w:hanging="1440"/>
        <w:jc w:val="both"/>
        <w:rPr>
          <w:b/>
        </w:rPr>
      </w:pPr>
    </w:p>
    <w:p w14:paraId="4F299B18" w14:textId="77777777" w:rsidR="00C64C6F" w:rsidRDefault="00C64C6F" w:rsidP="00C64C6F">
      <w:pPr>
        <w:ind w:left="1440" w:hanging="1440"/>
        <w:jc w:val="both"/>
        <w:rPr>
          <w:b/>
        </w:rPr>
      </w:pPr>
      <w:r>
        <w:rPr>
          <w:b/>
        </w:rPr>
        <w:t>PCS:</w:t>
      </w:r>
      <w:r>
        <w:rPr>
          <w:b/>
        </w:rPr>
        <w:tab/>
      </w:r>
      <w:r w:rsidR="001D218E">
        <w:rPr>
          <w:bCs/>
        </w:rPr>
        <w:t>Agree with OPC.</w:t>
      </w:r>
    </w:p>
    <w:p w14:paraId="0A2FB63F" w14:textId="77777777" w:rsidR="00C64C6F" w:rsidRDefault="00C64C6F" w:rsidP="00C64C6F">
      <w:pPr>
        <w:ind w:left="1440" w:hanging="1440"/>
        <w:jc w:val="both"/>
        <w:rPr>
          <w:b/>
        </w:rPr>
      </w:pPr>
    </w:p>
    <w:p w14:paraId="636F5026" w14:textId="3FF546F4" w:rsidR="00C64C6F" w:rsidRPr="007C13A6" w:rsidRDefault="00C64C6F" w:rsidP="00C64C6F">
      <w:pPr>
        <w:ind w:left="1440" w:hanging="1440"/>
        <w:jc w:val="both"/>
        <w:rPr>
          <w:b/>
        </w:rPr>
      </w:pPr>
      <w:r>
        <w:rPr>
          <w:b/>
        </w:rPr>
        <w:t>WALMART:</w:t>
      </w:r>
      <w:r>
        <w:rPr>
          <w:b/>
        </w:rPr>
        <w:tab/>
      </w:r>
      <w:r w:rsidR="00297232">
        <w:t>N</w:t>
      </w:r>
      <w:r w:rsidR="00CE543F" w:rsidRPr="0069312A">
        <w:t>o position.</w:t>
      </w:r>
    </w:p>
    <w:p w14:paraId="4062A3A9" w14:textId="77777777" w:rsidR="00C64C6F" w:rsidRPr="005D4B47" w:rsidRDefault="00C64C6F" w:rsidP="00C64C6F">
      <w:pPr>
        <w:jc w:val="both"/>
        <w:rPr>
          <w:b/>
          <w:bCs/>
        </w:rPr>
      </w:pPr>
    </w:p>
    <w:p w14:paraId="232D6CC7" w14:textId="77777777" w:rsidR="00C64C6F" w:rsidRPr="005D4B47" w:rsidRDefault="00C64C6F" w:rsidP="00C64C6F">
      <w:pPr>
        <w:jc w:val="both"/>
        <w:rPr>
          <w:b/>
          <w:bCs/>
        </w:rPr>
      </w:pPr>
      <w:r w:rsidRPr="005D4B47">
        <w:rPr>
          <w:b/>
          <w:bCs/>
        </w:rPr>
        <w:t>STAFF:</w:t>
      </w:r>
      <w:r>
        <w:rPr>
          <w:b/>
          <w:bCs/>
        </w:rPr>
        <w:tab/>
      </w:r>
      <w:r>
        <w:t>Staff has no position at this time.</w:t>
      </w:r>
    </w:p>
    <w:p w14:paraId="20B2D4BA" w14:textId="77777777" w:rsidR="00C64C6F" w:rsidRDefault="00C64C6F" w:rsidP="00666C79">
      <w:pPr>
        <w:jc w:val="both"/>
      </w:pPr>
    </w:p>
    <w:p w14:paraId="0797B386" w14:textId="77777777" w:rsidR="00666C79" w:rsidRDefault="00666C79" w:rsidP="00666C79">
      <w:pPr>
        <w:jc w:val="both"/>
      </w:pPr>
    </w:p>
    <w:p w14:paraId="61CEC7E3" w14:textId="77777777" w:rsidR="00666C79" w:rsidRPr="00A32DC5" w:rsidRDefault="00666C79" w:rsidP="00666C79">
      <w:pPr>
        <w:jc w:val="both"/>
        <w:rPr>
          <w:b/>
        </w:rPr>
      </w:pPr>
      <w:r w:rsidRPr="00A32DC5">
        <w:rPr>
          <w:b/>
        </w:rPr>
        <w:t>IX.</w:t>
      </w:r>
      <w:r w:rsidRPr="00A32DC5">
        <w:rPr>
          <w:b/>
        </w:rPr>
        <w:tab/>
      </w:r>
      <w:r w:rsidRPr="00A32DC5">
        <w:rPr>
          <w:b/>
          <w:u w:val="single"/>
        </w:rPr>
        <w:t>EXHIBIT LIST</w:t>
      </w:r>
    </w:p>
    <w:p w14:paraId="54D72FBF" w14:textId="77777777" w:rsidR="00666C79" w:rsidRPr="00701945" w:rsidRDefault="00666C79" w:rsidP="00666C79">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66C79" w:rsidRPr="00701945" w14:paraId="1E40F42C" w14:textId="77777777" w:rsidTr="00FF52B4">
        <w:trPr>
          <w:cantSplit/>
          <w:trHeight w:val="373"/>
          <w:tblHeader/>
        </w:trPr>
        <w:tc>
          <w:tcPr>
            <w:tcW w:w="3198" w:type="dxa"/>
          </w:tcPr>
          <w:p w14:paraId="5E4F9BE2" w14:textId="77777777" w:rsidR="00666C79" w:rsidRPr="00701945" w:rsidRDefault="00666C79" w:rsidP="00A73B20">
            <w:pPr>
              <w:jc w:val="both"/>
            </w:pPr>
            <w:r w:rsidRPr="00701945">
              <w:rPr>
                <w:u w:val="single"/>
              </w:rPr>
              <w:t>Witness</w:t>
            </w:r>
          </w:p>
        </w:tc>
        <w:tc>
          <w:tcPr>
            <w:tcW w:w="1680" w:type="dxa"/>
          </w:tcPr>
          <w:p w14:paraId="2F1C23B7" w14:textId="77777777" w:rsidR="00666C79" w:rsidRPr="00701945" w:rsidRDefault="00666C79" w:rsidP="00A73B20">
            <w:pPr>
              <w:jc w:val="center"/>
            </w:pPr>
            <w:r w:rsidRPr="00701945">
              <w:rPr>
                <w:u w:val="single"/>
              </w:rPr>
              <w:t>Proffered By</w:t>
            </w:r>
          </w:p>
        </w:tc>
        <w:tc>
          <w:tcPr>
            <w:tcW w:w="1482" w:type="dxa"/>
          </w:tcPr>
          <w:p w14:paraId="6592EB8F" w14:textId="77777777" w:rsidR="00666C79" w:rsidRPr="004515FB" w:rsidRDefault="00666C79" w:rsidP="00A73B20">
            <w:pPr>
              <w:jc w:val="center"/>
            </w:pPr>
          </w:p>
        </w:tc>
        <w:tc>
          <w:tcPr>
            <w:tcW w:w="3205" w:type="dxa"/>
          </w:tcPr>
          <w:p w14:paraId="5063C31C" w14:textId="77777777" w:rsidR="00666C79" w:rsidRPr="00701945" w:rsidRDefault="00666C79" w:rsidP="00A73B20">
            <w:pPr>
              <w:jc w:val="both"/>
            </w:pPr>
            <w:r w:rsidRPr="00701945">
              <w:rPr>
                <w:u w:val="single"/>
              </w:rPr>
              <w:t>Description</w:t>
            </w:r>
          </w:p>
        </w:tc>
      </w:tr>
      <w:tr w:rsidR="00666C79" w:rsidRPr="00701945" w14:paraId="58A82C5B" w14:textId="77777777" w:rsidTr="00FF52B4">
        <w:trPr>
          <w:cantSplit/>
          <w:trHeight w:val="353"/>
        </w:trPr>
        <w:tc>
          <w:tcPr>
            <w:tcW w:w="3198" w:type="dxa"/>
          </w:tcPr>
          <w:p w14:paraId="3CE3FE26" w14:textId="77777777" w:rsidR="00666C79" w:rsidRPr="00701945" w:rsidRDefault="00666C79" w:rsidP="00A73B20">
            <w:pPr>
              <w:jc w:val="both"/>
            </w:pPr>
            <w:r w:rsidRPr="00701945">
              <w:tab/>
            </w:r>
            <w:r w:rsidRPr="00701945">
              <w:rPr>
                <w:u w:val="single"/>
              </w:rPr>
              <w:t>Direct</w:t>
            </w:r>
          </w:p>
        </w:tc>
        <w:tc>
          <w:tcPr>
            <w:tcW w:w="1680" w:type="dxa"/>
          </w:tcPr>
          <w:p w14:paraId="1199BA32" w14:textId="77777777" w:rsidR="00666C79" w:rsidRPr="00701945" w:rsidRDefault="00666C79" w:rsidP="00A73B20">
            <w:pPr>
              <w:jc w:val="center"/>
            </w:pPr>
          </w:p>
        </w:tc>
        <w:tc>
          <w:tcPr>
            <w:tcW w:w="1482" w:type="dxa"/>
          </w:tcPr>
          <w:p w14:paraId="5188C117" w14:textId="77777777" w:rsidR="00666C79" w:rsidRPr="004515FB" w:rsidRDefault="00666C79" w:rsidP="00A73B20">
            <w:pPr>
              <w:jc w:val="center"/>
            </w:pPr>
          </w:p>
        </w:tc>
        <w:tc>
          <w:tcPr>
            <w:tcW w:w="3205" w:type="dxa"/>
          </w:tcPr>
          <w:p w14:paraId="066480A7" w14:textId="77777777" w:rsidR="00666C79" w:rsidRPr="00701945" w:rsidRDefault="00666C79" w:rsidP="00A73B20"/>
        </w:tc>
      </w:tr>
      <w:tr w:rsidR="00A73B20" w:rsidRPr="00701945" w14:paraId="3DCDA970" w14:textId="77777777" w:rsidTr="00FF52B4">
        <w:trPr>
          <w:cantSplit/>
          <w:trHeight w:val="353"/>
        </w:trPr>
        <w:tc>
          <w:tcPr>
            <w:tcW w:w="3198" w:type="dxa"/>
          </w:tcPr>
          <w:p w14:paraId="46BA86E9" w14:textId="77777777" w:rsidR="00A73B20" w:rsidRPr="00701945" w:rsidRDefault="00A73B20" w:rsidP="00A73B20">
            <w:pPr>
              <w:jc w:val="both"/>
            </w:pPr>
            <w:r>
              <w:t>Mark R. Roche</w:t>
            </w:r>
          </w:p>
        </w:tc>
        <w:tc>
          <w:tcPr>
            <w:tcW w:w="1680" w:type="dxa"/>
          </w:tcPr>
          <w:p w14:paraId="7CD6690A" w14:textId="77777777" w:rsidR="00A73B20" w:rsidRPr="00701945" w:rsidRDefault="00A73B20" w:rsidP="00A73B20">
            <w:pPr>
              <w:jc w:val="center"/>
            </w:pPr>
            <w:r>
              <w:t>TECO</w:t>
            </w:r>
          </w:p>
        </w:tc>
        <w:tc>
          <w:tcPr>
            <w:tcW w:w="1482" w:type="dxa"/>
          </w:tcPr>
          <w:p w14:paraId="4888A103" w14:textId="77777777" w:rsidR="00A73B20" w:rsidRDefault="00A73B20" w:rsidP="00A73B20">
            <w:pPr>
              <w:jc w:val="center"/>
            </w:pPr>
            <w:r>
              <w:t>MRR-1</w:t>
            </w:r>
          </w:p>
          <w:p w14:paraId="3C95DE03" w14:textId="77777777" w:rsidR="00A73B20" w:rsidRPr="004515FB" w:rsidRDefault="00A73B20" w:rsidP="00A73B20">
            <w:pPr>
              <w:jc w:val="center"/>
            </w:pPr>
            <w:r>
              <w:t>Schedule A-1</w:t>
            </w:r>
          </w:p>
        </w:tc>
        <w:tc>
          <w:tcPr>
            <w:tcW w:w="3205" w:type="dxa"/>
          </w:tcPr>
          <w:p w14:paraId="5C72DE79" w14:textId="77777777" w:rsidR="00A73B20" w:rsidRPr="00701945" w:rsidRDefault="00A73B20" w:rsidP="00A73B20">
            <w:r w:rsidRPr="004E1C48">
              <w:t xml:space="preserve">Schedules supporting cost recovery </w:t>
            </w:r>
            <w:r>
              <w:t xml:space="preserve">amount, </w:t>
            </w:r>
            <w:r w:rsidRPr="004E1C48">
              <w:t>actual January 202</w:t>
            </w:r>
            <w:r>
              <w:t>1</w:t>
            </w:r>
            <w:r w:rsidRPr="004E1C48">
              <w:t>–December 202</w:t>
            </w:r>
            <w:r>
              <w:t>1</w:t>
            </w:r>
          </w:p>
        </w:tc>
      </w:tr>
      <w:tr w:rsidR="00A73B20" w:rsidRPr="00701945" w14:paraId="71A104CA" w14:textId="77777777" w:rsidTr="00FF52B4">
        <w:trPr>
          <w:cantSplit/>
          <w:trHeight w:val="353"/>
        </w:trPr>
        <w:tc>
          <w:tcPr>
            <w:tcW w:w="3198" w:type="dxa"/>
          </w:tcPr>
          <w:p w14:paraId="15EA1398" w14:textId="77777777" w:rsidR="00A73B20" w:rsidRDefault="00A73B20" w:rsidP="00A73B20">
            <w:r w:rsidRPr="00EA612B">
              <w:t>Mark R. Roche</w:t>
            </w:r>
          </w:p>
        </w:tc>
        <w:tc>
          <w:tcPr>
            <w:tcW w:w="1680" w:type="dxa"/>
          </w:tcPr>
          <w:p w14:paraId="4FFE62E5" w14:textId="77777777" w:rsidR="00A73B20" w:rsidRPr="00701945" w:rsidRDefault="00A73B20" w:rsidP="00A73B20">
            <w:pPr>
              <w:jc w:val="center"/>
            </w:pPr>
            <w:r>
              <w:t>TECO</w:t>
            </w:r>
          </w:p>
        </w:tc>
        <w:tc>
          <w:tcPr>
            <w:tcW w:w="1482" w:type="dxa"/>
          </w:tcPr>
          <w:p w14:paraId="6D24B944" w14:textId="77777777" w:rsidR="00A73B20" w:rsidRDefault="00A73B20" w:rsidP="00A73B20">
            <w:pPr>
              <w:jc w:val="center"/>
            </w:pPr>
            <w:r>
              <w:t>MRR-2</w:t>
            </w:r>
          </w:p>
          <w:p w14:paraId="34E449E2" w14:textId="77777777" w:rsidR="00A73B20" w:rsidRPr="004515FB" w:rsidRDefault="00A73B20" w:rsidP="00A73B20">
            <w:pPr>
              <w:jc w:val="center"/>
            </w:pPr>
            <w:r>
              <w:t>Schedule E-1 &amp; E-2</w:t>
            </w:r>
          </w:p>
        </w:tc>
        <w:tc>
          <w:tcPr>
            <w:tcW w:w="3205" w:type="dxa"/>
          </w:tcPr>
          <w:p w14:paraId="34F33766" w14:textId="77777777" w:rsidR="00A73B20" w:rsidRPr="00701945" w:rsidRDefault="00A73B20" w:rsidP="00A73B20">
            <w:r w:rsidRPr="002A060E">
              <w:t xml:space="preserve">Schedules supporting cost recovery amount, </w:t>
            </w:r>
            <w:r>
              <w:t xml:space="preserve">projected </w:t>
            </w:r>
            <w:r w:rsidRPr="002A060E">
              <w:t>January 202</w:t>
            </w:r>
            <w:r>
              <w:t>2</w:t>
            </w:r>
            <w:r w:rsidRPr="002A060E">
              <w:t>- December 202</w:t>
            </w:r>
            <w:r>
              <w:t>2</w:t>
            </w:r>
          </w:p>
        </w:tc>
      </w:tr>
      <w:tr w:rsidR="00A73B20" w:rsidRPr="00701945" w14:paraId="07A35028" w14:textId="77777777" w:rsidTr="00FF52B4">
        <w:trPr>
          <w:cantSplit/>
          <w:trHeight w:val="353"/>
        </w:trPr>
        <w:tc>
          <w:tcPr>
            <w:tcW w:w="3198" w:type="dxa"/>
          </w:tcPr>
          <w:p w14:paraId="4941B730" w14:textId="77777777" w:rsidR="00A73B20" w:rsidRDefault="00A73B20" w:rsidP="00A73B20">
            <w:r w:rsidRPr="00EA612B">
              <w:t>Mark R. Roche</w:t>
            </w:r>
          </w:p>
        </w:tc>
        <w:tc>
          <w:tcPr>
            <w:tcW w:w="1680" w:type="dxa"/>
          </w:tcPr>
          <w:p w14:paraId="791D8560" w14:textId="77777777" w:rsidR="00A73B20" w:rsidRPr="00701945" w:rsidRDefault="00A73B20" w:rsidP="00A73B20">
            <w:pPr>
              <w:jc w:val="center"/>
            </w:pPr>
            <w:r>
              <w:t>TECO</w:t>
            </w:r>
          </w:p>
        </w:tc>
        <w:tc>
          <w:tcPr>
            <w:tcW w:w="1482" w:type="dxa"/>
          </w:tcPr>
          <w:p w14:paraId="7C92A503" w14:textId="77777777" w:rsidR="00A73B20" w:rsidRDefault="00A73B20" w:rsidP="00A73B20">
            <w:pPr>
              <w:jc w:val="center"/>
            </w:pPr>
            <w:r>
              <w:t>MRR-2</w:t>
            </w:r>
          </w:p>
          <w:p w14:paraId="20D16F16" w14:textId="77777777" w:rsidR="00A5335C" w:rsidRDefault="00A73B20" w:rsidP="00A73B20">
            <w:pPr>
              <w:jc w:val="center"/>
            </w:pPr>
            <w:r>
              <w:t xml:space="preserve">Schedule </w:t>
            </w:r>
          </w:p>
          <w:p w14:paraId="1D9F505F" w14:textId="77777777" w:rsidR="00A73B20" w:rsidRPr="004515FB" w:rsidRDefault="00A73B20" w:rsidP="00A73B20">
            <w:pPr>
              <w:jc w:val="center"/>
            </w:pPr>
            <w:r>
              <w:t>P-1</w:t>
            </w:r>
          </w:p>
        </w:tc>
        <w:tc>
          <w:tcPr>
            <w:tcW w:w="3205" w:type="dxa"/>
          </w:tcPr>
          <w:p w14:paraId="03DB1AE4" w14:textId="77777777" w:rsidR="00A73B20" w:rsidRPr="00701945" w:rsidRDefault="00A73B20" w:rsidP="00A73B20">
            <w:r w:rsidRPr="00F05442">
              <w:t>Schedules supporting costs recovery amount, projected for the period January 202</w:t>
            </w:r>
            <w:r>
              <w:t>3</w:t>
            </w:r>
            <w:r w:rsidRPr="00F05442">
              <w:t>–December 202</w:t>
            </w:r>
            <w:r>
              <w:t>3</w:t>
            </w:r>
          </w:p>
        </w:tc>
      </w:tr>
      <w:tr w:rsidR="00C6791A" w:rsidRPr="00701945" w14:paraId="75971C5C" w14:textId="77777777" w:rsidTr="00FF52B4">
        <w:trPr>
          <w:cantSplit/>
          <w:trHeight w:val="353"/>
        </w:trPr>
        <w:tc>
          <w:tcPr>
            <w:tcW w:w="3198" w:type="dxa"/>
          </w:tcPr>
          <w:p w14:paraId="1F46D245" w14:textId="77777777" w:rsidR="00C6791A" w:rsidRDefault="00C6791A" w:rsidP="00C6791A">
            <w:r w:rsidRPr="00EA612B">
              <w:t>Mark R. Roche</w:t>
            </w:r>
          </w:p>
        </w:tc>
        <w:tc>
          <w:tcPr>
            <w:tcW w:w="1680" w:type="dxa"/>
          </w:tcPr>
          <w:p w14:paraId="7AFD5C55" w14:textId="77777777" w:rsidR="00C6791A" w:rsidRPr="00701945" w:rsidRDefault="00C6791A" w:rsidP="00C6791A">
            <w:pPr>
              <w:jc w:val="center"/>
            </w:pPr>
            <w:r>
              <w:t>TECO</w:t>
            </w:r>
          </w:p>
        </w:tc>
        <w:tc>
          <w:tcPr>
            <w:tcW w:w="1482" w:type="dxa"/>
          </w:tcPr>
          <w:p w14:paraId="64CC1CB7" w14:textId="77777777" w:rsidR="00C6791A" w:rsidRDefault="00C6791A" w:rsidP="00C6791A">
            <w:pPr>
              <w:jc w:val="center"/>
            </w:pPr>
            <w:r>
              <w:t>MRR-3</w:t>
            </w:r>
          </w:p>
          <w:p w14:paraId="057691CB" w14:textId="77777777" w:rsidR="00C6791A" w:rsidRDefault="00C6791A" w:rsidP="00C6791A">
            <w:pPr>
              <w:jc w:val="center"/>
            </w:pPr>
            <w:r>
              <w:t xml:space="preserve">Schedule </w:t>
            </w:r>
          </w:p>
          <w:p w14:paraId="30C3CF25" w14:textId="77777777" w:rsidR="00C6791A" w:rsidRPr="004515FB" w:rsidRDefault="00C6791A" w:rsidP="00C6791A">
            <w:pPr>
              <w:jc w:val="center"/>
            </w:pPr>
            <w:r>
              <w:t>P-1</w:t>
            </w:r>
          </w:p>
        </w:tc>
        <w:tc>
          <w:tcPr>
            <w:tcW w:w="3205" w:type="dxa"/>
          </w:tcPr>
          <w:p w14:paraId="62EE9355" w14:textId="77777777" w:rsidR="001E0BA9" w:rsidRPr="006216AC" w:rsidRDefault="00C6791A" w:rsidP="006216AC">
            <w:pPr>
              <w:pStyle w:val="TableParagraph"/>
              <w:rPr>
                <w:sz w:val="24"/>
              </w:rPr>
            </w:pPr>
            <w:r w:rsidRPr="006216AC">
              <w:rPr>
                <w:sz w:val="24"/>
              </w:rPr>
              <w:t>Schedules supporting costs recovery amount, projected for the period January 2023–December 2023</w:t>
            </w:r>
          </w:p>
        </w:tc>
      </w:tr>
      <w:tr w:rsidR="001E0BA9" w:rsidRPr="00701945" w14:paraId="76352D48" w14:textId="77777777" w:rsidTr="00FF52B4">
        <w:trPr>
          <w:cantSplit/>
          <w:trHeight w:val="353"/>
        </w:trPr>
        <w:tc>
          <w:tcPr>
            <w:tcW w:w="3198" w:type="dxa"/>
          </w:tcPr>
          <w:p w14:paraId="4127F89F" w14:textId="77777777" w:rsidR="001E0BA9" w:rsidRPr="00EA612B" w:rsidRDefault="001E0BA9" w:rsidP="00C6791A">
            <w:r>
              <w:t>David L. Plusquellic</w:t>
            </w:r>
          </w:p>
        </w:tc>
        <w:tc>
          <w:tcPr>
            <w:tcW w:w="1680" w:type="dxa"/>
          </w:tcPr>
          <w:p w14:paraId="3579C7B3" w14:textId="77777777" w:rsidR="001E0BA9" w:rsidRDefault="001E0BA9" w:rsidP="00C6791A">
            <w:pPr>
              <w:jc w:val="center"/>
            </w:pPr>
            <w:r>
              <w:t>TECO</w:t>
            </w:r>
          </w:p>
        </w:tc>
        <w:tc>
          <w:tcPr>
            <w:tcW w:w="1482" w:type="dxa"/>
          </w:tcPr>
          <w:p w14:paraId="1BEEF300" w14:textId="77777777" w:rsidR="001E0BA9" w:rsidRDefault="001E0BA9" w:rsidP="00C6791A">
            <w:pPr>
              <w:jc w:val="center"/>
            </w:pPr>
            <w:r>
              <w:t>DLP-1</w:t>
            </w:r>
          </w:p>
        </w:tc>
        <w:tc>
          <w:tcPr>
            <w:tcW w:w="3205" w:type="dxa"/>
          </w:tcPr>
          <w:p w14:paraId="38ECF9BA" w14:textId="77777777" w:rsidR="001E0BA9" w:rsidRPr="006216AC" w:rsidRDefault="001E0BA9" w:rsidP="006216AC">
            <w:pPr>
              <w:pStyle w:val="TableParagraph"/>
              <w:rPr>
                <w:sz w:val="24"/>
              </w:rPr>
            </w:pPr>
            <w:r w:rsidRPr="006216AC">
              <w:rPr>
                <w:sz w:val="24"/>
              </w:rPr>
              <w:t>Storm Protection Plan Accomplishments</w:t>
            </w:r>
          </w:p>
        </w:tc>
      </w:tr>
      <w:tr w:rsidR="00C6791A" w:rsidRPr="00701945" w14:paraId="429FD6B5" w14:textId="77777777" w:rsidTr="00FF52B4">
        <w:trPr>
          <w:cantSplit/>
          <w:trHeight w:val="353"/>
        </w:trPr>
        <w:tc>
          <w:tcPr>
            <w:tcW w:w="3198" w:type="dxa"/>
          </w:tcPr>
          <w:p w14:paraId="711725C1" w14:textId="77777777" w:rsidR="00C6791A" w:rsidRPr="00701945" w:rsidRDefault="00C6791A" w:rsidP="00C6791A">
            <w:pPr>
              <w:jc w:val="both"/>
            </w:pPr>
            <w:r>
              <w:t>David L. Plusquellic</w:t>
            </w:r>
          </w:p>
        </w:tc>
        <w:tc>
          <w:tcPr>
            <w:tcW w:w="1680" w:type="dxa"/>
          </w:tcPr>
          <w:p w14:paraId="20104E08" w14:textId="77777777" w:rsidR="00C6791A" w:rsidRPr="00701945" w:rsidRDefault="00C6791A" w:rsidP="00C6791A">
            <w:pPr>
              <w:jc w:val="center"/>
            </w:pPr>
            <w:r>
              <w:t>TECO</w:t>
            </w:r>
          </w:p>
        </w:tc>
        <w:tc>
          <w:tcPr>
            <w:tcW w:w="1482" w:type="dxa"/>
          </w:tcPr>
          <w:p w14:paraId="2C8E588E" w14:textId="77777777" w:rsidR="00C6791A" w:rsidRPr="004515FB" w:rsidRDefault="00C6791A" w:rsidP="00C6791A">
            <w:pPr>
              <w:jc w:val="center"/>
            </w:pPr>
            <w:r>
              <w:t>DLP-2</w:t>
            </w:r>
          </w:p>
        </w:tc>
        <w:tc>
          <w:tcPr>
            <w:tcW w:w="3205" w:type="dxa"/>
          </w:tcPr>
          <w:p w14:paraId="6BE81CA5" w14:textId="77777777" w:rsidR="00C6791A" w:rsidRPr="00701945" w:rsidRDefault="00C6791A" w:rsidP="00C6791A">
            <w:r w:rsidRPr="005E128D">
              <w:t>Project List and Summary of Costs</w:t>
            </w:r>
          </w:p>
        </w:tc>
      </w:tr>
      <w:tr w:rsidR="00C6791A" w:rsidRPr="00701945" w14:paraId="0EE431E7" w14:textId="77777777" w:rsidTr="00FF52B4">
        <w:trPr>
          <w:cantSplit/>
          <w:trHeight w:val="353"/>
        </w:trPr>
        <w:tc>
          <w:tcPr>
            <w:tcW w:w="3198" w:type="dxa"/>
          </w:tcPr>
          <w:p w14:paraId="08FCC5D5" w14:textId="77777777" w:rsidR="00C6791A" w:rsidRPr="00701945" w:rsidRDefault="00C6791A" w:rsidP="00C6791A">
            <w:pPr>
              <w:jc w:val="both"/>
            </w:pPr>
            <w:r>
              <w:t>Michelle D. Napier</w:t>
            </w:r>
          </w:p>
        </w:tc>
        <w:tc>
          <w:tcPr>
            <w:tcW w:w="1680" w:type="dxa"/>
          </w:tcPr>
          <w:p w14:paraId="643E3B51" w14:textId="77777777" w:rsidR="00C6791A" w:rsidRPr="00701945" w:rsidRDefault="00C6791A" w:rsidP="00C6791A">
            <w:pPr>
              <w:jc w:val="center"/>
            </w:pPr>
            <w:r>
              <w:t>FPUC</w:t>
            </w:r>
          </w:p>
        </w:tc>
        <w:tc>
          <w:tcPr>
            <w:tcW w:w="1482" w:type="dxa"/>
          </w:tcPr>
          <w:p w14:paraId="42768272" w14:textId="77777777" w:rsidR="00C6791A" w:rsidRPr="004515FB" w:rsidRDefault="00C6791A" w:rsidP="00C6791A">
            <w:pPr>
              <w:jc w:val="center"/>
            </w:pPr>
            <w:r>
              <w:t>MDN-1</w:t>
            </w:r>
          </w:p>
        </w:tc>
        <w:tc>
          <w:tcPr>
            <w:tcW w:w="3205" w:type="dxa"/>
          </w:tcPr>
          <w:p w14:paraId="57771818" w14:textId="77777777" w:rsidR="00C6791A" w:rsidRPr="00D64A32" w:rsidRDefault="00C6791A" w:rsidP="00C6791A">
            <w:r w:rsidRPr="00D64A32">
              <w:rPr>
                <w:rStyle w:val="WitnessandExhibitTableHeader"/>
                <w:bCs/>
                <w:u w:val="none"/>
              </w:rPr>
              <w:t>SPPCRC Schedules E and P</w:t>
            </w:r>
          </w:p>
        </w:tc>
      </w:tr>
      <w:tr w:rsidR="00C6791A" w:rsidRPr="00701945" w14:paraId="30EECF38" w14:textId="77777777" w:rsidTr="00FF52B4">
        <w:trPr>
          <w:cantSplit/>
          <w:trHeight w:val="353"/>
        </w:trPr>
        <w:tc>
          <w:tcPr>
            <w:tcW w:w="3198" w:type="dxa"/>
          </w:tcPr>
          <w:p w14:paraId="635B34F2" w14:textId="77777777" w:rsidR="00C6791A" w:rsidRPr="00701945" w:rsidRDefault="00C6791A" w:rsidP="00C6791A">
            <w:pPr>
              <w:jc w:val="both"/>
            </w:pPr>
            <w:r w:rsidRPr="00971568">
              <w:lastRenderedPageBreak/>
              <w:t>Michael Jarro</w:t>
            </w:r>
          </w:p>
        </w:tc>
        <w:tc>
          <w:tcPr>
            <w:tcW w:w="1680" w:type="dxa"/>
          </w:tcPr>
          <w:p w14:paraId="3D0B1370" w14:textId="77777777" w:rsidR="00C6791A" w:rsidRDefault="00C6791A" w:rsidP="00C6791A">
            <w:pPr>
              <w:jc w:val="center"/>
            </w:pPr>
            <w:r w:rsidRPr="0042530B">
              <w:t>FPL</w:t>
            </w:r>
          </w:p>
        </w:tc>
        <w:tc>
          <w:tcPr>
            <w:tcW w:w="1482" w:type="dxa"/>
          </w:tcPr>
          <w:p w14:paraId="6CF57C43" w14:textId="77777777" w:rsidR="00C6791A" w:rsidRDefault="00C6791A" w:rsidP="00C6791A">
            <w:pPr>
              <w:jc w:val="center"/>
            </w:pPr>
            <w:r>
              <w:t>MJ-1</w:t>
            </w:r>
            <w:r w:rsidRPr="009E7E7D">
              <w:rPr>
                <w:vertAlign w:val="superscript"/>
              </w:rPr>
              <w:footnoteReference w:id="11"/>
            </w:r>
          </w:p>
          <w:p w14:paraId="20AD089C" w14:textId="77777777" w:rsidR="006216AC" w:rsidRPr="004515FB" w:rsidRDefault="006216AC" w:rsidP="00C6791A">
            <w:pPr>
              <w:jc w:val="center"/>
            </w:pPr>
            <w:r>
              <w:t>Revised</w:t>
            </w:r>
          </w:p>
        </w:tc>
        <w:tc>
          <w:tcPr>
            <w:tcW w:w="3205" w:type="dxa"/>
          </w:tcPr>
          <w:p w14:paraId="292FFC4D" w14:textId="77777777" w:rsidR="00C6791A" w:rsidRPr="00701945" w:rsidRDefault="00C6791A" w:rsidP="00C6791A">
            <w:r w:rsidRPr="00971568">
              <w:t>FPL Actual Storm Protection Plan Work Completed in 2021 (Project Level Detail)</w:t>
            </w:r>
          </w:p>
        </w:tc>
      </w:tr>
      <w:tr w:rsidR="00C6791A" w:rsidRPr="00701945" w14:paraId="6C490843" w14:textId="77777777" w:rsidTr="00FF52B4">
        <w:trPr>
          <w:cantSplit/>
          <w:trHeight w:val="353"/>
        </w:trPr>
        <w:tc>
          <w:tcPr>
            <w:tcW w:w="3198" w:type="dxa"/>
          </w:tcPr>
          <w:p w14:paraId="5490687D" w14:textId="77777777" w:rsidR="00C6791A" w:rsidRPr="00701945" w:rsidRDefault="00C6791A" w:rsidP="00C6791A">
            <w:pPr>
              <w:jc w:val="both"/>
            </w:pPr>
            <w:r w:rsidRPr="00971568">
              <w:t>Michael Jarro</w:t>
            </w:r>
          </w:p>
        </w:tc>
        <w:tc>
          <w:tcPr>
            <w:tcW w:w="1680" w:type="dxa"/>
          </w:tcPr>
          <w:p w14:paraId="430578BF" w14:textId="77777777" w:rsidR="00C6791A" w:rsidRDefault="00C6791A" w:rsidP="00C6791A">
            <w:pPr>
              <w:jc w:val="center"/>
            </w:pPr>
            <w:r w:rsidRPr="0042530B">
              <w:t>FPL</w:t>
            </w:r>
          </w:p>
        </w:tc>
        <w:tc>
          <w:tcPr>
            <w:tcW w:w="1482" w:type="dxa"/>
          </w:tcPr>
          <w:p w14:paraId="43F62276" w14:textId="77777777" w:rsidR="00C6791A" w:rsidRPr="004515FB" w:rsidRDefault="00C6791A" w:rsidP="00C6791A">
            <w:pPr>
              <w:jc w:val="center"/>
            </w:pPr>
            <w:r>
              <w:t>MJ-2</w:t>
            </w:r>
          </w:p>
        </w:tc>
        <w:tc>
          <w:tcPr>
            <w:tcW w:w="3205" w:type="dxa"/>
          </w:tcPr>
          <w:p w14:paraId="5494D1FF" w14:textId="77777777" w:rsidR="00C6791A" w:rsidRPr="00701945" w:rsidRDefault="00C6791A" w:rsidP="00C6791A">
            <w:r w:rsidRPr="00971568">
              <w:t>Gulf Actual Storm Protection Plan Work Completed in 2021 (Project Level Detail)</w:t>
            </w:r>
          </w:p>
        </w:tc>
      </w:tr>
      <w:tr w:rsidR="00C6791A" w:rsidRPr="00701945" w14:paraId="3A1E79F5" w14:textId="77777777" w:rsidTr="00FF52B4">
        <w:trPr>
          <w:cantSplit/>
          <w:trHeight w:val="353"/>
        </w:trPr>
        <w:tc>
          <w:tcPr>
            <w:tcW w:w="3198" w:type="dxa"/>
          </w:tcPr>
          <w:p w14:paraId="48CEF05E" w14:textId="77777777" w:rsidR="00C6791A" w:rsidRPr="00701945" w:rsidRDefault="00C6791A" w:rsidP="00C6791A">
            <w:pPr>
              <w:jc w:val="both"/>
            </w:pPr>
            <w:r w:rsidRPr="00971568">
              <w:t>Michael Jarro</w:t>
            </w:r>
          </w:p>
        </w:tc>
        <w:tc>
          <w:tcPr>
            <w:tcW w:w="1680" w:type="dxa"/>
          </w:tcPr>
          <w:p w14:paraId="45E83411" w14:textId="77777777" w:rsidR="00C6791A" w:rsidRDefault="00C6791A" w:rsidP="00C6791A">
            <w:pPr>
              <w:jc w:val="center"/>
            </w:pPr>
            <w:r w:rsidRPr="0042530B">
              <w:t>FPL</w:t>
            </w:r>
          </w:p>
        </w:tc>
        <w:tc>
          <w:tcPr>
            <w:tcW w:w="1482" w:type="dxa"/>
          </w:tcPr>
          <w:p w14:paraId="78225BEB" w14:textId="77777777" w:rsidR="00C6791A" w:rsidRPr="004515FB" w:rsidRDefault="00C6791A" w:rsidP="00C6791A">
            <w:pPr>
              <w:jc w:val="center"/>
            </w:pPr>
            <w:r>
              <w:t>MJ-3</w:t>
            </w:r>
          </w:p>
        </w:tc>
        <w:tc>
          <w:tcPr>
            <w:tcW w:w="3205" w:type="dxa"/>
          </w:tcPr>
          <w:p w14:paraId="592D4E37" w14:textId="77777777" w:rsidR="00C6791A" w:rsidRPr="00701945" w:rsidRDefault="00C6791A" w:rsidP="00C6791A">
            <w:r w:rsidRPr="00971568">
              <w:t>List of Explanations of Drivers for Variances in Storm Protection Plan Programs and Projects</w:t>
            </w:r>
          </w:p>
        </w:tc>
      </w:tr>
      <w:tr w:rsidR="00C6791A" w:rsidRPr="00701945" w14:paraId="4BA02F43" w14:textId="77777777" w:rsidTr="00FF52B4">
        <w:trPr>
          <w:cantSplit/>
          <w:trHeight w:val="353"/>
        </w:trPr>
        <w:tc>
          <w:tcPr>
            <w:tcW w:w="3198" w:type="dxa"/>
          </w:tcPr>
          <w:p w14:paraId="3E398E03" w14:textId="77777777" w:rsidR="00C6791A" w:rsidRPr="00701945" w:rsidRDefault="00C6791A" w:rsidP="00C6791A">
            <w:pPr>
              <w:jc w:val="both"/>
            </w:pPr>
            <w:r w:rsidRPr="00971568">
              <w:t>Michael Jarro</w:t>
            </w:r>
          </w:p>
        </w:tc>
        <w:tc>
          <w:tcPr>
            <w:tcW w:w="1680" w:type="dxa"/>
          </w:tcPr>
          <w:p w14:paraId="4109D30B" w14:textId="77777777" w:rsidR="00C6791A" w:rsidRDefault="00C6791A" w:rsidP="00C6791A">
            <w:pPr>
              <w:jc w:val="center"/>
            </w:pPr>
            <w:r w:rsidRPr="0042530B">
              <w:t>FPL</w:t>
            </w:r>
          </w:p>
        </w:tc>
        <w:tc>
          <w:tcPr>
            <w:tcW w:w="1482" w:type="dxa"/>
          </w:tcPr>
          <w:p w14:paraId="30F2318D" w14:textId="77777777" w:rsidR="00C6791A" w:rsidRPr="004515FB" w:rsidRDefault="00C6791A" w:rsidP="00C6791A">
            <w:pPr>
              <w:jc w:val="center"/>
            </w:pPr>
            <w:r>
              <w:t>MJ-4</w:t>
            </w:r>
          </w:p>
        </w:tc>
        <w:tc>
          <w:tcPr>
            <w:tcW w:w="3205" w:type="dxa"/>
          </w:tcPr>
          <w:p w14:paraId="5663BEEB" w14:textId="77777777" w:rsidR="00C6791A" w:rsidRPr="00701945" w:rsidRDefault="00C6791A" w:rsidP="00C6791A">
            <w:r w:rsidRPr="00FC4A05">
              <w:t>FPL Actual/Estimated Storm</w:t>
            </w:r>
            <w:r>
              <w:t xml:space="preserve"> </w:t>
            </w:r>
            <w:r w:rsidRPr="00FC4A05">
              <w:t>Protection Plan Work to be Completed in 2022 (Project Level Detail)</w:t>
            </w:r>
          </w:p>
        </w:tc>
      </w:tr>
      <w:tr w:rsidR="00C6791A" w:rsidRPr="00701945" w14:paraId="0D641E1A" w14:textId="77777777" w:rsidTr="00FF52B4">
        <w:trPr>
          <w:cantSplit/>
          <w:trHeight w:val="353"/>
        </w:trPr>
        <w:tc>
          <w:tcPr>
            <w:tcW w:w="3198" w:type="dxa"/>
          </w:tcPr>
          <w:p w14:paraId="5B41FAC6" w14:textId="77777777" w:rsidR="00C6791A" w:rsidRPr="00701945" w:rsidRDefault="00C6791A" w:rsidP="00C6791A">
            <w:pPr>
              <w:jc w:val="both"/>
            </w:pPr>
            <w:r w:rsidRPr="00971568">
              <w:t>Michael Jarro</w:t>
            </w:r>
          </w:p>
        </w:tc>
        <w:tc>
          <w:tcPr>
            <w:tcW w:w="1680" w:type="dxa"/>
          </w:tcPr>
          <w:p w14:paraId="0D3E6B2E" w14:textId="77777777" w:rsidR="00C6791A" w:rsidRDefault="00C6791A" w:rsidP="00C6791A">
            <w:pPr>
              <w:jc w:val="center"/>
            </w:pPr>
            <w:r w:rsidRPr="0042530B">
              <w:t>FPL</w:t>
            </w:r>
          </w:p>
        </w:tc>
        <w:tc>
          <w:tcPr>
            <w:tcW w:w="1482" w:type="dxa"/>
          </w:tcPr>
          <w:p w14:paraId="2EA270BF" w14:textId="77777777" w:rsidR="00C6791A" w:rsidRDefault="00C6791A" w:rsidP="00C6791A">
            <w:pPr>
              <w:jc w:val="center"/>
            </w:pPr>
            <w:r w:rsidRPr="009E7E7D">
              <w:t>MJ-5</w:t>
            </w:r>
            <w:r w:rsidRPr="00AA4022">
              <w:rPr>
                <w:vertAlign w:val="superscript"/>
              </w:rPr>
              <w:footnoteReference w:id="12"/>
            </w:r>
          </w:p>
          <w:p w14:paraId="28CC093C" w14:textId="77777777" w:rsidR="006216AC" w:rsidRPr="004515FB" w:rsidRDefault="006216AC" w:rsidP="00C6791A">
            <w:pPr>
              <w:jc w:val="center"/>
            </w:pPr>
            <w:r>
              <w:t>Amended</w:t>
            </w:r>
          </w:p>
        </w:tc>
        <w:tc>
          <w:tcPr>
            <w:tcW w:w="3205" w:type="dxa"/>
          </w:tcPr>
          <w:p w14:paraId="368AFEF7" w14:textId="77777777" w:rsidR="00C6791A" w:rsidRPr="00701945" w:rsidRDefault="00C6791A" w:rsidP="00C6791A">
            <w:r w:rsidRPr="00971568">
              <w:t>Amended FPL Storm Protection Plan Work to be Completed in 2023 (Project Level Detail)</w:t>
            </w:r>
          </w:p>
        </w:tc>
      </w:tr>
      <w:tr w:rsidR="00C6791A" w:rsidRPr="00701945" w14:paraId="674306FF" w14:textId="77777777" w:rsidTr="00FF52B4">
        <w:trPr>
          <w:cantSplit/>
          <w:trHeight w:val="353"/>
        </w:trPr>
        <w:tc>
          <w:tcPr>
            <w:tcW w:w="3198" w:type="dxa"/>
          </w:tcPr>
          <w:p w14:paraId="54E39327" w14:textId="77777777" w:rsidR="00C6791A" w:rsidRDefault="00C6791A" w:rsidP="00C6791A">
            <w:r w:rsidRPr="00C50FFB">
              <w:t>Renae B. Deaton</w:t>
            </w:r>
          </w:p>
        </w:tc>
        <w:tc>
          <w:tcPr>
            <w:tcW w:w="1680" w:type="dxa"/>
          </w:tcPr>
          <w:p w14:paraId="3991127D" w14:textId="77777777" w:rsidR="00C6791A" w:rsidRPr="00701945" w:rsidRDefault="00C6791A" w:rsidP="00C6791A">
            <w:pPr>
              <w:jc w:val="center"/>
            </w:pPr>
            <w:r w:rsidRPr="0042530B">
              <w:t>FPL</w:t>
            </w:r>
          </w:p>
        </w:tc>
        <w:tc>
          <w:tcPr>
            <w:tcW w:w="1482" w:type="dxa"/>
          </w:tcPr>
          <w:p w14:paraId="0D7F1EA7" w14:textId="77777777" w:rsidR="00C6791A" w:rsidRPr="004515FB" w:rsidRDefault="00C6791A" w:rsidP="00C6791A">
            <w:pPr>
              <w:jc w:val="center"/>
            </w:pPr>
            <w:r>
              <w:t>RBD-1</w:t>
            </w:r>
          </w:p>
        </w:tc>
        <w:tc>
          <w:tcPr>
            <w:tcW w:w="3205" w:type="dxa"/>
          </w:tcPr>
          <w:p w14:paraId="60C7ACF4" w14:textId="77777777" w:rsidR="00C6791A" w:rsidRPr="00701945" w:rsidRDefault="00C6791A" w:rsidP="00C6791A">
            <w:r w:rsidRPr="00971568">
              <w:t>Forms 1A through 8A for the FPL 2021 SPPCRC Final True-Up</w:t>
            </w:r>
          </w:p>
        </w:tc>
      </w:tr>
      <w:tr w:rsidR="00C6791A" w:rsidRPr="00701945" w14:paraId="37851659" w14:textId="77777777" w:rsidTr="00FF52B4">
        <w:trPr>
          <w:cantSplit/>
          <w:trHeight w:val="353"/>
        </w:trPr>
        <w:tc>
          <w:tcPr>
            <w:tcW w:w="3198" w:type="dxa"/>
          </w:tcPr>
          <w:p w14:paraId="1170563B" w14:textId="77777777" w:rsidR="00C6791A" w:rsidRDefault="00C6791A" w:rsidP="00C6791A">
            <w:r w:rsidRPr="00C50FFB">
              <w:t>Renae B. Deaton</w:t>
            </w:r>
          </w:p>
        </w:tc>
        <w:tc>
          <w:tcPr>
            <w:tcW w:w="1680" w:type="dxa"/>
          </w:tcPr>
          <w:p w14:paraId="1DA8D700" w14:textId="77777777" w:rsidR="00C6791A" w:rsidRDefault="00C6791A" w:rsidP="00C6791A">
            <w:pPr>
              <w:jc w:val="center"/>
            </w:pPr>
            <w:r w:rsidRPr="00E05EC7">
              <w:t>FPL</w:t>
            </w:r>
          </w:p>
        </w:tc>
        <w:tc>
          <w:tcPr>
            <w:tcW w:w="1482" w:type="dxa"/>
          </w:tcPr>
          <w:p w14:paraId="714CCC00" w14:textId="77777777" w:rsidR="00C6791A" w:rsidRPr="004515FB" w:rsidRDefault="00C6791A" w:rsidP="00C6791A">
            <w:pPr>
              <w:jc w:val="center"/>
            </w:pPr>
            <w:r>
              <w:t>RBD-2</w:t>
            </w:r>
          </w:p>
        </w:tc>
        <w:tc>
          <w:tcPr>
            <w:tcW w:w="3205" w:type="dxa"/>
          </w:tcPr>
          <w:p w14:paraId="2A3B1443" w14:textId="77777777" w:rsidR="00C6791A" w:rsidRPr="00701945" w:rsidRDefault="00C6791A" w:rsidP="00C6791A">
            <w:r w:rsidRPr="00971568">
              <w:t>Forms 1A through 8A for the Gulf 2021 SPPCRC Final True-Up</w:t>
            </w:r>
          </w:p>
        </w:tc>
      </w:tr>
      <w:tr w:rsidR="00C6791A" w:rsidRPr="00701945" w14:paraId="3B55BBDC" w14:textId="77777777" w:rsidTr="00FF52B4">
        <w:trPr>
          <w:cantSplit/>
          <w:trHeight w:val="353"/>
        </w:trPr>
        <w:tc>
          <w:tcPr>
            <w:tcW w:w="3198" w:type="dxa"/>
          </w:tcPr>
          <w:p w14:paraId="07B71D2B" w14:textId="77777777" w:rsidR="00C6791A" w:rsidRDefault="00C6791A" w:rsidP="00C6791A">
            <w:r w:rsidRPr="00C50FFB">
              <w:t>Renae B. Deaton</w:t>
            </w:r>
          </w:p>
        </w:tc>
        <w:tc>
          <w:tcPr>
            <w:tcW w:w="1680" w:type="dxa"/>
          </w:tcPr>
          <w:p w14:paraId="16E69D04" w14:textId="77777777" w:rsidR="00C6791A" w:rsidRDefault="00C6791A" w:rsidP="00C6791A">
            <w:pPr>
              <w:jc w:val="center"/>
            </w:pPr>
            <w:r w:rsidRPr="00E05EC7">
              <w:t>FPL</w:t>
            </w:r>
          </w:p>
        </w:tc>
        <w:tc>
          <w:tcPr>
            <w:tcW w:w="1482" w:type="dxa"/>
          </w:tcPr>
          <w:p w14:paraId="2822643E" w14:textId="77777777" w:rsidR="00C6791A" w:rsidRPr="004515FB" w:rsidRDefault="00C6791A" w:rsidP="00C6791A">
            <w:pPr>
              <w:jc w:val="center"/>
            </w:pPr>
            <w:r>
              <w:t>RBD-3</w:t>
            </w:r>
          </w:p>
        </w:tc>
        <w:tc>
          <w:tcPr>
            <w:tcW w:w="3205" w:type="dxa"/>
          </w:tcPr>
          <w:p w14:paraId="4A6C646E" w14:textId="77777777" w:rsidR="00C6791A" w:rsidRPr="00701945" w:rsidRDefault="00C6791A" w:rsidP="00C6791A">
            <w:r w:rsidRPr="00971568">
              <w:t>Forms 1E through 8E for the FPL 2022 SPPCRC Actual/Estimated True-Up</w:t>
            </w:r>
          </w:p>
        </w:tc>
      </w:tr>
      <w:tr w:rsidR="00C6791A" w:rsidRPr="00701945" w14:paraId="0331127E" w14:textId="77777777" w:rsidTr="00FF52B4">
        <w:trPr>
          <w:cantSplit/>
          <w:trHeight w:val="353"/>
        </w:trPr>
        <w:tc>
          <w:tcPr>
            <w:tcW w:w="3198" w:type="dxa"/>
          </w:tcPr>
          <w:p w14:paraId="6314AFFA" w14:textId="77777777" w:rsidR="00C6791A" w:rsidRDefault="00C6791A" w:rsidP="00C6791A">
            <w:r w:rsidRPr="00C50FFB">
              <w:lastRenderedPageBreak/>
              <w:t>Renae B. Deaton</w:t>
            </w:r>
          </w:p>
        </w:tc>
        <w:tc>
          <w:tcPr>
            <w:tcW w:w="1680" w:type="dxa"/>
          </w:tcPr>
          <w:p w14:paraId="2BAFE77B" w14:textId="77777777" w:rsidR="00C6791A" w:rsidRDefault="00C6791A" w:rsidP="00C6791A">
            <w:pPr>
              <w:jc w:val="center"/>
            </w:pPr>
            <w:r w:rsidRPr="00E05EC7">
              <w:t>FPL</w:t>
            </w:r>
          </w:p>
        </w:tc>
        <w:tc>
          <w:tcPr>
            <w:tcW w:w="1482" w:type="dxa"/>
          </w:tcPr>
          <w:p w14:paraId="16503579" w14:textId="77777777" w:rsidR="00C6791A" w:rsidRDefault="00C6791A" w:rsidP="00C6791A">
            <w:pPr>
              <w:jc w:val="center"/>
            </w:pPr>
            <w:r w:rsidRPr="009E7E7D">
              <w:t>RBD-4</w:t>
            </w:r>
            <w:r w:rsidRPr="00E14303">
              <w:rPr>
                <w:vertAlign w:val="superscript"/>
              </w:rPr>
              <w:footnoteReference w:id="13"/>
            </w:r>
          </w:p>
          <w:p w14:paraId="1E2029FE" w14:textId="77777777" w:rsidR="006216AC" w:rsidRPr="004515FB" w:rsidRDefault="006216AC" w:rsidP="00C6791A">
            <w:pPr>
              <w:jc w:val="center"/>
            </w:pPr>
            <w:r>
              <w:t>Amended</w:t>
            </w:r>
          </w:p>
        </w:tc>
        <w:tc>
          <w:tcPr>
            <w:tcW w:w="3205" w:type="dxa"/>
          </w:tcPr>
          <w:p w14:paraId="52F7B03E" w14:textId="77777777" w:rsidR="00C6791A" w:rsidRPr="00701945" w:rsidRDefault="00C6791A" w:rsidP="00C6791A">
            <w:r w:rsidRPr="00971568">
              <w:t>Amended Forms 1P through 7P for FPL’s Proposed 2023 SPPCRC Factors</w:t>
            </w:r>
          </w:p>
        </w:tc>
      </w:tr>
      <w:tr w:rsidR="00C6791A" w:rsidRPr="00701945" w14:paraId="6FA0ADAF" w14:textId="77777777" w:rsidTr="00FF52B4">
        <w:trPr>
          <w:cantSplit/>
          <w:trHeight w:val="353"/>
        </w:trPr>
        <w:tc>
          <w:tcPr>
            <w:tcW w:w="3198" w:type="dxa"/>
          </w:tcPr>
          <w:p w14:paraId="0C9F28B2" w14:textId="77777777" w:rsidR="00C6791A" w:rsidRDefault="00C6791A" w:rsidP="00C6791A">
            <w:r w:rsidRPr="00C50FFB">
              <w:t>Renae B. Deaton</w:t>
            </w:r>
          </w:p>
        </w:tc>
        <w:tc>
          <w:tcPr>
            <w:tcW w:w="1680" w:type="dxa"/>
          </w:tcPr>
          <w:p w14:paraId="50E8DBA1" w14:textId="77777777" w:rsidR="00C6791A" w:rsidRDefault="00C6791A" w:rsidP="00C6791A">
            <w:pPr>
              <w:jc w:val="center"/>
            </w:pPr>
            <w:r w:rsidRPr="00E05EC7">
              <w:t>FPL</w:t>
            </w:r>
          </w:p>
        </w:tc>
        <w:tc>
          <w:tcPr>
            <w:tcW w:w="1482" w:type="dxa"/>
          </w:tcPr>
          <w:p w14:paraId="103E8B58" w14:textId="77777777" w:rsidR="00C6791A" w:rsidRPr="004515FB" w:rsidRDefault="00C6791A" w:rsidP="00C6791A">
            <w:pPr>
              <w:jc w:val="center"/>
            </w:pPr>
            <w:r>
              <w:t>RBD-5</w:t>
            </w:r>
          </w:p>
        </w:tc>
        <w:tc>
          <w:tcPr>
            <w:tcW w:w="3205" w:type="dxa"/>
          </w:tcPr>
          <w:p w14:paraId="4A746DAF" w14:textId="77777777" w:rsidR="00C6791A" w:rsidRPr="00701945" w:rsidRDefault="00C6791A" w:rsidP="00C6791A">
            <w:r w:rsidRPr="00971568">
              <w:t>Retail Separation Factors</w:t>
            </w:r>
          </w:p>
        </w:tc>
      </w:tr>
      <w:tr w:rsidR="00C6791A" w:rsidRPr="00701945" w14:paraId="234EA50C" w14:textId="77777777" w:rsidTr="00FF52B4">
        <w:trPr>
          <w:cantSplit/>
          <w:trHeight w:val="353"/>
        </w:trPr>
        <w:tc>
          <w:tcPr>
            <w:tcW w:w="3198" w:type="dxa"/>
          </w:tcPr>
          <w:p w14:paraId="02340DFC" w14:textId="77777777" w:rsidR="00C6791A" w:rsidRPr="00C50FFB" w:rsidRDefault="00C6791A" w:rsidP="00C6791A">
            <w:r>
              <w:t>Renae B. Deaton</w:t>
            </w:r>
          </w:p>
        </w:tc>
        <w:tc>
          <w:tcPr>
            <w:tcW w:w="1680" w:type="dxa"/>
          </w:tcPr>
          <w:p w14:paraId="22093652" w14:textId="77777777" w:rsidR="00C6791A" w:rsidRPr="00E05EC7" w:rsidRDefault="00C6791A" w:rsidP="00C6791A">
            <w:pPr>
              <w:jc w:val="center"/>
            </w:pPr>
            <w:r>
              <w:t>FPL</w:t>
            </w:r>
          </w:p>
        </w:tc>
        <w:tc>
          <w:tcPr>
            <w:tcW w:w="1482" w:type="dxa"/>
          </w:tcPr>
          <w:p w14:paraId="56759CFD" w14:textId="77777777" w:rsidR="00C6791A" w:rsidRDefault="00C6791A" w:rsidP="00C6791A">
            <w:pPr>
              <w:jc w:val="center"/>
            </w:pPr>
            <w:r>
              <w:t>RBD-6</w:t>
            </w:r>
          </w:p>
        </w:tc>
        <w:tc>
          <w:tcPr>
            <w:tcW w:w="3205" w:type="dxa"/>
          </w:tcPr>
          <w:p w14:paraId="79148566" w14:textId="77777777" w:rsidR="00C6791A" w:rsidRPr="00971568" w:rsidRDefault="00C6791A" w:rsidP="00C6791A">
            <w:r>
              <w:t>Comparison of 2023 Projections with Amended 2023 Projections</w:t>
            </w:r>
          </w:p>
        </w:tc>
      </w:tr>
      <w:tr w:rsidR="00C6791A" w:rsidRPr="00701945" w14:paraId="1A840DFC" w14:textId="77777777" w:rsidTr="00FF52B4">
        <w:trPr>
          <w:cantSplit/>
          <w:trHeight w:val="353"/>
        </w:trPr>
        <w:tc>
          <w:tcPr>
            <w:tcW w:w="3198" w:type="dxa"/>
          </w:tcPr>
          <w:p w14:paraId="1B1E951A" w14:textId="77777777" w:rsidR="00C6791A" w:rsidRDefault="00C6791A" w:rsidP="00C6791A">
            <w:pPr>
              <w:jc w:val="both"/>
            </w:pPr>
            <w:r>
              <w:t>Christopher A. Menendez</w:t>
            </w:r>
          </w:p>
          <w:p w14:paraId="7F4AD4D1" w14:textId="77777777" w:rsidR="00C66977" w:rsidRDefault="00C66977" w:rsidP="00C6791A">
            <w:pPr>
              <w:jc w:val="both"/>
            </w:pPr>
          </w:p>
          <w:p w14:paraId="74D355FA" w14:textId="77777777" w:rsidR="00C66977" w:rsidRDefault="00C66977" w:rsidP="00C6791A">
            <w:pPr>
              <w:jc w:val="both"/>
            </w:pPr>
          </w:p>
          <w:p w14:paraId="6A9641FE" w14:textId="77777777" w:rsidR="00C66977" w:rsidRDefault="00C66977" w:rsidP="00C6791A">
            <w:pPr>
              <w:jc w:val="both"/>
            </w:pPr>
          </w:p>
          <w:p w14:paraId="216E95F3" w14:textId="77777777" w:rsidR="00C66977" w:rsidRDefault="00C66977" w:rsidP="00C6791A">
            <w:pPr>
              <w:jc w:val="both"/>
            </w:pPr>
          </w:p>
          <w:p w14:paraId="2A7B5B9A" w14:textId="77777777" w:rsidR="006216AC" w:rsidRDefault="006216AC" w:rsidP="00C6791A">
            <w:pPr>
              <w:jc w:val="both"/>
            </w:pPr>
            <w:r>
              <w:t>Brian M. Lloyd</w:t>
            </w:r>
          </w:p>
          <w:p w14:paraId="5975F1FE" w14:textId="77777777" w:rsidR="00C66977" w:rsidRDefault="00C66977" w:rsidP="00C6791A">
            <w:pPr>
              <w:jc w:val="both"/>
            </w:pPr>
          </w:p>
          <w:p w14:paraId="1CD18F51" w14:textId="77777777" w:rsidR="00C66977" w:rsidRDefault="00C66977" w:rsidP="00C6791A">
            <w:pPr>
              <w:jc w:val="both"/>
            </w:pPr>
          </w:p>
          <w:p w14:paraId="2E73DB70" w14:textId="77777777" w:rsidR="00C66977" w:rsidRDefault="00C66977" w:rsidP="00C6791A">
            <w:pPr>
              <w:jc w:val="both"/>
            </w:pPr>
          </w:p>
          <w:p w14:paraId="2DB61654" w14:textId="77777777" w:rsidR="00C66977" w:rsidRDefault="00C66977" w:rsidP="00C6791A">
            <w:pPr>
              <w:jc w:val="both"/>
            </w:pPr>
          </w:p>
          <w:p w14:paraId="3D8368A9" w14:textId="77777777" w:rsidR="00C66977" w:rsidRDefault="00C66977" w:rsidP="00C6791A">
            <w:pPr>
              <w:jc w:val="both"/>
            </w:pPr>
          </w:p>
          <w:p w14:paraId="7552F48E" w14:textId="77777777" w:rsidR="00C66977" w:rsidRDefault="00C66977" w:rsidP="00C6791A">
            <w:pPr>
              <w:jc w:val="both"/>
            </w:pPr>
          </w:p>
          <w:p w14:paraId="0A7CF1A3" w14:textId="77777777" w:rsidR="00C66977" w:rsidRDefault="00C66977" w:rsidP="00C6791A">
            <w:pPr>
              <w:jc w:val="both"/>
            </w:pPr>
          </w:p>
          <w:p w14:paraId="764EAC0A" w14:textId="77777777" w:rsidR="00C66977" w:rsidRDefault="00C66977" w:rsidP="00C6791A">
            <w:pPr>
              <w:jc w:val="both"/>
            </w:pPr>
            <w:r>
              <w:t>Robert E. Brong</w:t>
            </w:r>
          </w:p>
          <w:p w14:paraId="432AF3D1" w14:textId="77777777" w:rsidR="007A7BA0" w:rsidRDefault="007A7BA0" w:rsidP="00C6791A">
            <w:pPr>
              <w:jc w:val="both"/>
            </w:pPr>
          </w:p>
          <w:p w14:paraId="61D88040" w14:textId="77777777" w:rsidR="007A7BA0" w:rsidRDefault="007A7BA0" w:rsidP="00C6791A">
            <w:pPr>
              <w:jc w:val="both"/>
            </w:pPr>
          </w:p>
          <w:p w14:paraId="49BD0399" w14:textId="77777777" w:rsidR="007A7BA0" w:rsidRDefault="007A7BA0" w:rsidP="00C6791A">
            <w:pPr>
              <w:jc w:val="both"/>
            </w:pPr>
          </w:p>
          <w:p w14:paraId="733FD115" w14:textId="77777777" w:rsidR="007A7BA0" w:rsidRDefault="007A7BA0" w:rsidP="00C6791A">
            <w:pPr>
              <w:jc w:val="both"/>
            </w:pPr>
          </w:p>
          <w:p w14:paraId="7244FDEC" w14:textId="77777777" w:rsidR="007A7BA0" w:rsidRDefault="007A7BA0" w:rsidP="00C6791A">
            <w:pPr>
              <w:jc w:val="both"/>
            </w:pPr>
          </w:p>
          <w:p w14:paraId="5BCE4B22" w14:textId="77777777" w:rsidR="007A7BA0" w:rsidRDefault="007A7BA0" w:rsidP="00C6791A">
            <w:pPr>
              <w:jc w:val="both"/>
            </w:pPr>
          </w:p>
          <w:p w14:paraId="14252FB2" w14:textId="77777777" w:rsidR="007A7BA0" w:rsidRDefault="007A7BA0" w:rsidP="00C6791A">
            <w:pPr>
              <w:jc w:val="both"/>
            </w:pPr>
          </w:p>
          <w:p w14:paraId="71A3790E" w14:textId="77777777" w:rsidR="007A7BA0" w:rsidRPr="00701945" w:rsidRDefault="007A7BA0" w:rsidP="00C6791A">
            <w:pPr>
              <w:jc w:val="both"/>
            </w:pPr>
            <w:r>
              <w:t>Ron Adams</w:t>
            </w:r>
          </w:p>
        </w:tc>
        <w:tc>
          <w:tcPr>
            <w:tcW w:w="1680" w:type="dxa"/>
          </w:tcPr>
          <w:p w14:paraId="27681389" w14:textId="77777777" w:rsidR="00C6791A" w:rsidRPr="00701945" w:rsidRDefault="00C6791A" w:rsidP="00C6791A">
            <w:pPr>
              <w:jc w:val="center"/>
            </w:pPr>
            <w:r>
              <w:t>DEF</w:t>
            </w:r>
          </w:p>
        </w:tc>
        <w:tc>
          <w:tcPr>
            <w:tcW w:w="1482" w:type="dxa"/>
          </w:tcPr>
          <w:p w14:paraId="5EC23593" w14:textId="77777777" w:rsidR="00C6791A" w:rsidRDefault="00C6791A" w:rsidP="00C6791A">
            <w:pPr>
              <w:jc w:val="center"/>
            </w:pPr>
            <w:r>
              <w:t>CAM-1</w:t>
            </w:r>
          </w:p>
          <w:p w14:paraId="5B8E3B31" w14:textId="77777777" w:rsidR="006216AC" w:rsidRPr="004515FB" w:rsidRDefault="006216AC" w:rsidP="00C6791A">
            <w:pPr>
              <w:jc w:val="center"/>
            </w:pPr>
            <w:r>
              <w:t>Amended</w:t>
            </w:r>
          </w:p>
        </w:tc>
        <w:tc>
          <w:tcPr>
            <w:tcW w:w="3205" w:type="dxa"/>
          </w:tcPr>
          <w:p w14:paraId="7A81AB20" w14:textId="77777777" w:rsidR="00C6791A" w:rsidRDefault="00C6791A" w:rsidP="00C6791A">
            <w:r>
              <w:t>True-up costs associated with the SPPCRC activities for the period January 2021 through December 2021</w:t>
            </w:r>
          </w:p>
          <w:p w14:paraId="5B8EF325" w14:textId="77777777" w:rsidR="00C66977" w:rsidRDefault="00C66977" w:rsidP="00C6791A"/>
          <w:p w14:paraId="1612AA7C" w14:textId="77777777" w:rsidR="00C66977" w:rsidRDefault="00C66977" w:rsidP="00C6791A">
            <w:r w:rsidRPr="008843AF">
              <w:t xml:space="preserve">Distribution-related costs associated with DEF’s Storm Protection Plan (“SPP”) </w:t>
            </w:r>
            <w:r w:rsidRPr="00E84531">
              <w:t xml:space="preserve">proposed for recovery </w:t>
            </w:r>
            <w:r w:rsidRPr="008843AF">
              <w:t>through the Storm Protection Plan Cost Recovery Clause (“SPPCRC”)</w:t>
            </w:r>
            <w:r>
              <w:t xml:space="preserve"> for 2021</w:t>
            </w:r>
          </w:p>
          <w:p w14:paraId="65231AEE" w14:textId="77777777" w:rsidR="00C66977" w:rsidRDefault="00C66977" w:rsidP="00C6791A"/>
          <w:p w14:paraId="0ECD0C08" w14:textId="77777777" w:rsidR="00C66977" w:rsidRDefault="00C66977" w:rsidP="00C6791A">
            <w:r>
              <w:t xml:space="preserve">Transmission related costs </w:t>
            </w:r>
            <w:r w:rsidRPr="008843AF">
              <w:t xml:space="preserve">associated with DEF’s Storm Protection Plan (“SPP”) </w:t>
            </w:r>
            <w:r w:rsidRPr="00935599">
              <w:t xml:space="preserve">proposed for recovery </w:t>
            </w:r>
            <w:r w:rsidRPr="008843AF">
              <w:t>through the Storm Protection Plan Cost Recovery Clause (“SPPCRC</w:t>
            </w:r>
            <w:r w:rsidRPr="00880B8F">
              <w:t>”) for 2021</w:t>
            </w:r>
          </w:p>
          <w:p w14:paraId="6B535423" w14:textId="77777777" w:rsidR="007A7BA0" w:rsidRDefault="007A7BA0" w:rsidP="00C6791A"/>
          <w:p w14:paraId="76CFBC9F" w14:textId="77777777" w:rsidR="007A7BA0" w:rsidRPr="00701945" w:rsidRDefault="007A7BA0" w:rsidP="00C6791A">
            <w:r w:rsidRPr="00E4526C">
              <w:t>Transmission related Vegetation Management projected costs for 202</w:t>
            </w:r>
            <w:r>
              <w:t>1</w:t>
            </w:r>
          </w:p>
        </w:tc>
      </w:tr>
      <w:tr w:rsidR="00C6791A" w:rsidRPr="00701945" w14:paraId="1E16C9A2" w14:textId="77777777" w:rsidTr="00FF52B4">
        <w:trPr>
          <w:cantSplit/>
          <w:trHeight w:val="373"/>
        </w:trPr>
        <w:tc>
          <w:tcPr>
            <w:tcW w:w="3198" w:type="dxa"/>
          </w:tcPr>
          <w:p w14:paraId="57193784" w14:textId="77777777" w:rsidR="00C6791A" w:rsidRDefault="00C6791A" w:rsidP="00C6791A">
            <w:pPr>
              <w:jc w:val="both"/>
            </w:pPr>
            <w:r>
              <w:lastRenderedPageBreak/>
              <w:t>Christopher A. Menendez</w:t>
            </w:r>
          </w:p>
          <w:p w14:paraId="7D739AEA" w14:textId="77777777" w:rsidR="00C66977" w:rsidRDefault="00C66977" w:rsidP="00C6791A">
            <w:pPr>
              <w:jc w:val="both"/>
            </w:pPr>
          </w:p>
          <w:p w14:paraId="570B0CA6" w14:textId="77777777" w:rsidR="00C66977" w:rsidRDefault="00C66977" w:rsidP="00C6791A">
            <w:pPr>
              <w:jc w:val="both"/>
            </w:pPr>
          </w:p>
          <w:p w14:paraId="5DF13011" w14:textId="77777777" w:rsidR="00C66977" w:rsidRDefault="00C66977" w:rsidP="00C6791A">
            <w:pPr>
              <w:jc w:val="both"/>
            </w:pPr>
          </w:p>
          <w:p w14:paraId="08CDEE5F" w14:textId="77777777" w:rsidR="006216AC" w:rsidRDefault="006216AC" w:rsidP="00C6791A">
            <w:pPr>
              <w:jc w:val="both"/>
            </w:pPr>
            <w:r>
              <w:t>Brian M. Lloyd</w:t>
            </w:r>
          </w:p>
          <w:p w14:paraId="5F3E5F18" w14:textId="77777777" w:rsidR="00C66977" w:rsidRDefault="00C66977" w:rsidP="00C6791A">
            <w:pPr>
              <w:jc w:val="both"/>
            </w:pPr>
          </w:p>
          <w:p w14:paraId="76D2F87A" w14:textId="77777777" w:rsidR="00C66977" w:rsidRDefault="00C66977" w:rsidP="00C6791A">
            <w:pPr>
              <w:jc w:val="both"/>
            </w:pPr>
          </w:p>
          <w:p w14:paraId="16935B95" w14:textId="77777777" w:rsidR="00C66977" w:rsidRDefault="00C66977" w:rsidP="00C6791A">
            <w:pPr>
              <w:jc w:val="both"/>
            </w:pPr>
          </w:p>
          <w:p w14:paraId="2E2D0EF7" w14:textId="77777777" w:rsidR="00C66977" w:rsidRDefault="00C66977" w:rsidP="00C6791A">
            <w:pPr>
              <w:jc w:val="both"/>
            </w:pPr>
          </w:p>
          <w:p w14:paraId="11A3D72D" w14:textId="77777777" w:rsidR="00C66977" w:rsidRDefault="00C66977" w:rsidP="00C6791A">
            <w:pPr>
              <w:jc w:val="both"/>
            </w:pPr>
          </w:p>
          <w:p w14:paraId="55828AB9" w14:textId="77777777" w:rsidR="00C66977" w:rsidRDefault="00C66977" w:rsidP="00C6791A">
            <w:pPr>
              <w:jc w:val="both"/>
            </w:pPr>
          </w:p>
          <w:p w14:paraId="0C10CFF3" w14:textId="77777777" w:rsidR="00C66977" w:rsidRDefault="00C66977" w:rsidP="00C6791A">
            <w:pPr>
              <w:jc w:val="both"/>
            </w:pPr>
          </w:p>
          <w:p w14:paraId="7C06509A" w14:textId="77777777" w:rsidR="00C66977" w:rsidRDefault="00C66977" w:rsidP="00C6791A">
            <w:pPr>
              <w:jc w:val="both"/>
            </w:pPr>
            <w:r>
              <w:t>Ron A. Adams</w:t>
            </w:r>
          </w:p>
          <w:p w14:paraId="194F0E0C" w14:textId="77777777" w:rsidR="00C66977" w:rsidRDefault="00C66977" w:rsidP="00C6791A">
            <w:pPr>
              <w:jc w:val="both"/>
            </w:pPr>
          </w:p>
          <w:p w14:paraId="08DA9DA2" w14:textId="77777777" w:rsidR="00C66977" w:rsidRDefault="00C66977" w:rsidP="00C6791A">
            <w:pPr>
              <w:jc w:val="both"/>
            </w:pPr>
          </w:p>
          <w:p w14:paraId="45DDF6F7" w14:textId="77777777" w:rsidR="00C66977" w:rsidRDefault="00C66977" w:rsidP="00C6791A">
            <w:pPr>
              <w:jc w:val="both"/>
            </w:pPr>
          </w:p>
          <w:p w14:paraId="6F583486" w14:textId="77777777" w:rsidR="00C66977" w:rsidRPr="00701945" w:rsidRDefault="00C66977" w:rsidP="00C6791A">
            <w:pPr>
              <w:jc w:val="both"/>
            </w:pPr>
            <w:r>
              <w:t>Robert E. Brong</w:t>
            </w:r>
          </w:p>
        </w:tc>
        <w:tc>
          <w:tcPr>
            <w:tcW w:w="1680" w:type="dxa"/>
          </w:tcPr>
          <w:p w14:paraId="25E3EDDF" w14:textId="77777777" w:rsidR="00C6791A" w:rsidRPr="00701945" w:rsidRDefault="00C6791A" w:rsidP="00C6791A">
            <w:pPr>
              <w:jc w:val="center"/>
            </w:pPr>
            <w:r>
              <w:t>DEF</w:t>
            </w:r>
          </w:p>
        </w:tc>
        <w:tc>
          <w:tcPr>
            <w:tcW w:w="1482" w:type="dxa"/>
          </w:tcPr>
          <w:p w14:paraId="34293AC9" w14:textId="77777777" w:rsidR="00C6791A" w:rsidRDefault="00C6791A" w:rsidP="00C6791A">
            <w:pPr>
              <w:jc w:val="center"/>
            </w:pPr>
            <w:r>
              <w:t>CAM-2</w:t>
            </w:r>
          </w:p>
          <w:p w14:paraId="2CC10265" w14:textId="77777777" w:rsidR="006216AC" w:rsidRPr="004515FB" w:rsidRDefault="006216AC" w:rsidP="00C6791A">
            <w:pPr>
              <w:jc w:val="center"/>
            </w:pPr>
            <w:r>
              <w:t>Amended</w:t>
            </w:r>
          </w:p>
        </w:tc>
        <w:tc>
          <w:tcPr>
            <w:tcW w:w="3205" w:type="dxa"/>
          </w:tcPr>
          <w:p w14:paraId="03859A36" w14:textId="77777777" w:rsidR="00C6791A" w:rsidRDefault="00C6791A" w:rsidP="00C6791A">
            <w:r>
              <w:t>Actual/estimated</w:t>
            </w:r>
            <w:r w:rsidRPr="00D808B2">
              <w:t xml:space="preserve"> </w:t>
            </w:r>
            <w:r>
              <w:t xml:space="preserve">true-up </w:t>
            </w:r>
            <w:r w:rsidRPr="00D808B2">
              <w:t>for the period January 202</w:t>
            </w:r>
            <w:r>
              <w:t>2</w:t>
            </w:r>
            <w:r w:rsidRPr="00D808B2">
              <w:t xml:space="preserve"> through December 202</w:t>
            </w:r>
            <w:r>
              <w:t>2</w:t>
            </w:r>
          </w:p>
          <w:p w14:paraId="3779C1F7" w14:textId="77777777" w:rsidR="00C66977" w:rsidRDefault="00C66977" w:rsidP="00C6791A"/>
          <w:p w14:paraId="5512EAFC" w14:textId="77777777" w:rsidR="00C66977" w:rsidRDefault="00C66977" w:rsidP="00C6791A">
            <w:r w:rsidRPr="008843AF">
              <w:t xml:space="preserve">Distribution-related costs associated with DEF’s Storm Protection Plan (“SPP”) </w:t>
            </w:r>
            <w:r w:rsidRPr="00E84531">
              <w:t xml:space="preserve">proposed for recovery </w:t>
            </w:r>
            <w:r w:rsidRPr="008843AF">
              <w:t>through the Storm Protection Plan Cost Recovery Clause (“SPPCRC”)</w:t>
            </w:r>
            <w:r>
              <w:t xml:space="preserve"> for 2022</w:t>
            </w:r>
          </w:p>
          <w:p w14:paraId="51CD9F9C" w14:textId="77777777" w:rsidR="00C66977" w:rsidRDefault="00C66977" w:rsidP="00C6791A"/>
          <w:p w14:paraId="58710A3F" w14:textId="77777777" w:rsidR="00C66977" w:rsidRDefault="00C66977" w:rsidP="00C6791A">
            <w:pPr>
              <w:rPr>
                <w:rFonts w:eastAsia="Calibri"/>
              </w:rPr>
            </w:pPr>
            <w:r>
              <w:rPr>
                <w:rFonts w:eastAsia="Calibri"/>
              </w:rPr>
              <w:t>Transmission related Vegetation Management projected costs for 2022</w:t>
            </w:r>
          </w:p>
          <w:p w14:paraId="03A30648" w14:textId="77777777" w:rsidR="00C66977" w:rsidRDefault="00C66977" w:rsidP="00C6791A">
            <w:pPr>
              <w:rPr>
                <w:rFonts w:eastAsia="Calibri"/>
              </w:rPr>
            </w:pPr>
          </w:p>
          <w:p w14:paraId="2034A125" w14:textId="77777777" w:rsidR="00C66977" w:rsidRPr="00701945" w:rsidRDefault="00C66977" w:rsidP="00C6791A">
            <w:r>
              <w:t xml:space="preserve">Transmission related costs </w:t>
            </w:r>
            <w:r w:rsidRPr="008843AF">
              <w:t xml:space="preserve">associated with DEF’s Storm Protection Plan (“SPP”) </w:t>
            </w:r>
            <w:r w:rsidRPr="00935599">
              <w:t xml:space="preserve">proposed for recovery </w:t>
            </w:r>
            <w:r w:rsidRPr="008843AF">
              <w:t>through the Storm Protection Plan Cost Recovery Clause (“SPPCRC”)</w:t>
            </w:r>
            <w:r>
              <w:t xml:space="preserve"> for 2022</w:t>
            </w:r>
          </w:p>
        </w:tc>
      </w:tr>
      <w:tr w:rsidR="00C6791A" w:rsidRPr="00701945" w14:paraId="1D06A289" w14:textId="77777777" w:rsidTr="00FF52B4">
        <w:trPr>
          <w:cantSplit/>
          <w:trHeight w:val="353"/>
        </w:trPr>
        <w:tc>
          <w:tcPr>
            <w:tcW w:w="3198" w:type="dxa"/>
          </w:tcPr>
          <w:p w14:paraId="6B420060" w14:textId="77777777" w:rsidR="00C6791A" w:rsidRDefault="00C6791A" w:rsidP="00C6791A">
            <w:pPr>
              <w:jc w:val="both"/>
            </w:pPr>
            <w:r>
              <w:lastRenderedPageBreak/>
              <w:t>Christopher A. Menendez</w:t>
            </w:r>
          </w:p>
          <w:p w14:paraId="5E154960" w14:textId="77777777" w:rsidR="00C66977" w:rsidRDefault="00C66977" w:rsidP="00C6791A">
            <w:pPr>
              <w:jc w:val="both"/>
            </w:pPr>
          </w:p>
          <w:p w14:paraId="71ACD44B" w14:textId="77777777" w:rsidR="00C66977" w:rsidRDefault="00C66977" w:rsidP="00C6791A">
            <w:pPr>
              <w:jc w:val="both"/>
            </w:pPr>
          </w:p>
          <w:p w14:paraId="0E593B15" w14:textId="77777777" w:rsidR="00C66977" w:rsidRDefault="00C66977" w:rsidP="00C6791A">
            <w:pPr>
              <w:jc w:val="both"/>
            </w:pPr>
          </w:p>
          <w:p w14:paraId="103C5598" w14:textId="77777777" w:rsidR="00C66977" w:rsidRDefault="00C66977" w:rsidP="00C6791A">
            <w:pPr>
              <w:jc w:val="both"/>
            </w:pPr>
          </w:p>
          <w:p w14:paraId="75AC6E33" w14:textId="77777777" w:rsidR="00C66977" w:rsidRDefault="00C66977" w:rsidP="00C6791A">
            <w:pPr>
              <w:jc w:val="both"/>
            </w:pPr>
          </w:p>
          <w:p w14:paraId="730C8D64" w14:textId="77777777" w:rsidR="00C66977" w:rsidRDefault="00C66977" w:rsidP="00C6791A">
            <w:pPr>
              <w:jc w:val="both"/>
            </w:pPr>
          </w:p>
          <w:p w14:paraId="439920B3" w14:textId="77777777" w:rsidR="00C66977" w:rsidRDefault="00C66977" w:rsidP="00C6791A">
            <w:pPr>
              <w:jc w:val="both"/>
            </w:pPr>
          </w:p>
          <w:p w14:paraId="6488581B" w14:textId="77777777" w:rsidR="00C66977" w:rsidRDefault="00C66977" w:rsidP="00C6791A">
            <w:pPr>
              <w:jc w:val="both"/>
            </w:pPr>
          </w:p>
          <w:p w14:paraId="5DA8DEEB" w14:textId="77777777" w:rsidR="006216AC" w:rsidRDefault="006216AC" w:rsidP="00C6791A">
            <w:pPr>
              <w:jc w:val="both"/>
            </w:pPr>
            <w:r>
              <w:t>Brian M. Lloyd</w:t>
            </w:r>
          </w:p>
          <w:p w14:paraId="327CD8C7" w14:textId="77777777" w:rsidR="00C66977" w:rsidRDefault="00C66977" w:rsidP="00C6791A">
            <w:pPr>
              <w:jc w:val="both"/>
            </w:pPr>
          </w:p>
          <w:p w14:paraId="7A952A59" w14:textId="77777777" w:rsidR="00C66977" w:rsidRDefault="00C66977" w:rsidP="00C6791A">
            <w:pPr>
              <w:jc w:val="both"/>
            </w:pPr>
          </w:p>
          <w:p w14:paraId="4786934A" w14:textId="77777777" w:rsidR="00C66977" w:rsidRDefault="00C66977" w:rsidP="00C6791A">
            <w:pPr>
              <w:jc w:val="both"/>
            </w:pPr>
          </w:p>
          <w:p w14:paraId="10CD5A93" w14:textId="77777777" w:rsidR="00C66977" w:rsidRDefault="00C66977" w:rsidP="00C6791A">
            <w:pPr>
              <w:jc w:val="both"/>
            </w:pPr>
          </w:p>
          <w:p w14:paraId="311860F7" w14:textId="77777777" w:rsidR="00C66977" w:rsidRDefault="00C66977" w:rsidP="00C6791A">
            <w:pPr>
              <w:jc w:val="both"/>
            </w:pPr>
          </w:p>
          <w:p w14:paraId="0F4CB9FA" w14:textId="77777777" w:rsidR="00C66977" w:rsidRDefault="00C66977" w:rsidP="00C6791A">
            <w:pPr>
              <w:jc w:val="both"/>
            </w:pPr>
          </w:p>
          <w:p w14:paraId="0D8761EC" w14:textId="77777777" w:rsidR="00C66977" w:rsidRDefault="00C66977" w:rsidP="00C6791A">
            <w:pPr>
              <w:jc w:val="both"/>
            </w:pPr>
          </w:p>
          <w:p w14:paraId="1DC453C2" w14:textId="77777777" w:rsidR="00C66977" w:rsidRDefault="00C66977" w:rsidP="00C6791A">
            <w:pPr>
              <w:jc w:val="both"/>
            </w:pPr>
            <w:r>
              <w:t>Ron A. Adams</w:t>
            </w:r>
          </w:p>
          <w:p w14:paraId="0FCDF5B9" w14:textId="77777777" w:rsidR="00C66977" w:rsidRDefault="00C66977" w:rsidP="00C6791A">
            <w:pPr>
              <w:jc w:val="both"/>
            </w:pPr>
          </w:p>
          <w:p w14:paraId="6B586F2E" w14:textId="77777777" w:rsidR="00C66977" w:rsidRDefault="00C66977" w:rsidP="00C6791A">
            <w:pPr>
              <w:jc w:val="both"/>
            </w:pPr>
          </w:p>
          <w:p w14:paraId="3AAE21A9" w14:textId="77777777" w:rsidR="00C66977" w:rsidRDefault="00C66977" w:rsidP="00C6791A">
            <w:pPr>
              <w:jc w:val="both"/>
            </w:pPr>
          </w:p>
          <w:p w14:paraId="454E243D" w14:textId="77777777" w:rsidR="00C66977" w:rsidRPr="00701945" w:rsidRDefault="00C66977" w:rsidP="00C6791A">
            <w:pPr>
              <w:jc w:val="both"/>
            </w:pPr>
            <w:r>
              <w:t>Robert E. Brong</w:t>
            </w:r>
          </w:p>
        </w:tc>
        <w:tc>
          <w:tcPr>
            <w:tcW w:w="1680" w:type="dxa"/>
          </w:tcPr>
          <w:p w14:paraId="61D11BD0" w14:textId="77777777" w:rsidR="00C6791A" w:rsidRPr="00701945" w:rsidRDefault="00C6791A" w:rsidP="00C6791A">
            <w:pPr>
              <w:jc w:val="center"/>
            </w:pPr>
            <w:r>
              <w:t>DEF</w:t>
            </w:r>
          </w:p>
        </w:tc>
        <w:tc>
          <w:tcPr>
            <w:tcW w:w="1482" w:type="dxa"/>
          </w:tcPr>
          <w:p w14:paraId="2E24EABB" w14:textId="77777777" w:rsidR="00C6791A" w:rsidRDefault="00C6791A" w:rsidP="00C6791A">
            <w:pPr>
              <w:jc w:val="center"/>
            </w:pPr>
            <w:r>
              <w:t>CAM-3</w:t>
            </w:r>
          </w:p>
          <w:p w14:paraId="594DDE8D" w14:textId="77777777" w:rsidR="006216AC" w:rsidRPr="004515FB" w:rsidRDefault="006216AC" w:rsidP="00C6791A">
            <w:pPr>
              <w:jc w:val="center"/>
            </w:pPr>
            <w:r>
              <w:t>Amended</w:t>
            </w:r>
          </w:p>
        </w:tc>
        <w:tc>
          <w:tcPr>
            <w:tcW w:w="3205" w:type="dxa"/>
          </w:tcPr>
          <w:p w14:paraId="1B5FA02A" w14:textId="77777777" w:rsidR="00C6791A" w:rsidRDefault="00C6791A" w:rsidP="00C6791A">
            <w:r>
              <w:t>Projected costs for the SPPCRC for the period January 2023 through December 2023, and DEF’s storm protection plan cost recovery factors for the period January 2023 through December 2023</w:t>
            </w:r>
          </w:p>
          <w:p w14:paraId="3E903609" w14:textId="77777777" w:rsidR="00C66977" w:rsidRDefault="00C66977" w:rsidP="00C6791A"/>
          <w:p w14:paraId="3D75DBC0" w14:textId="77777777" w:rsidR="00C66977" w:rsidRDefault="00C66977" w:rsidP="00C6791A">
            <w:r w:rsidRPr="008843AF">
              <w:t xml:space="preserve">Distribution-related costs associated with DEF’s Storm Protection Plan (“SPP”) </w:t>
            </w:r>
            <w:r w:rsidRPr="00E84531">
              <w:t xml:space="preserve">proposed for recovery </w:t>
            </w:r>
            <w:r w:rsidRPr="008843AF">
              <w:t>through the Storm Protection Plan Cost Recovery Clause (“SPPCRC”)</w:t>
            </w:r>
            <w:r>
              <w:t xml:space="preserve"> for 2023</w:t>
            </w:r>
          </w:p>
          <w:p w14:paraId="6D7C1E7A" w14:textId="77777777" w:rsidR="00C66977" w:rsidRDefault="00C66977" w:rsidP="00C6791A"/>
          <w:p w14:paraId="4DAA2455" w14:textId="77777777" w:rsidR="00C66977" w:rsidRDefault="00C66977" w:rsidP="00C6791A">
            <w:pPr>
              <w:rPr>
                <w:rFonts w:eastAsia="Calibri"/>
              </w:rPr>
            </w:pPr>
            <w:r>
              <w:rPr>
                <w:rFonts w:eastAsia="Calibri"/>
              </w:rPr>
              <w:t>Transmission related Vegetation Management projected costs for 2023</w:t>
            </w:r>
          </w:p>
          <w:p w14:paraId="1340AE05" w14:textId="77777777" w:rsidR="00C66977" w:rsidRDefault="00C66977" w:rsidP="00C6791A">
            <w:pPr>
              <w:rPr>
                <w:rFonts w:eastAsia="Calibri"/>
              </w:rPr>
            </w:pPr>
          </w:p>
          <w:p w14:paraId="3360A0D4" w14:textId="77777777" w:rsidR="00C66977" w:rsidRPr="00701945" w:rsidRDefault="00C66977" w:rsidP="00C6791A">
            <w:r>
              <w:t xml:space="preserve">Transmission related costs </w:t>
            </w:r>
            <w:r w:rsidRPr="008843AF">
              <w:t xml:space="preserve">associated with DEF’s Storm Protection Plan (“SPP”) </w:t>
            </w:r>
            <w:r w:rsidRPr="00935599">
              <w:t xml:space="preserve">proposed for recovery </w:t>
            </w:r>
            <w:r w:rsidRPr="008843AF">
              <w:t>through the Storm Protection Plan Cost Recovery Clause (“SPPCRC”)</w:t>
            </w:r>
            <w:r>
              <w:t xml:space="preserve"> for 202</w:t>
            </w:r>
            <w:r w:rsidR="002950E1">
              <w:t>3</w:t>
            </w:r>
          </w:p>
        </w:tc>
      </w:tr>
      <w:tr w:rsidR="00C6791A" w:rsidRPr="00701945" w14:paraId="1DA46EDC" w14:textId="77777777" w:rsidTr="00FF52B4">
        <w:trPr>
          <w:cantSplit/>
          <w:trHeight w:val="353"/>
        </w:trPr>
        <w:tc>
          <w:tcPr>
            <w:tcW w:w="3198" w:type="dxa"/>
          </w:tcPr>
          <w:p w14:paraId="22961A1E" w14:textId="77777777" w:rsidR="00C6791A" w:rsidRDefault="00C6791A" w:rsidP="00C6791A">
            <w:r w:rsidRPr="00CE097E">
              <w:rPr>
                <w:bCs/>
              </w:rPr>
              <w:t>Lane Kollen</w:t>
            </w:r>
          </w:p>
        </w:tc>
        <w:tc>
          <w:tcPr>
            <w:tcW w:w="1680" w:type="dxa"/>
          </w:tcPr>
          <w:p w14:paraId="7374BB26" w14:textId="77777777" w:rsidR="00C6791A" w:rsidRPr="00701945" w:rsidRDefault="00C6791A" w:rsidP="00C6791A">
            <w:pPr>
              <w:jc w:val="center"/>
            </w:pPr>
            <w:r>
              <w:t>OPC</w:t>
            </w:r>
          </w:p>
        </w:tc>
        <w:tc>
          <w:tcPr>
            <w:tcW w:w="1482" w:type="dxa"/>
          </w:tcPr>
          <w:p w14:paraId="603CA13B" w14:textId="77777777" w:rsidR="00C6791A" w:rsidRPr="004515FB" w:rsidRDefault="00C6791A" w:rsidP="00C6791A">
            <w:pPr>
              <w:jc w:val="center"/>
            </w:pPr>
            <w:r>
              <w:rPr>
                <w:bCs/>
              </w:rPr>
              <w:t>LK-1</w:t>
            </w:r>
          </w:p>
        </w:tc>
        <w:tc>
          <w:tcPr>
            <w:tcW w:w="3205" w:type="dxa"/>
          </w:tcPr>
          <w:p w14:paraId="11023B2A" w14:textId="77777777" w:rsidR="00C6791A" w:rsidRPr="00701945" w:rsidRDefault="00C6791A" w:rsidP="00C6791A">
            <w:r>
              <w:rPr>
                <w:bCs/>
              </w:rPr>
              <w:t>Lane Kollen Curriculum Vitae</w:t>
            </w:r>
          </w:p>
        </w:tc>
      </w:tr>
      <w:tr w:rsidR="00C6791A" w:rsidRPr="00701945" w14:paraId="1EF19EA7" w14:textId="77777777" w:rsidTr="00FF52B4">
        <w:trPr>
          <w:cantSplit/>
          <w:trHeight w:val="353"/>
        </w:trPr>
        <w:tc>
          <w:tcPr>
            <w:tcW w:w="3198" w:type="dxa"/>
          </w:tcPr>
          <w:p w14:paraId="483DB507" w14:textId="77777777" w:rsidR="00C6791A" w:rsidRDefault="00C6791A" w:rsidP="00C6791A">
            <w:r w:rsidRPr="00CE097E">
              <w:rPr>
                <w:bCs/>
              </w:rPr>
              <w:t>Lane Kollen</w:t>
            </w:r>
          </w:p>
        </w:tc>
        <w:tc>
          <w:tcPr>
            <w:tcW w:w="1680" w:type="dxa"/>
          </w:tcPr>
          <w:p w14:paraId="0256B5D9" w14:textId="77777777" w:rsidR="00C6791A" w:rsidRDefault="00C6791A" w:rsidP="00C6791A">
            <w:pPr>
              <w:jc w:val="center"/>
            </w:pPr>
            <w:r w:rsidRPr="00DA10C3">
              <w:t>OPC</w:t>
            </w:r>
          </w:p>
        </w:tc>
        <w:tc>
          <w:tcPr>
            <w:tcW w:w="1482" w:type="dxa"/>
          </w:tcPr>
          <w:p w14:paraId="538AF350" w14:textId="77777777" w:rsidR="00C6791A" w:rsidRDefault="00C6791A" w:rsidP="00C6791A">
            <w:pPr>
              <w:jc w:val="center"/>
            </w:pPr>
            <w:r w:rsidRPr="005D5E78">
              <w:rPr>
                <w:bCs/>
              </w:rPr>
              <w:t>LK-</w:t>
            </w:r>
            <w:r>
              <w:rPr>
                <w:bCs/>
              </w:rPr>
              <w:t>2</w:t>
            </w:r>
          </w:p>
        </w:tc>
        <w:tc>
          <w:tcPr>
            <w:tcW w:w="3205" w:type="dxa"/>
          </w:tcPr>
          <w:p w14:paraId="14A527B9" w14:textId="77777777" w:rsidR="00C6791A" w:rsidRPr="00701945" w:rsidRDefault="00C6791A" w:rsidP="00C6791A">
            <w:r>
              <w:rPr>
                <w:bCs/>
              </w:rPr>
              <w:t>20220048-EI Lane Kollen Testimony</w:t>
            </w:r>
          </w:p>
        </w:tc>
      </w:tr>
      <w:tr w:rsidR="00C6791A" w:rsidRPr="00701945" w14:paraId="43823451" w14:textId="77777777" w:rsidTr="00FF52B4">
        <w:trPr>
          <w:cantSplit/>
          <w:trHeight w:val="353"/>
        </w:trPr>
        <w:tc>
          <w:tcPr>
            <w:tcW w:w="3198" w:type="dxa"/>
          </w:tcPr>
          <w:p w14:paraId="36603A38" w14:textId="77777777" w:rsidR="00C6791A" w:rsidRDefault="00C6791A" w:rsidP="00C6791A">
            <w:r w:rsidRPr="00CE097E">
              <w:rPr>
                <w:bCs/>
              </w:rPr>
              <w:t>Lane Kollen</w:t>
            </w:r>
          </w:p>
        </w:tc>
        <w:tc>
          <w:tcPr>
            <w:tcW w:w="1680" w:type="dxa"/>
          </w:tcPr>
          <w:p w14:paraId="24A6501C" w14:textId="77777777" w:rsidR="00C6791A" w:rsidRDefault="00C6791A" w:rsidP="00C6791A">
            <w:pPr>
              <w:jc w:val="center"/>
            </w:pPr>
            <w:r w:rsidRPr="00DA10C3">
              <w:t>OPC</w:t>
            </w:r>
          </w:p>
        </w:tc>
        <w:tc>
          <w:tcPr>
            <w:tcW w:w="1482" w:type="dxa"/>
          </w:tcPr>
          <w:p w14:paraId="1B5C0CE1" w14:textId="77777777" w:rsidR="00C6791A" w:rsidRDefault="00C6791A" w:rsidP="00C6791A">
            <w:pPr>
              <w:jc w:val="center"/>
            </w:pPr>
            <w:r w:rsidRPr="005D5E78">
              <w:rPr>
                <w:bCs/>
              </w:rPr>
              <w:t>LK-</w:t>
            </w:r>
            <w:r>
              <w:rPr>
                <w:bCs/>
              </w:rPr>
              <w:t>3</w:t>
            </w:r>
          </w:p>
        </w:tc>
        <w:tc>
          <w:tcPr>
            <w:tcW w:w="3205" w:type="dxa"/>
          </w:tcPr>
          <w:p w14:paraId="3566CAE3" w14:textId="77777777" w:rsidR="00C6791A" w:rsidRPr="00701945" w:rsidRDefault="00C6791A" w:rsidP="00C6791A">
            <w:r>
              <w:rPr>
                <w:bCs/>
              </w:rPr>
              <w:t>20220049</w:t>
            </w:r>
            <w:r w:rsidRPr="00BD3101">
              <w:rPr>
                <w:bCs/>
              </w:rPr>
              <w:t>-EI Lane Kollen Testimony</w:t>
            </w:r>
          </w:p>
        </w:tc>
      </w:tr>
      <w:tr w:rsidR="00C6791A" w:rsidRPr="00701945" w14:paraId="358B5E14" w14:textId="77777777" w:rsidTr="00FF52B4">
        <w:trPr>
          <w:cantSplit/>
          <w:trHeight w:val="353"/>
        </w:trPr>
        <w:tc>
          <w:tcPr>
            <w:tcW w:w="3198" w:type="dxa"/>
          </w:tcPr>
          <w:p w14:paraId="751DD6B2" w14:textId="77777777" w:rsidR="00C6791A" w:rsidRDefault="00C6791A" w:rsidP="00C6791A">
            <w:r w:rsidRPr="00CE097E">
              <w:rPr>
                <w:bCs/>
              </w:rPr>
              <w:t>Lane Kollen</w:t>
            </w:r>
          </w:p>
        </w:tc>
        <w:tc>
          <w:tcPr>
            <w:tcW w:w="1680" w:type="dxa"/>
          </w:tcPr>
          <w:p w14:paraId="14C2719D" w14:textId="77777777" w:rsidR="00C6791A" w:rsidRDefault="00C6791A" w:rsidP="00C6791A">
            <w:pPr>
              <w:jc w:val="center"/>
            </w:pPr>
            <w:r w:rsidRPr="00DA10C3">
              <w:t>OPC</w:t>
            </w:r>
          </w:p>
        </w:tc>
        <w:tc>
          <w:tcPr>
            <w:tcW w:w="1482" w:type="dxa"/>
          </w:tcPr>
          <w:p w14:paraId="028D4CC3" w14:textId="77777777" w:rsidR="00C6791A" w:rsidRDefault="00C6791A" w:rsidP="00C6791A">
            <w:pPr>
              <w:jc w:val="center"/>
            </w:pPr>
            <w:r w:rsidRPr="005D5E78">
              <w:rPr>
                <w:bCs/>
              </w:rPr>
              <w:t>LK-</w:t>
            </w:r>
            <w:r>
              <w:rPr>
                <w:bCs/>
              </w:rPr>
              <w:t>4</w:t>
            </w:r>
          </w:p>
        </w:tc>
        <w:tc>
          <w:tcPr>
            <w:tcW w:w="3205" w:type="dxa"/>
          </w:tcPr>
          <w:p w14:paraId="01C67537" w14:textId="77777777" w:rsidR="00C6791A" w:rsidRPr="00701945" w:rsidRDefault="00C6791A" w:rsidP="00C6791A">
            <w:r>
              <w:rPr>
                <w:bCs/>
              </w:rPr>
              <w:t>20220050</w:t>
            </w:r>
            <w:r w:rsidRPr="00BD3101">
              <w:rPr>
                <w:bCs/>
              </w:rPr>
              <w:t>-EI Lane Kollen</w:t>
            </w:r>
            <w:r>
              <w:rPr>
                <w:bCs/>
              </w:rPr>
              <w:t xml:space="preserve"> Amended </w:t>
            </w:r>
            <w:r w:rsidRPr="00BD3101">
              <w:rPr>
                <w:bCs/>
              </w:rPr>
              <w:t xml:space="preserve"> Testimony</w:t>
            </w:r>
          </w:p>
        </w:tc>
      </w:tr>
      <w:tr w:rsidR="00C6791A" w:rsidRPr="00701945" w14:paraId="753BAA8D" w14:textId="77777777" w:rsidTr="00FF52B4">
        <w:trPr>
          <w:cantSplit/>
          <w:trHeight w:val="353"/>
        </w:trPr>
        <w:tc>
          <w:tcPr>
            <w:tcW w:w="3198" w:type="dxa"/>
          </w:tcPr>
          <w:p w14:paraId="3EA4FE5A" w14:textId="77777777" w:rsidR="00C6791A" w:rsidRDefault="00C6791A" w:rsidP="00C6791A">
            <w:r w:rsidRPr="00CE097E">
              <w:rPr>
                <w:bCs/>
              </w:rPr>
              <w:t>Lane Kollen</w:t>
            </w:r>
          </w:p>
        </w:tc>
        <w:tc>
          <w:tcPr>
            <w:tcW w:w="1680" w:type="dxa"/>
          </w:tcPr>
          <w:p w14:paraId="5ABE93C4" w14:textId="77777777" w:rsidR="00C6791A" w:rsidRDefault="00C6791A" w:rsidP="00C6791A">
            <w:pPr>
              <w:jc w:val="center"/>
            </w:pPr>
            <w:r w:rsidRPr="00DA10C3">
              <w:t>OPC</w:t>
            </w:r>
          </w:p>
        </w:tc>
        <w:tc>
          <w:tcPr>
            <w:tcW w:w="1482" w:type="dxa"/>
          </w:tcPr>
          <w:p w14:paraId="5C37B492" w14:textId="77777777" w:rsidR="00C6791A" w:rsidRDefault="00C6791A" w:rsidP="00C6791A">
            <w:pPr>
              <w:jc w:val="center"/>
            </w:pPr>
            <w:r w:rsidRPr="005D5E78">
              <w:rPr>
                <w:bCs/>
              </w:rPr>
              <w:t>LK-</w:t>
            </w:r>
            <w:r>
              <w:rPr>
                <w:bCs/>
              </w:rPr>
              <w:t>5</w:t>
            </w:r>
          </w:p>
        </w:tc>
        <w:tc>
          <w:tcPr>
            <w:tcW w:w="3205" w:type="dxa"/>
          </w:tcPr>
          <w:p w14:paraId="6017343B" w14:textId="77777777" w:rsidR="00C6791A" w:rsidRPr="00701945" w:rsidRDefault="00C6791A" w:rsidP="00C6791A">
            <w:r>
              <w:rPr>
                <w:bCs/>
              </w:rPr>
              <w:t>20220051</w:t>
            </w:r>
            <w:r w:rsidRPr="00BD3101">
              <w:rPr>
                <w:bCs/>
              </w:rPr>
              <w:t>-EI Lane Kollen Testimony</w:t>
            </w:r>
          </w:p>
        </w:tc>
      </w:tr>
      <w:tr w:rsidR="00C6791A" w:rsidRPr="00701945" w14:paraId="3AC92863" w14:textId="77777777" w:rsidTr="00FF52B4">
        <w:trPr>
          <w:cantSplit/>
          <w:trHeight w:val="353"/>
        </w:trPr>
        <w:tc>
          <w:tcPr>
            <w:tcW w:w="3198" w:type="dxa"/>
          </w:tcPr>
          <w:p w14:paraId="0D0ACB60" w14:textId="77777777" w:rsidR="00C6791A" w:rsidRDefault="00C6791A" w:rsidP="00C6791A">
            <w:r w:rsidRPr="00CE097E">
              <w:rPr>
                <w:bCs/>
              </w:rPr>
              <w:lastRenderedPageBreak/>
              <w:t>Lane Kollen</w:t>
            </w:r>
          </w:p>
        </w:tc>
        <w:tc>
          <w:tcPr>
            <w:tcW w:w="1680" w:type="dxa"/>
          </w:tcPr>
          <w:p w14:paraId="7228E7EE" w14:textId="77777777" w:rsidR="00C6791A" w:rsidRDefault="00C6791A" w:rsidP="00C6791A">
            <w:pPr>
              <w:jc w:val="center"/>
            </w:pPr>
            <w:r w:rsidRPr="00DA10C3">
              <w:t>OPC</w:t>
            </w:r>
          </w:p>
        </w:tc>
        <w:tc>
          <w:tcPr>
            <w:tcW w:w="1482" w:type="dxa"/>
          </w:tcPr>
          <w:p w14:paraId="26568F4C" w14:textId="77777777" w:rsidR="00C6791A" w:rsidRDefault="00C6791A" w:rsidP="00C6791A">
            <w:pPr>
              <w:jc w:val="center"/>
            </w:pPr>
            <w:r w:rsidRPr="005D5E78">
              <w:rPr>
                <w:bCs/>
              </w:rPr>
              <w:t>LK-</w:t>
            </w:r>
            <w:r>
              <w:rPr>
                <w:bCs/>
              </w:rPr>
              <w:t>6</w:t>
            </w:r>
          </w:p>
        </w:tc>
        <w:tc>
          <w:tcPr>
            <w:tcW w:w="3205" w:type="dxa"/>
          </w:tcPr>
          <w:p w14:paraId="61C41792" w14:textId="77777777" w:rsidR="00C6791A" w:rsidRPr="00701945" w:rsidRDefault="00C6791A" w:rsidP="00C6791A">
            <w:r>
              <w:rPr>
                <w:bCs/>
              </w:rPr>
              <w:t>FPUC’s Response to Interrogatory 19A, OPC’s Third Set of Interrogatories (20220049-EI)</w:t>
            </w:r>
          </w:p>
        </w:tc>
      </w:tr>
      <w:tr w:rsidR="00C6791A" w:rsidRPr="00701945" w14:paraId="502F0032" w14:textId="77777777" w:rsidTr="00FF52B4">
        <w:trPr>
          <w:cantSplit/>
          <w:trHeight w:val="353"/>
        </w:trPr>
        <w:tc>
          <w:tcPr>
            <w:tcW w:w="3198" w:type="dxa"/>
          </w:tcPr>
          <w:p w14:paraId="521F2A77" w14:textId="77777777" w:rsidR="00C6791A" w:rsidRDefault="00C6791A" w:rsidP="00C6791A">
            <w:r w:rsidRPr="00CE097E">
              <w:rPr>
                <w:bCs/>
              </w:rPr>
              <w:t>Lane Kollen</w:t>
            </w:r>
          </w:p>
        </w:tc>
        <w:tc>
          <w:tcPr>
            <w:tcW w:w="1680" w:type="dxa"/>
          </w:tcPr>
          <w:p w14:paraId="10AD0288" w14:textId="77777777" w:rsidR="00C6791A" w:rsidRDefault="00C6791A" w:rsidP="00C6791A">
            <w:pPr>
              <w:jc w:val="center"/>
            </w:pPr>
            <w:r w:rsidRPr="00DA10C3">
              <w:t>OPC</w:t>
            </w:r>
          </w:p>
        </w:tc>
        <w:tc>
          <w:tcPr>
            <w:tcW w:w="1482" w:type="dxa"/>
          </w:tcPr>
          <w:p w14:paraId="5846D314" w14:textId="77777777" w:rsidR="00C6791A" w:rsidRDefault="00C6791A" w:rsidP="00C6791A">
            <w:pPr>
              <w:jc w:val="center"/>
            </w:pPr>
            <w:r w:rsidRPr="005D5E78">
              <w:rPr>
                <w:bCs/>
              </w:rPr>
              <w:t>LK-</w:t>
            </w:r>
            <w:r>
              <w:rPr>
                <w:bCs/>
              </w:rPr>
              <w:t>7</w:t>
            </w:r>
          </w:p>
        </w:tc>
        <w:tc>
          <w:tcPr>
            <w:tcW w:w="3205" w:type="dxa"/>
          </w:tcPr>
          <w:p w14:paraId="301C7E88" w14:textId="77777777" w:rsidR="00C6791A" w:rsidRPr="00701945" w:rsidRDefault="00C6791A" w:rsidP="00C6791A">
            <w:r>
              <w:rPr>
                <w:bCs/>
              </w:rPr>
              <w:t>FPUC’s Response to Interrogatory 20 A, OPC’s Third Set of Interrogatories (20220049-EI)</w:t>
            </w:r>
          </w:p>
        </w:tc>
      </w:tr>
      <w:tr w:rsidR="00C6791A" w:rsidRPr="00701945" w14:paraId="0004B7B8" w14:textId="77777777" w:rsidTr="00FF52B4">
        <w:trPr>
          <w:cantSplit/>
          <w:trHeight w:val="353"/>
        </w:trPr>
        <w:tc>
          <w:tcPr>
            <w:tcW w:w="3198" w:type="dxa"/>
          </w:tcPr>
          <w:p w14:paraId="3627615F" w14:textId="77777777" w:rsidR="00C6791A" w:rsidRDefault="00C6791A" w:rsidP="00C6791A">
            <w:r w:rsidRPr="00751224">
              <w:rPr>
                <w:bCs/>
              </w:rPr>
              <w:t>Kevin Mara</w:t>
            </w:r>
          </w:p>
        </w:tc>
        <w:tc>
          <w:tcPr>
            <w:tcW w:w="1680" w:type="dxa"/>
          </w:tcPr>
          <w:p w14:paraId="1FCF3FDF" w14:textId="77777777" w:rsidR="00C6791A" w:rsidRDefault="00C6791A" w:rsidP="00C6791A">
            <w:pPr>
              <w:jc w:val="center"/>
            </w:pPr>
            <w:r w:rsidRPr="00257492">
              <w:t>OPC</w:t>
            </w:r>
          </w:p>
        </w:tc>
        <w:tc>
          <w:tcPr>
            <w:tcW w:w="1482" w:type="dxa"/>
          </w:tcPr>
          <w:p w14:paraId="6CD216FD" w14:textId="77777777" w:rsidR="00C6791A" w:rsidRPr="004515FB" w:rsidRDefault="00C6791A" w:rsidP="00C6791A">
            <w:pPr>
              <w:jc w:val="center"/>
            </w:pPr>
            <w:r>
              <w:rPr>
                <w:bCs/>
              </w:rPr>
              <w:t>KJM-1</w:t>
            </w:r>
          </w:p>
        </w:tc>
        <w:tc>
          <w:tcPr>
            <w:tcW w:w="3205" w:type="dxa"/>
          </w:tcPr>
          <w:p w14:paraId="52C8E4F7" w14:textId="77777777" w:rsidR="00C6791A" w:rsidRPr="00701945" w:rsidRDefault="00C6791A" w:rsidP="00C6791A">
            <w:r>
              <w:rPr>
                <w:bCs/>
              </w:rPr>
              <w:t>Kevin J. Mara Curriculum Vitae</w:t>
            </w:r>
          </w:p>
        </w:tc>
      </w:tr>
      <w:tr w:rsidR="00C6791A" w:rsidRPr="00701945" w14:paraId="78FE6523" w14:textId="77777777" w:rsidTr="00FF52B4">
        <w:trPr>
          <w:cantSplit/>
          <w:trHeight w:val="353"/>
        </w:trPr>
        <w:tc>
          <w:tcPr>
            <w:tcW w:w="3198" w:type="dxa"/>
          </w:tcPr>
          <w:p w14:paraId="5008B51B" w14:textId="77777777" w:rsidR="00C6791A" w:rsidRDefault="00C6791A" w:rsidP="00C6791A">
            <w:r w:rsidRPr="00751224">
              <w:rPr>
                <w:bCs/>
              </w:rPr>
              <w:t>Kevin Mara</w:t>
            </w:r>
          </w:p>
        </w:tc>
        <w:tc>
          <w:tcPr>
            <w:tcW w:w="1680" w:type="dxa"/>
          </w:tcPr>
          <w:p w14:paraId="7918AD8A" w14:textId="77777777" w:rsidR="00C6791A" w:rsidRDefault="00C6791A" w:rsidP="00C6791A">
            <w:pPr>
              <w:jc w:val="center"/>
            </w:pPr>
            <w:r w:rsidRPr="00257492">
              <w:t>OPC</w:t>
            </w:r>
          </w:p>
        </w:tc>
        <w:tc>
          <w:tcPr>
            <w:tcW w:w="1482" w:type="dxa"/>
          </w:tcPr>
          <w:p w14:paraId="42C681F1" w14:textId="77777777" w:rsidR="00C6791A" w:rsidRDefault="00C6791A" w:rsidP="00C6791A">
            <w:pPr>
              <w:jc w:val="center"/>
            </w:pPr>
            <w:r w:rsidRPr="00996488">
              <w:rPr>
                <w:bCs/>
              </w:rPr>
              <w:t>KJM-</w:t>
            </w:r>
            <w:r>
              <w:rPr>
                <w:bCs/>
              </w:rPr>
              <w:t>2</w:t>
            </w:r>
          </w:p>
        </w:tc>
        <w:tc>
          <w:tcPr>
            <w:tcW w:w="3205" w:type="dxa"/>
          </w:tcPr>
          <w:p w14:paraId="5473C94D" w14:textId="77777777" w:rsidR="00C6791A" w:rsidRPr="00701945" w:rsidRDefault="00C6791A" w:rsidP="00C6791A">
            <w:r>
              <w:rPr>
                <w:bCs/>
              </w:rPr>
              <w:t>20220048-EI Kevin J. Mara Testimony</w:t>
            </w:r>
          </w:p>
        </w:tc>
      </w:tr>
      <w:tr w:rsidR="00C6791A" w:rsidRPr="00701945" w14:paraId="6AF53F6D" w14:textId="77777777" w:rsidTr="00FF52B4">
        <w:trPr>
          <w:cantSplit/>
          <w:trHeight w:val="353"/>
        </w:trPr>
        <w:tc>
          <w:tcPr>
            <w:tcW w:w="3198" w:type="dxa"/>
          </w:tcPr>
          <w:p w14:paraId="527AEB92" w14:textId="77777777" w:rsidR="00C6791A" w:rsidRDefault="00C6791A" w:rsidP="00C6791A">
            <w:r w:rsidRPr="00751224">
              <w:rPr>
                <w:bCs/>
              </w:rPr>
              <w:t>Kevin Mara</w:t>
            </w:r>
          </w:p>
        </w:tc>
        <w:tc>
          <w:tcPr>
            <w:tcW w:w="1680" w:type="dxa"/>
          </w:tcPr>
          <w:p w14:paraId="50AC239E" w14:textId="77777777" w:rsidR="00C6791A" w:rsidRDefault="00C6791A" w:rsidP="00C6791A">
            <w:pPr>
              <w:jc w:val="center"/>
            </w:pPr>
            <w:r w:rsidRPr="00257492">
              <w:t>OPC</w:t>
            </w:r>
          </w:p>
        </w:tc>
        <w:tc>
          <w:tcPr>
            <w:tcW w:w="1482" w:type="dxa"/>
          </w:tcPr>
          <w:p w14:paraId="76DF4D98" w14:textId="77777777" w:rsidR="00C6791A" w:rsidRDefault="00C6791A" w:rsidP="00C6791A">
            <w:pPr>
              <w:jc w:val="center"/>
            </w:pPr>
            <w:r w:rsidRPr="00996488">
              <w:rPr>
                <w:bCs/>
              </w:rPr>
              <w:t>KJM-</w:t>
            </w:r>
            <w:r>
              <w:rPr>
                <w:bCs/>
              </w:rPr>
              <w:t>3</w:t>
            </w:r>
          </w:p>
        </w:tc>
        <w:tc>
          <w:tcPr>
            <w:tcW w:w="3205" w:type="dxa"/>
          </w:tcPr>
          <w:p w14:paraId="6FB0C151" w14:textId="77777777" w:rsidR="00C6791A" w:rsidRPr="00701945" w:rsidRDefault="00C6791A" w:rsidP="00C6791A">
            <w:r>
              <w:rPr>
                <w:bCs/>
              </w:rPr>
              <w:t>20220050</w:t>
            </w:r>
            <w:r w:rsidRPr="00A07A7E">
              <w:rPr>
                <w:bCs/>
              </w:rPr>
              <w:t xml:space="preserve">-EI </w:t>
            </w:r>
            <w:r>
              <w:rPr>
                <w:bCs/>
              </w:rPr>
              <w:t xml:space="preserve">Kevin J. Mara </w:t>
            </w:r>
            <w:r w:rsidRPr="00A07A7E">
              <w:rPr>
                <w:bCs/>
              </w:rPr>
              <w:t>Testimony</w:t>
            </w:r>
          </w:p>
        </w:tc>
      </w:tr>
      <w:tr w:rsidR="00C6791A" w:rsidRPr="00701945" w14:paraId="4FD5FF20" w14:textId="77777777" w:rsidTr="00FF52B4">
        <w:trPr>
          <w:cantSplit/>
          <w:trHeight w:val="353"/>
        </w:trPr>
        <w:tc>
          <w:tcPr>
            <w:tcW w:w="3198" w:type="dxa"/>
          </w:tcPr>
          <w:p w14:paraId="5D8F344E" w14:textId="77777777" w:rsidR="00C6791A" w:rsidRDefault="00C6791A" w:rsidP="00C6791A">
            <w:r w:rsidRPr="00751224">
              <w:rPr>
                <w:bCs/>
              </w:rPr>
              <w:t>Kevin Mara</w:t>
            </w:r>
          </w:p>
        </w:tc>
        <w:tc>
          <w:tcPr>
            <w:tcW w:w="1680" w:type="dxa"/>
          </w:tcPr>
          <w:p w14:paraId="59D669FA" w14:textId="77777777" w:rsidR="00C6791A" w:rsidRDefault="00C6791A" w:rsidP="00C6791A">
            <w:pPr>
              <w:jc w:val="center"/>
            </w:pPr>
            <w:r w:rsidRPr="00257492">
              <w:t>OPC</w:t>
            </w:r>
          </w:p>
        </w:tc>
        <w:tc>
          <w:tcPr>
            <w:tcW w:w="1482" w:type="dxa"/>
          </w:tcPr>
          <w:p w14:paraId="11AC8D44" w14:textId="77777777" w:rsidR="00C6791A" w:rsidRDefault="00C6791A" w:rsidP="00C6791A">
            <w:pPr>
              <w:jc w:val="center"/>
            </w:pPr>
            <w:r w:rsidRPr="00996488">
              <w:rPr>
                <w:bCs/>
              </w:rPr>
              <w:t>KJM-</w:t>
            </w:r>
            <w:r>
              <w:rPr>
                <w:bCs/>
              </w:rPr>
              <w:t>4</w:t>
            </w:r>
          </w:p>
        </w:tc>
        <w:tc>
          <w:tcPr>
            <w:tcW w:w="3205" w:type="dxa"/>
          </w:tcPr>
          <w:p w14:paraId="23B41D55" w14:textId="77777777" w:rsidR="00C6791A" w:rsidRPr="00701945" w:rsidRDefault="00C6791A" w:rsidP="00C6791A">
            <w:r>
              <w:rPr>
                <w:bCs/>
              </w:rPr>
              <w:t>20220051</w:t>
            </w:r>
            <w:r w:rsidRPr="00A07A7E">
              <w:rPr>
                <w:bCs/>
              </w:rPr>
              <w:t xml:space="preserve">-EI </w:t>
            </w:r>
            <w:r>
              <w:rPr>
                <w:bCs/>
              </w:rPr>
              <w:t xml:space="preserve">Kevin J. Mara </w:t>
            </w:r>
            <w:r w:rsidRPr="00A07A7E">
              <w:rPr>
                <w:bCs/>
              </w:rPr>
              <w:t>Testimony</w:t>
            </w:r>
          </w:p>
        </w:tc>
      </w:tr>
      <w:tr w:rsidR="00C6791A" w:rsidRPr="00701945" w14:paraId="4731A1EB" w14:textId="77777777" w:rsidTr="00FF52B4">
        <w:trPr>
          <w:cantSplit/>
          <w:trHeight w:val="353"/>
        </w:trPr>
        <w:tc>
          <w:tcPr>
            <w:tcW w:w="3198" w:type="dxa"/>
          </w:tcPr>
          <w:p w14:paraId="5FA93FC5" w14:textId="77777777" w:rsidR="00C6791A" w:rsidRDefault="00C6791A" w:rsidP="00C6791A">
            <w:r w:rsidRPr="00751224">
              <w:rPr>
                <w:bCs/>
              </w:rPr>
              <w:t>Kevin Mara</w:t>
            </w:r>
          </w:p>
        </w:tc>
        <w:tc>
          <w:tcPr>
            <w:tcW w:w="1680" w:type="dxa"/>
          </w:tcPr>
          <w:p w14:paraId="7B005DE7" w14:textId="77777777" w:rsidR="00C6791A" w:rsidRDefault="00C6791A" w:rsidP="00C6791A">
            <w:pPr>
              <w:jc w:val="center"/>
            </w:pPr>
            <w:r w:rsidRPr="00257492">
              <w:t>OPC</w:t>
            </w:r>
          </w:p>
        </w:tc>
        <w:tc>
          <w:tcPr>
            <w:tcW w:w="1482" w:type="dxa"/>
          </w:tcPr>
          <w:p w14:paraId="581F51FD" w14:textId="77777777" w:rsidR="00C6791A" w:rsidRDefault="00C6791A" w:rsidP="00C6791A">
            <w:pPr>
              <w:jc w:val="center"/>
            </w:pPr>
            <w:r w:rsidRPr="00996488">
              <w:rPr>
                <w:bCs/>
              </w:rPr>
              <w:t>KJM-</w:t>
            </w:r>
            <w:r>
              <w:rPr>
                <w:bCs/>
              </w:rPr>
              <w:t>5</w:t>
            </w:r>
          </w:p>
        </w:tc>
        <w:tc>
          <w:tcPr>
            <w:tcW w:w="3205" w:type="dxa"/>
          </w:tcPr>
          <w:p w14:paraId="4499467A" w14:textId="77777777" w:rsidR="00C6791A" w:rsidRPr="00701945" w:rsidRDefault="00C6791A" w:rsidP="00C6791A">
            <w:r>
              <w:rPr>
                <w:bCs/>
              </w:rPr>
              <w:t>20220049</w:t>
            </w:r>
            <w:r w:rsidRPr="00A07A7E">
              <w:rPr>
                <w:bCs/>
              </w:rPr>
              <w:t xml:space="preserve">-EI </w:t>
            </w:r>
            <w:r>
              <w:rPr>
                <w:bCs/>
              </w:rPr>
              <w:t xml:space="preserve">Kevin J. Mara </w:t>
            </w:r>
            <w:r w:rsidRPr="00A07A7E">
              <w:rPr>
                <w:bCs/>
              </w:rPr>
              <w:t>Testimony</w:t>
            </w:r>
            <w:r>
              <w:rPr>
                <w:bCs/>
              </w:rPr>
              <w:t xml:space="preserve"> (Redacted)</w:t>
            </w:r>
          </w:p>
        </w:tc>
      </w:tr>
      <w:tr w:rsidR="00C6791A" w:rsidRPr="00701945" w14:paraId="17A677CA" w14:textId="77777777" w:rsidTr="00FF52B4">
        <w:trPr>
          <w:cantSplit/>
          <w:trHeight w:val="353"/>
        </w:trPr>
        <w:tc>
          <w:tcPr>
            <w:tcW w:w="3198" w:type="dxa"/>
          </w:tcPr>
          <w:p w14:paraId="561D87EA" w14:textId="77777777" w:rsidR="00C6791A" w:rsidRDefault="00C6791A" w:rsidP="00C6791A">
            <w:r w:rsidRPr="00751224">
              <w:rPr>
                <w:bCs/>
              </w:rPr>
              <w:t>Kevin Mara</w:t>
            </w:r>
          </w:p>
        </w:tc>
        <w:tc>
          <w:tcPr>
            <w:tcW w:w="1680" w:type="dxa"/>
          </w:tcPr>
          <w:p w14:paraId="45F40A27" w14:textId="77777777" w:rsidR="00C6791A" w:rsidRDefault="00C6791A" w:rsidP="00C6791A">
            <w:pPr>
              <w:jc w:val="center"/>
            </w:pPr>
            <w:r w:rsidRPr="00257492">
              <w:t>OPC</w:t>
            </w:r>
          </w:p>
        </w:tc>
        <w:tc>
          <w:tcPr>
            <w:tcW w:w="1482" w:type="dxa"/>
          </w:tcPr>
          <w:p w14:paraId="3E365475" w14:textId="77777777" w:rsidR="00C6791A" w:rsidRDefault="00C6791A" w:rsidP="00C6791A">
            <w:pPr>
              <w:jc w:val="center"/>
            </w:pPr>
            <w:r w:rsidRPr="00996488">
              <w:rPr>
                <w:bCs/>
              </w:rPr>
              <w:t>KJM-</w:t>
            </w:r>
            <w:r>
              <w:rPr>
                <w:bCs/>
              </w:rPr>
              <w:t>6</w:t>
            </w:r>
          </w:p>
        </w:tc>
        <w:tc>
          <w:tcPr>
            <w:tcW w:w="3205" w:type="dxa"/>
          </w:tcPr>
          <w:p w14:paraId="4552E19F" w14:textId="77777777" w:rsidR="00C6791A" w:rsidRPr="00701945" w:rsidRDefault="00C6791A" w:rsidP="00C6791A">
            <w:r>
              <w:rPr>
                <w:bCs/>
              </w:rPr>
              <w:t>2022 and 2023 True-Up Costs</w:t>
            </w:r>
          </w:p>
        </w:tc>
      </w:tr>
      <w:tr w:rsidR="00C6791A" w:rsidRPr="00701945" w14:paraId="4DAFBD1C" w14:textId="77777777" w:rsidTr="00FF52B4">
        <w:trPr>
          <w:cantSplit/>
          <w:trHeight w:val="353"/>
        </w:trPr>
        <w:tc>
          <w:tcPr>
            <w:tcW w:w="3198" w:type="dxa"/>
          </w:tcPr>
          <w:p w14:paraId="684E50DB" w14:textId="77777777" w:rsidR="00C6791A" w:rsidRDefault="00C6791A" w:rsidP="00C6791A">
            <w:r w:rsidRPr="00751224">
              <w:rPr>
                <w:bCs/>
              </w:rPr>
              <w:t>Kevin Mara</w:t>
            </w:r>
          </w:p>
        </w:tc>
        <w:tc>
          <w:tcPr>
            <w:tcW w:w="1680" w:type="dxa"/>
          </w:tcPr>
          <w:p w14:paraId="1F80BE8C" w14:textId="77777777" w:rsidR="00C6791A" w:rsidRDefault="00C6791A" w:rsidP="00C6791A">
            <w:pPr>
              <w:jc w:val="center"/>
            </w:pPr>
            <w:r w:rsidRPr="00257492">
              <w:t>OPC</w:t>
            </w:r>
          </w:p>
        </w:tc>
        <w:tc>
          <w:tcPr>
            <w:tcW w:w="1482" w:type="dxa"/>
          </w:tcPr>
          <w:p w14:paraId="291AC44C" w14:textId="77777777" w:rsidR="00C6791A" w:rsidRDefault="00C6791A" w:rsidP="00C6791A">
            <w:pPr>
              <w:jc w:val="center"/>
            </w:pPr>
            <w:r w:rsidRPr="00996488">
              <w:rPr>
                <w:bCs/>
              </w:rPr>
              <w:t>KJM-</w:t>
            </w:r>
            <w:r>
              <w:rPr>
                <w:bCs/>
              </w:rPr>
              <w:t>7</w:t>
            </w:r>
          </w:p>
        </w:tc>
        <w:tc>
          <w:tcPr>
            <w:tcW w:w="3205" w:type="dxa"/>
          </w:tcPr>
          <w:p w14:paraId="02E95D5F" w14:textId="77777777" w:rsidR="00C6791A" w:rsidRPr="00701945" w:rsidRDefault="00C6791A" w:rsidP="00C6791A">
            <w:r>
              <w:rPr>
                <w:bCs/>
              </w:rPr>
              <w:t>20220049</w:t>
            </w:r>
            <w:r w:rsidRPr="00A07A7E">
              <w:rPr>
                <w:bCs/>
              </w:rPr>
              <w:t xml:space="preserve">-EI </w:t>
            </w:r>
            <w:r>
              <w:rPr>
                <w:bCs/>
              </w:rPr>
              <w:t xml:space="preserve">Kevin J. Mara </w:t>
            </w:r>
            <w:r w:rsidRPr="00A07A7E">
              <w:rPr>
                <w:bCs/>
              </w:rPr>
              <w:t>Testimony</w:t>
            </w:r>
            <w:r>
              <w:rPr>
                <w:bCs/>
              </w:rPr>
              <w:t xml:space="preserve"> (Confidential)</w:t>
            </w:r>
          </w:p>
        </w:tc>
      </w:tr>
      <w:tr w:rsidR="00C6791A" w:rsidRPr="00701945" w14:paraId="50569155" w14:textId="77777777" w:rsidTr="00FF52B4">
        <w:trPr>
          <w:cantSplit/>
          <w:trHeight w:val="353"/>
        </w:trPr>
        <w:tc>
          <w:tcPr>
            <w:tcW w:w="3198" w:type="dxa"/>
          </w:tcPr>
          <w:p w14:paraId="69F6AC78" w14:textId="77777777" w:rsidR="00C6791A" w:rsidRPr="00751224" w:rsidRDefault="00C6791A" w:rsidP="00C6791A">
            <w:pPr>
              <w:rPr>
                <w:bCs/>
              </w:rPr>
            </w:pPr>
            <w:r>
              <w:rPr>
                <w:bCs/>
              </w:rPr>
              <w:t>Lisa V. Perry</w:t>
            </w:r>
          </w:p>
        </w:tc>
        <w:tc>
          <w:tcPr>
            <w:tcW w:w="1680" w:type="dxa"/>
          </w:tcPr>
          <w:p w14:paraId="37436B82" w14:textId="77777777" w:rsidR="00C6791A" w:rsidRPr="00257492" w:rsidRDefault="00C6791A" w:rsidP="00C6791A">
            <w:pPr>
              <w:jc w:val="center"/>
            </w:pPr>
            <w:r>
              <w:t>Walmart</w:t>
            </w:r>
          </w:p>
        </w:tc>
        <w:tc>
          <w:tcPr>
            <w:tcW w:w="1482" w:type="dxa"/>
          </w:tcPr>
          <w:p w14:paraId="308033FE" w14:textId="77777777" w:rsidR="00C6791A" w:rsidRPr="00996488" w:rsidRDefault="00C6791A" w:rsidP="00C6791A">
            <w:pPr>
              <w:jc w:val="center"/>
              <w:rPr>
                <w:bCs/>
              </w:rPr>
            </w:pPr>
            <w:r>
              <w:t>LVP-1</w:t>
            </w:r>
          </w:p>
        </w:tc>
        <w:tc>
          <w:tcPr>
            <w:tcW w:w="3205" w:type="dxa"/>
          </w:tcPr>
          <w:p w14:paraId="415761FA" w14:textId="77777777" w:rsidR="00C6791A" w:rsidRDefault="00C6791A" w:rsidP="00C6791A">
            <w:pPr>
              <w:rPr>
                <w:bCs/>
              </w:rPr>
            </w:pPr>
            <w:r w:rsidRPr="00A54BE2">
              <w:rPr>
                <w:color w:val="000000" w:themeColor="text1"/>
              </w:rPr>
              <w:t>Witness Qualifications Statement</w:t>
            </w:r>
          </w:p>
        </w:tc>
      </w:tr>
      <w:tr w:rsidR="00C6791A" w:rsidRPr="00701945" w14:paraId="5AF604E0" w14:textId="77777777" w:rsidTr="00FF52B4">
        <w:trPr>
          <w:cantSplit/>
          <w:trHeight w:val="353"/>
        </w:trPr>
        <w:tc>
          <w:tcPr>
            <w:tcW w:w="3198" w:type="dxa"/>
          </w:tcPr>
          <w:p w14:paraId="241237BB" w14:textId="77777777" w:rsidR="00C6791A" w:rsidRPr="00701945" w:rsidRDefault="00C6791A" w:rsidP="00C6791A">
            <w:pPr>
              <w:jc w:val="both"/>
            </w:pPr>
            <w:r w:rsidRPr="00701945">
              <w:tab/>
            </w:r>
            <w:r w:rsidRPr="00701945">
              <w:rPr>
                <w:u w:val="single"/>
              </w:rPr>
              <w:t>Rebuttal</w:t>
            </w:r>
          </w:p>
        </w:tc>
        <w:tc>
          <w:tcPr>
            <w:tcW w:w="1680" w:type="dxa"/>
          </w:tcPr>
          <w:p w14:paraId="69F0D035" w14:textId="77777777" w:rsidR="00C6791A" w:rsidRPr="00701945" w:rsidRDefault="00C6791A" w:rsidP="00C6791A">
            <w:pPr>
              <w:jc w:val="center"/>
            </w:pPr>
          </w:p>
        </w:tc>
        <w:tc>
          <w:tcPr>
            <w:tcW w:w="1482" w:type="dxa"/>
          </w:tcPr>
          <w:p w14:paraId="567061D6" w14:textId="77777777" w:rsidR="00C6791A" w:rsidRPr="004515FB" w:rsidRDefault="00C6791A" w:rsidP="00C6791A">
            <w:pPr>
              <w:jc w:val="center"/>
            </w:pPr>
          </w:p>
        </w:tc>
        <w:tc>
          <w:tcPr>
            <w:tcW w:w="3205" w:type="dxa"/>
          </w:tcPr>
          <w:p w14:paraId="30662DC1" w14:textId="77777777" w:rsidR="00C6791A" w:rsidRPr="00701945" w:rsidRDefault="00C6791A" w:rsidP="00C6791A"/>
        </w:tc>
      </w:tr>
      <w:tr w:rsidR="00C6791A" w:rsidRPr="00701945" w14:paraId="64C6D974" w14:textId="77777777" w:rsidTr="00FF52B4">
        <w:trPr>
          <w:cantSplit/>
          <w:trHeight w:val="373"/>
        </w:trPr>
        <w:tc>
          <w:tcPr>
            <w:tcW w:w="3198" w:type="dxa"/>
          </w:tcPr>
          <w:p w14:paraId="2B25F552" w14:textId="77777777" w:rsidR="00C6791A" w:rsidRPr="00701945" w:rsidRDefault="00C6791A" w:rsidP="00C6791A">
            <w:pPr>
              <w:jc w:val="both"/>
            </w:pPr>
            <w:r>
              <w:t>David L. Plusquellic</w:t>
            </w:r>
          </w:p>
        </w:tc>
        <w:tc>
          <w:tcPr>
            <w:tcW w:w="1680" w:type="dxa"/>
          </w:tcPr>
          <w:p w14:paraId="6A410C80" w14:textId="77777777" w:rsidR="00C6791A" w:rsidRPr="00701945" w:rsidRDefault="00C6791A" w:rsidP="00C6791A">
            <w:pPr>
              <w:jc w:val="center"/>
            </w:pPr>
            <w:r>
              <w:t>TECO</w:t>
            </w:r>
          </w:p>
        </w:tc>
        <w:tc>
          <w:tcPr>
            <w:tcW w:w="1482" w:type="dxa"/>
          </w:tcPr>
          <w:p w14:paraId="5C896FCD" w14:textId="77777777" w:rsidR="00C6791A" w:rsidRPr="004515FB" w:rsidRDefault="00C6791A" w:rsidP="00C6791A">
            <w:pPr>
              <w:jc w:val="center"/>
            </w:pPr>
            <w:r>
              <w:t>DLP-3</w:t>
            </w:r>
          </w:p>
        </w:tc>
        <w:tc>
          <w:tcPr>
            <w:tcW w:w="3205" w:type="dxa"/>
          </w:tcPr>
          <w:p w14:paraId="1F92FB7E" w14:textId="77777777" w:rsidR="00C6791A" w:rsidRPr="00701945" w:rsidRDefault="00C6791A" w:rsidP="00C6791A">
            <w:r>
              <w:t xml:space="preserve">Images of Transmission Access Enhancement </w:t>
            </w:r>
            <w:r w:rsidRPr="005E128D">
              <w:t>Project</w:t>
            </w:r>
            <w:r>
              <w:t>s</w:t>
            </w:r>
          </w:p>
        </w:tc>
      </w:tr>
      <w:tr w:rsidR="002950E1" w:rsidRPr="00701945" w14:paraId="4E0A9AED" w14:textId="77777777" w:rsidTr="00FF52B4">
        <w:trPr>
          <w:cantSplit/>
          <w:trHeight w:val="373"/>
        </w:trPr>
        <w:tc>
          <w:tcPr>
            <w:tcW w:w="3198" w:type="dxa"/>
          </w:tcPr>
          <w:p w14:paraId="3B911853" w14:textId="77777777" w:rsidR="002950E1" w:rsidRDefault="002950E1" w:rsidP="00C6791A">
            <w:pPr>
              <w:jc w:val="both"/>
            </w:pPr>
            <w:r>
              <w:t>Christopher Menendez</w:t>
            </w:r>
          </w:p>
        </w:tc>
        <w:tc>
          <w:tcPr>
            <w:tcW w:w="1680" w:type="dxa"/>
          </w:tcPr>
          <w:p w14:paraId="485EF22E" w14:textId="77777777" w:rsidR="002950E1" w:rsidRDefault="002950E1" w:rsidP="00C6791A">
            <w:pPr>
              <w:jc w:val="center"/>
            </w:pPr>
            <w:r>
              <w:t>DEP</w:t>
            </w:r>
          </w:p>
        </w:tc>
        <w:tc>
          <w:tcPr>
            <w:tcW w:w="1482" w:type="dxa"/>
          </w:tcPr>
          <w:p w14:paraId="7D7DBA3B" w14:textId="77777777" w:rsidR="002950E1" w:rsidRDefault="002950E1" w:rsidP="00C6791A">
            <w:pPr>
              <w:jc w:val="center"/>
            </w:pPr>
            <w:r>
              <w:t>CAM-4</w:t>
            </w:r>
          </w:p>
        </w:tc>
        <w:tc>
          <w:tcPr>
            <w:tcW w:w="3205" w:type="dxa"/>
          </w:tcPr>
          <w:p w14:paraId="5B5E5C5F" w14:textId="77777777" w:rsidR="002950E1" w:rsidRDefault="002950E1" w:rsidP="00C6791A">
            <w:r>
              <w:t>Calculation of OPC’s Proposed Distribution Program Capital Investment Reductions</w:t>
            </w:r>
          </w:p>
        </w:tc>
      </w:tr>
    </w:tbl>
    <w:p w14:paraId="07E65DF4" w14:textId="77777777" w:rsidR="00666C79" w:rsidRPr="00701945" w:rsidRDefault="00666C79" w:rsidP="00666C79">
      <w:pPr>
        <w:jc w:val="both"/>
      </w:pPr>
    </w:p>
    <w:p w14:paraId="2BAF03AD" w14:textId="77777777" w:rsidR="00666C79" w:rsidRPr="00701945" w:rsidRDefault="00666C79" w:rsidP="00666C79">
      <w:pPr>
        <w:jc w:val="both"/>
      </w:pPr>
      <w:r w:rsidRPr="00701945">
        <w:tab/>
        <w:t>Parties and Staff reserve the right to identify additional exhibits for the purpose of cross-examination.</w:t>
      </w:r>
    </w:p>
    <w:p w14:paraId="742CD9DD" w14:textId="77777777" w:rsidR="00666C79" w:rsidRDefault="00666C79" w:rsidP="00666C79">
      <w:pPr>
        <w:jc w:val="both"/>
      </w:pPr>
    </w:p>
    <w:p w14:paraId="77AEE134" w14:textId="77777777" w:rsidR="00666C79" w:rsidRPr="00701945" w:rsidRDefault="00666C79" w:rsidP="00666C79">
      <w:pPr>
        <w:jc w:val="both"/>
      </w:pPr>
    </w:p>
    <w:p w14:paraId="0B0273B7" w14:textId="77777777" w:rsidR="00666C79" w:rsidRPr="00A32DC5" w:rsidRDefault="00666C79" w:rsidP="00666C79">
      <w:pPr>
        <w:jc w:val="both"/>
        <w:rPr>
          <w:b/>
        </w:rPr>
      </w:pPr>
      <w:r w:rsidRPr="00A32DC5">
        <w:rPr>
          <w:b/>
        </w:rPr>
        <w:lastRenderedPageBreak/>
        <w:t>X.</w:t>
      </w:r>
      <w:r w:rsidRPr="00A32DC5">
        <w:rPr>
          <w:b/>
        </w:rPr>
        <w:tab/>
      </w:r>
      <w:r w:rsidRPr="00A32DC5">
        <w:rPr>
          <w:b/>
          <w:u w:val="single"/>
        </w:rPr>
        <w:t>PROPOSED STIPULATIONS</w:t>
      </w:r>
    </w:p>
    <w:p w14:paraId="781DF5A4" w14:textId="77777777" w:rsidR="00666C79" w:rsidRDefault="00666C79" w:rsidP="00666C79">
      <w:pPr>
        <w:jc w:val="both"/>
      </w:pPr>
    </w:p>
    <w:p w14:paraId="30657D54" w14:textId="77777777" w:rsidR="00666C79" w:rsidRDefault="00666C79" w:rsidP="00666C79">
      <w:pPr>
        <w:ind w:firstLine="720"/>
        <w:jc w:val="both"/>
      </w:pPr>
      <w:r w:rsidRPr="00FF52B4">
        <w:t xml:space="preserve">There </w:t>
      </w:r>
      <w:r w:rsidR="001440F5">
        <w:t>is one proposed stipulation</w:t>
      </w:r>
      <w:r w:rsidRPr="00FF52B4">
        <w:t xml:space="preserve"> at this time.</w:t>
      </w:r>
    </w:p>
    <w:p w14:paraId="4085D6F5" w14:textId="77777777" w:rsidR="00E02A9C" w:rsidRDefault="00E02A9C" w:rsidP="00666C79">
      <w:pPr>
        <w:ind w:firstLine="720"/>
        <w:jc w:val="both"/>
      </w:pPr>
    </w:p>
    <w:p w14:paraId="69944DDE" w14:textId="57FC9942" w:rsidR="00666C79" w:rsidRDefault="009E1A30" w:rsidP="00F50B53">
      <w:pPr>
        <w:ind w:firstLine="720"/>
        <w:jc w:val="both"/>
      </w:pPr>
      <w:r>
        <w:t xml:space="preserve">Walmart and FPUC </w:t>
      </w:r>
      <w:r w:rsidR="001440F5">
        <w:t xml:space="preserve">have reached the following </w:t>
      </w:r>
      <w:r>
        <w:t>Stipulation to address the parties' differences on Issue No. 7</w:t>
      </w:r>
      <w:r w:rsidR="00226850">
        <w:t>:</w:t>
      </w:r>
    </w:p>
    <w:p w14:paraId="797C27D2" w14:textId="77777777" w:rsidR="001440F5" w:rsidRDefault="001440F5" w:rsidP="00666C79">
      <w:pPr>
        <w:ind w:left="1440" w:hanging="1440"/>
        <w:jc w:val="both"/>
      </w:pPr>
    </w:p>
    <w:p w14:paraId="2B108BE4" w14:textId="77777777" w:rsidR="001440F5" w:rsidRDefault="001440F5" w:rsidP="001440F5">
      <w:pPr>
        <w:spacing w:after="160" w:line="252" w:lineRule="auto"/>
        <w:jc w:val="both"/>
        <w:rPr>
          <w:b/>
          <w:bCs/>
        </w:rPr>
      </w:pPr>
      <w:r>
        <w:rPr>
          <w:b/>
          <w:bCs/>
        </w:rPr>
        <w:t xml:space="preserve">Issue 7: What are the appropriate Storm Protection Plan Cost Recovery Clause factors for the period January 2023 through December 2023 for each rate group? </w:t>
      </w:r>
    </w:p>
    <w:p w14:paraId="2EF6A53F" w14:textId="77777777" w:rsidR="001440F5" w:rsidRDefault="001440F5" w:rsidP="001440F5">
      <w:pPr>
        <w:jc w:val="both"/>
      </w:pPr>
    </w:p>
    <w:p w14:paraId="472E2D31" w14:textId="158871DF" w:rsidR="001440F5" w:rsidRDefault="00DC310B" w:rsidP="001440F5">
      <w:pPr>
        <w:spacing w:after="160" w:line="252" w:lineRule="auto"/>
        <w:jc w:val="both"/>
      </w:pPr>
      <w:r>
        <w:tab/>
      </w:r>
      <w:r w:rsidR="001440F5">
        <w:t>FPUC and Walmart (the “Parties”) agree to work towards a potential modification to FPUC’s cost allocation in this proceeding consistent with the testimonies of Witnesses Waruszewski and Perry.  For purposes of this 2022 proceeding, the Parties agree that, given the current schedule, it may be necessary to implement the SPPCRC Cost Recovery Factors as set forth in Michelle Napier’s Revised Exhibit MDN-1 and that those factors are otherwise appropriate for implementation with the first billing cycle for January 1, 2023.  The Parties will nonetheless endeavor to reach an agreement as to a revised cost allocation methodology prior to the hearing in this proceeding, in which case, if approved by the Commission, the Parties’ intent would be that the revised allocation methodology would be reflected in FPUC’s true up filing in 2023, and thereafter, used to calculate subsequent SPPCRC factors for FPUC beginning with the factors developed for 2024 and continuing beyond.  The Parties likewise agree that the testimony of the witnesses for both Walmart and FPUC can be entered into the record and that neither would be subject to cross by the other Party.   In the event that the Parties are unable to reach an agreement as to an appropriate revised allocation methodology, Walmart would not be precluded from raising the issue in the 2023 SPPCRC proceeding.</w:t>
      </w:r>
    </w:p>
    <w:p w14:paraId="51887955" w14:textId="77777777" w:rsidR="009E1A30" w:rsidRDefault="009E1A30" w:rsidP="00666C79">
      <w:pPr>
        <w:ind w:left="1440" w:hanging="1440"/>
        <w:jc w:val="both"/>
        <w:rPr>
          <w:bCs/>
        </w:rPr>
      </w:pPr>
    </w:p>
    <w:p w14:paraId="7BA3851F" w14:textId="77777777" w:rsidR="00666C79" w:rsidRPr="00A32DC5" w:rsidRDefault="00666C79" w:rsidP="00666C79">
      <w:pPr>
        <w:jc w:val="both"/>
        <w:rPr>
          <w:b/>
        </w:rPr>
      </w:pPr>
      <w:r w:rsidRPr="00A32DC5">
        <w:rPr>
          <w:b/>
        </w:rPr>
        <w:t>XI.</w:t>
      </w:r>
      <w:r w:rsidRPr="00A32DC5">
        <w:rPr>
          <w:b/>
        </w:rPr>
        <w:tab/>
      </w:r>
      <w:r w:rsidRPr="00A32DC5">
        <w:rPr>
          <w:b/>
          <w:u w:val="single"/>
        </w:rPr>
        <w:t>PENDING MOTIONS</w:t>
      </w:r>
    </w:p>
    <w:p w14:paraId="4B36EEE5" w14:textId="77777777" w:rsidR="00666C79" w:rsidRPr="00701945" w:rsidRDefault="00666C79" w:rsidP="00666C79">
      <w:pPr>
        <w:jc w:val="both"/>
      </w:pPr>
    </w:p>
    <w:p w14:paraId="1577B21E" w14:textId="77777777" w:rsidR="00666C79" w:rsidRDefault="00666C79" w:rsidP="00666C79">
      <w:pPr>
        <w:ind w:firstLine="720"/>
        <w:jc w:val="both"/>
      </w:pPr>
      <w:r w:rsidRPr="00FF52B4">
        <w:t>There are no pending motions at this time.</w:t>
      </w:r>
    </w:p>
    <w:p w14:paraId="2BF8E418" w14:textId="77777777" w:rsidR="00E02A9C" w:rsidRDefault="00E02A9C" w:rsidP="00666C79">
      <w:pPr>
        <w:ind w:firstLine="720"/>
        <w:jc w:val="both"/>
      </w:pPr>
    </w:p>
    <w:p w14:paraId="0653333B" w14:textId="77777777" w:rsidR="00E02A9C" w:rsidRPr="00FF52B4" w:rsidRDefault="00E02A9C" w:rsidP="00666C79">
      <w:pPr>
        <w:ind w:firstLine="720"/>
        <w:jc w:val="both"/>
      </w:pPr>
    </w:p>
    <w:p w14:paraId="40E10EFD" w14:textId="77777777" w:rsidR="00666C79" w:rsidRPr="00A32DC5" w:rsidRDefault="00666C79" w:rsidP="00666C79">
      <w:pPr>
        <w:jc w:val="both"/>
        <w:rPr>
          <w:b/>
        </w:rPr>
      </w:pPr>
      <w:r w:rsidRPr="00A32DC5">
        <w:rPr>
          <w:b/>
        </w:rPr>
        <w:t>XII.</w:t>
      </w:r>
      <w:r w:rsidRPr="00A32DC5">
        <w:rPr>
          <w:b/>
        </w:rPr>
        <w:tab/>
      </w:r>
      <w:r w:rsidRPr="00A32DC5">
        <w:rPr>
          <w:b/>
          <w:u w:val="single"/>
        </w:rPr>
        <w:t>PENDING CONFIDENTIALITY MATTERS</w:t>
      </w:r>
    </w:p>
    <w:p w14:paraId="1508CE5D" w14:textId="77777777" w:rsidR="00666C79" w:rsidRDefault="00666C79" w:rsidP="00666C79">
      <w:pPr>
        <w:jc w:val="both"/>
      </w:pPr>
    </w:p>
    <w:p w14:paraId="0DE18015" w14:textId="77777777" w:rsidR="00666C79" w:rsidRDefault="00666C79" w:rsidP="00666C79">
      <w:pPr>
        <w:ind w:firstLine="720"/>
        <w:jc w:val="both"/>
      </w:pPr>
      <w:r w:rsidRPr="00FF52B4">
        <w:t xml:space="preserve">The </w:t>
      </w:r>
      <w:r w:rsidR="00D23BA4">
        <w:t xml:space="preserve">following </w:t>
      </w:r>
      <w:r w:rsidRPr="00FF52B4">
        <w:t>confidentiality matters</w:t>
      </w:r>
      <w:r w:rsidR="00CF673D">
        <w:t xml:space="preserve"> are pending</w:t>
      </w:r>
      <w:r w:rsidR="000F700C">
        <w:t xml:space="preserve"> at this time:</w:t>
      </w:r>
    </w:p>
    <w:p w14:paraId="1EFB653F" w14:textId="77777777" w:rsidR="000F700C" w:rsidRDefault="000F700C" w:rsidP="00666C79">
      <w:pPr>
        <w:ind w:firstLine="720"/>
        <w:jc w:val="both"/>
      </w:pPr>
    </w:p>
    <w:p w14:paraId="2D67DD88" w14:textId="77777777" w:rsidR="00E02A9C" w:rsidRDefault="002F062F" w:rsidP="002F062F">
      <w:pPr>
        <w:ind w:firstLine="720"/>
        <w:jc w:val="both"/>
      </w:pPr>
      <w:r>
        <w:t>1.</w:t>
      </w:r>
      <w:r w:rsidR="004422B4">
        <w:tab/>
        <w:t>DEF</w:t>
      </w:r>
      <w:r w:rsidR="00F97D47">
        <w:t xml:space="preserve"> r</w:t>
      </w:r>
      <w:r w:rsidR="004422B4">
        <w:t>equest for confidential c</w:t>
      </w:r>
      <w:r w:rsidRPr="002F062F">
        <w:t>las</w:t>
      </w:r>
      <w:r w:rsidR="004422B4">
        <w:t>sification of i</w:t>
      </w:r>
      <w:r w:rsidRPr="002F062F">
        <w:t>nformation and documents provided in response to staff's 1</w:t>
      </w:r>
      <w:r>
        <w:t xml:space="preserve">st set of interrogatories (Nos. </w:t>
      </w:r>
      <w:r w:rsidR="004422B4">
        <w:t>1-5) and 1st request for</w:t>
      </w:r>
      <w:r w:rsidRPr="002F062F">
        <w:t xml:space="preserve"> PODs (No. 1)</w:t>
      </w:r>
      <w:r w:rsidR="004422B4">
        <w:t xml:space="preserve"> [</w:t>
      </w:r>
      <w:r w:rsidRPr="002F062F">
        <w:t>DN 02947-2022)].</w:t>
      </w:r>
    </w:p>
    <w:p w14:paraId="04AA745D" w14:textId="77777777" w:rsidR="002F062F" w:rsidRPr="004422B4" w:rsidRDefault="002F062F" w:rsidP="002F062F">
      <w:pPr>
        <w:ind w:firstLine="720"/>
        <w:jc w:val="both"/>
      </w:pPr>
    </w:p>
    <w:p w14:paraId="1A3ED1FA" w14:textId="77777777" w:rsidR="002F062F" w:rsidRDefault="002F062F" w:rsidP="002F062F">
      <w:pPr>
        <w:ind w:firstLine="720"/>
        <w:jc w:val="both"/>
      </w:pPr>
      <w:r w:rsidRPr="004422B4">
        <w:t>2.</w:t>
      </w:r>
      <w:r w:rsidRPr="004422B4">
        <w:tab/>
      </w:r>
      <w:r w:rsidR="004422B4" w:rsidRPr="00EE5F95">
        <w:t>FPL</w:t>
      </w:r>
      <w:r w:rsidR="00F97D47" w:rsidRPr="00EE5F95">
        <w:t xml:space="preserve"> r</w:t>
      </w:r>
      <w:r w:rsidR="004422B4" w:rsidRPr="00EE5F95">
        <w:t>equest for confidential classification of information provided in response to OPC's 1st set of interrogatories (Nos. 27 and 44) and 1st request for PODs (No. 1) [DN 02962-2022].</w:t>
      </w:r>
    </w:p>
    <w:p w14:paraId="770A3484" w14:textId="77777777" w:rsidR="004422B4" w:rsidRPr="006C6F20" w:rsidRDefault="004422B4" w:rsidP="002F062F">
      <w:pPr>
        <w:ind w:firstLine="720"/>
        <w:jc w:val="both"/>
      </w:pPr>
    </w:p>
    <w:p w14:paraId="5D8D9DD8" w14:textId="77777777" w:rsidR="004422B4" w:rsidRDefault="004422B4" w:rsidP="002F062F">
      <w:pPr>
        <w:ind w:firstLine="720"/>
        <w:jc w:val="both"/>
      </w:pPr>
      <w:r w:rsidRPr="006C6F20">
        <w:lastRenderedPageBreak/>
        <w:t>3.</w:t>
      </w:r>
      <w:r w:rsidRPr="006C6F20">
        <w:tab/>
      </w:r>
      <w:r w:rsidR="006C6F20" w:rsidRPr="00BB7246">
        <w:t>DEF</w:t>
      </w:r>
      <w:r w:rsidR="00F97D47" w:rsidRPr="00BB7246">
        <w:t xml:space="preserve"> r</w:t>
      </w:r>
      <w:r w:rsidR="006C6F20" w:rsidRPr="00BB7246">
        <w:t xml:space="preserve">equest for </w:t>
      </w:r>
      <w:r w:rsidR="00F97D47" w:rsidRPr="00BB7246">
        <w:t>confidential classification of certain information contained in its Response to Staff’s 1</w:t>
      </w:r>
      <w:r w:rsidR="00F97D47" w:rsidRPr="00BB7246">
        <w:rPr>
          <w:vertAlign w:val="superscript"/>
        </w:rPr>
        <w:t>st</w:t>
      </w:r>
      <w:r w:rsidR="00F97D47" w:rsidRPr="00BB7246">
        <w:t xml:space="preserve"> request for PODS (No. 1) [</w:t>
      </w:r>
      <w:r w:rsidR="006C6F20" w:rsidRPr="00BB7246">
        <w:t>DN 02943-2022].</w:t>
      </w:r>
    </w:p>
    <w:p w14:paraId="1CED44E8" w14:textId="77777777" w:rsidR="00F97D47" w:rsidRDefault="00F97D47" w:rsidP="002F062F">
      <w:pPr>
        <w:ind w:firstLine="720"/>
        <w:jc w:val="both"/>
      </w:pPr>
    </w:p>
    <w:p w14:paraId="55793F2A" w14:textId="77777777" w:rsidR="00F97D47" w:rsidRPr="005B1BFD" w:rsidRDefault="00F97D47" w:rsidP="002F062F">
      <w:pPr>
        <w:ind w:firstLine="720"/>
        <w:jc w:val="both"/>
      </w:pPr>
      <w:r>
        <w:t>4.</w:t>
      </w:r>
      <w:r>
        <w:tab/>
      </w:r>
      <w:r w:rsidRPr="00BB7246">
        <w:t>TECO request for confidential classification of information provided in response to OPC’s 2</w:t>
      </w:r>
      <w:r w:rsidRPr="00BB7246">
        <w:rPr>
          <w:vertAlign w:val="superscript"/>
        </w:rPr>
        <w:t>nd</w:t>
      </w:r>
      <w:r w:rsidRPr="00BB7246">
        <w:t xml:space="preserve"> Set of Interrogatories (Nos. 34-37) and 2</w:t>
      </w:r>
      <w:r w:rsidRPr="00BB7246">
        <w:rPr>
          <w:vertAlign w:val="superscript"/>
        </w:rPr>
        <w:t>nd</w:t>
      </w:r>
      <w:r w:rsidRPr="00BB7246">
        <w:t xml:space="preserve"> Request for PODs (Nos. 2-3) [Document No. 04855-2022].</w:t>
      </w:r>
    </w:p>
    <w:p w14:paraId="277901A8" w14:textId="77777777" w:rsidR="00F97D47" w:rsidRPr="005B1BFD" w:rsidRDefault="00F97D47" w:rsidP="002F062F">
      <w:pPr>
        <w:ind w:firstLine="720"/>
        <w:jc w:val="both"/>
      </w:pPr>
    </w:p>
    <w:p w14:paraId="684143E0" w14:textId="77777777" w:rsidR="00F97D47" w:rsidRPr="005B1BFD" w:rsidRDefault="00F97D47" w:rsidP="002F062F">
      <w:pPr>
        <w:ind w:firstLine="720"/>
        <w:jc w:val="both"/>
      </w:pPr>
      <w:r w:rsidRPr="005B1BFD">
        <w:t>5.</w:t>
      </w:r>
      <w:r w:rsidRPr="005B1BFD">
        <w:tab/>
      </w:r>
      <w:r w:rsidR="005B1BFD" w:rsidRPr="005B1BFD">
        <w:t>DEF Request for confidential classification</w:t>
      </w:r>
      <w:r w:rsidR="005B1BFD">
        <w:t xml:space="preserve"> of staff’s audit papers, </w:t>
      </w:r>
      <w:r w:rsidR="005B1BFD">
        <w:rPr>
          <w:i/>
        </w:rPr>
        <w:t>Audit Control No. 2021-314-1-2</w:t>
      </w:r>
      <w:r w:rsidR="005B1BFD" w:rsidRPr="005B1BFD">
        <w:t xml:space="preserve"> [DN 05742-2022].</w:t>
      </w:r>
    </w:p>
    <w:p w14:paraId="2AD5CAE8" w14:textId="77777777" w:rsidR="005B1BFD" w:rsidRDefault="005B1BFD" w:rsidP="002F062F">
      <w:pPr>
        <w:ind w:firstLine="720"/>
        <w:jc w:val="both"/>
      </w:pPr>
    </w:p>
    <w:p w14:paraId="66D5FAA6" w14:textId="77777777" w:rsidR="005B1BFD" w:rsidRDefault="005B1BFD" w:rsidP="002F062F">
      <w:pPr>
        <w:ind w:firstLine="720"/>
        <w:jc w:val="both"/>
      </w:pPr>
      <w:r w:rsidRPr="005B1BFD">
        <w:t>6.</w:t>
      </w:r>
      <w:r w:rsidRPr="005B1BFD">
        <w:tab/>
        <w:t>FPUC (Keating) - Request for confidential classification of portions of OPC Witness Mara’s Exhibit KJM-7 [DN 05984-2022 &amp; DN 06300-2022].</w:t>
      </w:r>
    </w:p>
    <w:p w14:paraId="39FDA060" w14:textId="77777777" w:rsidR="001A36FB" w:rsidRPr="005B1BFD" w:rsidRDefault="001A36FB" w:rsidP="002F062F">
      <w:pPr>
        <w:ind w:firstLine="720"/>
        <w:jc w:val="both"/>
      </w:pPr>
    </w:p>
    <w:p w14:paraId="51FE5632" w14:textId="77777777" w:rsidR="00666C79" w:rsidRDefault="00666C79" w:rsidP="00666C79">
      <w:pPr>
        <w:jc w:val="both"/>
      </w:pPr>
    </w:p>
    <w:p w14:paraId="253D9568" w14:textId="77777777" w:rsidR="00666C79" w:rsidRPr="00A32DC5" w:rsidRDefault="00666C79" w:rsidP="00666C79">
      <w:pPr>
        <w:jc w:val="both"/>
        <w:rPr>
          <w:b/>
        </w:rPr>
      </w:pPr>
      <w:r w:rsidRPr="00A32DC5">
        <w:rPr>
          <w:b/>
        </w:rPr>
        <w:t>XIII.</w:t>
      </w:r>
      <w:r w:rsidRPr="00A32DC5">
        <w:rPr>
          <w:b/>
        </w:rPr>
        <w:tab/>
      </w:r>
      <w:r w:rsidRPr="00A32DC5">
        <w:rPr>
          <w:b/>
          <w:u w:val="single"/>
        </w:rPr>
        <w:t>POST-HEARING PROCEDURES</w:t>
      </w:r>
    </w:p>
    <w:p w14:paraId="46997712" w14:textId="77777777" w:rsidR="00666C79" w:rsidRPr="00701945" w:rsidRDefault="00666C79" w:rsidP="00666C79">
      <w:pPr>
        <w:jc w:val="both"/>
      </w:pPr>
    </w:p>
    <w:p w14:paraId="0879C18A" w14:textId="77777777" w:rsidR="00666C79" w:rsidRPr="00701945" w:rsidRDefault="00666C79" w:rsidP="00666C79">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42026FFF" w14:textId="77777777" w:rsidR="00666C79" w:rsidRPr="00701945" w:rsidRDefault="00666C79" w:rsidP="00666C79">
      <w:pPr>
        <w:jc w:val="both"/>
      </w:pPr>
    </w:p>
    <w:p w14:paraId="728F718F" w14:textId="77777777" w:rsidR="00666C79" w:rsidRPr="00701945" w:rsidRDefault="00666C79" w:rsidP="00666C79">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DD659C">
        <w:t xml:space="preserve"> </w:t>
      </w:r>
      <w:r w:rsidRPr="00701945">
        <w:t>and shall be filed at the same time.</w:t>
      </w:r>
    </w:p>
    <w:p w14:paraId="040478AF" w14:textId="77777777" w:rsidR="00666C79" w:rsidRDefault="00666C79" w:rsidP="00666C79">
      <w:pPr>
        <w:jc w:val="both"/>
      </w:pPr>
    </w:p>
    <w:p w14:paraId="3A967D42" w14:textId="77777777" w:rsidR="00666C79" w:rsidRDefault="00666C79" w:rsidP="00666C79">
      <w:pPr>
        <w:jc w:val="both"/>
      </w:pPr>
    </w:p>
    <w:p w14:paraId="3A5022D8" w14:textId="77777777" w:rsidR="00666C79" w:rsidRPr="00A32DC5" w:rsidRDefault="00666C79" w:rsidP="00666C79">
      <w:pPr>
        <w:jc w:val="both"/>
        <w:rPr>
          <w:b/>
        </w:rPr>
      </w:pPr>
      <w:r w:rsidRPr="00A32DC5">
        <w:rPr>
          <w:b/>
        </w:rPr>
        <w:t>XIV.</w:t>
      </w:r>
      <w:r w:rsidRPr="00A32DC5">
        <w:rPr>
          <w:b/>
        </w:rPr>
        <w:tab/>
      </w:r>
      <w:r w:rsidRPr="00A32DC5">
        <w:rPr>
          <w:b/>
          <w:u w:val="single"/>
        </w:rPr>
        <w:t>RULINGS</w:t>
      </w:r>
    </w:p>
    <w:p w14:paraId="2F559874" w14:textId="77777777" w:rsidR="00666C79" w:rsidRPr="00701945" w:rsidRDefault="00666C79" w:rsidP="00666C79">
      <w:pPr>
        <w:jc w:val="both"/>
      </w:pPr>
    </w:p>
    <w:p w14:paraId="01C667C5" w14:textId="35595151" w:rsidR="00666C79" w:rsidRDefault="00666C79" w:rsidP="00666C79">
      <w:pPr>
        <w:ind w:firstLine="720"/>
        <w:jc w:val="both"/>
      </w:pPr>
      <w:r w:rsidRPr="00701945">
        <w:t xml:space="preserve">Opening statements, if any, shall not exceed </w:t>
      </w:r>
      <w:r w:rsidR="00630477">
        <w:t xml:space="preserve">five </w:t>
      </w:r>
      <w:r w:rsidRPr="00701945">
        <w:t>minutes per party.</w:t>
      </w:r>
    </w:p>
    <w:p w14:paraId="3E916266" w14:textId="194B1DCB" w:rsidR="000A5AEA" w:rsidRDefault="000A5AEA" w:rsidP="00666C79">
      <w:pPr>
        <w:ind w:firstLine="720"/>
        <w:jc w:val="both"/>
      </w:pPr>
    </w:p>
    <w:p w14:paraId="71C2B9C1" w14:textId="212666EA" w:rsidR="000A5AEA" w:rsidRPr="00701945" w:rsidRDefault="000A5AEA" w:rsidP="00666C79">
      <w:pPr>
        <w:ind w:firstLine="720"/>
        <w:jc w:val="both"/>
      </w:pPr>
      <w:r>
        <w:t>Witness summaries, if any, shall not exceed three minute per witness.</w:t>
      </w:r>
    </w:p>
    <w:p w14:paraId="3387AAF0" w14:textId="77777777" w:rsidR="00666C79" w:rsidRDefault="00666C79" w:rsidP="00666C79">
      <w:pPr>
        <w:jc w:val="both"/>
      </w:pPr>
    </w:p>
    <w:p w14:paraId="76B57FC5" w14:textId="77777777" w:rsidR="00666C79" w:rsidRPr="00701945" w:rsidRDefault="00666C79" w:rsidP="00666C79">
      <w:pPr>
        <w:jc w:val="both"/>
      </w:pPr>
      <w:r w:rsidRPr="00701945">
        <w:tab/>
        <w:t>It is therefore,</w:t>
      </w:r>
    </w:p>
    <w:p w14:paraId="2BF39D75" w14:textId="77777777" w:rsidR="00666C79" w:rsidRPr="00701945" w:rsidRDefault="00666C79" w:rsidP="00666C79">
      <w:pPr>
        <w:jc w:val="both"/>
      </w:pPr>
    </w:p>
    <w:p w14:paraId="3BEC52C4" w14:textId="77777777" w:rsidR="00666C79" w:rsidRDefault="00666C79" w:rsidP="001A36FB">
      <w:pPr>
        <w:keepNext/>
        <w:keepLines/>
        <w:jc w:val="both"/>
      </w:pPr>
      <w:r w:rsidRPr="00701945">
        <w:tab/>
        <w:t xml:space="preserve">ORDERED by Commissioner </w:t>
      </w:r>
      <w:r w:rsidR="001A36FB">
        <w:t>Mike La Rosa</w:t>
      </w:r>
      <w:r w:rsidRPr="00701945">
        <w:t>, as Prehearing Officer, that this Prehearing Order shall govern the conduct of these proceedings as set forth above unless modified by the Commission.</w:t>
      </w:r>
    </w:p>
    <w:p w14:paraId="74300B0E" w14:textId="77777777" w:rsidR="00FF52B4" w:rsidRDefault="00FF52B4" w:rsidP="00666C79">
      <w:pPr>
        <w:jc w:val="both"/>
      </w:pPr>
    </w:p>
    <w:p w14:paraId="156951E4" w14:textId="7C75BDB8" w:rsidR="00FF52B4" w:rsidRDefault="00FF52B4" w:rsidP="00FF52B4">
      <w:pPr>
        <w:keepNext/>
        <w:keepLines/>
        <w:jc w:val="both"/>
      </w:pPr>
      <w:r>
        <w:lastRenderedPageBreak/>
        <w:tab/>
        <w:t xml:space="preserve">By ORDER of Commissioner Mike La Rosa, as Prehearing Officer, this </w:t>
      </w:r>
      <w:bookmarkStart w:id="7" w:name="replaceDate"/>
      <w:bookmarkEnd w:id="7"/>
      <w:r w:rsidR="00B623A3">
        <w:rPr>
          <w:u w:val="single"/>
        </w:rPr>
        <w:t>14th</w:t>
      </w:r>
      <w:r w:rsidR="00B623A3">
        <w:t xml:space="preserve"> day of </w:t>
      </w:r>
      <w:r w:rsidR="00B623A3">
        <w:rPr>
          <w:u w:val="single"/>
        </w:rPr>
        <w:t>November</w:t>
      </w:r>
      <w:r w:rsidR="00B623A3">
        <w:t xml:space="preserve">, </w:t>
      </w:r>
      <w:r w:rsidR="00B623A3">
        <w:rPr>
          <w:u w:val="single"/>
        </w:rPr>
        <w:t>2022</w:t>
      </w:r>
      <w:r w:rsidR="00B623A3">
        <w:t>.</w:t>
      </w:r>
    </w:p>
    <w:p w14:paraId="4BFC3E5E" w14:textId="77777777" w:rsidR="00B623A3" w:rsidRPr="00B623A3" w:rsidRDefault="00B623A3" w:rsidP="00FF52B4">
      <w:pPr>
        <w:keepNext/>
        <w:keepLines/>
        <w:jc w:val="both"/>
      </w:pPr>
    </w:p>
    <w:p w14:paraId="04774876" w14:textId="77777777" w:rsidR="00FF52B4" w:rsidRDefault="00FF52B4" w:rsidP="00FF52B4">
      <w:pPr>
        <w:keepNext/>
        <w:keepLines/>
        <w:jc w:val="both"/>
      </w:pPr>
    </w:p>
    <w:p w14:paraId="6F2385EB" w14:textId="77777777" w:rsidR="00FF52B4" w:rsidRDefault="00FF52B4" w:rsidP="00FF52B4">
      <w:pPr>
        <w:keepNext/>
        <w:keepLines/>
        <w:jc w:val="both"/>
      </w:pPr>
    </w:p>
    <w:p w14:paraId="40D58B45" w14:textId="77777777" w:rsidR="00FF52B4" w:rsidRDefault="00FF52B4" w:rsidP="00FF52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F52B4" w14:paraId="47366FA9" w14:textId="77777777" w:rsidTr="00FF52B4">
        <w:tc>
          <w:tcPr>
            <w:tcW w:w="720" w:type="dxa"/>
            <w:shd w:val="clear" w:color="auto" w:fill="auto"/>
          </w:tcPr>
          <w:p w14:paraId="5B4CBC7E" w14:textId="77777777" w:rsidR="00FF52B4" w:rsidRDefault="00FF52B4" w:rsidP="00FF52B4">
            <w:pPr>
              <w:keepNext/>
              <w:keepLines/>
              <w:jc w:val="both"/>
            </w:pPr>
            <w:bookmarkStart w:id="8" w:name="bkmrkSignature" w:colFirst="0" w:colLast="0"/>
          </w:p>
        </w:tc>
        <w:tc>
          <w:tcPr>
            <w:tcW w:w="4320" w:type="dxa"/>
            <w:tcBorders>
              <w:bottom w:val="single" w:sz="4" w:space="0" w:color="auto"/>
            </w:tcBorders>
            <w:shd w:val="clear" w:color="auto" w:fill="auto"/>
          </w:tcPr>
          <w:p w14:paraId="29E8133A" w14:textId="61BB39EA" w:rsidR="00FF52B4" w:rsidRDefault="00B623A3" w:rsidP="00FF52B4">
            <w:pPr>
              <w:keepNext/>
              <w:keepLines/>
              <w:jc w:val="both"/>
            </w:pPr>
            <w:r>
              <w:t>/s/ Mike La Rosa</w:t>
            </w:r>
            <w:bookmarkStart w:id="9" w:name="_GoBack"/>
            <w:bookmarkEnd w:id="9"/>
          </w:p>
        </w:tc>
      </w:tr>
      <w:bookmarkEnd w:id="8"/>
      <w:tr w:rsidR="00FF52B4" w14:paraId="6E62CFD9" w14:textId="77777777" w:rsidTr="00FF52B4">
        <w:tc>
          <w:tcPr>
            <w:tcW w:w="720" w:type="dxa"/>
            <w:shd w:val="clear" w:color="auto" w:fill="auto"/>
          </w:tcPr>
          <w:p w14:paraId="0E668D33" w14:textId="77777777" w:rsidR="00FF52B4" w:rsidRDefault="00FF52B4" w:rsidP="00FF52B4">
            <w:pPr>
              <w:keepNext/>
              <w:keepLines/>
              <w:jc w:val="both"/>
            </w:pPr>
          </w:p>
        </w:tc>
        <w:tc>
          <w:tcPr>
            <w:tcW w:w="4320" w:type="dxa"/>
            <w:tcBorders>
              <w:top w:val="single" w:sz="4" w:space="0" w:color="auto"/>
            </w:tcBorders>
            <w:shd w:val="clear" w:color="auto" w:fill="auto"/>
          </w:tcPr>
          <w:p w14:paraId="0F439919" w14:textId="77777777" w:rsidR="00FF52B4" w:rsidRDefault="00FF52B4" w:rsidP="00FF52B4">
            <w:pPr>
              <w:keepNext/>
              <w:keepLines/>
              <w:jc w:val="both"/>
            </w:pPr>
            <w:r>
              <w:t>Mike La Rosa</w:t>
            </w:r>
          </w:p>
          <w:p w14:paraId="2F551712" w14:textId="77777777" w:rsidR="00FF52B4" w:rsidRDefault="00FF52B4" w:rsidP="00FF52B4">
            <w:pPr>
              <w:keepNext/>
              <w:keepLines/>
              <w:jc w:val="both"/>
            </w:pPr>
            <w:r>
              <w:t>Commissioner and Prehearing Officer</w:t>
            </w:r>
          </w:p>
        </w:tc>
      </w:tr>
    </w:tbl>
    <w:p w14:paraId="5FCCAE84" w14:textId="77777777" w:rsidR="00FF52B4" w:rsidRDefault="00FF52B4" w:rsidP="00FF52B4">
      <w:pPr>
        <w:pStyle w:val="OrderSigInfo"/>
        <w:keepNext/>
        <w:keepLines/>
      </w:pPr>
      <w:r>
        <w:t>Florida Public Service Commission</w:t>
      </w:r>
    </w:p>
    <w:p w14:paraId="4A4FF35E" w14:textId="77777777" w:rsidR="00FF52B4" w:rsidRDefault="00FF52B4" w:rsidP="00FF52B4">
      <w:pPr>
        <w:pStyle w:val="OrderSigInfo"/>
        <w:keepNext/>
        <w:keepLines/>
      </w:pPr>
      <w:r>
        <w:t>2540 Shumard Oak Boulevard</w:t>
      </w:r>
    </w:p>
    <w:p w14:paraId="783828D3" w14:textId="77777777" w:rsidR="00FF52B4" w:rsidRDefault="00FF52B4" w:rsidP="00FF52B4">
      <w:pPr>
        <w:pStyle w:val="OrderSigInfo"/>
        <w:keepNext/>
        <w:keepLines/>
      </w:pPr>
      <w:r>
        <w:t>Tallahassee, Florida 32399</w:t>
      </w:r>
    </w:p>
    <w:p w14:paraId="1D831207" w14:textId="77777777" w:rsidR="00FF52B4" w:rsidRDefault="00FF52B4" w:rsidP="00FF52B4">
      <w:pPr>
        <w:pStyle w:val="OrderSigInfo"/>
        <w:keepNext/>
        <w:keepLines/>
      </w:pPr>
      <w:r>
        <w:t>(850) 413</w:t>
      </w:r>
      <w:r>
        <w:noBreakHyphen/>
        <w:t>6770</w:t>
      </w:r>
    </w:p>
    <w:p w14:paraId="48575542" w14:textId="77777777" w:rsidR="00FF52B4" w:rsidRDefault="00FF52B4" w:rsidP="00FF52B4">
      <w:pPr>
        <w:pStyle w:val="OrderSigInfo"/>
        <w:keepNext/>
        <w:keepLines/>
      </w:pPr>
      <w:r>
        <w:t>www.floridapsc.com</w:t>
      </w:r>
    </w:p>
    <w:p w14:paraId="596EA017" w14:textId="77777777" w:rsidR="00FF52B4" w:rsidRDefault="00FF52B4" w:rsidP="00FF52B4">
      <w:pPr>
        <w:pStyle w:val="OrderSigInfo"/>
        <w:keepNext/>
        <w:keepLines/>
      </w:pPr>
    </w:p>
    <w:p w14:paraId="04006767" w14:textId="77777777" w:rsidR="00FF52B4" w:rsidRDefault="00FF52B4" w:rsidP="00FF52B4">
      <w:pPr>
        <w:pStyle w:val="OrderSigInfo"/>
        <w:keepNext/>
        <w:keepLines/>
      </w:pPr>
      <w:r>
        <w:t>Copies furnished:  A copy of this document is provided to the parties of record at the time of issuance and, if applicable, interested persons.</w:t>
      </w:r>
    </w:p>
    <w:p w14:paraId="1E8B941D" w14:textId="77777777" w:rsidR="00FF52B4" w:rsidRDefault="00FF52B4" w:rsidP="00FF52B4">
      <w:pPr>
        <w:pStyle w:val="OrderBody"/>
        <w:keepNext/>
        <w:keepLines/>
      </w:pPr>
    </w:p>
    <w:p w14:paraId="6BBDF120" w14:textId="77777777" w:rsidR="00FF52B4" w:rsidRDefault="00FF52B4" w:rsidP="00FF52B4">
      <w:pPr>
        <w:keepNext/>
        <w:keepLines/>
        <w:jc w:val="both"/>
      </w:pPr>
    </w:p>
    <w:p w14:paraId="70D85B99" w14:textId="77777777" w:rsidR="00FF52B4" w:rsidRDefault="00FF52B4" w:rsidP="00FF52B4">
      <w:pPr>
        <w:keepNext/>
        <w:keepLines/>
        <w:jc w:val="both"/>
      </w:pPr>
      <w:r>
        <w:t>SPS</w:t>
      </w:r>
    </w:p>
    <w:p w14:paraId="373EE9E7" w14:textId="77777777" w:rsidR="00FF52B4" w:rsidRDefault="00FF52B4" w:rsidP="00FF52B4">
      <w:pPr>
        <w:jc w:val="both"/>
      </w:pPr>
    </w:p>
    <w:p w14:paraId="03A01D5C" w14:textId="77777777" w:rsidR="00FF52B4" w:rsidRDefault="00FF52B4" w:rsidP="00FF52B4">
      <w:pPr>
        <w:jc w:val="both"/>
      </w:pPr>
    </w:p>
    <w:p w14:paraId="30930F1D" w14:textId="77777777" w:rsidR="00FF52B4" w:rsidRDefault="00FF52B4" w:rsidP="00FF52B4">
      <w:pPr>
        <w:jc w:val="both"/>
      </w:pPr>
    </w:p>
    <w:p w14:paraId="14B7AA53" w14:textId="77777777" w:rsidR="00FF52B4" w:rsidRDefault="00FF52B4" w:rsidP="00FF52B4">
      <w:pPr>
        <w:pStyle w:val="CenterUnderline"/>
      </w:pPr>
      <w:r>
        <w:t>NOTICE OF FURTHER PROCEEDINGS OR JUDICIAL REVIEW</w:t>
      </w:r>
    </w:p>
    <w:p w14:paraId="650DDD02" w14:textId="77777777" w:rsidR="00FF52B4" w:rsidRDefault="00FF52B4" w:rsidP="00FF52B4">
      <w:pPr>
        <w:pStyle w:val="CenterUnderline"/>
      </w:pPr>
    </w:p>
    <w:p w14:paraId="5FE49208" w14:textId="77777777" w:rsidR="00FF52B4" w:rsidRDefault="00FF52B4" w:rsidP="00FF52B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EC323DB" w14:textId="77777777" w:rsidR="00FF52B4" w:rsidRDefault="00FF52B4" w:rsidP="00FF52B4">
      <w:pPr>
        <w:pStyle w:val="OrderBody"/>
      </w:pPr>
    </w:p>
    <w:p w14:paraId="7F43786C" w14:textId="77777777" w:rsidR="00FF52B4" w:rsidRDefault="00FF52B4" w:rsidP="00FF52B4">
      <w:pPr>
        <w:pStyle w:val="OrderBody"/>
      </w:pPr>
      <w:r>
        <w:tab/>
        <w:t>Mediation may be available on a case-by-case basis.  If mediation is conducted, it does not affect a substantially interested person's right to a hearing.</w:t>
      </w:r>
    </w:p>
    <w:p w14:paraId="5A6FCEB4" w14:textId="77777777" w:rsidR="00FF52B4" w:rsidRDefault="00FF52B4" w:rsidP="00FF52B4">
      <w:pPr>
        <w:pStyle w:val="OrderBody"/>
      </w:pPr>
    </w:p>
    <w:p w14:paraId="0E59B8D1" w14:textId="77777777" w:rsidR="005F2751" w:rsidRDefault="00FF52B4" w:rsidP="00E45C7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E45C7B">
        <w:t xml:space="preserve"> </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012B" w14:textId="77777777" w:rsidR="00DC310B" w:rsidRDefault="00DC310B">
      <w:r>
        <w:separator/>
      </w:r>
    </w:p>
  </w:endnote>
  <w:endnote w:type="continuationSeparator" w:id="0">
    <w:p w14:paraId="44BCFCA4" w14:textId="77777777" w:rsidR="00DC310B" w:rsidRDefault="00D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AFD2" w14:textId="77777777" w:rsidR="00DC310B" w:rsidRDefault="00DC310B">
    <w:pPr>
      <w:pStyle w:val="Footer"/>
    </w:pPr>
  </w:p>
  <w:p w14:paraId="20A7C283" w14:textId="77777777" w:rsidR="00DC310B" w:rsidRDefault="00DC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6914" w14:textId="77777777" w:rsidR="00DC310B" w:rsidRDefault="00DC310B">
      <w:r>
        <w:separator/>
      </w:r>
    </w:p>
  </w:footnote>
  <w:footnote w:type="continuationSeparator" w:id="0">
    <w:p w14:paraId="2D177D9B" w14:textId="77777777" w:rsidR="00DC310B" w:rsidRDefault="00DC310B">
      <w:r>
        <w:continuationSeparator/>
      </w:r>
    </w:p>
  </w:footnote>
  <w:footnote w:id="1">
    <w:p w14:paraId="16F0BF92" w14:textId="77777777" w:rsidR="00DC310B" w:rsidRPr="000F2BBA" w:rsidRDefault="00DC310B">
      <w:pPr>
        <w:pStyle w:val="FootnoteText"/>
      </w:pPr>
      <w:r w:rsidRPr="000F2BBA">
        <w:rPr>
          <w:rStyle w:val="FootnoteReference"/>
        </w:rPr>
        <w:footnoteRef/>
      </w:r>
      <w:r w:rsidRPr="000F2BBA">
        <w:t xml:space="preserve"> Order No. PSC-2020-0293-AS-EI, issued August 28, 2020,</w:t>
      </w:r>
      <w:r>
        <w:t xml:space="preserve"> in Docket</w:t>
      </w:r>
      <w:r w:rsidRPr="000F2BBA">
        <w:t xml:space="preserve"> </w:t>
      </w:r>
      <w:r>
        <w:t xml:space="preserve">Nos. 20200067-EI, </w:t>
      </w:r>
      <w:r>
        <w:rPr>
          <w:i/>
        </w:rPr>
        <w:t>In re: Review of 2020-2029 Storm Protection Plan pursuant to Rule 25-6.030, F.A.C., Tampa Electric Company</w:t>
      </w:r>
      <w:r>
        <w:t xml:space="preserve">; 20200069-EI, </w:t>
      </w:r>
      <w:r>
        <w:rPr>
          <w:i/>
        </w:rPr>
        <w:t xml:space="preserve">In re: Review of 2020-2029 Storm Protection Plan pursuant to Rule 25-6.030, F.A.C., Duke Energy Florida, LLC; </w:t>
      </w:r>
      <w:r>
        <w:t xml:space="preserve">20200070-EI, </w:t>
      </w:r>
      <w:r>
        <w:rPr>
          <w:i/>
        </w:rPr>
        <w:t xml:space="preserve">In re: Review of 2020-2029 Storm Protection Plan pursuant to Rule 25-6.030, F.A.C., Gulf Power Company; </w:t>
      </w:r>
      <w:r>
        <w:t>20200071-EI,</w:t>
      </w:r>
      <w:r w:rsidRPr="000F2BBA">
        <w:rPr>
          <w:i/>
        </w:rPr>
        <w:t xml:space="preserve"> </w:t>
      </w:r>
      <w:r>
        <w:rPr>
          <w:i/>
        </w:rPr>
        <w:t>In re: Review of 2020-2029 Storm Protection Plan pursuant to Rule 25-6.030, F.A.C., Florida Power &amp; Light Company; and</w:t>
      </w:r>
      <w:r>
        <w:t xml:space="preserve"> 20200092-EI, </w:t>
      </w:r>
      <w:r>
        <w:rPr>
          <w:i/>
        </w:rPr>
        <w:t>In re: Storm Protection Plan cost recovery clause.</w:t>
      </w:r>
    </w:p>
  </w:footnote>
  <w:footnote w:id="2">
    <w:p w14:paraId="2CF1F92A" w14:textId="77777777" w:rsidR="00DC310B" w:rsidRDefault="00DC310B">
      <w:pPr>
        <w:pStyle w:val="FootnoteText"/>
      </w:pPr>
      <w:r>
        <w:rPr>
          <w:rStyle w:val="FootnoteReference"/>
        </w:rPr>
        <w:footnoteRef/>
      </w:r>
      <w:r>
        <w:t xml:space="preserve"> The settlement agreements required these utilities to filed updates plans in 2022, consistent with the requirement in section 396.96(6), F.S., that the Commission conduct is review “[a]t least every 3 years.”</w:t>
      </w:r>
    </w:p>
  </w:footnote>
  <w:footnote w:id="3">
    <w:p w14:paraId="59F091C7" w14:textId="77777777" w:rsidR="00DC310B" w:rsidRDefault="00DC310B">
      <w:pPr>
        <w:pStyle w:val="FootnoteText"/>
      </w:pPr>
      <w:r>
        <w:rPr>
          <w:rStyle w:val="FootnoteReference"/>
        </w:rPr>
        <w:footnoteRef/>
      </w:r>
      <w:r>
        <w:t xml:space="preserve"> Docket Nos. 20220051-EI (FPL), 20220050-EI (DEF) &amp; 20220048-EI (TECO).</w:t>
      </w:r>
    </w:p>
  </w:footnote>
  <w:footnote w:id="4">
    <w:p w14:paraId="7D15711B" w14:textId="77777777" w:rsidR="00DC310B" w:rsidRPr="00544BCF" w:rsidRDefault="00DC310B" w:rsidP="00296B38">
      <w:pPr>
        <w:pStyle w:val="FootnoteText"/>
        <w:rPr>
          <w:i/>
        </w:rPr>
      </w:pPr>
      <w:r>
        <w:rPr>
          <w:rStyle w:val="FootnoteReference"/>
        </w:rPr>
        <w:footnoteRef/>
      </w:r>
      <w:r>
        <w:t xml:space="preserve"> On March 17, 2020, FPUC</w:t>
      </w:r>
      <w:r w:rsidRPr="00296353">
        <w:t xml:space="preserve"> requested that it be allowed </w:t>
      </w:r>
      <w:r>
        <w:t>to defer the filing of its initial</w:t>
      </w:r>
      <w:r w:rsidRPr="00296353">
        <w:t xml:space="preserve"> SPP for a pe</w:t>
      </w:r>
      <w:r w:rsidRPr="009D3337">
        <w:t>riod of one year, from April 10, 2020, to April 10, 2021. By Order No. PSC-2020-0097-PCO-EI, issued on April 6, 2020, the Prehearing Officer granted FPUC’s request</w:t>
      </w:r>
      <w:r>
        <w:t xml:space="preserve"> to file its initial SPP in 2021, and further </w:t>
      </w:r>
      <w:r w:rsidRPr="00296353">
        <w:t>instructed FPUC to submit its updated SPP in 2023</w:t>
      </w:r>
      <w:r>
        <w:t xml:space="preserve">. FPUC requested and was allowed by Order PSC-2021-0026-CO-EI entered January 10, 2021, </w:t>
      </w:r>
      <w:r w:rsidRPr="00296353">
        <w:t>to</w:t>
      </w:r>
      <w:r>
        <w:t xml:space="preserve"> defer the filing of its</w:t>
      </w:r>
      <w:r w:rsidRPr="00296353">
        <w:t xml:space="preserve"> </w:t>
      </w:r>
      <w:r>
        <w:t xml:space="preserve">initial </w:t>
      </w:r>
      <w:r w:rsidRPr="00296353">
        <w:t>SPP from April 1</w:t>
      </w:r>
      <w:r>
        <w:t>2, 2021, to April 2022,</w:t>
      </w:r>
      <w:r w:rsidRPr="00D502D9">
        <w:t xml:space="preserve"> </w:t>
      </w:r>
      <w:r>
        <w:t xml:space="preserve">so that it could remain in alignment with the overall plan update schedule for the other utilities. </w:t>
      </w:r>
      <w:r>
        <w:rPr>
          <w:i/>
        </w:rPr>
        <w:t>See</w:t>
      </w:r>
      <w:r w:rsidRPr="00544BCF">
        <w:t xml:space="preserve"> </w:t>
      </w:r>
      <w:r>
        <w:t xml:space="preserve">Docket No. 20200228-EI, </w:t>
      </w:r>
      <w:r>
        <w:rPr>
          <w:i/>
        </w:rPr>
        <w:t xml:space="preserve">In re: </w:t>
      </w:r>
      <w:r w:rsidRPr="001F272C">
        <w:rPr>
          <w:i/>
        </w:rPr>
        <w:t>Request to modify filing dates set forth</w:t>
      </w:r>
      <w:r>
        <w:rPr>
          <w:i/>
        </w:rPr>
        <w:t xml:space="preserve"> </w:t>
      </w:r>
      <w:r w:rsidRPr="001F272C">
        <w:rPr>
          <w:i/>
        </w:rPr>
        <w:t>in Order PSC-2020-0097-PCO-EI for storm</w:t>
      </w:r>
      <w:r>
        <w:rPr>
          <w:i/>
        </w:rPr>
        <w:t xml:space="preserve"> </w:t>
      </w:r>
      <w:r w:rsidRPr="001F272C">
        <w:rPr>
          <w:i/>
        </w:rPr>
        <w:t>protection pl</w:t>
      </w:r>
      <w:r>
        <w:rPr>
          <w:i/>
        </w:rPr>
        <w:t>a</w:t>
      </w:r>
      <w:r w:rsidRPr="001F272C">
        <w:rPr>
          <w:i/>
        </w:rPr>
        <w:t>n and first plan update, by</w:t>
      </w:r>
      <w:r>
        <w:rPr>
          <w:i/>
        </w:rPr>
        <w:t xml:space="preserve"> Florida Public Utilities Comp</w:t>
      </w:r>
      <w:r w:rsidRPr="001F272C">
        <w:rPr>
          <w:i/>
        </w:rPr>
        <w:t>any</w:t>
      </w:r>
      <w:r>
        <w:rPr>
          <w:i/>
        </w:rPr>
        <w:t>.</w:t>
      </w:r>
    </w:p>
  </w:footnote>
  <w:footnote w:id="5">
    <w:p w14:paraId="3AA115A4" w14:textId="77777777" w:rsidR="00DC310B" w:rsidRDefault="00DC310B">
      <w:pPr>
        <w:pStyle w:val="FootnoteText"/>
      </w:pPr>
      <w:r>
        <w:rPr>
          <w:rStyle w:val="FootnoteReference"/>
        </w:rPr>
        <w:footnoteRef/>
      </w:r>
      <w:r>
        <w:t xml:space="preserve"> “</w:t>
      </w:r>
      <w:r w:rsidRPr="00962C7A">
        <w:rPr>
          <w:rFonts w:eastAsia="SimSun"/>
        </w:rPr>
        <w:t>If the Commission approves the utility’s Storm Protection Plan with modifications, the utility shall, within 15 business days, file an amended cost recovery petition and supporting testimony reflecting the modifications.</w:t>
      </w:r>
      <w:r>
        <w:rPr>
          <w:rFonts w:eastAsia="SimSun"/>
        </w:rPr>
        <w:t>”  Rule 25-6.031(2). F.A.C.</w:t>
      </w:r>
    </w:p>
  </w:footnote>
  <w:footnote w:id="6">
    <w:p w14:paraId="50C7FFBB" w14:textId="77777777" w:rsidR="00DC310B" w:rsidRDefault="00DC310B" w:rsidP="00CC2045">
      <w:pPr>
        <w:pStyle w:val="FootnoteText"/>
      </w:pPr>
      <w:r>
        <w:rPr>
          <w:rStyle w:val="FootnoteReference"/>
        </w:rPr>
        <w:footnoteRef/>
      </w:r>
      <w:r>
        <w:t xml:space="preserve"> Revised August 18, 2022</w:t>
      </w:r>
    </w:p>
  </w:footnote>
  <w:footnote w:id="7">
    <w:p w14:paraId="23AA89E5" w14:textId="77777777" w:rsidR="00DC310B" w:rsidRDefault="00DC310B" w:rsidP="00CC2045">
      <w:pPr>
        <w:pStyle w:val="FootnoteText"/>
      </w:pPr>
      <w:r>
        <w:rPr>
          <w:rStyle w:val="FootnoteReference"/>
        </w:rPr>
        <w:footnoteRef/>
      </w:r>
      <w:r>
        <w:t xml:space="preserve"> Revised August 18, 2022; Errata Filed September 7, 2022</w:t>
      </w:r>
    </w:p>
  </w:footnote>
  <w:footnote w:id="8">
    <w:p w14:paraId="6078CB50" w14:textId="77777777" w:rsidR="00DC310B" w:rsidRPr="00F50B53" w:rsidRDefault="00DC310B" w:rsidP="00BF5123">
      <w:pPr>
        <w:pStyle w:val="FootnoteText"/>
        <w:spacing w:before="240" w:after="60"/>
      </w:pPr>
      <w:r w:rsidRPr="00061B4C">
        <w:rPr>
          <w:rStyle w:val="FootnoteReference"/>
          <w:sz w:val="22"/>
          <w:szCs w:val="22"/>
        </w:rPr>
        <w:footnoteRef/>
      </w:r>
      <w:r w:rsidRPr="00061B4C">
        <w:rPr>
          <w:sz w:val="22"/>
          <w:szCs w:val="22"/>
        </w:rPr>
        <w:t xml:space="preserve"> </w:t>
      </w:r>
      <w:r w:rsidRPr="00F50B53">
        <w:t xml:space="preserve">The well-established principles of </w:t>
      </w:r>
      <w:r w:rsidRPr="00F50B53">
        <w:rPr>
          <w:i/>
          <w:iCs/>
        </w:rPr>
        <w:t>res judicata</w:t>
      </w:r>
      <w:r w:rsidRPr="00F50B53">
        <w:t xml:space="preserve"> and collateral estoppel bar the re-litigation of the Commission’s conclusions and findings regarding the programs and associated estimated budgets to be included in FPL’s 2023 SPP.  </w:t>
      </w:r>
      <w:r w:rsidRPr="00F50B53">
        <w:rPr>
          <w:i/>
          <w:iCs/>
        </w:rPr>
        <w:t>Res judicata</w:t>
      </w:r>
      <w:r w:rsidRPr="00F50B53">
        <w:t xml:space="preserve">, or claim preclusion, bars a later suit between the same parties upon the same cause of action; collateral estoppel, or issue preclusion, bars the re-litigation of an issue in cases where the parties are the same in the second suit as in the former, but the cause of action is different.  </w:t>
      </w:r>
      <w:r w:rsidRPr="00F50B53">
        <w:rPr>
          <w:i/>
        </w:rPr>
        <w:t>See In re: Application for original certificates to operate a water and wastewater utility in Duval and St. Johns Counties by Nocatee Utility Corporation</w:t>
      </w:r>
      <w:r w:rsidRPr="00F50B53">
        <w:t xml:space="preserve">, Order No. PSC-01-1916-FOF-WS, Docket No. 990696-WS, 2001 Fla. PUC LEXIS 1146 (FPSC Sept. 24, 2001).  </w:t>
      </w:r>
      <w:r w:rsidRPr="00F50B53">
        <w:rPr>
          <w:i/>
        </w:rPr>
        <w:t>See also, In re: Applications for certificates by Turkey Creek Utilities,</w:t>
      </w:r>
      <w:r w:rsidRPr="00F50B53">
        <w:t xml:space="preserve"> Order No. PSC -96-0350-FOF-WS, Docket No. 921098-WS (FPSC Mar. 11, 1996) (finding that the defenses of collateral estoppel and </w:t>
      </w:r>
      <w:r w:rsidRPr="00F50B53">
        <w:rPr>
          <w:i/>
          <w:iCs/>
        </w:rPr>
        <w:t>res judicata</w:t>
      </w:r>
      <w:r w:rsidRPr="00F50B53">
        <w:t xml:space="preserve"> applied were the Commission had already ruled upon the same question).</w:t>
      </w:r>
    </w:p>
  </w:footnote>
  <w:footnote w:id="9">
    <w:p w14:paraId="151CB3F3" w14:textId="77777777" w:rsidR="00DC310B" w:rsidRPr="00F50B53" w:rsidRDefault="00DC310B" w:rsidP="00BF5123">
      <w:pPr>
        <w:pStyle w:val="FootnoteText"/>
        <w:spacing w:after="60"/>
      </w:pPr>
      <w:r w:rsidRPr="00F50B53">
        <w:rPr>
          <w:rStyle w:val="FootnoteReference"/>
        </w:rPr>
        <w:footnoteRef/>
      </w:r>
      <w:r w:rsidRPr="00F50B53">
        <w:t xml:space="preserve"> OPC recommends that the entire 2023 budget for Transmission Access Enhancement Program should be excluded from the proposed SPPCRC Factors.  At the October 4, 2022 Agenda Conference, the Commission rejected the Transmission Access Enhancement Program to the 2023 SPP.  On October 14, 2022, FPL filed supplemental testimony and amended exhibits to reflect, among other things, the removal of the Transmission Access Enhancement Program from the 2023 SPP.  Accordingly, OPC’s proposed adjustment Transmission Access Enhancement Program is now moot.  </w:t>
      </w:r>
    </w:p>
  </w:footnote>
  <w:footnote w:id="10">
    <w:p w14:paraId="09303CBC" w14:textId="77777777" w:rsidR="00DC310B" w:rsidRPr="009E60BB" w:rsidRDefault="00DC310B" w:rsidP="001D218E">
      <w:pPr>
        <w:pStyle w:val="FootnoteText"/>
      </w:pPr>
      <w:r>
        <w:rPr>
          <w:rStyle w:val="FootnoteReference"/>
        </w:rPr>
        <w:footnoteRef/>
      </w:r>
      <w:r>
        <w:t xml:space="preserve"> </w:t>
      </w:r>
      <w:r>
        <w:rPr>
          <w:i/>
          <w:iCs/>
        </w:rPr>
        <w:t xml:space="preserve">See </w:t>
      </w:r>
      <w:r>
        <w:t>Order No. PSC-2021-0324-FOF-EI at 4 (Aug. 26, 2021).</w:t>
      </w:r>
    </w:p>
  </w:footnote>
  <w:footnote w:id="11">
    <w:p w14:paraId="1A96A867" w14:textId="77777777" w:rsidR="00DC310B" w:rsidRPr="00F50B53" w:rsidRDefault="00DC310B" w:rsidP="009E7E7D">
      <w:pPr>
        <w:pStyle w:val="FootnoteText"/>
        <w:spacing w:after="60"/>
      </w:pPr>
      <w:r w:rsidRPr="00061B4C">
        <w:rPr>
          <w:rStyle w:val="FootnoteReference"/>
          <w:sz w:val="22"/>
          <w:szCs w:val="22"/>
        </w:rPr>
        <w:footnoteRef/>
      </w:r>
      <w:r w:rsidRPr="00061B4C">
        <w:rPr>
          <w:sz w:val="22"/>
          <w:szCs w:val="22"/>
        </w:rPr>
        <w:t xml:space="preserve"> </w:t>
      </w:r>
      <w:r w:rsidRPr="00F50B53">
        <w:t xml:space="preserve">On May 6, 2022, FPL filed revised pages for Exhibit MJ-1 to reflect corrections to the completion, start dates, and applicable variances for certain Distribution Feeder Hardening Program projects that were inadvertently identified as completed in 2021 in the April 1, 2022 filing.  </w:t>
      </w:r>
      <w:r w:rsidRPr="00F50B53">
        <w:rPr>
          <w:i/>
          <w:iCs/>
        </w:rPr>
        <w:t xml:space="preserve">See </w:t>
      </w:r>
      <w:r w:rsidRPr="00F50B53">
        <w:t xml:space="preserve">Document No.  02838-2022. On May 31, 2022, FPL filed a single complete copy of Revised Exhibit MJ-1 that includes the revised pages previously submitted on May 6, 2022.  </w:t>
      </w:r>
      <w:r w:rsidRPr="00F50B53">
        <w:rPr>
          <w:i/>
          <w:iCs/>
        </w:rPr>
        <w:t xml:space="preserve">See </w:t>
      </w:r>
      <w:r w:rsidRPr="00F50B53">
        <w:t>Document No.  03238-2022.</w:t>
      </w:r>
    </w:p>
  </w:footnote>
  <w:footnote w:id="12">
    <w:p w14:paraId="20C7426C" w14:textId="77777777" w:rsidR="00DC310B" w:rsidRPr="00F50B53" w:rsidRDefault="00DC310B" w:rsidP="00AA4022">
      <w:pPr>
        <w:pStyle w:val="FootnoteText"/>
        <w:spacing w:after="60"/>
      </w:pPr>
      <w:r w:rsidRPr="00F50B53">
        <w:rPr>
          <w:rStyle w:val="FootnoteReference"/>
        </w:rPr>
        <w:footnoteRef/>
      </w:r>
      <w:r w:rsidRPr="00F50B53">
        <w:t xml:space="preserve"> Pursuant to Rule 25-6.031(2), F.A.C., FPL filed an Amended Exhibit MJ-5 on October 14, 2022, to reflect the modifications to the 2023-2032 SPP approved in Docket No. 20220051-EI.  The Amended Exhibit MJ-5 replaces the previously filed Revised Exhibit MJ-5 (Document No. 05389-2022) in its entirety.</w:t>
      </w:r>
    </w:p>
  </w:footnote>
  <w:footnote w:id="13">
    <w:p w14:paraId="174BFC42" w14:textId="77777777" w:rsidR="00DC310B" w:rsidRPr="00F50B53" w:rsidRDefault="00DC310B" w:rsidP="00E14303">
      <w:pPr>
        <w:pStyle w:val="FootnoteText"/>
        <w:spacing w:after="60"/>
      </w:pPr>
      <w:r w:rsidRPr="00061B4C">
        <w:rPr>
          <w:rStyle w:val="FootnoteReference"/>
          <w:sz w:val="22"/>
          <w:szCs w:val="22"/>
        </w:rPr>
        <w:footnoteRef/>
      </w:r>
      <w:r>
        <w:rPr>
          <w:sz w:val="22"/>
          <w:szCs w:val="22"/>
        </w:rPr>
        <w:t xml:space="preserve"> </w:t>
      </w:r>
      <w:r w:rsidRPr="00F50B53">
        <w:t xml:space="preserve">Pursuant to Rule 25-6.031(2), F.A.C., FPL filed an Amended Exhibit RBD-4 on October 14, 2022, to reflect the modifications to the 2023-2032 SPP approved in Docket No. 20220051-EI.  The Amended Exhibit RBD-4 replaces the previously filed Revised Exhibit RBD-4 (Document No. 05390-2022) in its entirety.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8890" w14:textId="2D37E334" w:rsidR="00DC310B" w:rsidRDefault="00DC310B">
    <w:pPr>
      <w:pStyle w:val="OrderHeader"/>
    </w:pPr>
    <w:r>
      <w:t xml:space="preserve">ORDER NO. </w:t>
    </w:r>
    <w:fldSimple w:instr=" REF OrderNo0392 ">
      <w:r w:rsidR="00B623A3">
        <w:t>PSC-2022-0392-PHO-EI</w:t>
      </w:r>
    </w:fldSimple>
  </w:p>
  <w:p w14:paraId="753FB6FA" w14:textId="77777777" w:rsidR="00DC310B" w:rsidRDefault="00DC310B">
    <w:pPr>
      <w:pStyle w:val="OrderHeader"/>
    </w:pPr>
    <w:bookmarkStart w:id="10" w:name="HeaderDocketNo"/>
    <w:bookmarkEnd w:id="10"/>
    <w:r>
      <w:t>DOCKET NO. 20220010-EI</w:t>
    </w:r>
  </w:p>
  <w:p w14:paraId="285B9DA4" w14:textId="1283123F" w:rsidR="00DC310B" w:rsidRDefault="00DC31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23A3">
      <w:rPr>
        <w:rStyle w:val="PageNumber"/>
        <w:noProof/>
      </w:rPr>
      <w:t>31</w:t>
    </w:r>
    <w:r>
      <w:rPr>
        <w:rStyle w:val="PageNumber"/>
      </w:rPr>
      <w:fldChar w:fldCharType="end"/>
    </w:r>
  </w:p>
  <w:p w14:paraId="5DBB6A21" w14:textId="77777777" w:rsidR="00DC310B" w:rsidRDefault="00DC310B">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8E0"/>
    <w:multiLevelType w:val="hybridMultilevel"/>
    <w:tmpl w:val="A914F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92C1A6F"/>
    <w:multiLevelType w:val="hybridMultilevel"/>
    <w:tmpl w:val="0C347118"/>
    <w:lvl w:ilvl="0" w:tplc="CFE62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56238"/>
    <w:multiLevelType w:val="hybridMultilevel"/>
    <w:tmpl w:val="A54288A0"/>
    <w:lvl w:ilvl="0" w:tplc="DCEE4404">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0-EI"/>
  </w:docVars>
  <w:rsids>
    <w:rsidRoot w:val="00666C79"/>
    <w:rsid w:val="000022B8"/>
    <w:rsid w:val="00003883"/>
    <w:rsid w:val="00011251"/>
    <w:rsid w:val="00021916"/>
    <w:rsid w:val="00025C2A"/>
    <w:rsid w:val="00025C9D"/>
    <w:rsid w:val="0002734E"/>
    <w:rsid w:val="0003433F"/>
    <w:rsid w:val="00035A8C"/>
    <w:rsid w:val="00036BDD"/>
    <w:rsid w:val="00041718"/>
    <w:rsid w:val="00041FFD"/>
    <w:rsid w:val="00042C99"/>
    <w:rsid w:val="00053AB9"/>
    <w:rsid w:val="00056229"/>
    <w:rsid w:val="00057AF1"/>
    <w:rsid w:val="0006367A"/>
    <w:rsid w:val="00065FC2"/>
    <w:rsid w:val="00067685"/>
    <w:rsid w:val="00067B07"/>
    <w:rsid w:val="000730D7"/>
    <w:rsid w:val="00076E6B"/>
    <w:rsid w:val="00081AE4"/>
    <w:rsid w:val="0008247D"/>
    <w:rsid w:val="00082F6B"/>
    <w:rsid w:val="000869C8"/>
    <w:rsid w:val="00090AFC"/>
    <w:rsid w:val="00096507"/>
    <w:rsid w:val="000A5760"/>
    <w:rsid w:val="000A5AEA"/>
    <w:rsid w:val="000A774F"/>
    <w:rsid w:val="000B38DD"/>
    <w:rsid w:val="000B6DF5"/>
    <w:rsid w:val="000B783E"/>
    <w:rsid w:val="000B7D81"/>
    <w:rsid w:val="000C1994"/>
    <w:rsid w:val="000C6926"/>
    <w:rsid w:val="000D02B8"/>
    <w:rsid w:val="000D06E8"/>
    <w:rsid w:val="000D52C1"/>
    <w:rsid w:val="000D6289"/>
    <w:rsid w:val="000D6E65"/>
    <w:rsid w:val="000D78FB"/>
    <w:rsid w:val="000E050C"/>
    <w:rsid w:val="000E20F0"/>
    <w:rsid w:val="000E2593"/>
    <w:rsid w:val="000E344D"/>
    <w:rsid w:val="000E3F6D"/>
    <w:rsid w:val="000F11F1"/>
    <w:rsid w:val="000F2BBA"/>
    <w:rsid w:val="000F359F"/>
    <w:rsid w:val="000F3B2C"/>
    <w:rsid w:val="000F3F6C"/>
    <w:rsid w:val="000F63EB"/>
    <w:rsid w:val="000F648A"/>
    <w:rsid w:val="000F700C"/>
    <w:rsid w:val="000F7BE3"/>
    <w:rsid w:val="00102A2C"/>
    <w:rsid w:val="00103190"/>
    <w:rsid w:val="00104333"/>
    <w:rsid w:val="001052BA"/>
    <w:rsid w:val="001107B3"/>
    <w:rsid w:val="001114B1"/>
    <w:rsid w:val="001139D8"/>
    <w:rsid w:val="001155D7"/>
    <w:rsid w:val="00116AD3"/>
    <w:rsid w:val="00117E67"/>
    <w:rsid w:val="00121957"/>
    <w:rsid w:val="0012387E"/>
    <w:rsid w:val="001259EC"/>
    <w:rsid w:val="00126593"/>
    <w:rsid w:val="001327AF"/>
    <w:rsid w:val="00134177"/>
    <w:rsid w:val="00136087"/>
    <w:rsid w:val="00136ADC"/>
    <w:rsid w:val="00142A96"/>
    <w:rsid w:val="001440F5"/>
    <w:rsid w:val="00145B57"/>
    <w:rsid w:val="001513DE"/>
    <w:rsid w:val="00152691"/>
    <w:rsid w:val="00154A71"/>
    <w:rsid w:val="0015662E"/>
    <w:rsid w:val="001603CF"/>
    <w:rsid w:val="001655D4"/>
    <w:rsid w:val="00165803"/>
    <w:rsid w:val="00167E29"/>
    <w:rsid w:val="001854E9"/>
    <w:rsid w:val="00186456"/>
    <w:rsid w:val="00187E32"/>
    <w:rsid w:val="00194A97"/>
    <w:rsid w:val="00194E81"/>
    <w:rsid w:val="001A15E7"/>
    <w:rsid w:val="001A33C9"/>
    <w:rsid w:val="001A35D9"/>
    <w:rsid w:val="001A36FB"/>
    <w:rsid w:val="001A58F3"/>
    <w:rsid w:val="001B034E"/>
    <w:rsid w:val="001C2847"/>
    <w:rsid w:val="001C3BB5"/>
    <w:rsid w:val="001C3F8C"/>
    <w:rsid w:val="001C6097"/>
    <w:rsid w:val="001C7126"/>
    <w:rsid w:val="001D008A"/>
    <w:rsid w:val="001D218E"/>
    <w:rsid w:val="001E0152"/>
    <w:rsid w:val="001E0BA9"/>
    <w:rsid w:val="001E0FF5"/>
    <w:rsid w:val="001F0095"/>
    <w:rsid w:val="001F36B0"/>
    <w:rsid w:val="001F4CA3"/>
    <w:rsid w:val="001F59E0"/>
    <w:rsid w:val="002002ED"/>
    <w:rsid w:val="00202B79"/>
    <w:rsid w:val="002044DD"/>
    <w:rsid w:val="00214F67"/>
    <w:rsid w:val="002170E5"/>
    <w:rsid w:val="00220D57"/>
    <w:rsid w:val="00223B99"/>
    <w:rsid w:val="00226850"/>
    <w:rsid w:val="0022721A"/>
    <w:rsid w:val="00230BB9"/>
    <w:rsid w:val="002401C5"/>
    <w:rsid w:val="00241CEF"/>
    <w:rsid w:val="00247748"/>
    <w:rsid w:val="0025124E"/>
    <w:rsid w:val="0025291A"/>
    <w:rsid w:val="00252B30"/>
    <w:rsid w:val="00253B9D"/>
    <w:rsid w:val="00255291"/>
    <w:rsid w:val="002613E4"/>
    <w:rsid w:val="00262C43"/>
    <w:rsid w:val="0026411C"/>
    <w:rsid w:val="0026544B"/>
    <w:rsid w:val="00270F89"/>
    <w:rsid w:val="00276CC3"/>
    <w:rsid w:val="00276CDC"/>
    <w:rsid w:val="00277655"/>
    <w:rsid w:val="002824B7"/>
    <w:rsid w:val="00282AC4"/>
    <w:rsid w:val="00290D34"/>
    <w:rsid w:val="00293DC9"/>
    <w:rsid w:val="002950E1"/>
    <w:rsid w:val="00296B38"/>
    <w:rsid w:val="00297232"/>
    <w:rsid w:val="00297C37"/>
    <w:rsid w:val="002A11AC"/>
    <w:rsid w:val="002A6F30"/>
    <w:rsid w:val="002B3111"/>
    <w:rsid w:val="002B5818"/>
    <w:rsid w:val="002C118E"/>
    <w:rsid w:val="002C15A7"/>
    <w:rsid w:val="002C2096"/>
    <w:rsid w:val="002C7908"/>
    <w:rsid w:val="002D391B"/>
    <w:rsid w:val="002D4B1F"/>
    <w:rsid w:val="002D7D15"/>
    <w:rsid w:val="002E1B2E"/>
    <w:rsid w:val="002E27EB"/>
    <w:rsid w:val="002E4EF4"/>
    <w:rsid w:val="002F062F"/>
    <w:rsid w:val="002F0F1C"/>
    <w:rsid w:val="002F2A9D"/>
    <w:rsid w:val="002F31C2"/>
    <w:rsid w:val="002F492B"/>
    <w:rsid w:val="002F7BF6"/>
    <w:rsid w:val="00303FDE"/>
    <w:rsid w:val="00307466"/>
    <w:rsid w:val="0031348A"/>
    <w:rsid w:val="00313C5B"/>
    <w:rsid w:val="003140E8"/>
    <w:rsid w:val="00314A3F"/>
    <w:rsid w:val="00317A2E"/>
    <w:rsid w:val="00321C74"/>
    <w:rsid w:val="003231C7"/>
    <w:rsid w:val="00323839"/>
    <w:rsid w:val="003270C4"/>
    <w:rsid w:val="00327308"/>
    <w:rsid w:val="00331ED0"/>
    <w:rsid w:val="00332B0A"/>
    <w:rsid w:val="00333A41"/>
    <w:rsid w:val="00341036"/>
    <w:rsid w:val="00345434"/>
    <w:rsid w:val="00351C22"/>
    <w:rsid w:val="00352756"/>
    <w:rsid w:val="0035495B"/>
    <w:rsid w:val="00355A93"/>
    <w:rsid w:val="00361522"/>
    <w:rsid w:val="003629D5"/>
    <w:rsid w:val="00370988"/>
    <w:rsid w:val="0037196E"/>
    <w:rsid w:val="003744F5"/>
    <w:rsid w:val="00382C6A"/>
    <w:rsid w:val="00385601"/>
    <w:rsid w:val="003871FC"/>
    <w:rsid w:val="003875A9"/>
    <w:rsid w:val="00387BDE"/>
    <w:rsid w:val="00390DD8"/>
    <w:rsid w:val="00394DC6"/>
    <w:rsid w:val="003959F4"/>
    <w:rsid w:val="00397C3E"/>
    <w:rsid w:val="003A7881"/>
    <w:rsid w:val="003B1A09"/>
    <w:rsid w:val="003B6F02"/>
    <w:rsid w:val="003C0431"/>
    <w:rsid w:val="003C29BB"/>
    <w:rsid w:val="003D074A"/>
    <w:rsid w:val="003D3989"/>
    <w:rsid w:val="003D4CCA"/>
    <w:rsid w:val="003D52A6"/>
    <w:rsid w:val="003D6416"/>
    <w:rsid w:val="003D7F43"/>
    <w:rsid w:val="003E1D48"/>
    <w:rsid w:val="003E45C6"/>
    <w:rsid w:val="003E711F"/>
    <w:rsid w:val="003F1D2B"/>
    <w:rsid w:val="003F49A6"/>
    <w:rsid w:val="003F518F"/>
    <w:rsid w:val="003F53A4"/>
    <w:rsid w:val="003F576A"/>
    <w:rsid w:val="003F6BA7"/>
    <w:rsid w:val="003F7445"/>
    <w:rsid w:val="0041191B"/>
    <w:rsid w:val="00411DF2"/>
    <w:rsid w:val="00411E8F"/>
    <w:rsid w:val="0041675D"/>
    <w:rsid w:val="004247F5"/>
    <w:rsid w:val="0042527B"/>
    <w:rsid w:val="00427EAC"/>
    <w:rsid w:val="00440CEB"/>
    <w:rsid w:val="004422B4"/>
    <w:rsid w:val="004431B4"/>
    <w:rsid w:val="00451880"/>
    <w:rsid w:val="0045391A"/>
    <w:rsid w:val="0045537F"/>
    <w:rsid w:val="004562F2"/>
    <w:rsid w:val="00457DC7"/>
    <w:rsid w:val="004640B3"/>
    <w:rsid w:val="00472BCC"/>
    <w:rsid w:val="00477699"/>
    <w:rsid w:val="004A25CD"/>
    <w:rsid w:val="004A26CC"/>
    <w:rsid w:val="004B06DC"/>
    <w:rsid w:val="004B2108"/>
    <w:rsid w:val="004B36E9"/>
    <w:rsid w:val="004B3A2B"/>
    <w:rsid w:val="004B70D3"/>
    <w:rsid w:val="004C072C"/>
    <w:rsid w:val="004C312D"/>
    <w:rsid w:val="004D2D1B"/>
    <w:rsid w:val="004D5067"/>
    <w:rsid w:val="004D6838"/>
    <w:rsid w:val="004D72BC"/>
    <w:rsid w:val="004E0A36"/>
    <w:rsid w:val="004E469D"/>
    <w:rsid w:val="004E7F4F"/>
    <w:rsid w:val="004F2DDE"/>
    <w:rsid w:val="004F5A55"/>
    <w:rsid w:val="004F7826"/>
    <w:rsid w:val="0050097F"/>
    <w:rsid w:val="00502764"/>
    <w:rsid w:val="00514B1F"/>
    <w:rsid w:val="00523BEE"/>
    <w:rsid w:val="00523C5C"/>
    <w:rsid w:val="00524884"/>
    <w:rsid w:val="00525E93"/>
    <w:rsid w:val="00525E9C"/>
    <w:rsid w:val="0052671D"/>
    <w:rsid w:val="005300C0"/>
    <w:rsid w:val="00533EF6"/>
    <w:rsid w:val="0053694C"/>
    <w:rsid w:val="00540E6B"/>
    <w:rsid w:val="0054109E"/>
    <w:rsid w:val="00544BCF"/>
    <w:rsid w:val="00546187"/>
    <w:rsid w:val="0055595D"/>
    <w:rsid w:val="00556A10"/>
    <w:rsid w:val="00557F50"/>
    <w:rsid w:val="00570F83"/>
    <w:rsid w:val="00571D3D"/>
    <w:rsid w:val="00574226"/>
    <w:rsid w:val="0058264B"/>
    <w:rsid w:val="00586368"/>
    <w:rsid w:val="005868AA"/>
    <w:rsid w:val="00590845"/>
    <w:rsid w:val="00592682"/>
    <w:rsid w:val="005963C2"/>
    <w:rsid w:val="005A0D69"/>
    <w:rsid w:val="005A29B2"/>
    <w:rsid w:val="005A31F4"/>
    <w:rsid w:val="005A73EA"/>
    <w:rsid w:val="005B1BFD"/>
    <w:rsid w:val="005B2B06"/>
    <w:rsid w:val="005B45F7"/>
    <w:rsid w:val="005B63EA"/>
    <w:rsid w:val="005C1A88"/>
    <w:rsid w:val="005C2DC7"/>
    <w:rsid w:val="005C5033"/>
    <w:rsid w:val="005D4E1B"/>
    <w:rsid w:val="005D7FE0"/>
    <w:rsid w:val="005E36D8"/>
    <w:rsid w:val="005E751B"/>
    <w:rsid w:val="005F11CF"/>
    <w:rsid w:val="005F2751"/>
    <w:rsid w:val="005F3354"/>
    <w:rsid w:val="005F4AD6"/>
    <w:rsid w:val="0060005E"/>
    <w:rsid w:val="0060095B"/>
    <w:rsid w:val="00601266"/>
    <w:rsid w:val="00604F2A"/>
    <w:rsid w:val="00610221"/>
    <w:rsid w:val="00610C9E"/>
    <w:rsid w:val="00610E73"/>
    <w:rsid w:val="00615F9B"/>
    <w:rsid w:val="00616DF2"/>
    <w:rsid w:val="006216AC"/>
    <w:rsid w:val="0062385D"/>
    <w:rsid w:val="00625734"/>
    <w:rsid w:val="00630477"/>
    <w:rsid w:val="0063168D"/>
    <w:rsid w:val="00635C79"/>
    <w:rsid w:val="006455DF"/>
    <w:rsid w:val="00647025"/>
    <w:rsid w:val="0064730A"/>
    <w:rsid w:val="006507DA"/>
    <w:rsid w:val="006531A4"/>
    <w:rsid w:val="00660774"/>
    <w:rsid w:val="0066389A"/>
    <w:rsid w:val="0066495C"/>
    <w:rsid w:val="00665CC7"/>
    <w:rsid w:val="00666C79"/>
    <w:rsid w:val="00672612"/>
    <w:rsid w:val="00677F18"/>
    <w:rsid w:val="00693483"/>
    <w:rsid w:val="006A0BF3"/>
    <w:rsid w:val="006B0036"/>
    <w:rsid w:val="006B0DA6"/>
    <w:rsid w:val="006B3FA9"/>
    <w:rsid w:val="006B580A"/>
    <w:rsid w:val="006B7F89"/>
    <w:rsid w:val="006C547E"/>
    <w:rsid w:val="006C6F20"/>
    <w:rsid w:val="006D2317"/>
    <w:rsid w:val="006D2B51"/>
    <w:rsid w:val="006D5575"/>
    <w:rsid w:val="006D7191"/>
    <w:rsid w:val="006E21C4"/>
    <w:rsid w:val="006E42BE"/>
    <w:rsid w:val="006E5D4D"/>
    <w:rsid w:val="006E6D16"/>
    <w:rsid w:val="00703F2A"/>
    <w:rsid w:val="00704C5D"/>
    <w:rsid w:val="007072BC"/>
    <w:rsid w:val="00715275"/>
    <w:rsid w:val="00716E08"/>
    <w:rsid w:val="00721A2C"/>
    <w:rsid w:val="00721B44"/>
    <w:rsid w:val="007232A2"/>
    <w:rsid w:val="00726366"/>
    <w:rsid w:val="007314C4"/>
    <w:rsid w:val="00731AB6"/>
    <w:rsid w:val="00733B6B"/>
    <w:rsid w:val="00740808"/>
    <w:rsid w:val="00741AC1"/>
    <w:rsid w:val="007467C4"/>
    <w:rsid w:val="0076170F"/>
    <w:rsid w:val="00762729"/>
    <w:rsid w:val="0076669C"/>
    <w:rsid w:val="00766E46"/>
    <w:rsid w:val="00772CCB"/>
    <w:rsid w:val="00777727"/>
    <w:rsid w:val="0078166A"/>
    <w:rsid w:val="00782B79"/>
    <w:rsid w:val="00783811"/>
    <w:rsid w:val="007842EF"/>
    <w:rsid w:val="007865E9"/>
    <w:rsid w:val="00791234"/>
    <w:rsid w:val="0079237D"/>
    <w:rsid w:val="00792383"/>
    <w:rsid w:val="007941BA"/>
    <w:rsid w:val="00794D5A"/>
    <w:rsid w:val="00794DD9"/>
    <w:rsid w:val="007A019B"/>
    <w:rsid w:val="007A060F"/>
    <w:rsid w:val="007A7BA0"/>
    <w:rsid w:val="007B17D4"/>
    <w:rsid w:val="007B1C5E"/>
    <w:rsid w:val="007B350E"/>
    <w:rsid w:val="007C0FBC"/>
    <w:rsid w:val="007C13A6"/>
    <w:rsid w:val="007C29C9"/>
    <w:rsid w:val="007C35B8"/>
    <w:rsid w:val="007C36E3"/>
    <w:rsid w:val="007C3ABB"/>
    <w:rsid w:val="007C7134"/>
    <w:rsid w:val="007C7ECF"/>
    <w:rsid w:val="007D16D7"/>
    <w:rsid w:val="007D3D20"/>
    <w:rsid w:val="007D44F9"/>
    <w:rsid w:val="007D742E"/>
    <w:rsid w:val="007E3AFD"/>
    <w:rsid w:val="00801DAD"/>
    <w:rsid w:val="00803189"/>
    <w:rsid w:val="00804E7A"/>
    <w:rsid w:val="00805FBB"/>
    <w:rsid w:val="00810119"/>
    <w:rsid w:val="00814292"/>
    <w:rsid w:val="008169A4"/>
    <w:rsid w:val="00822258"/>
    <w:rsid w:val="008278FE"/>
    <w:rsid w:val="00832598"/>
    <w:rsid w:val="0083397E"/>
    <w:rsid w:val="0083534B"/>
    <w:rsid w:val="00842035"/>
    <w:rsid w:val="00842602"/>
    <w:rsid w:val="008449F0"/>
    <w:rsid w:val="00846F11"/>
    <w:rsid w:val="00847B45"/>
    <w:rsid w:val="00851BAC"/>
    <w:rsid w:val="008543FC"/>
    <w:rsid w:val="008619DD"/>
    <w:rsid w:val="00863A66"/>
    <w:rsid w:val="00864E83"/>
    <w:rsid w:val="008703D7"/>
    <w:rsid w:val="00874429"/>
    <w:rsid w:val="00875D22"/>
    <w:rsid w:val="00883D9A"/>
    <w:rsid w:val="008919EF"/>
    <w:rsid w:val="00892B20"/>
    <w:rsid w:val="008931BC"/>
    <w:rsid w:val="0089695B"/>
    <w:rsid w:val="00897740"/>
    <w:rsid w:val="008A12EC"/>
    <w:rsid w:val="008B14BE"/>
    <w:rsid w:val="008B19A6"/>
    <w:rsid w:val="008B35C6"/>
    <w:rsid w:val="008B4EFB"/>
    <w:rsid w:val="008C21C8"/>
    <w:rsid w:val="008C5934"/>
    <w:rsid w:val="008C6375"/>
    <w:rsid w:val="008C66D7"/>
    <w:rsid w:val="008C6A5B"/>
    <w:rsid w:val="008D441D"/>
    <w:rsid w:val="008D46BE"/>
    <w:rsid w:val="008D498D"/>
    <w:rsid w:val="008D6D36"/>
    <w:rsid w:val="008E0693"/>
    <w:rsid w:val="008E26A5"/>
    <w:rsid w:val="008E42D2"/>
    <w:rsid w:val="008E6328"/>
    <w:rsid w:val="008F578F"/>
    <w:rsid w:val="008F5D04"/>
    <w:rsid w:val="009040EE"/>
    <w:rsid w:val="009057FD"/>
    <w:rsid w:val="00906FBA"/>
    <w:rsid w:val="00914C6E"/>
    <w:rsid w:val="009163E8"/>
    <w:rsid w:val="009214C5"/>
    <w:rsid w:val="00921BD3"/>
    <w:rsid w:val="009228C7"/>
    <w:rsid w:val="00922A7F"/>
    <w:rsid w:val="00923A5E"/>
    <w:rsid w:val="00924FE7"/>
    <w:rsid w:val="00926E27"/>
    <w:rsid w:val="00931C8C"/>
    <w:rsid w:val="0093629D"/>
    <w:rsid w:val="00943D21"/>
    <w:rsid w:val="0094504B"/>
    <w:rsid w:val="00962156"/>
    <w:rsid w:val="00964A38"/>
    <w:rsid w:val="00966A9D"/>
    <w:rsid w:val="0096742B"/>
    <w:rsid w:val="00967C64"/>
    <w:rsid w:val="009718C5"/>
    <w:rsid w:val="00976AFF"/>
    <w:rsid w:val="00986AED"/>
    <w:rsid w:val="009924CF"/>
    <w:rsid w:val="00994100"/>
    <w:rsid w:val="00996D96"/>
    <w:rsid w:val="009A04B7"/>
    <w:rsid w:val="009A6B17"/>
    <w:rsid w:val="009A6CA8"/>
    <w:rsid w:val="009B052E"/>
    <w:rsid w:val="009C6CAB"/>
    <w:rsid w:val="009D2B14"/>
    <w:rsid w:val="009D4C29"/>
    <w:rsid w:val="009E1A30"/>
    <w:rsid w:val="009E375D"/>
    <w:rsid w:val="009E58E9"/>
    <w:rsid w:val="009E6803"/>
    <w:rsid w:val="009E7E7D"/>
    <w:rsid w:val="009F6AD2"/>
    <w:rsid w:val="009F7C1B"/>
    <w:rsid w:val="00A00B5B"/>
    <w:rsid w:val="00A00D8D"/>
    <w:rsid w:val="00A011F8"/>
    <w:rsid w:val="00A01BB6"/>
    <w:rsid w:val="00A108A7"/>
    <w:rsid w:val="00A17379"/>
    <w:rsid w:val="00A22B28"/>
    <w:rsid w:val="00A3351E"/>
    <w:rsid w:val="00A373FF"/>
    <w:rsid w:val="00A4303C"/>
    <w:rsid w:val="00A43EB0"/>
    <w:rsid w:val="00A46CAF"/>
    <w:rsid w:val="00A470FD"/>
    <w:rsid w:val="00A50B5E"/>
    <w:rsid w:val="00A5335C"/>
    <w:rsid w:val="00A55AF5"/>
    <w:rsid w:val="00A62DAB"/>
    <w:rsid w:val="00A6757A"/>
    <w:rsid w:val="00A71600"/>
    <w:rsid w:val="00A726A6"/>
    <w:rsid w:val="00A73B20"/>
    <w:rsid w:val="00A74842"/>
    <w:rsid w:val="00A77C18"/>
    <w:rsid w:val="00A8001A"/>
    <w:rsid w:val="00A820CA"/>
    <w:rsid w:val="00A8269A"/>
    <w:rsid w:val="00A86A50"/>
    <w:rsid w:val="00A9178A"/>
    <w:rsid w:val="00A9515B"/>
    <w:rsid w:val="00A97535"/>
    <w:rsid w:val="00AA2BAA"/>
    <w:rsid w:val="00AA3D36"/>
    <w:rsid w:val="00AA4022"/>
    <w:rsid w:val="00AA6516"/>
    <w:rsid w:val="00AA73F1"/>
    <w:rsid w:val="00AA791F"/>
    <w:rsid w:val="00AB0E1A"/>
    <w:rsid w:val="00AB1A30"/>
    <w:rsid w:val="00AB3C36"/>
    <w:rsid w:val="00AB3D30"/>
    <w:rsid w:val="00AC4B09"/>
    <w:rsid w:val="00AC5A01"/>
    <w:rsid w:val="00AD10EB"/>
    <w:rsid w:val="00AD1ED3"/>
    <w:rsid w:val="00AD3717"/>
    <w:rsid w:val="00AE1CD3"/>
    <w:rsid w:val="00AF0893"/>
    <w:rsid w:val="00AF4ABA"/>
    <w:rsid w:val="00B019C1"/>
    <w:rsid w:val="00B02001"/>
    <w:rsid w:val="00B03C50"/>
    <w:rsid w:val="00B0777D"/>
    <w:rsid w:val="00B11576"/>
    <w:rsid w:val="00B1195F"/>
    <w:rsid w:val="00B14548"/>
    <w:rsid w:val="00B14D10"/>
    <w:rsid w:val="00B1508F"/>
    <w:rsid w:val="00B209C7"/>
    <w:rsid w:val="00B3644F"/>
    <w:rsid w:val="00B4057A"/>
    <w:rsid w:val="00B40894"/>
    <w:rsid w:val="00B41039"/>
    <w:rsid w:val="00B42987"/>
    <w:rsid w:val="00B444AE"/>
    <w:rsid w:val="00B449EE"/>
    <w:rsid w:val="00B45E75"/>
    <w:rsid w:val="00B50876"/>
    <w:rsid w:val="00B51074"/>
    <w:rsid w:val="00B54DAA"/>
    <w:rsid w:val="00B552E0"/>
    <w:rsid w:val="00B55AB0"/>
    <w:rsid w:val="00B55EE5"/>
    <w:rsid w:val="00B61D42"/>
    <w:rsid w:val="00B623A3"/>
    <w:rsid w:val="00B67A43"/>
    <w:rsid w:val="00B67F41"/>
    <w:rsid w:val="00B71D1F"/>
    <w:rsid w:val="00B72CFF"/>
    <w:rsid w:val="00B73DE6"/>
    <w:rsid w:val="00B761CD"/>
    <w:rsid w:val="00B76B66"/>
    <w:rsid w:val="00B86EF0"/>
    <w:rsid w:val="00B96969"/>
    <w:rsid w:val="00B97900"/>
    <w:rsid w:val="00BA1229"/>
    <w:rsid w:val="00BA44A8"/>
    <w:rsid w:val="00BA49C5"/>
    <w:rsid w:val="00BB0182"/>
    <w:rsid w:val="00BB2F4A"/>
    <w:rsid w:val="00BB4023"/>
    <w:rsid w:val="00BB7246"/>
    <w:rsid w:val="00BC786E"/>
    <w:rsid w:val="00BD122C"/>
    <w:rsid w:val="00BD5C92"/>
    <w:rsid w:val="00BE50E6"/>
    <w:rsid w:val="00BE7A0C"/>
    <w:rsid w:val="00BF1A74"/>
    <w:rsid w:val="00BF2928"/>
    <w:rsid w:val="00BF5123"/>
    <w:rsid w:val="00BF5D60"/>
    <w:rsid w:val="00BF6691"/>
    <w:rsid w:val="00C011D8"/>
    <w:rsid w:val="00C028FC"/>
    <w:rsid w:val="00C037F2"/>
    <w:rsid w:val="00C0386D"/>
    <w:rsid w:val="00C057A0"/>
    <w:rsid w:val="00C065A1"/>
    <w:rsid w:val="00C10ED5"/>
    <w:rsid w:val="00C12574"/>
    <w:rsid w:val="00C151A6"/>
    <w:rsid w:val="00C167DA"/>
    <w:rsid w:val="00C24098"/>
    <w:rsid w:val="00C264D2"/>
    <w:rsid w:val="00C30A4E"/>
    <w:rsid w:val="00C37359"/>
    <w:rsid w:val="00C411F3"/>
    <w:rsid w:val="00C44105"/>
    <w:rsid w:val="00C523EC"/>
    <w:rsid w:val="00C55578"/>
    <w:rsid w:val="00C55A33"/>
    <w:rsid w:val="00C61F63"/>
    <w:rsid w:val="00C64C6F"/>
    <w:rsid w:val="00C64D49"/>
    <w:rsid w:val="00C66692"/>
    <w:rsid w:val="00C66977"/>
    <w:rsid w:val="00C673B5"/>
    <w:rsid w:val="00C6791A"/>
    <w:rsid w:val="00C7063D"/>
    <w:rsid w:val="00C72339"/>
    <w:rsid w:val="00C72A36"/>
    <w:rsid w:val="00C77E74"/>
    <w:rsid w:val="00C80CB0"/>
    <w:rsid w:val="00C830BC"/>
    <w:rsid w:val="00C8524D"/>
    <w:rsid w:val="00C905D3"/>
    <w:rsid w:val="00C90904"/>
    <w:rsid w:val="00C91123"/>
    <w:rsid w:val="00CA5A95"/>
    <w:rsid w:val="00CA71FF"/>
    <w:rsid w:val="00CB2393"/>
    <w:rsid w:val="00CB5276"/>
    <w:rsid w:val="00CB5BFC"/>
    <w:rsid w:val="00CB68D7"/>
    <w:rsid w:val="00CB785B"/>
    <w:rsid w:val="00CC2045"/>
    <w:rsid w:val="00CC3EFD"/>
    <w:rsid w:val="00CC7E68"/>
    <w:rsid w:val="00CD3D74"/>
    <w:rsid w:val="00CD7132"/>
    <w:rsid w:val="00CE0E6F"/>
    <w:rsid w:val="00CE2B71"/>
    <w:rsid w:val="00CE3B21"/>
    <w:rsid w:val="00CE543F"/>
    <w:rsid w:val="00CE56FC"/>
    <w:rsid w:val="00CE7A4D"/>
    <w:rsid w:val="00CF2CA7"/>
    <w:rsid w:val="00CF32D2"/>
    <w:rsid w:val="00CF4CFE"/>
    <w:rsid w:val="00CF53DF"/>
    <w:rsid w:val="00CF673D"/>
    <w:rsid w:val="00D00E8E"/>
    <w:rsid w:val="00D02E0F"/>
    <w:rsid w:val="00D03EE8"/>
    <w:rsid w:val="00D13535"/>
    <w:rsid w:val="00D15497"/>
    <w:rsid w:val="00D17B79"/>
    <w:rsid w:val="00D205F5"/>
    <w:rsid w:val="00D23BA4"/>
    <w:rsid w:val="00D23FEA"/>
    <w:rsid w:val="00D24FA0"/>
    <w:rsid w:val="00D269CA"/>
    <w:rsid w:val="00D27ADB"/>
    <w:rsid w:val="00D30B48"/>
    <w:rsid w:val="00D3168A"/>
    <w:rsid w:val="00D350D1"/>
    <w:rsid w:val="00D46FAA"/>
    <w:rsid w:val="00D47A40"/>
    <w:rsid w:val="00D51D33"/>
    <w:rsid w:val="00D57BB2"/>
    <w:rsid w:val="00D57E57"/>
    <w:rsid w:val="00D64A32"/>
    <w:rsid w:val="00D653AC"/>
    <w:rsid w:val="00D702E4"/>
    <w:rsid w:val="00D70752"/>
    <w:rsid w:val="00D80E2D"/>
    <w:rsid w:val="00D84D5E"/>
    <w:rsid w:val="00D8560E"/>
    <w:rsid w:val="00D8758F"/>
    <w:rsid w:val="00D9031C"/>
    <w:rsid w:val="00D90E51"/>
    <w:rsid w:val="00DA0818"/>
    <w:rsid w:val="00DA3DB8"/>
    <w:rsid w:val="00DA4EDD"/>
    <w:rsid w:val="00DA6B78"/>
    <w:rsid w:val="00DA7FFB"/>
    <w:rsid w:val="00DB122B"/>
    <w:rsid w:val="00DC1D94"/>
    <w:rsid w:val="00DC2795"/>
    <w:rsid w:val="00DC310B"/>
    <w:rsid w:val="00DC42CF"/>
    <w:rsid w:val="00DC738A"/>
    <w:rsid w:val="00DD382A"/>
    <w:rsid w:val="00DD592E"/>
    <w:rsid w:val="00DD659C"/>
    <w:rsid w:val="00DE057F"/>
    <w:rsid w:val="00DE2082"/>
    <w:rsid w:val="00DE2289"/>
    <w:rsid w:val="00DE49BC"/>
    <w:rsid w:val="00DF09A7"/>
    <w:rsid w:val="00DF2B51"/>
    <w:rsid w:val="00E001D6"/>
    <w:rsid w:val="00E02A9C"/>
    <w:rsid w:val="00E03A76"/>
    <w:rsid w:val="00E04410"/>
    <w:rsid w:val="00E07484"/>
    <w:rsid w:val="00E11351"/>
    <w:rsid w:val="00E14303"/>
    <w:rsid w:val="00E17C2D"/>
    <w:rsid w:val="00E32D3C"/>
    <w:rsid w:val="00E33F44"/>
    <w:rsid w:val="00E3483C"/>
    <w:rsid w:val="00E37D48"/>
    <w:rsid w:val="00E4225C"/>
    <w:rsid w:val="00E427E5"/>
    <w:rsid w:val="00E44879"/>
    <w:rsid w:val="00E45C7B"/>
    <w:rsid w:val="00E57089"/>
    <w:rsid w:val="00E65D54"/>
    <w:rsid w:val="00E703A0"/>
    <w:rsid w:val="00E72914"/>
    <w:rsid w:val="00E75AE0"/>
    <w:rsid w:val="00E83C1F"/>
    <w:rsid w:val="00E85684"/>
    <w:rsid w:val="00E8628F"/>
    <w:rsid w:val="00E8794B"/>
    <w:rsid w:val="00E97656"/>
    <w:rsid w:val="00EA004A"/>
    <w:rsid w:val="00EA0FBE"/>
    <w:rsid w:val="00EA172C"/>
    <w:rsid w:val="00EA259B"/>
    <w:rsid w:val="00EA2E94"/>
    <w:rsid w:val="00EA35A3"/>
    <w:rsid w:val="00EA3E6A"/>
    <w:rsid w:val="00EB18EF"/>
    <w:rsid w:val="00EB58F4"/>
    <w:rsid w:val="00EB7951"/>
    <w:rsid w:val="00EC1392"/>
    <w:rsid w:val="00EC4367"/>
    <w:rsid w:val="00ED6A79"/>
    <w:rsid w:val="00EE17DF"/>
    <w:rsid w:val="00EE3D10"/>
    <w:rsid w:val="00EE5F95"/>
    <w:rsid w:val="00EF1482"/>
    <w:rsid w:val="00EF17DF"/>
    <w:rsid w:val="00EF26C2"/>
    <w:rsid w:val="00EF4621"/>
    <w:rsid w:val="00EF4D52"/>
    <w:rsid w:val="00EF6312"/>
    <w:rsid w:val="00F034FD"/>
    <w:rsid w:val="00F038B0"/>
    <w:rsid w:val="00F05F34"/>
    <w:rsid w:val="00F22B27"/>
    <w:rsid w:val="00F234A7"/>
    <w:rsid w:val="00F23A85"/>
    <w:rsid w:val="00F277B6"/>
    <w:rsid w:val="00F27DA5"/>
    <w:rsid w:val="00F353CA"/>
    <w:rsid w:val="00F37E07"/>
    <w:rsid w:val="00F40A5C"/>
    <w:rsid w:val="00F4182A"/>
    <w:rsid w:val="00F50B53"/>
    <w:rsid w:val="00F54380"/>
    <w:rsid w:val="00F54B47"/>
    <w:rsid w:val="00F61247"/>
    <w:rsid w:val="00F61F61"/>
    <w:rsid w:val="00F63191"/>
    <w:rsid w:val="00F6702E"/>
    <w:rsid w:val="00F70E84"/>
    <w:rsid w:val="00F80685"/>
    <w:rsid w:val="00F94968"/>
    <w:rsid w:val="00F97D47"/>
    <w:rsid w:val="00FA092B"/>
    <w:rsid w:val="00FA4F6C"/>
    <w:rsid w:val="00FA59F1"/>
    <w:rsid w:val="00FA6EFD"/>
    <w:rsid w:val="00FB3791"/>
    <w:rsid w:val="00FB6780"/>
    <w:rsid w:val="00FB74EA"/>
    <w:rsid w:val="00FC4A05"/>
    <w:rsid w:val="00FC6495"/>
    <w:rsid w:val="00FD0ADB"/>
    <w:rsid w:val="00FD2C9E"/>
    <w:rsid w:val="00FD4786"/>
    <w:rsid w:val="00FD616C"/>
    <w:rsid w:val="00FE38C3"/>
    <w:rsid w:val="00FE53F2"/>
    <w:rsid w:val="00FF0A00"/>
    <w:rsid w:val="00FF1C57"/>
    <w:rsid w:val="00FF2581"/>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E8C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66C79"/>
    <w:pPr>
      <w:autoSpaceDE w:val="0"/>
      <w:autoSpaceDN w:val="0"/>
      <w:adjustRightInd w:val="0"/>
      <w:ind w:left="1440"/>
    </w:pPr>
    <w:rPr>
      <w:sz w:val="24"/>
      <w:szCs w:val="24"/>
    </w:rPr>
  </w:style>
  <w:style w:type="character" w:customStyle="1" w:styleId="FootnoteTextChar">
    <w:name w:val="Footnote Text Char"/>
    <w:link w:val="FootnoteText"/>
    <w:uiPriority w:val="99"/>
    <w:rsid w:val="00666C79"/>
  </w:style>
  <w:style w:type="paragraph" w:styleId="ListParagraph">
    <w:name w:val="List Paragraph"/>
    <w:basedOn w:val="Normal"/>
    <w:uiPriority w:val="34"/>
    <w:qFormat/>
    <w:rsid w:val="005C2DC7"/>
    <w:pPr>
      <w:ind w:left="720"/>
      <w:contextualSpacing/>
    </w:pPr>
  </w:style>
  <w:style w:type="paragraph" w:customStyle="1" w:styleId="PleadingSig">
    <w:name w:val="Pleading Sig"/>
    <w:basedOn w:val="Normal"/>
    <w:next w:val="Normal"/>
    <w:rsid w:val="00AF0893"/>
    <w:pPr>
      <w:jc w:val="both"/>
    </w:pPr>
    <w:rPr>
      <w:szCs w:val="20"/>
    </w:rPr>
  </w:style>
  <w:style w:type="paragraph" w:customStyle="1" w:styleId="QuickA">
    <w:name w:val="Quick A."/>
    <w:rsid w:val="00A55AF5"/>
    <w:pPr>
      <w:widowControl w:val="0"/>
      <w:ind w:left="-2160"/>
    </w:pPr>
    <w:rPr>
      <w:snapToGrid w:val="0"/>
      <w:sz w:val="24"/>
    </w:rPr>
  </w:style>
  <w:style w:type="character" w:customStyle="1" w:styleId="WitnessandExhibitTableHeader">
    <w:name w:val="Witness and Exhibit Table Header"/>
    <w:rsid w:val="00D64A32"/>
    <w:rPr>
      <w:u w:val="single"/>
    </w:rPr>
  </w:style>
  <w:style w:type="paragraph" w:styleId="BodyText2">
    <w:name w:val="Body Text 2"/>
    <w:basedOn w:val="Normal"/>
    <w:link w:val="BodyText2Char"/>
    <w:rsid w:val="00D653AC"/>
    <w:pPr>
      <w:spacing w:line="480" w:lineRule="auto"/>
      <w:ind w:firstLine="720"/>
      <w:jc w:val="both"/>
    </w:pPr>
  </w:style>
  <w:style w:type="character" w:customStyle="1" w:styleId="BodyText2Char">
    <w:name w:val="Body Text 2 Char"/>
    <w:basedOn w:val="DefaultParagraphFont"/>
    <w:link w:val="BodyText2"/>
    <w:rsid w:val="00D653AC"/>
    <w:rPr>
      <w:sz w:val="24"/>
      <w:szCs w:val="24"/>
    </w:rPr>
  </w:style>
  <w:style w:type="paragraph" w:customStyle="1" w:styleId="TableParagraph">
    <w:name w:val="Table Paragraph"/>
    <w:basedOn w:val="Normal"/>
    <w:uiPriority w:val="1"/>
    <w:qFormat/>
    <w:rsid w:val="003D7F43"/>
    <w:pPr>
      <w:widowControl w:val="0"/>
      <w:autoSpaceDE w:val="0"/>
      <w:autoSpaceDN w:val="0"/>
    </w:pPr>
    <w:rPr>
      <w:sz w:val="22"/>
      <w:szCs w:val="22"/>
    </w:rPr>
  </w:style>
  <w:style w:type="character" w:styleId="CommentReference">
    <w:name w:val="annotation reference"/>
    <w:basedOn w:val="DefaultParagraphFont"/>
    <w:semiHidden/>
    <w:unhideWhenUsed/>
    <w:rsid w:val="00C011D8"/>
    <w:rPr>
      <w:sz w:val="16"/>
      <w:szCs w:val="16"/>
    </w:rPr>
  </w:style>
  <w:style w:type="paragraph" w:styleId="CommentText">
    <w:name w:val="annotation text"/>
    <w:basedOn w:val="Normal"/>
    <w:link w:val="CommentTextChar"/>
    <w:semiHidden/>
    <w:unhideWhenUsed/>
    <w:rsid w:val="00C011D8"/>
    <w:rPr>
      <w:sz w:val="20"/>
      <w:szCs w:val="20"/>
    </w:rPr>
  </w:style>
  <w:style w:type="character" w:customStyle="1" w:styleId="CommentTextChar">
    <w:name w:val="Comment Text Char"/>
    <w:basedOn w:val="DefaultParagraphFont"/>
    <w:link w:val="CommentText"/>
    <w:semiHidden/>
    <w:rsid w:val="00C011D8"/>
  </w:style>
  <w:style w:type="paragraph" w:styleId="CommentSubject">
    <w:name w:val="annotation subject"/>
    <w:basedOn w:val="CommentText"/>
    <w:next w:val="CommentText"/>
    <w:link w:val="CommentSubjectChar"/>
    <w:semiHidden/>
    <w:unhideWhenUsed/>
    <w:rsid w:val="00C011D8"/>
    <w:rPr>
      <w:b/>
      <w:bCs/>
    </w:rPr>
  </w:style>
  <w:style w:type="character" w:customStyle="1" w:styleId="CommentSubjectChar">
    <w:name w:val="Comment Subject Char"/>
    <w:basedOn w:val="CommentTextChar"/>
    <w:link w:val="CommentSubject"/>
    <w:semiHidden/>
    <w:rsid w:val="00C011D8"/>
    <w:rPr>
      <w:b/>
      <w:bCs/>
    </w:rPr>
  </w:style>
  <w:style w:type="paragraph" w:styleId="BalloonText">
    <w:name w:val="Balloon Text"/>
    <w:basedOn w:val="Normal"/>
    <w:link w:val="BalloonTextChar"/>
    <w:semiHidden/>
    <w:unhideWhenUsed/>
    <w:rsid w:val="00C011D8"/>
    <w:rPr>
      <w:rFonts w:ascii="Segoe UI" w:hAnsi="Segoe UI" w:cs="Segoe UI"/>
      <w:sz w:val="18"/>
      <w:szCs w:val="18"/>
    </w:rPr>
  </w:style>
  <w:style w:type="character" w:customStyle="1" w:styleId="BalloonTextChar">
    <w:name w:val="Balloon Text Char"/>
    <w:basedOn w:val="DefaultParagraphFont"/>
    <w:link w:val="BalloonText"/>
    <w:semiHidden/>
    <w:rsid w:val="00C01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035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32</Pages>
  <Words>8621</Words>
  <Characters>49144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2022-11-14T19:30:00Z</dcterms:created>
  <dcterms:modified xsi:type="dcterms:W3CDTF">2022-11-14T19:39:00Z</dcterms:modified>
</cp:coreProperties>
</file>