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103D0" w:rsidP="00C103D0">
      <w:pPr>
        <w:pStyle w:val="OrderHeading"/>
      </w:pPr>
      <w:r>
        <w:t>BEFORE THE FLORIDA PUBLIC SERVICE COMMISSION</w:t>
      </w:r>
    </w:p>
    <w:p w:rsidR="00C103D0" w:rsidRDefault="00C103D0" w:rsidP="00C103D0">
      <w:pPr>
        <w:pStyle w:val="OrderBody"/>
      </w:pPr>
    </w:p>
    <w:p w:rsidR="00C103D0" w:rsidRDefault="00C103D0" w:rsidP="00C103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03D0" w:rsidRPr="00C63FCF" w:rsidTr="00C63FCF">
        <w:trPr>
          <w:trHeight w:val="828"/>
        </w:trPr>
        <w:tc>
          <w:tcPr>
            <w:tcW w:w="4788" w:type="dxa"/>
            <w:tcBorders>
              <w:bottom w:val="single" w:sz="8" w:space="0" w:color="auto"/>
              <w:right w:val="double" w:sz="6" w:space="0" w:color="auto"/>
            </w:tcBorders>
            <w:shd w:val="clear" w:color="auto" w:fill="auto"/>
          </w:tcPr>
          <w:p w:rsidR="00C103D0" w:rsidRDefault="00C103D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103D0" w:rsidRDefault="00C103D0" w:rsidP="00C103D0">
            <w:pPr>
              <w:pStyle w:val="OrderBody"/>
            </w:pPr>
            <w:r>
              <w:t xml:space="preserve">DOCKET NO. </w:t>
            </w:r>
            <w:bookmarkStart w:id="1" w:name="SSDocketNo"/>
            <w:bookmarkEnd w:id="1"/>
            <w:r>
              <w:t>202</w:t>
            </w:r>
            <w:r w:rsidR="00EB0EF0">
              <w:t>3</w:t>
            </w:r>
            <w:r>
              <w:t>0001-EI</w:t>
            </w:r>
          </w:p>
          <w:p w:rsidR="00C103D0" w:rsidRDefault="00C103D0" w:rsidP="00C63FCF">
            <w:pPr>
              <w:pStyle w:val="OrderBody"/>
              <w:tabs>
                <w:tab w:val="center" w:pos="4320"/>
                <w:tab w:val="right" w:pos="8640"/>
              </w:tabs>
              <w:jc w:val="left"/>
            </w:pPr>
            <w:r>
              <w:t xml:space="preserve">ORDER NO. </w:t>
            </w:r>
            <w:bookmarkStart w:id="2" w:name="OrderNo0022"/>
            <w:r w:rsidR="001225D5">
              <w:t>PSC-2023-0022-CFO-EI</w:t>
            </w:r>
            <w:bookmarkEnd w:id="2"/>
          </w:p>
          <w:p w:rsidR="00C103D0" w:rsidRDefault="00C103D0" w:rsidP="00C63FCF">
            <w:pPr>
              <w:pStyle w:val="OrderBody"/>
              <w:tabs>
                <w:tab w:val="center" w:pos="4320"/>
                <w:tab w:val="right" w:pos="8640"/>
              </w:tabs>
              <w:jc w:val="left"/>
            </w:pPr>
            <w:r>
              <w:t xml:space="preserve">ISSUED: </w:t>
            </w:r>
            <w:r w:rsidR="001225D5">
              <w:t>January 5, 2023</w:t>
            </w:r>
          </w:p>
        </w:tc>
      </w:tr>
    </w:tbl>
    <w:p w:rsidR="00C103D0" w:rsidRDefault="00C103D0" w:rsidP="00C103D0"/>
    <w:p w:rsidR="00E376AC" w:rsidRDefault="00C103D0" w:rsidP="00C103D0">
      <w:pPr>
        <w:pStyle w:val="CenterUnderline"/>
      </w:pPr>
      <w:bookmarkStart w:id="3" w:name="Commissioners"/>
      <w:bookmarkEnd w:id="3"/>
      <w:r>
        <w:t>ORDER</w:t>
      </w:r>
      <w:bookmarkStart w:id="4" w:name="OrderTitle"/>
      <w:r>
        <w:t xml:space="preserve"> GRANTING </w:t>
      </w:r>
      <w:r w:rsidR="00AF346B">
        <w:t>F</w:t>
      </w:r>
      <w:r w:rsidR="00E376AC">
        <w:t>LORIDA</w:t>
      </w:r>
      <w:r>
        <w:t xml:space="preserve"> POWER</w:t>
      </w:r>
      <w:r w:rsidR="00E376AC">
        <w:t xml:space="preserve"> &amp; LIGHT</w:t>
      </w:r>
      <w:r>
        <w:t xml:space="preserve"> COMPANY’S </w:t>
      </w:r>
    </w:p>
    <w:p w:rsidR="00C103D0" w:rsidRDefault="00E376AC" w:rsidP="00C103D0">
      <w:pPr>
        <w:pStyle w:val="CenterUnderline"/>
      </w:pPr>
      <w:r>
        <w:t xml:space="preserve">THIRD </w:t>
      </w:r>
      <w:r w:rsidR="00C103D0">
        <w:t>REQUEST</w:t>
      </w:r>
      <w:r>
        <w:t xml:space="preserve"> </w:t>
      </w:r>
      <w:r w:rsidR="00C103D0">
        <w:t>FOR EXTE</w:t>
      </w:r>
      <w:r w:rsidR="00AF346B">
        <w:t xml:space="preserve">NSION OF </w:t>
      </w:r>
      <w:r w:rsidR="00C103D0">
        <w:t xml:space="preserve"> CONFIDENTIAL CLASSIFICATION</w:t>
      </w:r>
    </w:p>
    <w:p w:rsidR="00CB5276" w:rsidRDefault="00C103D0" w:rsidP="00C103D0">
      <w:pPr>
        <w:pStyle w:val="CenterUnderline"/>
      </w:pPr>
      <w:r>
        <w:t xml:space="preserve">(DOCUMENT NO. 05144-2017, X-REF. 04817-2017) </w:t>
      </w:r>
      <w:bookmarkEnd w:id="4"/>
    </w:p>
    <w:p w:rsidR="00C103D0" w:rsidRDefault="00C103D0" w:rsidP="00C103D0">
      <w:pPr>
        <w:pStyle w:val="CenterUnderline"/>
      </w:pPr>
    </w:p>
    <w:p w:rsidR="00C103D0" w:rsidRDefault="00C103D0" w:rsidP="00C103D0">
      <w:pPr>
        <w:pStyle w:val="CenterUnderline"/>
        <w:jc w:val="both"/>
        <w:rPr>
          <w:u w:val="none"/>
        </w:rPr>
      </w:pPr>
      <w:r>
        <w:rPr>
          <w:u w:val="none"/>
        </w:rPr>
        <w:tab/>
      </w:r>
      <w:r w:rsidRPr="00B20459">
        <w:rPr>
          <w:u w:val="none"/>
        </w:rPr>
        <w:t xml:space="preserve">On </w:t>
      </w:r>
      <w:r>
        <w:rPr>
          <w:u w:val="none"/>
        </w:rPr>
        <w:t>July 5, 2022,</w:t>
      </w:r>
      <w:r w:rsidRPr="00B20459">
        <w:rPr>
          <w:u w:val="none"/>
        </w:rPr>
        <w:t xml:space="preserve"> pursuant to Section 366.093, Florida Statutes (F.S.), and Rule 25-22.006, Florida Administrative Code (F.A.C.), </w:t>
      </w:r>
      <w:r>
        <w:rPr>
          <w:u w:val="none"/>
        </w:rPr>
        <w:t xml:space="preserve">Florida Power &amp; Light </w:t>
      </w:r>
      <w:r w:rsidRPr="00B20459">
        <w:rPr>
          <w:u w:val="none"/>
        </w:rPr>
        <w:t>Company (</w:t>
      </w:r>
      <w:r>
        <w:rPr>
          <w:u w:val="none"/>
        </w:rPr>
        <w:t>FPL</w:t>
      </w:r>
      <w:r w:rsidRPr="00B20459">
        <w:rPr>
          <w:u w:val="none"/>
        </w:rPr>
        <w:t xml:space="preserve">) filed </w:t>
      </w:r>
      <w:r>
        <w:rPr>
          <w:u w:val="none"/>
        </w:rPr>
        <w:t>its</w:t>
      </w:r>
      <w:r w:rsidRPr="00B20459">
        <w:rPr>
          <w:u w:val="none"/>
        </w:rPr>
        <w:t xml:space="preserve"> </w:t>
      </w:r>
      <w:r>
        <w:rPr>
          <w:u w:val="none"/>
        </w:rPr>
        <w:t xml:space="preserve">Third </w:t>
      </w:r>
      <w:r w:rsidRPr="00B20459">
        <w:rPr>
          <w:u w:val="none"/>
        </w:rPr>
        <w:t xml:space="preserve">Request for </w:t>
      </w:r>
      <w:r>
        <w:rPr>
          <w:u w:val="none"/>
        </w:rPr>
        <w:t xml:space="preserve">Extension of </w:t>
      </w:r>
      <w:r w:rsidRPr="00B20459">
        <w:rPr>
          <w:u w:val="none"/>
        </w:rPr>
        <w:t>Confidential Classification</w:t>
      </w:r>
      <w:r>
        <w:rPr>
          <w:u w:val="none"/>
        </w:rPr>
        <w:t xml:space="preserve"> of information provided pursuant to Audit No. 2017-023-1-2 (</w:t>
      </w:r>
      <w:r w:rsidRPr="00B20459">
        <w:rPr>
          <w:u w:val="none"/>
        </w:rPr>
        <w:t>Request) (Document No.</w:t>
      </w:r>
      <w:r>
        <w:rPr>
          <w:u w:val="none"/>
        </w:rPr>
        <w:t xml:space="preserve"> 05144-</w:t>
      </w:r>
      <w:r w:rsidR="00AF346B">
        <w:rPr>
          <w:u w:val="none"/>
        </w:rPr>
        <w:t>20</w:t>
      </w:r>
      <w:r>
        <w:rPr>
          <w:u w:val="none"/>
        </w:rPr>
        <w:t>17, x-ref. 04817-</w:t>
      </w:r>
      <w:r w:rsidR="00AF346B">
        <w:rPr>
          <w:u w:val="none"/>
        </w:rPr>
        <w:t>20</w:t>
      </w:r>
      <w:r>
        <w:rPr>
          <w:u w:val="none"/>
        </w:rPr>
        <w:t>17</w:t>
      </w:r>
      <w:r w:rsidRPr="00B20459">
        <w:rPr>
          <w:u w:val="none"/>
        </w:rPr>
        <w:t>).</w:t>
      </w:r>
      <w:r>
        <w:rPr>
          <w:u w:val="none"/>
        </w:rPr>
        <w:t xml:space="preserve">  Confidentiality for this material was originally granted by Order No. PSC-2017-0253-CFO-EI, issued June 29, 2017</w:t>
      </w:r>
      <w:r w:rsidR="00AF346B">
        <w:rPr>
          <w:u w:val="none"/>
        </w:rPr>
        <w:t>;</w:t>
      </w:r>
      <w:r>
        <w:rPr>
          <w:u w:val="none"/>
        </w:rPr>
        <w:t xml:space="preserve"> </w:t>
      </w:r>
      <w:r w:rsidR="00AF346B">
        <w:rPr>
          <w:u w:val="none"/>
        </w:rPr>
        <w:t xml:space="preserve">first </w:t>
      </w:r>
      <w:r>
        <w:rPr>
          <w:u w:val="none"/>
        </w:rPr>
        <w:t xml:space="preserve">extended by Order No. PSC-2019-0149-CFO-EI, issued </w:t>
      </w:r>
      <w:r w:rsidRPr="006D31C8">
        <w:rPr>
          <w:u w:val="none"/>
        </w:rPr>
        <w:t>April 24, 2019</w:t>
      </w:r>
      <w:r w:rsidR="00AF346B">
        <w:rPr>
          <w:u w:val="none"/>
        </w:rPr>
        <w:t>; and extended for a second time by Order No. PSC-2021</w:t>
      </w:r>
      <w:r w:rsidR="00B23357">
        <w:rPr>
          <w:u w:val="none"/>
        </w:rPr>
        <w:t>-</w:t>
      </w:r>
      <w:r w:rsidR="00AF346B">
        <w:rPr>
          <w:u w:val="none"/>
        </w:rPr>
        <w:t>0012-CFO-EI, dated January 4, 2021.</w:t>
      </w:r>
      <w:r>
        <w:rPr>
          <w:u w:val="none"/>
        </w:rPr>
        <w:t xml:space="preserve">    </w:t>
      </w:r>
    </w:p>
    <w:p w:rsidR="00C103D0" w:rsidRDefault="00C103D0" w:rsidP="00C103D0">
      <w:pPr>
        <w:pStyle w:val="CenterUnderline"/>
        <w:jc w:val="both"/>
        <w:rPr>
          <w:u w:val="none"/>
        </w:rPr>
      </w:pPr>
    </w:p>
    <w:p w:rsidR="00C103D0" w:rsidRDefault="00C103D0" w:rsidP="00C103D0">
      <w:pPr>
        <w:jc w:val="both"/>
      </w:pPr>
      <w:r>
        <w:rPr>
          <w:u w:val="single"/>
        </w:rPr>
        <w:t>Request for Confidential Classification</w:t>
      </w:r>
      <w:r>
        <w:t xml:space="preserve"> </w:t>
      </w:r>
    </w:p>
    <w:p w:rsidR="00C103D0" w:rsidRDefault="00C103D0" w:rsidP="00C103D0"/>
    <w:p w:rsidR="00C103D0" w:rsidRPr="00FE2898" w:rsidRDefault="00C103D0" w:rsidP="00C103D0">
      <w:pPr>
        <w:jc w:val="both"/>
      </w:pPr>
      <w:r>
        <w:tab/>
      </w:r>
      <w:r w:rsidR="00AF346B">
        <w:t>FPL</w:t>
      </w:r>
      <w:r>
        <w:t xml:space="preserve"> </w:t>
      </w:r>
      <w:r w:rsidRPr="00FE2898">
        <w:t xml:space="preserve">contends that </w:t>
      </w:r>
      <w:r>
        <w:t xml:space="preserve">the </w:t>
      </w:r>
      <w:r w:rsidRPr="00CC709A">
        <w:t>information provi</w:t>
      </w:r>
      <w:r>
        <w:t xml:space="preserve">ded pursuant to Audit No. 2017-023-1-2 </w:t>
      </w:r>
      <w:r w:rsidR="00AF346B">
        <w:t xml:space="preserve">continues to </w:t>
      </w:r>
      <w:r>
        <w:t xml:space="preserve">contain information of a confidential nature, which is proprietary confidential business information within the meaning of Subsection 366.093(3), F.S. </w:t>
      </w:r>
    </w:p>
    <w:p w:rsidR="00C103D0" w:rsidRDefault="00C103D0" w:rsidP="00C103D0">
      <w:pPr>
        <w:autoSpaceDE w:val="0"/>
        <w:autoSpaceDN w:val="0"/>
        <w:adjustRightInd w:val="0"/>
        <w:jc w:val="both"/>
      </w:pPr>
    </w:p>
    <w:p w:rsidR="00C103D0" w:rsidRDefault="00AF346B" w:rsidP="00C103D0">
      <w:pPr>
        <w:autoSpaceDE w:val="0"/>
        <w:autoSpaceDN w:val="0"/>
        <w:adjustRightInd w:val="0"/>
        <w:ind w:firstLine="720"/>
        <w:jc w:val="both"/>
      </w:pPr>
      <w:r>
        <w:t>FPL</w:t>
      </w:r>
      <w:r w:rsidR="00C103D0" w:rsidRPr="00E874C0">
        <w:t xml:space="preserve"> </w:t>
      </w:r>
      <w:r w:rsidR="00C103D0">
        <w:t>contends</w:t>
      </w:r>
      <w:r w:rsidR="00C103D0" w:rsidRPr="00E874C0">
        <w:t xml:space="preserve"> that the information </w:t>
      </w:r>
      <w:r w:rsidR="00C103D0">
        <w:t xml:space="preserve">is proprietary and confidential business information within the meaning of Subsection 366.093(3), F.S.  This information is intended to be and is treated by </w:t>
      </w:r>
      <w:r>
        <w:t>FPL</w:t>
      </w:r>
      <w:r w:rsidR="00C103D0">
        <w:t xml:space="preserve"> as private, and its confidentiality has been maintained.  This information includes pricing information for negotiated purchase power agreements with various counterparties.  Disclosure of this information would adversely impact </w:t>
      </w:r>
      <w:r>
        <w:t>FPL</w:t>
      </w:r>
      <w:r w:rsidR="00C103D0">
        <w:t xml:space="preserve">’s ability to negotiate the best prices for these commodities and may discourage counterparties from entering into contracts with </w:t>
      </w:r>
      <w:r>
        <w:t>FPL</w:t>
      </w:r>
      <w:r w:rsidR="00C103D0">
        <w:t xml:space="preserve"> at all.  Thus, </w:t>
      </w:r>
      <w:r>
        <w:t>FPL</w:t>
      </w:r>
      <w:r w:rsidR="00C103D0">
        <w:t xml:space="preserve"> contends that this information is protected by Subsections 366.093(3)(d) and (e), F.S.     </w:t>
      </w:r>
    </w:p>
    <w:p w:rsidR="00C103D0" w:rsidRDefault="00C103D0" w:rsidP="00C103D0">
      <w:pPr>
        <w:autoSpaceDE w:val="0"/>
        <w:autoSpaceDN w:val="0"/>
        <w:adjustRightInd w:val="0"/>
        <w:ind w:firstLine="720"/>
        <w:jc w:val="both"/>
      </w:pPr>
    </w:p>
    <w:p w:rsidR="00C103D0" w:rsidRDefault="00C103D0" w:rsidP="00C103D0">
      <w:pPr>
        <w:jc w:val="both"/>
        <w:rPr>
          <w:u w:val="single"/>
        </w:rPr>
      </w:pPr>
      <w:r>
        <w:rPr>
          <w:u w:val="single"/>
        </w:rPr>
        <w:t>Ruling</w:t>
      </w:r>
    </w:p>
    <w:p w:rsidR="00C103D0" w:rsidRDefault="00C103D0" w:rsidP="00C103D0">
      <w:pPr>
        <w:ind w:firstLine="720"/>
        <w:jc w:val="both"/>
      </w:pPr>
    </w:p>
    <w:p w:rsidR="00C103D0" w:rsidRDefault="00C103D0" w:rsidP="00C103D0">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C103D0" w:rsidRDefault="00C103D0" w:rsidP="00C103D0">
      <w:pPr>
        <w:ind w:firstLine="720"/>
        <w:jc w:val="both"/>
      </w:pPr>
    </w:p>
    <w:p w:rsidR="00C103D0" w:rsidRDefault="00C103D0" w:rsidP="00C103D0">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C103D0" w:rsidRDefault="00C103D0" w:rsidP="00C103D0">
      <w:pPr>
        <w:ind w:left="720" w:right="720"/>
        <w:jc w:val="both"/>
      </w:pPr>
      <w:r>
        <w:t xml:space="preserve"> </w:t>
      </w:r>
    </w:p>
    <w:p w:rsidR="00C103D0" w:rsidRDefault="00C103D0" w:rsidP="00C103D0">
      <w:pPr>
        <w:ind w:left="720" w:right="720"/>
        <w:jc w:val="both"/>
      </w:pPr>
      <w:r>
        <w:t>(e</w:t>
      </w:r>
      <w:r w:rsidRPr="00E874C0">
        <w:t xml:space="preserve">)  Information </w:t>
      </w:r>
      <w:r>
        <w:t>relating to competitive interests, the disclosure of which would impair the competitive business of the provider of the information.</w:t>
      </w:r>
    </w:p>
    <w:p w:rsidR="00C103D0" w:rsidRDefault="00C103D0" w:rsidP="00C103D0">
      <w:pPr>
        <w:ind w:left="720" w:right="720"/>
        <w:jc w:val="both"/>
      </w:pPr>
    </w:p>
    <w:p w:rsidR="00C103D0" w:rsidRDefault="00C103D0" w:rsidP="00C103D0">
      <w:pPr>
        <w:jc w:val="both"/>
      </w:pPr>
      <w:r>
        <w:tab/>
        <w:t>Upon review, it appears the information and data provided in this request satisfies the criteria set forth in Subsection 366.093(3), F.S., for classification as proprietary confidential business information. The pricing information for purchase power agreements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05144-</w:t>
      </w:r>
      <w:r w:rsidR="00AF346B">
        <w:t>20</w:t>
      </w:r>
      <w:r>
        <w:t>17, x-ref. 04817-</w:t>
      </w:r>
      <w:r w:rsidR="00AF346B">
        <w:t>20</w:t>
      </w:r>
      <w:r>
        <w:t>17, shall be granted confidential classification.</w:t>
      </w:r>
    </w:p>
    <w:p w:rsidR="00C103D0" w:rsidRDefault="00C103D0" w:rsidP="00C103D0">
      <w:pPr>
        <w:jc w:val="both"/>
      </w:pPr>
    </w:p>
    <w:p w:rsidR="00C103D0" w:rsidRDefault="00C103D0" w:rsidP="00C103D0">
      <w:pPr>
        <w:ind w:firstLine="720"/>
        <w:jc w:val="both"/>
        <w:rPr>
          <w:lang w:val="en-CA"/>
        </w:rPr>
      </w:pPr>
      <w:r>
        <w:rPr>
          <w:lang w:val="en-CA"/>
        </w:rPr>
        <w:t xml:space="preserve">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w:t>
      </w:r>
      <w:r w:rsidR="00AF346B">
        <w:rPr>
          <w:lang w:val="en-CA"/>
        </w:rPr>
        <w:t>FPL</w:t>
      </w:r>
      <w:r>
        <w:rPr>
          <w:lang w:val="en-CA"/>
        </w:rPr>
        <w:t xml:space="preserve"> or another affected person shows, and the Commission finds, that the records continue to contain proprietary confidential business information.</w:t>
      </w:r>
    </w:p>
    <w:p w:rsidR="00C103D0" w:rsidRDefault="00C103D0" w:rsidP="00C103D0">
      <w:pPr>
        <w:ind w:firstLine="720"/>
        <w:jc w:val="both"/>
        <w:rPr>
          <w:lang w:val="en-CA"/>
        </w:rPr>
      </w:pPr>
    </w:p>
    <w:p w:rsidR="00C103D0" w:rsidRDefault="00C103D0" w:rsidP="00C103D0">
      <w:pPr>
        <w:jc w:val="both"/>
      </w:pPr>
      <w:r>
        <w:tab/>
        <w:t>Based on the foregoing, it is hereby</w:t>
      </w:r>
    </w:p>
    <w:p w:rsidR="00C103D0" w:rsidRDefault="00C103D0" w:rsidP="00C103D0">
      <w:pPr>
        <w:jc w:val="both"/>
      </w:pPr>
    </w:p>
    <w:p w:rsidR="00C103D0" w:rsidRPr="00E874C0" w:rsidRDefault="00C103D0" w:rsidP="00C103D0">
      <w:pPr>
        <w:jc w:val="both"/>
      </w:pPr>
      <w:r>
        <w:tab/>
        <w:t xml:space="preserve">ORDERED by </w:t>
      </w:r>
      <w:r w:rsidR="00AF346B">
        <w:t>Mike La Rosa</w:t>
      </w:r>
      <w:r>
        <w:t xml:space="preserve">, as Prehearing Officer, that </w:t>
      </w:r>
      <w:r w:rsidR="00AF346B">
        <w:t>F</w:t>
      </w:r>
      <w:r w:rsidR="00881F27">
        <w:t xml:space="preserve">lorida </w:t>
      </w:r>
      <w:r>
        <w:t>Power</w:t>
      </w:r>
      <w:r w:rsidR="00881F27">
        <w:t xml:space="preserve"> &amp; Light </w:t>
      </w:r>
      <w:r>
        <w:t xml:space="preserve"> Company’s  </w:t>
      </w:r>
      <w:r w:rsidR="00AF346B">
        <w:t xml:space="preserve">Third </w:t>
      </w:r>
      <w:r>
        <w:t>Request for Exten</w:t>
      </w:r>
      <w:r w:rsidR="00AF346B">
        <w:t>sion of</w:t>
      </w:r>
      <w:r>
        <w:t xml:space="preserve"> Confidential Classification for portions of Audit No. 2017-023-1-2 (Document No. 05144-</w:t>
      </w:r>
      <w:r w:rsidR="00AF346B">
        <w:t>20</w:t>
      </w:r>
      <w:r>
        <w:t>17, x-ref. 04817-</w:t>
      </w:r>
      <w:r w:rsidR="00AF346B">
        <w:t>20</w:t>
      </w:r>
      <w:r>
        <w:t xml:space="preserve">17), </w:t>
      </w:r>
      <w:r w:rsidRPr="00E874C0">
        <w:t>is granted.   It is further</w:t>
      </w:r>
    </w:p>
    <w:p w:rsidR="00C103D0" w:rsidRPr="00E874C0" w:rsidRDefault="00C103D0" w:rsidP="00C103D0">
      <w:pPr>
        <w:jc w:val="both"/>
      </w:pPr>
    </w:p>
    <w:p w:rsidR="00C103D0" w:rsidRDefault="00C103D0" w:rsidP="00C103D0">
      <w:pPr>
        <w:jc w:val="both"/>
      </w:pPr>
      <w:r w:rsidRPr="00E874C0">
        <w:tab/>
        <w:t xml:space="preserve">ORDERED that the information in </w:t>
      </w:r>
      <w:r>
        <w:t>Document No. 05144-</w:t>
      </w:r>
      <w:r w:rsidR="00AF346B">
        <w:t>20</w:t>
      </w:r>
      <w:r>
        <w:t>17, x-ref. 04817-</w:t>
      </w:r>
      <w:r w:rsidR="00AF346B">
        <w:t>20</w:t>
      </w:r>
      <w:r>
        <w:t>17,</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C103D0" w:rsidRDefault="00C103D0" w:rsidP="00C103D0">
      <w:pPr>
        <w:jc w:val="both"/>
      </w:pPr>
    </w:p>
    <w:p w:rsidR="00C103D0" w:rsidRDefault="00C103D0" w:rsidP="00C103D0">
      <w:pPr>
        <w:pStyle w:val="OrderBody"/>
      </w:pPr>
      <w:r>
        <w:tab/>
        <w:t>ORDERED that this Order shall be the only notification by the Commission to the parties of the date of declassification of the materials discussed herein.</w:t>
      </w:r>
    </w:p>
    <w:p w:rsidR="00AF346B" w:rsidRDefault="00AF346B" w:rsidP="00C103D0">
      <w:pPr>
        <w:pStyle w:val="OrderBody"/>
      </w:pPr>
    </w:p>
    <w:p w:rsidR="00AF346B" w:rsidRDefault="00AF346B" w:rsidP="00AF346B">
      <w:pPr>
        <w:pStyle w:val="OrderBody"/>
        <w:keepNext/>
        <w:keepLines/>
      </w:pPr>
      <w:r>
        <w:lastRenderedPageBreak/>
        <w:tab/>
        <w:t xml:space="preserve">By ORDER of Commissioner Mike La Rosa, as Prehearing Officer, this </w:t>
      </w:r>
      <w:bookmarkStart w:id="5" w:name="replaceDate"/>
      <w:bookmarkEnd w:id="5"/>
      <w:r w:rsidR="001225D5">
        <w:rPr>
          <w:u w:val="single"/>
        </w:rPr>
        <w:t>5th</w:t>
      </w:r>
      <w:r w:rsidR="001225D5">
        <w:t xml:space="preserve"> day of </w:t>
      </w:r>
      <w:r w:rsidR="001225D5">
        <w:rPr>
          <w:u w:val="single"/>
        </w:rPr>
        <w:t>January</w:t>
      </w:r>
      <w:r w:rsidR="001225D5">
        <w:t xml:space="preserve">, </w:t>
      </w:r>
      <w:r w:rsidR="001225D5">
        <w:rPr>
          <w:u w:val="single"/>
        </w:rPr>
        <w:t>2023</w:t>
      </w:r>
      <w:r w:rsidR="001225D5">
        <w:t>.</w:t>
      </w:r>
    </w:p>
    <w:p w:rsidR="001225D5" w:rsidRPr="001225D5" w:rsidRDefault="001225D5" w:rsidP="00AF346B">
      <w:pPr>
        <w:pStyle w:val="OrderBody"/>
        <w:keepNext/>
        <w:keepLines/>
      </w:pPr>
    </w:p>
    <w:p w:rsidR="00AF346B" w:rsidRDefault="00AF346B" w:rsidP="00AF346B">
      <w:pPr>
        <w:pStyle w:val="OrderBody"/>
        <w:keepNext/>
        <w:keepLines/>
      </w:pPr>
    </w:p>
    <w:p w:rsidR="00AF346B" w:rsidRDefault="00AF346B" w:rsidP="00AF346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F346B" w:rsidTr="00AF346B">
        <w:tc>
          <w:tcPr>
            <w:tcW w:w="720" w:type="dxa"/>
            <w:shd w:val="clear" w:color="auto" w:fill="auto"/>
          </w:tcPr>
          <w:p w:rsidR="00AF346B" w:rsidRDefault="00AF346B" w:rsidP="00AF346B">
            <w:pPr>
              <w:pStyle w:val="OrderBody"/>
              <w:keepNext/>
              <w:keepLines/>
            </w:pPr>
            <w:bookmarkStart w:id="6" w:name="bkmrkSignature" w:colFirst="0" w:colLast="0"/>
          </w:p>
        </w:tc>
        <w:tc>
          <w:tcPr>
            <w:tcW w:w="4320" w:type="dxa"/>
            <w:tcBorders>
              <w:bottom w:val="single" w:sz="4" w:space="0" w:color="auto"/>
            </w:tcBorders>
            <w:shd w:val="clear" w:color="auto" w:fill="auto"/>
          </w:tcPr>
          <w:p w:rsidR="00AF346B" w:rsidRDefault="001225D5" w:rsidP="00AF346B">
            <w:pPr>
              <w:pStyle w:val="OrderBody"/>
              <w:keepNext/>
              <w:keepLines/>
            </w:pPr>
            <w:r>
              <w:t>/s/ Mike La Rosa</w:t>
            </w:r>
            <w:bookmarkStart w:id="7" w:name="_GoBack"/>
            <w:bookmarkEnd w:id="7"/>
          </w:p>
        </w:tc>
      </w:tr>
      <w:bookmarkEnd w:id="6"/>
      <w:tr w:rsidR="00AF346B" w:rsidTr="00AF346B">
        <w:tc>
          <w:tcPr>
            <w:tcW w:w="720" w:type="dxa"/>
            <w:shd w:val="clear" w:color="auto" w:fill="auto"/>
          </w:tcPr>
          <w:p w:rsidR="00AF346B" w:rsidRDefault="00AF346B" w:rsidP="00AF346B">
            <w:pPr>
              <w:pStyle w:val="OrderBody"/>
              <w:keepNext/>
              <w:keepLines/>
            </w:pPr>
          </w:p>
        </w:tc>
        <w:tc>
          <w:tcPr>
            <w:tcW w:w="4320" w:type="dxa"/>
            <w:tcBorders>
              <w:top w:val="single" w:sz="4" w:space="0" w:color="auto"/>
            </w:tcBorders>
            <w:shd w:val="clear" w:color="auto" w:fill="auto"/>
          </w:tcPr>
          <w:p w:rsidR="00AF346B" w:rsidRDefault="00AF346B" w:rsidP="00AF346B">
            <w:pPr>
              <w:pStyle w:val="OrderBody"/>
              <w:keepNext/>
              <w:keepLines/>
            </w:pPr>
            <w:r>
              <w:t>Mike La Rosa</w:t>
            </w:r>
          </w:p>
          <w:p w:rsidR="00AF346B" w:rsidRDefault="00AF346B" w:rsidP="00AF346B">
            <w:pPr>
              <w:pStyle w:val="OrderBody"/>
              <w:keepNext/>
              <w:keepLines/>
            </w:pPr>
            <w:r>
              <w:t>Commissioner and Prehearing Officer</w:t>
            </w:r>
          </w:p>
        </w:tc>
      </w:tr>
    </w:tbl>
    <w:p w:rsidR="00AF346B" w:rsidRDefault="00AF346B" w:rsidP="00AF346B">
      <w:pPr>
        <w:pStyle w:val="OrderSigInfo"/>
        <w:keepNext/>
        <w:keepLines/>
      </w:pPr>
      <w:r>
        <w:t>Florida Public Service Commission</w:t>
      </w:r>
    </w:p>
    <w:p w:rsidR="00AF346B" w:rsidRDefault="00AF346B" w:rsidP="00AF346B">
      <w:pPr>
        <w:pStyle w:val="OrderSigInfo"/>
        <w:keepNext/>
        <w:keepLines/>
      </w:pPr>
      <w:r>
        <w:t>2540 Shumard Oak Boulevard</w:t>
      </w:r>
    </w:p>
    <w:p w:rsidR="00AF346B" w:rsidRDefault="00AF346B" w:rsidP="00AF346B">
      <w:pPr>
        <w:pStyle w:val="OrderSigInfo"/>
        <w:keepNext/>
        <w:keepLines/>
      </w:pPr>
      <w:r>
        <w:t>Tallahassee, Florida 32399</w:t>
      </w:r>
    </w:p>
    <w:p w:rsidR="00AF346B" w:rsidRDefault="00AF346B" w:rsidP="00AF346B">
      <w:pPr>
        <w:pStyle w:val="OrderSigInfo"/>
        <w:keepNext/>
        <w:keepLines/>
      </w:pPr>
      <w:r>
        <w:t>(850) 413</w:t>
      </w:r>
      <w:r>
        <w:noBreakHyphen/>
        <w:t>6770</w:t>
      </w:r>
    </w:p>
    <w:p w:rsidR="00AF346B" w:rsidRDefault="00AF346B" w:rsidP="00AF346B">
      <w:pPr>
        <w:pStyle w:val="OrderSigInfo"/>
        <w:keepNext/>
        <w:keepLines/>
      </w:pPr>
      <w:r>
        <w:t>www.floridapsc.com</w:t>
      </w:r>
    </w:p>
    <w:p w:rsidR="00AF346B" w:rsidRDefault="00AF346B" w:rsidP="00AF346B">
      <w:pPr>
        <w:pStyle w:val="OrderSigInfo"/>
        <w:keepNext/>
        <w:keepLines/>
      </w:pPr>
    </w:p>
    <w:p w:rsidR="00AF346B" w:rsidRDefault="00AF346B" w:rsidP="00AF346B">
      <w:pPr>
        <w:pStyle w:val="OrderSigInfo"/>
        <w:keepNext/>
        <w:keepLines/>
      </w:pPr>
      <w:r>
        <w:t>Copies furnished:  A copy of this document is provided to the parties of record at the time of issuance and, if applicable, interested persons.</w:t>
      </w:r>
    </w:p>
    <w:p w:rsidR="00AF346B" w:rsidRDefault="00AF346B" w:rsidP="00AF346B">
      <w:pPr>
        <w:pStyle w:val="OrderBody"/>
        <w:keepNext/>
        <w:keepLines/>
      </w:pPr>
    </w:p>
    <w:p w:rsidR="00AF346B" w:rsidRDefault="00AF346B" w:rsidP="00AF346B">
      <w:pPr>
        <w:pStyle w:val="OrderBody"/>
        <w:keepNext/>
        <w:keepLines/>
      </w:pPr>
      <w:r>
        <w:t>SBr</w:t>
      </w:r>
    </w:p>
    <w:p w:rsidR="00AF346B" w:rsidRDefault="00AF346B" w:rsidP="00AF346B">
      <w:pPr>
        <w:pStyle w:val="OrderBody"/>
        <w:keepNext/>
        <w:keepLines/>
      </w:pPr>
    </w:p>
    <w:p w:rsidR="00AF346B" w:rsidRDefault="00AF346B" w:rsidP="00AF346B">
      <w:pPr>
        <w:pStyle w:val="CenterUnderline"/>
      </w:pPr>
      <w:r>
        <w:t>NOTICE OF FURTHER PROCEEDINGS OR JUDICIAL REVIEW</w:t>
      </w:r>
    </w:p>
    <w:p w:rsidR="00AF346B" w:rsidRDefault="00AF346B" w:rsidP="00AF346B">
      <w:pPr>
        <w:pStyle w:val="CenterUnderline"/>
      </w:pPr>
    </w:p>
    <w:p w:rsidR="00AF346B" w:rsidRDefault="00AF346B" w:rsidP="00AF34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F346B" w:rsidRDefault="00AF346B" w:rsidP="00AF346B">
      <w:pPr>
        <w:pStyle w:val="OrderBody"/>
      </w:pPr>
    </w:p>
    <w:p w:rsidR="00AF346B" w:rsidRDefault="00AF346B" w:rsidP="00AF346B">
      <w:pPr>
        <w:pStyle w:val="OrderBody"/>
      </w:pPr>
      <w:r>
        <w:tab/>
        <w:t>Mediation may be available on a case-by-case basis.  If mediation is conducted, it does not affect a substantially interested person's right to a hearing.</w:t>
      </w:r>
    </w:p>
    <w:p w:rsidR="00AF346B" w:rsidRDefault="00AF346B" w:rsidP="00AF346B">
      <w:pPr>
        <w:pStyle w:val="OrderBody"/>
      </w:pPr>
    </w:p>
    <w:p w:rsidR="00AF346B" w:rsidRDefault="00AF346B" w:rsidP="00AF346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F346B" w:rsidRDefault="00AF346B" w:rsidP="00AF346B">
      <w:pPr>
        <w:pStyle w:val="OrderBody"/>
      </w:pPr>
    </w:p>
    <w:p w:rsidR="00AF346B" w:rsidRDefault="00AF346B" w:rsidP="00AF346B">
      <w:pPr>
        <w:pStyle w:val="OrderBody"/>
      </w:pPr>
    </w:p>
    <w:p w:rsidR="00AF346B" w:rsidRDefault="00AF346B" w:rsidP="00AF346B">
      <w:pPr>
        <w:pStyle w:val="OrderBody"/>
      </w:pPr>
    </w:p>
    <w:sectPr w:rsidR="00AF346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3D0" w:rsidRDefault="00C103D0">
      <w:r>
        <w:separator/>
      </w:r>
    </w:p>
  </w:endnote>
  <w:endnote w:type="continuationSeparator" w:id="0">
    <w:p w:rsidR="00C103D0" w:rsidRDefault="00C1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3D0" w:rsidRDefault="00C103D0">
      <w:r>
        <w:separator/>
      </w:r>
    </w:p>
  </w:footnote>
  <w:footnote w:type="continuationSeparator" w:id="0">
    <w:p w:rsidR="00C103D0" w:rsidRDefault="00C1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2 ">
      <w:r w:rsidR="001225D5">
        <w:t>PSC-2023-0022-CFO-EI</w:t>
      </w:r>
    </w:fldSimple>
  </w:p>
  <w:p w:rsidR="00FA6EFD" w:rsidRDefault="00EB0EF0">
    <w:pPr>
      <w:pStyle w:val="OrderHeader"/>
    </w:pPr>
    <w:bookmarkStart w:id="8" w:name="HeaderDocketNo"/>
    <w:bookmarkEnd w:id="8"/>
    <w:r>
      <w:t>DOCKET NO. 2023</w:t>
    </w:r>
    <w:r w:rsidR="00C103D0">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25D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C103D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25D5"/>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56621"/>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1F27"/>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F346B"/>
    <w:rsid w:val="00B019C1"/>
    <w:rsid w:val="00B02001"/>
    <w:rsid w:val="00B03C50"/>
    <w:rsid w:val="00B0777D"/>
    <w:rsid w:val="00B11576"/>
    <w:rsid w:val="00B1195F"/>
    <w:rsid w:val="00B14D10"/>
    <w:rsid w:val="00B209C7"/>
    <w:rsid w:val="00B2335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3D0"/>
    <w:rsid w:val="00C10ED5"/>
    <w:rsid w:val="00C12574"/>
    <w:rsid w:val="00C151A6"/>
    <w:rsid w:val="00C15502"/>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6AC"/>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0EF0"/>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17F4"/>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23357"/>
    <w:rPr>
      <w:rFonts w:ascii="Segoe UI" w:hAnsi="Segoe UI" w:cs="Segoe UI"/>
      <w:sz w:val="18"/>
      <w:szCs w:val="18"/>
    </w:rPr>
  </w:style>
  <w:style w:type="character" w:customStyle="1" w:styleId="BalloonTextChar">
    <w:name w:val="Balloon Text Char"/>
    <w:basedOn w:val="DefaultParagraphFont"/>
    <w:link w:val="BalloonText"/>
    <w:semiHidden/>
    <w:rsid w:val="00B23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2023-01-04T21:30:00Z</dcterms:created>
  <dcterms:modified xsi:type="dcterms:W3CDTF">2023-01-05T14:17:00Z</dcterms:modified>
</cp:coreProperties>
</file>