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53381FBE"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0D513AAA" w14:textId="77777777" w:rsidR="007C0528" w:rsidRDefault="007C0528" w:rsidP="00532DFB">
            <w:pPr>
              <w:pStyle w:val="MastHeadState"/>
            </w:pPr>
            <w:bookmarkStart w:id="0" w:name="_GoBack"/>
            <w:bookmarkEnd w:id="0"/>
            <w:r>
              <w:t>State of Florida</w:t>
            </w:r>
          </w:p>
          <w:p w14:paraId="00444109" w14:textId="77777777" w:rsidR="007C0528" w:rsidRDefault="00072CCA">
            <w:pPr>
              <w:jc w:val="center"/>
            </w:pPr>
            <w:r>
              <w:rPr>
                <w:noProof/>
              </w:rPr>
              <w:drawing>
                <wp:inline distT="0" distB="0" distL="0" distR="0" wp14:anchorId="3966B570" wp14:editId="344B51C5">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557FAF5D"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1E776C5D" w14:textId="77777777" w:rsidR="007C0528" w:rsidRDefault="007C0528">
            <w:pPr>
              <w:pStyle w:val="MastHeadPSC"/>
            </w:pPr>
            <w:r>
              <w:t>Public Service Commission</w:t>
            </w:r>
          </w:p>
          <w:p w14:paraId="6684EB06" w14:textId="77777777" w:rsidR="007C0528" w:rsidRDefault="007C0528">
            <w:pPr>
              <w:pStyle w:val="MastHeadAddress"/>
            </w:pPr>
            <w:r>
              <w:t>Capital Circle Office Center ● 2540 Shumard Oak Boulevard</w:t>
            </w:r>
            <w:r>
              <w:br/>
              <w:t>Tallahassee, Florida 32399-0850</w:t>
            </w:r>
          </w:p>
          <w:p w14:paraId="14392AB6" w14:textId="77777777" w:rsidR="007C0528" w:rsidRDefault="007C0528">
            <w:pPr>
              <w:pStyle w:val="MastHeadMemorandum"/>
            </w:pPr>
            <w:r>
              <w:t>-M-E-M-O-R-A-N-D-U-M-</w:t>
            </w:r>
          </w:p>
          <w:p w14:paraId="70284050" w14:textId="77777777" w:rsidR="007C0528" w:rsidRDefault="007C0528">
            <w:pPr>
              <w:pStyle w:val="MemoHeading"/>
            </w:pPr>
          </w:p>
        </w:tc>
      </w:tr>
      <w:tr w:rsidR="007C0528" w14:paraId="700287ED"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2B269E68"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0397C238" w14:textId="67565BC4" w:rsidR="007C0528" w:rsidRDefault="004B18B0">
            <w:pPr>
              <w:pStyle w:val="MemoHeading"/>
            </w:pPr>
            <w:bookmarkStart w:id="1" w:name="FilingDate"/>
            <w:r>
              <w:t>February</w:t>
            </w:r>
            <w:r w:rsidR="008106D0">
              <w:t xml:space="preserve"> 23, 2023</w:t>
            </w:r>
            <w:bookmarkEnd w:id="1"/>
          </w:p>
        </w:tc>
      </w:tr>
      <w:tr w:rsidR="007C0528" w14:paraId="5CE889AD" w14:textId="77777777">
        <w:tc>
          <w:tcPr>
            <w:tcW w:w="1254" w:type="dxa"/>
            <w:tcBorders>
              <w:top w:val="nil"/>
              <w:left w:val="nil"/>
              <w:bottom w:val="nil"/>
              <w:right w:val="nil"/>
            </w:tcBorders>
            <w:shd w:val="clear" w:color="auto" w:fill="auto"/>
            <w:tcMar>
              <w:top w:w="288" w:type="dxa"/>
              <w:bottom w:w="0" w:type="dxa"/>
              <w:right w:w="0" w:type="dxa"/>
            </w:tcMar>
          </w:tcPr>
          <w:p w14:paraId="2C258809"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36E07B57" w14:textId="77777777" w:rsidR="007C0528" w:rsidRDefault="007C0528" w:rsidP="0093658B">
            <w:pPr>
              <w:pStyle w:val="MemoHeading"/>
            </w:pPr>
            <w:r>
              <w:t>Office of Commission Clerk (</w:t>
            </w:r>
            <w:r w:rsidR="004E69B5">
              <w:t>Teitzman</w:t>
            </w:r>
            <w:r>
              <w:t>)</w:t>
            </w:r>
          </w:p>
        </w:tc>
      </w:tr>
      <w:tr w:rsidR="007C0528" w14:paraId="6244234E" w14:textId="77777777">
        <w:tc>
          <w:tcPr>
            <w:tcW w:w="1254" w:type="dxa"/>
            <w:tcBorders>
              <w:top w:val="nil"/>
              <w:left w:val="nil"/>
              <w:bottom w:val="nil"/>
              <w:right w:val="nil"/>
            </w:tcBorders>
            <w:shd w:val="clear" w:color="auto" w:fill="auto"/>
            <w:tcMar>
              <w:top w:w="288" w:type="dxa"/>
              <w:right w:w="0" w:type="dxa"/>
            </w:tcMar>
          </w:tcPr>
          <w:p w14:paraId="5FF6A037"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136D4D2D" w14:textId="47967471" w:rsidR="008106D0" w:rsidRDefault="008106D0">
            <w:pPr>
              <w:pStyle w:val="MemoHeading"/>
            </w:pPr>
            <w:bookmarkStart w:id="2" w:name="From"/>
            <w:r>
              <w:t xml:space="preserve">Division of Accounting and Finance (Gatlin, </w:t>
            </w:r>
            <w:r w:rsidR="00B52508">
              <w:t xml:space="preserve">D. </w:t>
            </w:r>
            <w:r w:rsidR="00701F30">
              <w:t>Buys</w:t>
            </w:r>
            <w:r>
              <w:t>, Hinson, Norris)</w:t>
            </w:r>
          </w:p>
          <w:p w14:paraId="6336801A" w14:textId="77777777" w:rsidR="008106D0" w:rsidRDefault="008106D0">
            <w:pPr>
              <w:pStyle w:val="MemoHeading"/>
            </w:pPr>
            <w:r>
              <w:t>Division of Economics (Draper, Hampson)</w:t>
            </w:r>
          </w:p>
          <w:p w14:paraId="10F6AC7E" w14:textId="77777777" w:rsidR="007C0528" w:rsidRDefault="008106D0">
            <w:pPr>
              <w:pStyle w:val="MemoHeading"/>
            </w:pPr>
            <w:r>
              <w:t>Office of the General Counsel (Thompson, Sandy)</w:t>
            </w:r>
            <w:bookmarkEnd w:id="2"/>
          </w:p>
        </w:tc>
      </w:tr>
      <w:tr w:rsidR="007C0528" w14:paraId="419312DE" w14:textId="77777777">
        <w:tc>
          <w:tcPr>
            <w:tcW w:w="1254" w:type="dxa"/>
            <w:tcBorders>
              <w:top w:val="nil"/>
              <w:left w:val="nil"/>
              <w:bottom w:val="nil"/>
              <w:right w:val="nil"/>
            </w:tcBorders>
            <w:shd w:val="clear" w:color="auto" w:fill="auto"/>
            <w:tcMar>
              <w:top w:w="288" w:type="dxa"/>
              <w:right w:w="0" w:type="dxa"/>
            </w:tcMar>
          </w:tcPr>
          <w:p w14:paraId="6B0B56C1"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2D0C07C6" w14:textId="5D5F6090" w:rsidR="007C0528" w:rsidRDefault="008106D0">
            <w:pPr>
              <w:pStyle w:val="MemoHeadingRe"/>
            </w:pPr>
            <w:bookmarkStart w:id="3" w:name="Re"/>
            <w:r>
              <w:t xml:space="preserve">Docket No. 20230019-EI – Petition for recovery of costs associated with named </w:t>
            </w:r>
            <w:r w:rsidR="00DE1B32">
              <w:t>tropical systems during the 2018</w:t>
            </w:r>
            <w:r>
              <w:t>-2022 hurricane seasons and replenishment of storm reserve, by Tampa Electric Company.</w:t>
            </w:r>
            <w:bookmarkEnd w:id="3"/>
          </w:p>
        </w:tc>
      </w:tr>
      <w:tr w:rsidR="007C0528" w14:paraId="6DDE3D1F" w14:textId="77777777">
        <w:tc>
          <w:tcPr>
            <w:tcW w:w="1254" w:type="dxa"/>
            <w:tcBorders>
              <w:top w:val="nil"/>
              <w:left w:val="nil"/>
              <w:bottom w:val="nil"/>
              <w:right w:val="nil"/>
            </w:tcBorders>
            <w:shd w:val="clear" w:color="auto" w:fill="auto"/>
            <w:tcMar>
              <w:top w:w="288" w:type="dxa"/>
              <w:bottom w:w="0" w:type="dxa"/>
              <w:right w:w="0" w:type="dxa"/>
            </w:tcMar>
          </w:tcPr>
          <w:p w14:paraId="4247A39E"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515CBD7D" w14:textId="77777777" w:rsidR="007C0528" w:rsidRDefault="008106D0">
            <w:pPr>
              <w:pStyle w:val="MemoHeading"/>
            </w:pPr>
            <w:bookmarkStart w:id="4" w:name="AgendaDate"/>
            <w:r>
              <w:t>03/07/23</w:t>
            </w:r>
            <w:bookmarkEnd w:id="4"/>
            <w:r w:rsidR="007C0528">
              <w:t xml:space="preserve"> – </w:t>
            </w:r>
            <w:bookmarkStart w:id="5" w:name="PermittedStatus"/>
            <w:r>
              <w:t>Regular Agenda – Interested Persons May Participate</w:t>
            </w:r>
            <w:bookmarkEnd w:id="5"/>
          </w:p>
        </w:tc>
      </w:tr>
      <w:tr w:rsidR="007C0528" w14:paraId="39709FAF" w14:textId="77777777">
        <w:tc>
          <w:tcPr>
            <w:tcW w:w="3690" w:type="dxa"/>
            <w:gridSpan w:val="3"/>
            <w:tcBorders>
              <w:top w:val="nil"/>
              <w:left w:val="nil"/>
              <w:bottom w:val="nil"/>
              <w:right w:val="nil"/>
            </w:tcBorders>
            <w:shd w:val="clear" w:color="auto" w:fill="auto"/>
            <w:tcMar>
              <w:top w:w="288" w:type="dxa"/>
              <w:bottom w:w="0" w:type="dxa"/>
              <w:right w:w="0" w:type="dxa"/>
            </w:tcMar>
          </w:tcPr>
          <w:p w14:paraId="01DBD0DE"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68E878D6" w14:textId="77777777" w:rsidR="007C0528" w:rsidRDefault="008106D0">
            <w:pPr>
              <w:pStyle w:val="MemoHeading"/>
            </w:pPr>
            <w:bookmarkStart w:id="6" w:name="CommissionersAssigned"/>
            <w:r>
              <w:t>All Commissioners</w:t>
            </w:r>
            <w:bookmarkEnd w:id="6"/>
          </w:p>
        </w:tc>
      </w:tr>
      <w:tr w:rsidR="007C0528" w14:paraId="5F35ADFB" w14:textId="77777777">
        <w:tc>
          <w:tcPr>
            <w:tcW w:w="3690" w:type="dxa"/>
            <w:gridSpan w:val="3"/>
            <w:tcBorders>
              <w:top w:val="nil"/>
              <w:left w:val="nil"/>
              <w:bottom w:val="nil"/>
              <w:right w:val="nil"/>
            </w:tcBorders>
            <w:shd w:val="clear" w:color="auto" w:fill="auto"/>
            <w:tcMar>
              <w:top w:w="288" w:type="dxa"/>
              <w:bottom w:w="0" w:type="dxa"/>
              <w:right w:w="0" w:type="dxa"/>
            </w:tcMar>
          </w:tcPr>
          <w:p w14:paraId="30AAC34F"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22137329" w14:textId="77777777" w:rsidR="007C0528" w:rsidRDefault="008106D0">
            <w:pPr>
              <w:pStyle w:val="MemoHeading"/>
            </w:pPr>
            <w:bookmarkStart w:id="7" w:name="PrehearingOfficer"/>
            <w:r>
              <w:t>Graham</w:t>
            </w:r>
            <w:bookmarkEnd w:id="7"/>
          </w:p>
        </w:tc>
      </w:tr>
      <w:tr w:rsidR="007C0528" w14:paraId="6929A7FE"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296057F7"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701B7A24" w14:textId="46664C78" w:rsidR="007C0528" w:rsidRDefault="00974B3E">
            <w:pPr>
              <w:pStyle w:val="MemoHeading"/>
            </w:pPr>
            <w:r>
              <w:t>03/24</w:t>
            </w:r>
            <w:r w:rsidR="00B52508">
              <w:t>/2023 (60-day Interim Deadline)</w:t>
            </w:r>
          </w:p>
        </w:tc>
      </w:tr>
      <w:tr w:rsidR="007C0528" w14:paraId="38FC90AF"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7E1EB148"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7A841A94" w14:textId="7738FF0D" w:rsidR="007C0528" w:rsidRDefault="007C0528">
            <w:pPr>
              <w:pStyle w:val="MemoHeading"/>
            </w:pPr>
          </w:p>
        </w:tc>
      </w:tr>
    </w:tbl>
    <w:p w14:paraId="4C475939" w14:textId="77777777" w:rsidR="007C0528" w:rsidRDefault="007C0528">
      <w:pPr>
        <w:pStyle w:val="BodyText"/>
      </w:pPr>
    </w:p>
    <w:p w14:paraId="6836BCC4" w14:textId="77777777"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14:paraId="41106118" w14:textId="257AA30A" w:rsidR="008106D0" w:rsidRDefault="008106D0" w:rsidP="004B18B0">
      <w:pPr>
        <w:pStyle w:val="BodyText"/>
      </w:pPr>
      <w:r>
        <w:t xml:space="preserve">On January 23, 2023, Tampa Electric Company (TECO or Company) filed a petition for </w:t>
      </w:r>
      <w:r w:rsidR="00283C97">
        <w:t xml:space="preserve">a limited proceeding seeking authority to implement an interim storm restoration recovery charge to recover </w:t>
      </w:r>
      <w:r>
        <w:t>$13</w:t>
      </w:r>
      <w:r w:rsidR="00283C97">
        <w:t xml:space="preserve">1 million for the incremental restoration costs related to </w:t>
      </w:r>
      <w:r>
        <w:t>Tropical Storm</w:t>
      </w:r>
      <w:r w:rsidR="00283C97">
        <w:t>s</w:t>
      </w:r>
      <w:r>
        <w:t xml:space="preserve"> Alberto</w:t>
      </w:r>
      <w:r w:rsidR="00DE1B32">
        <w:t>, Nestor, and Eta,</w:t>
      </w:r>
      <w:r w:rsidR="00283C97">
        <w:t xml:space="preserve"> and</w:t>
      </w:r>
      <w:r>
        <w:t xml:space="preserve"> Hurricane</w:t>
      </w:r>
      <w:r w:rsidR="00283C97">
        <w:t>s</w:t>
      </w:r>
      <w:r>
        <w:t xml:space="preserve"> Dorian</w:t>
      </w:r>
      <w:r w:rsidR="00283C97">
        <w:t>,</w:t>
      </w:r>
      <w:r>
        <w:t xml:space="preserve"> Elsa</w:t>
      </w:r>
      <w:r w:rsidR="00283C97">
        <w:t>,</w:t>
      </w:r>
      <w:r>
        <w:t xml:space="preserve"> Ian</w:t>
      </w:r>
      <w:r w:rsidR="00283C97">
        <w:t>,</w:t>
      </w:r>
      <w:r w:rsidR="00160A3A">
        <w:t xml:space="preserve"> and</w:t>
      </w:r>
      <w:r w:rsidR="00283C97">
        <w:t xml:space="preserve"> </w:t>
      </w:r>
      <w:r>
        <w:t>Nicole</w:t>
      </w:r>
      <w:r w:rsidR="00283C97">
        <w:t xml:space="preserve">, as </w:t>
      </w:r>
      <w:r w:rsidR="00936BAC">
        <w:t>well as the replenishment of it</w:t>
      </w:r>
      <w:r w:rsidR="00B52508">
        <w:t>s</w:t>
      </w:r>
      <w:r w:rsidR="00283C97">
        <w:t xml:space="preserve"> storm reserve</w:t>
      </w:r>
      <w:r w:rsidR="00160A3A">
        <w:t>.</w:t>
      </w:r>
      <w:r w:rsidR="00DE1B32">
        <w:t xml:space="preserve"> (collectively, “the storms”)</w:t>
      </w:r>
      <w:r w:rsidR="00160A3A">
        <w:t xml:space="preserve"> I</w:t>
      </w:r>
      <w:r w:rsidR="00B52508">
        <w:t xml:space="preserve">ncluded in </w:t>
      </w:r>
      <w:r w:rsidR="00160A3A">
        <w:t>the $131 million</w:t>
      </w:r>
      <w:r w:rsidR="00B52508">
        <w:t xml:space="preserve"> is interest charged for Hurricanes Ian and Nicole</w:t>
      </w:r>
      <w:r w:rsidR="00F86DE8">
        <w:t xml:space="preserve">. </w:t>
      </w:r>
      <w:r>
        <w:t xml:space="preserve">Pursuant to the 2021 </w:t>
      </w:r>
      <w:r w:rsidR="00283C97">
        <w:t>S</w:t>
      </w:r>
      <w:r>
        <w:t xml:space="preserve">tipulation and </w:t>
      </w:r>
      <w:r w:rsidR="00283C97">
        <w:t>S</w:t>
      </w:r>
      <w:r>
        <w:t xml:space="preserve">ettlement </w:t>
      </w:r>
      <w:r w:rsidR="00283C97">
        <w:t>A</w:t>
      </w:r>
      <w:r>
        <w:t xml:space="preserve">greement </w:t>
      </w:r>
      <w:r w:rsidR="00283C97">
        <w:t xml:space="preserve">(2021 Settlement) </w:t>
      </w:r>
      <w:r>
        <w:t>approved by the Commission in Order</w:t>
      </w:r>
      <w:r w:rsidR="00603DCF">
        <w:t xml:space="preserve"> No.</w:t>
      </w:r>
      <w:r>
        <w:t xml:space="preserve"> PSC-2021-0423-S-EI, </w:t>
      </w:r>
      <w:r w:rsidR="00283C97">
        <w:t xml:space="preserve">the </w:t>
      </w:r>
      <w:r>
        <w:t xml:space="preserve">recovery of storm costs from customers will begin, on an interim basis, 60 days after the filing of a cost </w:t>
      </w:r>
      <w:r>
        <w:lastRenderedPageBreak/>
        <w:t>recovery petition and tariff with the Commission.</w:t>
      </w:r>
      <w:r>
        <w:rPr>
          <w:rStyle w:val="FootnoteReference"/>
        </w:rPr>
        <w:footnoteReference w:id="1"/>
      </w:r>
      <w:r>
        <w:t xml:space="preserve"> TECO requested a</w:t>
      </w:r>
      <w:r w:rsidR="00283C97">
        <w:t xml:space="preserve"> 12</w:t>
      </w:r>
      <w:r>
        <w:t>-month recovery period, applied to all bills starting with the first billing cycle of April 2023</w:t>
      </w:r>
      <w:r w:rsidR="00283C97">
        <w:t>.</w:t>
      </w:r>
      <w:r>
        <w:t xml:space="preserve"> </w:t>
      </w:r>
    </w:p>
    <w:p w14:paraId="2C69B40E" w14:textId="622D64E7" w:rsidR="0068481F" w:rsidRDefault="008106D0">
      <w:pPr>
        <w:pStyle w:val="BodyText"/>
      </w:pPr>
      <w:r>
        <w:t>The Commission has jurisdiction over this matter pursuant to Sections 366.04, 366.05,</w:t>
      </w:r>
      <w:r w:rsidR="00B52508">
        <w:t xml:space="preserve"> </w:t>
      </w:r>
      <w:r>
        <w:t>366.06, and 366.076, Florida Statu</w:t>
      </w:r>
      <w:r w:rsidR="00603DCF">
        <w:t>t</w:t>
      </w:r>
      <w:r>
        <w:t>es.</w:t>
      </w:r>
    </w:p>
    <w:p w14:paraId="6E2D4ADC" w14:textId="77777777" w:rsidR="007C0528" w:rsidRDefault="007C0528" w:rsidP="0068481F"/>
    <w:bookmarkEnd w:id="10"/>
    <w:p w14:paraId="5A9DC897" w14:textId="77777777"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72252DA2" w14:textId="77777777" w:rsidR="007C0528" w:rsidRDefault="007C0528">
      <w:pPr>
        <w:pStyle w:val="RecommendationMajorSectionHeading"/>
      </w:pPr>
      <w:bookmarkStart w:id="14" w:name="DiscussionOfIssues"/>
      <w:r>
        <w:lastRenderedPageBreak/>
        <w:t>Discussion of Issues</w:t>
      </w:r>
    </w:p>
    <w:bookmarkEnd w:id="14"/>
    <w:p w14:paraId="17548575" w14:textId="54E97C2A" w:rsidR="00B224EF" w:rsidRDefault="00B224EF">
      <w:pPr>
        <w:pStyle w:val="IssueHeading"/>
        <w:rPr>
          <w:vanish/>
          <w:specVanish/>
        </w:rPr>
      </w:pPr>
      <w:r w:rsidRPr="004C3641">
        <w:t xml:space="preserve">Issue </w:t>
      </w:r>
      <w:r w:rsidR="000C5CF0">
        <w:fldChar w:fldCharType="begin"/>
      </w:r>
      <w:r w:rsidR="000C5CF0">
        <w:instrText xml:space="preserve"> SEQ Issue \* MERGEFORMAT </w:instrText>
      </w:r>
      <w:r w:rsidR="000C5CF0">
        <w:fldChar w:fldCharType="separate"/>
      </w:r>
      <w:r w:rsidR="009A3BA2">
        <w:rPr>
          <w:noProof/>
        </w:rPr>
        <w:t>1</w:t>
      </w:r>
      <w:r w:rsidR="000C5CF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A3BA2">
        <w:rPr>
          <w:noProof/>
        </w:rPr>
        <w:instrText>1</w:instrText>
      </w:r>
      <w:r>
        <w:fldChar w:fldCharType="end"/>
      </w:r>
      <w:r>
        <w:tab/>
        <w:instrText xml:space="preserve">" \l 1 </w:instrText>
      </w:r>
      <w:r>
        <w:fldChar w:fldCharType="end"/>
      </w:r>
      <w:r>
        <w:t> </w:t>
      </w:r>
    </w:p>
    <w:p w14:paraId="209098AC" w14:textId="77777777" w:rsidR="00B224EF" w:rsidRDefault="00B224EF">
      <w:pPr>
        <w:pStyle w:val="BodyText"/>
      </w:pPr>
      <w:r>
        <w:t> Should the Commission authorize TECO to implement an interim storm restoration recovery charge?</w:t>
      </w:r>
    </w:p>
    <w:p w14:paraId="663DB6AE" w14:textId="77777777" w:rsidR="00B224EF" w:rsidRPr="004C3641" w:rsidRDefault="00B224EF">
      <w:pPr>
        <w:pStyle w:val="IssueSubsectionHeading"/>
        <w:rPr>
          <w:vanish/>
          <w:specVanish/>
        </w:rPr>
      </w:pPr>
      <w:r w:rsidRPr="004C3641">
        <w:t>Recommendation: </w:t>
      </w:r>
    </w:p>
    <w:p w14:paraId="689613E4" w14:textId="0B59421A" w:rsidR="00B224EF" w:rsidRDefault="00F71D07">
      <w:pPr>
        <w:pStyle w:val="BodyText"/>
      </w:pPr>
      <w:r>
        <w:t> Yes. T</w:t>
      </w:r>
      <w:r w:rsidR="00B224EF">
        <w:t>he Commission should authorize TECO to implement an interim storm restoration recovery charge</w:t>
      </w:r>
      <w:r w:rsidR="00E35E70">
        <w:t>, subject to refund</w:t>
      </w:r>
      <w:r w:rsidR="00B224EF">
        <w:t xml:space="preserve">. Once the total actual storm costs are known, TECO should be required to file documentation of the total storm costs for Commission review and true-up of any excess or shortfall. (Hinson) </w:t>
      </w:r>
    </w:p>
    <w:p w14:paraId="6085F422" w14:textId="77777777" w:rsidR="00B224EF" w:rsidRPr="004C3641" w:rsidRDefault="00B224EF">
      <w:pPr>
        <w:pStyle w:val="IssueSubsectionHeading"/>
        <w:rPr>
          <w:vanish/>
          <w:specVanish/>
        </w:rPr>
      </w:pPr>
      <w:r w:rsidRPr="004C3641">
        <w:t>Staff Analysis: </w:t>
      </w:r>
    </w:p>
    <w:p w14:paraId="703AEEE4" w14:textId="77777777" w:rsidR="00F71D07" w:rsidRDefault="00B224EF" w:rsidP="004B18B0">
      <w:pPr>
        <w:pStyle w:val="BodyText"/>
      </w:pPr>
      <w:r>
        <w:t xml:space="preserve"> As stated in the Case Background, TECO filed a petition to seek recovery of </w:t>
      </w:r>
      <w:r w:rsidR="00E35E70">
        <w:t xml:space="preserve">$131 million in </w:t>
      </w:r>
      <w:r>
        <w:t xml:space="preserve">incremental storm restoration costs for </w:t>
      </w:r>
      <w:r w:rsidR="00DE1B32">
        <w:t>the Storms</w:t>
      </w:r>
      <w:r w:rsidR="00E35E70">
        <w:t xml:space="preserve"> as well as the replenishment of its storm reserve</w:t>
      </w:r>
      <w:r>
        <w:t xml:space="preserve">. </w:t>
      </w:r>
      <w:r w:rsidR="00482DF7">
        <w:t xml:space="preserve">In its petition, </w:t>
      </w:r>
      <w:r w:rsidR="00586660">
        <w:t>TECO</w:t>
      </w:r>
      <w:r w:rsidR="00482DF7">
        <w:t xml:space="preserve"> requested to replenish the storm reserve to $</w:t>
      </w:r>
      <w:r w:rsidR="00586660">
        <w:t>55.8</w:t>
      </w:r>
      <w:r w:rsidR="00482DF7">
        <w:t xml:space="preserve"> million. </w:t>
      </w:r>
    </w:p>
    <w:p w14:paraId="0DF3A22F" w14:textId="0CA6A5FF" w:rsidR="00B224EF" w:rsidRDefault="00B224EF" w:rsidP="004B18B0">
      <w:pPr>
        <w:pStyle w:val="BodyText"/>
      </w:pPr>
      <w:r>
        <w:t>The petition was filed pu</w:t>
      </w:r>
      <w:r w:rsidR="009352CB">
        <w:t xml:space="preserve">rsuant to the provisions of the </w:t>
      </w:r>
      <w:r>
        <w:t>2021</w:t>
      </w:r>
      <w:r w:rsidR="009352CB">
        <w:t xml:space="preserve"> </w:t>
      </w:r>
      <w:r>
        <w:t xml:space="preserve">Settlement. Pursuant to paragraph 8(a) of the 2021 Settlement, TECO is authorized to seek recovery of costs associated with any tropical storms named by the National Hurricane Center. Recovery of storm costs will begin, on an interim basis, 60 days following the filing of a petition for recovery. </w:t>
      </w:r>
    </w:p>
    <w:p w14:paraId="56A192C8" w14:textId="70881790" w:rsidR="00B224EF" w:rsidRDefault="00D454EB" w:rsidP="004B18B0">
      <w:pPr>
        <w:pStyle w:val="BodyText"/>
      </w:pPr>
      <w:r>
        <w:t>In its petition, TECO asserted that it incurred approximate recoverable costs in the amounts of</w:t>
      </w:r>
      <w:r w:rsidRPr="004578F4">
        <w:t xml:space="preserve"> $7,499,858</w:t>
      </w:r>
      <w:r w:rsidRPr="00A075B5">
        <w:t xml:space="preserve"> </w:t>
      </w:r>
      <w:r>
        <w:t xml:space="preserve">for Hurricane Dorian; </w:t>
      </w:r>
      <w:r w:rsidRPr="004578F4">
        <w:t>$1,874,575</w:t>
      </w:r>
      <w:r w:rsidRPr="00A075B5">
        <w:t xml:space="preserve"> </w:t>
      </w:r>
      <w:r>
        <w:t xml:space="preserve">for Hurricane Elsa; </w:t>
      </w:r>
      <w:r w:rsidRPr="004578F4">
        <w:t>$119,216,291</w:t>
      </w:r>
      <w:r w:rsidRPr="00A075B5">
        <w:t xml:space="preserve"> </w:t>
      </w:r>
      <w:r>
        <w:t xml:space="preserve">for Hurricane Ian; </w:t>
      </w:r>
      <w:r w:rsidRPr="004578F4">
        <w:t>$1,152,980</w:t>
      </w:r>
      <w:r w:rsidRPr="00A075B5">
        <w:t xml:space="preserve"> </w:t>
      </w:r>
      <w:r>
        <w:t>for Hurricane Nicole;</w:t>
      </w:r>
      <w:r w:rsidRPr="004578F4">
        <w:t xml:space="preserve"> $1,944</w:t>
      </w:r>
      <w:r w:rsidRPr="00A075B5">
        <w:t xml:space="preserve"> </w:t>
      </w:r>
      <w:r>
        <w:t xml:space="preserve">for Tropical Storm Alberto; </w:t>
      </w:r>
      <w:r w:rsidRPr="004578F4">
        <w:t>$8,282</w:t>
      </w:r>
      <w:r w:rsidRPr="00A075B5">
        <w:t xml:space="preserve"> </w:t>
      </w:r>
      <w:r>
        <w:t>for Tropical Storm Nestor;</w:t>
      </w:r>
      <w:r w:rsidRPr="004578F4">
        <w:t xml:space="preserve"> </w:t>
      </w:r>
      <w:r>
        <w:t xml:space="preserve">and </w:t>
      </w:r>
      <w:r w:rsidRPr="004578F4">
        <w:t>$729,515</w:t>
      </w:r>
      <w:r w:rsidRPr="00A075B5">
        <w:t xml:space="preserve"> </w:t>
      </w:r>
      <w:r>
        <w:t>for Tropical Storm Eta</w:t>
      </w:r>
      <w:r w:rsidR="00B224EF">
        <w:t>.</w:t>
      </w:r>
      <w:r w:rsidR="00603DCF">
        <w:t xml:space="preserve"> The remaining $397,518 is for GPS software used to track vendor crews identified by TECO as ARCOS, implemented pursuant to the 2019 Settlement Agreement under the provision of Future Process Improvements.</w:t>
      </w:r>
      <w:r w:rsidR="00603DCF">
        <w:rPr>
          <w:rStyle w:val="FootnoteReference"/>
        </w:rPr>
        <w:footnoteReference w:id="2"/>
      </w:r>
      <w:r w:rsidR="00693A31">
        <w:t xml:space="preserve"> </w:t>
      </w:r>
      <w:r w:rsidR="00B224EF">
        <w:t>Th</w:t>
      </w:r>
      <w:r w:rsidR="00871E72">
        <w:t>e Company further asserted</w:t>
      </w:r>
      <w:r w:rsidR="002F7F12">
        <w:t xml:space="preserve"> that all</w:t>
      </w:r>
      <w:r w:rsidR="00B224EF">
        <w:t xml:space="preserve"> amounts were calculated in accordance with the Incremental Co</w:t>
      </w:r>
      <w:r w:rsidR="00E35E70">
        <w:t xml:space="preserve">st and Capitalization Approach </w:t>
      </w:r>
      <w:r w:rsidR="00B224EF">
        <w:t>methodology prescribed in Rule 25-6.0143, Florida Administrative Code.</w:t>
      </w:r>
    </w:p>
    <w:p w14:paraId="0F88D4DB" w14:textId="623597A4" w:rsidR="00B224EF" w:rsidRDefault="00B224EF" w:rsidP="004B18B0">
      <w:pPr>
        <w:pStyle w:val="BodyText"/>
      </w:pPr>
      <w:r>
        <w:t>The approval of an interim storm restoration recovery charge is preliminary in nature and is subject to refund pending further review once the total actual storm restoration costs are known. After the actual costs are reviewed for prudence and reasonableness, and are compared to the actual amount recovered through the interim storm restoration recovery charge, a determination will be made whether any over/under recovery has occurr</w:t>
      </w:r>
      <w:r w:rsidR="00D454EB">
        <w:t xml:space="preserve">ed. The disposition of any over or </w:t>
      </w:r>
      <w:r>
        <w:t>under recovery, and associated interest, w</w:t>
      </w:r>
      <w:r w:rsidR="00871E72">
        <w:t>ill</w:t>
      </w:r>
      <w:r>
        <w:t xml:space="preserve"> be considered by the Commission at a later date.</w:t>
      </w:r>
    </w:p>
    <w:p w14:paraId="035E5BD8" w14:textId="6B4958AF" w:rsidR="00C55D68" w:rsidRDefault="00B224EF" w:rsidP="004B18B0">
      <w:pPr>
        <w:pStyle w:val="BodyText"/>
      </w:pPr>
      <w:r>
        <w:t>Based on a review of the information provided by TECO in its petition, staff recommends that the Commission authorize the Company to implement an interim storm restoration recovery charge subject to refund. Once the total actual storm costs are known, TECO should be required to file documentation of the storm costs for Commission review and true</w:t>
      </w:r>
      <w:r w:rsidR="00E35E70">
        <w:t>-up of any excess or shortfall.</w:t>
      </w:r>
      <w:r w:rsidR="00C55D68">
        <w:br w:type="page"/>
      </w:r>
    </w:p>
    <w:p w14:paraId="26D227FC" w14:textId="0C7318CC" w:rsidR="00160A3A" w:rsidRDefault="00160A3A">
      <w:pPr>
        <w:pStyle w:val="IssueHeading"/>
        <w:rPr>
          <w:vanish/>
          <w:specVanish/>
        </w:rPr>
      </w:pPr>
      <w:r w:rsidRPr="004C3641">
        <w:t xml:space="preserve">Issue </w:t>
      </w:r>
      <w:fldSimple w:instr=" SEQ Issue \* MERGEFORMAT ">
        <w:r w:rsidR="009A3BA2">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9A3BA2">
        <w:rPr>
          <w:noProof/>
        </w:rPr>
        <w:instrText>2</w:instrText>
      </w:r>
      <w:r>
        <w:fldChar w:fldCharType="end"/>
      </w:r>
      <w:r>
        <w:tab/>
        <w:instrText xml:space="preserve">" \l 1 </w:instrText>
      </w:r>
      <w:r>
        <w:fldChar w:fldCharType="end"/>
      </w:r>
      <w:r>
        <w:t> </w:t>
      </w:r>
    </w:p>
    <w:p w14:paraId="6754B01B" w14:textId="6BC0B0A5" w:rsidR="00160A3A" w:rsidRDefault="00160A3A">
      <w:pPr>
        <w:pStyle w:val="BodyText"/>
      </w:pPr>
      <w:r>
        <w:t> What is the appropriate security to guarantee the amount collected subject to refund through the interim storm restoration recovery charge?</w:t>
      </w:r>
    </w:p>
    <w:p w14:paraId="36F4F98A" w14:textId="77777777" w:rsidR="00160A3A" w:rsidRPr="004C3641" w:rsidRDefault="00160A3A">
      <w:pPr>
        <w:pStyle w:val="IssueSubsectionHeading"/>
        <w:rPr>
          <w:vanish/>
          <w:specVanish/>
        </w:rPr>
      </w:pPr>
      <w:r w:rsidRPr="004C3641">
        <w:t>Recommendation: </w:t>
      </w:r>
    </w:p>
    <w:p w14:paraId="6F15F507" w14:textId="2EE9FF2D" w:rsidR="00160A3A" w:rsidRDefault="00160A3A">
      <w:pPr>
        <w:pStyle w:val="BodyText"/>
      </w:pPr>
      <w:r>
        <w:t> </w:t>
      </w:r>
      <w:r w:rsidRPr="00782607">
        <w:t>The appropriate security to guarantee the funds collected subject to refund is a corporate undertaking. (D. Buys</w:t>
      </w:r>
      <w:r>
        <w:t xml:space="preserve">) </w:t>
      </w:r>
    </w:p>
    <w:p w14:paraId="3B7B28F8" w14:textId="77777777" w:rsidR="00160A3A" w:rsidRPr="004C3641" w:rsidRDefault="00160A3A">
      <w:pPr>
        <w:pStyle w:val="IssueSubsectionHeading"/>
        <w:rPr>
          <w:vanish/>
          <w:specVanish/>
        </w:rPr>
      </w:pPr>
      <w:r w:rsidRPr="004C3641">
        <w:t>Staff Analysis: </w:t>
      </w:r>
    </w:p>
    <w:p w14:paraId="40979A40" w14:textId="7675CE25" w:rsidR="00160A3A" w:rsidRDefault="00160A3A" w:rsidP="00482DF7">
      <w:pPr>
        <w:pStyle w:val="BodyText"/>
      </w:pPr>
      <w:r>
        <w:t> </w:t>
      </w:r>
      <w:r w:rsidRPr="00782607">
        <w:t>Staff recommends that all funds collected subject to refund be secured by a corporate undertaking. The criteria for a corporate undertaking include sufficient liquidity, ownership equity, profitability, and interest coverage to guarantee any potential refu</w:t>
      </w:r>
      <w:r>
        <w:t>nd. T</w:t>
      </w:r>
      <w:r w:rsidR="000E5FEE">
        <w:t>ECO</w:t>
      </w:r>
      <w:r w:rsidRPr="00782607">
        <w:t xml:space="preserve"> requested a 12-month collection period from </w:t>
      </w:r>
      <w:r>
        <w:t xml:space="preserve">April </w:t>
      </w:r>
      <w:r w:rsidRPr="00782607">
        <w:t>202</w:t>
      </w:r>
      <w:r>
        <w:t xml:space="preserve">3 through March 2024 </w:t>
      </w:r>
      <w:r w:rsidRPr="00782607">
        <w:t>for Interim Storm Cost Recovery Charges of $</w:t>
      </w:r>
      <w:r>
        <w:t>130,881,964</w:t>
      </w:r>
      <w:r w:rsidRPr="00782607">
        <w:t xml:space="preserve"> related to </w:t>
      </w:r>
      <w:r w:rsidR="00D454EB">
        <w:t>the Storms</w:t>
      </w:r>
      <w:r>
        <w:t>, including the ARCOS cost. Staff reviewed T</w:t>
      </w:r>
      <w:r w:rsidR="000E5FEE">
        <w:t>ECO’s</w:t>
      </w:r>
      <w:r>
        <w:t xml:space="preserve"> three most recent annual reports filed with the Commission</w:t>
      </w:r>
      <w:r w:rsidRPr="00782607">
        <w:t xml:space="preserve"> </w:t>
      </w:r>
      <w:r>
        <w:t xml:space="preserve">(2021, 2020, and 2019) </w:t>
      </w:r>
      <w:r w:rsidRPr="00782607">
        <w:t>to determine if the Company can support a corporate undertaking to guarantee the funds collected for recovery of incremental storm restora</w:t>
      </w:r>
      <w:r>
        <w:t>tion costs related to all the weather events. T</w:t>
      </w:r>
      <w:r w:rsidR="000E5FEE">
        <w:t>ECO’s</w:t>
      </w:r>
      <w:r>
        <w:t xml:space="preserve"> financial information</w:t>
      </w:r>
      <w:r w:rsidRPr="00782607">
        <w:t xml:space="preserve"> demonstrates</w:t>
      </w:r>
      <w:r>
        <w:t xml:space="preserve"> the Company has</w:t>
      </w:r>
      <w:r w:rsidR="00151B60">
        <w:t xml:space="preserve"> a</w:t>
      </w:r>
      <w:r>
        <w:t xml:space="preserve"> deficient </w:t>
      </w:r>
      <w:r w:rsidR="00151B60">
        <w:t>level</w:t>
      </w:r>
      <w:r w:rsidRPr="00782607">
        <w:t xml:space="preserve"> of </w:t>
      </w:r>
      <w:r>
        <w:t>liqui</w:t>
      </w:r>
      <w:r w:rsidR="00D454EB">
        <w:t>dity;</w:t>
      </w:r>
      <w:r w:rsidR="00151B60">
        <w:t xml:space="preserve"> that is, current assets are less than</w:t>
      </w:r>
      <w:r>
        <w:t xml:space="preserve"> current liabilities. However, the Company has sufficient levels of </w:t>
      </w:r>
      <w:r w:rsidRPr="00782607">
        <w:t xml:space="preserve">ownership equity, </w:t>
      </w:r>
      <w:r>
        <w:t>profitability, and</w:t>
      </w:r>
      <w:r w:rsidRPr="00782607">
        <w:t xml:space="preserve"> interest coverage</w:t>
      </w:r>
      <w:r>
        <w:t xml:space="preserve"> to su</w:t>
      </w:r>
      <w:r w:rsidR="005714DE">
        <w:t>pport a potential refund of $131</w:t>
      </w:r>
      <w:r w:rsidR="000E5FEE">
        <w:t xml:space="preserve"> million. TECO’s</w:t>
      </w:r>
      <w:r>
        <w:t xml:space="preserve"> average net income for the three years 2021, 2020, and 2019 is almost three times the requested corporate undertaki</w:t>
      </w:r>
      <w:r w:rsidR="005714DE">
        <w:t>ng amount ($352 million vs. $131</w:t>
      </w:r>
      <w:r>
        <w:t xml:space="preserve"> million). Moreover, it is improbable T</w:t>
      </w:r>
      <w:r w:rsidR="000E5FEE">
        <w:t>ECO</w:t>
      </w:r>
      <w:r>
        <w:t xml:space="preserve"> will be required to refund the entire requested amount.</w:t>
      </w:r>
    </w:p>
    <w:p w14:paraId="46DCE4C2" w14:textId="2E9E5344" w:rsidR="00482DF7" w:rsidRDefault="00160A3A" w:rsidP="00482DF7">
      <w:pPr>
        <w:pStyle w:val="BodyText"/>
      </w:pPr>
      <w:r>
        <w:t>Staff believes T</w:t>
      </w:r>
      <w:r w:rsidR="000E5FEE">
        <w:t>ECO</w:t>
      </w:r>
      <w:r w:rsidRPr="00782607">
        <w:t xml:space="preserve"> has adequate resources to support a corporate undertaking in the amount requested. Based on this analysis, staff recommends th</w:t>
      </w:r>
      <w:r>
        <w:t>at</w:t>
      </w:r>
      <w:r w:rsidR="000E5FEE">
        <w:t xml:space="preserve"> a corporate undertaking of $131</w:t>
      </w:r>
      <w:r>
        <w:t xml:space="preserve"> million</w:t>
      </w:r>
      <w:r w:rsidRPr="00782607">
        <w:t xml:space="preserve"> is acceptable. This brief financial analysis is only appropriate for deciding if the Company can support a corporate undertaking in the amount proposed and should not be considered a finding regarding staff's position on other issues in this proceeding</w:t>
      </w:r>
      <w:r w:rsidR="00482DF7">
        <w:t>.</w:t>
      </w:r>
    </w:p>
    <w:p w14:paraId="0AED2628" w14:textId="328570F3" w:rsidR="00C55D68" w:rsidRDefault="00C55D68" w:rsidP="00482DF7">
      <w:pPr>
        <w:pStyle w:val="BodyText"/>
      </w:pPr>
      <w:r>
        <w:br w:type="page"/>
      </w:r>
    </w:p>
    <w:p w14:paraId="48E75844" w14:textId="460FA25E" w:rsidR="00160A3A" w:rsidRDefault="00160A3A">
      <w:pPr>
        <w:pStyle w:val="IssueHeading"/>
        <w:rPr>
          <w:vanish/>
          <w:specVanish/>
        </w:rPr>
      </w:pPr>
      <w:r w:rsidRPr="004C3641">
        <w:t xml:space="preserve">Issue </w:t>
      </w:r>
      <w:r w:rsidR="00974B3E">
        <w:fldChar w:fldCharType="begin"/>
      </w:r>
      <w:r w:rsidR="009A3BA2">
        <w:instrText>seq issue \r 3</w:instrText>
      </w:r>
      <w:r w:rsidR="00974B3E">
        <w:fldChar w:fldCharType="separate"/>
      </w:r>
      <w:r w:rsidR="009A3BA2">
        <w:rPr>
          <w:noProof/>
        </w:rPr>
        <w:t>3</w:t>
      </w:r>
      <w:r w:rsidR="00974B3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A3BA2">
        <w:rPr>
          <w:noProof/>
        </w:rPr>
        <w:instrText>3</w:instrText>
      </w:r>
      <w:r>
        <w:fldChar w:fldCharType="end"/>
      </w:r>
      <w:r>
        <w:tab/>
        <w:instrText xml:space="preserve">" \l 1 </w:instrText>
      </w:r>
      <w:r>
        <w:fldChar w:fldCharType="end"/>
      </w:r>
      <w:r>
        <w:t> </w:t>
      </w:r>
    </w:p>
    <w:p w14:paraId="6E3211E6" w14:textId="52D8C770" w:rsidR="00160A3A" w:rsidRDefault="00160A3A">
      <w:pPr>
        <w:pStyle w:val="BodyText"/>
      </w:pPr>
      <w:r>
        <w:t> Should the Commission approve TECO's proposed interim storm restoration recovery charge tariff as shown in Attachment A to the recommendation?</w:t>
      </w:r>
    </w:p>
    <w:p w14:paraId="11E5A5A9" w14:textId="77777777" w:rsidR="00160A3A" w:rsidRPr="004C3641" w:rsidRDefault="00160A3A">
      <w:pPr>
        <w:pStyle w:val="IssueSubsectionHeading"/>
        <w:rPr>
          <w:vanish/>
          <w:specVanish/>
        </w:rPr>
      </w:pPr>
      <w:r w:rsidRPr="004C3641">
        <w:t>Recommendation: </w:t>
      </w:r>
    </w:p>
    <w:p w14:paraId="3210F6AC" w14:textId="28443544" w:rsidR="00160A3A" w:rsidRDefault="00160A3A">
      <w:pPr>
        <w:pStyle w:val="BodyText"/>
      </w:pPr>
      <w:r>
        <w:t> </w:t>
      </w:r>
      <w:r w:rsidRPr="00701CE5">
        <w:t xml:space="preserve">Yes. The Commission should approve </w:t>
      </w:r>
      <w:r>
        <w:t>TECO</w:t>
      </w:r>
      <w:r w:rsidRPr="00701CE5">
        <w:t xml:space="preserve">’s </w:t>
      </w:r>
      <w:r>
        <w:t xml:space="preserve">proposed </w:t>
      </w:r>
      <w:r w:rsidRPr="00CF0C14">
        <w:t>interim storm restoration recovery charge tariff</w:t>
      </w:r>
      <w:r>
        <w:t>,</w:t>
      </w:r>
      <w:r w:rsidRPr="00CF0C14">
        <w:t xml:space="preserve"> </w:t>
      </w:r>
      <w:r>
        <w:t xml:space="preserve">as </w:t>
      </w:r>
      <w:r w:rsidRPr="00CF0C14">
        <w:t>shown in Attachment A to this recommendation</w:t>
      </w:r>
      <w:r>
        <w:t xml:space="preserve">, </w:t>
      </w:r>
      <w:r w:rsidRPr="00BD40D9">
        <w:t>effective with the first billing cycle of April 2023</w:t>
      </w:r>
      <w:r>
        <w:t xml:space="preserve"> through March 2024</w:t>
      </w:r>
      <w:r w:rsidRPr="00BD40D9">
        <w:t>.</w:t>
      </w:r>
      <w:r w:rsidR="009352CB">
        <w:t xml:space="preserve"> The Commission should also approve TECO’s other tariff revisions, as provided in its petition, which refer to the proposed storm surcharge.</w:t>
      </w:r>
      <w:r w:rsidRPr="00BD40D9">
        <w:t xml:space="preserve"> The interim storm restoration recovery charge should be subject to a final true-up. (Hampson</w:t>
      </w:r>
      <w:r>
        <w:t xml:space="preserve">) </w:t>
      </w:r>
    </w:p>
    <w:p w14:paraId="12212FB7" w14:textId="77777777" w:rsidR="00160A3A" w:rsidRPr="004C3641" w:rsidRDefault="00160A3A">
      <w:pPr>
        <w:pStyle w:val="IssueSubsectionHeading"/>
        <w:rPr>
          <w:vanish/>
          <w:specVanish/>
        </w:rPr>
      </w:pPr>
      <w:r w:rsidRPr="004C3641">
        <w:t>Staff Analysis: </w:t>
      </w:r>
    </w:p>
    <w:p w14:paraId="5ACA9E9C" w14:textId="42CBDCDF" w:rsidR="00160A3A" w:rsidRPr="00BD40D9" w:rsidRDefault="00160A3A" w:rsidP="00160A3A">
      <w:pPr>
        <w:pStyle w:val="BodyText"/>
      </w:pPr>
      <w:r>
        <w:t> </w:t>
      </w:r>
      <w:r w:rsidRPr="00BD40D9">
        <w:t xml:space="preserve">TECO is seeking approval of interim storm cost recovery surcharges associated with </w:t>
      </w:r>
      <w:r w:rsidR="00D454EB">
        <w:t>the Storms</w:t>
      </w:r>
      <w:r w:rsidRPr="00BD40D9">
        <w:t xml:space="preserve">. The proposed interim storm cost recovery surcharges are shown in proposed Tariff Sheet No. 6.024 (Attachment A to this recommendation). The surcharges would be </w:t>
      </w:r>
      <w:r w:rsidR="009352CB">
        <w:t>applicable to all rate classes. The Company has also proposed changes to several other tariffs to include references to the proposed interim storm cost recovery surcharge, as well as a definition for the storm surcharge in its technical terms and abbreviations section. These tariff modifications are included in Exhibit 6 (clean version) and Exhibit 7 (legislative version) to TECO’s petition.</w:t>
      </w:r>
    </w:p>
    <w:p w14:paraId="2A33B45F" w14:textId="6533A7DB" w:rsidR="00160A3A" w:rsidRPr="00BD40D9" w:rsidRDefault="00160A3A" w:rsidP="00160A3A">
      <w:pPr>
        <w:pStyle w:val="BodyText"/>
      </w:pPr>
      <w:r w:rsidRPr="00BD40D9">
        <w:t>TECO explained that it has allocated the storm cost recovery amount to the rate classes consistent with the rate design approved in the 2021 Settlement.</w:t>
      </w:r>
      <w:r w:rsidRPr="00BD40D9">
        <w:rPr>
          <w:rStyle w:val="FootnoteReference"/>
        </w:rPr>
        <w:footnoteReference w:id="3"/>
      </w:r>
      <w:r w:rsidRPr="00BD40D9">
        <w:t xml:space="preserve"> Staff reviewed the storm cost recovery allocation and calculation of rates and it appears that TECO has calculated rates in accordance with the 2021 Settlement, using projected billing </w:t>
      </w:r>
      <w:r w:rsidR="00847D5C" w:rsidRPr="00BD40D9">
        <w:t>determina</w:t>
      </w:r>
      <w:r w:rsidR="00847D5C">
        <w:t>n</w:t>
      </w:r>
      <w:r w:rsidR="00847D5C" w:rsidRPr="00BD40D9">
        <w:t>ts</w:t>
      </w:r>
      <w:r w:rsidRPr="00BD40D9">
        <w:t xml:space="preserve"> for the recovery period.</w:t>
      </w:r>
    </w:p>
    <w:p w14:paraId="1C9B67FF" w14:textId="45D771BB" w:rsidR="00160A3A" w:rsidRDefault="00160A3A" w:rsidP="00160A3A">
      <w:pPr>
        <w:pStyle w:val="BodyText"/>
      </w:pPr>
      <w:r w:rsidRPr="00BD40D9">
        <w:t>The interim storm restoration recovery charge calculations are shown in Exhibit 5 to TECO’s petition. For residential customers, the surcharge would be 1.022 cents per kilowatt-hour (kWh), which would equate to $10.22 on a 1,000 kWh residential bill. If approved by the Commission, the storm cost recovery surcharge would be included in the non-fuel energy charge on customer bills.</w:t>
      </w:r>
    </w:p>
    <w:p w14:paraId="7532E786" w14:textId="45141BCD" w:rsidR="00847D5C" w:rsidRPr="00BD40D9" w:rsidRDefault="00847D5C" w:rsidP="00847D5C">
      <w:pPr>
        <w:pStyle w:val="RecommendationMajorSectionHeading"/>
      </w:pPr>
      <w:r>
        <w:t>CONCLUSION</w:t>
      </w:r>
    </w:p>
    <w:p w14:paraId="0DFF81B3" w14:textId="5A4BB639" w:rsidR="00482DF7" w:rsidRDefault="00160A3A" w:rsidP="00160A3A">
      <w:pPr>
        <w:pStyle w:val="BodyText"/>
      </w:pPr>
      <w:r w:rsidRPr="00BD40D9">
        <w:t>Staff recommends that the Commission approve TECO’s proposed interim storm restoration recovery charge tariff, as shown in Attachment A to this recommendation, effective with the first billing cycle of April 2023</w:t>
      </w:r>
      <w:r>
        <w:t xml:space="preserve"> through March 2024</w:t>
      </w:r>
      <w:r w:rsidR="009352CB">
        <w:t xml:space="preserve">. The Commission should also approve TECO’s other tariff revisions which refer to the proposed storm surcharge. </w:t>
      </w:r>
      <w:r w:rsidRPr="00BD40D9">
        <w:t>Furthermore, the interim storm restoration recovery charge should be subject to a final true-up</w:t>
      </w:r>
      <w:r>
        <w:t>.</w:t>
      </w:r>
    </w:p>
    <w:p w14:paraId="259A9701" w14:textId="5C9B1820" w:rsidR="00C55D68" w:rsidRDefault="00C55D68" w:rsidP="00160A3A">
      <w:pPr>
        <w:pStyle w:val="BodyText"/>
      </w:pPr>
      <w:r>
        <w:br w:type="page"/>
      </w:r>
    </w:p>
    <w:p w14:paraId="37E40D0B" w14:textId="74488EB5" w:rsidR="00160A3A" w:rsidRDefault="00160A3A">
      <w:pPr>
        <w:pStyle w:val="IssueHeading"/>
        <w:rPr>
          <w:vanish/>
          <w:specVanish/>
        </w:rPr>
      </w:pPr>
      <w:r w:rsidRPr="004C3641">
        <w:t xml:space="preserve">Issue </w:t>
      </w:r>
      <w:fldSimple w:instr=" SEQ Issue \* MERGEFORMAT ">
        <w:r w:rsidR="009A3BA2">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9A3BA2">
        <w:rPr>
          <w:noProof/>
        </w:rPr>
        <w:instrText>4</w:instrText>
      </w:r>
      <w:r>
        <w:fldChar w:fldCharType="end"/>
      </w:r>
      <w:r>
        <w:tab/>
        <w:instrText xml:space="preserve">" \l 1 </w:instrText>
      </w:r>
      <w:r>
        <w:fldChar w:fldCharType="end"/>
      </w:r>
      <w:r>
        <w:t> </w:t>
      </w:r>
    </w:p>
    <w:p w14:paraId="42D52D4C" w14:textId="521C374A" w:rsidR="00160A3A" w:rsidRDefault="00160A3A">
      <w:pPr>
        <w:pStyle w:val="BodyText"/>
      </w:pPr>
      <w:r>
        <w:t> Should this docket be closed?</w:t>
      </w:r>
    </w:p>
    <w:p w14:paraId="07378F56" w14:textId="77777777" w:rsidR="00160A3A" w:rsidRPr="004C3641" w:rsidRDefault="00160A3A">
      <w:pPr>
        <w:pStyle w:val="IssueSubsectionHeading"/>
        <w:rPr>
          <w:vanish/>
          <w:specVanish/>
        </w:rPr>
      </w:pPr>
      <w:r w:rsidRPr="004C3641">
        <w:t>Recommendation: </w:t>
      </w:r>
    </w:p>
    <w:p w14:paraId="798277BB" w14:textId="7CC2E92F" w:rsidR="00160A3A" w:rsidRDefault="00160A3A">
      <w:pPr>
        <w:pStyle w:val="BodyText"/>
      </w:pPr>
      <w:r>
        <w:t> </w:t>
      </w:r>
      <w:r w:rsidR="00F71D07">
        <w:t>No. T</w:t>
      </w:r>
      <w:r w:rsidR="00773640" w:rsidRPr="00D5531D">
        <w:t>his docket should remain open pending final reconciliation of actual recoverable storm costs with the amount collected pursuant to the interim storm restoration recovery charge and the calculation of a refund or additional charge if warranted</w:t>
      </w:r>
      <w:r w:rsidR="00CF1385">
        <w:t>. (Thompson, Sandy)</w:t>
      </w:r>
      <w:r>
        <w:t xml:space="preserve"> </w:t>
      </w:r>
    </w:p>
    <w:p w14:paraId="134440BD" w14:textId="77777777" w:rsidR="00160A3A" w:rsidRPr="004C3641" w:rsidRDefault="00160A3A">
      <w:pPr>
        <w:pStyle w:val="IssueSubsectionHeading"/>
        <w:rPr>
          <w:vanish/>
          <w:specVanish/>
        </w:rPr>
      </w:pPr>
      <w:r w:rsidRPr="004C3641">
        <w:t>Staff Analysis: </w:t>
      </w:r>
    </w:p>
    <w:p w14:paraId="3C743B46" w14:textId="589B05BA" w:rsidR="00160A3A" w:rsidRDefault="00160A3A">
      <w:pPr>
        <w:pStyle w:val="BodyText"/>
      </w:pPr>
      <w:r>
        <w:t> </w:t>
      </w:r>
      <w:r w:rsidR="00773640" w:rsidRPr="00D5531D">
        <w:t>No, this docket should remain open pending final reconciliation of actual recoverable storm costs with the amount collected pursuant to the interim storm restoration recovery charge and the calculation of a refund or additional charge if warranted</w:t>
      </w:r>
      <w:r w:rsidR="00CF1385">
        <w:t>.</w:t>
      </w:r>
    </w:p>
    <w:p w14:paraId="559DB539" w14:textId="77777777" w:rsidR="00482DF7" w:rsidRDefault="00F92363">
      <w:pPr>
        <w:sectPr w:rsidR="00482DF7" w:rsidSect="009A3BA2">
          <w:headerReference w:type="default" r:id="rId11"/>
          <w:pgSz w:w="12240" w:h="15840" w:code="1"/>
          <w:pgMar w:top="1584" w:right="1440" w:bottom="1440" w:left="1440" w:header="720" w:footer="720" w:gutter="0"/>
          <w:cols w:space="720"/>
          <w:formProt w:val="0"/>
          <w:docGrid w:linePitch="360"/>
        </w:sectPr>
      </w:pPr>
      <w:r>
        <w:br w:type="page"/>
      </w:r>
    </w:p>
    <w:p w14:paraId="2A4201E5" w14:textId="5011CACB" w:rsidR="00F92363" w:rsidRDefault="00F92363"/>
    <w:p w14:paraId="288F7316" w14:textId="023E62C9" w:rsidR="00160A3A" w:rsidRPr="004B18B0" w:rsidRDefault="00F92363" w:rsidP="004B18B0">
      <w:pPr>
        <w:pStyle w:val="BodyText"/>
      </w:pPr>
      <w:r>
        <w:rPr>
          <w:noProof/>
        </w:rPr>
        <w:drawing>
          <wp:inline distT="0" distB="0" distL="0" distR="0" wp14:anchorId="2E606A40" wp14:editId="0BD382AC">
            <wp:extent cx="5943600" cy="7809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O Storm Surcharge Tariff sheet no. 6.024 (Attachment A).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7809230"/>
                    </a:xfrm>
                    <a:prstGeom prst="rect">
                      <a:avLst/>
                    </a:prstGeom>
                  </pic:spPr>
                </pic:pic>
              </a:graphicData>
            </a:graphic>
          </wp:inline>
        </w:drawing>
      </w:r>
    </w:p>
    <w:sectPr w:rsidR="00160A3A" w:rsidRPr="004B18B0" w:rsidSect="009A3BA2">
      <w:headerReference w:type="defaul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ACBD9" w14:textId="77777777" w:rsidR="00846E25" w:rsidRDefault="00846E25">
      <w:r>
        <w:separator/>
      </w:r>
    </w:p>
  </w:endnote>
  <w:endnote w:type="continuationSeparator" w:id="0">
    <w:p w14:paraId="0E01985E" w14:textId="77777777" w:rsidR="00846E25" w:rsidRDefault="0084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3586" w14:textId="2FCAFCB8"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C4736">
      <w:rPr>
        <w:rStyle w:val="PageNumber"/>
        <w:noProof/>
      </w:rPr>
      <w:t>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91DE5" w14:textId="77777777" w:rsidR="00846E25" w:rsidRDefault="00846E25">
      <w:r>
        <w:separator/>
      </w:r>
    </w:p>
  </w:footnote>
  <w:footnote w:type="continuationSeparator" w:id="0">
    <w:p w14:paraId="190389B0" w14:textId="77777777" w:rsidR="00846E25" w:rsidRDefault="00846E25">
      <w:r>
        <w:continuationSeparator/>
      </w:r>
    </w:p>
  </w:footnote>
  <w:footnote w:id="1">
    <w:p w14:paraId="10AAFACD" w14:textId="2A165AD5" w:rsidR="008106D0" w:rsidRPr="00E86C39" w:rsidRDefault="008106D0" w:rsidP="008106D0">
      <w:pPr>
        <w:pStyle w:val="FootnoteText"/>
        <w:rPr>
          <w:i/>
        </w:rPr>
      </w:pPr>
      <w:r>
        <w:rPr>
          <w:rStyle w:val="FootnoteReference"/>
        </w:rPr>
        <w:footnoteRef/>
      </w:r>
      <w:r>
        <w:t xml:space="preserve">Order No. PSC-2021-0423-S-EI, issued November 10, 2021, in Docket No. 20210034-EI, </w:t>
      </w:r>
      <w:r>
        <w:rPr>
          <w:i/>
        </w:rPr>
        <w:t>In re: Petition for rate increase by Tampa Electric Company.</w:t>
      </w:r>
    </w:p>
  </w:footnote>
  <w:footnote w:id="2">
    <w:p w14:paraId="5779D3DA" w14:textId="21D21CC5" w:rsidR="00603DCF" w:rsidRPr="00603DCF" w:rsidRDefault="00603DCF">
      <w:pPr>
        <w:pStyle w:val="FootnoteText"/>
        <w:rPr>
          <w:i/>
        </w:rPr>
      </w:pPr>
      <w:r>
        <w:rPr>
          <w:rStyle w:val="FootnoteReference"/>
        </w:rPr>
        <w:footnoteRef/>
      </w:r>
      <w:r>
        <w:t xml:space="preserve">Order No. PSC-2019-0234-AS-EI, issued June 14, 2019, in Docket No. 20170271-EI, </w:t>
      </w:r>
      <w:r>
        <w:rPr>
          <w:i/>
        </w:rPr>
        <w:t>In re: Petition for recovery of costs associated with named tropical systems during the 2015, 2016, and 2017 hurricane seasons and replenishment of storm reserve subject to final true-up, Tampa Electric Company.</w:t>
      </w:r>
    </w:p>
  </w:footnote>
  <w:footnote w:id="3">
    <w:p w14:paraId="16FEB854" w14:textId="72E8E80E" w:rsidR="00160A3A" w:rsidRPr="007A181D" w:rsidRDefault="00160A3A" w:rsidP="00160A3A">
      <w:pPr>
        <w:pStyle w:val="FootnoteText"/>
      </w:pPr>
      <w:r>
        <w:rPr>
          <w:rStyle w:val="FootnoteReference"/>
        </w:rPr>
        <w:footnoteRef/>
      </w:r>
      <w:r>
        <w:t xml:space="preserve">Order No. PSC-2021-0423-S-EI, issued November 10, 2021, in Docket No. 20210034-EI, </w:t>
      </w:r>
      <w:r>
        <w:rPr>
          <w:i/>
        </w:rPr>
        <w:t>In re: Petition for rate increase by Tampa Electric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DB331" w14:textId="77777777" w:rsidR="00BC402E" w:rsidRDefault="008106D0"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20230019-EI</w:t>
    </w:r>
    <w:bookmarkEnd w:id="13"/>
  </w:p>
  <w:p w14:paraId="3340466D" w14:textId="523DFF6B" w:rsidR="00BC402E" w:rsidRDefault="00BC402E">
    <w:pPr>
      <w:pStyle w:val="Header"/>
    </w:pPr>
    <w:r>
      <w:t xml:space="preserve">Date: </w:t>
    </w:r>
    <w:r w:rsidR="000C5CF0">
      <w:fldChar w:fldCharType="begin"/>
    </w:r>
    <w:r w:rsidR="000C5CF0">
      <w:instrText xml:space="preserve"> REF FilingDate </w:instrText>
    </w:r>
    <w:r w:rsidR="000C5CF0">
      <w:fldChar w:fldCharType="separate"/>
    </w:r>
    <w:r w:rsidR="009A3BA2">
      <w:t>February 23, 2023</w:t>
    </w:r>
    <w:r w:rsidR="000C5CF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B21D" w14:textId="29E0E4D4" w:rsidR="00482DF7" w:rsidRDefault="00482DF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20230019-EI</w:t>
    </w:r>
    <w:r>
      <w:fldChar w:fldCharType="end"/>
    </w:r>
    <w:r>
      <w:tab/>
    </w:r>
    <w:r w:rsidR="00E21218">
      <w:t xml:space="preserve">Issue </w:t>
    </w:r>
    <w:fldSimple w:instr=" Seq Issue \c \* Arabic ">
      <w:r w:rsidR="00AC4736">
        <w:rPr>
          <w:noProof/>
        </w:rPr>
        <w:t>4</w:t>
      </w:r>
    </w:fldSimple>
  </w:p>
  <w:p w14:paraId="3D58C9A5" w14:textId="77777777" w:rsidR="00482DF7" w:rsidRDefault="00482DF7">
    <w:pPr>
      <w:pStyle w:val="Header"/>
    </w:pPr>
    <w:r>
      <w:t xml:space="preserve">Date: </w:t>
    </w:r>
    <w:r w:rsidR="000C5CF0">
      <w:fldChar w:fldCharType="begin"/>
    </w:r>
    <w:r w:rsidR="000C5CF0">
      <w:instrText xml:space="preserve"> REF Fi</w:instrText>
    </w:r>
    <w:r w:rsidR="000C5CF0">
      <w:instrText xml:space="preserve">lingDate </w:instrText>
    </w:r>
    <w:r w:rsidR="000C5CF0">
      <w:fldChar w:fldCharType="separate"/>
    </w:r>
    <w:r>
      <w:t>February 23, 2023</w:t>
    </w:r>
    <w:r w:rsidR="000C5CF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382D6" w14:textId="4C73B33F" w:rsidR="00482DF7" w:rsidRDefault="00482DF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20230019-EI</w:t>
    </w:r>
    <w:r>
      <w:fldChar w:fldCharType="end"/>
    </w:r>
    <w:r>
      <w:tab/>
      <w:t>Attachment A</w:t>
    </w:r>
  </w:p>
  <w:p w14:paraId="3C4F1D0A" w14:textId="77777777" w:rsidR="00482DF7" w:rsidRDefault="00482DF7">
    <w:pPr>
      <w:pStyle w:val="Header"/>
    </w:pPr>
    <w:r>
      <w:t xml:space="preserve">Date: </w:t>
    </w:r>
    <w:r w:rsidR="000C5CF0">
      <w:fldChar w:fldCharType="begin"/>
    </w:r>
    <w:r w:rsidR="000C5CF0">
      <w:instrText xml:space="preserve"> REF FilingDate </w:instrText>
    </w:r>
    <w:r w:rsidR="000C5CF0">
      <w:fldChar w:fldCharType="separate"/>
    </w:r>
    <w:r>
      <w:t>February 23, 2023</w:t>
    </w:r>
    <w:r w:rsidR="000C5CF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106D0"/>
    <w:rsid w:val="000043D5"/>
    <w:rsid w:val="00006170"/>
    <w:rsid w:val="00010E37"/>
    <w:rsid w:val="000172DA"/>
    <w:rsid w:val="00022337"/>
    <w:rsid w:val="00023A0E"/>
    <w:rsid w:val="000247C5"/>
    <w:rsid w:val="000277C2"/>
    <w:rsid w:val="00035B48"/>
    <w:rsid w:val="00036CE2"/>
    <w:rsid w:val="000437FE"/>
    <w:rsid w:val="000513BE"/>
    <w:rsid w:val="00051573"/>
    <w:rsid w:val="0005451B"/>
    <w:rsid w:val="00065A06"/>
    <w:rsid w:val="000666F3"/>
    <w:rsid w:val="00070DCB"/>
    <w:rsid w:val="00072CCA"/>
    <w:rsid w:val="00073120"/>
    <w:rsid w:val="000764D0"/>
    <w:rsid w:val="000828D3"/>
    <w:rsid w:val="000A098E"/>
    <w:rsid w:val="000A2B57"/>
    <w:rsid w:val="000A418B"/>
    <w:rsid w:val="000B0ACE"/>
    <w:rsid w:val="000C4431"/>
    <w:rsid w:val="000C6607"/>
    <w:rsid w:val="000D1C06"/>
    <w:rsid w:val="000D3043"/>
    <w:rsid w:val="000D4319"/>
    <w:rsid w:val="000E24FA"/>
    <w:rsid w:val="000E338A"/>
    <w:rsid w:val="000E4392"/>
    <w:rsid w:val="000E5FEE"/>
    <w:rsid w:val="000F374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1B60"/>
    <w:rsid w:val="0015506E"/>
    <w:rsid w:val="00160A3A"/>
    <w:rsid w:val="00163031"/>
    <w:rsid w:val="001654C4"/>
    <w:rsid w:val="00171A90"/>
    <w:rsid w:val="00180254"/>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E14A3"/>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523"/>
    <w:rsid w:val="00221D32"/>
    <w:rsid w:val="00222AC1"/>
    <w:rsid w:val="00225C3F"/>
    <w:rsid w:val="00263D44"/>
    <w:rsid w:val="002702AD"/>
    <w:rsid w:val="00281EB4"/>
    <w:rsid w:val="00283C97"/>
    <w:rsid w:val="00292D82"/>
    <w:rsid w:val="00293EE7"/>
    <w:rsid w:val="002963CB"/>
    <w:rsid w:val="002B2DAC"/>
    <w:rsid w:val="002B4A01"/>
    <w:rsid w:val="002C291B"/>
    <w:rsid w:val="002C746A"/>
    <w:rsid w:val="002C7E4E"/>
    <w:rsid w:val="002D226D"/>
    <w:rsid w:val="002D74E3"/>
    <w:rsid w:val="002F6030"/>
    <w:rsid w:val="002F7F12"/>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63FC"/>
    <w:rsid w:val="00357928"/>
    <w:rsid w:val="003632FD"/>
    <w:rsid w:val="00370F78"/>
    <w:rsid w:val="00372805"/>
    <w:rsid w:val="00373180"/>
    <w:rsid w:val="00375AB9"/>
    <w:rsid w:val="0037691E"/>
    <w:rsid w:val="003821A0"/>
    <w:rsid w:val="00385B04"/>
    <w:rsid w:val="003864CF"/>
    <w:rsid w:val="003948AE"/>
    <w:rsid w:val="003A08C0"/>
    <w:rsid w:val="003A22A6"/>
    <w:rsid w:val="003A32EB"/>
    <w:rsid w:val="003A5494"/>
    <w:rsid w:val="003B2510"/>
    <w:rsid w:val="003B4355"/>
    <w:rsid w:val="003C2CC4"/>
    <w:rsid w:val="003C3710"/>
    <w:rsid w:val="003C42A3"/>
    <w:rsid w:val="003C48F7"/>
    <w:rsid w:val="003E0463"/>
    <w:rsid w:val="003E0EFC"/>
    <w:rsid w:val="003E4A2B"/>
    <w:rsid w:val="003E6FE9"/>
    <w:rsid w:val="003E76C2"/>
    <w:rsid w:val="003E7F12"/>
    <w:rsid w:val="003F1367"/>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36523"/>
    <w:rsid w:val="00440489"/>
    <w:rsid w:val="004408BC"/>
    <w:rsid w:val="004426B8"/>
    <w:rsid w:val="00444432"/>
    <w:rsid w:val="00447D5C"/>
    <w:rsid w:val="00450202"/>
    <w:rsid w:val="004502B2"/>
    <w:rsid w:val="00455499"/>
    <w:rsid w:val="00457079"/>
    <w:rsid w:val="004649A7"/>
    <w:rsid w:val="00471860"/>
    <w:rsid w:val="00477026"/>
    <w:rsid w:val="00477730"/>
    <w:rsid w:val="00482DF7"/>
    <w:rsid w:val="004A744D"/>
    <w:rsid w:val="004B18B0"/>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60FF0"/>
    <w:rsid w:val="005614BD"/>
    <w:rsid w:val="005714DE"/>
    <w:rsid w:val="0057154F"/>
    <w:rsid w:val="00580F69"/>
    <w:rsid w:val="00581CA3"/>
    <w:rsid w:val="00585031"/>
    <w:rsid w:val="00586660"/>
    <w:rsid w:val="00586E8B"/>
    <w:rsid w:val="00587A44"/>
    <w:rsid w:val="00597730"/>
    <w:rsid w:val="005977E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69A3"/>
    <w:rsid w:val="00603DCF"/>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93A31"/>
    <w:rsid w:val="00693EA1"/>
    <w:rsid w:val="0069636F"/>
    <w:rsid w:val="00696F5D"/>
    <w:rsid w:val="00697249"/>
    <w:rsid w:val="006A06F3"/>
    <w:rsid w:val="006A1A67"/>
    <w:rsid w:val="006B09C4"/>
    <w:rsid w:val="006B3947"/>
    <w:rsid w:val="006B4293"/>
    <w:rsid w:val="006B624F"/>
    <w:rsid w:val="006C0C95"/>
    <w:rsid w:val="006C31E3"/>
    <w:rsid w:val="006D18D3"/>
    <w:rsid w:val="006D1EE9"/>
    <w:rsid w:val="006D3BD1"/>
    <w:rsid w:val="006E010E"/>
    <w:rsid w:val="006E08CB"/>
    <w:rsid w:val="006E598D"/>
    <w:rsid w:val="00701F30"/>
    <w:rsid w:val="0070437D"/>
    <w:rsid w:val="00704CF1"/>
    <w:rsid w:val="00705B04"/>
    <w:rsid w:val="0071040E"/>
    <w:rsid w:val="00717EE9"/>
    <w:rsid w:val="00724992"/>
    <w:rsid w:val="00724F64"/>
    <w:rsid w:val="00727F90"/>
    <w:rsid w:val="00734820"/>
    <w:rsid w:val="007349DC"/>
    <w:rsid w:val="0074365E"/>
    <w:rsid w:val="00744B55"/>
    <w:rsid w:val="007515FD"/>
    <w:rsid w:val="00760D80"/>
    <w:rsid w:val="00761CB4"/>
    <w:rsid w:val="00773640"/>
    <w:rsid w:val="00780C09"/>
    <w:rsid w:val="00780DDF"/>
    <w:rsid w:val="007834E9"/>
    <w:rsid w:val="00787DBC"/>
    <w:rsid w:val="0079019A"/>
    <w:rsid w:val="00792935"/>
    <w:rsid w:val="007A04A1"/>
    <w:rsid w:val="007A1840"/>
    <w:rsid w:val="007B730C"/>
    <w:rsid w:val="007C0528"/>
    <w:rsid w:val="007C08EA"/>
    <w:rsid w:val="007C3D38"/>
    <w:rsid w:val="007D0F35"/>
    <w:rsid w:val="007D4546"/>
    <w:rsid w:val="007D4FEB"/>
    <w:rsid w:val="007D6146"/>
    <w:rsid w:val="007E0CE7"/>
    <w:rsid w:val="007F1193"/>
    <w:rsid w:val="007F417F"/>
    <w:rsid w:val="007F7644"/>
    <w:rsid w:val="008042BD"/>
    <w:rsid w:val="008050B3"/>
    <w:rsid w:val="008106D0"/>
    <w:rsid w:val="00816624"/>
    <w:rsid w:val="00822427"/>
    <w:rsid w:val="00822562"/>
    <w:rsid w:val="00823663"/>
    <w:rsid w:val="00823664"/>
    <w:rsid w:val="008305B7"/>
    <w:rsid w:val="00832DDC"/>
    <w:rsid w:val="008426B0"/>
    <w:rsid w:val="008431BB"/>
    <w:rsid w:val="00845E34"/>
    <w:rsid w:val="00846E25"/>
    <w:rsid w:val="00847D5C"/>
    <w:rsid w:val="00850BAC"/>
    <w:rsid w:val="00854A3E"/>
    <w:rsid w:val="00855D08"/>
    <w:rsid w:val="008618A4"/>
    <w:rsid w:val="00863ED8"/>
    <w:rsid w:val="00871E72"/>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52CB"/>
    <w:rsid w:val="0093658B"/>
    <w:rsid w:val="00936BAC"/>
    <w:rsid w:val="009429FF"/>
    <w:rsid w:val="009444D1"/>
    <w:rsid w:val="00945BD6"/>
    <w:rsid w:val="009479FB"/>
    <w:rsid w:val="00951C45"/>
    <w:rsid w:val="00951DD8"/>
    <w:rsid w:val="009656F2"/>
    <w:rsid w:val="00966A08"/>
    <w:rsid w:val="009701B7"/>
    <w:rsid w:val="00971207"/>
    <w:rsid w:val="00974B3E"/>
    <w:rsid w:val="00975CB4"/>
    <w:rsid w:val="00984F16"/>
    <w:rsid w:val="009863B0"/>
    <w:rsid w:val="00987DE1"/>
    <w:rsid w:val="00990571"/>
    <w:rsid w:val="00991905"/>
    <w:rsid w:val="009926B2"/>
    <w:rsid w:val="0099673A"/>
    <w:rsid w:val="009A3291"/>
    <w:rsid w:val="009A3330"/>
    <w:rsid w:val="009A3BA2"/>
    <w:rsid w:val="009A548F"/>
    <w:rsid w:val="009A7C96"/>
    <w:rsid w:val="009B61BF"/>
    <w:rsid w:val="009C3253"/>
    <w:rsid w:val="009C3DB9"/>
    <w:rsid w:val="009C5968"/>
    <w:rsid w:val="009D0436"/>
    <w:rsid w:val="009D46E5"/>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2AEA"/>
    <w:rsid w:val="00A431ED"/>
    <w:rsid w:val="00A47927"/>
    <w:rsid w:val="00A47FFC"/>
    <w:rsid w:val="00A5442F"/>
    <w:rsid w:val="00A54FF9"/>
    <w:rsid w:val="00A56765"/>
    <w:rsid w:val="00A675AC"/>
    <w:rsid w:val="00A7097D"/>
    <w:rsid w:val="00A7581F"/>
    <w:rsid w:val="00A81274"/>
    <w:rsid w:val="00A86ACA"/>
    <w:rsid w:val="00A92439"/>
    <w:rsid w:val="00A92FB1"/>
    <w:rsid w:val="00A95980"/>
    <w:rsid w:val="00A95A0C"/>
    <w:rsid w:val="00AA2765"/>
    <w:rsid w:val="00AA77B5"/>
    <w:rsid w:val="00AB6C5D"/>
    <w:rsid w:val="00AC3401"/>
    <w:rsid w:val="00AC4736"/>
    <w:rsid w:val="00AC51A7"/>
    <w:rsid w:val="00AC603B"/>
    <w:rsid w:val="00AD0E89"/>
    <w:rsid w:val="00AD444B"/>
    <w:rsid w:val="00AD5614"/>
    <w:rsid w:val="00AD6C78"/>
    <w:rsid w:val="00AE03F0"/>
    <w:rsid w:val="00AE2EAB"/>
    <w:rsid w:val="00AF13D0"/>
    <w:rsid w:val="00AF5702"/>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24EF"/>
    <w:rsid w:val="00B234ED"/>
    <w:rsid w:val="00B249B2"/>
    <w:rsid w:val="00B25CA3"/>
    <w:rsid w:val="00B2765A"/>
    <w:rsid w:val="00B3109A"/>
    <w:rsid w:val="00B32D37"/>
    <w:rsid w:val="00B41AA8"/>
    <w:rsid w:val="00B42B45"/>
    <w:rsid w:val="00B516ED"/>
    <w:rsid w:val="00B52508"/>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6977"/>
    <w:rsid w:val="00C46628"/>
    <w:rsid w:val="00C467DA"/>
    <w:rsid w:val="00C477D9"/>
    <w:rsid w:val="00C55D68"/>
    <w:rsid w:val="00C57869"/>
    <w:rsid w:val="00C60BA3"/>
    <w:rsid w:val="00C623F7"/>
    <w:rsid w:val="00C62A81"/>
    <w:rsid w:val="00C66555"/>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C466D"/>
    <w:rsid w:val="00CD0655"/>
    <w:rsid w:val="00CD4284"/>
    <w:rsid w:val="00CE2BF8"/>
    <w:rsid w:val="00CE484E"/>
    <w:rsid w:val="00CE4D20"/>
    <w:rsid w:val="00CE656F"/>
    <w:rsid w:val="00CF0DA8"/>
    <w:rsid w:val="00CF1385"/>
    <w:rsid w:val="00CF2E25"/>
    <w:rsid w:val="00CF4453"/>
    <w:rsid w:val="00CF5589"/>
    <w:rsid w:val="00CF5D94"/>
    <w:rsid w:val="00CF7E0F"/>
    <w:rsid w:val="00D00893"/>
    <w:rsid w:val="00D034D7"/>
    <w:rsid w:val="00D04BE4"/>
    <w:rsid w:val="00D06FC7"/>
    <w:rsid w:val="00D12565"/>
    <w:rsid w:val="00D140C1"/>
    <w:rsid w:val="00D14127"/>
    <w:rsid w:val="00D454EB"/>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150B"/>
    <w:rsid w:val="00DD3356"/>
    <w:rsid w:val="00DD5025"/>
    <w:rsid w:val="00DD5464"/>
    <w:rsid w:val="00DD6F85"/>
    <w:rsid w:val="00DE1B32"/>
    <w:rsid w:val="00DE254E"/>
    <w:rsid w:val="00DE32C0"/>
    <w:rsid w:val="00DE76A7"/>
    <w:rsid w:val="00DF1510"/>
    <w:rsid w:val="00DF2537"/>
    <w:rsid w:val="00E02F1F"/>
    <w:rsid w:val="00E05454"/>
    <w:rsid w:val="00E06484"/>
    <w:rsid w:val="00E06B24"/>
    <w:rsid w:val="00E20A7D"/>
    <w:rsid w:val="00E21218"/>
    <w:rsid w:val="00E23FE4"/>
    <w:rsid w:val="00E275D8"/>
    <w:rsid w:val="00E30F6A"/>
    <w:rsid w:val="00E3117C"/>
    <w:rsid w:val="00E31288"/>
    <w:rsid w:val="00E34307"/>
    <w:rsid w:val="00E34511"/>
    <w:rsid w:val="00E35E70"/>
    <w:rsid w:val="00E3635B"/>
    <w:rsid w:val="00E375C3"/>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7C3C"/>
    <w:rsid w:val="00EB2DB3"/>
    <w:rsid w:val="00EC3FBB"/>
    <w:rsid w:val="00EC6B7A"/>
    <w:rsid w:val="00ED3A87"/>
    <w:rsid w:val="00ED5B67"/>
    <w:rsid w:val="00EE1A5C"/>
    <w:rsid w:val="00EE5F5A"/>
    <w:rsid w:val="00EF264C"/>
    <w:rsid w:val="00EF3FEE"/>
    <w:rsid w:val="00EF6B41"/>
    <w:rsid w:val="00F04B59"/>
    <w:rsid w:val="00F07B69"/>
    <w:rsid w:val="00F11741"/>
    <w:rsid w:val="00F117B0"/>
    <w:rsid w:val="00F12B1C"/>
    <w:rsid w:val="00F13CF8"/>
    <w:rsid w:val="00F15855"/>
    <w:rsid w:val="00F200B2"/>
    <w:rsid w:val="00F227DC"/>
    <w:rsid w:val="00F30701"/>
    <w:rsid w:val="00F32978"/>
    <w:rsid w:val="00F45CB2"/>
    <w:rsid w:val="00F511F3"/>
    <w:rsid w:val="00F544C0"/>
    <w:rsid w:val="00F55332"/>
    <w:rsid w:val="00F6156E"/>
    <w:rsid w:val="00F6504A"/>
    <w:rsid w:val="00F65519"/>
    <w:rsid w:val="00F66D9F"/>
    <w:rsid w:val="00F713C0"/>
    <w:rsid w:val="00F71D07"/>
    <w:rsid w:val="00F75DDC"/>
    <w:rsid w:val="00F7792F"/>
    <w:rsid w:val="00F842AA"/>
    <w:rsid w:val="00F8476F"/>
    <w:rsid w:val="00F853E1"/>
    <w:rsid w:val="00F85604"/>
    <w:rsid w:val="00F86D87"/>
    <w:rsid w:val="00F86DE8"/>
    <w:rsid w:val="00F92363"/>
    <w:rsid w:val="00F93809"/>
    <w:rsid w:val="00F94B7A"/>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F1BE29"/>
  <w15:docId w15:val="{3A9BF0DA-27ED-4697-91B6-DC750FD1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8106D0"/>
  </w:style>
  <w:style w:type="character" w:styleId="FootnoteReference">
    <w:name w:val="footnote reference"/>
    <w:basedOn w:val="DefaultParagraphFont"/>
    <w:uiPriority w:val="99"/>
    <w:semiHidden/>
    <w:unhideWhenUsed/>
    <w:rsid w:val="008106D0"/>
    <w:rPr>
      <w:vertAlign w:val="superscript"/>
    </w:rPr>
  </w:style>
  <w:style w:type="character" w:styleId="CommentReference">
    <w:name w:val="annotation reference"/>
    <w:basedOn w:val="DefaultParagraphFont"/>
    <w:semiHidden/>
    <w:unhideWhenUsed/>
    <w:rsid w:val="00283C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2B924-D4AD-4367-AE05-C49847DF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7</Pages>
  <Words>1446</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Cassie Gatlin</dc:creator>
  <cp:lastModifiedBy>Suzanne Hawkes</cp:lastModifiedBy>
  <cp:revision>2</cp:revision>
  <cp:lastPrinted>2023-02-14T20:13:00Z</cp:lastPrinted>
  <dcterms:created xsi:type="dcterms:W3CDTF">2023-02-23T15:01:00Z</dcterms:created>
  <dcterms:modified xsi:type="dcterms:W3CDTF">2023-02-23T15:01:00Z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20230019-EI</vt:lpwstr>
  </property>
  <property fmtid="{D5CDD505-2E9C-101B-9397-08002B2CF9AE}" pid="3" name="MasterDocument">
    <vt:bool>false</vt:bool>
  </property>
</Properties>
</file>