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467D" w14:textId="77777777" w:rsidR="00CB5276" w:rsidRPr="000405F5" w:rsidRDefault="000E62B1" w:rsidP="000E62B1">
      <w:pPr>
        <w:pStyle w:val="OrderHeading"/>
      </w:pPr>
      <w:r w:rsidRPr="000405F5">
        <w:t>BEFORE THE FLORIDA PUBLIC SERVICE COMMISSION</w:t>
      </w:r>
    </w:p>
    <w:p w14:paraId="7BCD0AD0" w14:textId="77777777" w:rsidR="000E62B1" w:rsidRPr="000405F5" w:rsidRDefault="000E62B1" w:rsidP="000E62B1">
      <w:pPr>
        <w:pStyle w:val="OrderBody"/>
      </w:pPr>
    </w:p>
    <w:p w14:paraId="0424D2DD" w14:textId="77777777" w:rsidR="000E62B1" w:rsidRPr="000405F5" w:rsidRDefault="000E62B1" w:rsidP="000E62B1">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0E62B1" w:rsidRPr="000405F5" w14:paraId="1B8D0078" w14:textId="77777777" w:rsidTr="00C63FCF">
        <w:trPr>
          <w:trHeight w:val="828"/>
        </w:trPr>
        <w:tc>
          <w:tcPr>
            <w:tcW w:w="4788" w:type="dxa"/>
            <w:tcBorders>
              <w:bottom w:val="single" w:sz="8" w:space="0" w:color="auto"/>
              <w:right w:val="double" w:sz="6" w:space="0" w:color="auto"/>
            </w:tcBorders>
            <w:shd w:val="clear" w:color="auto" w:fill="auto"/>
          </w:tcPr>
          <w:p w14:paraId="13BA2129" w14:textId="77777777" w:rsidR="000E62B1" w:rsidRPr="000405F5" w:rsidRDefault="000E62B1" w:rsidP="00C63FCF">
            <w:pPr>
              <w:pStyle w:val="OrderBody"/>
              <w:tabs>
                <w:tab w:val="center" w:pos="4320"/>
                <w:tab w:val="right" w:pos="8640"/>
              </w:tabs>
              <w:jc w:val="left"/>
            </w:pPr>
            <w:r w:rsidRPr="000405F5">
              <w:t xml:space="preserve">In re: </w:t>
            </w:r>
            <w:bookmarkStart w:id="0" w:name="SSInRe"/>
            <w:bookmarkEnd w:id="0"/>
            <w:r w:rsidRPr="000405F5">
              <w:t>Fuel and purchased power cost recovery clause with generating performance incentive factor.</w:t>
            </w:r>
          </w:p>
        </w:tc>
        <w:tc>
          <w:tcPr>
            <w:tcW w:w="4788" w:type="dxa"/>
            <w:tcBorders>
              <w:left w:val="double" w:sz="6" w:space="0" w:color="auto"/>
            </w:tcBorders>
            <w:shd w:val="clear" w:color="auto" w:fill="auto"/>
          </w:tcPr>
          <w:p w14:paraId="6696D033" w14:textId="77777777" w:rsidR="000E62B1" w:rsidRPr="000405F5" w:rsidRDefault="000E62B1" w:rsidP="000E62B1">
            <w:pPr>
              <w:pStyle w:val="OrderBody"/>
            </w:pPr>
            <w:r w:rsidRPr="000405F5">
              <w:t xml:space="preserve">DOCKET NO. </w:t>
            </w:r>
            <w:bookmarkStart w:id="1" w:name="SSDocketNo"/>
            <w:bookmarkEnd w:id="1"/>
            <w:r w:rsidRPr="000405F5">
              <w:t>20230001-EI</w:t>
            </w:r>
          </w:p>
          <w:p w14:paraId="42BE181B" w14:textId="147CE18F" w:rsidR="000E62B1" w:rsidRPr="000405F5" w:rsidRDefault="000E62B1" w:rsidP="00C63FCF">
            <w:pPr>
              <w:pStyle w:val="OrderBody"/>
              <w:tabs>
                <w:tab w:val="center" w:pos="4320"/>
                <w:tab w:val="right" w:pos="8640"/>
              </w:tabs>
              <w:jc w:val="left"/>
            </w:pPr>
            <w:r w:rsidRPr="000405F5">
              <w:t xml:space="preserve">ORDER NO. </w:t>
            </w:r>
            <w:bookmarkStart w:id="2" w:name="OrderNo0106"/>
            <w:r w:rsidR="001414E1">
              <w:t>PSC-2023-0106-PCO-EI</w:t>
            </w:r>
            <w:bookmarkEnd w:id="2"/>
          </w:p>
          <w:p w14:paraId="11AFAD03" w14:textId="15E5D68F" w:rsidR="000E62B1" w:rsidRPr="000405F5" w:rsidRDefault="000E62B1" w:rsidP="00C63FCF">
            <w:pPr>
              <w:pStyle w:val="OrderBody"/>
              <w:tabs>
                <w:tab w:val="center" w:pos="4320"/>
                <w:tab w:val="right" w:pos="8640"/>
              </w:tabs>
              <w:jc w:val="left"/>
            </w:pPr>
            <w:r w:rsidRPr="000405F5">
              <w:t xml:space="preserve">ISSUED: </w:t>
            </w:r>
            <w:r w:rsidR="001414E1">
              <w:t>March 21, 2023</w:t>
            </w:r>
          </w:p>
        </w:tc>
      </w:tr>
    </w:tbl>
    <w:p w14:paraId="0B57ADCD" w14:textId="77777777" w:rsidR="000E62B1" w:rsidRPr="000405F5" w:rsidRDefault="000E62B1" w:rsidP="000E62B1"/>
    <w:p w14:paraId="3DB33969" w14:textId="77777777" w:rsidR="000E62B1" w:rsidRPr="000405F5" w:rsidRDefault="000E62B1" w:rsidP="000E62B1"/>
    <w:p w14:paraId="1FAE43DE" w14:textId="77777777" w:rsidR="00706FA0" w:rsidRPr="000405F5" w:rsidRDefault="000E62B1" w:rsidP="000E62B1">
      <w:pPr>
        <w:pStyle w:val="CenterUnderline"/>
      </w:pPr>
      <w:bookmarkStart w:id="3" w:name="Commissioners"/>
      <w:bookmarkEnd w:id="3"/>
      <w:r w:rsidRPr="000405F5">
        <w:t>ORDER</w:t>
      </w:r>
      <w:bookmarkStart w:id="4" w:name="OrderTitle"/>
      <w:r w:rsidRPr="000405F5">
        <w:t xml:space="preserve"> </w:t>
      </w:r>
      <w:r w:rsidR="00C7466A" w:rsidRPr="000405F5">
        <w:t xml:space="preserve">GRANTING INTERVENTION </w:t>
      </w:r>
      <w:r w:rsidR="00706FA0" w:rsidRPr="000405F5">
        <w:t xml:space="preserve">TO </w:t>
      </w:r>
    </w:p>
    <w:p w14:paraId="7B6E6380" w14:textId="77777777" w:rsidR="00CB5276" w:rsidRPr="000405F5" w:rsidRDefault="00C7466A" w:rsidP="000E62B1">
      <w:pPr>
        <w:pStyle w:val="CenterUnderline"/>
      </w:pPr>
      <w:r w:rsidRPr="000405F5">
        <w:t>SOUTHERN ALLIANCE FOR CLEAN ENERGY</w:t>
      </w:r>
      <w:r w:rsidR="000E62B1" w:rsidRPr="000405F5">
        <w:t xml:space="preserve"> </w:t>
      </w:r>
      <w:bookmarkEnd w:id="4"/>
    </w:p>
    <w:p w14:paraId="54EC2D1F" w14:textId="77777777" w:rsidR="000E62B1" w:rsidRPr="000405F5" w:rsidRDefault="000E62B1" w:rsidP="000E62B1">
      <w:pPr>
        <w:pStyle w:val="CenterUnderline"/>
      </w:pPr>
    </w:p>
    <w:p w14:paraId="038BCF6A" w14:textId="77777777" w:rsidR="00026AF3" w:rsidRPr="000405F5" w:rsidRDefault="00291E84" w:rsidP="00324E00">
      <w:pPr>
        <w:jc w:val="both"/>
      </w:pPr>
      <w:bookmarkStart w:id="5" w:name="OrderText"/>
      <w:bookmarkEnd w:id="5"/>
      <w:r w:rsidRPr="000405F5">
        <w:rPr>
          <w:color w:val="000000" w:themeColor="text1"/>
        </w:rPr>
        <w:tab/>
      </w:r>
      <w:r w:rsidR="00026AF3" w:rsidRPr="000405F5">
        <w:t xml:space="preserve">As part of the Florida Public Service Commission’s continuing fuel and purchased power cost recovery clause and generating performance incentive factor proceedings, a hearing has been set in this docket for </w:t>
      </w:r>
      <w:r w:rsidR="00CF6142" w:rsidRPr="000405F5">
        <w:t>November 1-3, 2023</w:t>
      </w:r>
      <w:r w:rsidR="00C7466A" w:rsidRPr="000405F5">
        <w:t>.</w:t>
      </w:r>
      <w:r w:rsidRPr="000405F5">
        <w:t xml:space="preserve"> </w:t>
      </w:r>
    </w:p>
    <w:p w14:paraId="25A0BE1F" w14:textId="77777777" w:rsidR="00C7466A" w:rsidRPr="000405F5" w:rsidRDefault="00C7466A" w:rsidP="00C7466A">
      <w:pPr>
        <w:jc w:val="both"/>
      </w:pPr>
    </w:p>
    <w:p w14:paraId="22AA6FF9" w14:textId="77777777" w:rsidR="00C7466A" w:rsidRPr="000405F5" w:rsidRDefault="00C7466A" w:rsidP="00C7466A">
      <w:pPr>
        <w:jc w:val="both"/>
        <w:rPr>
          <w:u w:val="single"/>
        </w:rPr>
      </w:pPr>
      <w:r w:rsidRPr="000405F5">
        <w:rPr>
          <w:u w:val="single"/>
        </w:rPr>
        <w:t>Petition for Intervention</w:t>
      </w:r>
    </w:p>
    <w:p w14:paraId="7F966C95" w14:textId="77777777" w:rsidR="00C7466A" w:rsidRPr="000405F5" w:rsidRDefault="00C7466A" w:rsidP="00C7466A">
      <w:pPr>
        <w:jc w:val="both"/>
      </w:pPr>
    </w:p>
    <w:p w14:paraId="48D09B1F" w14:textId="7ABFB9C8" w:rsidR="00291E84" w:rsidRPr="000405F5" w:rsidRDefault="00EB66FE" w:rsidP="00324E00">
      <w:pPr>
        <w:jc w:val="both"/>
      </w:pPr>
      <w:r w:rsidRPr="000405F5">
        <w:tab/>
        <w:t>On</w:t>
      </w:r>
      <w:r w:rsidR="00C7466A" w:rsidRPr="000405F5">
        <w:t xml:space="preserve"> </w:t>
      </w:r>
      <w:r w:rsidR="00CF6142" w:rsidRPr="000405F5">
        <w:t>January 12</w:t>
      </w:r>
      <w:r w:rsidR="00C7466A" w:rsidRPr="000405F5">
        <w:t>, 20</w:t>
      </w:r>
      <w:r w:rsidR="00CF6142" w:rsidRPr="000405F5">
        <w:t>23</w:t>
      </w:r>
      <w:r w:rsidR="00C7466A" w:rsidRPr="000405F5">
        <w:t xml:space="preserve">, the </w:t>
      </w:r>
      <w:r w:rsidR="00CF6142" w:rsidRPr="000405F5">
        <w:t>Southern Alliance For Clean Energy</w:t>
      </w:r>
      <w:r w:rsidR="00C7466A" w:rsidRPr="000405F5">
        <w:t xml:space="preserve"> (</w:t>
      </w:r>
      <w:r w:rsidR="00CF6142" w:rsidRPr="000405F5">
        <w:t>SACE</w:t>
      </w:r>
      <w:r w:rsidR="00C7466A" w:rsidRPr="000405F5">
        <w:t>)</w:t>
      </w:r>
      <w:r w:rsidR="00330566">
        <w:t xml:space="preserve"> filed its</w:t>
      </w:r>
      <w:r w:rsidRPr="000405F5">
        <w:t xml:space="preserve"> Petition to Intervene (Petition)</w:t>
      </w:r>
      <w:r w:rsidR="00330566">
        <w:t>.</w:t>
      </w:r>
      <w:r w:rsidR="00C7466A" w:rsidRPr="000405F5">
        <w:t xml:space="preserve"> </w:t>
      </w:r>
      <w:r w:rsidR="00291E84" w:rsidRPr="000405F5">
        <w:t>SACE is a non-profit clean energy corporation organized under the laws of Tennessee and authorized to conduct operations in the State of Florida. The purpose of SACE is to advocate for energy plans, policies, systems, and cost recovery that best serve the environmental, public health, and economic interest</w:t>
      </w:r>
      <w:r w:rsidR="00957201">
        <w:t>s</w:t>
      </w:r>
      <w:r w:rsidR="00291E84" w:rsidRPr="000405F5">
        <w:t xml:space="preserve"> of communities in th</w:t>
      </w:r>
      <w:r w:rsidR="00937094">
        <w:t xml:space="preserve">e Southeast, including Florida. </w:t>
      </w:r>
      <w:r w:rsidR="00291E84" w:rsidRPr="000405F5">
        <w:t xml:space="preserve">SACE represents that it has staff working in Florida to advance energy choices consistent with its purpose that will serve the economic, environmental, and public health interests of all Floridians, including SACE members. SACE further represents that </w:t>
      </w:r>
      <w:r w:rsidRPr="000405F5">
        <w:t>at least</w:t>
      </w:r>
      <w:r w:rsidR="00291E84" w:rsidRPr="000405F5">
        <w:t xml:space="preserve"> </w:t>
      </w:r>
      <w:r w:rsidRPr="000405F5">
        <w:t>430</w:t>
      </w:r>
      <w:r w:rsidR="00291E84" w:rsidRPr="000405F5">
        <w:t xml:space="preserve"> of its members</w:t>
      </w:r>
      <w:r w:rsidR="00957201">
        <w:t>,</w:t>
      </w:r>
      <w:r w:rsidR="00291E84" w:rsidRPr="000405F5">
        <w:t xml:space="preserve"> who are ratepayers and dedicated to advancing SACE’s purpose and mission</w:t>
      </w:r>
      <w:r w:rsidR="00957201">
        <w:t>,</w:t>
      </w:r>
      <w:r w:rsidR="00291E84" w:rsidRPr="000405F5">
        <w:t xml:space="preserve"> reside</w:t>
      </w:r>
      <w:r w:rsidRPr="000405F5">
        <w:t xml:space="preserve"> in</w:t>
      </w:r>
      <w:r w:rsidR="00026AF3" w:rsidRPr="000405F5">
        <w:t xml:space="preserve"> Florida Power &amp; Light Company’s (FPL)</w:t>
      </w:r>
      <w:r w:rsidRPr="000405F5">
        <w:t xml:space="preserve">, </w:t>
      </w:r>
      <w:r w:rsidR="00026AF3" w:rsidRPr="000405F5">
        <w:t>Duke Energy Florida, LLC’s (DEF)</w:t>
      </w:r>
      <w:r w:rsidRPr="000405F5">
        <w:t xml:space="preserve">, and </w:t>
      </w:r>
      <w:r w:rsidR="00026AF3" w:rsidRPr="000405F5">
        <w:t>Tampa Electric Company’s (TECO)</w:t>
      </w:r>
      <w:r w:rsidRPr="000405F5">
        <w:t xml:space="preserve"> </w:t>
      </w:r>
      <w:r w:rsidR="00291E84" w:rsidRPr="000405F5">
        <w:t xml:space="preserve">service territories, and that these members constitute a substantial number of SACE’s membership. </w:t>
      </w:r>
      <w:r w:rsidR="00377685" w:rsidRPr="000405F5">
        <w:t>SACE further asserts that it</w:t>
      </w:r>
      <w:r w:rsidR="00291E84" w:rsidRPr="000405F5">
        <w:t xml:space="preserve"> has petitioned to intervene and been granted party status in numerous dockets before </w:t>
      </w:r>
      <w:r w:rsidR="004B06E0" w:rsidRPr="000405F5">
        <w:t>the Commission</w:t>
      </w:r>
      <w:r w:rsidR="00905018" w:rsidRPr="000405F5">
        <w:t xml:space="preserve">, most recently Docket No. </w:t>
      </w:r>
      <w:r w:rsidR="00905018" w:rsidRPr="000405F5">
        <w:rPr>
          <w:color w:val="1E1E1E"/>
        </w:rPr>
        <w:t xml:space="preserve">20220051-EI, </w:t>
      </w:r>
      <w:r w:rsidR="00905018" w:rsidRPr="000405F5">
        <w:rPr>
          <w:i/>
        </w:rPr>
        <w:t xml:space="preserve">In re: Review of Storm Protection Plan, pursuant to Rule 25-6.030, </w:t>
      </w:r>
      <w:r w:rsidR="00CD4AE3" w:rsidRPr="000405F5">
        <w:rPr>
          <w:i/>
        </w:rPr>
        <w:t>Florida Administrative Code (</w:t>
      </w:r>
      <w:r w:rsidR="00905018" w:rsidRPr="000405F5">
        <w:rPr>
          <w:i/>
        </w:rPr>
        <w:t>F.A.C</w:t>
      </w:r>
      <w:r w:rsidR="00CD4AE3" w:rsidRPr="000405F5">
        <w:rPr>
          <w:i/>
        </w:rPr>
        <w:t>)</w:t>
      </w:r>
      <w:r w:rsidR="00905018" w:rsidRPr="000405F5">
        <w:rPr>
          <w:i/>
        </w:rPr>
        <w:t>, Florida Power and Light Company.</w:t>
      </w:r>
    </w:p>
    <w:p w14:paraId="05DBCC02" w14:textId="77777777" w:rsidR="00905018" w:rsidRPr="000405F5" w:rsidRDefault="00905018" w:rsidP="00905018"/>
    <w:p w14:paraId="5C2E10BD" w14:textId="08921B64" w:rsidR="00905018" w:rsidRPr="000405F5" w:rsidRDefault="00905018" w:rsidP="00324E00">
      <w:pPr>
        <w:autoSpaceDE w:val="0"/>
        <w:autoSpaceDN w:val="0"/>
        <w:adjustRightInd w:val="0"/>
        <w:jc w:val="both"/>
      </w:pPr>
      <w:r w:rsidRPr="000405F5">
        <w:tab/>
        <w:t xml:space="preserve">SACE asserts that </w:t>
      </w:r>
      <w:r w:rsidR="00B4148A">
        <w:t>the Commission’s</w:t>
      </w:r>
      <w:r w:rsidR="00B4148A" w:rsidRPr="000405F5">
        <w:t xml:space="preserve"> </w:t>
      </w:r>
      <w:r w:rsidRPr="000405F5">
        <w:t xml:space="preserve">actions will affect the rates that </w:t>
      </w:r>
      <w:r w:rsidR="00B4148A">
        <w:t xml:space="preserve">SACE members who are customers of </w:t>
      </w:r>
      <w:r w:rsidR="00026AF3" w:rsidRPr="000405F5">
        <w:t>FPL</w:t>
      </w:r>
      <w:r w:rsidRPr="000405F5">
        <w:t>, DEF</w:t>
      </w:r>
      <w:r w:rsidR="00001AB1">
        <w:t>,</w:t>
      </w:r>
      <w:r w:rsidRPr="000405F5">
        <w:t xml:space="preserve"> and </w:t>
      </w:r>
      <w:r w:rsidR="00380C9E" w:rsidRPr="000405F5">
        <w:t>TECO will</w:t>
      </w:r>
      <w:r w:rsidRPr="000405F5">
        <w:t xml:space="preserve"> pay in 2023 and 2024. SACE </w:t>
      </w:r>
      <w:r w:rsidR="00B4148A">
        <w:t>submits it</w:t>
      </w:r>
      <w:r w:rsidR="00CD4AE3" w:rsidRPr="000405F5">
        <w:t xml:space="preserve"> is</w:t>
      </w:r>
      <w:r w:rsidRPr="000405F5">
        <w:t xml:space="preserve"> uniquely positioned to represent the interests of its members with the full rights of a party, to scrutinize the utilities’ </w:t>
      </w:r>
      <w:r w:rsidR="00B4148A">
        <w:t>requests in</w:t>
      </w:r>
      <w:r w:rsidRPr="000405F5">
        <w:t xml:space="preserve"> this docket to ensure that economic </w:t>
      </w:r>
      <w:r w:rsidR="00B4148A">
        <w:t xml:space="preserve">and policy </w:t>
      </w:r>
      <w:r w:rsidRPr="000405F5">
        <w:t>outcomes best serve the interest</w:t>
      </w:r>
      <w:r w:rsidR="00957201">
        <w:t>s</w:t>
      </w:r>
      <w:r w:rsidRPr="000405F5">
        <w:t xml:space="preserve"> of its members.</w:t>
      </w:r>
    </w:p>
    <w:p w14:paraId="6E44FC59" w14:textId="77777777" w:rsidR="00CD4AE3" w:rsidRPr="000405F5" w:rsidRDefault="00CD4AE3" w:rsidP="00324E00">
      <w:pPr>
        <w:autoSpaceDE w:val="0"/>
        <w:autoSpaceDN w:val="0"/>
        <w:adjustRightInd w:val="0"/>
        <w:jc w:val="both"/>
      </w:pPr>
    </w:p>
    <w:p w14:paraId="6791CC6E" w14:textId="77777777" w:rsidR="00026AF3" w:rsidRPr="000405F5" w:rsidRDefault="00ED4488" w:rsidP="00324E00">
      <w:pPr>
        <w:autoSpaceDE w:val="0"/>
        <w:autoSpaceDN w:val="0"/>
        <w:adjustRightInd w:val="0"/>
        <w:jc w:val="both"/>
      </w:pPr>
      <w:r w:rsidRPr="000405F5">
        <w:tab/>
      </w:r>
    </w:p>
    <w:p w14:paraId="5F5C7997" w14:textId="77777777" w:rsidR="00026AF3" w:rsidRPr="000405F5" w:rsidRDefault="00026AF3">
      <w:r w:rsidRPr="000405F5">
        <w:br w:type="page"/>
      </w:r>
    </w:p>
    <w:p w14:paraId="79B189B1" w14:textId="6C734702" w:rsidR="00026AF3" w:rsidRPr="000405F5" w:rsidRDefault="00CD4AE3" w:rsidP="00026AF3">
      <w:pPr>
        <w:autoSpaceDE w:val="0"/>
        <w:autoSpaceDN w:val="0"/>
        <w:adjustRightInd w:val="0"/>
        <w:ind w:firstLine="720"/>
        <w:jc w:val="both"/>
      </w:pPr>
      <w:r w:rsidRPr="000405F5">
        <w:lastRenderedPageBreak/>
        <w:t xml:space="preserve">Pursuant to Rule 28-106.204, </w:t>
      </w:r>
      <w:r w:rsidR="004B06E0" w:rsidRPr="000405F5">
        <w:t>Florida Administrative Code (</w:t>
      </w:r>
      <w:r w:rsidRPr="000405F5">
        <w:t>F.A.C.</w:t>
      </w:r>
      <w:r w:rsidR="004B06E0" w:rsidRPr="000405F5">
        <w:t>)</w:t>
      </w:r>
      <w:r w:rsidRPr="000405F5">
        <w:t xml:space="preserve">, SACE has conferred with counsel </w:t>
      </w:r>
      <w:r w:rsidR="007636FE" w:rsidRPr="000405F5">
        <w:t>for</w:t>
      </w:r>
      <w:r w:rsidRPr="000405F5">
        <w:t xml:space="preserve"> </w:t>
      </w:r>
      <w:r w:rsidR="00026AF3" w:rsidRPr="000405F5">
        <w:t>FPL</w:t>
      </w:r>
      <w:r w:rsidRPr="000405F5">
        <w:t xml:space="preserve">, DEF, </w:t>
      </w:r>
      <w:r w:rsidR="00026AF3" w:rsidRPr="000405F5">
        <w:t>and TECO. SACE has also conferred with the Office of Public Counsel (OPC), Florida Industrial Power Users Group (FIPUG), the Florida Retail Federation (FRF), and White Springs Agricultural Chemicals, Inc. d/b/a PCS Phosphate (PCS Phosphate)</w:t>
      </w:r>
      <w:r w:rsidR="009E4771">
        <w:t>, who are all parties in this proceeding</w:t>
      </w:r>
      <w:r w:rsidR="00026AF3" w:rsidRPr="000405F5">
        <w:t xml:space="preserve">. </w:t>
      </w:r>
      <w:r w:rsidR="007636FE" w:rsidRPr="000405F5">
        <w:t>SACE</w:t>
      </w:r>
      <w:r w:rsidRPr="000405F5">
        <w:t xml:space="preserve"> represent</w:t>
      </w:r>
      <w:r w:rsidR="007636FE" w:rsidRPr="000405F5">
        <w:t>s</w:t>
      </w:r>
      <w:r w:rsidRPr="000405F5">
        <w:t xml:space="preserve"> that OPC, FRF, PCS Phosphate and FIPUG have no objection to SACE’s intervention in this docket. DEF, TECO, and </w:t>
      </w:r>
      <w:r w:rsidR="00026AF3" w:rsidRPr="000405F5">
        <w:t>FPL</w:t>
      </w:r>
      <w:r w:rsidRPr="000405F5">
        <w:t xml:space="preserve"> take no position.</w:t>
      </w:r>
      <w:r w:rsidR="009E4771">
        <w:t xml:space="preserve"> </w:t>
      </w:r>
    </w:p>
    <w:p w14:paraId="2AFC4476" w14:textId="77777777" w:rsidR="00C7466A" w:rsidRPr="000405F5" w:rsidRDefault="00C7466A" w:rsidP="00905018">
      <w:pPr>
        <w:ind w:firstLine="720"/>
        <w:jc w:val="both"/>
      </w:pPr>
      <w:r w:rsidRPr="000405F5">
        <w:tab/>
      </w:r>
    </w:p>
    <w:p w14:paraId="2ADB31C5" w14:textId="77777777" w:rsidR="00C7466A" w:rsidRPr="000405F5" w:rsidRDefault="00C7466A" w:rsidP="00C7466A">
      <w:pPr>
        <w:jc w:val="both"/>
        <w:rPr>
          <w:u w:val="single"/>
        </w:rPr>
      </w:pPr>
      <w:r w:rsidRPr="000405F5">
        <w:rPr>
          <w:u w:val="single"/>
        </w:rPr>
        <w:t>Standards for Intervention</w:t>
      </w:r>
    </w:p>
    <w:p w14:paraId="3611104F" w14:textId="77777777" w:rsidR="00C7466A" w:rsidRPr="000405F5" w:rsidRDefault="00C7466A" w:rsidP="00C7466A">
      <w:pPr>
        <w:jc w:val="both"/>
      </w:pPr>
    </w:p>
    <w:p w14:paraId="47AB73F3" w14:textId="2043F95A" w:rsidR="00C7466A" w:rsidRPr="000405F5" w:rsidRDefault="00C7466A" w:rsidP="00C7466A">
      <w:pPr>
        <w:ind w:firstLine="720"/>
        <w:jc w:val="both"/>
      </w:pPr>
      <w:r w:rsidRPr="000405F5">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178C1589" w14:textId="77777777" w:rsidR="00C7466A" w:rsidRPr="000405F5" w:rsidRDefault="00C7466A" w:rsidP="00C7466A">
      <w:pPr>
        <w:ind w:firstLine="720"/>
        <w:jc w:val="both"/>
      </w:pPr>
    </w:p>
    <w:p w14:paraId="7422DD97" w14:textId="38AD4850" w:rsidR="00C7466A" w:rsidRPr="000405F5" w:rsidRDefault="00C7466A" w:rsidP="00C7466A">
      <w:pPr>
        <w:ind w:firstLine="720"/>
        <w:jc w:val="both"/>
      </w:pPr>
      <w:r w:rsidRPr="000405F5">
        <w:t xml:space="preserve">To have standing, the intervenor must meet the three-prong standing test set forth in </w:t>
      </w:r>
      <w:r w:rsidRPr="000405F5">
        <w:rPr>
          <w:i/>
        </w:rPr>
        <w:t>Florida Home Builders Association v. Department of Labor and Employment Security</w:t>
      </w:r>
      <w:r w:rsidRPr="000405F5">
        <w:t xml:space="preserve">, 412 So. 2d 351, 353-54 (Fla. 1982), and </w:t>
      </w:r>
      <w:r w:rsidRPr="000405F5">
        <w:rPr>
          <w:i/>
        </w:rPr>
        <w:t>Farmworker Rights Organization, Inc. v. Department of Health and Rehabilitative Services</w:t>
      </w:r>
      <w:r w:rsidRPr="000405F5">
        <w:t xml:space="preserve">, 417 So. 2d 753, 754 (Fla. 1st DCA 1982), which is based on the basic standing principles established in </w:t>
      </w:r>
      <w:r w:rsidRPr="000405F5">
        <w:rPr>
          <w:i/>
        </w:rPr>
        <w:t>Agrico Chemical Company v. Department of Environmental Regulation</w:t>
      </w:r>
      <w:r w:rsidRPr="000405F5">
        <w:t>, 406 So. 2d 478, 481-82 (Fla. 2d DCA 1981).</w:t>
      </w:r>
      <w:r w:rsidRPr="000405F5">
        <w:rPr>
          <w:rStyle w:val="FootnoteReference"/>
        </w:rPr>
        <w:footnoteReference w:id="1"/>
      </w:r>
      <w:r w:rsidRPr="000405F5">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0405F5">
        <w:rPr>
          <w:i/>
        </w:rPr>
        <w:t>Fla. Home Builders</w:t>
      </w:r>
      <w:r w:rsidRPr="000405F5">
        <w:t xml:space="preserve">, 412 So. 2d at 353-54; </w:t>
      </w:r>
      <w:r w:rsidRPr="000405F5">
        <w:rPr>
          <w:i/>
        </w:rPr>
        <w:t>Farmworker Rights Org.</w:t>
      </w:r>
      <w:r w:rsidRPr="000405F5">
        <w:t>,417 So. 2d at 754.</w:t>
      </w:r>
    </w:p>
    <w:p w14:paraId="789BEC3A" w14:textId="77777777" w:rsidR="008E602F" w:rsidRPr="000405F5" w:rsidRDefault="008E602F" w:rsidP="00A2126A">
      <w:pPr>
        <w:jc w:val="both"/>
      </w:pPr>
    </w:p>
    <w:p w14:paraId="10C26F60" w14:textId="77777777" w:rsidR="00A2126A" w:rsidRPr="000405F5" w:rsidRDefault="00A2126A">
      <w:pPr>
        <w:rPr>
          <w:u w:val="single"/>
        </w:rPr>
      </w:pPr>
      <w:r w:rsidRPr="000405F5">
        <w:rPr>
          <w:u w:val="single"/>
        </w:rPr>
        <w:br w:type="page"/>
      </w:r>
    </w:p>
    <w:p w14:paraId="0E37648F" w14:textId="77777777" w:rsidR="008E602F" w:rsidRPr="000405F5" w:rsidRDefault="008E602F" w:rsidP="00A2126A">
      <w:pPr>
        <w:jc w:val="both"/>
        <w:rPr>
          <w:u w:val="single"/>
        </w:rPr>
      </w:pPr>
      <w:r w:rsidRPr="000405F5">
        <w:rPr>
          <w:u w:val="single"/>
        </w:rPr>
        <w:lastRenderedPageBreak/>
        <w:t>Analysis and Ruling</w:t>
      </w:r>
    </w:p>
    <w:p w14:paraId="7E197BA4" w14:textId="77777777" w:rsidR="008E602F" w:rsidRPr="000405F5" w:rsidRDefault="008E602F" w:rsidP="00A2126A">
      <w:pPr>
        <w:jc w:val="both"/>
        <w:rPr>
          <w:u w:val="single"/>
        </w:rPr>
      </w:pPr>
    </w:p>
    <w:p w14:paraId="32A93D89" w14:textId="4A56C845" w:rsidR="00ED4488" w:rsidRPr="000405F5" w:rsidRDefault="00ED4488" w:rsidP="00330566">
      <w:pPr>
        <w:jc w:val="both"/>
      </w:pPr>
      <w:r w:rsidRPr="000405F5">
        <w:tab/>
        <w:t xml:space="preserve">Based on </w:t>
      </w:r>
      <w:r w:rsidR="007636FE" w:rsidRPr="000405F5">
        <w:t>its representations</w:t>
      </w:r>
      <w:r w:rsidRPr="000405F5">
        <w:t xml:space="preserve">, SACE has met the associational standing requirements of </w:t>
      </w:r>
      <w:r w:rsidRPr="000405F5">
        <w:rPr>
          <w:i/>
        </w:rPr>
        <w:t>Florida Home Builders</w:t>
      </w:r>
      <w:r w:rsidRPr="000405F5">
        <w:t xml:space="preserve"> as stated above. As to the first prong, SACE asserts that a substantial number of its Florida members reside in </w:t>
      </w:r>
      <w:r w:rsidR="00026AF3" w:rsidRPr="000405F5">
        <w:t>FPL</w:t>
      </w:r>
      <w:r w:rsidR="00450CD3" w:rsidRPr="000405F5">
        <w:t>’s</w:t>
      </w:r>
      <w:r w:rsidRPr="000405F5">
        <w:t>, DEF</w:t>
      </w:r>
      <w:r w:rsidR="00450CD3" w:rsidRPr="000405F5">
        <w:t>’s</w:t>
      </w:r>
      <w:r w:rsidRPr="000405F5">
        <w:t xml:space="preserve">, and TECO’s service territories, and that the substantial interests of those members will be affected by the </w:t>
      </w:r>
      <w:r w:rsidR="00330566">
        <w:t>Commission’s actions</w:t>
      </w:r>
      <w:r w:rsidRPr="000405F5">
        <w:t xml:space="preserve"> in this proceeding. As to the second prong, </w:t>
      </w:r>
      <w:r w:rsidR="007027D4" w:rsidRPr="000405F5">
        <w:t xml:space="preserve">SACE, consistent with its bylaws, has represented its members’ economic interests before the Commission on energy plans and policies, and plans to continue to do so in this docket. Therefore, the Commission’s consideration of the proposed </w:t>
      </w:r>
      <w:r w:rsidR="00026AF3" w:rsidRPr="000405F5">
        <w:t>FPL</w:t>
      </w:r>
      <w:r w:rsidR="007027D4" w:rsidRPr="000405F5">
        <w:t xml:space="preserve">, DEF, and TECO fuel cost recovery </w:t>
      </w:r>
      <w:r w:rsidR="00330566">
        <w:t>factors</w:t>
      </w:r>
      <w:r w:rsidR="007027D4" w:rsidRPr="000405F5">
        <w:t xml:space="preserve"> in this docket are well within the general scope of SACE’s stated purpose in its bylaws. </w:t>
      </w:r>
      <w:r w:rsidRPr="000405F5">
        <w:t>As to the third prong, the type of relief requested</w:t>
      </w:r>
      <w:r w:rsidR="00DF2406" w:rsidRPr="000405F5">
        <w:t>,</w:t>
      </w:r>
      <w:r w:rsidR="007027D4" w:rsidRPr="000405F5">
        <w:t xml:space="preserve"> intervention in this case with the full rights of a party</w:t>
      </w:r>
      <w:r w:rsidR="00DF2406" w:rsidRPr="000405F5">
        <w:t>,</w:t>
      </w:r>
      <w:r w:rsidR="007027D4" w:rsidRPr="000405F5">
        <w:t xml:space="preserve"> is appropriate as it will provide SACE an opportunity to closely examine the reasonableness and prudence of fuel and purchased power costs, generation performance incentive factors, the ultimate fuel fac</w:t>
      </w:r>
      <w:r w:rsidR="00330566">
        <w:t>tors, and any other requested</w:t>
      </w:r>
      <w:r w:rsidR="007027D4" w:rsidRPr="000405F5">
        <w:t xml:space="preserve"> cost recovery, and advocate on behalf of its members. </w:t>
      </w:r>
      <w:r w:rsidR="008E602F" w:rsidRPr="000405F5">
        <w:t>For these reasons, SACE’s petition to intervene is granted. As an intervenor, SACE takes the case as it finds it.</w:t>
      </w:r>
    </w:p>
    <w:p w14:paraId="21AA8D75" w14:textId="77777777" w:rsidR="00C7466A" w:rsidRPr="000405F5" w:rsidRDefault="00C7466A" w:rsidP="00C7466A">
      <w:pPr>
        <w:ind w:firstLine="720"/>
        <w:jc w:val="both"/>
      </w:pPr>
    </w:p>
    <w:p w14:paraId="27018F6E" w14:textId="77777777" w:rsidR="00C7466A" w:rsidRPr="000405F5" w:rsidRDefault="00C7466A" w:rsidP="00C7466A">
      <w:pPr>
        <w:jc w:val="both"/>
      </w:pPr>
      <w:r w:rsidRPr="000405F5">
        <w:tab/>
        <w:t>Based on the above representations, it is</w:t>
      </w:r>
    </w:p>
    <w:p w14:paraId="01E84535" w14:textId="77777777" w:rsidR="00C7466A" w:rsidRPr="000405F5" w:rsidRDefault="00C7466A" w:rsidP="00C7466A">
      <w:pPr>
        <w:jc w:val="both"/>
      </w:pPr>
    </w:p>
    <w:p w14:paraId="46B3B85A" w14:textId="77777777" w:rsidR="00C7466A" w:rsidRPr="000405F5" w:rsidRDefault="00C7466A" w:rsidP="00C7466A">
      <w:pPr>
        <w:ind w:firstLine="720"/>
        <w:jc w:val="both"/>
      </w:pPr>
      <w:r w:rsidRPr="000405F5">
        <w:t xml:space="preserve">ORDERED by Commissioner </w:t>
      </w:r>
      <w:r w:rsidR="00E559F0" w:rsidRPr="000405F5">
        <w:t>Mike La Rosa</w:t>
      </w:r>
      <w:r w:rsidRPr="000405F5">
        <w:t xml:space="preserve">, as Prehearing Officer, that the Motion to Intervene filed by </w:t>
      </w:r>
      <w:r w:rsidR="00E559F0" w:rsidRPr="000405F5">
        <w:t xml:space="preserve">Southern Alliance for Clean Energy </w:t>
      </w:r>
      <w:r w:rsidRPr="000405F5">
        <w:t>is hereby granted as se</w:t>
      </w:r>
      <w:r w:rsidR="00211242" w:rsidRPr="000405F5">
        <w:t xml:space="preserve">t forth in the </w:t>
      </w:r>
      <w:r w:rsidRPr="000405F5">
        <w:t>body of this Order. It is further</w:t>
      </w:r>
    </w:p>
    <w:p w14:paraId="77B43414" w14:textId="77777777" w:rsidR="00C7466A" w:rsidRPr="000405F5" w:rsidRDefault="00C7466A" w:rsidP="00C7466A">
      <w:pPr>
        <w:ind w:firstLine="720"/>
        <w:jc w:val="both"/>
      </w:pPr>
    </w:p>
    <w:p w14:paraId="573EDCE0" w14:textId="77777777" w:rsidR="00C7466A" w:rsidRPr="000405F5" w:rsidRDefault="00C7466A" w:rsidP="00C7466A">
      <w:pPr>
        <w:ind w:firstLine="720"/>
        <w:jc w:val="both"/>
      </w:pPr>
      <w:r w:rsidRPr="000405F5">
        <w:t xml:space="preserve">ORDERED that </w:t>
      </w:r>
      <w:r w:rsidR="00E559F0" w:rsidRPr="000405F5">
        <w:t xml:space="preserve">Southern Alliance for Clean Energy </w:t>
      </w:r>
      <w:r w:rsidRPr="000405F5">
        <w:t xml:space="preserve">takes the case as it finds it. It is further </w:t>
      </w:r>
    </w:p>
    <w:p w14:paraId="21AC4FB9" w14:textId="77777777" w:rsidR="00C7466A" w:rsidRPr="000405F5" w:rsidRDefault="00C7466A" w:rsidP="00C7466A">
      <w:pPr>
        <w:ind w:firstLine="720"/>
        <w:jc w:val="both"/>
      </w:pPr>
    </w:p>
    <w:p w14:paraId="6A7B3795" w14:textId="77777777" w:rsidR="00C7466A" w:rsidRPr="000405F5" w:rsidRDefault="00C7466A" w:rsidP="00C7466A">
      <w:pPr>
        <w:ind w:firstLine="720"/>
        <w:jc w:val="both"/>
      </w:pPr>
      <w:r w:rsidRPr="000405F5">
        <w:t>ORDERED that all parties to this proceeding shall furnish copies of all testimony, exhibits, pleadings, and other documents which may hereinafter be filed in this proceeding to:</w:t>
      </w:r>
    </w:p>
    <w:p w14:paraId="141044FE" w14:textId="77777777" w:rsidR="00C7466A" w:rsidRPr="000405F5" w:rsidRDefault="00C7466A" w:rsidP="00C7466A">
      <w:pPr>
        <w:ind w:firstLine="720"/>
        <w:jc w:val="both"/>
      </w:pPr>
    </w:p>
    <w:p w14:paraId="4F339366" w14:textId="77777777" w:rsidR="00C7466A" w:rsidRPr="000405F5" w:rsidRDefault="00CB77E0" w:rsidP="00C7466A">
      <w:pPr>
        <w:ind w:firstLine="720"/>
        <w:jc w:val="both"/>
      </w:pPr>
      <w:r w:rsidRPr="000405F5">
        <w:t>George Cavros</w:t>
      </w:r>
    </w:p>
    <w:p w14:paraId="08AA82B4" w14:textId="77777777" w:rsidR="00CB77E0" w:rsidRPr="000405F5" w:rsidRDefault="00CB77E0" w:rsidP="00C7466A">
      <w:pPr>
        <w:ind w:firstLine="720"/>
        <w:jc w:val="both"/>
      </w:pPr>
      <w:r w:rsidRPr="000405F5">
        <w:t>Southern Alliance for Clean Energy</w:t>
      </w:r>
    </w:p>
    <w:p w14:paraId="1064F448" w14:textId="77777777" w:rsidR="00CB77E0" w:rsidRPr="000405F5" w:rsidRDefault="00CB77E0" w:rsidP="00C7466A">
      <w:pPr>
        <w:ind w:firstLine="720"/>
        <w:jc w:val="both"/>
      </w:pPr>
      <w:r w:rsidRPr="000405F5">
        <w:t>120 E. Oakland Park Blvd., Suite 105</w:t>
      </w:r>
    </w:p>
    <w:p w14:paraId="0BFC2D2D" w14:textId="77777777" w:rsidR="00CB77E0" w:rsidRPr="000405F5" w:rsidRDefault="00CB77E0" w:rsidP="00C7466A">
      <w:pPr>
        <w:ind w:firstLine="720"/>
        <w:jc w:val="both"/>
      </w:pPr>
      <w:r w:rsidRPr="000405F5">
        <w:t>Fort Lauderdale, FL. 33334</w:t>
      </w:r>
    </w:p>
    <w:p w14:paraId="645DC19B" w14:textId="77777777" w:rsidR="00CB77E0" w:rsidRPr="000405F5" w:rsidRDefault="00CB77E0" w:rsidP="00C7466A">
      <w:pPr>
        <w:ind w:firstLine="720"/>
        <w:jc w:val="both"/>
      </w:pPr>
      <w:r w:rsidRPr="000405F5">
        <w:t>(954) 295-5714</w:t>
      </w:r>
    </w:p>
    <w:p w14:paraId="7BD9423A" w14:textId="77777777" w:rsidR="00CB77E0" w:rsidRPr="000405F5" w:rsidRDefault="00F71A0E" w:rsidP="00C7466A">
      <w:pPr>
        <w:ind w:firstLine="720"/>
        <w:jc w:val="both"/>
      </w:pPr>
      <w:hyperlink r:id="rId6" w:history="1">
        <w:r w:rsidR="00CB77E0" w:rsidRPr="000405F5">
          <w:rPr>
            <w:rStyle w:val="Hyperlink"/>
          </w:rPr>
          <w:t>george@cavros-law.com</w:t>
        </w:r>
      </w:hyperlink>
      <w:r w:rsidR="00CB77E0" w:rsidRPr="000405F5">
        <w:t xml:space="preserve"> </w:t>
      </w:r>
    </w:p>
    <w:p w14:paraId="58CEB2FD" w14:textId="77777777" w:rsidR="00C7466A" w:rsidRPr="000405F5" w:rsidRDefault="00C7466A" w:rsidP="00C7466A">
      <w:pPr>
        <w:jc w:val="both"/>
      </w:pPr>
    </w:p>
    <w:p w14:paraId="2A200F51" w14:textId="42470008" w:rsidR="00CB77E0" w:rsidRDefault="00CB77E0" w:rsidP="00CB77E0">
      <w:pPr>
        <w:keepNext/>
        <w:keepLines/>
        <w:jc w:val="both"/>
        <w:rPr>
          <w:color w:val="000000" w:themeColor="text1"/>
        </w:rPr>
      </w:pPr>
      <w:r w:rsidRPr="000405F5">
        <w:rPr>
          <w:color w:val="000000" w:themeColor="text1"/>
        </w:rPr>
        <w:lastRenderedPageBreak/>
        <w:tab/>
        <w:t xml:space="preserve">By ORDER of Commissioner Mike La Rosa, as Prehearing Officer, this </w:t>
      </w:r>
      <w:bookmarkStart w:id="6" w:name="replaceDate"/>
      <w:bookmarkEnd w:id="6"/>
      <w:r w:rsidR="001414E1">
        <w:rPr>
          <w:color w:val="000000" w:themeColor="text1"/>
          <w:u w:val="single"/>
        </w:rPr>
        <w:t>21st</w:t>
      </w:r>
      <w:r w:rsidR="001414E1">
        <w:rPr>
          <w:color w:val="000000" w:themeColor="text1"/>
        </w:rPr>
        <w:t xml:space="preserve"> day of </w:t>
      </w:r>
      <w:r w:rsidR="001414E1">
        <w:rPr>
          <w:color w:val="000000" w:themeColor="text1"/>
          <w:u w:val="single"/>
        </w:rPr>
        <w:t>March</w:t>
      </w:r>
      <w:r w:rsidR="001414E1">
        <w:rPr>
          <w:color w:val="000000" w:themeColor="text1"/>
        </w:rPr>
        <w:t xml:space="preserve">, </w:t>
      </w:r>
      <w:r w:rsidR="001414E1">
        <w:rPr>
          <w:color w:val="000000" w:themeColor="text1"/>
          <w:u w:val="single"/>
        </w:rPr>
        <w:t>2023</w:t>
      </w:r>
      <w:r w:rsidR="001414E1">
        <w:rPr>
          <w:color w:val="000000" w:themeColor="text1"/>
        </w:rPr>
        <w:t>.</w:t>
      </w:r>
    </w:p>
    <w:p w14:paraId="38D915AA" w14:textId="77777777" w:rsidR="001414E1" w:rsidRPr="001414E1" w:rsidRDefault="001414E1" w:rsidP="00CB77E0">
      <w:pPr>
        <w:keepNext/>
        <w:keepLines/>
        <w:jc w:val="both"/>
        <w:rPr>
          <w:color w:val="000000" w:themeColor="text1"/>
        </w:rPr>
      </w:pPr>
    </w:p>
    <w:p w14:paraId="2AF85CA3" w14:textId="77777777" w:rsidR="00CB77E0" w:rsidRPr="000405F5" w:rsidRDefault="00CB77E0" w:rsidP="00CB77E0">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520"/>
        <w:gridCol w:w="4200"/>
      </w:tblGrid>
      <w:tr w:rsidR="00CB77E0" w:rsidRPr="000405F5" w14:paraId="1CAE77CE" w14:textId="77777777" w:rsidTr="00F71A0E">
        <w:tc>
          <w:tcPr>
            <w:tcW w:w="520" w:type="dxa"/>
            <w:shd w:val="clear" w:color="auto" w:fill="auto"/>
          </w:tcPr>
          <w:p w14:paraId="15069443" w14:textId="77777777" w:rsidR="00CB77E0" w:rsidRPr="000405F5" w:rsidRDefault="00CB77E0" w:rsidP="00CB77E0">
            <w:pPr>
              <w:keepNext/>
              <w:keepLines/>
              <w:jc w:val="both"/>
            </w:pPr>
            <w:bookmarkStart w:id="7" w:name="bkmrkSignature" w:colFirst="0" w:colLast="0"/>
          </w:p>
        </w:tc>
        <w:tc>
          <w:tcPr>
            <w:tcW w:w="4200" w:type="dxa"/>
            <w:tcBorders>
              <w:bottom w:val="single" w:sz="4" w:space="0" w:color="auto"/>
            </w:tcBorders>
            <w:shd w:val="clear" w:color="auto" w:fill="auto"/>
          </w:tcPr>
          <w:p w14:paraId="387286E9" w14:textId="3C1341DA" w:rsidR="00CB77E0" w:rsidRPr="000405F5" w:rsidRDefault="00F71A0E" w:rsidP="00CB77E0">
            <w:pPr>
              <w:keepNext/>
              <w:keepLines/>
              <w:jc w:val="both"/>
            </w:pPr>
            <w:r>
              <w:t>/s/ Mike La Rosa</w:t>
            </w:r>
            <w:bookmarkStart w:id="8" w:name="_GoBack"/>
            <w:bookmarkEnd w:id="8"/>
          </w:p>
        </w:tc>
      </w:tr>
      <w:bookmarkEnd w:id="7"/>
      <w:tr w:rsidR="00CB77E0" w:rsidRPr="000405F5" w14:paraId="3EEB6522" w14:textId="77777777" w:rsidTr="00F71A0E">
        <w:tc>
          <w:tcPr>
            <w:tcW w:w="520" w:type="dxa"/>
            <w:shd w:val="clear" w:color="auto" w:fill="auto"/>
          </w:tcPr>
          <w:p w14:paraId="6C36E789" w14:textId="77777777" w:rsidR="00CB77E0" w:rsidRPr="000405F5" w:rsidRDefault="00CB77E0" w:rsidP="00CB77E0">
            <w:pPr>
              <w:keepNext/>
              <w:keepLines/>
              <w:jc w:val="both"/>
            </w:pPr>
          </w:p>
        </w:tc>
        <w:tc>
          <w:tcPr>
            <w:tcW w:w="4200" w:type="dxa"/>
            <w:tcBorders>
              <w:top w:val="single" w:sz="4" w:space="0" w:color="auto"/>
            </w:tcBorders>
            <w:shd w:val="clear" w:color="auto" w:fill="auto"/>
          </w:tcPr>
          <w:p w14:paraId="115D5A79" w14:textId="7D84C097" w:rsidR="00CB77E0" w:rsidRPr="000405F5" w:rsidRDefault="00F71A0E" w:rsidP="00CB77E0">
            <w:pPr>
              <w:keepNext/>
              <w:keepLines/>
              <w:jc w:val="both"/>
            </w:pPr>
            <w:r>
              <w:t xml:space="preserve"> </w:t>
            </w:r>
            <w:r w:rsidR="00CB77E0" w:rsidRPr="000405F5">
              <w:t>Mike La Rosa</w:t>
            </w:r>
          </w:p>
          <w:p w14:paraId="4564966B" w14:textId="5B451E03" w:rsidR="00CB77E0" w:rsidRPr="000405F5" w:rsidRDefault="00F71A0E" w:rsidP="00CB77E0">
            <w:pPr>
              <w:keepNext/>
              <w:keepLines/>
              <w:jc w:val="both"/>
            </w:pPr>
            <w:r>
              <w:t xml:space="preserve"> </w:t>
            </w:r>
            <w:r w:rsidR="00CB77E0" w:rsidRPr="000405F5">
              <w:t>Commissioner and Prehearing Officer</w:t>
            </w:r>
          </w:p>
        </w:tc>
      </w:tr>
    </w:tbl>
    <w:p w14:paraId="67939028" w14:textId="77777777" w:rsidR="00CB77E0" w:rsidRPr="000405F5" w:rsidRDefault="00CB77E0" w:rsidP="00CB77E0">
      <w:pPr>
        <w:pStyle w:val="OrderSigInfo"/>
        <w:keepNext/>
        <w:keepLines/>
      </w:pPr>
      <w:r w:rsidRPr="000405F5">
        <w:t>Florida Public Service Commission</w:t>
      </w:r>
    </w:p>
    <w:p w14:paraId="230E4153" w14:textId="77777777" w:rsidR="00CB77E0" w:rsidRPr="000405F5" w:rsidRDefault="00CB77E0" w:rsidP="00CB77E0">
      <w:pPr>
        <w:pStyle w:val="OrderSigInfo"/>
        <w:keepNext/>
        <w:keepLines/>
      </w:pPr>
      <w:r w:rsidRPr="000405F5">
        <w:t>2540 Shumard Oak Boulevard</w:t>
      </w:r>
    </w:p>
    <w:p w14:paraId="74ECCB1D" w14:textId="77777777" w:rsidR="00CB77E0" w:rsidRPr="000405F5" w:rsidRDefault="00CB77E0" w:rsidP="00CB77E0">
      <w:pPr>
        <w:pStyle w:val="OrderSigInfo"/>
        <w:keepNext/>
        <w:keepLines/>
      </w:pPr>
      <w:r w:rsidRPr="000405F5">
        <w:t>Tallahassee, Florida 32399</w:t>
      </w:r>
    </w:p>
    <w:p w14:paraId="3B39200E" w14:textId="77777777" w:rsidR="00CB77E0" w:rsidRPr="000405F5" w:rsidRDefault="00CB77E0" w:rsidP="00CB77E0">
      <w:pPr>
        <w:pStyle w:val="OrderSigInfo"/>
        <w:keepNext/>
        <w:keepLines/>
      </w:pPr>
      <w:r w:rsidRPr="000405F5">
        <w:t>(850) 413</w:t>
      </w:r>
      <w:r w:rsidRPr="000405F5">
        <w:noBreakHyphen/>
        <w:t>6770</w:t>
      </w:r>
    </w:p>
    <w:p w14:paraId="198F9121" w14:textId="77777777" w:rsidR="00CB77E0" w:rsidRPr="000405F5" w:rsidRDefault="00CB77E0" w:rsidP="00CB77E0">
      <w:pPr>
        <w:pStyle w:val="OrderSigInfo"/>
        <w:keepNext/>
        <w:keepLines/>
      </w:pPr>
      <w:r w:rsidRPr="000405F5">
        <w:t>www.floridapsc.com</w:t>
      </w:r>
    </w:p>
    <w:p w14:paraId="33BF62E0" w14:textId="77777777" w:rsidR="00CB77E0" w:rsidRPr="000405F5" w:rsidRDefault="00CB77E0" w:rsidP="00CB77E0">
      <w:pPr>
        <w:pStyle w:val="OrderSigInfo"/>
        <w:keepNext/>
        <w:keepLines/>
      </w:pPr>
    </w:p>
    <w:p w14:paraId="5040F494" w14:textId="77777777" w:rsidR="00CB77E0" w:rsidRPr="000405F5" w:rsidRDefault="00CB77E0" w:rsidP="00CB77E0">
      <w:pPr>
        <w:pStyle w:val="OrderSigInfo"/>
        <w:keepNext/>
        <w:keepLines/>
      </w:pPr>
      <w:r w:rsidRPr="000405F5">
        <w:t>Copies furnished:  A copy of this document is provided to the parties of record at the time of issuance and, if applicable, interested persons.</w:t>
      </w:r>
    </w:p>
    <w:p w14:paraId="66F3BD5C" w14:textId="77777777" w:rsidR="00CB77E0" w:rsidRPr="000405F5" w:rsidRDefault="00CB77E0" w:rsidP="00CB77E0">
      <w:pPr>
        <w:pStyle w:val="OrderBody"/>
        <w:keepNext/>
        <w:keepLines/>
      </w:pPr>
    </w:p>
    <w:p w14:paraId="2FB46C55" w14:textId="77777777" w:rsidR="00CB77E0" w:rsidRPr="000405F5" w:rsidRDefault="00CB77E0" w:rsidP="00CB77E0">
      <w:pPr>
        <w:keepNext/>
        <w:keepLines/>
        <w:jc w:val="both"/>
      </w:pPr>
    </w:p>
    <w:p w14:paraId="37ACC0A9" w14:textId="77777777" w:rsidR="00CB77E0" w:rsidRDefault="00CB77E0" w:rsidP="00CB77E0">
      <w:pPr>
        <w:keepNext/>
        <w:keepLines/>
        <w:jc w:val="both"/>
      </w:pPr>
      <w:r w:rsidRPr="000405F5">
        <w:t>RPS</w:t>
      </w:r>
    </w:p>
    <w:p w14:paraId="7967EDAE" w14:textId="77777777" w:rsidR="009E4771" w:rsidRDefault="009E4771" w:rsidP="00CB77E0">
      <w:pPr>
        <w:keepNext/>
        <w:keepLines/>
        <w:jc w:val="both"/>
      </w:pPr>
    </w:p>
    <w:p w14:paraId="231627B2" w14:textId="77777777" w:rsidR="009E4771" w:rsidRDefault="009E4771" w:rsidP="00CB77E0">
      <w:pPr>
        <w:keepNext/>
        <w:keepLines/>
        <w:jc w:val="both"/>
      </w:pPr>
    </w:p>
    <w:p w14:paraId="23FD9854" w14:textId="77777777" w:rsidR="009E4771" w:rsidRPr="000405F5" w:rsidRDefault="009E4771" w:rsidP="00CB77E0">
      <w:pPr>
        <w:keepNext/>
        <w:keepLines/>
        <w:jc w:val="both"/>
      </w:pPr>
    </w:p>
    <w:p w14:paraId="52C99EFD" w14:textId="77777777" w:rsidR="00CB77E0" w:rsidRPr="000405F5" w:rsidRDefault="00CB77E0" w:rsidP="00CB77E0">
      <w:pPr>
        <w:jc w:val="both"/>
      </w:pPr>
    </w:p>
    <w:p w14:paraId="1BE52CE6" w14:textId="77777777" w:rsidR="003C42AF" w:rsidRPr="000405F5" w:rsidRDefault="003C42AF" w:rsidP="003C42AF">
      <w:pPr>
        <w:pStyle w:val="CenterUnderline"/>
      </w:pPr>
      <w:r w:rsidRPr="000405F5">
        <w:t>NOTICE OF FURTHER PROCEEDINGS OR JUDICIAL REVIEW</w:t>
      </w:r>
    </w:p>
    <w:p w14:paraId="41F836FE" w14:textId="77777777" w:rsidR="00CB5276" w:rsidRPr="000405F5" w:rsidRDefault="00CB5276" w:rsidP="003C42AF">
      <w:pPr>
        <w:pStyle w:val="CenterUnderline"/>
      </w:pPr>
    </w:p>
    <w:p w14:paraId="6A627408" w14:textId="77777777" w:rsidR="003C42AF" w:rsidRPr="000405F5" w:rsidRDefault="003C42AF" w:rsidP="003C42AF">
      <w:pPr>
        <w:pStyle w:val="OrderBody"/>
      </w:pPr>
      <w:r w:rsidRPr="000405F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E0A34DD" w14:textId="77777777" w:rsidR="003C42AF" w:rsidRPr="000405F5" w:rsidRDefault="003C42AF" w:rsidP="003C42AF">
      <w:pPr>
        <w:pStyle w:val="OrderBody"/>
      </w:pPr>
    </w:p>
    <w:p w14:paraId="489AF9F2" w14:textId="77777777" w:rsidR="003C42AF" w:rsidRPr="000405F5" w:rsidRDefault="003C42AF">
      <w:pPr>
        <w:pStyle w:val="OrderBody"/>
      </w:pPr>
      <w:r w:rsidRPr="000405F5">
        <w:tab/>
        <w:t>Mediation may be available on a case-by-case basis.  If mediation is conducted, it does not affect a substantially interested person's right to a hearing.</w:t>
      </w:r>
    </w:p>
    <w:p w14:paraId="7C7395D2" w14:textId="77777777" w:rsidR="003C42AF" w:rsidRPr="000405F5" w:rsidRDefault="003C42AF">
      <w:pPr>
        <w:pStyle w:val="OrderBody"/>
      </w:pPr>
    </w:p>
    <w:p w14:paraId="7947A27B" w14:textId="77777777" w:rsidR="005F2751" w:rsidRDefault="003C42AF">
      <w:r w:rsidRPr="000405F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7DBC" w14:textId="77777777" w:rsidR="00FE25A5" w:rsidRDefault="00FE25A5">
      <w:r>
        <w:separator/>
      </w:r>
    </w:p>
  </w:endnote>
  <w:endnote w:type="continuationSeparator" w:id="0">
    <w:p w14:paraId="1C054D8D" w14:textId="77777777" w:rsidR="00FE25A5" w:rsidRDefault="00F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104B" w14:textId="77777777" w:rsidR="00FA6EFD" w:rsidRDefault="00FA6EFD">
    <w:pPr>
      <w:pStyle w:val="Footer"/>
    </w:pPr>
  </w:p>
  <w:p w14:paraId="765FCF0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06FDC" w14:textId="77777777" w:rsidR="00FE25A5" w:rsidRDefault="00FE25A5">
      <w:r>
        <w:separator/>
      </w:r>
    </w:p>
  </w:footnote>
  <w:footnote w:type="continuationSeparator" w:id="0">
    <w:p w14:paraId="1DEE2A02" w14:textId="77777777" w:rsidR="00FE25A5" w:rsidRDefault="00FE25A5">
      <w:r>
        <w:continuationSeparator/>
      </w:r>
    </w:p>
  </w:footnote>
  <w:footnote w:id="1">
    <w:p w14:paraId="6F0A3DCF" w14:textId="18A94840" w:rsidR="00C7466A" w:rsidRDefault="00C7466A" w:rsidP="00C7466A">
      <w:pPr>
        <w:pStyle w:val="FootnoteText"/>
      </w:pPr>
      <w:r>
        <w:rPr>
          <w:rStyle w:val="FootnoteReference"/>
        </w:rPr>
        <w:footnoteRef/>
      </w:r>
      <w:r>
        <w:t xml:space="preserve">  Under </w:t>
      </w:r>
      <w:r w:rsidRPr="00ED4488">
        <w:rPr>
          <w:i/>
        </w:rPr>
        <w:t>Agrico</w:t>
      </w:r>
      <w:r>
        <w:t>, the intervenor must show that</w:t>
      </w:r>
      <w:r w:rsidR="00263F2E">
        <w:t>,</w:t>
      </w:r>
      <w:r>
        <w:t xml:space="preserve">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ED4488">
        <w:rPr>
          <w:i/>
        </w:rPr>
        <w:t>International Jai-Alai Players Assn. v. Florida Pari-Mutuel Commission</w:t>
      </w:r>
      <w:r>
        <w:t xml:space="preserve">, 561 So. 2d 1224, 1225-26 (Fla. 3d DCA 1990). </w:t>
      </w:r>
      <w:r w:rsidR="00263F2E">
        <w:t>.</w:t>
      </w:r>
      <w:r w:rsidRPr="00ED4488">
        <w:rPr>
          <w:i/>
        </w:rPr>
        <w:t>See also: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82F8" w14:textId="5C84A36E" w:rsidR="00FA6EFD" w:rsidRDefault="00FA6EFD">
    <w:pPr>
      <w:pStyle w:val="OrderHeader"/>
    </w:pPr>
    <w:r>
      <w:t xml:space="preserve">ORDER NO. </w:t>
    </w:r>
    <w:r w:rsidR="00F71A0E">
      <w:fldChar w:fldCharType="begin"/>
    </w:r>
    <w:r w:rsidR="00F71A0E">
      <w:instrText xml:space="preserve"> REF OrderNo0106 </w:instrText>
    </w:r>
    <w:r w:rsidR="00F71A0E">
      <w:fldChar w:fldCharType="separate"/>
    </w:r>
    <w:r w:rsidR="00F71A0E">
      <w:t>PSC-2023-0106-PCO-EI</w:t>
    </w:r>
    <w:r w:rsidR="00F71A0E">
      <w:fldChar w:fldCharType="end"/>
    </w:r>
  </w:p>
  <w:p w14:paraId="62CE4486" w14:textId="77777777" w:rsidR="00FA6EFD" w:rsidRDefault="000E62B1">
    <w:pPr>
      <w:pStyle w:val="OrderHeader"/>
    </w:pPr>
    <w:bookmarkStart w:id="9" w:name="HeaderDocketNo"/>
    <w:bookmarkEnd w:id="9"/>
    <w:r>
      <w:t>DOCKET NO. 20230001-EI</w:t>
    </w:r>
  </w:p>
  <w:p w14:paraId="1E27C01E" w14:textId="07BB3FE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1A0E">
      <w:rPr>
        <w:rStyle w:val="PageNumber"/>
        <w:noProof/>
      </w:rPr>
      <w:t>3</w:t>
    </w:r>
    <w:r>
      <w:rPr>
        <w:rStyle w:val="PageNumber"/>
      </w:rPr>
      <w:fldChar w:fldCharType="end"/>
    </w:r>
  </w:p>
  <w:p w14:paraId="760206E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30001-EI"/>
  </w:docVars>
  <w:rsids>
    <w:rsidRoot w:val="000E62B1"/>
    <w:rsid w:val="00001AB1"/>
    <w:rsid w:val="000022B8"/>
    <w:rsid w:val="00003883"/>
    <w:rsid w:val="00011251"/>
    <w:rsid w:val="00025C2A"/>
    <w:rsid w:val="00025C9D"/>
    <w:rsid w:val="00026AF3"/>
    <w:rsid w:val="0003433F"/>
    <w:rsid w:val="00035A8C"/>
    <w:rsid w:val="00036BDD"/>
    <w:rsid w:val="000405F5"/>
    <w:rsid w:val="00041FFD"/>
    <w:rsid w:val="00042C99"/>
    <w:rsid w:val="00053AB9"/>
    <w:rsid w:val="00056229"/>
    <w:rsid w:val="00057AF1"/>
    <w:rsid w:val="00065FC2"/>
    <w:rsid w:val="00067685"/>
    <w:rsid w:val="00067B07"/>
    <w:rsid w:val="000730D7"/>
    <w:rsid w:val="00076E6B"/>
    <w:rsid w:val="00081AE4"/>
    <w:rsid w:val="0008247D"/>
    <w:rsid w:val="00090276"/>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E62B1"/>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4E1"/>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1242"/>
    <w:rsid w:val="002170E5"/>
    <w:rsid w:val="00220D57"/>
    <w:rsid w:val="00223B99"/>
    <w:rsid w:val="0022721A"/>
    <w:rsid w:val="00230BB9"/>
    <w:rsid w:val="00241CEF"/>
    <w:rsid w:val="0025124E"/>
    <w:rsid w:val="00252B30"/>
    <w:rsid w:val="00255291"/>
    <w:rsid w:val="002613E4"/>
    <w:rsid w:val="00262C43"/>
    <w:rsid w:val="00263F2E"/>
    <w:rsid w:val="0026544B"/>
    <w:rsid w:val="00270F89"/>
    <w:rsid w:val="00276CDC"/>
    <w:rsid w:val="00277655"/>
    <w:rsid w:val="002824B7"/>
    <w:rsid w:val="00282AC4"/>
    <w:rsid w:val="00291E84"/>
    <w:rsid w:val="00293DC9"/>
    <w:rsid w:val="00297C37"/>
    <w:rsid w:val="002A11AC"/>
    <w:rsid w:val="002A6F30"/>
    <w:rsid w:val="002B3111"/>
    <w:rsid w:val="002C118E"/>
    <w:rsid w:val="002C2096"/>
    <w:rsid w:val="002C7908"/>
    <w:rsid w:val="002D1D61"/>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4E00"/>
    <w:rsid w:val="003270C4"/>
    <w:rsid w:val="00330566"/>
    <w:rsid w:val="00331ED0"/>
    <w:rsid w:val="00332B0A"/>
    <w:rsid w:val="00333A41"/>
    <w:rsid w:val="00341036"/>
    <w:rsid w:val="00345434"/>
    <w:rsid w:val="00351C22"/>
    <w:rsid w:val="0035495B"/>
    <w:rsid w:val="00355A93"/>
    <w:rsid w:val="00361522"/>
    <w:rsid w:val="0037196E"/>
    <w:rsid w:val="003744F5"/>
    <w:rsid w:val="00377685"/>
    <w:rsid w:val="00380C9E"/>
    <w:rsid w:val="00382C6A"/>
    <w:rsid w:val="003875A9"/>
    <w:rsid w:val="00387BDE"/>
    <w:rsid w:val="00390DD8"/>
    <w:rsid w:val="00394DC6"/>
    <w:rsid w:val="00397C3E"/>
    <w:rsid w:val="003A5104"/>
    <w:rsid w:val="003B1A09"/>
    <w:rsid w:val="003B6F02"/>
    <w:rsid w:val="003C0431"/>
    <w:rsid w:val="003C29BB"/>
    <w:rsid w:val="003C42AF"/>
    <w:rsid w:val="003D3989"/>
    <w:rsid w:val="003D4CCA"/>
    <w:rsid w:val="003D52A6"/>
    <w:rsid w:val="003D6416"/>
    <w:rsid w:val="003E1D48"/>
    <w:rsid w:val="003E2E43"/>
    <w:rsid w:val="003E711F"/>
    <w:rsid w:val="003F1D2B"/>
    <w:rsid w:val="003F49A6"/>
    <w:rsid w:val="003F518F"/>
    <w:rsid w:val="003F6BA7"/>
    <w:rsid w:val="003F7445"/>
    <w:rsid w:val="00411DF2"/>
    <w:rsid w:val="00411E8F"/>
    <w:rsid w:val="004247F5"/>
    <w:rsid w:val="0042527B"/>
    <w:rsid w:val="00427EAC"/>
    <w:rsid w:val="004431B4"/>
    <w:rsid w:val="00450CD3"/>
    <w:rsid w:val="0045537F"/>
    <w:rsid w:val="0045566D"/>
    <w:rsid w:val="00457DC7"/>
    <w:rsid w:val="004640B3"/>
    <w:rsid w:val="00472BCC"/>
    <w:rsid w:val="00477699"/>
    <w:rsid w:val="004A25CD"/>
    <w:rsid w:val="004A26CC"/>
    <w:rsid w:val="004B06E0"/>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27D4"/>
    <w:rsid w:val="00703220"/>
    <w:rsid w:val="00703F2A"/>
    <w:rsid w:val="00704C5D"/>
    <w:rsid w:val="00706FA0"/>
    <w:rsid w:val="007072BC"/>
    <w:rsid w:val="00715275"/>
    <w:rsid w:val="00721B44"/>
    <w:rsid w:val="007232A2"/>
    <w:rsid w:val="00726366"/>
    <w:rsid w:val="00731AB6"/>
    <w:rsid w:val="007333E3"/>
    <w:rsid w:val="00733B6B"/>
    <w:rsid w:val="00740808"/>
    <w:rsid w:val="007467C4"/>
    <w:rsid w:val="0076170F"/>
    <w:rsid w:val="007636FE"/>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21A1"/>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02F"/>
    <w:rsid w:val="008E6328"/>
    <w:rsid w:val="008F578F"/>
    <w:rsid w:val="008F5D04"/>
    <w:rsid w:val="009040EE"/>
    <w:rsid w:val="00905018"/>
    <w:rsid w:val="009057FD"/>
    <w:rsid w:val="00906FBA"/>
    <w:rsid w:val="009163E8"/>
    <w:rsid w:val="00921BD3"/>
    <w:rsid w:val="009228C7"/>
    <w:rsid w:val="00922A7F"/>
    <w:rsid w:val="00923A5E"/>
    <w:rsid w:val="00924FE7"/>
    <w:rsid w:val="00926E27"/>
    <w:rsid w:val="00931C8C"/>
    <w:rsid w:val="00937094"/>
    <w:rsid w:val="00943D21"/>
    <w:rsid w:val="0094504B"/>
    <w:rsid w:val="00957201"/>
    <w:rsid w:val="00964A38"/>
    <w:rsid w:val="00966A9D"/>
    <w:rsid w:val="0096742B"/>
    <w:rsid w:val="00967C64"/>
    <w:rsid w:val="009718C5"/>
    <w:rsid w:val="00976AFF"/>
    <w:rsid w:val="009835AA"/>
    <w:rsid w:val="00986AED"/>
    <w:rsid w:val="009924CF"/>
    <w:rsid w:val="00994100"/>
    <w:rsid w:val="009A04B7"/>
    <w:rsid w:val="009A6B17"/>
    <w:rsid w:val="009B052E"/>
    <w:rsid w:val="009D4C29"/>
    <w:rsid w:val="009E3CDE"/>
    <w:rsid w:val="009E4771"/>
    <w:rsid w:val="009E58E9"/>
    <w:rsid w:val="009E6803"/>
    <w:rsid w:val="009F6AD2"/>
    <w:rsid w:val="009F7C1B"/>
    <w:rsid w:val="00A00B5B"/>
    <w:rsid w:val="00A00D8D"/>
    <w:rsid w:val="00A01BB6"/>
    <w:rsid w:val="00A108A7"/>
    <w:rsid w:val="00A2126A"/>
    <w:rsid w:val="00A22B28"/>
    <w:rsid w:val="00A3351E"/>
    <w:rsid w:val="00A4303C"/>
    <w:rsid w:val="00A46CAF"/>
    <w:rsid w:val="00A470FD"/>
    <w:rsid w:val="00A50B5E"/>
    <w:rsid w:val="00A62DAB"/>
    <w:rsid w:val="00A64E10"/>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148A"/>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5E8F"/>
    <w:rsid w:val="00C24098"/>
    <w:rsid w:val="00C30A4E"/>
    <w:rsid w:val="00C411F3"/>
    <w:rsid w:val="00C44105"/>
    <w:rsid w:val="00C523EC"/>
    <w:rsid w:val="00C55A33"/>
    <w:rsid w:val="00C64D49"/>
    <w:rsid w:val="00C66692"/>
    <w:rsid w:val="00C673B5"/>
    <w:rsid w:val="00C7063D"/>
    <w:rsid w:val="00C72339"/>
    <w:rsid w:val="00C7466A"/>
    <w:rsid w:val="00C830BC"/>
    <w:rsid w:val="00C8524D"/>
    <w:rsid w:val="00C90904"/>
    <w:rsid w:val="00C91123"/>
    <w:rsid w:val="00CA71FF"/>
    <w:rsid w:val="00CB2393"/>
    <w:rsid w:val="00CB5276"/>
    <w:rsid w:val="00CB5BFC"/>
    <w:rsid w:val="00CB68D7"/>
    <w:rsid w:val="00CB77E0"/>
    <w:rsid w:val="00CB785B"/>
    <w:rsid w:val="00CC7E68"/>
    <w:rsid w:val="00CD3D74"/>
    <w:rsid w:val="00CD4AE3"/>
    <w:rsid w:val="00CD7132"/>
    <w:rsid w:val="00CE0E6F"/>
    <w:rsid w:val="00CE3B21"/>
    <w:rsid w:val="00CE56FC"/>
    <w:rsid w:val="00CE7A4D"/>
    <w:rsid w:val="00CF32D2"/>
    <w:rsid w:val="00CF4CFE"/>
    <w:rsid w:val="00CF6142"/>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651F"/>
    <w:rsid w:val="00DF09A7"/>
    <w:rsid w:val="00DF2406"/>
    <w:rsid w:val="00DF2B51"/>
    <w:rsid w:val="00E001D6"/>
    <w:rsid w:val="00E03A76"/>
    <w:rsid w:val="00E04410"/>
    <w:rsid w:val="00E07484"/>
    <w:rsid w:val="00E11351"/>
    <w:rsid w:val="00E33F44"/>
    <w:rsid w:val="00E37D48"/>
    <w:rsid w:val="00E4225C"/>
    <w:rsid w:val="00E44879"/>
    <w:rsid w:val="00E559F0"/>
    <w:rsid w:val="00E72914"/>
    <w:rsid w:val="00E75AE0"/>
    <w:rsid w:val="00E83C1F"/>
    <w:rsid w:val="00E85684"/>
    <w:rsid w:val="00E8794B"/>
    <w:rsid w:val="00E97656"/>
    <w:rsid w:val="00EA004A"/>
    <w:rsid w:val="00EA172C"/>
    <w:rsid w:val="00EA259B"/>
    <w:rsid w:val="00EA35A3"/>
    <w:rsid w:val="00EA3E6A"/>
    <w:rsid w:val="00EA6847"/>
    <w:rsid w:val="00EB18EF"/>
    <w:rsid w:val="00EB58F4"/>
    <w:rsid w:val="00EB66FE"/>
    <w:rsid w:val="00EB7951"/>
    <w:rsid w:val="00ED4488"/>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1A0E"/>
    <w:rsid w:val="00F80685"/>
    <w:rsid w:val="00F83E4B"/>
    <w:rsid w:val="00F94968"/>
    <w:rsid w:val="00FA092B"/>
    <w:rsid w:val="00FA4F6C"/>
    <w:rsid w:val="00FA6EFD"/>
    <w:rsid w:val="00FB3791"/>
    <w:rsid w:val="00FB6780"/>
    <w:rsid w:val="00FB74EA"/>
    <w:rsid w:val="00FD0ADB"/>
    <w:rsid w:val="00FD2C9E"/>
    <w:rsid w:val="00FD4786"/>
    <w:rsid w:val="00FD616C"/>
    <w:rsid w:val="00FE25A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7466A"/>
  </w:style>
  <w:style w:type="character" w:styleId="Hyperlink">
    <w:name w:val="Hyperlink"/>
    <w:basedOn w:val="DefaultParagraphFont"/>
    <w:unhideWhenUsed/>
    <w:rsid w:val="00CB77E0"/>
    <w:rPr>
      <w:color w:val="0000FF" w:themeColor="hyperlink"/>
      <w:u w:val="single"/>
    </w:rPr>
  </w:style>
  <w:style w:type="paragraph" w:styleId="BalloonText">
    <w:name w:val="Balloon Text"/>
    <w:basedOn w:val="Normal"/>
    <w:link w:val="BalloonTextChar"/>
    <w:semiHidden/>
    <w:unhideWhenUsed/>
    <w:rsid w:val="00324E00"/>
    <w:rPr>
      <w:rFonts w:ascii="Segoe UI" w:hAnsi="Segoe UI" w:cs="Segoe UI"/>
      <w:sz w:val="18"/>
      <w:szCs w:val="18"/>
    </w:rPr>
  </w:style>
  <w:style w:type="character" w:customStyle="1" w:styleId="BalloonTextChar">
    <w:name w:val="Balloon Text Char"/>
    <w:basedOn w:val="DefaultParagraphFont"/>
    <w:link w:val="BalloonText"/>
    <w:semiHidden/>
    <w:rsid w:val="00324E00"/>
    <w:rPr>
      <w:rFonts w:ascii="Segoe UI" w:hAnsi="Segoe UI" w:cs="Segoe UI"/>
      <w:sz w:val="18"/>
      <w:szCs w:val="18"/>
    </w:rPr>
  </w:style>
  <w:style w:type="character" w:styleId="CommentReference">
    <w:name w:val="annotation reference"/>
    <w:basedOn w:val="DefaultParagraphFont"/>
    <w:semiHidden/>
    <w:unhideWhenUsed/>
    <w:rsid w:val="004B06E0"/>
    <w:rPr>
      <w:sz w:val="16"/>
      <w:szCs w:val="16"/>
    </w:rPr>
  </w:style>
  <w:style w:type="paragraph" w:styleId="CommentText">
    <w:name w:val="annotation text"/>
    <w:basedOn w:val="Normal"/>
    <w:link w:val="CommentTextChar"/>
    <w:semiHidden/>
    <w:unhideWhenUsed/>
    <w:rsid w:val="004B06E0"/>
    <w:rPr>
      <w:sz w:val="20"/>
      <w:szCs w:val="20"/>
    </w:rPr>
  </w:style>
  <w:style w:type="character" w:customStyle="1" w:styleId="CommentTextChar">
    <w:name w:val="Comment Text Char"/>
    <w:basedOn w:val="DefaultParagraphFont"/>
    <w:link w:val="CommentText"/>
    <w:semiHidden/>
    <w:rsid w:val="004B06E0"/>
  </w:style>
  <w:style w:type="paragraph" w:styleId="CommentSubject">
    <w:name w:val="annotation subject"/>
    <w:basedOn w:val="CommentText"/>
    <w:next w:val="CommentText"/>
    <w:link w:val="CommentSubjectChar"/>
    <w:semiHidden/>
    <w:unhideWhenUsed/>
    <w:rsid w:val="004B06E0"/>
    <w:rPr>
      <w:b/>
      <w:bCs/>
    </w:rPr>
  </w:style>
  <w:style w:type="character" w:customStyle="1" w:styleId="CommentSubjectChar">
    <w:name w:val="Comment Subject Char"/>
    <w:basedOn w:val="CommentTextChar"/>
    <w:link w:val="CommentSubject"/>
    <w:semiHidden/>
    <w:rsid w:val="004B06E0"/>
    <w:rPr>
      <w:b/>
      <w:bCs/>
    </w:rPr>
  </w:style>
  <w:style w:type="paragraph" w:styleId="Revision">
    <w:name w:val="Revision"/>
    <w:hidden/>
    <w:uiPriority w:val="99"/>
    <w:semiHidden/>
    <w:rsid w:val="00957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cavros-la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1329</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2023-03-21T15:32:00Z</dcterms:created>
  <dcterms:modified xsi:type="dcterms:W3CDTF">2023-03-21T16:21:00Z</dcterms:modified>
</cp:coreProperties>
</file>