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02483" w14:textId="77777777" w:rsidR="00CB5276" w:rsidRDefault="00FB2996" w:rsidP="00FB2996">
      <w:pPr>
        <w:pStyle w:val="OrderHeading"/>
      </w:pPr>
      <w:r>
        <w:t>BEFORE THE FLORIDA PUBLIC SERVICE COMMISSION</w:t>
      </w:r>
    </w:p>
    <w:p w14:paraId="241584A4" w14:textId="77777777" w:rsidR="00FB2996" w:rsidRDefault="00FB2996" w:rsidP="00FB2996">
      <w:pPr>
        <w:pStyle w:val="OrderBody"/>
      </w:pPr>
    </w:p>
    <w:p w14:paraId="688E5341" w14:textId="77777777" w:rsidR="00FB2996" w:rsidRDefault="00FB2996" w:rsidP="00FB299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B2996" w:rsidRPr="00C63FCF" w14:paraId="4BE4E350" w14:textId="77777777" w:rsidTr="00C63FCF">
        <w:trPr>
          <w:trHeight w:val="828"/>
        </w:trPr>
        <w:tc>
          <w:tcPr>
            <w:tcW w:w="4788" w:type="dxa"/>
            <w:tcBorders>
              <w:bottom w:val="nil"/>
              <w:right w:val="double" w:sz="6" w:space="0" w:color="auto"/>
            </w:tcBorders>
            <w:shd w:val="clear" w:color="auto" w:fill="auto"/>
          </w:tcPr>
          <w:p w14:paraId="371CCFFD" w14:textId="77777777" w:rsidR="00FB2996" w:rsidRDefault="00FB2996" w:rsidP="00C63FCF">
            <w:pPr>
              <w:pStyle w:val="OrderBody"/>
              <w:tabs>
                <w:tab w:val="center" w:pos="4320"/>
                <w:tab w:val="right" w:pos="8640"/>
              </w:tabs>
              <w:jc w:val="left"/>
            </w:pPr>
            <w:r>
              <w:t xml:space="preserve">In re: </w:t>
            </w:r>
            <w:bookmarkStart w:id="0" w:name="SMInRe"/>
            <w:bookmarkEnd w:id="0"/>
            <w:r>
              <w:t>Petition for rate increase by Peoples Gas System, Inc.</w:t>
            </w:r>
          </w:p>
          <w:p w14:paraId="6763DB8C" w14:textId="77777777" w:rsidR="00FB2996" w:rsidRDefault="00FB2996"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14:paraId="7CEA845D" w14:textId="77777777" w:rsidR="00FB2996" w:rsidRDefault="00FB2996" w:rsidP="00C63FCF">
            <w:pPr>
              <w:pStyle w:val="OrderBody"/>
              <w:tabs>
                <w:tab w:val="center" w:pos="4320"/>
                <w:tab w:val="right" w:pos="8640"/>
              </w:tabs>
              <w:jc w:val="left"/>
            </w:pPr>
            <w:r>
              <w:t xml:space="preserve">DOCKET NO. </w:t>
            </w:r>
            <w:bookmarkStart w:id="1" w:name="SMDocketNo"/>
            <w:bookmarkEnd w:id="1"/>
            <w:r>
              <w:t>20230023-GU</w:t>
            </w:r>
          </w:p>
        </w:tc>
      </w:tr>
      <w:tr w:rsidR="00FB2996" w:rsidRPr="00C63FCF" w14:paraId="6C5026CE" w14:textId="77777777" w:rsidTr="00C63FCF">
        <w:trPr>
          <w:trHeight w:val="828"/>
        </w:trPr>
        <w:tc>
          <w:tcPr>
            <w:tcW w:w="4788" w:type="dxa"/>
            <w:tcBorders>
              <w:bottom w:val="nil"/>
              <w:right w:val="double" w:sz="6" w:space="0" w:color="auto"/>
            </w:tcBorders>
            <w:shd w:val="clear" w:color="auto" w:fill="auto"/>
          </w:tcPr>
          <w:p w14:paraId="26F153E6" w14:textId="77777777" w:rsidR="00FB2996" w:rsidRDefault="00FB2996" w:rsidP="00C63FCF">
            <w:pPr>
              <w:pStyle w:val="OrderBody"/>
              <w:tabs>
                <w:tab w:val="center" w:pos="4320"/>
                <w:tab w:val="right" w:pos="8640"/>
              </w:tabs>
              <w:jc w:val="left"/>
            </w:pPr>
            <w:r>
              <w:t>In re: Petition for approval of 2022 depreciation study, by Peoples Gas System, Inc.</w:t>
            </w:r>
          </w:p>
          <w:p w14:paraId="132C5E3F" w14:textId="77777777" w:rsidR="00FB2996" w:rsidRDefault="00FB2996"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14:paraId="28285980" w14:textId="77777777" w:rsidR="00FB2996" w:rsidRDefault="00FB2996" w:rsidP="00C63FCF">
            <w:pPr>
              <w:pStyle w:val="OrderBody"/>
              <w:tabs>
                <w:tab w:val="center" w:pos="4320"/>
                <w:tab w:val="right" w:pos="8640"/>
              </w:tabs>
              <w:jc w:val="left"/>
            </w:pPr>
            <w:r>
              <w:t>DOCKET NO. 20220219-GU</w:t>
            </w:r>
          </w:p>
          <w:p w14:paraId="2EFE4956" w14:textId="77777777" w:rsidR="00FB2996" w:rsidRDefault="00FB2996" w:rsidP="00C63FCF">
            <w:pPr>
              <w:pStyle w:val="OrderBody"/>
              <w:tabs>
                <w:tab w:val="center" w:pos="4320"/>
                <w:tab w:val="right" w:pos="8640"/>
              </w:tabs>
              <w:jc w:val="left"/>
            </w:pPr>
          </w:p>
        </w:tc>
      </w:tr>
      <w:tr w:rsidR="00FB2996" w:rsidRPr="00C63FCF" w14:paraId="120402D1" w14:textId="77777777" w:rsidTr="00C63FCF">
        <w:trPr>
          <w:trHeight w:val="828"/>
        </w:trPr>
        <w:tc>
          <w:tcPr>
            <w:tcW w:w="4788" w:type="dxa"/>
            <w:tcBorders>
              <w:top w:val="nil"/>
              <w:bottom w:val="single" w:sz="8" w:space="0" w:color="auto"/>
              <w:right w:val="double" w:sz="6" w:space="0" w:color="auto"/>
            </w:tcBorders>
            <w:shd w:val="clear" w:color="auto" w:fill="auto"/>
          </w:tcPr>
          <w:p w14:paraId="59EDA060" w14:textId="77777777" w:rsidR="00FB2996" w:rsidRDefault="00FB2996" w:rsidP="00C63FCF">
            <w:pPr>
              <w:pStyle w:val="OrderBody"/>
              <w:tabs>
                <w:tab w:val="center" w:pos="4320"/>
                <w:tab w:val="right" w:pos="8640"/>
              </w:tabs>
              <w:jc w:val="left"/>
            </w:pPr>
            <w:r>
              <w:t>In re: Petition for approval of depreciation rate and subaccount for renewable natural gas facilities leased to others, by Peoples Gas System, Inc.</w:t>
            </w:r>
          </w:p>
        </w:tc>
        <w:tc>
          <w:tcPr>
            <w:tcW w:w="4788" w:type="dxa"/>
            <w:tcBorders>
              <w:left w:val="double" w:sz="6" w:space="0" w:color="auto"/>
            </w:tcBorders>
            <w:shd w:val="clear" w:color="auto" w:fill="auto"/>
          </w:tcPr>
          <w:p w14:paraId="0C2E6050" w14:textId="2230C99E" w:rsidR="00FB2996" w:rsidRDefault="00FB2996" w:rsidP="00FB2996">
            <w:pPr>
              <w:pStyle w:val="OrderBody"/>
            </w:pPr>
            <w:r>
              <w:t xml:space="preserve">DOCKET NO. </w:t>
            </w:r>
            <w:bookmarkStart w:id="2" w:name="SMDocketNo2"/>
            <w:bookmarkEnd w:id="2"/>
            <w:r>
              <w:t>20220212-GU</w:t>
            </w:r>
          </w:p>
          <w:p w14:paraId="44B37037" w14:textId="77777777" w:rsidR="00386F7D" w:rsidRDefault="00386F7D" w:rsidP="00FB2996">
            <w:pPr>
              <w:pStyle w:val="OrderBody"/>
            </w:pPr>
          </w:p>
          <w:p w14:paraId="6A31A3F1" w14:textId="38716FA9" w:rsidR="00FB2996" w:rsidRDefault="00FB2996" w:rsidP="00C63FCF">
            <w:pPr>
              <w:pStyle w:val="OrderBody"/>
              <w:tabs>
                <w:tab w:val="center" w:pos="4320"/>
                <w:tab w:val="right" w:pos="8640"/>
              </w:tabs>
              <w:jc w:val="left"/>
            </w:pPr>
            <w:r>
              <w:t xml:space="preserve">ORDER NO. </w:t>
            </w:r>
            <w:bookmarkStart w:id="3" w:name="OrderNo0166"/>
            <w:r w:rsidR="00900C95">
              <w:t>PSC-2023-0166-CFO-GU</w:t>
            </w:r>
            <w:bookmarkEnd w:id="3"/>
          </w:p>
          <w:p w14:paraId="68A80CE8" w14:textId="72D570CC" w:rsidR="00FB2996" w:rsidRDefault="00FB2996" w:rsidP="00C63FCF">
            <w:pPr>
              <w:pStyle w:val="OrderBody"/>
              <w:tabs>
                <w:tab w:val="center" w:pos="4320"/>
                <w:tab w:val="right" w:pos="8640"/>
              </w:tabs>
              <w:jc w:val="left"/>
            </w:pPr>
            <w:r>
              <w:t xml:space="preserve">ISSUED: </w:t>
            </w:r>
            <w:r w:rsidR="00900C95">
              <w:t>May 18, 2023</w:t>
            </w:r>
          </w:p>
        </w:tc>
      </w:tr>
    </w:tbl>
    <w:p w14:paraId="3EECB9EF" w14:textId="77777777" w:rsidR="00FB2996" w:rsidRDefault="00FB2996" w:rsidP="00FB2996"/>
    <w:p w14:paraId="1AA5CD88" w14:textId="77777777" w:rsidR="00FB2996" w:rsidRDefault="00FB2996" w:rsidP="00FB2996"/>
    <w:p w14:paraId="65CAADB9" w14:textId="77777777" w:rsidR="00FB2996" w:rsidRPr="0008353A" w:rsidRDefault="00FB2996" w:rsidP="00FB2996">
      <w:pPr>
        <w:jc w:val="center"/>
        <w:rPr>
          <w:u w:val="single"/>
        </w:rPr>
      </w:pPr>
      <w:bookmarkStart w:id="4" w:name="Commissioners"/>
      <w:bookmarkEnd w:id="4"/>
      <w:r w:rsidRPr="0008353A">
        <w:rPr>
          <w:u w:val="single"/>
        </w:rPr>
        <w:t>ORDER</w:t>
      </w:r>
      <w:bookmarkStart w:id="5" w:name="OrderTitle"/>
      <w:r w:rsidRPr="0008353A">
        <w:rPr>
          <w:u w:val="single"/>
        </w:rPr>
        <w:t xml:space="preserve"> GRANTING MOTION</w:t>
      </w:r>
      <w:r w:rsidR="00B73924">
        <w:rPr>
          <w:u w:val="single"/>
        </w:rPr>
        <w:t>S</w:t>
      </w:r>
      <w:r w:rsidRPr="0008353A">
        <w:rPr>
          <w:u w:val="single"/>
        </w:rPr>
        <w:t xml:space="preserve"> FOR TEMPORARY PROTECTIVE ORDER</w:t>
      </w:r>
    </w:p>
    <w:p w14:paraId="2B7791D0" w14:textId="77777777" w:rsidR="00FB2996" w:rsidRDefault="0055439A" w:rsidP="002567BC">
      <w:pPr>
        <w:pStyle w:val="CenterUnderline"/>
      </w:pPr>
      <w:r w:rsidRPr="0008353A">
        <w:t>(DOCUMENT NO</w:t>
      </w:r>
      <w:r w:rsidR="00B73924">
        <w:t>S</w:t>
      </w:r>
      <w:r w:rsidRPr="0008353A">
        <w:t>. 03097-2023</w:t>
      </w:r>
      <w:r w:rsidR="00B73924">
        <w:t xml:space="preserve">, </w:t>
      </w:r>
      <w:r w:rsidR="00B73924" w:rsidRPr="00B73924">
        <w:t>03150-2023</w:t>
      </w:r>
      <w:r w:rsidR="00B73924">
        <w:t xml:space="preserve">, AND </w:t>
      </w:r>
      <w:r w:rsidR="00B73924" w:rsidRPr="00B73924">
        <w:t>03159-2023</w:t>
      </w:r>
      <w:r w:rsidR="00FB2996" w:rsidRPr="0008353A">
        <w:t xml:space="preserve">) </w:t>
      </w:r>
      <w:bookmarkEnd w:id="5"/>
    </w:p>
    <w:p w14:paraId="252198DA" w14:textId="77777777" w:rsidR="002567BC" w:rsidRDefault="002567BC" w:rsidP="003B58B5">
      <w:pPr>
        <w:ind w:firstLine="720"/>
        <w:jc w:val="both"/>
      </w:pPr>
      <w:bookmarkStart w:id="6" w:name="OrderText"/>
      <w:bookmarkEnd w:id="6"/>
    </w:p>
    <w:p w14:paraId="14F1B731" w14:textId="37E78877" w:rsidR="002567BC" w:rsidRDefault="002567BC" w:rsidP="002567BC">
      <w:pPr>
        <w:ind w:firstLine="720"/>
        <w:jc w:val="both"/>
      </w:pPr>
      <w:r w:rsidRPr="00583A18">
        <w:t>O</w:t>
      </w:r>
      <w:r>
        <w:t xml:space="preserve">n April 11, 2023, </w:t>
      </w:r>
      <w:r w:rsidR="00F07DC5">
        <w:t>the Office of Public Counsel (OPC)</w:t>
      </w:r>
      <w:r>
        <w:t xml:space="preserve"> served </w:t>
      </w:r>
      <w:r w:rsidR="00F07DC5">
        <w:t>Peoples Gas System, Inc. (PGS)</w:t>
      </w:r>
      <w:r w:rsidR="00F07DC5" w:rsidRPr="00FB2996">
        <w:t xml:space="preserve"> </w:t>
      </w:r>
      <w:r w:rsidR="00104B9A">
        <w:t>it</w:t>
      </w:r>
      <w:r w:rsidR="00D17AFF" w:rsidRPr="00583A18">
        <w:t>s</w:t>
      </w:r>
      <w:r w:rsidRPr="00583A18">
        <w:t xml:space="preserve"> First Set of Interrogatories (Nos. 1</w:t>
      </w:r>
      <w:r w:rsidR="00BC0443">
        <w:t>-</w:t>
      </w:r>
      <w:r w:rsidRPr="00583A18">
        <w:t>106) and First Request for</w:t>
      </w:r>
      <w:r w:rsidR="00BC0443">
        <w:t xml:space="preserve"> Production of Documents (Nos. 1-</w:t>
      </w:r>
      <w:r w:rsidRPr="00583A18">
        <w:t xml:space="preserve">48). On April 19, 2023, OPC served </w:t>
      </w:r>
      <w:r>
        <w:t xml:space="preserve">PGS </w:t>
      </w:r>
      <w:r w:rsidRPr="00583A18">
        <w:t xml:space="preserve">its Second Set of Interrogatories (Nos. 107-130) and Second Request for Production of Documents (49-55). On April 20, 2023, OPC served </w:t>
      </w:r>
      <w:r>
        <w:t>PGS</w:t>
      </w:r>
      <w:r w:rsidRPr="00583A18">
        <w:t xml:space="preserve"> its Third Set of Interrogatories (Nos.</w:t>
      </w:r>
      <w:r w:rsidR="00BC0443">
        <w:t xml:space="preserve"> </w:t>
      </w:r>
      <w:r w:rsidRPr="00583A18">
        <w:t xml:space="preserve">131-179) and Third Request for Production of Documents (Nos. 56-69). </w:t>
      </w:r>
      <w:r>
        <w:t>T</w:t>
      </w:r>
      <w:r w:rsidRPr="00583A18">
        <w:t>hese discovery requests</w:t>
      </w:r>
      <w:r>
        <w:t xml:space="preserve"> are collectively referred to</w:t>
      </w:r>
      <w:r w:rsidRPr="00583A18">
        <w:t xml:space="preserve"> as “OPC’s Discovery Requests.”</w:t>
      </w:r>
      <w:r>
        <w:t xml:space="preserve"> </w:t>
      </w:r>
    </w:p>
    <w:p w14:paraId="180D9E08" w14:textId="77777777" w:rsidR="002567BC" w:rsidRDefault="002567BC" w:rsidP="003B58B5">
      <w:pPr>
        <w:ind w:firstLine="720"/>
        <w:jc w:val="both"/>
      </w:pPr>
    </w:p>
    <w:p w14:paraId="5D745A78" w14:textId="2741EF98" w:rsidR="00DC3F40" w:rsidRDefault="00FB2996" w:rsidP="003B58B5">
      <w:pPr>
        <w:ind w:firstLine="720"/>
        <w:jc w:val="both"/>
      </w:pPr>
      <w:r w:rsidRPr="00FB2996">
        <w:t xml:space="preserve">On </w:t>
      </w:r>
      <w:r w:rsidR="0055439A">
        <w:t>May 5, 2023</w:t>
      </w:r>
      <w:r w:rsidRPr="00FB2996">
        <w:t>, pursuant to Rule 25-22.006(6)(c), Florida Administrative Code (F.A.C.),</w:t>
      </w:r>
      <w:r w:rsidR="00F07DC5">
        <w:t xml:space="preserve"> PGS</w:t>
      </w:r>
      <w:r w:rsidRPr="00FB2996">
        <w:t xml:space="preserve"> filed a </w:t>
      </w:r>
      <w:r w:rsidR="00583A18">
        <w:t xml:space="preserve">Preliminary </w:t>
      </w:r>
      <w:r w:rsidRPr="00FB2996">
        <w:t>Motion for Temporary Protective Order</w:t>
      </w:r>
      <w:r w:rsidR="00B73924">
        <w:rPr>
          <w:rStyle w:val="FootnoteReference"/>
        </w:rPr>
        <w:footnoteReference w:id="1"/>
      </w:r>
      <w:r w:rsidRPr="00FB2996">
        <w:t xml:space="preserve"> </w:t>
      </w:r>
      <w:r w:rsidR="00B73924">
        <w:t>(Motion)</w:t>
      </w:r>
      <w:r w:rsidR="00B73924" w:rsidRPr="00FB2996">
        <w:t xml:space="preserve"> </w:t>
      </w:r>
      <w:r w:rsidRPr="00FB2996">
        <w:t xml:space="preserve">to exempt from Section 119.07(1), </w:t>
      </w:r>
      <w:r w:rsidR="00FC5371">
        <w:t>Florida Statutes (</w:t>
      </w:r>
      <w:r w:rsidRPr="00FB2996">
        <w:t>F.S.</w:t>
      </w:r>
      <w:r w:rsidR="00FC5371">
        <w:t>)</w:t>
      </w:r>
      <w:r w:rsidRPr="00FB2996">
        <w:t xml:space="preserve">, certain confidential information </w:t>
      </w:r>
      <w:r w:rsidR="00583A18">
        <w:t>requested by</w:t>
      </w:r>
      <w:r w:rsidR="002567BC">
        <w:t xml:space="preserve"> OPC</w:t>
      </w:r>
      <w:r w:rsidR="00583A18">
        <w:t xml:space="preserve"> through discovery, and for the protection of that information against public disclosure pending OPC’s review of it.</w:t>
      </w:r>
    </w:p>
    <w:p w14:paraId="53BF84F6" w14:textId="77777777" w:rsidR="00DC3F40" w:rsidRDefault="00DC3F40" w:rsidP="003B58B5">
      <w:pPr>
        <w:ind w:firstLine="720"/>
        <w:jc w:val="both"/>
      </w:pPr>
    </w:p>
    <w:p w14:paraId="755CA343" w14:textId="7BE60ECE" w:rsidR="00DC3F40" w:rsidRDefault="00DC3F40" w:rsidP="00F07DC5">
      <w:pPr>
        <w:ind w:firstLine="720"/>
        <w:jc w:val="both"/>
      </w:pPr>
      <w:r>
        <w:t>On May 10, 2023, PGS filed a Motion for Temporary Protective Order</w:t>
      </w:r>
      <w:r w:rsidR="00FC5371">
        <w:t>,</w:t>
      </w:r>
      <w:r w:rsidR="003B58B5">
        <w:rPr>
          <w:rStyle w:val="FootnoteReference"/>
        </w:rPr>
        <w:footnoteReference w:id="2"/>
      </w:r>
      <w:r>
        <w:t xml:space="preserve"> </w:t>
      </w:r>
      <w:r w:rsidR="003B58B5">
        <w:t>supplementing</w:t>
      </w:r>
      <w:r>
        <w:t xml:space="preserve"> its request to keep confidential its responses to OPC’s Third Set of Interrogatories (Nos. 31</w:t>
      </w:r>
      <w:r w:rsidR="00BC0443">
        <w:t>-</w:t>
      </w:r>
      <w:r>
        <w:t>179) and Third Request for Production of Documents (Nos.</w:t>
      </w:r>
      <w:r w:rsidR="00BC0443">
        <w:t xml:space="preserve"> </w:t>
      </w:r>
      <w:r>
        <w:t>56-69).</w:t>
      </w:r>
      <w:r w:rsidR="003B58B5">
        <w:t xml:space="preserve"> On May 11, 2023, PGS filed another Motion for Temporary Protective Order</w:t>
      </w:r>
      <w:r w:rsidR="00FC5371">
        <w:t>,</w:t>
      </w:r>
      <w:r w:rsidR="003B58B5">
        <w:rPr>
          <w:rStyle w:val="FootnoteReference"/>
        </w:rPr>
        <w:footnoteReference w:id="3"/>
      </w:r>
      <w:r w:rsidR="003B58B5">
        <w:t xml:space="preserve"> supplementing its request to keep confidential its responses to OPC’s First Set of Interrogatories (Nos. 1-106) and First Request for P</w:t>
      </w:r>
      <w:r w:rsidR="00BC0443">
        <w:t>roduction of Documents (Nos. 1-</w:t>
      </w:r>
      <w:r w:rsidR="003B58B5">
        <w:t>48) and Second Set of Interrogatories (Nos. 107-130) and Second Request for Production of Documents (49-55).</w:t>
      </w:r>
      <w:r w:rsidR="001A6022">
        <w:t xml:space="preserve"> T</w:t>
      </w:r>
      <w:r w:rsidR="001A6022" w:rsidRPr="00583A18">
        <w:t xml:space="preserve">hese </w:t>
      </w:r>
      <w:r w:rsidR="00644794">
        <w:t xml:space="preserve">two additional </w:t>
      </w:r>
      <w:r w:rsidR="001A6022">
        <w:t>motions are collectively referred to</w:t>
      </w:r>
      <w:r w:rsidR="001A6022" w:rsidRPr="00583A18">
        <w:t xml:space="preserve"> as “</w:t>
      </w:r>
      <w:r w:rsidR="001A6022">
        <w:t>supplemental filings</w:t>
      </w:r>
      <w:r w:rsidR="00386F7D">
        <w:t>.</w:t>
      </w:r>
      <w:r w:rsidR="001A6022" w:rsidRPr="00583A18">
        <w:t>”</w:t>
      </w:r>
    </w:p>
    <w:p w14:paraId="7DF02FA1" w14:textId="77777777" w:rsidR="00FB2996" w:rsidRDefault="00FB2996" w:rsidP="003B58B5">
      <w:pPr>
        <w:jc w:val="both"/>
      </w:pPr>
    </w:p>
    <w:p w14:paraId="02604215" w14:textId="77777777" w:rsidR="00F07DC5" w:rsidRDefault="00F07DC5" w:rsidP="003B58B5">
      <w:pPr>
        <w:jc w:val="both"/>
      </w:pPr>
    </w:p>
    <w:p w14:paraId="74681AB9" w14:textId="77777777" w:rsidR="00FB2996" w:rsidRPr="00FB2996" w:rsidRDefault="00FB2996" w:rsidP="00FB2996">
      <w:pPr>
        <w:jc w:val="both"/>
        <w:rPr>
          <w:u w:val="single"/>
        </w:rPr>
      </w:pPr>
      <w:r w:rsidRPr="00FB2996">
        <w:rPr>
          <w:u w:val="single"/>
        </w:rPr>
        <w:lastRenderedPageBreak/>
        <w:t>Motion for Temporary Protective Order</w:t>
      </w:r>
    </w:p>
    <w:p w14:paraId="58D62DE1" w14:textId="77777777" w:rsidR="00583A18" w:rsidRDefault="00583A18" w:rsidP="00DC3F40">
      <w:pPr>
        <w:jc w:val="both"/>
      </w:pPr>
    </w:p>
    <w:p w14:paraId="2BAB088D" w14:textId="5A650BCC" w:rsidR="00416B41" w:rsidRDefault="00F07DC5" w:rsidP="00F07DC5">
      <w:pPr>
        <w:ind w:firstLine="720"/>
        <w:jc w:val="both"/>
      </w:pPr>
      <w:r>
        <w:t xml:space="preserve">In its Motion and supplemental filings, </w:t>
      </w:r>
      <w:r w:rsidR="0008353A">
        <w:t xml:space="preserve">PGS contends that </w:t>
      </w:r>
      <w:r>
        <w:t>its</w:t>
      </w:r>
      <w:r w:rsidR="0008353A">
        <w:t xml:space="preserve"> responses to </w:t>
      </w:r>
      <w:r w:rsidR="0008353A" w:rsidRPr="00583A18">
        <w:t>OPC</w:t>
      </w:r>
      <w:r w:rsidR="0008353A">
        <w:t>’s Discovery Requests will be related to PGS’s forecasted growth rates for load, customers, total revenue, net income, and rate base. PGS further contends that it will provide information regarding its labor force, its payroll and salary structures, and its incentive compensation programs – including the cost allocation of its executive compensation. PGS will also provide OPC the basis for the cost projected for each projected issuance of long-term debt, including</w:t>
      </w:r>
      <w:r w:rsidR="00B73E36">
        <w:t xml:space="preserve"> </w:t>
      </w:r>
      <w:r w:rsidR="0008353A">
        <w:t>all calculations, e.g., 30-year Treasury yield plus 100 basis point risk premium.</w:t>
      </w:r>
      <w:r>
        <w:t xml:space="preserve"> Additionally, PGS will provide OPC prospectuses for any security issuances, private placement documents, or loan agreements for any debt or equity instruments of </w:t>
      </w:r>
      <w:r w:rsidR="00644794">
        <w:t>PGS</w:t>
      </w:r>
      <w:r>
        <w:t xml:space="preserve">, Tampa Electric Company (TECO), and Emera, Incorporated </w:t>
      </w:r>
      <w:r w:rsidR="00386F7D">
        <w:t xml:space="preserve">(Emera) </w:t>
      </w:r>
      <w:r>
        <w:t>from January 1, 2020, to the present. PGS also anticipates providing OPC year-end capital structures for PGS, TECO, and Emera over the past five years.</w:t>
      </w:r>
    </w:p>
    <w:p w14:paraId="5B73CDB5" w14:textId="77777777" w:rsidR="003B58B5" w:rsidRDefault="003B58B5" w:rsidP="00B73E36">
      <w:pPr>
        <w:ind w:firstLine="720"/>
      </w:pPr>
    </w:p>
    <w:p w14:paraId="04A77359" w14:textId="6E24FA72" w:rsidR="00416B41" w:rsidRDefault="00F6541C" w:rsidP="00416B41">
      <w:pPr>
        <w:ind w:firstLine="720"/>
        <w:jc w:val="both"/>
        <w:rPr>
          <w:szCs w:val="20"/>
          <w:lang w:val="en-CA"/>
        </w:rPr>
      </w:pPr>
      <w:r>
        <w:t xml:space="preserve">PGS contends that all or portions of its Responses to </w:t>
      </w:r>
      <w:r w:rsidRPr="00572CB7">
        <w:t>OPC’s Discovery Requests</w:t>
      </w:r>
      <w:r>
        <w:t xml:space="preserve"> constitute “proprietary confidential business information” and are entitled to protection against public disclosure pursuant to Section 366.093, </w:t>
      </w:r>
      <w:r w:rsidR="00FC5371">
        <w:t>F.S.</w:t>
      </w:r>
      <w:r w:rsidR="00416B41">
        <w:t xml:space="preserve"> </w:t>
      </w:r>
      <w:r w:rsidR="00416B41">
        <w:rPr>
          <w:szCs w:val="20"/>
          <w:lang w:val="en-CA"/>
        </w:rPr>
        <w:t>PGS</w:t>
      </w:r>
      <w:r w:rsidR="00416B41" w:rsidRPr="00FB2996">
        <w:rPr>
          <w:szCs w:val="20"/>
          <w:lang w:val="en-CA"/>
        </w:rPr>
        <w:t xml:space="preserve"> contends that the disclosure of this information could adversely affect</w:t>
      </w:r>
      <w:r w:rsidR="00416B41">
        <w:rPr>
          <w:szCs w:val="20"/>
          <w:lang w:val="en-CA"/>
        </w:rPr>
        <w:t xml:space="preserve"> the</w:t>
      </w:r>
      <w:r w:rsidR="00416B41" w:rsidRPr="00FB2996">
        <w:rPr>
          <w:szCs w:val="20"/>
          <w:lang w:val="en-CA"/>
        </w:rPr>
        <w:t xml:space="preserve"> </w:t>
      </w:r>
      <w:r w:rsidR="00416B41" w:rsidRPr="00416B41">
        <w:rPr>
          <w:szCs w:val="20"/>
          <w:lang w:val="en-CA"/>
        </w:rPr>
        <w:t xml:space="preserve">economic interests of </w:t>
      </w:r>
      <w:r w:rsidR="00416B41">
        <w:rPr>
          <w:szCs w:val="20"/>
          <w:lang w:val="en-CA"/>
        </w:rPr>
        <w:t>PGS</w:t>
      </w:r>
      <w:r w:rsidR="00416B41" w:rsidRPr="00416B41">
        <w:rPr>
          <w:szCs w:val="20"/>
          <w:lang w:val="en-CA"/>
        </w:rPr>
        <w:t xml:space="preserve"> and its customers.</w:t>
      </w:r>
    </w:p>
    <w:p w14:paraId="2700C199" w14:textId="77777777" w:rsidR="00583A18" w:rsidRDefault="00583A18" w:rsidP="00F6541C">
      <w:pPr>
        <w:jc w:val="both"/>
      </w:pPr>
    </w:p>
    <w:p w14:paraId="630FE11F" w14:textId="2791739C" w:rsidR="00FB2996" w:rsidRPr="00FB2996" w:rsidRDefault="00FB2996" w:rsidP="00FB2996">
      <w:pPr>
        <w:ind w:firstLine="720"/>
        <w:jc w:val="both"/>
      </w:pPr>
      <w:r w:rsidRPr="00FB2996">
        <w:t>Section 366.093(2), F.S., directs that all records produced pursuant to a discovery request for which proprietary confidential status is requested shall be treated by any party subject to the public records law as confidential and exempt from Section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14:paraId="733C5A98" w14:textId="77777777" w:rsidR="00FB2996" w:rsidRPr="00FB2996" w:rsidRDefault="00FB2996" w:rsidP="00FB2996">
      <w:pPr>
        <w:ind w:left="720" w:right="720"/>
        <w:jc w:val="both"/>
        <w:rPr>
          <w:szCs w:val="20"/>
        </w:rPr>
      </w:pPr>
    </w:p>
    <w:p w14:paraId="6D6C6E7B" w14:textId="77777777" w:rsidR="00FB2996" w:rsidRPr="00FB2996" w:rsidRDefault="00FB2996" w:rsidP="00FB2996">
      <w:pPr>
        <w:ind w:left="720" w:right="720"/>
        <w:jc w:val="both"/>
        <w:rPr>
          <w:szCs w:val="20"/>
        </w:rPr>
      </w:pPr>
      <w:r w:rsidRPr="00FB2996">
        <w:rPr>
          <w:szCs w:val="20"/>
        </w:rPr>
        <w:t>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w:t>
      </w:r>
    </w:p>
    <w:p w14:paraId="73D748DC" w14:textId="77777777" w:rsidR="00FB2996" w:rsidRPr="00FB2996" w:rsidRDefault="00FB2996" w:rsidP="00FB2996">
      <w:pPr>
        <w:jc w:val="both"/>
        <w:rPr>
          <w:szCs w:val="20"/>
          <w:u w:val="single"/>
          <w:lang w:val="en-CA"/>
        </w:rPr>
      </w:pPr>
    </w:p>
    <w:p w14:paraId="25131A95" w14:textId="77777777" w:rsidR="00FB2996" w:rsidRPr="00FB2996" w:rsidRDefault="00FB2996" w:rsidP="00FB2996">
      <w:pPr>
        <w:jc w:val="both"/>
        <w:rPr>
          <w:szCs w:val="20"/>
          <w:lang w:val="en-CA"/>
        </w:rPr>
      </w:pPr>
      <w:r w:rsidRPr="00FB2996">
        <w:rPr>
          <w:szCs w:val="20"/>
          <w:lang w:val="en-CA"/>
        </w:rPr>
        <w:tab/>
        <w:t xml:space="preserve">In addition, Rule 25-22.006(6)(c), F.A.C., states that if a party allows OPC to inspect or take possession of utility information, then that “utility may request a temporary protective order exempting the information from Section 119.07(1), F.S.”  The rule further requires the utility to file a specific request for a protective order under paragraph (a) of the rule if the information is to be used in the proceeding before the Commission. </w:t>
      </w:r>
    </w:p>
    <w:p w14:paraId="68EF86F1" w14:textId="77777777" w:rsidR="00416B41" w:rsidRPr="00FB2996" w:rsidRDefault="00416B41" w:rsidP="00FB2996">
      <w:pPr>
        <w:jc w:val="both"/>
        <w:rPr>
          <w:szCs w:val="20"/>
          <w:lang w:val="en-CA"/>
        </w:rPr>
      </w:pPr>
    </w:p>
    <w:p w14:paraId="4818A9F6" w14:textId="77777777" w:rsidR="00FB2996" w:rsidRPr="00FB2996" w:rsidRDefault="00FB2996" w:rsidP="00FB2996">
      <w:pPr>
        <w:jc w:val="both"/>
        <w:rPr>
          <w:szCs w:val="20"/>
          <w:u w:val="single"/>
          <w:lang w:val="en-CA"/>
        </w:rPr>
      </w:pPr>
      <w:r w:rsidRPr="00FB2996">
        <w:rPr>
          <w:szCs w:val="20"/>
          <w:u w:val="single"/>
          <w:lang w:val="en-CA"/>
        </w:rPr>
        <w:t>Ruling</w:t>
      </w:r>
    </w:p>
    <w:p w14:paraId="753D171C" w14:textId="77777777" w:rsidR="00FB2996" w:rsidRPr="00FB2996" w:rsidRDefault="00FB2996" w:rsidP="00FB2996">
      <w:pPr>
        <w:ind w:firstLine="720"/>
        <w:jc w:val="both"/>
      </w:pPr>
    </w:p>
    <w:p w14:paraId="43AC77B8" w14:textId="120CF5E6" w:rsidR="00FB2996" w:rsidRPr="00FB2996" w:rsidRDefault="00FB2996" w:rsidP="00FB2996">
      <w:pPr>
        <w:ind w:firstLine="720"/>
        <w:jc w:val="both"/>
      </w:pPr>
      <w:r w:rsidRPr="00FB2996">
        <w:t xml:space="preserve">Upon consideration of </w:t>
      </w:r>
      <w:r w:rsidR="001334E1">
        <w:rPr>
          <w:szCs w:val="20"/>
          <w:lang w:val="en-CA"/>
        </w:rPr>
        <w:t>PGS</w:t>
      </w:r>
      <w:r w:rsidRPr="00FB2996">
        <w:rPr>
          <w:szCs w:val="20"/>
          <w:lang w:val="en-CA"/>
        </w:rPr>
        <w:t>’</w:t>
      </w:r>
      <w:r w:rsidRPr="00FB2996">
        <w:t xml:space="preserve">s assertions of the confidential nature of the information contained in </w:t>
      </w:r>
      <w:r w:rsidR="00B73E36">
        <w:t xml:space="preserve">PGS’s responses to </w:t>
      </w:r>
      <w:r w:rsidR="00B73E36" w:rsidRPr="00583A18">
        <w:t>OPC’s Discovery Requests</w:t>
      </w:r>
      <w:r w:rsidRPr="00FB2996">
        <w:t>, Document No</w:t>
      </w:r>
      <w:r w:rsidR="001A6022">
        <w:t>s</w:t>
      </w:r>
      <w:r w:rsidRPr="00FB2996">
        <w:t xml:space="preserve">. </w:t>
      </w:r>
      <w:r w:rsidR="001A6022" w:rsidRPr="001A6022">
        <w:t xml:space="preserve">03097-2023, 03150-2023, </w:t>
      </w:r>
      <w:r w:rsidR="00104B9A">
        <w:t>and</w:t>
      </w:r>
      <w:r w:rsidR="001A6022" w:rsidRPr="001A6022">
        <w:t xml:space="preserve"> 03159-2023</w:t>
      </w:r>
      <w:r w:rsidRPr="00FB2996">
        <w:t xml:space="preserve">, </w:t>
      </w:r>
      <w:r w:rsidR="00B73E36">
        <w:rPr>
          <w:szCs w:val="20"/>
          <w:lang w:val="en-CA"/>
        </w:rPr>
        <w:t>PGS</w:t>
      </w:r>
      <w:r w:rsidR="00B73E36" w:rsidRPr="00FB2996">
        <w:t xml:space="preserve">’s </w:t>
      </w:r>
      <w:r w:rsidR="00B73E36">
        <w:t>Preliminary</w:t>
      </w:r>
      <w:r w:rsidR="00416B41">
        <w:t xml:space="preserve"> </w:t>
      </w:r>
      <w:r w:rsidRPr="00FB2996">
        <w:t>Motion for Temporary Protective Order</w:t>
      </w:r>
      <w:r w:rsidR="001A6022">
        <w:t xml:space="preserve"> and </w:t>
      </w:r>
      <w:r w:rsidR="001A6022">
        <w:lastRenderedPageBreak/>
        <w:t>supplemental filings</w:t>
      </w:r>
      <w:r w:rsidRPr="00FB2996">
        <w:t xml:space="preserve"> </w:t>
      </w:r>
      <w:r w:rsidR="001A6022">
        <w:t>are</w:t>
      </w:r>
      <w:r w:rsidRPr="00FB2996">
        <w:t xml:space="preserve"> hereby granted.  As a result, this information shall be protected from disclosure pursuant to Rule 25-22.006(6), F.A.C.</w:t>
      </w:r>
    </w:p>
    <w:p w14:paraId="4A79B312" w14:textId="77777777" w:rsidR="00FB2996" w:rsidRPr="00FB2996" w:rsidRDefault="00FB2996" w:rsidP="00FB2996">
      <w:pPr>
        <w:jc w:val="both"/>
      </w:pPr>
    </w:p>
    <w:p w14:paraId="39D7A297" w14:textId="77777777" w:rsidR="00FB2996" w:rsidRPr="00FB2996" w:rsidRDefault="00FB2996" w:rsidP="00FB2996">
      <w:pPr>
        <w:ind w:firstLine="720"/>
        <w:jc w:val="both"/>
      </w:pPr>
      <w:r w:rsidRPr="00FB2996">
        <w:t>Based on the foregoing, it is hereby</w:t>
      </w:r>
    </w:p>
    <w:p w14:paraId="208547A9" w14:textId="77777777" w:rsidR="00FB2996" w:rsidRPr="00FB2996" w:rsidRDefault="00FB2996" w:rsidP="00FB2996">
      <w:pPr>
        <w:jc w:val="both"/>
      </w:pPr>
    </w:p>
    <w:p w14:paraId="341AD8D7" w14:textId="77777777" w:rsidR="00FB2996" w:rsidRPr="00FB2996" w:rsidRDefault="00FB2996" w:rsidP="00FB2996">
      <w:pPr>
        <w:jc w:val="both"/>
      </w:pPr>
      <w:r w:rsidRPr="00FB2996">
        <w:tab/>
        <w:t xml:space="preserve">ORDERED by </w:t>
      </w:r>
      <w:r w:rsidRPr="00FB2996">
        <w:rPr>
          <w:color w:val="000000"/>
        </w:rPr>
        <w:t>Commissioner</w:t>
      </w:r>
      <w:r w:rsidR="001334E1">
        <w:rPr>
          <w:color w:val="000000"/>
        </w:rPr>
        <w:t xml:space="preserve"> Gabriella Passidomo</w:t>
      </w:r>
      <w:r w:rsidRPr="00FB2996">
        <w:rPr>
          <w:color w:val="000000"/>
        </w:rPr>
        <w:t>,</w:t>
      </w:r>
      <w:r w:rsidRPr="00FB2996">
        <w:rPr>
          <w:color w:val="FF0000"/>
        </w:rPr>
        <w:t xml:space="preserve"> </w:t>
      </w:r>
      <w:r w:rsidRPr="00FB2996">
        <w:t xml:space="preserve">as Prehearing Officer, that </w:t>
      </w:r>
      <w:r w:rsidR="001334E1">
        <w:rPr>
          <w:szCs w:val="20"/>
          <w:lang w:val="en-CA"/>
        </w:rPr>
        <w:t>Peoples Gas System, Inc.</w:t>
      </w:r>
      <w:r w:rsidRPr="00FB2996">
        <w:t xml:space="preserve">’s </w:t>
      </w:r>
      <w:r w:rsidR="001A6022">
        <w:t xml:space="preserve">requests for a protective order as set forth in </w:t>
      </w:r>
      <w:r w:rsidR="001A6022" w:rsidRPr="00FB2996">
        <w:t>Document No</w:t>
      </w:r>
      <w:r w:rsidR="001A6022">
        <w:t>s</w:t>
      </w:r>
      <w:r w:rsidR="001A6022" w:rsidRPr="00FB2996">
        <w:t xml:space="preserve">. </w:t>
      </w:r>
      <w:r w:rsidR="001A6022" w:rsidRPr="001A6022">
        <w:t xml:space="preserve">03097-2023, 03150-2023, </w:t>
      </w:r>
      <w:r w:rsidR="00104B9A">
        <w:t>and</w:t>
      </w:r>
      <w:r w:rsidR="001A6022" w:rsidRPr="001A6022">
        <w:t xml:space="preserve"> 03159-2023</w:t>
      </w:r>
      <w:r w:rsidRPr="00FB2996">
        <w:t xml:space="preserve"> </w:t>
      </w:r>
      <w:r w:rsidR="001A6022">
        <w:t>are</w:t>
      </w:r>
      <w:r w:rsidRPr="00FB2996">
        <w:t xml:space="preserve"> granted, pursuant to the terms and conditions set forth in this Order.</w:t>
      </w:r>
    </w:p>
    <w:p w14:paraId="04FD7DA9" w14:textId="77777777" w:rsidR="00FB2996" w:rsidRDefault="00FB2996" w:rsidP="00FB2996">
      <w:pPr>
        <w:jc w:val="both"/>
      </w:pPr>
    </w:p>
    <w:p w14:paraId="702FAFCF" w14:textId="68BDB5D4" w:rsidR="001334E1" w:rsidRDefault="001334E1" w:rsidP="001334E1">
      <w:pPr>
        <w:keepNext/>
        <w:keepLines/>
        <w:jc w:val="both"/>
      </w:pPr>
      <w:r>
        <w:tab/>
        <w:t xml:space="preserve">By ORDER of Commissioner Gabriella Passidomo, as Prehearing Officer, this </w:t>
      </w:r>
      <w:bookmarkStart w:id="7" w:name="replaceDate"/>
      <w:bookmarkEnd w:id="7"/>
      <w:r w:rsidR="00900C95">
        <w:rPr>
          <w:u w:val="single"/>
        </w:rPr>
        <w:t>18th</w:t>
      </w:r>
      <w:r w:rsidR="00900C95">
        <w:t xml:space="preserve"> day of </w:t>
      </w:r>
      <w:r w:rsidR="00900C95">
        <w:rPr>
          <w:u w:val="single"/>
        </w:rPr>
        <w:t>May</w:t>
      </w:r>
      <w:r w:rsidR="00900C95">
        <w:t xml:space="preserve">, </w:t>
      </w:r>
      <w:r w:rsidR="00900C95">
        <w:rPr>
          <w:u w:val="single"/>
        </w:rPr>
        <w:t>2023</w:t>
      </w:r>
      <w:r w:rsidR="00900C95">
        <w:t>.</w:t>
      </w:r>
    </w:p>
    <w:p w14:paraId="50F56EFD" w14:textId="77777777" w:rsidR="00900C95" w:rsidRPr="00900C95" w:rsidRDefault="00900C95" w:rsidP="001334E1">
      <w:pPr>
        <w:keepNext/>
        <w:keepLines/>
        <w:jc w:val="both"/>
      </w:pPr>
    </w:p>
    <w:p w14:paraId="70789C12" w14:textId="77777777" w:rsidR="001334E1" w:rsidRDefault="001334E1" w:rsidP="001334E1">
      <w:pPr>
        <w:keepNext/>
        <w:keepLines/>
        <w:jc w:val="both"/>
      </w:pPr>
    </w:p>
    <w:p w14:paraId="5E0852C0" w14:textId="77777777" w:rsidR="001334E1" w:rsidRDefault="001334E1" w:rsidP="001334E1">
      <w:pPr>
        <w:keepNext/>
        <w:keepLines/>
        <w:jc w:val="both"/>
      </w:pPr>
    </w:p>
    <w:p w14:paraId="005B8577" w14:textId="77777777" w:rsidR="001334E1" w:rsidRDefault="001334E1" w:rsidP="001334E1">
      <w:pPr>
        <w:keepNext/>
        <w:keepLines/>
        <w:jc w:val="both"/>
      </w:pPr>
    </w:p>
    <w:tbl>
      <w:tblPr>
        <w:tblW w:w="4538" w:type="dxa"/>
        <w:tblInd w:w="3800" w:type="dxa"/>
        <w:tblLayout w:type="fixed"/>
        <w:tblLook w:val="0000" w:firstRow="0" w:lastRow="0" w:firstColumn="0" w:lastColumn="0" w:noHBand="0" w:noVBand="0"/>
      </w:tblPr>
      <w:tblGrid>
        <w:gridCol w:w="659"/>
        <w:gridCol w:w="3879"/>
      </w:tblGrid>
      <w:tr w:rsidR="001334E1" w14:paraId="28CDDD5E" w14:textId="77777777" w:rsidTr="00900C95">
        <w:trPr>
          <w:trHeight w:val="265"/>
        </w:trPr>
        <w:tc>
          <w:tcPr>
            <w:tcW w:w="659" w:type="dxa"/>
            <w:shd w:val="clear" w:color="auto" w:fill="auto"/>
          </w:tcPr>
          <w:p w14:paraId="521BE76B" w14:textId="77777777" w:rsidR="001334E1" w:rsidRDefault="001334E1" w:rsidP="001334E1">
            <w:pPr>
              <w:keepNext/>
              <w:keepLines/>
              <w:jc w:val="both"/>
            </w:pPr>
            <w:bookmarkStart w:id="8" w:name="bkmrkSignature" w:colFirst="0" w:colLast="0"/>
          </w:p>
        </w:tc>
        <w:tc>
          <w:tcPr>
            <w:tcW w:w="3879" w:type="dxa"/>
            <w:tcBorders>
              <w:bottom w:val="single" w:sz="4" w:space="0" w:color="auto"/>
            </w:tcBorders>
            <w:shd w:val="clear" w:color="auto" w:fill="auto"/>
          </w:tcPr>
          <w:p w14:paraId="1389CEC3" w14:textId="39CBF6CC" w:rsidR="001334E1" w:rsidRDefault="00900C95" w:rsidP="001334E1">
            <w:pPr>
              <w:keepNext/>
              <w:keepLines/>
              <w:jc w:val="both"/>
            </w:pPr>
            <w:r>
              <w:t>/s/ Gabriella Passidomo</w:t>
            </w:r>
            <w:bookmarkStart w:id="9" w:name="_GoBack"/>
            <w:bookmarkEnd w:id="9"/>
          </w:p>
        </w:tc>
      </w:tr>
      <w:bookmarkEnd w:id="8"/>
      <w:tr w:rsidR="001334E1" w14:paraId="1CF3FDC7" w14:textId="77777777" w:rsidTr="00900C95">
        <w:trPr>
          <w:trHeight w:val="544"/>
        </w:trPr>
        <w:tc>
          <w:tcPr>
            <w:tcW w:w="659" w:type="dxa"/>
            <w:shd w:val="clear" w:color="auto" w:fill="auto"/>
          </w:tcPr>
          <w:p w14:paraId="7CB22068" w14:textId="77777777" w:rsidR="001334E1" w:rsidRDefault="001334E1" w:rsidP="001334E1">
            <w:pPr>
              <w:keepNext/>
              <w:keepLines/>
              <w:jc w:val="both"/>
            </w:pPr>
          </w:p>
        </w:tc>
        <w:tc>
          <w:tcPr>
            <w:tcW w:w="3879" w:type="dxa"/>
            <w:tcBorders>
              <w:top w:val="single" w:sz="4" w:space="0" w:color="auto"/>
            </w:tcBorders>
            <w:shd w:val="clear" w:color="auto" w:fill="auto"/>
          </w:tcPr>
          <w:p w14:paraId="58923E00" w14:textId="77777777" w:rsidR="001334E1" w:rsidRDefault="001334E1" w:rsidP="001334E1">
            <w:pPr>
              <w:keepNext/>
              <w:keepLines/>
              <w:jc w:val="both"/>
            </w:pPr>
            <w:r>
              <w:t>Gabriella Passidomo</w:t>
            </w:r>
          </w:p>
          <w:p w14:paraId="7D616887" w14:textId="77777777" w:rsidR="001334E1" w:rsidRDefault="001334E1" w:rsidP="001334E1">
            <w:pPr>
              <w:keepNext/>
              <w:keepLines/>
              <w:jc w:val="both"/>
            </w:pPr>
            <w:r>
              <w:t>Commissioner and Prehearing Officer</w:t>
            </w:r>
          </w:p>
        </w:tc>
      </w:tr>
    </w:tbl>
    <w:p w14:paraId="575B8326" w14:textId="77777777" w:rsidR="001334E1" w:rsidRDefault="001334E1" w:rsidP="001334E1">
      <w:pPr>
        <w:pStyle w:val="OrderSigInfo"/>
        <w:keepNext/>
        <w:keepLines/>
      </w:pPr>
      <w:r>
        <w:t>Florida Public Service Commission</w:t>
      </w:r>
    </w:p>
    <w:p w14:paraId="6CC32A0F" w14:textId="77777777" w:rsidR="001334E1" w:rsidRDefault="001334E1" w:rsidP="001334E1">
      <w:pPr>
        <w:pStyle w:val="OrderSigInfo"/>
        <w:keepNext/>
        <w:keepLines/>
      </w:pPr>
      <w:r>
        <w:t>2540 Shumard Oak Boulevard</w:t>
      </w:r>
    </w:p>
    <w:p w14:paraId="163178D0" w14:textId="77777777" w:rsidR="001334E1" w:rsidRDefault="001334E1" w:rsidP="001334E1">
      <w:pPr>
        <w:pStyle w:val="OrderSigInfo"/>
        <w:keepNext/>
        <w:keepLines/>
      </w:pPr>
      <w:r>
        <w:t>Tallahassee, Florida 32399</w:t>
      </w:r>
    </w:p>
    <w:p w14:paraId="02F484AE" w14:textId="77777777" w:rsidR="001334E1" w:rsidRDefault="001334E1" w:rsidP="001334E1">
      <w:pPr>
        <w:pStyle w:val="OrderSigInfo"/>
        <w:keepNext/>
        <w:keepLines/>
      </w:pPr>
      <w:r>
        <w:t>(850) 413</w:t>
      </w:r>
      <w:r>
        <w:noBreakHyphen/>
        <w:t>6770</w:t>
      </w:r>
    </w:p>
    <w:p w14:paraId="7992B4C4" w14:textId="77777777" w:rsidR="001334E1" w:rsidRDefault="001334E1" w:rsidP="001334E1">
      <w:pPr>
        <w:pStyle w:val="OrderSigInfo"/>
        <w:keepNext/>
        <w:keepLines/>
      </w:pPr>
      <w:r>
        <w:t>www.floridapsc.com</w:t>
      </w:r>
    </w:p>
    <w:p w14:paraId="0C2DADD5" w14:textId="77777777" w:rsidR="001334E1" w:rsidRDefault="001334E1" w:rsidP="001334E1">
      <w:pPr>
        <w:pStyle w:val="OrderSigInfo"/>
        <w:keepNext/>
        <w:keepLines/>
      </w:pPr>
    </w:p>
    <w:p w14:paraId="4F727AB4" w14:textId="77777777" w:rsidR="001334E1" w:rsidRDefault="001334E1" w:rsidP="001334E1">
      <w:pPr>
        <w:pStyle w:val="OrderSigInfo"/>
        <w:keepNext/>
        <w:keepLines/>
      </w:pPr>
      <w:r>
        <w:t>Copies furnished:  A copy of this document is provided to the parties of record at the time of issuance and, if applicable, interested persons.</w:t>
      </w:r>
    </w:p>
    <w:p w14:paraId="75DA1950" w14:textId="77777777" w:rsidR="001334E1" w:rsidRDefault="001334E1" w:rsidP="001334E1">
      <w:pPr>
        <w:pStyle w:val="OrderBody"/>
        <w:keepNext/>
        <w:keepLines/>
      </w:pPr>
    </w:p>
    <w:p w14:paraId="4B0A0EAB" w14:textId="77777777" w:rsidR="001334E1" w:rsidRDefault="001334E1" w:rsidP="001334E1">
      <w:pPr>
        <w:keepNext/>
        <w:keepLines/>
        <w:jc w:val="both"/>
      </w:pPr>
    </w:p>
    <w:p w14:paraId="5BE192A8" w14:textId="1BA8E393" w:rsidR="001334E1" w:rsidRDefault="005D7856" w:rsidP="001334E1">
      <w:pPr>
        <w:keepNext/>
        <w:keepLines/>
        <w:jc w:val="both"/>
      </w:pPr>
      <w:r>
        <w:t>RPS</w:t>
      </w:r>
    </w:p>
    <w:p w14:paraId="77C41D61" w14:textId="77777777" w:rsidR="00FB2996" w:rsidRPr="00FB2996" w:rsidRDefault="00FB2996" w:rsidP="00416B41"/>
    <w:p w14:paraId="39A81716" w14:textId="77777777" w:rsidR="00FB2996" w:rsidRPr="00FB2996" w:rsidRDefault="00FB2996" w:rsidP="00FB2996">
      <w:pPr>
        <w:jc w:val="center"/>
        <w:rPr>
          <w:u w:val="single"/>
        </w:rPr>
      </w:pPr>
    </w:p>
    <w:p w14:paraId="008A82C9" w14:textId="77777777" w:rsidR="001A6022" w:rsidRDefault="001A6022">
      <w:pPr>
        <w:rPr>
          <w:u w:val="single"/>
        </w:rPr>
      </w:pPr>
      <w:r>
        <w:rPr>
          <w:u w:val="single"/>
        </w:rPr>
        <w:br w:type="page"/>
      </w:r>
    </w:p>
    <w:p w14:paraId="5CC7F9B0" w14:textId="77777777" w:rsidR="00FB2996" w:rsidRPr="00FB2996" w:rsidRDefault="00FB2996" w:rsidP="00FB2996">
      <w:pPr>
        <w:jc w:val="center"/>
        <w:rPr>
          <w:u w:val="single"/>
        </w:rPr>
      </w:pPr>
      <w:r w:rsidRPr="00FB2996">
        <w:rPr>
          <w:u w:val="single"/>
        </w:rPr>
        <w:lastRenderedPageBreak/>
        <w:t>NOTICE OF FURTHER PROCEEDINGS OR JUDICIAL REVIEW</w:t>
      </w:r>
    </w:p>
    <w:p w14:paraId="7EC2B644" w14:textId="77777777" w:rsidR="00FB2996" w:rsidRPr="00FB2996" w:rsidRDefault="00FB2996" w:rsidP="00FB2996">
      <w:pPr>
        <w:jc w:val="center"/>
      </w:pPr>
    </w:p>
    <w:p w14:paraId="0ED75880" w14:textId="77777777" w:rsidR="00FB2996" w:rsidRPr="00FB2996" w:rsidRDefault="00FB2996" w:rsidP="00FB2996">
      <w:pPr>
        <w:jc w:val="both"/>
      </w:pPr>
      <w:r w:rsidRPr="00FB2996">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766ADB79" w14:textId="77777777" w:rsidR="00FB2996" w:rsidRPr="00FB2996" w:rsidRDefault="00FB2996" w:rsidP="00FB2996">
      <w:pPr>
        <w:jc w:val="both"/>
      </w:pPr>
    </w:p>
    <w:p w14:paraId="7C729AE7" w14:textId="77777777" w:rsidR="00FB2996" w:rsidRPr="00FB2996" w:rsidRDefault="00FB2996" w:rsidP="00FB2996">
      <w:pPr>
        <w:jc w:val="both"/>
      </w:pPr>
      <w:r w:rsidRPr="00FB2996">
        <w:tab/>
        <w:t>Mediation may be available on a case-by-case basis.  If mediation is conducted, it does not affect a substantially interested person's right to a hearing.</w:t>
      </w:r>
    </w:p>
    <w:p w14:paraId="53AD8A20" w14:textId="77777777" w:rsidR="00FB2996" w:rsidRPr="00FB2996" w:rsidRDefault="00FB2996" w:rsidP="00FB2996">
      <w:pPr>
        <w:jc w:val="both"/>
      </w:pPr>
    </w:p>
    <w:p w14:paraId="4398D15B" w14:textId="77777777" w:rsidR="00CB5276" w:rsidRDefault="00FB2996" w:rsidP="00FB2996">
      <w:pPr>
        <w:pStyle w:val="OrderBody"/>
      </w:pPr>
      <w:r w:rsidRPr="00FB2996">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58A460D5" w14:textId="77777777" w:rsidR="005F2751" w:rsidRDefault="005F2751"/>
    <w:sectPr w:rsidR="005F275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8D08A" w14:textId="77777777" w:rsidR="00FB2996" w:rsidRDefault="00FB2996">
      <w:r>
        <w:separator/>
      </w:r>
    </w:p>
  </w:endnote>
  <w:endnote w:type="continuationSeparator" w:id="0">
    <w:p w14:paraId="0BE2FA6F" w14:textId="77777777" w:rsidR="00FB2996" w:rsidRDefault="00FB2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873DB" w14:textId="77777777" w:rsidR="00FA6EFD" w:rsidRDefault="00FA6EFD">
    <w:pPr>
      <w:pStyle w:val="Footer"/>
    </w:pPr>
  </w:p>
  <w:p w14:paraId="301147EA"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481D3" w14:textId="77777777" w:rsidR="00FB2996" w:rsidRDefault="00FB2996">
      <w:r>
        <w:separator/>
      </w:r>
    </w:p>
  </w:footnote>
  <w:footnote w:type="continuationSeparator" w:id="0">
    <w:p w14:paraId="099B6D05" w14:textId="77777777" w:rsidR="00FB2996" w:rsidRDefault="00FB2996">
      <w:r>
        <w:continuationSeparator/>
      </w:r>
    </w:p>
  </w:footnote>
  <w:footnote w:id="1">
    <w:p w14:paraId="2BF084A0" w14:textId="77777777" w:rsidR="00B73924" w:rsidRDefault="00B73924">
      <w:pPr>
        <w:pStyle w:val="FootnoteText"/>
      </w:pPr>
      <w:r>
        <w:rPr>
          <w:rStyle w:val="FootnoteReference"/>
        </w:rPr>
        <w:footnoteRef/>
      </w:r>
      <w:r>
        <w:t xml:space="preserve"> </w:t>
      </w:r>
      <w:r w:rsidRPr="00FB2996">
        <w:t xml:space="preserve">Document No. </w:t>
      </w:r>
      <w:r>
        <w:t>03097-2023</w:t>
      </w:r>
      <w:r w:rsidR="003B58B5">
        <w:t xml:space="preserve">, filed in Docket No. </w:t>
      </w:r>
      <w:r w:rsidR="003B58B5" w:rsidRPr="003B58B5">
        <w:t>20230023-GU</w:t>
      </w:r>
    </w:p>
  </w:footnote>
  <w:footnote w:id="2">
    <w:p w14:paraId="451CBBC0" w14:textId="77777777" w:rsidR="003B58B5" w:rsidRDefault="003B58B5">
      <w:pPr>
        <w:pStyle w:val="FootnoteText"/>
      </w:pPr>
      <w:r>
        <w:rPr>
          <w:rStyle w:val="FootnoteReference"/>
        </w:rPr>
        <w:footnoteRef/>
      </w:r>
      <w:r>
        <w:t xml:space="preserve"> </w:t>
      </w:r>
      <w:r w:rsidRPr="00FB2996">
        <w:t xml:space="preserve">Document No. </w:t>
      </w:r>
      <w:r w:rsidRPr="00B73924">
        <w:t>03150-2023</w:t>
      </w:r>
      <w:r>
        <w:t xml:space="preserve">, filed in Docket No. </w:t>
      </w:r>
      <w:r w:rsidRPr="003B58B5">
        <w:t>20230023-GU</w:t>
      </w:r>
    </w:p>
  </w:footnote>
  <w:footnote w:id="3">
    <w:p w14:paraId="7A5B957B" w14:textId="77777777" w:rsidR="003B58B5" w:rsidRDefault="003B58B5" w:rsidP="003B58B5">
      <w:pPr>
        <w:pStyle w:val="FootnoteText"/>
      </w:pPr>
      <w:r>
        <w:rPr>
          <w:rStyle w:val="FootnoteReference"/>
        </w:rPr>
        <w:footnoteRef/>
      </w:r>
      <w:r>
        <w:t xml:space="preserve"> </w:t>
      </w:r>
      <w:r w:rsidRPr="00FB2996">
        <w:t xml:space="preserve">Document No. </w:t>
      </w:r>
      <w:r w:rsidRPr="00B73924">
        <w:t>03159-2023</w:t>
      </w:r>
      <w:r>
        <w:t xml:space="preserve">, filed in Docket No. </w:t>
      </w:r>
      <w:r w:rsidRPr="003B58B5">
        <w:t>20230023-GU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FBB5A" w14:textId="384BF2EA" w:rsidR="00FA6EFD" w:rsidRDefault="00FA6EFD">
    <w:pPr>
      <w:pStyle w:val="OrderHeader"/>
    </w:pPr>
    <w:r>
      <w:t xml:space="preserve">ORDER NO. </w:t>
    </w:r>
    <w:fldSimple w:instr=" REF OrderNo0166 ">
      <w:r w:rsidR="00900C95">
        <w:t>PSC-2023-0166-CFO-GU</w:t>
      </w:r>
    </w:fldSimple>
  </w:p>
  <w:p w14:paraId="3CB34B14" w14:textId="77777777" w:rsidR="00FA6EFD" w:rsidRDefault="00FB2996">
    <w:pPr>
      <w:pStyle w:val="OrderHeader"/>
    </w:pPr>
    <w:bookmarkStart w:id="10" w:name="HeaderDocketNo"/>
    <w:bookmarkEnd w:id="10"/>
    <w:r>
      <w:t>DOCKET NOS. 20230023-GU, 20220219-GU, 20220212-GU</w:t>
    </w:r>
  </w:p>
  <w:p w14:paraId="455420DF" w14:textId="0096B63D"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00C95">
      <w:rPr>
        <w:rStyle w:val="PageNumber"/>
        <w:noProof/>
      </w:rPr>
      <w:t>3</w:t>
    </w:r>
    <w:r>
      <w:rPr>
        <w:rStyle w:val="PageNumber"/>
      </w:rPr>
      <w:fldChar w:fldCharType="end"/>
    </w:r>
  </w:p>
  <w:p w14:paraId="477DE659" w14:textId="77777777"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23-GU, 20220219-GU, 20220212-GU"/>
  </w:docVars>
  <w:rsids>
    <w:rsidRoot w:val="00FB2996"/>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8353A"/>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4B9A"/>
    <w:rsid w:val="001052BA"/>
    <w:rsid w:val="001107B3"/>
    <w:rsid w:val="001114B1"/>
    <w:rsid w:val="001139D8"/>
    <w:rsid w:val="00116AD3"/>
    <w:rsid w:val="00121957"/>
    <w:rsid w:val="0012387E"/>
    <w:rsid w:val="001259EC"/>
    <w:rsid w:val="00126593"/>
    <w:rsid w:val="001334E1"/>
    <w:rsid w:val="00134177"/>
    <w:rsid w:val="00136087"/>
    <w:rsid w:val="00142A96"/>
    <w:rsid w:val="001513DE"/>
    <w:rsid w:val="00154A71"/>
    <w:rsid w:val="001655D4"/>
    <w:rsid w:val="00165803"/>
    <w:rsid w:val="00187E32"/>
    <w:rsid w:val="00194A97"/>
    <w:rsid w:val="00194E81"/>
    <w:rsid w:val="001A15E7"/>
    <w:rsid w:val="001A33C9"/>
    <w:rsid w:val="001A58F3"/>
    <w:rsid w:val="001A6022"/>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309D"/>
    <w:rsid w:val="00255291"/>
    <w:rsid w:val="002567BC"/>
    <w:rsid w:val="002613E4"/>
    <w:rsid w:val="0026276E"/>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6F7D"/>
    <w:rsid w:val="003875A9"/>
    <w:rsid w:val="00387BDE"/>
    <w:rsid w:val="00390DD8"/>
    <w:rsid w:val="00394DC6"/>
    <w:rsid w:val="00397C3E"/>
    <w:rsid w:val="003B1A09"/>
    <w:rsid w:val="003B58B5"/>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16B41"/>
    <w:rsid w:val="004247F5"/>
    <w:rsid w:val="0042527B"/>
    <w:rsid w:val="00427EAC"/>
    <w:rsid w:val="004431B4"/>
    <w:rsid w:val="0045537F"/>
    <w:rsid w:val="00457DC7"/>
    <w:rsid w:val="00461AD2"/>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439A"/>
    <w:rsid w:val="0055595D"/>
    <w:rsid w:val="00556A10"/>
    <w:rsid w:val="00557F50"/>
    <w:rsid w:val="00571D3D"/>
    <w:rsid w:val="0058264B"/>
    <w:rsid w:val="00583A18"/>
    <w:rsid w:val="00586368"/>
    <w:rsid w:val="005868AA"/>
    <w:rsid w:val="00590845"/>
    <w:rsid w:val="005963C2"/>
    <w:rsid w:val="005A0D69"/>
    <w:rsid w:val="005A31F4"/>
    <w:rsid w:val="005A73EA"/>
    <w:rsid w:val="005B45F7"/>
    <w:rsid w:val="005B6364"/>
    <w:rsid w:val="005B63EA"/>
    <w:rsid w:val="005C1A88"/>
    <w:rsid w:val="005C5033"/>
    <w:rsid w:val="005D4E1B"/>
    <w:rsid w:val="005D7856"/>
    <w:rsid w:val="005E7309"/>
    <w:rsid w:val="005E751B"/>
    <w:rsid w:val="005F2751"/>
    <w:rsid w:val="005F3354"/>
    <w:rsid w:val="005F3ADD"/>
    <w:rsid w:val="005F4AD6"/>
    <w:rsid w:val="0060005E"/>
    <w:rsid w:val="0060095B"/>
    <w:rsid w:val="00601266"/>
    <w:rsid w:val="00610221"/>
    <w:rsid w:val="00610E73"/>
    <w:rsid w:val="00615F9B"/>
    <w:rsid w:val="00616DF2"/>
    <w:rsid w:val="0062385D"/>
    <w:rsid w:val="0063168D"/>
    <w:rsid w:val="00635C79"/>
    <w:rsid w:val="00644794"/>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66939"/>
    <w:rsid w:val="008703D7"/>
    <w:rsid w:val="00874429"/>
    <w:rsid w:val="00875D22"/>
    <w:rsid w:val="00883D9A"/>
    <w:rsid w:val="008919EF"/>
    <w:rsid w:val="008929CC"/>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0C95"/>
    <w:rsid w:val="009040EE"/>
    <w:rsid w:val="009057FD"/>
    <w:rsid w:val="00906FBA"/>
    <w:rsid w:val="009163E8"/>
    <w:rsid w:val="00921BD3"/>
    <w:rsid w:val="009228C7"/>
    <w:rsid w:val="00922A7F"/>
    <w:rsid w:val="00923A5E"/>
    <w:rsid w:val="00924FE7"/>
    <w:rsid w:val="00926E27"/>
    <w:rsid w:val="00927588"/>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42D"/>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924"/>
    <w:rsid w:val="00B73968"/>
    <w:rsid w:val="00B73DE6"/>
    <w:rsid w:val="00B73E36"/>
    <w:rsid w:val="00B761CD"/>
    <w:rsid w:val="00B76B66"/>
    <w:rsid w:val="00B86EF0"/>
    <w:rsid w:val="00B96969"/>
    <w:rsid w:val="00B97900"/>
    <w:rsid w:val="00BA1229"/>
    <w:rsid w:val="00BA44A8"/>
    <w:rsid w:val="00BA49C5"/>
    <w:rsid w:val="00BB0182"/>
    <w:rsid w:val="00BB2F4A"/>
    <w:rsid w:val="00BC0443"/>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AFF"/>
    <w:rsid w:val="00D17B79"/>
    <w:rsid w:val="00D205F5"/>
    <w:rsid w:val="00D23FEA"/>
    <w:rsid w:val="00D269CA"/>
    <w:rsid w:val="00D30B48"/>
    <w:rsid w:val="00D3168A"/>
    <w:rsid w:val="00D350D1"/>
    <w:rsid w:val="00D46FAA"/>
    <w:rsid w:val="00D47A40"/>
    <w:rsid w:val="00D51D33"/>
    <w:rsid w:val="00D57BB2"/>
    <w:rsid w:val="00D57E57"/>
    <w:rsid w:val="00D60BBA"/>
    <w:rsid w:val="00D70752"/>
    <w:rsid w:val="00D80E2D"/>
    <w:rsid w:val="00D84D5E"/>
    <w:rsid w:val="00D8560E"/>
    <w:rsid w:val="00D8758F"/>
    <w:rsid w:val="00DA4EDD"/>
    <w:rsid w:val="00DA6B78"/>
    <w:rsid w:val="00DB122B"/>
    <w:rsid w:val="00DC1D94"/>
    <w:rsid w:val="00DC3F40"/>
    <w:rsid w:val="00DC42CF"/>
    <w:rsid w:val="00DC738A"/>
    <w:rsid w:val="00DD382A"/>
    <w:rsid w:val="00DD592E"/>
    <w:rsid w:val="00DD62FA"/>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57720"/>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07DC5"/>
    <w:rsid w:val="00F22B27"/>
    <w:rsid w:val="00F234A7"/>
    <w:rsid w:val="00F277B6"/>
    <w:rsid w:val="00F27DA5"/>
    <w:rsid w:val="00F37E07"/>
    <w:rsid w:val="00F4182A"/>
    <w:rsid w:val="00F54380"/>
    <w:rsid w:val="00F54B47"/>
    <w:rsid w:val="00F55BD5"/>
    <w:rsid w:val="00F61247"/>
    <w:rsid w:val="00F61F61"/>
    <w:rsid w:val="00F63191"/>
    <w:rsid w:val="00F6541C"/>
    <w:rsid w:val="00F6702E"/>
    <w:rsid w:val="00F70E84"/>
    <w:rsid w:val="00F80685"/>
    <w:rsid w:val="00F94968"/>
    <w:rsid w:val="00FA092B"/>
    <w:rsid w:val="00FA4F6C"/>
    <w:rsid w:val="00FA6EFD"/>
    <w:rsid w:val="00FB088E"/>
    <w:rsid w:val="00FB2996"/>
    <w:rsid w:val="00FB3791"/>
    <w:rsid w:val="00FB6780"/>
    <w:rsid w:val="00FB74EA"/>
    <w:rsid w:val="00FC5371"/>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448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odyText3">
    <w:name w:val="Body Text 3"/>
    <w:basedOn w:val="Normal"/>
    <w:link w:val="BodyText3Char"/>
    <w:uiPriority w:val="99"/>
    <w:semiHidden/>
    <w:unhideWhenUsed/>
    <w:rsid w:val="00FB2996"/>
    <w:pPr>
      <w:spacing w:after="120"/>
    </w:pPr>
    <w:rPr>
      <w:sz w:val="16"/>
      <w:szCs w:val="16"/>
    </w:rPr>
  </w:style>
  <w:style w:type="character" w:customStyle="1" w:styleId="BodyText3Char">
    <w:name w:val="Body Text 3 Char"/>
    <w:basedOn w:val="DefaultParagraphFont"/>
    <w:link w:val="BodyText3"/>
    <w:uiPriority w:val="99"/>
    <w:semiHidden/>
    <w:rsid w:val="00FB2996"/>
    <w:rPr>
      <w:sz w:val="16"/>
      <w:szCs w:val="16"/>
    </w:rPr>
  </w:style>
  <w:style w:type="numbering" w:styleId="1ai">
    <w:name w:val="Outline List 1"/>
    <w:basedOn w:val="NoList"/>
    <w:rsid w:val="00FB2996"/>
    <w:pPr>
      <w:numPr>
        <w:numId w:val="1"/>
      </w:numPr>
    </w:pPr>
  </w:style>
  <w:style w:type="paragraph" w:styleId="BalloonText">
    <w:name w:val="Balloon Text"/>
    <w:basedOn w:val="Normal"/>
    <w:link w:val="BalloonTextChar"/>
    <w:semiHidden/>
    <w:unhideWhenUsed/>
    <w:rsid w:val="00B73E36"/>
    <w:rPr>
      <w:rFonts w:ascii="Segoe UI" w:hAnsi="Segoe UI" w:cs="Segoe UI"/>
      <w:sz w:val="18"/>
      <w:szCs w:val="18"/>
    </w:rPr>
  </w:style>
  <w:style w:type="character" w:customStyle="1" w:styleId="BalloonTextChar">
    <w:name w:val="Balloon Text Char"/>
    <w:basedOn w:val="DefaultParagraphFont"/>
    <w:link w:val="BalloonText"/>
    <w:semiHidden/>
    <w:rsid w:val="00B73E36"/>
    <w:rPr>
      <w:rFonts w:ascii="Segoe UI" w:hAnsi="Segoe UI" w:cs="Segoe UI"/>
      <w:sz w:val="18"/>
      <w:szCs w:val="18"/>
    </w:rPr>
  </w:style>
  <w:style w:type="character" w:styleId="CommentReference">
    <w:name w:val="annotation reference"/>
    <w:basedOn w:val="DefaultParagraphFont"/>
    <w:semiHidden/>
    <w:unhideWhenUsed/>
    <w:rsid w:val="008929CC"/>
    <w:rPr>
      <w:sz w:val="16"/>
      <w:szCs w:val="16"/>
    </w:rPr>
  </w:style>
  <w:style w:type="paragraph" w:styleId="CommentText">
    <w:name w:val="annotation text"/>
    <w:basedOn w:val="Normal"/>
    <w:link w:val="CommentTextChar"/>
    <w:semiHidden/>
    <w:unhideWhenUsed/>
    <w:rsid w:val="008929CC"/>
    <w:rPr>
      <w:sz w:val="20"/>
      <w:szCs w:val="20"/>
    </w:rPr>
  </w:style>
  <w:style w:type="character" w:customStyle="1" w:styleId="CommentTextChar">
    <w:name w:val="Comment Text Char"/>
    <w:basedOn w:val="DefaultParagraphFont"/>
    <w:link w:val="CommentText"/>
    <w:semiHidden/>
    <w:rsid w:val="008929CC"/>
  </w:style>
  <w:style w:type="paragraph" w:styleId="CommentSubject">
    <w:name w:val="annotation subject"/>
    <w:basedOn w:val="CommentText"/>
    <w:next w:val="CommentText"/>
    <w:link w:val="CommentSubjectChar"/>
    <w:semiHidden/>
    <w:unhideWhenUsed/>
    <w:rsid w:val="008929CC"/>
    <w:rPr>
      <w:b/>
      <w:bCs/>
    </w:rPr>
  </w:style>
  <w:style w:type="character" w:customStyle="1" w:styleId="CommentSubjectChar">
    <w:name w:val="Comment Subject Char"/>
    <w:basedOn w:val="CommentTextChar"/>
    <w:link w:val="CommentSubject"/>
    <w:semiHidden/>
    <w:rsid w:val="008929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4</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2023-05-18T13:43:00Z</dcterms:created>
  <dcterms:modified xsi:type="dcterms:W3CDTF">2023-05-18T16:58:00Z</dcterms:modified>
</cp:coreProperties>
</file>