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1353" w:rsidP="00DB1353">
      <w:pPr>
        <w:pStyle w:val="OrderHeading"/>
      </w:pPr>
      <w:r>
        <w:t>BEFORE THE FLORIDA PUBLIC SERVICE COMMISSION</w:t>
      </w:r>
    </w:p>
    <w:p w:rsidR="00DB1353" w:rsidRDefault="00DB1353" w:rsidP="00DB1353">
      <w:pPr>
        <w:pStyle w:val="OrderBody"/>
      </w:pPr>
    </w:p>
    <w:p w:rsidR="00DB1353" w:rsidRDefault="00DB1353" w:rsidP="00DB13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1353" w:rsidRPr="00C63FCF" w:rsidTr="00C63FCF">
        <w:trPr>
          <w:trHeight w:val="828"/>
        </w:trPr>
        <w:tc>
          <w:tcPr>
            <w:tcW w:w="4788" w:type="dxa"/>
            <w:tcBorders>
              <w:bottom w:val="single" w:sz="8" w:space="0" w:color="auto"/>
              <w:right w:val="double" w:sz="6" w:space="0" w:color="auto"/>
            </w:tcBorders>
            <w:shd w:val="clear" w:color="auto" w:fill="auto"/>
          </w:tcPr>
          <w:p w:rsidR="00DB1353" w:rsidRDefault="00DB1353" w:rsidP="00C63FCF">
            <w:pPr>
              <w:pStyle w:val="OrderBody"/>
              <w:tabs>
                <w:tab w:val="center" w:pos="4320"/>
                <w:tab w:val="right" w:pos="8640"/>
              </w:tabs>
              <w:jc w:val="left"/>
            </w:pPr>
            <w:r>
              <w:t xml:space="preserve">In re: </w:t>
            </w:r>
            <w:bookmarkStart w:id="0" w:name="SSInRe"/>
            <w:bookmarkEnd w:id="0"/>
            <w:r>
              <w:t>Bankruptcy cancellation of CLEC Certificate No. 8867 issued to Discount CLEC Services Corporation.</w:t>
            </w:r>
          </w:p>
        </w:tc>
        <w:tc>
          <w:tcPr>
            <w:tcW w:w="4788" w:type="dxa"/>
            <w:tcBorders>
              <w:left w:val="double" w:sz="6" w:space="0" w:color="auto"/>
            </w:tcBorders>
            <w:shd w:val="clear" w:color="auto" w:fill="auto"/>
          </w:tcPr>
          <w:p w:rsidR="00DB1353" w:rsidRDefault="00DB1353" w:rsidP="00DB1353">
            <w:pPr>
              <w:pStyle w:val="OrderBody"/>
            </w:pPr>
            <w:r>
              <w:t xml:space="preserve">DOCKET NO. </w:t>
            </w:r>
            <w:bookmarkStart w:id="1" w:name="SSDocketNo"/>
            <w:bookmarkEnd w:id="1"/>
            <w:r>
              <w:t>20230093-TX</w:t>
            </w:r>
          </w:p>
          <w:p w:rsidR="00DB1353" w:rsidRDefault="00DB1353" w:rsidP="00C63FCF">
            <w:pPr>
              <w:pStyle w:val="OrderBody"/>
              <w:tabs>
                <w:tab w:val="center" w:pos="4320"/>
                <w:tab w:val="right" w:pos="8640"/>
              </w:tabs>
              <w:jc w:val="left"/>
            </w:pPr>
            <w:r>
              <w:t xml:space="preserve">ORDER NO. </w:t>
            </w:r>
            <w:bookmarkStart w:id="2" w:name="OrderNo0317"/>
            <w:r w:rsidR="0016673E">
              <w:t>PSC-2023-0317-PAA-TX</w:t>
            </w:r>
            <w:bookmarkEnd w:id="2"/>
          </w:p>
          <w:p w:rsidR="00DB1353" w:rsidRDefault="00DB1353" w:rsidP="00C63FCF">
            <w:pPr>
              <w:pStyle w:val="OrderBody"/>
              <w:tabs>
                <w:tab w:val="center" w:pos="4320"/>
                <w:tab w:val="right" w:pos="8640"/>
              </w:tabs>
              <w:jc w:val="left"/>
            </w:pPr>
            <w:r>
              <w:t xml:space="preserve">ISSUED: </w:t>
            </w:r>
            <w:r w:rsidR="0016673E">
              <w:t>October 20, 2023</w:t>
            </w:r>
          </w:p>
        </w:tc>
      </w:tr>
    </w:tbl>
    <w:p w:rsidR="00DB1353" w:rsidRDefault="00DB1353" w:rsidP="00DB1353"/>
    <w:p w:rsidR="00DB1353" w:rsidRDefault="00DB1353" w:rsidP="00DB1353"/>
    <w:p w:rsidR="00DB1353" w:rsidRDefault="00DB1353" w:rsidP="00B67A43">
      <w:pPr>
        <w:ind w:firstLine="720"/>
        <w:jc w:val="both"/>
      </w:pPr>
      <w:bookmarkStart w:id="3" w:name="Commissioners"/>
      <w:bookmarkEnd w:id="3"/>
      <w:r>
        <w:t>The following Commissioners participated in the disposition of this matter:</w:t>
      </w:r>
    </w:p>
    <w:p w:rsidR="00DB1353" w:rsidRDefault="00DB1353" w:rsidP="00B67A43"/>
    <w:p w:rsidR="00DB1353" w:rsidRDefault="00DB1353" w:rsidP="00477699">
      <w:pPr>
        <w:jc w:val="center"/>
      </w:pPr>
      <w:r>
        <w:t>ANDREW GILES FAY, Chairman</w:t>
      </w:r>
    </w:p>
    <w:p w:rsidR="00DB1353" w:rsidRDefault="00DB1353" w:rsidP="00B67A43">
      <w:pPr>
        <w:jc w:val="center"/>
      </w:pPr>
      <w:r>
        <w:t>ART GRAHAM</w:t>
      </w:r>
    </w:p>
    <w:p w:rsidR="00DB1353" w:rsidRDefault="00DB1353" w:rsidP="00B67A43">
      <w:pPr>
        <w:jc w:val="center"/>
      </w:pPr>
      <w:r>
        <w:t>GARY F. CLARK</w:t>
      </w:r>
    </w:p>
    <w:p w:rsidR="00DB1353" w:rsidRDefault="00DB1353" w:rsidP="00B67A43">
      <w:pPr>
        <w:jc w:val="center"/>
      </w:pPr>
      <w:r>
        <w:t>MIKE LA ROSA</w:t>
      </w:r>
    </w:p>
    <w:p w:rsidR="00DB1353" w:rsidRPr="005F2751" w:rsidRDefault="00DB1353" w:rsidP="00B67A43">
      <w:pPr>
        <w:jc w:val="center"/>
      </w:pPr>
      <w:r w:rsidRPr="005F2751">
        <w:rPr>
          <w:lang w:val="en"/>
        </w:rPr>
        <w:t>GABRIELLA PASSIDOMO</w:t>
      </w:r>
    </w:p>
    <w:p w:rsidR="00DB1353" w:rsidRDefault="00DB1353" w:rsidP="00B67A43"/>
    <w:p w:rsidR="00DB1353" w:rsidRDefault="00DB1353" w:rsidP="00B67A43"/>
    <w:bookmarkStart w:id="4" w:name="OrderText"/>
    <w:bookmarkEnd w:id="4"/>
    <w:p w:rsidR="00DB1353" w:rsidRPr="003E4B2D" w:rsidRDefault="00DB135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84412" w:rsidRPr="00384412" w:rsidRDefault="00DB1353">
      <w:pPr>
        <w:pStyle w:val="OrderBody"/>
        <w:jc w:val="center"/>
        <w:rPr>
          <w:u w:val="single"/>
        </w:rPr>
      </w:pPr>
      <w:r w:rsidRPr="003E4B2D">
        <w:rPr>
          <w:u w:val="single"/>
        </w:rPr>
        <w:t>ORDER</w:t>
      </w:r>
      <w:bookmarkStart w:id="5" w:name="OrderTitle"/>
      <w:r>
        <w:rPr>
          <w:u w:val="single"/>
        </w:rPr>
        <w:t xml:space="preserve"> </w:t>
      </w:r>
      <w:bookmarkEnd w:id="5"/>
      <w:r w:rsidR="00384412" w:rsidRPr="00384412">
        <w:rPr>
          <w:u w:val="single"/>
        </w:rPr>
        <w:t xml:space="preserve">CANCELLING COMPETITIVE LOCAL EXCHANGE </w:t>
      </w:r>
    </w:p>
    <w:p w:rsidR="00384412" w:rsidRPr="00384412" w:rsidRDefault="00384412">
      <w:pPr>
        <w:pStyle w:val="OrderBody"/>
        <w:jc w:val="center"/>
        <w:rPr>
          <w:u w:val="single"/>
        </w:rPr>
      </w:pPr>
      <w:r w:rsidRPr="00384412">
        <w:rPr>
          <w:u w:val="single"/>
        </w:rPr>
        <w:t xml:space="preserve">TELECOMMUNICATIONS COMPANY CERTIFICATE </w:t>
      </w:r>
    </w:p>
    <w:p w:rsidR="00DB1353" w:rsidRPr="00384412" w:rsidRDefault="00384412">
      <w:pPr>
        <w:pStyle w:val="OrderBody"/>
        <w:jc w:val="center"/>
        <w:rPr>
          <w:u w:val="single"/>
        </w:rPr>
      </w:pPr>
      <w:r w:rsidRPr="00384412">
        <w:rPr>
          <w:u w:val="single"/>
        </w:rPr>
        <w:t>AND SERVICE SCHEDULE DUE TO BANKRUPTCY</w:t>
      </w:r>
    </w:p>
    <w:p w:rsidR="00384412" w:rsidRPr="00384412" w:rsidRDefault="00384412">
      <w:pPr>
        <w:pStyle w:val="OrderBody"/>
        <w:jc w:val="center"/>
        <w:rPr>
          <w:u w:val="single"/>
        </w:rPr>
      </w:pPr>
      <w:r w:rsidRPr="00384412">
        <w:rPr>
          <w:u w:val="single"/>
        </w:rPr>
        <w:t>ON THE COMMISSION’S OWN MOTION</w:t>
      </w:r>
    </w:p>
    <w:p w:rsidR="00DB1353" w:rsidRPr="003E4B2D" w:rsidRDefault="00DB1353">
      <w:pPr>
        <w:pStyle w:val="OrderBody"/>
      </w:pPr>
    </w:p>
    <w:p w:rsidR="00DB1353" w:rsidRPr="003E4B2D" w:rsidRDefault="00DB1353">
      <w:pPr>
        <w:pStyle w:val="OrderBody"/>
      </w:pPr>
    </w:p>
    <w:p w:rsidR="00DB1353" w:rsidRPr="003E4B2D" w:rsidRDefault="00DB1353">
      <w:pPr>
        <w:pStyle w:val="OrderBody"/>
      </w:pPr>
      <w:r w:rsidRPr="003E4B2D">
        <w:t>BY THE COMMISSION:</w:t>
      </w:r>
    </w:p>
    <w:p w:rsidR="00DB1353" w:rsidRPr="003E4B2D" w:rsidRDefault="00DB1353">
      <w:pPr>
        <w:pStyle w:val="OrderBody"/>
      </w:pPr>
    </w:p>
    <w:p w:rsidR="00DB1353" w:rsidRDefault="00DB135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B1353"/>
    <w:p w:rsidR="00DB1353" w:rsidRPr="00DB1353" w:rsidRDefault="00DB1353" w:rsidP="00DB1353">
      <w:pPr>
        <w:keepNext/>
        <w:spacing w:after="240"/>
        <w:jc w:val="center"/>
        <w:outlineLvl w:val="0"/>
        <w:rPr>
          <w:rFonts w:ascii="Arial" w:hAnsi="Arial" w:cs="Arial"/>
          <w:b/>
          <w:bCs/>
          <w:kern w:val="32"/>
          <w:szCs w:val="32"/>
        </w:rPr>
      </w:pPr>
      <w:r w:rsidRPr="00DB1353">
        <w:rPr>
          <w:rFonts w:ascii="Arial" w:hAnsi="Arial" w:cs="Arial"/>
          <w:b/>
          <w:bCs/>
          <w:kern w:val="32"/>
          <w:szCs w:val="32"/>
        </w:rPr>
        <w:t>Case Background</w:t>
      </w:r>
    </w:p>
    <w:p w:rsidR="00DB1353" w:rsidRPr="00DB1353" w:rsidRDefault="00BC04B2" w:rsidP="00DB1353">
      <w:pPr>
        <w:spacing w:after="240"/>
        <w:jc w:val="both"/>
      </w:pPr>
      <w:r>
        <w:tab/>
      </w:r>
      <w:r w:rsidR="00DB1353" w:rsidRPr="00DB1353">
        <w:t xml:space="preserve">This </w:t>
      </w:r>
      <w:r w:rsidR="007C4664">
        <w:t>order</w:t>
      </w:r>
      <w:r w:rsidR="00DB1353" w:rsidRPr="00DB1353">
        <w:t xml:space="preserve"> addresses a telecommunications company with an active certificate of authority that has completed Chapter 7 bankruptcy proceedings. In a Chapter 7 bankruptcy proceeding, the company stops all operations and goes completely out of business.</w:t>
      </w:r>
      <w:r w:rsidR="00DB1353" w:rsidRPr="00DB1353">
        <w:rPr>
          <w:vertAlign w:val="superscript"/>
        </w:rPr>
        <w:footnoteReference w:id="1"/>
      </w:r>
    </w:p>
    <w:p w:rsidR="00DB1353" w:rsidRPr="00DB1353" w:rsidRDefault="00BC04B2" w:rsidP="00DB1353">
      <w:pPr>
        <w:spacing w:after="240"/>
        <w:jc w:val="both"/>
      </w:pPr>
      <w:r>
        <w:tab/>
      </w:r>
      <w:r w:rsidR="00DB1353" w:rsidRPr="00DB1353">
        <w:t xml:space="preserve">Pursuant to Section 364.335(2), Florida Statutes (F.S.), applicants for certificates of authority must “. . . ensure continued compliance with applicable business formation, registration, and taxation provisions of law.” A liquidated company would be unable to comply with these requirements. </w:t>
      </w:r>
    </w:p>
    <w:p w:rsidR="00DB1353" w:rsidRPr="00DB1353" w:rsidRDefault="00BC04B2" w:rsidP="00DB1353">
      <w:pPr>
        <w:spacing w:after="240"/>
        <w:jc w:val="both"/>
        <w:rPr>
          <w:bCs/>
          <w:iCs/>
        </w:rPr>
      </w:pPr>
      <w:r>
        <w:rPr>
          <w:bCs/>
          <w:iCs/>
        </w:rPr>
        <w:lastRenderedPageBreak/>
        <w:tab/>
      </w:r>
      <w:r w:rsidR="00DB1353" w:rsidRPr="00DB1353">
        <w:rPr>
          <w:bCs/>
          <w:iCs/>
        </w:rPr>
        <w:t>Discount CLEC Services Corporation</w:t>
      </w:r>
      <w:r w:rsidR="00DB1353" w:rsidRPr="00DB1353">
        <w:t xml:space="preserve"> currently holds CLEC Certificate No. </w:t>
      </w:r>
      <w:r w:rsidR="00DB1353" w:rsidRPr="00DB1353">
        <w:rPr>
          <w:bCs/>
          <w:iCs/>
        </w:rPr>
        <w:t>8867</w:t>
      </w:r>
      <w:r w:rsidR="00DB1353" w:rsidRPr="00DB1353">
        <w:t xml:space="preserve">, issued by the Commission on </w:t>
      </w:r>
      <w:r w:rsidR="00DB1353" w:rsidRPr="00DB1353">
        <w:rPr>
          <w:bCs/>
          <w:iCs/>
        </w:rPr>
        <w:t>July 24, 2015</w:t>
      </w:r>
      <w:r w:rsidR="00DB1353" w:rsidRPr="00DB1353">
        <w:t xml:space="preserve">. The company </w:t>
      </w:r>
      <w:r w:rsidR="00DB1353" w:rsidRPr="00DB1353">
        <w:rPr>
          <w:bCs/>
          <w:iCs/>
        </w:rPr>
        <w:t xml:space="preserve">filed for Chapter 11 bankruptcy on September 14, 2016. On March 21, 2017, the bankruptcy type was converted to Chapter 7 bankruptcy, and on July 27, 2018, the case was decreed to have been fully administered. </w:t>
      </w:r>
    </w:p>
    <w:p w:rsidR="005F2751" w:rsidRDefault="00BC04B2" w:rsidP="00DB1353">
      <w:r>
        <w:tab/>
      </w:r>
      <w:r w:rsidR="00DB1353" w:rsidRPr="00DB1353">
        <w:t>The Commission has jurisdiction over this matter pursuant to Chapter 364, including Sections 364.01 and 364.335, F.S.</w:t>
      </w:r>
    </w:p>
    <w:p w:rsidR="00DB1353" w:rsidRDefault="00DB1353" w:rsidP="00DB1353"/>
    <w:p w:rsidR="00DB1353" w:rsidRPr="00DB1353" w:rsidRDefault="007C4664" w:rsidP="00DB1353">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t>Analysis and Decision</w:t>
      </w:r>
    </w:p>
    <w:bookmarkEnd w:id="6"/>
    <w:p w:rsidR="00DB1353" w:rsidRPr="00DB1353" w:rsidRDefault="00BC04B2" w:rsidP="007C4664">
      <w:pPr>
        <w:spacing w:after="240"/>
        <w:jc w:val="both"/>
        <w:outlineLvl w:val="0"/>
      </w:pPr>
      <w:r>
        <w:rPr>
          <w:rFonts w:ascii="Arial" w:hAnsi="Arial" w:cs="Arial"/>
          <w:b/>
          <w:bCs/>
          <w:i/>
          <w:kern w:val="32"/>
          <w:szCs w:val="32"/>
        </w:rPr>
        <w:tab/>
      </w:r>
      <w:r w:rsidR="00DB1353" w:rsidRPr="00DB1353">
        <w:rPr>
          <w:bCs/>
          <w:iCs/>
        </w:rPr>
        <w:t>The Public Access to Court Electronic Records system shows that</w:t>
      </w:r>
      <w:r w:rsidR="00DB1353" w:rsidRPr="00DB1353">
        <w:t xml:space="preserve"> Discount CLEC Services Corporation completed a Chapter 7 bankruptcy liquidation on July 27, 2018.</w:t>
      </w:r>
      <w:r w:rsidR="00DB1353" w:rsidRPr="00DB1353">
        <w:rPr>
          <w:bCs/>
          <w:vertAlign w:val="superscript"/>
        </w:rPr>
        <w:footnoteReference w:id="2"/>
      </w:r>
      <w:r w:rsidR="00DB1353" w:rsidRPr="00DB1353">
        <w:t xml:space="preserve"> According to the U.S. Securities and Exchange Commission, “(U)</w:t>
      </w:r>
      <w:r w:rsidR="00DB1353" w:rsidRPr="00DB1353">
        <w:rPr>
          <w:lang w:val="en"/>
        </w:rPr>
        <w:t xml:space="preserve">nder </w:t>
      </w:r>
      <w:r w:rsidR="00DB1353" w:rsidRPr="00DB1353">
        <w:rPr>
          <w:bCs/>
          <w:lang w:val="en"/>
        </w:rPr>
        <w:t>Chapter 7</w:t>
      </w:r>
      <w:r w:rsidR="00DB1353" w:rsidRPr="00DB1353">
        <w:rPr>
          <w:lang w:val="en"/>
        </w:rPr>
        <w:t>, the company stops all operations and goes completely out of business. A trustee is appointed to "liquidate" (sell) the company's assets and the money is used to pay off the debt, which may include debts to creditors and investors.”</w:t>
      </w:r>
      <w:r w:rsidR="00DB1353" w:rsidRPr="00DB1353">
        <w:rPr>
          <w:vertAlign w:val="superscript"/>
          <w:lang w:val="en"/>
        </w:rPr>
        <w:footnoteReference w:id="3"/>
      </w:r>
      <w:r w:rsidR="00DB1353" w:rsidRPr="00DB1353">
        <w:rPr>
          <w:vertAlign w:val="superscript"/>
          <w:lang w:val="en"/>
        </w:rPr>
        <w:t>,</w:t>
      </w:r>
      <w:r w:rsidR="00DB1353" w:rsidRPr="00DB1353">
        <w:rPr>
          <w:vertAlign w:val="superscript"/>
          <w:lang w:val="en"/>
        </w:rPr>
        <w:footnoteReference w:id="4"/>
      </w:r>
      <w:r w:rsidR="00DB1353" w:rsidRPr="00DB1353">
        <w:t xml:space="preserve"> A company that has undergone Chapter 7 bankruptcy proceedings will no longer be able to serve its customers or meet its obligation to maintain continued compliance with applicable business formation, registration, and taxation provisions of law. </w:t>
      </w:r>
    </w:p>
    <w:p w:rsidR="00DB1353" w:rsidRPr="00DB1353" w:rsidRDefault="00BC04B2" w:rsidP="00DB1353">
      <w:pPr>
        <w:spacing w:after="240"/>
        <w:jc w:val="both"/>
        <w:rPr>
          <w:bCs/>
          <w:iCs/>
        </w:rPr>
      </w:pPr>
      <w:r>
        <w:rPr>
          <w:bCs/>
          <w:iCs/>
        </w:rPr>
        <w:tab/>
      </w:r>
      <w:r w:rsidR="00DB1353" w:rsidRPr="00DB1353">
        <w:rPr>
          <w:bCs/>
          <w:iCs/>
        </w:rPr>
        <w:t>The Florida Department of State, Division of Corporations website shows that the company filed its last annual report on October 30, 2018, and the company’s status is listed as “inactive” as of September 27, 2019.</w:t>
      </w:r>
      <w:r w:rsidR="00DB1353" w:rsidRPr="00DB1353">
        <w:rPr>
          <w:bCs/>
          <w:iCs/>
          <w:vertAlign w:val="superscript"/>
        </w:rPr>
        <w:footnoteReference w:id="5"/>
      </w:r>
      <w:r w:rsidR="00DB1353" w:rsidRPr="00DB1353">
        <w:rPr>
          <w:bCs/>
          <w:iCs/>
        </w:rPr>
        <w:t xml:space="preserve"> The Federal Communications Commission Form 499 Filer Database lists the company as no longer active as of March 31, 2018.</w:t>
      </w:r>
      <w:r w:rsidR="00DB1353" w:rsidRPr="00DB1353">
        <w:rPr>
          <w:bCs/>
          <w:iCs/>
          <w:vertAlign w:val="superscript"/>
        </w:rPr>
        <w:footnoteReference w:id="6"/>
      </w:r>
      <w:r w:rsidR="00DB1353" w:rsidRPr="00DB1353">
        <w:rPr>
          <w:bCs/>
          <w:iCs/>
          <w:vertAlign w:val="superscript"/>
        </w:rPr>
        <w:t>,</w:t>
      </w:r>
      <w:r w:rsidR="00DB1353" w:rsidRPr="00DB1353">
        <w:rPr>
          <w:bCs/>
          <w:iCs/>
          <w:vertAlign w:val="superscript"/>
        </w:rPr>
        <w:footnoteReference w:id="7"/>
      </w:r>
      <w:r w:rsidR="00DB1353" w:rsidRPr="00DB1353">
        <w:rPr>
          <w:bCs/>
          <w:iCs/>
        </w:rPr>
        <w:t xml:space="preserve"> </w:t>
      </w:r>
    </w:p>
    <w:p w:rsidR="00DB1353" w:rsidRPr="00DB1353" w:rsidRDefault="00BC04B2" w:rsidP="00DB1353">
      <w:pPr>
        <w:spacing w:after="240"/>
        <w:jc w:val="both"/>
        <w:rPr>
          <w:bCs/>
        </w:rPr>
      </w:pPr>
      <w:r>
        <w:rPr>
          <w:bCs/>
        </w:rPr>
        <w:tab/>
      </w:r>
      <w:r w:rsidR="00DB1353" w:rsidRPr="00DB1353">
        <w:rPr>
          <w:bCs/>
        </w:rPr>
        <w:t>Discount CLEC Services Corporation</w:t>
      </w:r>
      <w:r w:rsidR="00DB1353" w:rsidRPr="00DB1353">
        <w:t xml:space="preserve"> did not have any outstanding Regulatory Assessment Fees (RAFs) when its bankruptcy was converted to a Chapter 7 proceeding. Upon notification that a company has entered into a Chapter 7 bankruptcy case, the Commission ceases to bill for RAFs, because RAFs owed</w:t>
      </w:r>
      <w:r w:rsidR="00DB1353" w:rsidRPr="00DB1353">
        <w:rPr>
          <w:bCs/>
        </w:rPr>
        <w:t xml:space="preserve"> are not secured debts and, as a practical matter, are uncollectible. </w:t>
      </w:r>
    </w:p>
    <w:p w:rsidR="00DB1353" w:rsidRDefault="00BC04B2" w:rsidP="00E123E8">
      <w:pPr>
        <w:jc w:val="both"/>
      </w:pPr>
      <w:r>
        <w:tab/>
      </w:r>
      <w:r w:rsidR="007C4664">
        <w:t>We hereby</w:t>
      </w:r>
      <w:r w:rsidR="00DB1353" w:rsidRPr="00DB1353">
        <w:t xml:space="preserve"> cancel Discount CLEC Services Corporation’s CLEC certificate and service schedules (if any) due to the company’s Chapter 7 bankruptcy liquidation effective upon the issuance of a final order in this docket.</w:t>
      </w:r>
    </w:p>
    <w:p w:rsidR="00DB1353" w:rsidRDefault="00DB1353" w:rsidP="00DB1353"/>
    <w:p w:rsidR="00DB1353" w:rsidRDefault="00DB1353" w:rsidP="006137D4">
      <w:pPr>
        <w:ind w:firstLine="720"/>
        <w:jc w:val="both"/>
        <w:outlineLvl w:val="1"/>
      </w:pPr>
      <w:r>
        <w:lastRenderedPageBreak/>
        <w:t>Based on the foregoing, it is</w:t>
      </w:r>
    </w:p>
    <w:p w:rsidR="00DB1353" w:rsidRDefault="00DB1353" w:rsidP="00DB1353">
      <w:pPr>
        <w:pStyle w:val="OrderBody"/>
      </w:pPr>
    </w:p>
    <w:p w:rsidR="00DB1353" w:rsidRDefault="00DB1353" w:rsidP="007C4664">
      <w:pPr>
        <w:autoSpaceDE w:val="0"/>
        <w:autoSpaceDN w:val="0"/>
        <w:adjustRightInd w:val="0"/>
        <w:jc w:val="both"/>
      </w:pPr>
      <w:r>
        <w:tab/>
        <w:t>ORDERED by the Florida Public Service Commission that</w:t>
      </w:r>
      <w:r w:rsidR="007C4664">
        <w:t xml:space="preserve"> </w:t>
      </w:r>
      <w:r w:rsidR="007C4664" w:rsidRPr="00DB1353">
        <w:t xml:space="preserve">Discount CLEC Services Corporation’s CLEC </w:t>
      </w:r>
      <w:r w:rsidR="007C4664">
        <w:t>C</w:t>
      </w:r>
      <w:r w:rsidR="007C4664" w:rsidRPr="00DB1353">
        <w:t>ertificate</w:t>
      </w:r>
      <w:r w:rsidR="007C4664">
        <w:t xml:space="preserve"> No. </w:t>
      </w:r>
      <w:r w:rsidR="007C4664" w:rsidRPr="00DB1353">
        <w:rPr>
          <w:bCs/>
          <w:iCs/>
        </w:rPr>
        <w:t>8867</w:t>
      </w:r>
      <w:r w:rsidR="007C4664">
        <w:rPr>
          <w:bCs/>
          <w:iCs/>
        </w:rPr>
        <w:t xml:space="preserve"> </w:t>
      </w:r>
      <w:r w:rsidR="007C4664" w:rsidRPr="00DB1353">
        <w:t>and service schedules</w:t>
      </w:r>
      <w:r w:rsidR="007C4664">
        <w:t xml:space="preserve"> (if any) are hereby cancelled and its status changed to “cancelled” in the Master Commission Directory, and that </w:t>
      </w:r>
      <w:r w:rsidR="007C4664" w:rsidRPr="00DB1353">
        <w:t>Discount CLEC Services Corporation</w:t>
      </w:r>
      <w:r w:rsidR="007C4664">
        <w:t xml:space="preserve"> shall immediately cease and desist providing telecommunications services in Florida.  It is further</w:t>
      </w:r>
    </w:p>
    <w:p w:rsidR="00DB1353" w:rsidRDefault="00DB1353" w:rsidP="00DB1353">
      <w:pPr>
        <w:pStyle w:val="OrderBody"/>
      </w:pPr>
    </w:p>
    <w:p w:rsidR="00DB1353" w:rsidRDefault="00DB1353" w:rsidP="00DB1353">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B1353" w:rsidRDefault="00DB1353" w:rsidP="00DB1353">
      <w:pPr>
        <w:pStyle w:val="OrderBody"/>
      </w:pPr>
    </w:p>
    <w:p w:rsidR="00DB1353" w:rsidRDefault="00DB1353" w:rsidP="007C4664">
      <w:pPr>
        <w:autoSpaceDE w:val="0"/>
        <w:autoSpaceDN w:val="0"/>
        <w:adjustRightInd w:val="0"/>
        <w:jc w:val="both"/>
      </w:pPr>
      <w:r>
        <w:tab/>
        <w:t xml:space="preserve">ORDERED </w:t>
      </w:r>
      <w:r w:rsidRPr="007C4664">
        <w:t xml:space="preserve">that </w:t>
      </w:r>
      <w:r w:rsidR="007C4664" w:rsidRPr="007C4664">
        <w:t>that if no person whose substantial interests are affected by this Proposed Agency Action files a protest within 21 days of the issua</w:t>
      </w:r>
      <w:r w:rsidR="004A71FB">
        <w:t>nce of this Order, this docket</w:t>
      </w:r>
      <w:r w:rsidR="007C4664" w:rsidRPr="007C4664">
        <w:t xml:space="preserve"> should be closed upon the issuance of a Consummating Order</w:t>
      </w:r>
      <w:r w:rsidRPr="007C4664">
        <w:t>.</w:t>
      </w:r>
    </w:p>
    <w:p w:rsidR="00DB1353" w:rsidRDefault="00DB1353" w:rsidP="00DB1353">
      <w:pPr>
        <w:pStyle w:val="OrderBody"/>
      </w:pPr>
    </w:p>
    <w:p w:rsidR="00DB1353" w:rsidRDefault="00DB1353" w:rsidP="00DB1353">
      <w:pPr>
        <w:pStyle w:val="OrderBody"/>
        <w:keepNext/>
        <w:keepLines/>
      </w:pPr>
      <w:r>
        <w:tab/>
        <w:t xml:space="preserve">By ORDER of the Florida Public Service Commission this </w:t>
      </w:r>
      <w:bookmarkStart w:id="7" w:name="replaceDate"/>
      <w:bookmarkEnd w:id="7"/>
      <w:r w:rsidR="0016673E">
        <w:rPr>
          <w:u w:val="single"/>
        </w:rPr>
        <w:t>20th</w:t>
      </w:r>
      <w:r w:rsidR="0016673E">
        <w:t xml:space="preserve"> day of </w:t>
      </w:r>
      <w:r w:rsidR="0016673E">
        <w:rPr>
          <w:u w:val="single"/>
        </w:rPr>
        <w:t>October</w:t>
      </w:r>
      <w:r w:rsidR="0016673E">
        <w:t xml:space="preserve">, </w:t>
      </w:r>
      <w:r w:rsidR="0016673E">
        <w:rPr>
          <w:u w:val="single"/>
        </w:rPr>
        <w:t>2023</w:t>
      </w:r>
      <w:r w:rsidR="0016673E">
        <w:t>.</w:t>
      </w:r>
    </w:p>
    <w:p w:rsidR="0016673E" w:rsidRPr="0016673E" w:rsidRDefault="0016673E" w:rsidP="00DB1353">
      <w:pPr>
        <w:pStyle w:val="OrderBody"/>
        <w:keepNext/>
        <w:keepLines/>
      </w:pPr>
    </w:p>
    <w:p w:rsidR="00DB1353" w:rsidRDefault="00DB1353" w:rsidP="00DB1353">
      <w:pPr>
        <w:pStyle w:val="OrderBody"/>
        <w:keepNext/>
        <w:keepLines/>
      </w:pPr>
    </w:p>
    <w:p w:rsidR="00DB1353" w:rsidRDefault="00DB1353" w:rsidP="00DB13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1353" w:rsidTr="00DB1353">
        <w:tc>
          <w:tcPr>
            <w:tcW w:w="720" w:type="dxa"/>
            <w:shd w:val="clear" w:color="auto" w:fill="auto"/>
          </w:tcPr>
          <w:p w:rsidR="00DB1353" w:rsidRDefault="00DB1353" w:rsidP="00DB1353">
            <w:pPr>
              <w:pStyle w:val="OrderBody"/>
              <w:keepNext/>
              <w:keepLines/>
            </w:pPr>
            <w:bookmarkStart w:id="8" w:name="bkmrkSignature" w:colFirst="0" w:colLast="0"/>
          </w:p>
        </w:tc>
        <w:tc>
          <w:tcPr>
            <w:tcW w:w="4320" w:type="dxa"/>
            <w:tcBorders>
              <w:bottom w:val="single" w:sz="4" w:space="0" w:color="auto"/>
            </w:tcBorders>
            <w:shd w:val="clear" w:color="auto" w:fill="auto"/>
          </w:tcPr>
          <w:p w:rsidR="00DB1353" w:rsidRDefault="001E1A7F" w:rsidP="00DB1353">
            <w:pPr>
              <w:pStyle w:val="OrderBody"/>
              <w:keepNext/>
              <w:keepLines/>
            </w:pPr>
            <w:r>
              <w:t>/s/ Adam J. Teitzman</w:t>
            </w:r>
            <w:bookmarkStart w:id="9" w:name="_GoBack"/>
            <w:bookmarkEnd w:id="9"/>
          </w:p>
        </w:tc>
      </w:tr>
      <w:bookmarkEnd w:id="8"/>
      <w:tr w:rsidR="00DB1353" w:rsidTr="00DB1353">
        <w:tc>
          <w:tcPr>
            <w:tcW w:w="720" w:type="dxa"/>
            <w:shd w:val="clear" w:color="auto" w:fill="auto"/>
          </w:tcPr>
          <w:p w:rsidR="00DB1353" w:rsidRDefault="00DB1353" w:rsidP="00DB1353">
            <w:pPr>
              <w:pStyle w:val="OrderBody"/>
              <w:keepNext/>
              <w:keepLines/>
            </w:pPr>
          </w:p>
        </w:tc>
        <w:tc>
          <w:tcPr>
            <w:tcW w:w="4320" w:type="dxa"/>
            <w:tcBorders>
              <w:top w:val="single" w:sz="4" w:space="0" w:color="auto"/>
            </w:tcBorders>
            <w:shd w:val="clear" w:color="auto" w:fill="auto"/>
          </w:tcPr>
          <w:p w:rsidR="00DB1353" w:rsidRDefault="00DB1353" w:rsidP="00DB1353">
            <w:pPr>
              <w:pStyle w:val="OrderBody"/>
              <w:keepNext/>
              <w:keepLines/>
            </w:pPr>
            <w:r>
              <w:t>ADAM J. TEITZMAN</w:t>
            </w:r>
          </w:p>
          <w:p w:rsidR="00DB1353" w:rsidRDefault="00DB1353" w:rsidP="00DB1353">
            <w:pPr>
              <w:pStyle w:val="OrderBody"/>
              <w:keepNext/>
              <w:keepLines/>
            </w:pPr>
            <w:r>
              <w:t>Commission Clerk</w:t>
            </w:r>
          </w:p>
        </w:tc>
      </w:tr>
    </w:tbl>
    <w:p w:rsidR="00DB1353" w:rsidRDefault="00DB1353" w:rsidP="00DB1353">
      <w:pPr>
        <w:pStyle w:val="OrderSigInfo"/>
        <w:keepNext/>
        <w:keepLines/>
      </w:pPr>
      <w:r>
        <w:t>Florida Public Service Commission</w:t>
      </w:r>
    </w:p>
    <w:p w:rsidR="00DB1353" w:rsidRDefault="00DB1353" w:rsidP="00DB1353">
      <w:pPr>
        <w:pStyle w:val="OrderSigInfo"/>
        <w:keepNext/>
        <w:keepLines/>
      </w:pPr>
      <w:r>
        <w:t>2540 Shumard Oak Boulevard</w:t>
      </w:r>
    </w:p>
    <w:p w:rsidR="00DB1353" w:rsidRDefault="00DB1353" w:rsidP="00DB1353">
      <w:pPr>
        <w:pStyle w:val="OrderSigInfo"/>
        <w:keepNext/>
        <w:keepLines/>
      </w:pPr>
      <w:r>
        <w:t>Tallahassee, Florida 32399</w:t>
      </w:r>
    </w:p>
    <w:p w:rsidR="00DB1353" w:rsidRDefault="00DB1353" w:rsidP="00DB1353">
      <w:pPr>
        <w:pStyle w:val="OrderSigInfo"/>
        <w:keepNext/>
        <w:keepLines/>
      </w:pPr>
      <w:r>
        <w:t>(850) 413</w:t>
      </w:r>
      <w:r>
        <w:noBreakHyphen/>
        <w:t>6770</w:t>
      </w:r>
    </w:p>
    <w:p w:rsidR="00DB1353" w:rsidRDefault="00DB1353" w:rsidP="00DB1353">
      <w:pPr>
        <w:pStyle w:val="OrderSigInfo"/>
        <w:keepNext/>
        <w:keepLines/>
      </w:pPr>
      <w:r>
        <w:t>www.floridapsc.com</w:t>
      </w:r>
    </w:p>
    <w:p w:rsidR="00DB1353" w:rsidRDefault="00DB1353" w:rsidP="00DB1353">
      <w:pPr>
        <w:pStyle w:val="OrderSigInfo"/>
        <w:keepNext/>
        <w:keepLines/>
      </w:pPr>
    </w:p>
    <w:p w:rsidR="00DB1353" w:rsidRDefault="00DB1353" w:rsidP="00DB1353">
      <w:pPr>
        <w:pStyle w:val="OrderSigInfo"/>
        <w:keepNext/>
        <w:keepLines/>
      </w:pPr>
      <w:r>
        <w:t>Copies furnished:  A copy of this document is provided to the parties of record at the time of issuance and, if applicable, interested persons.</w:t>
      </w:r>
    </w:p>
    <w:p w:rsidR="00DB1353" w:rsidRDefault="00DB1353" w:rsidP="00DB1353">
      <w:pPr>
        <w:pStyle w:val="OrderBody"/>
        <w:keepNext/>
        <w:keepLines/>
      </w:pPr>
    </w:p>
    <w:p w:rsidR="00DB1353" w:rsidRDefault="00DB1353" w:rsidP="00DB1353">
      <w:pPr>
        <w:pStyle w:val="OrderBody"/>
        <w:keepNext/>
        <w:keepLines/>
      </w:pPr>
    </w:p>
    <w:p w:rsidR="00DB1353" w:rsidRDefault="00DB1353" w:rsidP="00DB1353">
      <w:pPr>
        <w:pStyle w:val="OrderBody"/>
        <w:keepNext/>
        <w:keepLines/>
      </w:pPr>
      <w:r>
        <w:t>TPS</w:t>
      </w:r>
    </w:p>
    <w:p w:rsidR="00DB1353" w:rsidRDefault="00DB1353" w:rsidP="00DB1353">
      <w:pPr>
        <w:pStyle w:val="OrderBody"/>
      </w:pPr>
    </w:p>
    <w:p w:rsidR="00DB1353" w:rsidRDefault="00DB1353" w:rsidP="00DB1353">
      <w:pPr>
        <w:pStyle w:val="OrderBody"/>
      </w:pPr>
    </w:p>
    <w:p w:rsidR="006137D4" w:rsidRDefault="006137D4" w:rsidP="00DB1353">
      <w:pPr>
        <w:pStyle w:val="OrderBody"/>
      </w:pPr>
    </w:p>
    <w:p w:rsidR="007C4664" w:rsidRDefault="007C4664" w:rsidP="00DB1353">
      <w:pPr>
        <w:pStyle w:val="CenterUnderline"/>
      </w:pPr>
    </w:p>
    <w:p w:rsidR="007C4664" w:rsidRDefault="007C4664" w:rsidP="00DB1353">
      <w:pPr>
        <w:pStyle w:val="CenterUnderline"/>
      </w:pPr>
    </w:p>
    <w:p w:rsidR="0016673E" w:rsidRDefault="0016673E" w:rsidP="00DB1353">
      <w:pPr>
        <w:pStyle w:val="CenterUnderline"/>
      </w:pPr>
    </w:p>
    <w:p w:rsidR="0016673E" w:rsidRDefault="0016673E" w:rsidP="00DB1353">
      <w:pPr>
        <w:pStyle w:val="CenterUnderline"/>
      </w:pPr>
    </w:p>
    <w:p w:rsidR="00DB1353" w:rsidRDefault="00DB1353" w:rsidP="00DB1353">
      <w:pPr>
        <w:pStyle w:val="CenterUnderline"/>
      </w:pPr>
      <w:r>
        <w:lastRenderedPageBreak/>
        <w:t>NOTICE OF FURTHER PROCEEDINGS OR JUDICIAL REVIEW</w:t>
      </w:r>
    </w:p>
    <w:p w:rsidR="00DB1353" w:rsidRDefault="00DB1353" w:rsidP="00DB1353">
      <w:pPr>
        <w:pStyle w:val="CenterUnderline"/>
      </w:pPr>
    </w:p>
    <w:p w:rsidR="00DB1353" w:rsidRDefault="00DB1353" w:rsidP="00DB135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B1353" w:rsidRDefault="00DB1353" w:rsidP="00DB1353">
      <w:pPr>
        <w:pStyle w:val="OrderBody"/>
      </w:pPr>
    </w:p>
    <w:p w:rsidR="00DB1353" w:rsidRDefault="00DB1353" w:rsidP="00DB1353">
      <w:pPr>
        <w:pStyle w:val="OrderBody"/>
      </w:pPr>
      <w:r>
        <w:tab/>
        <w:t>Mediation may be available on a case-by-case basis.  If mediation is conducted, it does not affect a substantially interested person's right to a hearing.</w:t>
      </w:r>
    </w:p>
    <w:p w:rsidR="00DB1353" w:rsidRDefault="00DB1353" w:rsidP="00DB1353">
      <w:pPr>
        <w:pStyle w:val="OrderBody"/>
      </w:pPr>
    </w:p>
    <w:p w:rsidR="00DB1353" w:rsidRDefault="00DB1353" w:rsidP="00DB135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6673E">
        <w:rPr>
          <w:u w:val="single"/>
        </w:rPr>
        <w:t>November 13, 2023</w:t>
      </w:r>
      <w:r>
        <w:t>.</w:t>
      </w:r>
    </w:p>
    <w:p w:rsidR="00DB1353" w:rsidRDefault="00DB1353" w:rsidP="00DB1353">
      <w:pPr>
        <w:pStyle w:val="OrderBody"/>
      </w:pPr>
    </w:p>
    <w:p w:rsidR="00DB1353" w:rsidRDefault="00DB1353" w:rsidP="00DB1353">
      <w:pPr>
        <w:pStyle w:val="OrderBody"/>
      </w:pPr>
      <w:r>
        <w:tab/>
        <w:t>In the absence of such a petition, this order shall become final and effective upon the issuance of a Consummating Order.</w:t>
      </w:r>
    </w:p>
    <w:p w:rsidR="00DB1353" w:rsidRDefault="00DB1353" w:rsidP="00DB1353">
      <w:pPr>
        <w:pStyle w:val="OrderBody"/>
      </w:pPr>
    </w:p>
    <w:p w:rsidR="00DB1353" w:rsidRDefault="00DB1353" w:rsidP="00DB1353">
      <w:pPr>
        <w:pStyle w:val="OrderBody"/>
      </w:pPr>
      <w:r>
        <w:tab/>
        <w:t>Any objection or protest filed in this/these docket(s) before the issuance date of this order is considered abandoned unless it satisfies the foregoing conditions and is renewed within the specified protest period.</w:t>
      </w:r>
    </w:p>
    <w:p w:rsidR="00DB1353" w:rsidRDefault="00DB1353" w:rsidP="00DB1353">
      <w:pPr>
        <w:pStyle w:val="OrderBody"/>
      </w:pPr>
    </w:p>
    <w:p w:rsidR="00DB1353" w:rsidRDefault="00DB1353" w:rsidP="00DB1353">
      <w:pPr>
        <w:pStyle w:val="OrderBody"/>
      </w:pPr>
    </w:p>
    <w:p w:rsidR="003B3239" w:rsidRDefault="003B3239" w:rsidP="00DB1353">
      <w:pPr>
        <w:pStyle w:val="OrderBody"/>
        <w:sectPr w:rsidR="003B3239">
          <w:headerReference w:type="default" r:id="rId6"/>
          <w:footerReference w:type="first" r:id="rId7"/>
          <w:pgSz w:w="12240" w:h="15840" w:code="1"/>
          <w:pgMar w:top="1440" w:right="1440" w:bottom="1440" w:left="1440" w:header="720" w:footer="720" w:gutter="0"/>
          <w:cols w:space="720"/>
          <w:titlePg/>
          <w:docGrid w:linePitch="360"/>
        </w:sectPr>
      </w:pPr>
    </w:p>
    <w:p w:rsidR="003B3239" w:rsidRDefault="003B3239" w:rsidP="003B3239">
      <w:pPr>
        <w:jc w:val="center"/>
        <w:rPr>
          <w:rFonts w:ascii="Arial" w:hAnsi="Arial" w:cs="Arial"/>
          <w:b/>
        </w:rPr>
      </w:pPr>
    </w:p>
    <w:p w:rsidR="003B3239" w:rsidRPr="003B3239" w:rsidRDefault="003B3239" w:rsidP="003B3239">
      <w:pPr>
        <w:jc w:val="center"/>
        <w:rPr>
          <w:rFonts w:ascii="Arial" w:hAnsi="Arial" w:cs="Arial"/>
          <w:b/>
        </w:rPr>
      </w:pPr>
      <w:r w:rsidRPr="003B3239">
        <w:rPr>
          <w:rFonts w:ascii="Arial" w:hAnsi="Arial" w:cs="Arial"/>
          <w:b/>
        </w:rPr>
        <w:t>Discount CLEC Services Corporation</w:t>
      </w:r>
    </w:p>
    <w:p w:rsidR="003B3239" w:rsidRPr="003B3239" w:rsidRDefault="003B3239" w:rsidP="003B3239">
      <w:pPr>
        <w:jc w:val="center"/>
        <w:rPr>
          <w:rFonts w:ascii="Arial" w:hAnsi="Arial" w:cs="Arial"/>
          <w:b/>
        </w:rPr>
      </w:pPr>
      <w:r w:rsidRPr="003B3239">
        <w:rPr>
          <w:rFonts w:ascii="Arial" w:hAnsi="Arial" w:cs="Arial"/>
          <w:b/>
        </w:rPr>
        <w:t>United States Bankruptcy Court</w:t>
      </w:r>
    </w:p>
    <w:p w:rsidR="003B3239" w:rsidRPr="003B3239" w:rsidRDefault="003B3239" w:rsidP="003B3239">
      <w:pPr>
        <w:jc w:val="center"/>
        <w:rPr>
          <w:rFonts w:ascii="Arial" w:hAnsi="Arial" w:cs="Arial"/>
          <w:b/>
        </w:rPr>
      </w:pPr>
      <w:r w:rsidRPr="003B3239">
        <w:rPr>
          <w:rFonts w:ascii="Arial" w:hAnsi="Arial" w:cs="Arial"/>
          <w:b/>
        </w:rPr>
        <w:t>Final Decree</w:t>
      </w:r>
    </w:p>
    <w:p w:rsidR="003B3239" w:rsidRPr="003B3239" w:rsidRDefault="003B3239" w:rsidP="003B3239">
      <w:pPr>
        <w:jc w:val="center"/>
        <w:rPr>
          <w:b/>
        </w:rPr>
      </w:pPr>
    </w:p>
    <w:p w:rsidR="00DB1353" w:rsidRDefault="003B3239" w:rsidP="00DB1353">
      <w:pPr>
        <w:pStyle w:val="OrderBody"/>
      </w:pPr>
      <w:r>
        <w:rPr>
          <w:noProof/>
        </w:rPr>
        <w:drawing>
          <wp:inline distT="0" distB="0" distL="0" distR="0" wp14:anchorId="2F624369" wp14:editId="67C0E3EA">
            <wp:extent cx="5846445" cy="55664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5566410"/>
                    </a:xfrm>
                    <a:prstGeom prst="rect">
                      <a:avLst/>
                    </a:prstGeom>
                    <a:noFill/>
                  </pic:spPr>
                </pic:pic>
              </a:graphicData>
            </a:graphic>
          </wp:inline>
        </w:drawing>
      </w:r>
    </w:p>
    <w:sectPr w:rsidR="00DB13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53" w:rsidRDefault="00DB1353">
      <w:r>
        <w:separator/>
      </w:r>
    </w:p>
  </w:endnote>
  <w:endnote w:type="continuationSeparator" w:id="0">
    <w:p w:rsidR="00DB1353" w:rsidRDefault="00DB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53" w:rsidRDefault="00DB1353">
      <w:r>
        <w:separator/>
      </w:r>
    </w:p>
  </w:footnote>
  <w:footnote w:type="continuationSeparator" w:id="0">
    <w:p w:rsidR="00DB1353" w:rsidRDefault="00DB1353">
      <w:r>
        <w:continuationSeparator/>
      </w:r>
    </w:p>
  </w:footnote>
  <w:footnote w:id="1">
    <w:p w:rsidR="00DB1353" w:rsidRDefault="00DB1353" w:rsidP="00DB1353">
      <w:pPr>
        <w:pStyle w:val="FootnoteText"/>
      </w:pPr>
      <w:r>
        <w:rPr>
          <w:rStyle w:val="FootnoteReference"/>
        </w:rPr>
        <w:footnoteRef/>
      </w:r>
      <w:r>
        <w:t xml:space="preserve"> </w:t>
      </w:r>
      <w:r w:rsidRPr="005D0EB6">
        <w:t>U.S. Securities and Exchange Commission,</w:t>
      </w:r>
      <w:r w:rsidRPr="005D0EB6">
        <w:rPr>
          <w:i/>
        </w:rPr>
        <w:t xml:space="preserve"> </w:t>
      </w:r>
      <w:r w:rsidRPr="005D0EB6">
        <w:t>“</w:t>
      </w:r>
      <w:r w:rsidRPr="005D0EB6">
        <w:rPr>
          <w:i/>
          <w:lang w:val="en"/>
        </w:rPr>
        <w:t>Bankruptcy: What Happens When Public Companies Go Bankrupt</w:t>
      </w:r>
      <w:r w:rsidRPr="005D0EB6">
        <w:rPr>
          <w:lang w:val="en"/>
        </w:rPr>
        <w:t xml:space="preserve">,” modified January 19, 2016, </w:t>
      </w:r>
      <w:hyperlink r:id="rId1" w:history="1">
        <w:r w:rsidRPr="005D0EB6">
          <w:rPr>
            <w:rStyle w:val="Hyperlink"/>
          </w:rPr>
          <w:t>https://www.sec.gov/reportspubs/investor-publications/investorpubsbankrupthtm.html</w:t>
        </w:r>
      </w:hyperlink>
      <w:r w:rsidRPr="005D0EB6">
        <w:t>, accessed August 11, 2023.</w:t>
      </w:r>
      <w:r>
        <w:t xml:space="preserve"> </w:t>
      </w:r>
    </w:p>
  </w:footnote>
  <w:footnote w:id="2">
    <w:p w:rsidR="00DB1353" w:rsidRDefault="00DB1353" w:rsidP="00DB1353">
      <w:pPr>
        <w:pStyle w:val="FootnoteText"/>
      </w:pPr>
      <w:r>
        <w:rPr>
          <w:rStyle w:val="FootnoteReference"/>
        </w:rPr>
        <w:footnoteRef/>
      </w:r>
      <w:r>
        <w:t xml:space="preserve"> </w:t>
      </w:r>
      <w:r w:rsidRPr="00397B2B">
        <w:rPr>
          <w:i/>
        </w:rPr>
        <w:t>See</w:t>
      </w:r>
      <w:r>
        <w:t xml:space="preserve"> Attachment A.</w:t>
      </w:r>
    </w:p>
  </w:footnote>
  <w:footnote w:id="3">
    <w:p w:rsidR="00DB1353" w:rsidRDefault="00DB1353" w:rsidP="00DB1353">
      <w:pPr>
        <w:pStyle w:val="FootnoteText"/>
      </w:pPr>
      <w:r>
        <w:rPr>
          <w:rStyle w:val="FootnoteReference"/>
        </w:rPr>
        <w:footnoteRef/>
      </w:r>
      <w:r>
        <w:t xml:space="preserve"> </w:t>
      </w:r>
      <w:r w:rsidRPr="009C5ABD">
        <w:t>U.S. Securities and Exchange Commission</w:t>
      </w:r>
      <w:r>
        <w:t>,</w:t>
      </w:r>
      <w:r w:rsidRPr="009C5ABD">
        <w:rPr>
          <w:i/>
        </w:rPr>
        <w:t xml:space="preserve"> </w:t>
      </w:r>
      <w:r w:rsidRPr="009C5ABD">
        <w:t>“</w:t>
      </w:r>
      <w:r w:rsidRPr="009C5ABD">
        <w:rPr>
          <w:i/>
          <w:lang w:val="en"/>
        </w:rPr>
        <w:t>Bankruptcy: What Happens When Public Companies Go Bankrupt</w:t>
      </w:r>
      <w:r w:rsidRPr="009C5ABD">
        <w:rPr>
          <w:lang w:val="en"/>
        </w:rPr>
        <w:t>,”</w:t>
      </w:r>
      <w:r>
        <w:rPr>
          <w:lang w:val="en"/>
        </w:rPr>
        <w:t xml:space="preserve"> modified</w:t>
      </w:r>
      <w:r w:rsidRPr="009C5ABD">
        <w:rPr>
          <w:lang w:val="en"/>
        </w:rPr>
        <w:t xml:space="preserve"> </w:t>
      </w:r>
      <w:r>
        <w:rPr>
          <w:lang w:val="en"/>
        </w:rPr>
        <w:t>January 19, 2016</w:t>
      </w:r>
      <w:r w:rsidRPr="009C5ABD">
        <w:rPr>
          <w:lang w:val="en"/>
        </w:rPr>
        <w:t xml:space="preserve">, </w:t>
      </w:r>
      <w:hyperlink r:id="rId2" w:history="1">
        <w:r w:rsidRPr="009C5ABD">
          <w:rPr>
            <w:rStyle w:val="Hyperlink"/>
          </w:rPr>
          <w:t>https://www.sec.gov/reportspubs/investor-publications/investorpubsbankrupthtm.html</w:t>
        </w:r>
      </w:hyperlink>
      <w:r>
        <w:t>, accessed August 11, 2023.</w:t>
      </w:r>
    </w:p>
  </w:footnote>
  <w:footnote w:id="4">
    <w:p w:rsidR="00DB1353" w:rsidRPr="003D3B8C" w:rsidRDefault="00DB1353" w:rsidP="00DB1353">
      <w:pPr>
        <w:pStyle w:val="FootnoteText"/>
      </w:pPr>
      <w:r>
        <w:rPr>
          <w:rStyle w:val="FootnoteReference"/>
        </w:rPr>
        <w:footnoteRef/>
      </w:r>
      <w:r>
        <w:t xml:space="preserve"> </w:t>
      </w:r>
      <w:r w:rsidRPr="0003213C">
        <w:rPr>
          <w:i/>
        </w:rPr>
        <w:t xml:space="preserve">See </w:t>
      </w:r>
      <w:r w:rsidRPr="0081646E">
        <w:t xml:space="preserve">11 </w:t>
      </w:r>
      <w:r>
        <w:rPr>
          <w:bCs/>
          <w:lang w:val="en"/>
        </w:rPr>
        <w:t>U.S.C.</w:t>
      </w:r>
      <w:r>
        <w:t xml:space="preserve"> §</w:t>
      </w:r>
      <w:r w:rsidRPr="0081646E">
        <w:t>721.</w:t>
      </w:r>
    </w:p>
  </w:footnote>
  <w:footnote w:id="5">
    <w:p w:rsidR="00DB1353" w:rsidRDefault="00DB1353" w:rsidP="00DB1353">
      <w:pPr>
        <w:pStyle w:val="FootnoteText"/>
      </w:pPr>
      <w:r>
        <w:rPr>
          <w:rStyle w:val="FootnoteReference"/>
        </w:rPr>
        <w:footnoteRef/>
      </w:r>
      <w:r>
        <w:rPr>
          <w:iCs/>
        </w:rPr>
        <w:t xml:space="preserve"> </w:t>
      </w:r>
      <w:r w:rsidRPr="00D10D53">
        <w:rPr>
          <w:iCs/>
        </w:rPr>
        <w:t xml:space="preserve">Florida Department of State Division of Corporations, </w:t>
      </w:r>
      <w:r>
        <w:rPr>
          <w:iCs/>
        </w:rPr>
        <w:t xml:space="preserve">Sunbiz </w:t>
      </w:r>
      <w:r w:rsidRPr="00D10D53">
        <w:rPr>
          <w:iCs/>
        </w:rPr>
        <w:t xml:space="preserve">Corporate Records Search, </w:t>
      </w:r>
      <w:hyperlink r:id="rId3" w:history="1">
        <w:r w:rsidRPr="00C531F3">
          <w:rPr>
            <w:rStyle w:val="Hyperlink"/>
            <w:iCs/>
          </w:rPr>
          <w:t>https://dos.myflorida.com/sunbiz/</w:t>
        </w:r>
      </w:hyperlink>
      <w:r>
        <w:rPr>
          <w:iCs/>
        </w:rPr>
        <w:t xml:space="preserve">, </w:t>
      </w:r>
      <w:r w:rsidRPr="00D10D53">
        <w:rPr>
          <w:iCs/>
        </w:rPr>
        <w:t>accessed August 25, 2023.</w:t>
      </w:r>
    </w:p>
  </w:footnote>
  <w:footnote w:id="6">
    <w:p w:rsidR="00DB1353" w:rsidRDefault="00DB1353" w:rsidP="00DB1353">
      <w:pPr>
        <w:pStyle w:val="FootnoteText"/>
      </w:pPr>
      <w:r>
        <w:rPr>
          <w:rStyle w:val="FootnoteReference"/>
        </w:rPr>
        <w:footnoteRef/>
      </w:r>
      <w:r>
        <w:t xml:space="preserve"> FCC Form 499 is used to facilitate the quarterly and annual revenue reporting requirements for telecommunications companies. The FCC Form 499 Filer Database is a compilation of all telecommunications companies that are required to file either Form 499-Q or Form 499-A. It contains company information such as the company’s name, address, designated agent, and jurisdictions in which it provides service.</w:t>
      </w:r>
    </w:p>
  </w:footnote>
  <w:footnote w:id="7">
    <w:p w:rsidR="00DB1353" w:rsidRDefault="00DB1353" w:rsidP="00DB1353">
      <w:pPr>
        <w:pStyle w:val="FootnoteText"/>
      </w:pPr>
      <w:r>
        <w:rPr>
          <w:rStyle w:val="FootnoteReference"/>
        </w:rPr>
        <w:footnoteRef/>
      </w:r>
      <w:r>
        <w:t xml:space="preserve"> </w:t>
      </w:r>
      <w:r w:rsidRPr="00D10D53">
        <w:t xml:space="preserve">FCC, “FCC Form 499 Filer Database Detailed Information,” updated August 18, 2023, </w:t>
      </w:r>
      <w:hyperlink r:id="rId4" w:history="1">
        <w:r w:rsidRPr="00D10D53">
          <w:rPr>
            <w:rStyle w:val="Hyperlink"/>
          </w:rPr>
          <w:t>https://apps.fcc.gov/cgb/form499/499detail.cfm?FilerNum=832119</w:t>
        </w:r>
      </w:hyperlink>
      <w:r w:rsidRPr="00D10D53">
        <w:t>, accessed August 25,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E1A7F">
      <w:fldChar w:fldCharType="begin"/>
    </w:r>
    <w:r w:rsidR="001E1A7F">
      <w:instrText xml:space="preserve"> REF OrderNo0317 </w:instrText>
    </w:r>
    <w:r w:rsidR="001E1A7F">
      <w:fldChar w:fldCharType="separate"/>
    </w:r>
    <w:r w:rsidR="0016673E">
      <w:t>PSC-2023-0317-PAA-TX</w:t>
    </w:r>
    <w:r w:rsidR="001E1A7F">
      <w:fldChar w:fldCharType="end"/>
    </w:r>
  </w:p>
  <w:p w:rsidR="00FA6EFD" w:rsidRDefault="00DB1353">
    <w:pPr>
      <w:pStyle w:val="OrderHeader"/>
    </w:pPr>
    <w:bookmarkStart w:id="10" w:name="HeaderDocketNo"/>
    <w:bookmarkEnd w:id="10"/>
    <w:r>
      <w:t>DOCKET NO. 20230093-TX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1A7F">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39" w:rsidRDefault="003B3239" w:rsidP="003B3239">
    <w:pPr>
      <w:pStyle w:val="OrderHeader"/>
    </w:pPr>
    <w:r>
      <w:t xml:space="preserve">ORDER NO. </w:t>
    </w:r>
    <w:fldSimple w:instr=" REF OrderNo0317 ">
      <w:r w:rsidR="0016673E">
        <w:t>PSC-2023-0317-PAA-TX</w:t>
      </w:r>
    </w:fldSimple>
    <w:r>
      <w:tab/>
    </w:r>
    <w:r>
      <w:tab/>
      <w:t>Attachment A</w:t>
    </w:r>
  </w:p>
  <w:p w:rsidR="003B3239" w:rsidRDefault="003B3239" w:rsidP="003B3239">
    <w:pPr>
      <w:pStyle w:val="OrderHeader"/>
    </w:pPr>
    <w:r>
      <w:t>DOCKET NO. 20230093-TX</w:t>
    </w:r>
  </w:p>
  <w:p w:rsidR="003B3239" w:rsidRDefault="003B3239" w:rsidP="003B32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1A7F">
      <w:rPr>
        <w:rStyle w:val="PageNumber"/>
        <w:noProof/>
      </w:rPr>
      <w:t>5</w:t>
    </w:r>
    <w:r>
      <w:rPr>
        <w:rStyle w:val="PageNumber"/>
      </w:rPr>
      <w:fldChar w:fldCharType="end"/>
    </w:r>
  </w:p>
  <w:p w:rsidR="003B3239" w:rsidRDefault="003B3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93-TX"/>
  </w:docVars>
  <w:rsids>
    <w:rsidRoot w:val="00DB135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73E"/>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1A7F"/>
    <w:rsid w:val="001F0095"/>
    <w:rsid w:val="001F36B0"/>
    <w:rsid w:val="001F4CA3"/>
    <w:rsid w:val="001F59E0"/>
    <w:rsid w:val="002002ED"/>
    <w:rsid w:val="002044DD"/>
    <w:rsid w:val="002170E5"/>
    <w:rsid w:val="00220D57"/>
    <w:rsid w:val="00223B99"/>
    <w:rsid w:val="0022721A"/>
    <w:rsid w:val="00230BB9"/>
    <w:rsid w:val="00241CEF"/>
    <w:rsid w:val="00245C92"/>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4412"/>
    <w:rsid w:val="003875A9"/>
    <w:rsid w:val="00387BDE"/>
    <w:rsid w:val="00390DD8"/>
    <w:rsid w:val="00394DC6"/>
    <w:rsid w:val="00397C3E"/>
    <w:rsid w:val="003B1A09"/>
    <w:rsid w:val="003B323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A71FB"/>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37D4"/>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4664"/>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04B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1353"/>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23E8"/>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4D7E"/>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rsid w:val="00DB1353"/>
    <w:rPr>
      <w:color w:val="0000FF"/>
      <w:u w:val="single"/>
    </w:rPr>
  </w:style>
  <w:style w:type="paragraph" w:styleId="BalloonText">
    <w:name w:val="Balloon Text"/>
    <w:basedOn w:val="Normal"/>
    <w:link w:val="BalloonTextChar"/>
    <w:semiHidden/>
    <w:unhideWhenUsed/>
    <w:rsid w:val="0016673E"/>
    <w:rPr>
      <w:rFonts w:ascii="Segoe UI" w:hAnsi="Segoe UI" w:cs="Segoe UI"/>
      <w:sz w:val="18"/>
      <w:szCs w:val="18"/>
    </w:rPr>
  </w:style>
  <w:style w:type="character" w:customStyle="1" w:styleId="BalloonTextChar">
    <w:name w:val="Balloon Text Char"/>
    <w:basedOn w:val="DefaultParagraphFont"/>
    <w:link w:val="BalloonText"/>
    <w:semiHidden/>
    <w:rsid w:val="0016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s.myflorida.com/sunbiz/" TargetMode="External"/><Relationship Id="rId2" Type="http://schemas.openxmlformats.org/officeDocument/2006/relationships/hyperlink" Target="https://www.sec.gov/reportspubs/investor-publications/investorpubsbankrupthtm.html" TargetMode="External"/><Relationship Id="rId1" Type="http://schemas.openxmlformats.org/officeDocument/2006/relationships/hyperlink" Target="https://www.sec.gov/reportspubs/investor-publications/investorpubsbankrupthtm.html" TargetMode="External"/><Relationship Id="rId4" Type="http://schemas.openxmlformats.org/officeDocument/2006/relationships/hyperlink" Target="https://apps.fcc.gov/cgb/form499/499detail.cfm?FilerNum=832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2023-10-20T13:57:00Z</dcterms:created>
  <dcterms:modified xsi:type="dcterms:W3CDTF">2023-10-20T16:21:00Z</dcterms:modified>
</cp:coreProperties>
</file>