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63AE" w14:textId="77777777" w:rsidR="00CB5276" w:rsidRDefault="00DA4887" w:rsidP="000F4B7B">
      <w:pPr>
        <w:pStyle w:val="OrderHeading"/>
      </w:pPr>
      <w:r>
        <w:t>BEFORE THE FLORIDA PUBLIC SERVICE COMMISSION</w:t>
      </w:r>
    </w:p>
    <w:p w14:paraId="0994EB9F" w14:textId="77777777" w:rsidR="000F4B7B" w:rsidRDefault="000F4B7B" w:rsidP="000F4B7B">
      <w:pPr>
        <w:pStyle w:val="OrderBody"/>
      </w:pPr>
    </w:p>
    <w:p w14:paraId="311FEB55" w14:textId="77777777" w:rsidR="000F4B7B" w:rsidRDefault="000F4B7B" w:rsidP="000F4B7B">
      <w:pPr>
        <w:pStyle w:val="OrderBody"/>
      </w:pPr>
    </w:p>
    <w:tbl>
      <w:tblPr>
        <w:tblW w:w="0" w:type="auto"/>
        <w:tblBorders>
          <w:insideV w:val="double" w:sz="4" w:space="0" w:color="auto"/>
        </w:tblBorders>
        <w:tblLook w:val="01E0" w:firstRow="1" w:lastRow="1" w:firstColumn="1" w:lastColumn="1" w:noHBand="0" w:noVBand="0"/>
      </w:tblPr>
      <w:tblGrid>
        <w:gridCol w:w="4684"/>
        <w:gridCol w:w="4676"/>
      </w:tblGrid>
      <w:tr w:rsidR="00DF30E9" w14:paraId="7A98AD1D" w14:textId="77777777" w:rsidTr="00C63FCF">
        <w:trPr>
          <w:trHeight w:val="828"/>
        </w:trPr>
        <w:tc>
          <w:tcPr>
            <w:tcW w:w="4788" w:type="dxa"/>
            <w:tcBorders>
              <w:bottom w:val="single" w:sz="8" w:space="0" w:color="auto"/>
              <w:right w:val="double" w:sz="6" w:space="0" w:color="auto"/>
            </w:tcBorders>
            <w:shd w:val="clear" w:color="auto" w:fill="auto"/>
          </w:tcPr>
          <w:p w14:paraId="3093FB0A" w14:textId="77777777" w:rsidR="000F4B7B" w:rsidRDefault="00DA4887" w:rsidP="00C63FCF">
            <w:pPr>
              <w:pStyle w:val="OrderBody"/>
              <w:tabs>
                <w:tab w:val="center" w:pos="4320"/>
                <w:tab w:val="right" w:pos="8640"/>
              </w:tabs>
              <w:jc w:val="left"/>
            </w:pPr>
            <w:r>
              <w:t xml:space="preserve">In re: </w:t>
            </w:r>
            <w:bookmarkStart w:id="0" w:name="SSInRe"/>
            <w:bookmarkEnd w:id="0"/>
            <w:r>
              <w:t>Application for authorization to issue and sell securities, and to enter into agreements for interest rate swap products, equity products and other financial derivatives in 2024, by Chesapeake Utilities Corporation.</w:t>
            </w:r>
          </w:p>
        </w:tc>
        <w:tc>
          <w:tcPr>
            <w:tcW w:w="4788" w:type="dxa"/>
            <w:tcBorders>
              <w:left w:val="double" w:sz="6" w:space="0" w:color="auto"/>
            </w:tcBorders>
            <w:shd w:val="clear" w:color="auto" w:fill="auto"/>
          </w:tcPr>
          <w:p w14:paraId="38127C56" w14:textId="77777777" w:rsidR="000F4B7B" w:rsidRDefault="00DA4887" w:rsidP="000F4B7B">
            <w:pPr>
              <w:pStyle w:val="OrderBody"/>
            </w:pPr>
            <w:r>
              <w:t xml:space="preserve">DOCKET NO. </w:t>
            </w:r>
            <w:bookmarkStart w:id="1" w:name="SSDocketNo"/>
            <w:bookmarkEnd w:id="1"/>
            <w:r>
              <w:t>20230127-GU</w:t>
            </w:r>
          </w:p>
          <w:p w14:paraId="3838B095" w14:textId="1F5EA4C9" w:rsidR="000F4B7B" w:rsidRDefault="00DA4887" w:rsidP="00C63FCF">
            <w:pPr>
              <w:pStyle w:val="OrderBody"/>
              <w:tabs>
                <w:tab w:val="center" w:pos="4320"/>
                <w:tab w:val="right" w:pos="8640"/>
              </w:tabs>
              <w:jc w:val="left"/>
            </w:pPr>
            <w:r>
              <w:t xml:space="preserve">ORDER NO. </w:t>
            </w:r>
            <w:bookmarkStart w:id="2" w:name="OrderNo0374"/>
            <w:r w:rsidR="005C43F3">
              <w:t>PSC-2023-0374-FOF-GU</w:t>
            </w:r>
            <w:bookmarkEnd w:id="2"/>
          </w:p>
          <w:p w14:paraId="71DB0696" w14:textId="0CE46440" w:rsidR="000F4B7B" w:rsidRDefault="00DA4887" w:rsidP="00C63FCF">
            <w:pPr>
              <w:pStyle w:val="OrderBody"/>
              <w:tabs>
                <w:tab w:val="center" w:pos="4320"/>
                <w:tab w:val="right" w:pos="8640"/>
              </w:tabs>
              <w:jc w:val="left"/>
            </w:pPr>
            <w:r>
              <w:t xml:space="preserve">ISSUED: </w:t>
            </w:r>
            <w:r w:rsidR="005C43F3">
              <w:t>December 18, 2023</w:t>
            </w:r>
          </w:p>
        </w:tc>
      </w:tr>
    </w:tbl>
    <w:p w14:paraId="4E361EDB" w14:textId="77777777" w:rsidR="000F4B7B" w:rsidRDefault="000F4B7B" w:rsidP="000F4B7B"/>
    <w:p w14:paraId="0D4A9200" w14:textId="77777777" w:rsidR="000F4B7B" w:rsidRDefault="000F4B7B" w:rsidP="000F4B7B"/>
    <w:p w14:paraId="00CFC6B2" w14:textId="77777777" w:rsidR="000F4B7B" w:rsidRDefault="00DA4887" w:rsidP="00B67A43">
      <w:pPr>
        <w:ind w:firstLine="720"/>
        <w:jc w:val="both"/>
      </w:pPr>
      <w:bookmarkStart w:id="3" w:name="Commissioners"/>
      <w:bookmarkEnd w:id="3"/>
      <w:r>
        <w:t>The following Commissioners participated in the disposition of this matter:</w:t>
      </w:r>
    </w:p>
    <w:p w14:paraId="3E065316" w14:textId="77777777" w:rsidR="000F4B7B" w:rsidRDefault="000F4B7B" w:rsidP="00B67A43"/>
    <w:p w14:paraId="13AE4438" w14:textId="77777777" w:rsidR="000F4B7B" w:rsidRDefault="00DA4887" w:rsidP="00477699">
      <w:pPr>
        <w:jc w:val="center"/>
      </w:pPr>
      <w:r>
        <w:t>ANDREW GILES FAY, Chairman</w:t>
      </w:r>
    </w:p>
    <w:p w14:paraId="1F7BD364" w14:textId="77777777" w:rsidR="000F4B7B" w:rsidRDefault="00DA4887" w:rsidP="00B67A43">
      <w:pPr>
        <w:jc w:val="center"/>
      </w:pPr>
      <w:r>
        <w:t>ART GRAHAM</w:t>
      </w:r>
    </w:p>
    <w:p w14:paraId="6C695BE6" w14:textId="77777777" w:rsidR="000F4B7B" w:rsidRDefault="00DA4887" w:rsidP="00B67A43">
      <w:pPr>
        <w:jc w:val="center"/>
      </w:pPr>
      <w:r>
        <w:t>GARY F. CLARK</w:t>
      </w:r>
    </w:p>
    <w:p w14:paraId="20F765B7" w14:textId="77777777" w:rsidR="000F4B7B" w:rsidRDefault="00DA4887" w:rsidP="00B67A43">
      <w:pPr>
        <w:jc w:val="center"/>
      </w:pPr>
      <w:r>
        <w:t>MIKE LA ROSA</w:t>
      </w:r>
    </w:p>
    <w:p w14:paraId="4E05EB55" w14:textId="77777777" w:rsidR="000F4B7B" w:rsidRPr="005F2751" w:rsidRDefault="00DA4887" w:rsidP="00B67A43">
      <w:pPr>
        <w:jc w:val="center"/>
      </w:pPr>
      <w:r w:rsidRPr="005F2751">
        <w:rPr>
          <w:lang w:val="en"/>
        </w:rPr>
        <w:t>GABRIELLA PASSIDOMO</w:t>
      </w:r>
    </w:p>
    <w:p w14:paraId="5421EB27" w14:textId="77777777" w:rsidR="000F4B7B" w:rsidRDefault="000F4B7B" w:rsidP="00B67A43"/>
    <w:p w14:paraId="344717C0" w14:textId="77777777" w:rsidR="000F4B7B" w:rsidRDefault="000F4B7B" w:rsidP="000F4B7B">
      <w:pPr>
        <w:pStyle w:val="OrderBody"/>
      </w:pPr>
    </w:p>
    <w:p w14:paraId="2666FFC3" w14:textId="77777777" w:rsidR="000F4B7B" w:rsidRPr="003E4B2D" w:rsidRDefault="00DA4887">
      <w:pPr>
        <w:pStyle w:val="OrderBody"/>
        <w:jc w:val="center"/>
        <w:rPr>
          <w:u w:val="single"/>
        </w:rPr>
      </w:pPr>
      <w:bookmarkStart w:id="4" w:name="OrderText"/>
      <w:bookmarkEnd w:id="4"/>
      <w:r w:rsidRPr="003E4B2D">
        <w:rPr>
          <w:u w:val="single"/>
        </w:rPr>
        <w:t>ORDER</w:t>
      </w:r>
      <w:bookmarkStart w:id="5" w:name="OrderTitle"/>
      <w:r>
        <w:rPr>
          <w:u w:val="single"/>
        </w:rPr>
        <w:t xml:space="preserve"> </w:t>
      </w:r>
      <w:bookmarkEnd w:id="5"/>
      <w:r w:rsidR="008022DA" w:rsidRPr="00FB4AEF">
        <w:rPr>
          <w:u w:val="single"/>
        </w:rPr>
        <w:t>GRANTING CHESAPEAKE UTILITIES CORPORATION APPROVAL FOR AUTHORITY TO ISSUE AND SELL SECURITIES</w:t>
      </w:r>
    </w:p>
    <w:p w14:paraId="586E9B9A" w14:textId="77777777" w:rsidR="000F4B7B" w:rsidRPr="003E4B2D" w:rsidRDefault="000F4B7B">
      <w:pPr>
        <w:pStyle w:val="OrderBody"/>
      </w:pPr>
    </w:p>
    <w:p w14:paraId="265452E4" w14:textId="77777777" w:rsidR="000F4B7B" w:rsidRPr="003E4B2D" w:rsidRDefault="000F4B7B">
      <w:pPr>
        <w:pStyle w:val="OrderBody"/>
      </w:pPr>
    </w:p>
    <w:p w14:paraId="0BFCB68B" w14:textId="77777777" w:rsidR="000F4B7B" w:rsidRPr="003E4B2D" w:rsidRDefault="00DA4887">
      <w:pPr>
        <w:pStyle w:val="OrderBody"/>
      </w:pPr>
      <w:r w:rsidRPr="003E4B2D">
        <w:t>BY THE COMMISSION:</w:t>
      </w:r>
    </w:p>
    <w:p w14:paraId="78F3B16F" w14:textId="77777777" w:rsidR="000F4B7B" w:rsidRPr="003E4B2D" w:rsidRDefault="000F4B7B">
      <w:pPr>
        <w:pStyle w:val="OrderBody"/>
      </w:pPr>
    </w:p>
    <w:p w14:paraId="37EADF58" w14:textId="77777777" w:rsidR="000F4B7B" w:rsidRPr="000F4B7B" w:rsidRDefault="00DA4887" w:rsidP="008022DA">
      <w:pPr>
        <w:spacing w:after="120"/>
        <w:ind w:firstLine="720"/>
        <w:jc w:val="both"/>
      </w:pPr>
      <w:r w:rsidRPr="000F4B7B">
        <w:t>Chesapeake Utilities Corporation (Chesapeake or Company) requests authority to issue during calendar year 2024: up to 9.8 million shares of Chesapeake common stock; up to 2 million shares of Chesapeake preferred stock; up to $950 million in secured and/or unsecured debt; short-term obligations in an amount not to exceed $800 million; and to enter into agreements up to $400 million in interest rate swap products, equity products, and other financial derivatives.</w:t>
      </w:r>
    </w:p>
    <w:p w14:paraId="4886FBB9" w14:textId="77777777" w:rsidR="000F4B7B" w:rsidRPr="000F4B7B" w:rsidRDefault="00DA4887" w:rsidP="008022DA">
      <w:pPr>
        <w:spacing w:after="120"/>
        <w:ind w:firstLine="720"/>
        <w:jc w:val="both"/>
      </w:pPr>
      <w:r w:rsidRPr="000F4B7B">
        <w:t>Chesapeake allocates funds to the Florida Public Utilities Company (FPUC) on an as-needed basis. Chesapeake acknowledges that in no event will such allocations to FPUC exceed 75 percent of the proposed equity securities (common stock and preferred stock), long-term debt, short-term debt, interest rate swap products, equity products, and financial derivatives issued by Chesapeake.</w:t>
      </w:r>
    </w:p>
    <w:p w14:paraId="7D73D05B" w14:textId="77777777" w:rsidR="008022DA" w:rsidRDefault="00DA4887" w:rsidP="008022DA">
      <w:pPr>
        <w:ind w:firstLine="720"/>
      </w:pPr>
      <w:r>
        <w:t>Notice of Chesapeake’s application was given in the Florida Administrative Register on November 22, 2023.</w:t>
      </w:r>
    </w:p>
    <w:p w14:paraId="5F0D1F54" w14:textId="77777777" w:rsidR="008022DA" w:rsidRDefault="008022DA" w:rsidP="008022DA">
      <w:pPr>
        <w:ind w:firstLine="720"/>
      </w:pPr>
    </w:p>
    <w:p w14:paraId="1577C57D" w14:textId="77777777" w:rsidR="005F2751" w:rsidRDefault="00DA4887" w:rsidP="008022DA">
      <w:pPr>
        <w:ind w:firstLine="720"/>
      </w:pPr>
      <w:r w:rsidRPr="000F4B7B">
        <w:t>For monitoring purposes, this docket should remain open until May 2, 2025, to allow the Utility time to file the required Consummation Report.</w:t>
      </w:r>
    </w:p>
    <w:p w14:paraId="2EE01C6F" w14:textId="77777777" w:rsidR="000F4B7B" w:rsidRDefault="000F4B7B" w:rsidP="000F4B7B"/>
    <w:p w14:paraId="66AFA7DD" w14:textId="77777777" w:rsidR="008022DA" w:rsidRDefault="00DA4887" w:rsidP="008022DA">
      <w:pPr>
        <w:autoSpaceDE w:val="0"/>
        <w:autoSpaceDN w:val="0"/>
        <w:adjustRightInd w:val="0"/>
        <w:jc w:val="both"/>
        <w:rPr>
          <w:color w:val="121212"/>
        </w:rPr>
      </w:pPr>
      <w:r>
        <w:tab/>
      </w:r>
      <w:r w:rsidRPr="008022DA">
        <w:rPr>
          <w:color w:val="121212"/>
        </w:rPr>
        <w:t>Pur</w:t>
      </w:r>
      <w:r w:rsidRPr="008022DA">
        <w:rPr>
          <w:color w:val="353535"/>
        </w:rPr>
        <w:t>s</w:t>
      </w:r>
      <w:r w:rsidRPr="008022DA">
        <w:rPr>
          <w:color w:val="121212"/>
        </w:rPr>
        <w:t xml:space="preserve">uant to </w:t>
      </w:r>
      <w:r w:rsidRPr="008022DA">
        <w:rPr>
          <w:color w:val="252525"/>
        </w:rPr>
        <w:t xml:space="preserve">Section </w:t>
      </w:r>
      <w:r w:rsidRPr="008022DA">
        <w:rPr>
          <w:color w:val="121212"/>
        </w:rPr>
        <w:t>366.04</w:t>
      </w:r>
      <w:r w:rsidRPr="008022DA">
        <w:rPr>
          <w:color w:val="353535"/>
        </w:rPr>
        <w:t xml:space="preserve">, </w:t>
      </w:r>
      <w:r w:rsidRPr="008022DA">
        <w:rPr>
          <w:color w:val="121212"/>
        </w:rPr>
        <w:t xml:space="preserve">Florida Statutes </w:t>
      </w:r>
      <w:r w:rsidRPr="008022DA">
        <w:rPr>
          <w:color w:val="252525"/>
        </w:rPr>
        <w:t xml:space="preserve">(F.S.), </w:t>
      </w:r>
      <w:r w:rsidRPr="008022DA">
        <w:rPr>
          <w:color w:val="121212"/>
        </w:rPr>
        <w:t xml:space="preserve">the </w:t>
      </w:r>
      <w:r w:rsidRPr="008022DA">
        <w:rPr>
          <w:color w:val="353535"/>
        </w:rPr>
        <w:t>C</w:t>
      </w:r>
      <w:r w:rsidRPr="008022DA">
        <w:rPr>
          <w:color w:val="121212"/>
        </w:rPr>
        <w:t>ommis</w:t>
      </w:r>
      <w:r w:rsidRPr="008022DA">
        <w:rPr>
          <w:color w:val="353535"/>
        </w:rPr>
        <w:t>s</w:t>
      </w:r>
      <w:r w:rsidRPr="008022DA">
        <w:rPr>
          <w:color w:val="121212"/>
        </w:rPr>
        <w:t xml:space="preserve">ion </w:t>
      </w:r>
      <w:r w:rsidRPr="008022DA">
        <w:rPr>
          <w:color w:val="252525"/>
        </w:rPr>
        <w:t xml:space="preserve">shall </w:t>
      </w:r>
      <w:r w:rsidRPr="008022DA">
        <w:rPr>
          <w:color w:val="121212"/>
        </w:rPr>
        <w:t>have juri</w:t>
      </w:r>
      <w:r w:rsidRPr="008022DA">
        <w:rPr>
          <w:color w:val="353535"/>
        </w:rPr>
        <w:t>s</w:t>
      </w:r>
      <w:r w:rsidRPr="008022DA">
        <w:rPr>
          <w:color w:val="121212"/>
        </w:rPr>
        <w:t>diction</w:t>
      </w:r>
      <w:r>
        <w:rPr>
          <w:color w:val="121212"/>
        </w:rPr>
        <w:t xml:space="preserve"> </w:t>
      </w:r>
      <w:r w:rsidRPr="008022DA">
        <w:rPr>
          <w:color w:val="121212"/>
        </w:rPr>
        <w:t>to re</w:t>
      </w:r>
      <w:r w:rsidRPr="008022DA">
        <w:rPr>
          <w:color w:val="353535"/>
        </w:rPr>
        <w:t>g</w:t>
      </w:r>
      <w:r w:rsidRPr="008022DA">
        <w:rPr>
          <w:color w:val="121212"/>
        </w:rPr>
        <w:t xml:space="preserve">ulate </w:t>
      </w:r>
      <w:r w:rsidRPr="008022DA">
        <w:rPr>
          <w:color w:val="353535"/>
        </w:rPr>
        <w:t>a</w:t>
      </w:r>
      <w:r w:rsidRPr="008022DA">
        <w:rPr>
          <w:color w:val="121212"/>
        </w:rPr>
        <w:t xml:space="preserve">nd </w:t>
      </w:r>
      <w:r w:rsidRPr="008022DA">
        <w:rPr>
          <w:color w:val="353535"/>
        </w:rPr>
        <w:t>s</w:t>
      </w:r>
      <w:r w:rsidRPr="008022DA">
        <w:rPr>
          <w:color w:val="121212"/>
        </w:rPr>
        <w:t>upervi</w:t>
      </w:r>
      <w:r w:rsidRPr="008022DA">
        <w:rPr>
          <w:color w:val="353535"/>
        </w:rPr>
        <w:t xml:space="preserve">se </w:t>
      </w:r>
      <w:r w:rsidRPr="008022DA">
        <w:rPr>
          <w:color w:val="252525"/>
        </w:rPr>
        <w:t xml:space="preserve">each </w:t>
      </w:r>
      <w:r w:rsidRPr="008022DA">
        <w:rPr>
          <w:color w:val="121212"/>
        </w:rPr>
        <w:t>public utility in the i</w:t>
      </w:r>
      <w:r w:rsidRPr="008022DA">
        <w:rPr>
          <w:color w:val="353535"/>
        </w:rPr>
        <w:t>ss</w:t>
      </w:r>
      <w:r w:rsidRPr="008022DA">
        <w:rPr>
          <w:color w:val="121212"/>
        </w:rPr>
        <w:t xml:space="preserve">uance </w:t>
      </w:r>
      <w:r w:rsidRPr="008022DA">
        <w:rPr>
          <w:color w:val="353535"/>
        </w:rPr>
        <w:t>a</w:t>
      </w:r>
      <w:r w:rsidRPr="008022DA">
        <w:rPr>
          <w:color w:val="121212"/>
        </w:rPr>
        <w:t xml:space="preserve">nd </w:t>
      </w:r>
      <w:r w:rsidRPr="008022DA">
        <w:rPr>
          <w:color w:val="353535"/>
        </w:rPr>
        <w:t>sa</w:t>
      </w:r>
      <w:r w:rsidRPr="008022DA">
        <w:rPr>
          <w:color w:val="121212"/>
        </w:rPr>
        <w:t xml:space="preserve">le </w:t>
      </w:r>
      <w:r w:rsidRPr="008022DA">
        <w:rPr>
          <w:color w:val="252525"/>
        </w:rPr>
        <w:t xml:space="preserve">of </w:t>
      </w:r>
      <w:r w:rsidRPr="008022DA">
        <w:rPr>
          <w:color w:val="121212"/>
        </w:rPr>
        <w:t>it</w:t>
      </w:r>
      <w:r w:rsidRPr="008022DA">
        <w:rPr>
          <w:color w:val="353535"/>
        </w:rPr>
        <w:t>s sec</w:t>
      </w:r>
      <w:r w:rsidRPr="008022DA">
        <w:rPr>
          <w:color w:val="121212"/>
        </w:rPr>
        <w:t>uritie</w:t>
      </w:r>
      <w:r w:rsidRPr="008022DA">
        <w:rPr>
          <w:color w:val="353535"/>
        </w:rPr>
        <w:t xml:space="preserve">s, </w:t>
      </w:r>
      <w:r w:rsidRPr="008022DA">
        <w:rPr>
          <w:color w:val="252525"/>
        </w:rPr>
        <w:t>except a</w:t>
      </w:r>
      <w:r>
        <w:rPr>
          <w:color w:val="252525"/>
        </w:rPr>
        <w:t xml:space="preserve"> </w:t>
      </w:r>
      <w:r w:rsidRPr="008022DA">
        <w:rPr>
          <w:color w:val="353535"/>
        </w:rPr>
        <w:t>sec</w:t>
      </w:r>
      <w:r w:rsidRPr="008022DA">
        <w:rPr>
          <w:color w:val="121212"/>
        </w:rPr>
        <w:t xml:space="preserve">urity </w:t>
      </w:r>
      <w:r w:rsidRPr="008022DA">
        <w:rPr>
          <w:color w:val="252525"/>
        </w:rPr>
        <w:t xml:space="preserve">which </w:t>
      </w:r>
      <w:r w:rsidRPr="008022DA">
        <w:rPr>
          <w:color w:val="121212"/>
        </w:rPr>
        <w:t>i</w:t>
      </w:r>
      <w:r w:rsidRPr="008022DA">
        <w:rPr>
          <w:color w:val="353535"/>
        </w:rPr>
        <w:t xml:space="preserve">s a </w:t>
      </w:r>
      <w:r w:rsidRPr="008022DA">
        <w:rPr>
          <w:color w:val="121212"/>
        </w:rPr>
        <w:t xml:space="preserve">note </w:t>
      </w:r>
      <w:r w:rsidRPr="008022DA">
        <w:rPr>
          <w:color w:val="252525"/>
        </w:rPr>
        <w:t xml:space="preserve">or </w:t>
      </w:r>
      <w:r w:rsidRPr="008022DA">
        <w:rPr>
          <w:color w:val="121212"/>
        </w:rPr>
        <w:t>draft m</w:t>
      </w:r>
      <w:r w:rsidRPr="008022DA">
        <w:rPr>
          <w:color w:val="353535"/>
        </w:rPr>
        <w:t>a</w:t>
      </w:r>
      <w:r w:rsidRPr="008022DA">
        <w:rPr>
          <w:color w:val="121212"/>
        </w:rPr>
        <w:t>turin</w:t>
      </w:r>
      <w:r w:rsidRPr="008022DA">
        <w:rPr>
          <w:color w:val="353535"/>
        </w:rPr>
        <w:t xml:space="preserve">g </w:t>
      </w:r>
      <w:r w:rsidRPr="008022DA">
        <w:rPr>
          <w:color w:val="121212"/>
        </w:rPr>
        <w:t>not more th</w:t>
      </w:r>
      <w:r w:rsidRPr="008022DA">
        <w:rPr>
          <w:color w:val="353535"/>
        </w:rPr>
        <w:t>a</w:t>
      </w:r>
      <w:r w:rsidRPr="008022DA">
        <w:rPr>
          <w:color w:val="121212"/>
        </w:rPr>
        <w:t xml:space="preserve">n </w:t>
      </w:r>
      <w:r w:rsidRPr="008022DA">
        <w:rPr>
          <w:color w:val="252525"/>
        </w:rPr>
        <w:t xml:space="preserve">one year after </w:t>
      </w:r>
      <w:r w:rsidRPr="008022DA">
        <w:rPr>
          <w:color w:val="121212"/>
        </w:rPr>
        <w:t>the d</w:t>
      </w:r>
      <w:r w:rsidRPr="008022DA">
        <w:rPr>
          <w:color w:val="353535"/>
        </w:rPr>
        <w:t>a</w:t>
      </w:r>
      <w:r w:rsidRPr="008022DA">
        <w:rPr>
          <w:color w:val="121212"/>
        </w:rPr>
        <w:t xml:space="preserve">te </w:t>
      </w:r>
      <w:r w:rsidRPr="008022DA">
        <w:rPr>
          <w:color w:val="252525"/>
        </w:rPr>
        <w:t xml:space="preserve">of </w:t>
      </w:r>
      <w:r w:rsidRPr="008022DA">
        <w:rPr>
          <w:color w:val="353535"/>
        </w:rPr>
        <w:t>s</w:t>
      </w:r>
      <w:r w:rsidRPr="008022DA">
        <w:rPr>
          <w:color w:val="121212"/>
        </w:rPr>
        <w:t>uch i</w:t>
      </w:r>
      <w:r w:rsidRPr="008022DA">
        <w:rPr>
          <w:color w:val="353535"/>
        </w:rPr>
        <w:t>ss</w:t>
      </w:r>
      <w:r w:rsidRPr="008022DA">
        <w:rPr>
          <w:color w:val="121212"/>
        </w:rPr>
        <w:t>uance</w:t>
      </w:r>
      <w:r>
        <w:rPr>
          <w:color w:val="121212"/>
        </w:rPr>
        <w:t xml:space="preserve"> </w:t>
      </w:r>
      <w:r w:rsidRPr="008022DA">
        <w:rPr>
          <w:color w:val="353535"/>
        </w:rPr>
        <w:t>a</w:t>
      </w:r>
      <w:r w:rsidRPr="008022DA">
        <w:rPr>
          <w:color w:val="121212"/>
        </w:rPr>
        <w:t xml:space="preserve">nd </w:t>
      </w:r>
      <w:r w:rsidRPr="008022DA">
        <w:rPr>
          <w:color w:val="353535"/>
        </w:rPr>
        <w:t>sa</w:t>
      </w:r>
      <w:r w:rsidRPr="008022DA">
        <w:rPr>
          <w:color w:val="121212"/>
        </w:rPr>
        <w:t xml:space="preserve">le </w:t>
      </w:r>
      <w:r w:rsidRPr="008022DA">
        <w:rPr>
          <w:color w:val="353535"/>
        </w:rPr>
        <w:t>a</w:t>
      </w:r>
      <w:r w:rsidRPr="008022DA">
        <w:rPr>
          <w:color w:val="121212"/>
        </w:rPr>
        <w:t xml:space="preserve">nd </w:t>
      </w:r>
      <w:r w:rsidRPr="008022DA">
        <w:rPr>
          <w:color w:val="252525"/>
        </w:rPr>
        <w:t xml:space="preserve">aggregating </w:t>
      </w:r>
      <w:r w:rsidRPr="008022DA">
        <w:rPr>
          <w:color w:val="121212"/>
        </w:rPr>
        <w:t>not more th</w:t>
      </w:r>
      <w:r w:rsidRPr="008022DA">
        <w:rPr>
          <w:color w:val="353535"/>
        </w:rPr>
        <w:t>a</w:t>
      </w:r>
      <w:r w:rsidRPr="008022DA">
        <w:rPr>
          <w:color w:val="121212"/>
        </w:rPr>
        <w:t xml:space="preserve">n 5 percent </w:t>
      </w:r>
      <w:r w:rsidRPr="008022DA">
        <w:rPr>
          <w:color w:val="252525"/>
        </w:rPr>
        <w:t xml:space="preserve">of </w:t>
      </w:r>
      <w:r w:rsidRPr="008022DA">
        <w:rPr>
          <w:color w:val="121212"/>
        </w:rPr>
        <w:t>the p</w:t>
      </w:r>
      <w:r w:rsidRPr="008022DA">
        <w:rPr>
          <w:color w:val="353535"/>
        </w:rPr>
        <w:t>a</w:t>
      </w:r>
      <w:r w:rsidRPr="008022DA">
        <w:rPr>
          <w:color w:val="121212"/>
        </w:rPr>
        <w:t xml:space="preserve">r </w:t>
      </w:r>
      <w:r w:rsidRPr="008022DA">
        <w:rPr>
          <w:color w:val="252525"/>
        </w:rPr>
        <w:t xml:space="preserve">value of </w:t>
      </w:r>
      <w:r w:rsidRPr="008022DA">
        <w:rPr>
          <w:color w:val="121212"/>
        </w:rPr>
        <w:t xml:space="preserve">the </w:t>
      </w:r>
      <w:r w:rsidRPr="008022DA">
        <w:rPr>
          <w:color w:val="252525"/>
        </w:rPr>
        <w:t xml:space="preserve">other </w:t>
      </w:r>
      <w:r w:rsidRPr="008022DA">
        <w:rPr>
          <w:color w:val="353535"/>
        </w:rPr>
        <w:t>sec</w:t>
      </w:r>
      <w:r w:rsidRPr="008022DA">
        <w:rPr>
          <w:color w:val="121212"/>
        </w:rPr>
        <w:t>uritie</w:t>
      </w:r>
      <w:r w:rsidRPr="008022DA">
        <w:rPr>
          <w:color w:val="353535"/>
        </w:rPr>
        <w:t xml:space="preserve">s </w:t>
      </w:r>
      <w:r w:rsidRPr="008022DA">
        <w:rPr>
          <w:color w:val="252525"/>
        </w:rPr>
        <w:t xml:space="preserve">of </w:t>
      </w:r>
      <w:r w:rsidRPr="008022DA">
        <w:rPr>
          <w:color w:val="121212"/>
        </w:rPr>
        <w:t>the</w:t>
      </w:r>
      <w:r>
        <w:rPr>
          <w:color w:val="121212"/>
        </w:rPr>
        <w:t xml:space="preserve"> </w:t>
      </w:r>
      <w:r w:rsidRPr="008022DA">
        <w:rPr>
          <w:color w:val="121212"/>
        </w:rPr>
        <w:t>public utility then outstanding.</w:t>
      </w:r>
    </w:p>
    <w:p w14:paraId="7BC7A572" w14:textId="77777777" w:rsidR="00564D39" w:rsidRDefault="00564D39" w:rsidP="008022DA">
      <w:pPr>
        <w:autoSpaceDE w:val="0"/>
        <w:autoSpaceDN w:val="0"/>
        <w:adjustRightInd w:val="0"/>
        <w:jc w:val="both"/>
        <w:rPr>
          <w:color w:val="121212"/>
        </w:rPr>
      </w:pPr>
    </w:p>
    <w:p w14:paraId="3522F04A" w14:textId="77777777" w:rsidR="00564D39" w:rsidRDefault="00DA4887" w:rsidP="00564D39">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Ches</w:t>
      </w:r>
      <w:r w:rsidR="00954022">
        <w:rPr>
          <w:rFonts w:ascii="TimesNewRomanPSMT" w:hAnsi="TimesNewRomanPSMT" w:cs="TimesNewRomanPSMT"/>
        </w:rPr>
        <w:t>apeake proposes to issue up to 80</w:t>
      </w:r>
      <w:r>
        <w:rPr>
          <w:rFonts w:ascii="TimesNewRomanPSMT" w:hAnsi="TimesNewRomanPSMT" w:cs="TimesNewRomanPSMT"/>
        </w:rPr>
        <w:t>0,000 new shares of its common stock during 202</w:t>
      </w:r>
      <w:r w:rsidR="00AB2B63">
        <w:rPr>
          <w:rFonts w:ascii="TimesNewRomanPSMT" w:hAnsi="TimesNewRomanPSMT" w:cs="TimesNewRomanPSMT"/>
        </w:rPr>
        <w:t>4</w:t>
      </w:r>
    </w:p>
    <w:p w14:paraId="186913B0"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for the purpose of administering Chesapeake's Retirement Savings Plan, Stock and Incentive Compensation Plan, and Dividend Reinvestment and Stock Purchase Plan. The share breakdown for each specific purpose is as follows:</w:t>
      </w:r>
    </w:p>
    <w:p w14:paraId="12250162" w14:textId="77777777" w:rsidR="00564D39" w:rsidRDefault="00564D39" w:rsidP="00564D39">
      <w:pPr>
        <w:autoSpaceDE w:val="0"/>
        <w:autoSpaceDN w:val="0"/>
        <w:adjustRightInd w:val="0"/>
        <w:jc w:val="both"/>
        <w:rPr>
          <w:rFonts w:ascii="TimesNewRomanPSMT" w:hAnsi="TimesNewRomanPSMT" w:cs="TimesNewRomanPSMT"/>
        </w:rPr>
      </w:pPr>
    </w:p>
    <w:tbl>
      <w:tblPr>
        <w:tblStyle w:val="TableGrid"/>
        <w:tblW w:w="0" w:type="auto"/>
        <w:tblLook w:val="04A0" w:firstRow="1" w:lastRow="0" w:firstColumn="1" w:lastColumn="0" w:noHBand="0" w:noVBand="1"/>
      </w:tblPr>
      <w:tblGrid>
        <w:gridCol w:w="4666"/>
        <w:gridCol w:w="4684"/>
      </w:tblGrid>
      <w:tr w:rsidR="00DF30E9" w14:paraId="24A01288" w14:textId="77777777" w:rsidTr="00564D39">
        <w:tc>
          <w:tcPr>
            <w:tcW w:w="4788" w:type="dxa"/>
          </w:tcPr>
          <w:p w14:paraId="30B2DA27" w14:textId="77777777" w:rsidR="00564D39" w:rsidRPr="00564D39" w:rsidRDefault="00DA4887" w:rsidP="00564D39">
            <w:pPr>
              <w:autoSpaceDE w:val="0"/>
              <w:autoSpaceDN w:val="0"/>
              <w:adjustRightInd w:val="0"/>
              <w:jc w:val="both"/>
              <w:rPr>
                <w:rFonts w:ascii="TimesNewRomanPSMT" w:hAnsi="TimesNewRomanPSMT" w:cs="TimesNewRomanPSMT"/>
                <w:b/>
              </w:rPr>
            </w:pPr>
            <w:r w:rsidRPr="00564D39">
              <w:rPr>
                <w:rFonts w:ascii="TimesNewRomanPSMT" w:hAnsi="TimesNewRomanPSMT" w:cs="TimesNewRomanPSMT"/>
                <w:b/>
              </w:rPr>
              <w:t>Number of Shares</w:t>
            </w:r>
          </w:p>
        </w:tc>
        <w:tc>
          <w:tcPr>
            <w:tcW w:w="4788" w:type="dxa"/>
          </w:tcPr>
          <w:p w14:paraId="5867E3EE" w14:textId="77777777" w:rsidR="00564D39" w:rsidRPr="00564D39" w:rsidRDefault="00DA4887" w:rsidP="00564D39">
            <w:pPr>
              <w:autoSpaceDE w:val="0"/>
              <w:autoSpaceDN w:val="0"/>
              <w:adjustRightInd w:val="0"/>
              <w:jc w:val="both"/>
              <w:rPr>
                <w:rFonts w:ascii="TimesNewRomanPSMT" w:hAnsi="TimesNewRomanPSMT" w:cs="TimesNewRomanPSMT"/>
                <w:b/>
              </w:rPr>
            </w:pPr>
            <w:r w:rsidRPr="00564D39">
              <w:rPr>
                <w:rFonts w:ascii="TimesNewRomanPSMT" w:hAnsi="TimesNewRomanPSMT" w:cs="TimesNewRomanPSMT"/>
                <w:b/>
              </w:rPr>
              <w:t>Purpose</w:t>
            </w:r>
          </w:p>
        </w:tc>
      </w:tr>
      <w:tr w:rsidR="00DF30E9" w14:paraId="44816AF6" w14:textId="77777777" w:rsidTr="00564D39">
        <w:tc>
          <w:tcPr>
            <w:tcW w:w="4788" w:type="dxa"/>
          </w:tcPr>
          <w:p w14:paraId="2BF3A28E"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200,000</w:t>
            </w:r>
          </w:p>
        </w:tc>
        <w:tc>
          <w:tcPr>
            <w:tcW w:w="4788" w:type="dxa"/>
          </w:tcPr>
          <w:p w14:paraId="3CAFEF70"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Issuance pursuant to the Company’s Retirement Savings Plan</w:t>
            </w:r>
          </w:p>
        </w:tc>
      </w:tr>
      <w:tr w:rsidR="00DF30E9" w14:paraId="31C2D2A6" w14:textId="77777777" w:rsidTr="00564D39">
        <w:tc>
          <w:tcPr>
            <w:tcW w:w="4788" w:type="dxa"/>
          </w:tcPr>
          <w:p w14:paraId="33F13FF3"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200,000</w:t>
            </w:r>
          </w:p>
        </w:tc>
        <w:tc>
          <w:tcPr>
            <w:tcW w:w="4788" w:type="dxa"/>
          </w:tcPr>
          <w:p w14:paraId="492F2C49"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Issuance under the terms of the Company’s Stock and Incentive Compensation Plan</w:t>
            </w:r>
          </w:p>
        </w:tc>
      </w:tr>
      <w:tr w:rsidR="00DF30E9" w14:paraId="64AA5CA6" w14:textId="77777777" w:rsidTr="00564D39">
        <w:tc>
          <w:tcPr>
            <w:tcW w:w="4788" w:type="dxa"/>
          </w:tcPr>
          <w:p w14:paraId="1A17F3E3"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400,000</w:t>
            </w:r>
          </w:p>
        </w:tc>
        <w:tc>
          <w:tcPr>
            <w:tcW w:w="4788" w:type="dxa"/>
          </w:tcPr>
          <w:p w14:paraId="23F40D2E" w14:textId="77777777" w:rsidR="00564D39" w:rsidRDefault="00DA4887" w:rsidP="00564D39">
            <w:pPr>
              <w:autoSpaceDE w:val="0"/>
              <w:autoSpaceDN w:val="0"/>
              <w:adjustRightInd w:val="0"/>
              <w:jc w:val="both"/>
              <w:rPr>
                <w:rFonts w:ascii="TimesNewRomanPSMT" w:hAnsi="TimesNewRomanPSMT" w:cs="TimesNewRomanPSMT"/>
              </w:rPr>
            </w:pPr>
            <w:r>
              <w:rPr>
                <w:rFonts w:ascii="TimesNewRomanPSMT" w:hAnsi="TimesNewRomanPSMT" w:cs="TimesNewRomanPSMT"/>
              </w:rPr>
              <w:t>Issuance pursuant to the Company’s Dividend Reinvestment and Stock Purchase Plan</w:t>
            </w:r>
          </w:p>
        </w:tc>
      </w:tr>
    </w:tbl>
    <w:p w14:paraId="76B13C52" w14:textId="77777777" w:rsidR="00564D39" w:rsidRDefault="00564D39" w:rsidP="00564D39">
      <w:pPr>
        <w:autoSpaceDE w:val="0"/>
        <w:autoSpaceDN w:val="0"/>
        <w:adjustRightInd w:val="0"/>
        <w:jc w:val="both"/>
        <w:rPr>
          <w:rFonts w:ascii="TimesNewRomanPSMT" w:hAnsi="TimesNewRomanPSMT" w:cs="TimesNewRomanPSMT"/>
        </w:rPr>
      </w:pPr>
    </w:p>
    <w:p w14:paraId="001A40B7" w14:textId="384CEFAC" w:rsidR="00354E80" w:rsidRDefault="00DA4887" w:rsidP="00354E80">
      <w:pPr>
        <w:ind w:firstLine="720"/>
        <w:jc w:val="both"/>
      </w:pPr>
      <w:r>
        <w:t>In addition, Chesapeake is requesting Commission authorization to issue up to 3,000,000 shares of Chesapeake stock or an equity-linked instrument/security equivalent in value in 2024 to permanently finance Chesapeake’s ongoing capital expenditure program. The capital expenditure program is subject to continuous review and modification and is funded from short-term borrowings and cash provided by operating activities.    Chesapeake seeks further authorization to issue during 2024</w:t>
      </w:r>
      <w:r>
        <w:rPr>
          <w:i/>
        </w:rPr>
        <w:t xml:space="preserve"> </w:t>
      </w:r>
      <w:r>
        <w:t>up to an additional 6,000,000 shares of common stock or similar securities.  This additional stock would be used to finance Chesapeake's ongoing acquisition program</w:t>
      </w:r>
      <w:r w:rsidR="007F6205">
        <w:t>, including the acquisition of Florida City Gas</w:t>
      </w:r>
      <w:r>
        <w:t xml:space="preserve">. The Company may from time to time, permanently finance its short-term borrowings through the issuance of common stock or an equity-linked instrument, as opposed to long-term debt.  If the Company were to undertake a stock split or reverse split, such amounts would be adjusted accordingly. </w:t>
      </w:r>
    </w:p>
    <w:p w14:paraId="0A315E16" w14:textId="77777777" w:rsidR="00354E80" w:rsidRDefault="00354E80" w:rsidP="00354E80">
      <w:pPr>
        <w:ind w:firstLine="720"/>
        <w:jc w:val="both"/>
      </w:pPr>
    </w:p>
    <w:p w14:paraId="22F32EEA" w14:textId="77777777" w:rsidR="00354E80" w:rsidRDefault="00DA4887" w:rsidP="00354E80">
      <w:pPr>
        <w:ind w:firstLine="720"/>
        <w:jc w:val="both"/>
      </w:pPr>
      <w:r>
        <w:t xml:space="preserve">Chesapeake requests Commission authorization to issue up to $950,000,000 in new secured and/or unsecured long-term debt or similar securities during 2024 for general corporate purposes including, but not limited to, working capital, retirement of short-term debt, retirement of long-term debt, capital improvements and acquisitions. </w:t>
      </w:r>
    </w:p>
    <w:p w14:paraId="665B7C58" w14:textId="77777777" w:rsidR="00354E80" w:rsidRDefault="00354E80" w:rsidP="00354E80">
      <w:pPr>
        <w:ind w:firstLine="720"/>
        <w:jc w:val="both"/>
      </w:pPr>
    </w:p>
    <w:p w14:paraId="5EBE3982" w14:textId="77777777" w:rsidR="00354E80" w:rsidRDefault="00DA4887" w:rsidP="00354E80">
      <w:pPr>
        <w:ind w:firstLine="720"/>
        <w:jc w:val="both"/>
      </w:pPr>
      <w:r>
        <w:t>Chesapeake seeks Commission authorization to issue short-term obligations up to $800,000,000 during 2024 to fund its operations, capital expenditures on a short-term basis and/or in support of the execution of its growth strategy. Chesapeake is also requesting authority to issue up to 2,000,000 shares of Chesapeake preferred stock or similar securities in 2024, for possible acquisitions, financing transactions, and other general corporate purposes.</w:t>
      </w:r>
    </w:p>
    <w:p w14:paraId="42B12A36" w14:textId="77777777" w:rsidR="00354E80" w:rsidRDefault="00354E80" w:rsidP="00354E80">
      <w:pPr>
        <w:ind w:firstLine="720"/>
        <w:jc w:val="both"/>
      </w:pPr>
    </w:p>
    <w:p w14:paraId="21AD285E" w14:textId="77777777" w:rsidR="00354E80" w:rsidRDefault="00DA4887" w:rsidP="00354E80">
      <w:pPr>
        <w:ind w:firstLine="720"/>
        <w:jc w:val="both"/>
      </w:pPr>
      <w:r>
        <w:t>Chesapeake further seeks Commission approval to enter into financial agreements with institutions in 2024 to negotiate and execute financial derivatives enabling the Company to lock in its future financing costs and minimize its risk. The Company identifies below some of the financial derivatives that the Company may evaluate in 2024, although the listing is not intended to be all-inclusive.  Rather, the Company seeks approval to evaluate and employ those financial derivatives that would mitigate its financial risk associated with a particular financing transaction(s).</w:t>
      </w:r>
    </w:p>
    <w:p w14:paraId="0AF27452" w14:textId="77777777" w:rsidR="00354E80" w:rsidRDefault="00354E80" w:rsidP="00354E80">
      <w:pPr>
        <w:ind w:firstLine="720"/>
        <w:jc w:val="both"/>
      </w:pPr>
    </w:p>
    <w:p w14:paraId="12651CEC" w14:textId="77777777" w:rsidR="00354E80" w:rsidRDefault="00DA4887" w:rsidP="00354E80">
      <w:pPr>
        <w:ind w:firstLine="720"/>
        <w:jc w:val="both"/>
      </w:pPr>
      <w:r>
        <w:lastRenderedPageBreak/>
        <w:t>Chesapeake is proposing to have the flexibility and authority to enter into the following</w:t>
      </w:r>
      <w:r w:rsidR="0015795E">
        <w:t>:</w:t>
      </w:r>
      <w:r>
        <w:t xml:space="preserve"> (a) Treasury rate locks, credit spread locks, interest rate swaps, collars, caps and/or floors (the “Interest Rate Swap Products”); (b) equity collars, floors, prepaid forward contracts, covered calls, forward sales and purchases and/or equity-linked instruments (the “Equity Products”); or (c) any other Financial Derivatives that meet the objectives described above on such terms as Chesapeake considers to be appropriate, provided that the notional amount(s) for said Interest Rate Swap Products, Equity Products, and/or other Financial Derivatives do not, in the aggregate, exceed the sum of $400,000,000. </w:t>
      </w:r>
    </w:p>
    <w:p w14:paraId="4C1346E0" w14:textId="77777777" w:rsidR="00354E80" w:rsidRDefault="00354E80" w:rsidP="00354E80">
      <w:pPr>
        <w:ind w:firstLine="720"/>
        <w:jc w:val="both"/>
      </w:pPr>
    </w:p>
    <w:p w14:paraId="1A92E19C" w14:textId="37C077FF" w:rsidR="00E51598" w:rsidRPr="00E51598" w:rsidRDefault="00DA4887" w:rsidP="00E51598">
      <w:pPr>
        <w:autoSpaceDE w:val="0"/>
        <w:autoSpaceDN w:val="0"/>
        <w:adjustRightInd w:val="0"/>
        <w:ind w:firstLine="720"/>
        <w:jc w:val="both"/>
      </w:pPr>
      <w:r w:rsidRPr="00E51598">
        <w:t>Chesapeake Utilities Corporation allocates funds to Florida Public</w:t>
      </w:r>
      <w:r>
        <w:t xml:space="preserve"> </w:t>
      </w:r>
      <w:r w:rsidRPr="00E51598">
        <w:t>Utilities on an as-needed basis.</w:t>
      </w:r>
    </w:p>
    <w:p w14:paraId="0FE5D62C" w14:textId="77777777" w:rsidR="00E51598" w:rsidRPr="00E51598" w:rsidRDefault="00E51598" w:rsidP="00E51598">
      <w:pPr>
        <w:autoSpaceDE w:val="0"/>
        <w:autoSpaceDN w:val="0"/>
        <w:adjustRightInd w:val="0"/>
        <w:jc w:val="both"/>
      </w:pPr>
    </w:p>
    <w:p w14:paraId="7F5607CF" w14:textId="77777777" w:rsidR="00E51598" w:rsidRPr="00E51598" w:rsidRDefault="00DA4887" w:rsidP="00E51598">
      <w:pPr>
        <w:autoSpaceDE w:val="0"/>
        <w:autoSpaceDN w:val="0"/>
        <w:adjustRightInd w:val="0"/>
        <w:ind w:firstLine="720"/>
        <w:jc w:val="both"/>
      </w:pPr>
      <w:r w:rsidRPr="00E51598">
        <w:t>After reviewing the application, we find that the issuance and sale of the aforementioned</w:t>
      </w:r>
      <w:r>
        <w:t xml:space="preserve"> </w:t>
      </w:r>
      <w:r w:rsidRPr="00E51598">
        <w:t>securities will not impair the ability of Chesapeake to perform the services of the public utility.</w:t>
      </w:r>
      <w:r>
        <w:t xml:space="preserve"> </w:t>
      </w:r>
      <w:r w:rsidRPr="00E51598">
        <w:t>These transactions are for lawful purposes within the Company's corporate powers. As such, the</w:t>
      </w:r>
      <w:r>
        <w:t xml:space="preserve"> </w:t>
      </w:r>
      <w:r w:rsidRPr="00E51598">
        <w:t>application is granted subject to the conditions stated herein.</w:t>
      </w:r>
    </w:p>
    <w:p w14:paraId="22768863" w14:textId="77777777" w:rsidR="00E51598" w:rsidRPr="00E51598" w:rsidRDefault="00E51598" w:rsidP="00E51598">
      <w:pPr>
        <w:autoSpaceDE w:val="0"/>
        <w:autoSpaceDN w:val="0"/>
        <w:adjustRightInd w:val="0"/>
        <w:jc w:val="both"/>
      </w:pPr>
    </w:p>
    <w:p w14:paraId="385AFEEE" w14:textId="77777777" w:rsidR="00354E80" w:rsidRPr="00E51598" w:rsidRDefault="00DA4887" w:rsidP="00E51598">
      <w:pPr>
        <w:autoSpaceDE w:val="0"/>
        <w:autoSpaceDN w:val="0"/>
        <w:adjustRightInd w:val="0"/>
        <w:ind w:firstLine="720"/>
        <w:jc w:val="both"/>
      </w:pPr>
      <w:r w:rsidRPr="00E51598">
        <w:t>Our approval of the proposed issuance of securities by Chesapeake does not indicate</w:t>
      </w:r>
      <w:r>
        <w:t xml:space="preserve"> </w:t>
      </w:r>
      <w:r w:rsidRPr="00E51598">
        <w:t>specific approval of any rates, terms, or conditions associated with the issuance. Such matters are</w:t>
      </w:r>
      <w:r>
        <w:t xml:space="preserve"> </w:t>
      </w:r>
      <w:r w:rsidRPr="00E51598">
        <w:t>properly reserved for review by this Commission within the context of a rate proceeding.</w:t>
      </w:r>
    </w:p>
    <w:p w14:paraId="15F2B672" w14:textId="77777777" w:rsidR="000F4B7B" w:rsidRDefault="000F4B7B" w:rsidP="000F4B7B"/>
    <w:p w14:paraId="1B4DFFEB" w14:textId="77777777" w:rsidR="000F4B7B" w:rsidRPr="00E51598" w:rsidRDefault="00DA4887" w:rsidP="000F4B7B">
      <w:pPr>
        <w:pStyle w:val="OrderBody"/>
      </w:pPr>
      <w:r w:rsidRPr="00E51598">
        <w:tab/>
        <w:t>Based on the foregoing, it is</w:t>
      </w:r>
    </w:p>
    <w:p w14:paraId="1A5F9F4F" w14:textId="77777777" w:rsidR="000F4B7B" w:rsidRPr="00E51598" w:rsidRDefault="000F4B7B" w:rsidP="000F4B7B">
      <w:pPr>
        <w:pStyle w:val="OrderBody"/>
      </w:pPr>
    </w:p>
    <w:p w14:paraId="616F515F" w14:textId="0B24CCF2" w:rsidR="000F4B7B" w:rsidRPr="00E51598" w:rsidRDefault="00DA4887" w:rsidP="00E51598">
      <w:pPr>
        <w:autoSpaceDE w:val="0"/>
        <w:autoSpaceDN w:val="0"/>
        <w:adjustRightInd w:val="0"/>
        <w:jc w:val="both"/>
      </w:pPr>
      <w:r w:rsidRPr="00E51598">
        <w:tab/>
        <w:t>ORDERED by the Florida Public Service Commission that</w:t>
      </w:r>
      <w:r w:rsidR="00E51598" w:rsidRPr="00E51598">
        <w:t xml:space="preserve"> the application of Chesapeake Utilities Corporation to issue during calendar year 2024: up to 9</w:t>
      </w:r>
      <w:r w:rsidR="00915869">
        <w:t>.8</w:t>
      </w:r>
      <w:r w:rsidR="00E51598" w:rsidRPr="00E51598">
        <w:t xml:space="preserve"> million shares of Che</w:t>
      </w:r>
      <w:r w:rsidR="00915869">
        <w:t>sapeake common stock</w:t>
      </w:r>
      <w:r w:rsidR="007F6205">
        <w:t xml:space="preserve"> or an equity linked instrument equivalent</w:t>
      </w:r>
      <w:r w:rsidR="00915869">
        <w:t>; up to 2.0</w:t>
      </w:r>
      <w:r w:rsidR="00E51598" w:rsidRPr="00E51598">
        <w:t xml:space="preserve"> million shares of Chesapeake preferred stock</w:t>
      </w:r>
      <w:r w:rsidR="007F6205">
        <w:t xml:space="preserve"> or similar securities</w:t>
      </w:r>
      <w:r w:rsidR="00E51598" w:rsidRPr="00E51598">
        <w:t>; up to $950 million in secured and/or unsecured debt</w:t>
      </w:r>
      <w:r w:rsidR="007F6205">
        <w:t xml:space="preserve"> or similar securities</w:t>
      </w:r>
      <w:r w:rsidR="00E51598" w:rsidRPr="00E51598">
        <w:t>; to enter into agreements for up to $400 million in interest rate swap products, equity products and other financial derivatives; and to issue short-term obligations in an amount not to exceed $800 million in the calendar year 202</w:t>
      </w:r>
      <w:r w:rsidR="007F6205">
        <w:t>4</w:t>
      </w:r>
      <w:r w:rsidR="00E51598" w:rsidRPr="00E51598">
        <w:t xml:space="preserve"> is hereby granted. It is further.</w:t>
      </w:r>
    </w:p>
    <w:p w14:paraId="069181C8" w14:textId="77777777" w:rsidR="000F4B7B" w:rsidRDefault="000F4B7B" w:rsidP="000F4B7B">
      <w:pPr>
        <w:pStyle w:val="OrderBody"/>
      </w:pPr>
    </w:p>
    <w:p w14:paraId="172C8816" w14:textId="00B6E69D" w:rsidR="00E51598" w:rsidRPr="00E51598" w:rsidRDefault="00DA4887" w:rsidP="00E51598">
      <w:pPr>
        <w:autoSpaceDE w:val="0"/>
        <w:autoSpaceDN w:val="0"/>
        <w:adjustRightInd w:val="0"/>
        <w:ind w:firstLine="720"/>
        <w:jc w:val="both"/>
      </w:pPr>
      <w:r w:rsidRPr="00E51598">
        <w:t>ORDERED that Chesapeake Utilities Corporation may allocate funds to Florida Public Utilities Company (FPUC)</w:t>
      </w:r>
      <w:r w:rsidR="00B31A78">
        <w:t xml:space="preserve"> and Florida City Gas (FCG)</w:t>
      </w:r>
      <w:r w:rsidRPr="00E51598">
        <w:t xml:space="preserve"> on an as-needed basis. Chesapeake acknowledges that in no event will such allocations to the Florida </w:t>
      </w:r>
      <w:r w:rsidR="00B31A78">
        <w:t>companies</w:t>
      </w:r>
      <w:r w:rsidRPr="00E51598">
        <w:t xml:space="preserve"> exceed 75 percent of the proposed equity securities ( common stock, and preferred stock), long-term debt, short-term debt, interest rate swap products, equity products, and financial derivatives issued by Chesapeake. It is further</w:t>
      </w:r>
      <w:r w:rsidR="000F4B7B" w:rsidRPr="00E51598">
        <w:tab/>
      </w:r>
    </w:p>
    <w:p w14:paraId="226D70D6" w14:textId="77777777" w:rsidR="00E51598" w:rsidRPr="00E51598" w:rsidRDefault="00E51598" w:rsidP="000F4B7B">
      <w:pPr>
        <w:pStyle w:val="OrderBody"/>
      </w:pPr>
    </w:p>
    <w:p w14:paraId="0608166E" w14:textId="77777777" w:rsidR="000F4B7B" w:rsidRPr="00E51598" w:rsidRDefault="00DA4887" w:rsidP="00E51598">
      <w:pPr>
        <w:autoSpaceDE w:val="0"/>
        <w:autoSpaceDN w:val="0"/>
        <w:adjustRightInd w:val="0"/>
        <w:ind w:firstLine="720"/>
        <w:jc w:val="both"/>
      </w:pPr>
      <w:r w:rsidRPr="00E51598">
        <w:t>ORDERED that Chesapeake Utilities Corporation sh</w:t>
      </w:r>
      <w:r>
        <w:t>a</w:t>
      </w:r>
      <w:r w:rsidRPr="00E51598">
        <w:t>ll file a consummation report in</w:t>
      </w:r>
      <w:r>
        <w:t xml:space="preserve"> </w:t>
      </w:r>
      <w:r w:rsidRPr="00E51598">
        <w:t>compliance with Rule 25-8.009, Florida Administrative Code, within 90 days of the end of the</w:t>
      </w:r>
      <w:r>
        <w:t xml:space="preserve"> </w:t>
      </w:r>
      <w:r w:rsidRPr="00E51598">
        <w:t>fiscal year in which it issues any securities authorized by this Order. It is further</w:t>
      </w:r>
    </w:p>
    <w:p w14:paraId="7F512A49" w14:textId="77777777" w:rsidR="00E51598" w:rsidRDefault="00E51598" w:rsidP="00E51598">
      <w:pPr>
        <w:pStyle w:val="OrderBody"/>
      </w:pPr>
    </w:p>
    <w:p w14:paraId="67D038CA" w14:textId="77777777" w:rsidR="000F4B7B" w:rsidRPr="00E51598" w:rsidRDefault="00DA4887" w:rsidP="00E51598">
      <w:pPr>
        <w:autoSpaceDE w:val="0"/>
        <w:autoSpaceDN w:val="0"/>
        <w:adjustRightInd w:val="0"/>
        <w:jc w:val="both"/>
      </w:pPr>
      <w:r w:rsidRPr="00E51598">
        <w:tab/>
      </w:r>
      <w:r w:rsidR="00E51598" w:rsidRPr="00E51598">
        <w:t xml:space="preserve">ORDERED that this docket shall remain open until </w:t>
      </w:r>
      <w:r w:rsidR="00E51598">
        <w:t>May 2</w:t>
      </w:r>
      <w:r w:rsidR="00E51598" w:rsidRPr="00E51598">
        <w:t>, 202</w:t>
      </w:r>
      <w:r w:rsidR="00E51598">
        <w:t>5</w:t>
      </w:r>
      <w:r w:rsidR="00E51598" w:rsidRPr="00E51598">
        <w:t>, to monitor the issuance</w:t>
      </w:r>
      <w:r w:rsidR="00E51598">
        <w:t xml:space="preserve"> </w:t>
      </w:r>
      <w:r w:rsidR="00E51598" w:rsidRPr="00E51598">
        <w:t>and/or sale of securities until Chesapeake Utilities Corporation submits, and Commission staff</w:t>
      </w:r>
      <w:r w:rsidR="00E51598">
        <w:t xml:space="preserve"> </w:t>
      </w:r>
      <w:r w:rsidR="00E51598" w:rsidRPr="00E51598">
        <w:t>has reviewed, the consummation report, at which time it shall be closed administratively.</w:t>
      </w:r>
    </w:p>
    <w:p w14:paraId="3A1F8A67" w14:textId="77777777" w:rsidR="00E51598" w:rsidRDefault="00E51598" w:rsidP="00E51598">
      <w:pPr>
        <w:pStyle w:val="OrderBody"/>
      </w:pPr>
    </w:p>
    <w:p w14:paraId="0A7F21A4" w14:textId="134AEAA7" w:rsidR="000F4B7B" w:rsidRDefault="00DA4887" w:rsidP="000F4B7B">
      <w:pPr>
        <w:pStyle w:val="OrderBody"/>
        <w:keepNext/>
        <w:keepLines/>
      </w:pPr>
      <w:r>
        <w:tab/>
        <w:t xml:space="preserve">By ORDER of the Florida Public Service Commission this </w:t>
      </w:r>
      <w:bookmarkStart w:id="6" w:name="replaceDate"/>
      <w:bookmarkEnd w:id="6"/>
      <w:r w:rsidR="005C43F3">
        <w:rPr>
          <w:u w:val="single"/>
        </w:rPr>
        <w:t>18th</w:t>
      </w:r>
      <w:r w:rsidR="005C43F3">
        <w:t xml:space="preserve"> day of </w:t>
      </w:r>
      <w:r w:rsidR="005C43F3">
        <w:rPr>
          <w:u w:val="single"/>
        </w:rPr>
        <w:t>December</w:t>
      </w:r>
      <w:r w:rsidR="005C43F3">
        <w:t xml:space="preserve">, </w:t>
      </w:r>
      <w:r w:rsidR="005C43F3">
        <w:rPr>
          <w:u w:val="single"/>
        </w:rPr>
        <w:t>2023</w:t>
      </w:r>
      <w:r w:rsidR="005C43F3">
        <w:t>.</w:t>
      </w:r>
    </w:p>
    <w:p w14:paraId="3C18D77E" w14:textId="77777777" w:rsidR="005C43F3" w:rsidRPr="005C43F3" w:rsidRDefault="005C43F3" w:rsidP="000F4B7B">
      <w:pPr>
        <w:pStyle w:val="OrderBody"/>
        <w:keepNext/>
        <w:keepLines/>
      </w:pPr>
    </w:p>
    <w:p w14:paraId="4A3A4B9F" w14:textId="77777777" w:rsidR="000F4B7B" w:rsidRDefault="000F4B7B" w:rsidP="000F4B7B">
      <w:pPr>
        <w:pStyle w:val="OrderBody"/>
        <w:keepNext/>
        <w:keepLines/>
      </w:pPr>
    </w:p>
    <w:p w14:paraId="3973F1B2" w14:textId="77777777" w:rsidR="000F4B7B" w:rsidRDefault="000F4B7B" w:rsidP="000F4B7B">
      <w:pPr>
        <w:pStyle w:val="OrderBody"/>
        <w:keepNext/>
        <w:keepLines/>
      </w:pPr>
    </w:p>
    <w:p w14:paraId="300C18D3" w14:textId="77777777" w:rsidR="000F4B7B" w:rsidRDefault="000F4B7B" w:rsidP="000F4B7B">
      <w:pPr>
        <w:pStyle w:val="OrderBody"/>
        <w:keepNext/>
        <w:keepLines/>
      </w:pPr>
    </w:p>
    <w:tbl>
      <w:tblPr>
        <w:tblW w:w="4720" w:type="dxa"/>
        <w:tblInd w:w="3800" w:type="dxa"/>
        <w:tblLayout w:type="fixed"/>
        <w:tblLook w:val="0000" w:firstRow="0" w:lastRow="0" w:firstColumn="0" w:lastColumn="0" w:noHBand="0" w:noVBand="0"/>
      </w:tblPr>
      <w:tblGrid>
        <w:gridCol w:w="520"/>
        <w:gridCol w:w="166"/>
        <w:gridCol w:w="4034"/>
      </w:tblGrid>
      <w:tr w:rsidR="00DF30E9" w14:paraId="3F23A384" w14:textId="77777777" w:rsidTr="0031075D">
        <w:tc>
          <w:tcPr>
            <w:tcW w:w="686" w:type="dxa"/>
            <w:gridSpan w:val="2"/>
            <w:shd w:val="clear" w:color="auto" w:fill="auto"/>
          </w:tcPr>
          <w:p w14:paraId="5B21245A" w14:textId="77777777" w:rsidR="000F4B7B" w:rsidRDefault="000F4B7B" w:rsidP="000F4B7B">
            <w:pPr>
              <w:pStyle w:val="OrderBody"/>
              <w:keepNext/>
              <w:keepLines/>
            </w:pPr>
            <w:bookmarkStart w:id="7" w:name="bkmrkSignature" w:colFirst="0" w:colLast="0"/>
          </w:p>
        </w:tc>
        <w:tc>
          <w:tcPr>
            <w:tcW w:w="4034" w:type="dxa"/>
            <w:tcBorders>
              <w:bottom w:val="single" w:sz="4" w:space="0" w:color="auto"/>
            </w:tcBorders>
            <w:shd w:val="clear" w:color="auto" w:fill="auto"/>
          </w:tcPr>
          <w:p w14:paraId="217C7866" w14:textId="53250206" w:rsidR="000F4B7B" w:rsidRDefault="0031075D" w:rsidP="000F4B7B">
            <w:pPr>
              <w:pStyle w:val="OrderBody"/>
              <w:keepNext/>
              <w:keepLines/>
            </w:pPr>
            <w:r>
              <w:t>/s/ Adam J. Teitzman</w:t>
            </w:r>
            <w:bookmarkStart w:id="8" w:name="_GoBack"/>
            <w:bookmarkEnd w:id="8"/>
          </w:p>
        </w:tc>
      </w:tr>
      <w:bookmarkEnd w:id="7"/>
      <w:tr w:rsidR="00DF30E9" w14:paraId="3FCB8B87" w14:textId="77777777" w:rsidTr="0031075D">
        <w:tc>
          <w:tcPr>
            <w:tcW w:w="520" w:type="dxa"/>
            <w:shd w:val="clear" w:color="auto" w:fill="auto"/>
          </w:tcPr>
          <w:p w14:paraId="5544DD36" w14:textId="77777777" w:rsidR="000F4B7B" w:rsidRDefault="000F4B7B" w:rsidP="000F4B7B">
            <w:pPr>
              <w:pStyle w:val="OrderBody"/>
              <w:keepNext/>
              <w:keepLines/>
            </w:pPr>
          </w:p>
        </w:tc>
        <w:tc>
          <w:tcPr>
            <w:tcW w:w="4200" w:type="dxa"/>
            <w:gridSpan w:val="2"/>
            <w:tcBorders>
              <w:top w:val="single" w:sz="4" w:space="0" w:color="auto"/>
            </w:tcBorders>
            <w:shd w:val="clear" w:color="auto" w:fill="auto"/>
          </w:tcPr>
          <w:p w14:paraId="4DE74DCA" w14:textId="77777777" w:rsidR="000F4B7B" w:rsidRDefault="00DA4887" w:rsidP="000F4B7B">
            <w:pPr>
              <w:pStyle w:val="OrderBody"/>
              <w:keepNext/>
              <w:keepLines/>
            </w:pPr>
            <w:r>
              <w:t>ADAM J. TEITZMAN</w:t>
            </w:r>
          </w:p>
          <w:p w14:paraId="3DA00ACF" w14:textId="77777777" w:rsidR="000F4B7B" w:rsidRDefault="00DA4887" w:rsidP="000F4B7B">
            <w:pPr>
              <w:pStyle w:val="OrderBody"/>
              <w:keepNext/>
              <w:keepLines/>
            </w:pPr>
            <w:r>
              <w:t>Commission Clerk</w:t>
            </w:r>
          </w:p>
        </w:tc>
      </w:tr>
    </w:tbl>
    <w:p w14:paraId="7EB49C32" w14:textId="77777777" w:rsidR="000F4B7B" w:rsidRDefault="00DA4887" w:rsidP="000F4B7B">
      <w:pPr>
        <w:pStyle w:val="OrderSigInfo"/>
        <w:keepNext/>
        <w:keepLines/>
      </w:pPr>
      <w:r>
        <w:t>Florida Public Service Commission</w:t>
      </w:r>
    </w:p>
    <w:p w14:paraId="71D9286A" w14:textId="77777777" w:rsidR="000F4B7B" w:rsidRDefault="00DA4887" w:rsidP="000F4B7B">
      <w:pPr>
        <w:pStyle w:val="OrderSigInfo"/>
        <w:keepNext/>
        <w:keepLines/>
      </w:pPr>
      <w:r>
        <w:t>2540 Shumard Oak Boulevard</w:t>
      </w:r>
    </w:p>
    <w:p w14:paraId="32F06D42" w14:textId="77777777" w:rsidR="000F4B7B" w:rsidRDefault="00DA4887" w:rsidP="000F4B7B">
      <w:pPr>
        <w:pStyle w:val="OrderSigInfo"/>
        <w:keepNext/>
        <w:keepLines/>
      </w:pPr>
      <w:r>
        <w:t>Tallahassee, Florida 32399</w:t>
      </w:r>
    </w:p>
    <w:p w14:paraId="4C9C5577" w14:textId="77777777" w:rsidR="000F4B7B" w:rsidRDefault="00DA4887" w:rsidP="000F4B7B">
      <w:pPr>
        <w:pStyle w:val="OrderSigInfo"/>
        <w:keepNext/>
        <w:keepLines/>
      </w:pPr>
      <w:r>
        <w:t>(850) 413</w:t>
      </w:r>
      <w:r>
        <w:noBreakHyphen/>
        <w:t>6770</w:t>
      </w:r>
    </w:p>
    <w:p w14:paraId="2487A3ED" w14:textId="77777777" w:rsidR="000F4B7B" w:rsidRDefault="00DA4887" w:rsidP="000F4B7B">
      <w:pPr>
        <w:pStyle w:val="OrderSigInfo"/>
        <w:keepNext/>
        <w:keepLines/>
      </w:pPr>
      <w:r>
        <w:t>www.floridapsc.com</w:t>
      </w:r>
    </w:p>
    <w:p w14:paraId="02A891F2" w14:textId="77777777" w:rsidR="000F4B7B" w:rsidRDefault="000F4B7B" w:rsidP="000F4B7B">
      <w:pPr>
        <w:pStyle w:val="OrderSigInfo"/>
        <w:keepNext/>
        <w:keepLines/>
      </w:pPr>
    </w:p>
    <w:p w14:paraId="17F39209" w14:textId="77777777" w:rsidR="000F4B7B" w:rsidRDefault="00DA4887" w:rsidP="000F4B7B">
      <w:pPr>
        <w:pStyle w:val="OrderSigInfo"/>
        <w:keepNext/>
        <w:keepLines/>
      </w:pPr>
      <w:r>
        <w:t>Copies furnished:  A copy of this document is provided to the parties of record at the time of issuance and, if applicable, interested persons.</w:t>
      </w:r>
    </w:p>
    <w:p w14:paraId="763621AF" w14:textId="77777777" w:rsidR="000F4B7B" w:rsidRDefault="000F4B7B" w:rsidP="000F4B7B">
      <w:pPr>
        <w:pStyle w:val="OrderBody"/>
        <w:keepNext/>
        <w:keepLines/>
      </w:pPr>
    </w:p>
    <w:p w14:paraId="15B7332F" w14:textId="77777777" w:rsidR="000F4B7B" w:rsidRDefault="000F4B7B" w:rsidP="000F4B7B">
      <w:pPr>
        <w:pStyle w:val="OrderBody"/>
        <w:keepNext/>
        <w:keepLines/>
      </w:pPr>
    </w:p>
    <w:p w14:paraId="30334840" w14:textId="77777777" w:rsidR="000F4B7B" w:rsidRDefault="00DA4887" w:rsidP="000F4B7B">
      <w:pPr>
        <w:pStyle w:val="OrderBody"/>
        <w:keepNext/>
        <w:keepLines/>
      </w:pPr>
      <w:r>
        <w:t>TPS</w:t>
      </w:r>
    </w:p>
    <w:p w14:paraId="3A677F3D" w14:textId="77777777" w:rsidR="000F4B7B" w:rsidRDefault="000F4B7B" w:rsidP="000F4B7B">
      <w:pPr>
        <w:pStyle w:val="OrderBody"/>
      </w:pPr>
    </w:p>
    <w:p w14:paraId="2F8925A5" w14:textId="77777777" w:rsidR="00E51598" w:rsidRDefault="00DA4887">
      <w:r>
        <w:br w:type="page"/>
      </w:r>
    </w:p>
    <w:p w14:paraId="3B7606A7" w14:textId="77777777" w:rsidR="000F4B7B" w:rsidRDefault="00DA4887" w:rsidP="000F4B7B">
      <w:pPr>
        <w:pStyle w:val="CenterUnderline"/>
      </w:pPr>
      <w:r>
        <w:lastRenderedPageBreak/>
        <w:t>NOTICE OF FURTHER PROCEEDINGS OR JUDICIAL REVIEW</w:t>
      </w:r>
    </w:p>
    <w:p w14:paraId="39EA1B18" w14:textId="77777777" w:rsidR="000F4B7B" w:rsidRDefault="000F4B7B" w:rsidP="000F4B7B">
      <w:pPr>
        <w:pStyle w:val="CenterUnderline"/>
      </w:pPr>
    </w:p>
    <w:p w14:paraId="651E4D2B" w14:textId="77777777" w:rsidR="00E51598" w:rsidRPr="00E51598" w:rsidRDefault="00DA4887" w:rsidP="00E51598">
      <w:pPr>
        <w:autoSpaceDE w:val="0"/>
        <w:autoSpaceDN w:val="0"/>
        <w:adjustRightInd w:val="0"/>
        <w:jc w:val="both"/>
      </w:pPr>
      <w:r w:rsidRPr="00E51598">
        <w:tab/>
        <w:t>The Florida Public Service Commission is required by Section 120.569(1), Florida</w:t>
      </w:r>
      <w:r>
        <w:t xml:space="preserve"> </w:t>
      </w:r>
      <w:r w:rsidRPr="00E51598">
        <w:t>Statutes, to notify parties of any administrative hearing or judicial review of Commission orders</w:t>
      </w:r>
      <w:r>
        <w:t xml:space="preserve"> </w:t>
      </w:r>
      <w:r w:rsidRPr="00E51598">
        <w:t>that is available under Sections 120.57 or 120.68, Florida Statutes, as well as the procedures and</w:t>
      </w:r>
      <w:r>
        <w:t xml:space="preserve"> </w:t>
      </w:r>
      <w:r w:rsidRPr="00E51598">
        <w:t>time limits that apply. This notice should not be construed to mean all requests for an</w:t>
      </w:r>
      <w:r>
        <w:t xml:space="preserve"> </w:t>
      </w:r>
      <w:r w:rsidRPr="00E51598">
        <w:t>administrative hearing or judicial review will be granted or result in the relief sought.</w:t>
      </w:r>
    </w:p>
    <w:p w14:paraId="56836893" w14:textId="77777777" w:rsidR="00E51598" w:rsidRDefault="00E51598" w:rsidP="00E51598">
      <w:pPr>
        <w:autoSpaceDE w:val="0"/>
        <w:autoSpaceDN w:val="0"/>
        <w:adjustRightInd w:val="0"/>
        <w:jc w:val="both"/>
      </w:pPr>
    </w:p>
    <w:p w14:paraId="0A4FB635" w14:textId="77777777" w:rsidR="00E51598" w:rsidRPr="00E51598" w:rsidRDefault="00DA4887" w:rsidP="00E51598">
      <w:pPr>
        <w:autoSpaceDE w:val="0"/>
        <w:autoSpaceDN w:val="0"/>
        <w:adjustRightInd w:val="0"/>
        <w:ind w:firstLine="720"/>
        <w:jc w:val="both"/>
      </w:pPr>
      <w:r w:rsidRPr="00E51598">
        <w:t>Any party adversely affected by the Commission's final action in this matter may request:</w:t>
      </w:r>
      <w:r>
        <w:t xml:space="preserve"> </w:t>
      </w:r>
      <w:r w:rsidRPr="00E51598">
        <w:t>1) reconsideration of the decision by filing a motion for reconsideration with the Office of</w:t>
      </w:r>
      <w:r>
        <w:t xml:space="preserve"> </w:t>
      </w:r>
      <w:r w:rsidRPr="00E51598">
        <w:t>Commission Clerk, 2540 Shumard Oak Boulevard, Tallahassee, Florida 32399-0850, within</w:t>
      </w:r>
      <w:r>
        <w:t xml:space="preserve"> </w:t>
      </w:r>
      <w:r w:rsidRPr="00E51598">
        <w:t>fifteen (15) days of the issuance of this order in the form prescribed by Rule 25-22.060, Florida</w:t>
      </w:r>
      <w:r>
        <w:t xml:space="preserve"> </w:t>
      </w:r>
      <w:r w:rsidRPr="00E51598">
        <w:t>Administrative Code; or 2) judicial review by the Florida Supreme Court in the case of an</w:t>
      </w:r>
      <w:r>
        <w:t xml:space="preserve"> </w:t>
      </w:r>
      <w:r w:rsidRPr="00E51598">
        <w:t>electric, gas or telephone utility or the First District Court of Appeal in the case of a water and/or</w:t>
      </w:r>
    </w:p>
    <w:p w14:paraId="2F0DCAD3" w14:textId="77777777" w:rsidR="00E51598" w:rsidRPr="00E51598" w:rsidRDefault="00DA4887" w:rsidP="00E51598">
      <w:pPr>
        <w:autoSpaceDE w:val="0"/>
        <w:autoSpaceDN w:val="0"/>
        <w:adjustRightInd w:val="0"/>
        <w:jc w:val="both"/>
      </w:pPr>
      <w:r w:rsidRPr="00E51598">
        <w:t>wastewater utility by filing a notice of appeal with the Office of Commission Clerk, and filing a</w:t>
      </w:r>
    </w:p>
    <w:p w14:paraId="3F2AC3A3" w14:textId="77777777" w:rsidR="00E51598" w:rsidRPr="00E51598" w:rsidRDefault="00DA4887" w:rsidP="00E51598">
      <w:pPr>
        <w:autoSpaceDE w:val="0"/>
        <w:autoSpaceDN w:val="0"/>
        <w:adjustRightInd w:val="0"/>
        <w:jc w:val="both"/>
      </w:pPr>
      <w:r w:rsidRPr="00E51598">
        <w:t>copy of the notice of appeal and the filing fee with the appropriate court. This filing must be</w:t>
      </w:r>
      <w:r>
        <w:t xml:space="preserve"> </w:t>
      </w:r>
      <w:r w:rsidRPr="00E51598">
        <w:t>completed within thirty (30) days after the issuance of this order, pursuant to Rule 9.110, Florida</w:t>
      </w:r>
    </w:p>
    <w:p w14:paraId="66A02CE3" w14:textId="77777777" w:rsidR="000F4B7B" w:rsidRPr="00E51598" w:rsidRDefault="00DA4887" w:rsidP="00E51598">
      <w:pPr>
        <w:autoSpaceDE w:val="0"/>
        <w:autoSpaceDN w:val="0"/>
        <w:adjustRightInd w:val="0"/>
        <w:jc w:val="both"/>
      </w:pPr>
      <w:r w:rsidRPr="00E51598">
        <w:t>Rules of Appellate Procedure. The notice of appeal must be in the form specified in Rule</w:t>
      </w:r>
      <w:r>
        <w:t xml:space="preserve"> </w:t>
      </w:r>
      <w:r w:rsidRPr="00E51598">
        <w:t>9.900(a), Florida Rules of Appellate Procedure.</w:t>
      </w:r>
    </w:p>
    <w:p w14:paraId="29E6F727" w14:textId="77777777" w:rsidR="000F4B7B" w:rsidRDefault="000F4B7B" w:rsidP="000F4B7B">
      <w:pPr>
        <w:pStyle w:val="OrderBody"/>
      </w:pPr>
    </w:p>
    <w:p w14:paraId="1CA46238" w14:textId="77777777" w:rsidR="000F4B7B" w:rsidRPr="000F4B7B" w:rsidRDefault="000F4B7B" w:rsidP="000F4B7B">
      <w:pPr>
        <w:pStyle w:val="OrderBody"/>
      </w:pPr>
    </w:p>
    <w:sectPr w:rsidR="000F4B7B" w:rsidRPr="000F4B7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37D2" w14:textId="77777777" w:rsidR="00A12874" w:rsidRDefault="00A12874">
      <w:r>
        <w:separator/>
      </w:r>
    </w:p>
  </w:endnote>
  <w:endnote w:type="continuationSeparator" w:id="0">
    <w:p w14:paraId="77089F58" w14:textId="77777777" w:rsidR="00A12874" w:rsidRDefault="00A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C085" w14:textId="77777777" w:rsidR="00A12874" w:rsidRDefault="00A12874">
    <w:pPr>
      <w:pStyle w:val="Footer"/>
    </w:pPr>
  </w:p>
  <w:p w14:paraId="1956ABF9" w14:textId="77777777" w:rsidR="00A12874" w:rsidRDefault="00A1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A8C5" w14:textId="77777777" w:rsidR="00A12874" w:rsidRDefault="00A12874">
      <w:r>
        <w:separator/>
      </w:r>
    </w:p>
  </w:footnote>
  <w:footnote w:type="continuationSeparator" w:id="0">
    <w:p w14:paraId="2C3C9E3E" w14:textId="77777777" w:rsidR="00A12874" w:rsidRDefault="00A1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CDC0" w14:textId="3187D0D5" w:rsidR="00A12874" w:rsidRDefault="00A12874">
    <w:pPr>
      <w:pStyle w:val="OrderHeader"/>
    </w:pPr>
    <w:r>
      <w:t xml:space="preserve">ORDER NO. </w:t>
    </w:r>
    <w:fldSimple w:instr=" REF OrderNo0374 ">
      <w:r w:rsidR="0031075D">
        <w:t>PSC-2023-0374-FOF-GU</w:t>
      </w:r>
    </w:fldSimple>
  </w:p>
  <w:p w14:paraId="317B06D5" w14:textId="77777777" w:rsidR="00A12874" w:rsidRDefault="00A12874">
    <w:pPr>
      <w:pStyle w:val="OrderHeader"/>
    </w:pPr>
    <w:bookmarkStart w:id="9" w:name="HeaderDocketNo"/>
    <w:bookmarkEnd w:id="9"/>
    <w:r>
      <w:t>DOCKET NO. 20230127-GU</w:t>
    </w:r>
  </w:p>
  <w:p w14:paraId="57C1E92D" w14:textId="2E0C33CF" w:rsidR="00A12874" w:rsidRDefault="00A1287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075D">
      <w:rPr>
        <w:rStyle w:val="PageNumber"/>
        <w:noProof/>
      </w:rPr>
      <w:t>5</w:t>
    </w:r>
    <w:r>
      <w:rPr>
        <w:rStyle w:val="PageNumber"/>
      </w:rPr>
      <w:fldChar w:fldCharType="end"/>
    </w:r>
  </w:p>
  <w:p w14:paraId="451B4E58" w14:textId="77777777" w:rsidR="00A12874" w:rsidRDefault="00A12874">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30127-GU"/>
  </w:docVars>
  <w:rsids>
    <w:rsidRoot w:val="000F4B7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4B7B"/>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95E"/>
    <w:rsid w:val="001655D4"/>
    <w:rsid w:val="00165803"/>
    <w:rsid w:val="00187E32"/>
    <w:rsid w:val="00194A97"/>
    <w:rsid w:val="00194E81"/>
    <w:rsid w:val="00196DEA"/>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61A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075D"/>
    <w:rsid w:val="00313C5B"/>
    <w:rsid w:val="003140E8"/>
    <w:rsid w:val="003231C7"/>
    <w:rsid w:val="00323839"/>
    <w:rsid w:val="003270C4"/>
    <w:rsid w:val="00331ED0"/>
    <w:rsid w:val="00332B0A"/>
    <w:rsid w:val="00333A41"/>
    <w:rsid w:val="00341036"/>
    <w:rsid w:val="00345434"/>
    <w:rsid w:val="00351C22"/>
    <w:rsid w:val="0035495B"/>
    <w:rsid w:val="00354E80"/>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4B2D"/>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4EC"/>
    <w:rsid w:val="00523C5C"/>
    <w:rsid w:val="00524884"/>
    <w:rsid w:val="00525E93"/>
    <w:rsid w:val="0052671D"/>
    <w:rsid w:val="005300C0"/>
    <w:rsid w:val="00533EF6"/>
    <w:rsid w:val="00540E6B"/>
    <w:rsid w:val="0054109E"/>
    <w:rsid w:val="0055595D"/>
    <w:rsid w:val="00556A10"/>
    <w:rsid w:val="00557F50"/>
    <w:rsid w:val="00564D39"/>
    <w:rsid w:val="00571D3D"/>
    <w:rsid w:val="0058264B"/>
    <w:rsid w:val="00586368"/>
    <w:rsid w:val="005868AA"/>
    <w:rsid w:val="00590845"/>
    <w:rsid w:val="005963C2"/>
    <w:rsid w:val="005A0D69"/>
    <w:rsid w:val="005A31F4"/>
    <w:rsid w:val="005A73EA"/>
    <w:rsid w:val="005B45F7"/>
    <w:rsid w:val="005B63EA"/>
    <w:rsid w:val="005C1A88"/>
    <w:rsid w:val="005C43F3"/>
    <w:rsid w:val="005C5033"/>
    <w:rsid w:val="005D4E1B"/>
    <w:rsid w:val="005E751B"/>
    <w:rsid w:val="005F2751"/>
    <w:rsid w:val="005F3354"/>
    <w:rsid w:val="005F4AD6"/>
    <w:rsid w:val="005F589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322"/>
    <w:rsid w:val="006E6D16"/>
    <w:rsid w:val="006F6B5A"/>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6205"/>
    <w:rsid w:val="00801DAD"/>
    <w:rsid w:val="008022DA"/>
    <w:rsid w:val="00803189"/>
    <w:rsid w:val="00804E7A"/>
    <w:rsid w:val="00805FBB"/>
    <w:rsid w:val="00811EBC"/>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C7147"/>
    <w:rsid w:val="008D441D"/>
    <w:rsid w:val="008D498D"/>
    <w:rsid w:val="008D6D36"/>
    <w:rsid w:val="008E0693"/>
    <w:rsid w:val="008E26A5"/>
    <w:rsid w:val="008E42D2"/>
    <w:rsid w:val="008E6328"/>
    <w:rsid w:val="008F578F"/>
    <w:rsid w:val="008F5D04"/>
    <w:rsid w:val="009040EE"/>
    <w:rsid w:val="009057FD"/>
    <w:rsid w:val="00906FBA"/>
    <w:rsid w:val="00915869"/>
    <w:rsid w:val="009163E8"/>
    <w:rsid w:val="00921BD3"/>
    <w:rsid w:val="009228C7"/>
    <w:rsid w:val="00922A7F"/>
    <w:rsid w:val="00923A5E"/>
    <w:rsid w:val="00924FE7"/>
    <w:rsid w:val="00926E27"/>
    <w:rsid w:val="00931C8C"/>
    <w:rsid w:val="00943D21"/>
    <w:rsid w:val="0094504B"/>
    <w:rsid w:val="00954022"/>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2874"/>
    <w:rsid w:val="00A14450"/>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2B63"/>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1A78"/>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FCF"/>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6CE0"/>
    <w:rsid w:val="00D8758F"/>
    <w:rsid w:val="00DA4887"/>
    <w:rsid w:val="00DA4EDD"/>
    <w:rsid w:val="00DA6B78"/>
    <w:rsid w:val="00DB122B"/>
    <w:rsid w:val="00DC1D94"/>
    <w:rsid w:val="00DC42CF"/>
    <w:rsid w:val="00DC738A"/>
    <w:rsid w:val="00DD382A"/>
    <w:rsid w:val="00DD592E"/>
    <w:rsid w:val="00DE057F"/>
    <w:rsid w:val="00DE2082"/>
    <w:rsid w:val="00DE2289"/>
    <w:rsid w:val="00DF09A7"/>
    <w:rsid w:val="00DF2B51"/>
    <w:rsid w:val="00DF30E9"/>
    <w:rsid w:val="00E001D6"/>
    <w:rsid w:val="00E03A76"/>
    <w:rsid w:val="00E04410"/>
    <w:rsid w:val="00E07484"/>
    <w:rsid w:val="00E11351"/>
    <w:rsid w:val="00E33F44"/>
    <w:rsid w:val="00E37D48"/>
    <w:rsid w:val="00E4225C"/>
    <w:rsid w:val="00E44879"/>
    <w:rsid w:val="00E51598"/>
    <w:rsid w:val="00E72914"/>
    <w:rsid w:val="00E75AE0"/>
    <w:rsid w:val="00E83C1F"/>
    <w:rsid w:val="00E8417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4AEF"/>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Revision">
    <w:name w:val="Revision"/>
    <w:hidden/>
    <w:uiPriority w:val="99"/>
    <w:semiHidden/>
    <w:rsid w:val="00B31A78"/>
    <w:rPr>
      <w:sz w:val="24"/>
      <w:szCs w:val="24"/>
    </w:rPr>
  </w:style>
  <w:style w:type="paragraph" w:styleId="BalloonText">
    <w:name w:val="Balloon Text"/>
    <w:basedOn w:val="Normal"/>
    <w:link w:val="BalloonTextChar"/>
    <w:semiHidden/>
    <w:unhideWhenUsed/>
    <w:rsid w:val="005C43F3"/>
    <w:rPr>
      <w:rFonts w:ascii="Segoe UI" w:hAnsi="Segoe UI" w:cs="Segoe UI"/>
      <w:sz w:val="18"/>
      <w:szCs w:val="18"/>
    </w:rPr>
  </w:style>
  <w:style w:type="character" w:customStyle="1" w:styleId="BalloonTextChar">
    <w:name w:val="Balloon Text Char"/>
    <w:basedOn w:val="DefaultParagraphFont"/>
    <w:link w:val="BalloonText"/>
    <w:semiHidden/>
    <w:rsid w:val="005C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1507</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2023-12-18T18:47:00Z</dcterms:created>
  <dcterms:modified xsi:type="dcterms:W3CDTF">2023-12-18T19:36:00Z</dcterms:modified>
</cp:coreProperties>
</file>