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C12D" w14:textId="77777777" w:rsidR="00CB5276" w:rsidRDefault="00596876" w:rsidP="00596876">
      <w:pPr>
        <w:pStyle w:val="OrderHeading"/>
      </w:pPr>
      <w:r>
        <w:t>BEFORE THE FLORIDA PUBLIC SERVICE COMMISSION</w:t>
      </w:r>
    </w:p>
    <w:p w14:paraId="46EB950B" w14:textId="77777777" w:rsidR="00596876" w:rsidRDefault="00596876" w:rsidP="00596876">
      <w:pPr>
        <w:pStyle w:val="OrderBody"/>
      </w:pPr>
    </w:p>
    <w:p w14:paraId="56C19B97" w14:textId="77777777" w:rsidR="00596876" w:rsidRDefault="00596876" w:rsidP="005968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6876" w:rsidRPr="00C63FCF" w14:paraId="3C3E777D" w14:textId="77777777" w:rsidTr="00C63FCF">
        <w:trPr>
          <w:trHeight w:val="828"/>
        </w:trPr>
        <w:tc>
          <w:tcPr>
            <w:tcW w:w="4788" w:type="dxa"/>
            <w:tcBorders>
              <w:bottom w:val="single" w:sz="8" w:space="0" w:color="auto"/>
              <w:right w:val="double" w:sz="6" w:space="0" w:color="auto"/>
            </w:tcBorders>
            <w:shd w:val="clear" w:color="auto" w:fill="auto"/>
          </w:tcPr>
          <w:p w14:paraId="5C7ACC77" w14:textId="77777777" w:rsidR="00596876" w:rsidRDefault="00596876"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6E02DE8C" w14:textId="77777777" w:rsidR="00596876" w:rsidRDefault="00596876" w:rsidP="00596876">
            <w:pPr>
              <w:pStyle w:val="OrderBody"/>
            </w:pPr>
            <w:r>
              <w:t xml:space="preserve">DOCKET NO. </w:t>
            </w:r>
            <w:bookmarkStart w:id="1" w:name="SSDocketNo"/>
            <w:bookmarkEnd w:id="1"/>
            <w:r>
              <w:t>20210010-EI</w:t>
            </w:r>
          </w:p>
          <w:p w14:paraId="7F20A195" w14:textId="5618A61A" w:rsidR="00596876" w:rsidRDefault="00596876" w:rsidP="00C63FCF">
            <w:pPr>
              <w:pStyle w:val="OrderBody"/>
              <w:tabs>
                <w:tab w:val="center" w:pos="4320"/>
                <w:tab w:val="right" w:pos="8640"/>
              </w:tabs>
              <w:jc w:val="left"/>
            </w:pPr>
            <w:r>
              <w:t xml:space="preserve">ORDER NO. </w:t>
            </w:r>
            <w:bookmarkStart w:id="2" w:name="OrderNo0083"/>
            <w:r w:rsidR="004F6E40">
              <w:t>PSC-2021-0083-PCO-EI</w:t>
            </w:r>
            <w:bookmarkEnd w:id="2"/>
          </w:p>
          <w:p w14:paraId="21E3D3BB" w14:textId="0AA90E56" w:rsidR="00596876" w:rsidRDefault="00596876" w:rsidP="00C63FCF">
            <w:pPr>
              <w:pStyle w:val="OrderBody"/>
              <w:tabs>
                <w:tab w:val="center" w:pos="4320"/>
                <w:tab w:val="right" w:pos="8640"/>
              </w:tabs>
              <w:jc w:val="left"/>
            </w:pPr>
            <w:r>
              <w:t xml:space="preserve">ISSUED: </w:t>
            </w:r>
            <w:r w:rsidR="004F6E40">
              <w:t>February 17, 2021</w:t>
            </w:r>
          </w:p>
        </w:tc>
      </w:tr>
    </w:tbl>
    <w:p w14:paraId="437AC5FC" w14:textId="77777777" w:rsidR="00596876" w:rsidRDefault="00596876" w:rsidP="00596876"/>
    <w:p w14:paraId="580A2AA3" w14:textId="77777777" w:rsidR="00596876" w:rsidRDefault="00596876" w:rsidP="00596876"/>
    <w:p w14:paraId="1912A41B" w14:textId="6978404D" w:rsidR="00CB5276" w:rsidRDefault="00596876" w:rsidP="00596876">
      <w:pPr>
        <w:pStyle w:val="CenterUnderline"/>
      </w:pPr>
      <w:bookmarkStart w:id="3" w:name="Commissioners"/>
      <w:bookmarkEnd w:id="3"/>
      <w:r>
        <w:t>ORDER</w:t>
      </w:r>
      <w:bookmarkStart w:id="4" w:name="OrderTitle"/>
      <w:r>
        <w:t xml:space="preserve"> </w:t>
      </w:r>
      <w:r w:rsidRPr="00596876">
        <w:t>ESTABLISHING PROCEDURE</w:t>
      </w:r>
      <w:r>
        <w:t xml:space="preserve"> </w:t>
      </w:r>
      <w:bookmarkEnd w:id="4"/>
    </w:p>
    <w:p w14:paraId="7B2E6111" w14:textId="77777777" w:rsidR="00596876" w:rsidRDefault="00596876" w:rsidP="00596876">
      <w:pPr>
        <w:pStyle w:val="OrderBody"/>
      </w:pPr>
    </w:p>
    <w:p w14:paraId="3D4ED165"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596876">
        <w:rPr>
          <w:b/>
          <w:bCs/>
        </w:rPr>
        <w:t>I.</w:t>
      </w:r>
      <w:r w:rsidRPr="00596876">
        <w:rPr>
          <w:b/>
          <w:bCs/>
        </w:rPr>
        <w:tab/>
      </w:r>
      <w:r w:rsidRPr="00596876">
        <w:rPr>
          <w:b/>
          <w:bCs/>
          <w:u w:val="single"/>
        </w:rPr>
        <w:t>Case Background</w:t>
      </w:r>
    </w:p>
    <w:p w14:paraId="13C3F23A"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304913" w14:textId="7AB60B3C" w:rsidR="006E7E5C" w:rsidRDefault="00B0524E"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E7E5C" w:rsidRPr="000E73EB">
        <w:t xml:space="preserve">The 2019 Florida Legislature enacted Section 366.96, Florida Statutes (F.S.), entitled “Storm protection plan cost recovery.” </w:t>
      </w:r>
      <w:r w:rsidR="00911A7F">
        <w:t>Subs</w:t>
      </w:r>
      <w:r w:rsidR="006E7E5C" w:rsidRPr="000E73EB">
        <w:t>ection 366.96(3), F.S.,</w:t>
      </w:r>
      <w:r w:rsidR="00301CE1">
        <w:t xml:space="preserve"> requires that each public utility</w:t>
      </w:r>
      <w:r w:rsidR="006E7E5C" w:rsidRPr="000E73EB">
        <w:t xml:space="preserve"> file a transmission and distribution storm protection plan </w:t>
      </w:r>
      <w:r w:rsidR="00A838EB">
        <w:t xml:space="preserve">(SPP) </w:t>
      </w:r>
      <w:r w:rsidR="00301CE1">
        <w:t>covering</w:t>
      </w:r>
      <w:r w:rsidR="006E7E5C" w:rsidRPr="000E73EB">
        <w:t xml:space="preserve"> the immediate 10-ye</w:t>
      </w:r>
      <w:r w:rsidR="00301CE1">
        <w:t>ar planning period, and explaining</w:t>
      </w:r>
      <w:r w:rsidR="006E7E5C" w:rsidRPr="000E73EB">
        <w:t xml:space="preserve"> the systematic approach the utility will follow to achieve the objectives of reducing restoration costs and outage times associated with extreme weather events and enhancing reliability. Pursuant to </w:t>
      </w:r>
      <w:r w:rsidR="00911A7F">
        <w:t>Subs</w:t>
      </w:r>
      <w:r w:rsidR="006E7E5C" w:rsidRPr="000E73EB">
        <w:t>ections 366.96(5) and 366.96(6), F.S., every three years the Florida Public Service Commission (Commission) is required to determine whether it is in the public interest to approve, approve with modification, or deny each utility’s</w:t>
      </w:r>
      <w:r w:rsidR="00A838EB">
        <w:t xml:space="preserve"> SPP</w:t>
      </w:r>
      <w:r w:rsidR="00B57B77">
        <w:t>. The Commission must do so</w:t>
      </w:r>
      <w:r w:rsidR="006E7E5C" w:rsidRPr="000E73EB">
        <w:t xml:space="preserve"> no later than 180 days after the utility files a plan that contains all of the elements required by Rules 25-6.030 and 25-6.031, Florida Administrative Code (F.A.C.)</w:t>
      </w:r>
      <w:r w:rsidR="00B57B77">
        <w:t>.</w:t>
      </w:r>
    </w:p>
    <w:p w14:paraId="5A704BF9" w14:textId="77777777" w:rsidR="00A838EB" w:rsidRDefault="00B0524E"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211F62C8" w14:textId="77777777" w:rsidR="00A838EB" w:rsidRPr="00296353" w:rsidRDefault="00A838EB" w:rsidP="00B0524E">
      <w:pPr>
        <w:ind w:firstLine="720"/>
        <w:contextualSpacing/>
        <w:jc w:val="both"/>
      </w:pPr>
      <w:r>
        <w:t>O</w:t>
      </w:r>
      <w:r w:rsidRPr="00296353">
        <w:t>n March 3, 2020, the following dockets were opened to facilitate</w:t>
      </w:r>
      <w:r>
        <w:t xml:space="preserve"> Commission </w:t>
      </w:r>
      <w:r w:rsidRPr="00296353">
        <w:t>review of the</w:t>
      </w:r>
      <w:r w:rsidR="00301CE1">
        <w:t xml:space="preserve"> initial</w:t>
      </w:r>
      <w:r w:rsidRPr="00296353">
        <w:t xml:space="preserve"> SPPs for each of the investor-owned electric utilities that are subject to the requirements of Section 366.96, F.S.:</w:t>
      </w:r>
    </w:p>
    <w:p w14:paraId="4C1D4588" w14:textId="77777777" w:rsidR="00A838EB" w:rsidRPr="00296353" w:rsidRDefault="00A838EB" w:rsidP="00A838EB">
      <w:pPr>
        <w:contextualSpacing/>
        <w:jc w:val="both"/>
      </w:pPr>
    </w:p>
    <w:p w14:paraId="1A015910" w14:textId="77777777" w:rsidR="00A838EB" w:rsidRPr="00296353" w:rsidRDefault="00A838EB" w:rsidP="00A838EB">
      <w:pPr>
        <w:numPr>
          <w:ilvl w:val="0"/>
          <w:numId w:val="9"/>
        </w:numPr>
        <w:contextualSpacing/>
        <w:jc w:val="both"/>
      </w:pPr>
      <w:r w:rsidRPr="00296353">
        <w:t>Docket No. 20200067-EI – Tampa Electric Company (TECO) SPP docket</w:t>
      </w:r>
    </w:p>
    <w:p w14:paraId="40C26872" w14:textId="77777777" w:rsidR="00A838EB" w:rsidRPr="00296353" w:rsidRDefault="00A838EB" w:rsidP="00A838EB">
      <w:pPr>
        <w:numPr>
          <w:ilvl w:val="0"/>
          <w:numId w:val="9"/>
        </w:numPr>
        <w:contextualSpacing/>
        <w:jc w:val="both"/>
      </w:pPr>
      <w:r w:rsidRPr="00296353">
        <w:t>Docket No. 20200068-EI – Florida Public Utilities Company (FPUC) SPP docket</w:t>
      </w:r>
    </w:p>
    <w:p w14:paraId="7D2DA8A3" w14:textId="77777777" w:rsidR="00A838EB" w:rsidRPr="00296353" w:rsidRDefault="00A838EB" w:rsidP="00A838EB">
      <w:pPr>
        <w:numPr>
          <w:ilvl w:val="0"/>
          <w:numId w:val="9"/>
        </w:numPr>
        <w:contextualSpacing/>
        <w:jc w:val="both"/>
      </w:pPr>
      <w:r w:rsidRPr="00296353">
        <w:t>Docket No. 20200069-EI – Duke Energy Florida, LLC (DEF) SPP docket</w:t>
      </w:r>
    </w:p>
    <w:p w14:paraId="5BAB8381" w14:textId="77777777" w:rsidR="00A838EB" w:rsidRPr="00296353" w:rsidRDefault="00A838EB" w:rsidP="00A838EB">
      <w:pPr>
        <w:numPr>
          <w:ilvl w:val="0"/>
          <w:numId w:val="9"/>
        </w:numPr>
        <w:contextualSpacing/>
        <w:jc w:val="both"/>
      </w:pPr>
      <w:r w:rsidRPr="00296353">
        <w:t>Docket No. 20200070-EI – Gulf Power Company (Gulf) SPP docket</w:t>
      </w:r>
    </w:p>
    <w:p w14:paraId="5DE0C34E" w14:textId="77777777" w:rsidR="00A838EB" w:rsidRDefault="00A838EB" w:rsidP="00A838EB">
      <w:pPr>
        <w:numPr>
          <w:ilvl w:val="0"/>
          <w:numId w:val="9"/>
        </w:numPr>
        <w:contextualSpacing/>
        <w:jc w:val="both"/>
      </w:pPr>
      <w:r w:rsidRPr="00296353">
        <w:t>Docket No. 20200071-EI – Florida Power &amp; Light Company (FPL) SPP docket</w:t>
      </w:r>
    </w:p>
    <w:p w14:paraId="12B16034" w14:textId="77777777" w:rsidR="00B57B77" w:rsidRDefault="00B57B77"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C46EB4" w14:textId="77777777" w:rsidR="00434144" w:rsidRDefault="00B57B77" w:rsidP="00752311">
      <w:pPr>
        <w:autoSpaceDE w:val="0"/>
        <w:autoSpaceDN w:val="0"/>
        <w:adjustRightInd w:val="0"/>
        <w:jc w:val="both"/>
      </w:pPr>
      <w:r>
        <w:tab/>
        <w:t>On March 13, 2020, the Commission opened Docket No. 20200092-EI</w:t>
      </w:r>
      <w:r w:rsidR="00A838EB">
        <w:t xml:space="preserve"> as the</w:t>
      </w:r>
      <w:r w:rsidR="002D097F">
        <w:t xml:space="preserve"> companion</w:t>
      </w:r>
      <w:r w:rsidR="00A838EB">
        <w:t xml:space="preserve"> cost recovery clause (CRC) docket </w:t>
      </w:r>
      <w:r w:rsidR="002D097F">
        <w:t>to</w:t>
      </w:r>
      <w:r w:rsidR="00A838EB">
        <w:t xml:space="preserve"> the above SPP dockets</w:t>
      </w:r>
      <w:r w:rsidR="000E4862">
        <w:t>.</w:t>
      </w:r>
      <w:r w:rsidR="00A838EB">
        <w:t xml:space="preserve"> TECO, FPUC, DEF, Gulf, and FPL were made</w:t>
      </w:r>
      <w:r w:rsidR="00CA00D6">
        <w:t xml:space="preserve"> the</w:t>
      </w:r>
      <w:r w:rsidR="00A838EB">
        <w:t xml:space="preserve"> </w:t>
      </w:r>
      <w:r w:rsidR="005718B3">
        <w:t xml:space="preserve">initial </w:t>
      </w:r>
      <w:r w:rsidR="00A838EB">
        <w:t>parties to the CRC docket.</w:t>
      </w:r>
      <w:r w:rsidR="00200E66">
        <w:t xml:space="preserve"> The Office of Public Counsel</w:t>
      </w:r>
      <w:r w:rsidR="00CA00D6">
        <w:t xml:space="preserve"> (OPC)</w:t>
      </w:r>
      <w:r w:rsidR="00200E66">
        <w:t>, Walmar</w:t>
      </w:r>
      <w:r w:rsidR="00200E66" w:rsidRPr="00200E66">
        <w:t>t, the Florida Industrial Power Users Group</w:t>
      </w:r>
      <w:r w:rsidR="00CA00D6">
        <w:t xml:space="preserve"> (FIPUG)</w:t>
      </w:r>
      <w:r w:rsidR="00200E66" w:rsidRPr="00200E66">
        <w:t>, and White Springs Agricultural Chemicals, Inc. d/b/a PCS Phosphate –</w:t>
      </w:r>
      <w:r w:rsidR="00200E66">
        <w:t xml:space="preserve"> </w:t>
      </w:r>
      <w:r w:rsidR="00200E66" w:rsidRPr="00200E66">
        <w:t>White Springs</w:t>
      </w:r>
      <w:r w:rsidR="00CA00D6">
        <w:t xml:space="preserve"> (PCS)</w:t>
      </w:r>
      <w:r w:rsidR="002D097F">
        <w:t>,</w:t>
      </w:r>
      <w:r w:rsidR="005718B3">
        <w:t xml:space="preserve"> each filed for and was granted intervention</w:t>
      </w:r>
      <w:r w:rsidR="00A838EB">
        <w:t xml:space="preserve"> in Docket No. 20200092-EI</w:t>
      </w:r>
      <w:r w:rsidR="00200E66">
        <w:t>.</w:t>
      </w:r>
      <w:r w:rsidR="00CA00D6">
        <w:t xml:space="preserve"> Several of these same entities also intervened as parties in the individual SPP dockets.</w:t>
      </w:r>
    </w:p>
    <w:p w14:paraId="3FD7B1A1" w14:textId="77777777" w:rsidR="00434144" w:rsidRDefault="00434144" w:rsidP="00752311">
      <w:pPr>
        <w:autoSpaceDE w:val="0"/>
        <w:autoSpaceDN w:val="0"/>
        <w:adjustRightInd w:val="0"/>
        <w:jc w:val="both"/>
      </w:pPr>
    </w:p>
    <w:p w14:paraId="50C636D8" w14:textId="77777777" w:rsidR="009D3337" w:rsidRPr="009D3337" w:rsidRDefault="009D3337" w:rsidP="009D3337">
      <w:pPr>
        <w:autoSpaceDE w:val="0"/>
        <w:autoSpaceDN w:val="0"/>
        <w:adjustRightInd w:val="0"/>
        <w:ind w:firstLine="720"/>
        <w:jc w:val="both"/>
      </w:pPr>
      <w:r>
        <w:t>O</w:t>
      </w:r>
      <w:r w:rsidRPr="00296353">
        <w:t>n March 17, 2020, FPUC requested that it be allowed to defer the filing of its first SPP for a pe</w:t>
      </w:r>
      <w:r w:rsidRPr="009D3337">
        <w:t>riod of one year, from April 10, 2020, to April 10, 2021. By Order No. PSC-2020-0097-PCO-EI, issued on April 6, 2020, the Prehearing Officer granted FPUC’s request.</w:t>
      </w:r>
      <w:r w:rsidR="00301CE1">
        <w:t xml:space="preserve"> In order to ensure this one-year extension did not put FPUC out of sync with the other utilities on the </w:t>
      </w:r>
      <w:r w:rsidR="00301CE1">
        <w:lastRenderedPageBreak/>
        <w:t xml:space="preserve">required three-year update to the SPP, the Prehearing Officer </w:t>
      </w:r>
      <w:r w:rsidR="00301CE1" w:rsidRPr="00296353">
        <w:t>instructed FPUC to submit its updated SPP in 2023</w:t>
      </w:r>
      <w:r w:rsidR="00301CE1">
        <w:t>.</w:t>
      </w:r>
    </w:p>
    <w:p w14:paraId="5F32CFA3" w14:textId="77777777" w:rsidR="009D3337" w:rsidRPr="009D3337" w:rsidRDefault="009D3337" w:rsidP="00434144">
      <w:pPr>
        <w:autoSpaceDE w:val="0"/>
        <w:autoSpaceDN w:val="0"/>
        <w:adjustRightInd w:val="0"/>
      </w:pPr>
    </w:p>
    <w:p w14:paraId="3B5491E2" w14:textId="77777777" w:rsidR="00B57B77" w:rsidRPr="009D3337" w:rsidRDefault="00946EA8" w:rsidP="000E1E7F">
      <w:pPr>
        <w:autoSpaceDE w:val="0"/>
        <w:autoSpaceDN w:val="0"/>
        <w:adjustRightInd w:val="0"/>
        <w:ind w:firstLine="720"/>
        <w:jc w:val="both"/>
      </w:pPr>
      <w:r>
        <w:t>The remaining four investor-owned utilities entered into a series of settlement agreements with the intervening parties</w:t>
      </w:r>
      <w:r w:rsidR="009664F1">
        <w:t xml:space="preserve"> that resolved all disput</w:t>
      </w:r>
      <w:r w:rsidR="00CB4DBB">
        <w:t>e</w:t>
      </w:r>
      <w:r w:rsidR="009664F1">
        <w:t>d issues in the individual SPP dockets and the SPPCRC docket</w:t>
      </w:r>
      <w:r>
        <w:t>.</w:t>
      </w:r>
      <w:r w:rsidRPr="00296353">
        <w:rPr>
          <w:vertAlign w:val="superscript"/>
        </w:rPr>
        <w:footnoteReference w:id="1"/>
      </w:r>
      <w:r>
        <w:t xml:space="preserve"> </w:t>
      </w:r>
      <w:r w:rsidR="00434144" w:rsidRPr="009D3337">
        <w:t>These settlement agreements were approved by the Commission, as reflected in Order No. PSC-2020-0293-AS-EI, issued August 28, 2020.</w:t>
      </w:r>
      <w:r w:rsidR="009664F1" w:rsidRPr="009664F1">
        <w:t xml:space="preserve"> </w:t>
      </w:r>
      <w:r w:rsidR="009664F1" w:rsidRPr="00296353">
        <w:t>A common term in each of the approved settlement agreements was that the investor-owned utilities would file their updated SPPs in 202</w:t>
      </w:r>
      <w:r w:rsidR="009664F1">
        <w:t xml:space="preserve">2, rather than 2023. </w:t>
      </w:r>
      <w:r w:rsidR="00CB4DBB">
        <w:t>So that it could remain in</w:t>
      </w:r>
      <w:r w:rsidR="000641BE">
        <w:t xml:space="preserve"> alignment</w:t>
      </w:r>
      <w:r w:rsidR="009664F1">
        <w:t xml:space="preserve"> with the other utilities, FPUC requested and was allowed </w:t>
      </w:r>
      <w:r w:rsidR="000641BE">
        <w:t>by Order</w:t>
      </w:r>
      <w:r w:rsidR="00DE3FF9">
        <w:t xml:space="preserve"> </w:t>
      </w:r>
      <w:r w:rsidR="00DE76DD">
        <w:t xml:space="preserve">PSC-2021-0026-CO-EI </w:t>
      </w:r>
      <w:r w:rsidR="000641BE">
        <w:t>entered</w:t>
      </w:r>
      <w:r w:rsidR="00DE76DD">
        <w:t xml:space="preserve"> January 10, 2021</w:t>
      </w:r>
      <w:r w:rsidR="000641BE">
        <w:t xml:space="preserve">, </w:t>
      </w:r>
      <w:r w:rsidR="009664F1" w:rsidRPr="00296353">
        <w:t>to</w:t>
      </w:r>
      <w:r w:rsidR="00B0524E">
        <w:t xml:space="preserve"> defer the filing of its</w:t>
      </w:r>
      <w:r w:rsidR="009664F1" w:rsidRPr="00296353">
        <w:t xml:space="preserve"> SPP from April 1</w:t>
      </w:r>
      <w:r w:rsidR="009664F1">
        <w:t>2, 2021, to April 2022.</w:t>
      </w:r>
      <w:r w:rsidR="001F272C">
        <w:rPr>
          <w:rStyle w:val="FootnoteReference"/>
        </w:rPr>
        <w:footnoteReference w:id="2"/>
      </w:r>
    </w:p>
    <w:p w14:paraId="366D53A2" w14:textId="77777777" w:rsidR="00946EA8" w:rsidRPr="009D3337" w:rsidRDefault="00946EA8"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2E4119" w14:textId="118EC708" w:rsidR="009B539C" w:rsidRDefault="00AC3A35"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F7C94">
        <w:t>This docket has been opened p</w:t>
      </w:r>
      <w:r w:rsidR="006E7E5C" w:rsidRPr="009D3337">
        <w:t xml:space="preserve">ursuant to </w:t>
      </w:r>
      <w:r w:rsidR="00911A7F">
        <w:t>Subs</w:t>
      </w:r>
      <w:r w:rsidR="006E7E5C" w:rsidRPr="009D3337">
        <w:t xml:space="preserve">ection 366.96(7), F.S., </w:t>
      </w:r>
      <w:r w:rsidR="00BF7C94">
        <w:t xml:space="preserve">which requires </w:t>
      </w:r>
      <w:r w:rsidR="006E7E5C" w:rsidRPr="009D3337">
        <w:t>the C</w:t>
      </w:r>
      <w:r w:rsidR="00BF7C94">
        <w:t>ommission to</w:t>
      </w:r>
      <w:r w:rsidR="006E7E5C" w:rsidRPr="009D3337">
        <w:t xml:space="preserve"> conduct an annual proceeding to determine a utility’s prudently incurred transmission and distribution storm protection plan costs an</w:t>
      </w:r>
      <w:r w:rsidR="006E7E5C" w:rsidRPr="000E73EB">
        <w:t xml:space="preserve">d allow the utility to recover such costs through a charge separate and apart from its base rates, to be referred to as the storm protection plan cost recovery clause. If the </w:t>
      </w:r>
      <w:r w:rsidR="006E7E5C">
        <w:t>C</w:t>
      </w:r>
      <w:r w:rsidR="006E7E5C" w:rsidRPr="000E73EB">
        <w:t>ommission determines that costs were prudently incurred, those costs will not be subject to disallowance or further prudence review except for fraud, perjury, or intentional withholding of key information by the public utility.</w:t>
      </w:r>
      <w:r w:rsidR="000E4862">
        <w:t xml:space="preserve"> </w:t>
      </w:r>
      <w:r w:rsidR="006E7E5C">
        <w:t>This matter has been schedule</w:t>
      </w:r>
      <w:r w:rsidR="00DA38CC">
        <w:t>d for an administrative hearing.</w:t>
      </w:r>
    </w:p>
    <w:p w14:paraId="58842E5A" w14:textId="77777777" w:rsidR="009B539C" w:rsidRDefault="009B539C"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F31D77" w14:textId="77777777" w:rsidR="00DA38CC" w:rsidRPr="00541ED7" w:rsidRDefault="009B539C"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41ED7">
        <w:t>T</w:t>
      </w:r>
      <w:r w:rsidR="001462E6" w:rsidRPr="00541ED7">
        <w:t>he</w:t>
      </w:r>
      <w:r w:rsidR="00EC5FCB" w:rsidRPr="00541ED7">
        <w:t xml:space="preserve"> </w:t>
      </w:r>
      <w:r w:rsidR="00855E49" w:rsidRPr="00541ED7">
        <w:t>following five utilitie</w:t>
      </w:r>
      <w:r w:rsidR="001A4870" w:rsidRPr="00541ED7">
        <w:t>s were named as original parties when</w:t>
      </w:r>
      <w:r w:rsidR="00812566" w:rsidRPr="00541ED7">
        <w:t xml:space="preserve"> this docket</w:t>
      </w:r>
      <w:r w:rsidR="001A4870" w:rsidRPr="00541ED7">
        <w:t xml:space="preserve"> was opened</w:t>
      </w:r>
      <w:r w:rsidR="00812566" w:rsidRPr="00541ED7">
        <w:t>:</w:t>
      </w:r>
    </w:p>
    <w:p w14:paraId="46BE5837" w14:textId="77777777" w:rsidR="00B54C2A" w:rsidRPr="00541ED7" w:rsidRDefault="00B54C2A"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4B04BC"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1.</w:t>
      </w:r>
      <w:r w:rsidRPr="00541ED7">
        <w:tab/>
        <w:t>Florida Power &amp; Light Company</w:t>
      </w:r>
    </w:p>
    <w:p w14:paraId="4C01501A"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2.</w:t>
      </w:r>
      <w:r w:rsidRPr="00541ED7">
        <w:tab/>
        <w:t>Gulf Power Company</w:t>
      </w:r>
    </w:p>
    <w:p w14:paraId="696ACAF0"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3.</w:t>
      </w:r>
      <w:r w:rsidRPr="00541ED7">
        <w:tab/>
        <w:t>Tampa Electric Company</w:t>
      </w:r>
    </w:p>
    <w:p w14:paraId="40F83CB1"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4.</w:t>
      </w:r>
      <w:r w:rsidRPr="00541ED7">
        <w:tab/>
        <w:t>Duke Energy Florida, LLC</w:t>
      </w:r>
    </w:p>
    <w:p w14:paraId="0E3D3489"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ab/>
        <w:t>5.</w:t>
      </w:r>
      <w:r w:rsidRPr="00541ED7">
        <w:tab/>
        <w:t>Florida Public Utilities Company</w:t>
      </w:r>
    </w:p>
    <w:p w14:paraId="5D152444" w14:textId="77777777" w:rsidR="00812566" w:rsidRPr="00541ED7" w:rsidRDefault="00812566"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1D1CE6" w14:textId="77777777" w:rsidR="00812566" w:rsidRDefault="00855E49" w:rsidP="0075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1ED7">
        <w:t>These</w:t>
      </w:r>
      <w:r w:rsidR="009B539C" w:rsidRPr="00541ED7">
        <w:t xml:space="preserve"> person</w:t>
      </w:r>
      <w:r w:rsidR="001462E6" w:rsidRPr="00541ED7">
        <w:t xml:space="preserve">s need not file any further paper or pleading </w:t>
      </w:r>
      <w:r w:rsidR="009B539C" w:rsidRPr="00541ED7">
        <w:t>to confirm</w:t>
      </w:r>
      <w:r w:rsidR="001462E6" w:rsidRPr="00541ED7">
        <w:t xml:space="preserve"> their party status. Any person not listed immediately above who wishes to intervene as a party must file a Petition to Intervene in accordance with Rule 28-106.</w:t>
      </w:r>
      <w:r w:rsidR="00D964CD" w:rsidRPr="00541ED7">
        <w:t>205, F.A.C.</w:t>
      </w:r>
      <w:r w:rsidR="001462E6" w:rsidRPr="00541ED7">
        <w:t xml:space="preserve"> Notices</w:t>
      </w:r>
      <w:r w:rsidR="007B0EE3" w:rsidRPr="00541ED7">
        <w:t xml:space="preserve"> of Intent to Intent to Retain Party status will not be acknowledged</w:t>
      </w:r>
      <w:r w:rsidR="00292FE1" w:rsidRPr="00541ED7">
        <w:t xml:space="preserve"> for this year’s docket; such notices will be permitted in subsequent annual iterations of this docket</w:t>
      </w:r>
      <w:r w:rsidR="007B0EE3" w:rsidRPr="00541ED7">
        <w:t>.</w:t>
      </w:r>
    </w:p>
    <w:p w14:paraId="6AEA4F03"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E60D6B" w14:textId="77777777" w:rsid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14:paraId="499D87EE" w14:textId="77777777" w:rsidR="008424FA" w:rsidRDefault="008424FA"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7488EF" w14:textId="77777777" w:rsidR="008424FA" w:rsidRPr="00596876" w:rsidRDefault="008424FA" w:rsidP="008424FA">
      <w:pPr>
        <w:ind w:firstLine="720"/>
        <w:jc w:val="both"/>
      </w:pPr>
      <w:r w:rsidRPr="00CE65B6">
        <w:lastRenderedPageBreak/>
        <w:t>Due to COVID-19, participation in the hearing for this docket may be handled remotely in accordance with Chapter 28-109, F.A.C. Modifications to procedures governing parties to this docket may be made by subsequent procedural order due to COVID-19.</w:t>
      </w:r>
    </w:p>
    <w:p w14:paraId="00B5F9A4"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596876">
        <w:tab/>
      </w:r>
    </w:p>
    <w:p w14:paraId="6036C09F"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rPr>
          <w:b/>
          <w:bCs/>
        </w:rPr>
        <w:t>II.</w:t>
      </w:r>
      <w:r w:rsidRPr="00596876">
        <w:rPr>
          <w:b/>
          <w:bCs/>
        </w:rPr>
        <w:tab/>
      </w:r>
      <w:r w:rsidRPr="00596876">
        <w:rPr>
          <w:b/>
          <w:bCs/>
          <w:u w:val="single"/>
        </w:rPr>
        <w:t>General Filing Procedures</w:t>
      </w:r>
    </w:p>
    <w:p w14:paraId="2F888EDF"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r>
    </w:p>
    <w:p w14:paraId="24DDD0AA"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596876">
          <w:rPr>
            <w:color w:val="0000FF"/>
            <w:u w:val="single"/>
          </w:rPr>
          <w:t>www.floridapsc.com</w:t>
        </w:r>
      </w:hyperlink>
      <w:r w:rsidRPr="00596876">
        <w:t>.  If filing via mail, hand delivery, or courier service, the filing should be  addressed to:</w:t>
      </w:r>
    </w:p>
    <w:p w14:paraId="6C9AC074"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D612E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Office of Commission Clerk </w:t>
      </w:r>
    </w:p>
    <w:p w14:paraId="3AA0365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Florida Public Service Commission</w:t>
      </w:r>
    </w:p>
    <w:p w14:paraId="2F52265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2540 Shumard Oak Boulevard</w:t>
      </w:r>
    </w:p>
    <w:p w14:paraId="7D968770"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Tallahassee, Florida  32399-0850</w:t>
      </w:r>
    </w:p>
    <w:p w14:paraId="12D6C2B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F96144" w14:textId="77777777" w:rsidR="00596876" w:rsidRPr="00E92669"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211545A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81E9467" w14:textId="77777777" w:rsidR="00596876" w:rsidRPr="00596876" w:rsidRDefault="00E92669" w:rsidP="00E926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596876" w:rsidRPr="00596876">
        <w:rPr>
          <w:b/>
        </w:rPr>
        <w:tab/>
      </w:r>
      <w:r w:rsidR="00596876" w:rsidRPr="00596876">
        <w:rPr>
          <w:b/>
          <w:u w:val="single"/>
        </w:rPr>
        <w:t>Prefiled Testimony and Exhibits</w:t>
      </w:r>
    </w:p>
    <w:p w14:paraId="583000BE"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99643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Each party shall file all testimony and exhibits that it intends to sponsor, pursuant to the schedule set forth in Section</w:t>
      </w:r>
      <w:r w:rsidR="00FD38EF">
        <w:t xml:space="preserve"> VIII </w:t>
      </w:r>
      <w:r w:rsidRPr="00596876">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4BA79BF4"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16BC0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14:paraId="1B3830F6"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5BB0DBB"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b/>
        <w:t>Each exhibit sponsored by a witness in support of his or her prefiled testimony shall be:</w:t>
      </w:r>
    </w:p>
    <w:p w14:paraId="040A99E7"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5BED3AA" w14:textId="77777777" w:rsidR="00596876" w:rsidRPr="00596876" w:rsidRDefault="00596876" w:rsidP="005968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Attached to that witness’ testimony when filed;</w:t>
      </w:r>
    </w:p>
    <w:p w14:paraId="24CAE2B2" w14:textId="77777777" w:rsidR="00596876" w:rsidRPr="00596876" w:rsidRDefault="00596876" w:rsidP="005968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If filing paper copies, on three-holed paper, unbound, and without tabs;</w:t>
      </w:r>
    </w:p>
    <w:p w14:paraId="16679A83" w14:textId="77777777" w:rsidR="00596876" w:rsidRPr="00596876" w:rsidRDefault="00596876" w:rsidP="005968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lastRenderedPageBreak/>
        <w:t>Sequentially numbered beginning with 1 (any exhibits attached to subsequently filed testimony of the same witness shall continue the sequential numbering system);</w:t>
      </w:r>
    </w:p>
    <w:p w14:paraId="1F9F50E2" w14:textId="77777777" w:rsidR="00596876" w:rsidRPr="00596876" w:rsidRDefault="00596876" w:rsidP="005968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Identified in the upper right-hand corner of each page by the docket number, a brief title, and the witness’ initials followed by the exhibit’s number; and</w:t>
      </w:r>
    </w:p>
    <w:p w14:paraId="3DEEB7E8" w14:textId="77777777" w:rsidR="00596876" w:rsidRPr="00596876" w:rsidRDefault="00596876" w:rsidP="005968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Paginated by showing in the upper right-hand corner of each page the page number followed by the total number of pages in the exhibit.</w:t>
      </w:r>
    </w:p>
    <w:p w14:paraId="0A1215E7"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2DEF17E"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b/>
        <w:t>An example of the information to appear in the upper right-hand corner of the exhibit is as follows:</w:t>
      </w:r>
    </w:p>
    <w:p w14:paraId="6DE35FEA"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E378A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6876">
        <w:tab/>
      </w:r>
      <w:r w:rsidRPr="00596876">
        <w:tab/>
        <w:t>Docket No. 20012345-EI</w:t>
      </w:r>
    </w:p>
    <w:p w14:paraId="1F97DCF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6876">
        <w:tab/>
      </w:r>
      <w:r w:rsidRPr="00596876">
        <w:tab/>
        <w:t>Foreign Coal Shipments to Port of Tampa</w:t>
      </w:r>
    </w:p>
    <w:p w14:paraId="2004716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6876">
        <w:tab/>
      </w:r>
      <w:r w:rsidRPr="00596876">
        <w:tab/>
        <w:t>Exhibit BLW-1, Page 1 of 2</w:t>
      </w:r>
    </w:p>
    <w:p w14:paraId="657E6FE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98C13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After an opportunity for opposing parties to object to introduction of the exhibits and to cross-examine the witness sponsoring them, exhibits may be offered into evidence at the hearing.</w:t>
      </w:r>
    </w:p>
    <w:p w14:paraId="05387CC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186B9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rPr>
          <w:b/>
        </w:rPr>
        <w:t>I</w:t>
      </w:r>
      <w:r w:rsidR="00E92669">
        <w:rPr>
          <w:b/>
        </w:rPr>
        <w:t>V.</w:t>
      </w:r>
      <w:r w:rsidRPr="00596876">
        <w:rPr>
          <w:b/>
        </w:rPr>
        <w:tab/>
      </w:r>
      <w:r w:rsidRPr="00596876">
        <w:rPr>
          <w:b/>
          <w:u w:val="single"/>
        </w:rPr>
        <w:t>Discovery Procedures</w:t>
      </w:r>
    </w:p>
    <w:p w14:paraId="3AE42C4A"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83E1B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A.</w:t>
      </w:r>
      <w:r w:rsidRPr="00596876">
        <w:tab/>
      </w:r>
      <w:r w:rsidRPr="00596876">
        <w:rPr>
          <w:u w:val="single"/>
        </w:rPr>
        <w:t>General Requirements</w:t>
      </w:r>
    </w:p>
    <w:p w14:paraId="0476B9E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C6313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Discovery shall be conducted in accordance with the provisions of Chapter 120, Florida Statutes (F.S.), and the relevant provisions of Chapter</w:t>
      </w:r>
      <w:r w:rsidR="00E92669">
        <w:t xml:space="preserve"> 366</w:t>
      </w:r>
      <w:r w:rsidRPr="00596876">
        <w:t>, Rules 25-22, 25-40, and 28-106, F.A.C., and the Florida Rules of Civil Procedure (as applicable), as modified herein or as may be subsequently modified by the Prehearing Officer.</w:t>
      </w:r>
    </w:p>
    <w:p w14:paraId="235A5569" w14:textId="77777777" w:rsidR="00596876" w:rsidRPr="00596876" w:rsidRDefault="00596876" w:rsidP="00596876">
      <w:pPr>
        <w:jc w:val="both"/>
        <w:rPr>
          <w:rFonts w:cs="Courier New"/>
        </w:rPr>
      </w:pPr>
    </w:p>
    <w:p w14:paraId="5B8B557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Unless subsequently modified by the Prehearing Officer, the following shall apply:</w:t>
      </w:r>
    </w:p>
    <w:p w14:paraId="0B5B8D0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3E1F9B" w14:textId="77777777" w:rsidR="00596876" w:rsidRPr="00596876" w:rsidRDefault="00596876" w:rsidP="00596876">
      <w:pPr>
        <w:spacing w:line="2" w:lineRule="exact"/>
        <w:jc w:val="both"/>
      </w:pPr>
    </w:p>
    <w:p w14:paraId="344F63E3"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Discovery shall be completed by</w:t>
      </w:r>
      <w:r w:rsidR="00FD38EF">
        <w:t xml:space="preserve"> </w:t>
      </w:r>
      <w:r w:rsidR="00FD38EF" w:rsidRPr="00FD38EF">
        <w:t>July 19, 2021</w:t>
      </w:r>
      <w:r w:rsidRPr="00596876">
        <w:t>.</w:t>
      </w:r>
    </w:p>
    <w:p w14:paraId="64B7C87D"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7993591F"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Each electronic discovery response shall be given a separate electronic file name that is no longer than 60 characters.</w:t>
      </w:r>
    </w:p>
    <w:p w14:paraId="24CEE1D1"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Sets of interrogatories, requests for admissions, requests for production of documents, or other forms of discovery shall be numbered sequentially in order to facilitate identification.</w:t>
      </w:r>
    </w:p>
    <w:p w14:paraId="2FB9C39A"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Within each set, discovery requests shall be numbered sequentially, and any discovery requests in subsequent sets shall continue the sequential numbering system.</w:t>
      </w:r>
    </w:p>
    <w:p w14:paraId="0491B906"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lastRenderedPageBreak/>
        <w:t xml:space="preserve">For discovery requests made prior to the filing of the utility’s rebuttal testimony, discovery responses shall be served within 30 days (inclusive of mailing) of receipt of the discovery request.  For discovery </w:t>
      </w:r>
      <w:r w:rsidRPr="00FD38EF">
        <w:t>requests</w:t>
      </w:r>
      <w:r w:rsidRPr="00596876">
        <w:t xml:space="preserve"> related to matters addressed in the utility’s rebuttal testimony, discovery responses shall be served within</w:t>
      </w:r>
      <w:r w:rsidRPr="00596876">
        <w:rPr>
          <w:b/>
        </w:rPr>
        <w:t xml:space="preserve"> </w:t>
      </w:r>
      <w:r w:rsidR="00FD38EF">
        <w:t xml:space="preserve">7 </w:t>
      </w:r>
      <w:r w:rsidRPr="00596876">
        <w:t>days of receipt of the discovery request.</w:t>
      </w:r>
    </w:p>
    <w:p w14:paraId="6573D8FE"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285882DC"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596876">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66A0EBB1" w14:textId="77777777" w:rsidR="00596876" w:rsidRPr="00596876" w:rsidRDefault="00596876" w:rsidP="0059687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467EC0D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B9B6C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Unless subsequently modified by the Prehearing Officer, the following shall apply:</w:t>
      </w:r>
    </w:p>
    <w:p w14:paraId="7AA5B79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2824BF8" w14:textId="77777777" w:rsidR="00596876" w:rsidRPr="00596876" w:rsidRDefault="00596876" w:rsidP="00596876">
      <w:pPr>
        <w:spacing w:line="2" w:lineRule="exact"/>
        <w:jc w:val="both"/>
      </w:pPr>
    </w:p>
    <w:p w14:paraId="1BA930A7" w14:textId="77777777" w:rsidR="00596876" w:rsidRPr="00596876" w:rsidRDefault="00596876" w:rsidP="005968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Interrogatories, including all subparts, shall be limited to</w:t>
      </w:r>
      <w:r w:rsidR="00703E00">
        <w:t xml:space="preserve"> 300</w:t>
      </w:r>
      <w:r w:rsidRPr="00596876">
        <w:t>.</w:t>
      </w:r>
    </w:p>
    <w:p w14:paraId="44BC3C0D" w14:textId="77777777" w:rsidR="00596876" w:rsidRPr="00596876" w:rsidRDefault="00596876" w:rsidP="005968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 xml:space="preserve">Requests for production of documents, including all subparts, shall be limited to  </w:t>
      </w:r>
      <w:r w:rsidR="00703E00">
        <w:t>300</w:t>
      </w:r>
      <w:r w:rsidRPr="00596876">
        <w:t>.</w:t>
      </w:r>
    </w:p>
    <w:p w14:paraId="0458A035" w14:textId="77777777" w:rsidR="00596876" w:rsidRPr="00596876" w:rsidRDefault="00596876" w:rsidP="005968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Requests for admissions, including all subparts, shall be limited to</w:t>
      </w:r>
      <w:r w:rsidR="00703E00">
        <w:t xml:space="preserve"> 100.</w:t>
      </w:r>
    </w:p>
    <w:p w14:paraId="5706D0CB"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B84D6C9" w14:textId="77777777" w:rsidR="00596876" w:rsidRPr="00596876" w:rsidRDefault="00596876" w:rsidP="00596876">
      <w:pPr>
        <w:ind w:firstLine="720"/>
        <w:jc w:val="both"/>
        <w:rPr>
          <w:rFonts w:cs="Courier New"/>
        </w:rPr>
      </w:pPr>
      <w:r w:rsidRPr="00596876">
        <w:rPr>
          <w:rFonts w:cs="Courier New"/>
        </w:rPr>
        <w:t>When a discovery request is served and the respondent intends to seek clarification of any portion of the discovery request, the respondent shall request such clarification within</w:t>
      </w:r>
      <w:r w:rsidR="00703E00">
        <w:rPr>
          <w:rFonts w:cs="Courier New"/>
          <w:b/>
          <w:i/>
        </w:rPr>
        <w:t xml:space="preserve"> </w:t>
      </w:r>
      <w:r w:rsidR="00703E00" w:rsidRPr="00703E00">
        <w:rPr>
          <w:rFonts w:cs="Courier New"/>
        </w:rPr>
        <w:t>7</w:t>
      </w:r>
      <w:r w:rsidR="00703E00">
        <w:rPr>
          <w:rFonts w:cs="Courier New"/>
        </w:rPr>
        <w:t xml:space="preserve"> </w:t>
      </w:r>
      <w:r w:rsidRPr="00596876">
        <w:rPr>
          <w:rFonts w:cs="Courier New"/>
        </w:rPr>
        <w:t>days of service of the discovery request.</w:t>
      </w:r>
      <w:r w:rsidR="00703E00">
        <w:rPr>
          <w:rFonts w:cs="Courier New"/>
        </w:rPr>
        <w:t xml:space="preserve"> </w:t>
      </w:r>
      <w:r w:rsidRPr="00703E00">
        <w:rPr>
          <w:rFonts w:cs="Courier New"/>
        </w:rPr>
        <w:t>For discovery requests served after the date for rebuttal testimony, such clarification must be requested within</w:t>
      </w:r>
      <w:r w:rsidR="00703E00">
        <w:rPr>
          <w:rFonts w:cs="Courier New"/>
          <w:b/>
          <w:i/>
        </w:rPr>
        <w:t xml:space="preserve"> </w:t>
      </w:r>
      <w:r w:rsidR="00703E00">
        <w:rPr>
          <w:rFonts w:cs="Courier New"/>
        </w:rPr>
        <w:t xml:space="preserve">3 </w:t>
      </w:r>
      <w:r w:rsidRPr="00703E00">
        <w:rPr>
          <w:rFonts w:cs="Courier New"/>
        </w:rPr>
        <w:t>days.</w:t>
      </w:r>
      <w:r w:rsidRPr="00596876">
        <w:rPr>
          <w:rFonts w:cs="Courier New"/>
        </w:rPr>
        <w:t xml:space="preserve"> This procedure is intended to reduce delay in resolving discovery disputes.</w:t>
      </w:r>
    </w:p>
    <w:p w14:paraId="50209BE6"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E099ADA"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b/>
        <w:t>B.</w:t>
      </w:r>
      <w:r w:rsidRPr="00596876">
        <w:tab/>
      </w:r>
      <w:r w:rsidRPr="00596876">
        <w:rPr>
          <w:u w:val="single"/>
        </w:rPr>
        <w:t>Confidential Information Provided Pursuant to Discovery</w:t>
      </w:r>
      <w:r w:rsidRPr="00596876">
        <w:tab/>
      </w:r>
    </w:p>
    <w:p w14:paraId="21865DEF" w14:textId="77777777" w:rsidR="00596876" w:rsidRPr="00596876" w:rsidRDefault="00596876" w:rsidP="0059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ACE7144" w14:textId="2D76293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Any information provided to the Commission staff pursuant to a discovery request by the staff or any other person and for which proprietary confidential business information status is requested pursuant to Section</w:t>
      </w:r>
      <w:r w:rsidR="000725FA">
        <w:t xml:space="preserve"> 366.093, </w:t>
      </w:r>
      <w:r w:rsidRPr="00596876">
        <w:t xml:space="preserve">F.S., and Rule 25-22.006, F.A.C., shall be treated by the Commission as confidential.  The information shall be exempt from </w:t>
      </w:r>
      <w:r w:rsidR="00911A7F">
        <w:t>Subs</w:t>
      </w:r>
      <w:r w:rsidRPr="00596876">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0725FA">
        <w:t xml:space="preserve"> 366.093</w:t>
      </w:r>
      <w:r w:rsidRPr="00596876">
        <w:t>, F.S.  The Commission may determine that continued possession of the information is necessary for the Commission to conduct its business.</w:t>
      </w:r>
    </w:p>
    <w:p w14:paraId="425AA2D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lastRenderedPageBreak/>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2A26476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98F36AF" w14:textId="2917FC5F"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rsidR="00911A7F">
        <w:t>Subs</w:t>
      </w:r>
      <w:r w:rsidRPr="00596876">
        <w:t>ection 119.07(1), F.S.</w:t>
      </w:r>
    </w:p>
    <w:p w14:paraId="2631846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B06EE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F9B82D1" w14:textId="7AD9D4E3"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BF638CE" w14:textId="77777777" w:rsidR="00596876" w:rsidRPr="00596876" w:rsidRDefault="00E92669"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596876" w:rsidRPr="00596876">
        <w:rPr>
          <w:b/>
          <w:bCs/>
        </w:rPr>
        <w:t>.</w:t>
      </w:r>
      <w:r w:rsidR="00596876" w:rsidRPr="00596876">
        <w:tab/>
      </w:r>
      <w:r w:rsidR="00596876" w:rsidRPr="00596876">
        <w:rPr>
          <w:b/>
          <w:bCs/>
          <w:u w:val="single"/>
        </w:rPr>
        <w:t>Prehearing Procedures</w:t>
      </w:r>
    </w:p>
    <w:p w14:paraId="0FEE2F7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F9FF95E"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6876">
        <w:tab/>
        <w:t>A.</w:t>
      </w:r>
      <w:r w:rsidRPr="00596876">
        <w:tab/>
      </w:r>
      <w:r w:rsidRPr="00596876">
        <w:rPr>
          <w:u w:val="single"/>
        </w:rPr>
        <w:t>Prehearing Statements</w:t>
      </w:r>
    </w:p>
    <w:p w14:paraId="772E5EC4"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F67A5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96876">
        <w:tab/>
        <w:t>All parties in this docket and the Commission staff shall file a Prehearing Statement pursuant to the schedule set forth in Section</w:t>
      </w:r>
      <w:r w:rsidR="000725FA">
        <w:t xml:space="preserve"> VIII </w:t>
      </w:r>
      <w:r w:rsidRPr="00596876">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14:paraId="32BF4BA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FC6BB94"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Each party’s Prehearing Statement shall set forth the following information in the sequence listed below:</w:t>
      </w:r>
    </w:p>
    <w:p w14:paraId="3617228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93DE4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(1)</w:t>
      </w:r>
      <w:r w:rsidRPr="00596876">
        <w:tab/>
        <w:t>The name of all known witnesses whose testimony has been prefiled or who may be called by the party, along with subject matter of each such witness’ testimony and the corresponding issue numbers in the following format:</w:t>
      </w:r>
    </w:p>
    <w:p w14:paraId="33C2DF60"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600255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All Known Witnesses:</w:t>
      </w:r>
    </w:p>
    <w:p w14:paraId="5EA54EA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596876" w:rsidRPr="00596876" w14:paraId="6327565B" w14:textId="77777777" w:rsidTr="00E9454E">
        <w:tc>
          <w:tcPr>
            <w:tcW w:w="3060" w:type="dxa"/>
            <w:shd w:val="clear" w:color="auto" w:fill="auto"/>
          </w:tcPr>
          <w:p w14:paraId="06C8150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rPr>
                <w:b/>
              </w:rPr>
              <w:t>Witness</w:t>
            </w:r>
          </w:p>
        </w:tc>
        <w:tc>
          <w:tcPr>
            <w:tcW w:w="2919" w:type="dxa"/>
            <w:shd w:val="clear" w:color="auto" w:fill="auto"/>
          </w:tcPr>
          <w:p w14:paraId="44DC2AC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rPr>
                <w:b/>
              </w:rPr>
              <w:t>Subject Matter</w:t>
            </w:r>
          </w:p>
        </w:tc>
        <w:tc>
          <w:tcPr>
            <w:tcW w:w="2571" w:type="dxa"/>
            <w:shd w:val="clear" w:color="auto" w:fill="auto"/>
          </w:tcPr>
          <w:p w14:paraId="4D62D23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rPr>
                <w:b/>
              </w:rPr>
              <w:t>Issue #</w:t>
            </w:r>
          </w:p>
        </w:tc>
      </w:tr>
      <w:tr w:rsidR="00596876" w:rsidRPr="00596876" w14:paraId="48F5F1C3" w14:textId="77777777" w:rsidTr="00E9454E">
        <w:tc>
          <w:tcPr>
            <w:tcW w:w="3060" w:type="dxa"/>
            <w:shd w:val="clear" w:color="auto" w:fill="auto"/>
          </w:tcPr>
          <w:p w14:paraId="7728BAB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t xml:space="preserve">       </w:t>
            </w:r>
            <w:r w:rsidRPr="00596876">
              <w:rPr>
                <w:b/>
              </w:rPr>
              <w:t xml:space="preserve"> Direct</w:t>
            </w:r>
          </w:p>
        </w:tc>
        <w:tc>
          <w:tcPr>
            <w:tcW w:w="2919" w:type="dxa"/>
            <w:shd w:val="clear" w:color="auto" w:fill="auto"/>
          </w:tcPr>
          <w:p w14:paraId="70911B7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09D845A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96876" w:rsidRPr="00596876" w14:paraId="6B75F9CB" w14:textId="77777777" w:rsidTr="00E9454E">
        <w:tc>
          <w:tcPr>
            <w:tcW w:w="3060" w:type="dxa"/>
            <w:shd w:val="clear" w:color="auto" w:fill="auto"/>
          </w:tcPr>
          <w:p w14:paraId="1E489F9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96876">
              <w:t>John Smith</w:t>
            </w:r>
          </w:p>
        </w:tc>
        <w:tc>
          <w:tcPr>
            <w:tcW w:w="2919" w:type="dxa"/>
            <w:shd w:val="clear" w:color="auto" w:fill="auto"/>
          </w:tcPr>
          <w:p w14:paraId="631FC80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96876">
              <w:t xml:space="preserve">Subject . . . </w:t>
            </w:r>
          </w:p>
        </w:tc>
        <w:tc>
          <w:tcPr>
            <w:tcW w:w="2571" w:type="dxa"/>
            <w:shd w:val="clear" w:color="auto" w:fill="auto"/>
          </w:tcPr>
          <w:p w14:paraId="5548F89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96876">
              <w:t>1, 3-5</w:t>
            </w:r>
          </w:p>
        </w:tc>
      </w:tr>
    </w:tbl>
    <w:p w14:paraId="27FCD66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9B94E5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(2)</w:t>
      </w:r>
      <w:r w:rsidRPr="00596876">
        <w:tab/>
        <w:t xml:space="preserve">A description of all prefiled exhibits and other exhibits that may be used by the party in presenting its direct case (including individual components </w:t>
      </w:r>
      <w:r w:rsidRPr="00596876">
        <w:lastRenderedPageBreak/>
        <w:t>of a composite exhibit) and the witness sponsoring each in the following format:</w:t>
      </w:r>
    </w:p>
    <w:p w14:paraId="44FEFFD3"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5A91F8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All Known Exhibits:</w:t>
      </w:r>
    </w:p>
    <w:p w14:paraId="442BBB7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596876" w:rsidRPr="00596876" w14:paraId="4299CA97" w14:textId="77777777" w:rsidTr="00E9454E">
        <w:tc>
          <w:tcPr>
            <w:tcW w:w="974" w:type="dxa"/>
            <w:shd w:val="clear" w:color="auto" w:fill="auto"/>
          </w:tcPr>
          <w:p w14:paraId="5CC37EE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rPr>
                <w:b/>
              </w:rPr>
              <w:t>Witness</w:t>
            </w:r>
          </w:p>
        </w:tc>
        <w:tc>
          <w:tcPr>
            <w:tcW w:w="2086" w:type="dxa"/>
            <w:tcBorders>
              <w:bottom w:val="single" w:sz="4" w:space="0" w:color="auto"/>
            </w:tcBorders>
            <w:shd w:val="clear" w:color="auto" w:fill="auto"/>
          </w:tcPr>
          <w:p w14:paraId="52E82002" w14:textId="77777777" w:rsidR="00596876" w:rsidRPr="00596876" w:rsidRDefault="00596876" w:rsidP="00596876">
            <w:pPr>
              <w:rPr>
                <w:b/>
              </w:rPr>
            </w:pPr>
            <w:r w:rsidRPr="00596876">
              <w:rPr>
                <w:b/>
              </w:rPr>
              <w:t>Proffered By</w:t>
            </w:r>
          </w:p>
        </w:tc>
        <w:tc>
          <w:tcPr>
            <w:tcW w:w="1505" w:type="dxa"/>
            <w:shd w:val="clear" w:color="auto" w:fill="auto"/>
          </w:tcPr>
          <w:p w14:paraId="2E20E07E" w14:textId="77777777" w:rsidR="00596876" w:rsidRPr="00596876" w:rsidRDefault="00596876" w:rsidP="00596876">
            <w:pPr>
              <w:rPr>
                <w:b/>
              </w:rPr>
            </w:pPr>
            <w:r w:rsidRPr="00596876">
              <w:rPr>
                <w:b/>
              </w:rPr>
              <w:t>Exhibit No.</w:t>
            </w:r>
          </w:p>
        </w:tc>
        <w:tc>
          <w:tcPr>
            <w:tcW w:w="2123" w:type="dxa"/>
            <w:shd w:val="clear" w:color="auto" w:fill="auto"/>
          </w:tcPr>
          <w:p w14:paraId="3E510D9A"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596876">
              <w:rPr>
                <w:b/>
              </w:rPr>
              <w:t>Description</w:t>
            </w:r>
          </w:p>
        </w:tc>
        <w:tc>
          <w:tcPr>
            <w:tcW w:w="1862" w:type="dxa"/>
            <w:shd w:val="clear" w:color="auto" w:fill="auto"/>
          </w:tcPr>
          <w:p w14:paraId="46839FE4" w14:textId="77777777" w:rsidR="00596876" w:rsidRPr="00596876" w:rsidRDefault="00596876" w:rsidP="00596876">
            <w:pPr>
              <w:rPr>
                <w:b/>
              </w:rPr>
            </w:pPr>
            <w:r w:rsidRPr="00596876">
              <w:rPr>
                <w:b/>
              </w:rPr>
              <w:t>Issue  #</w:t>
            </w:r>
          </w:p>
        </w:tc>
      </w:tr>
      <w:tr w:rsidR="00596876" w:rsidRPr="00596876" w14:paraId="5F12BDF8" w14:textId="77777777" w:rsidTr="00E9454E">
        <w:tc>
          <w:tcPr>
            <w:tcW w:w="974" w:type="dxa"/>
            <w:shd w:val="clear" w:color="auto" w:fill="auto"/>
          </w:tcPr>
          <w:p w14:paraId="20FDD7C0" w14:textId="77777777" w:rsidR="00596876" w:rsidRPr="00596876" w:rsidRDefault="00596876" w:rsidP="00596876">
            <w:pPr>
              <w:jc w:val="center"/>
              <w:rPr>
                <w:b/>
              </w:rPr>
            </w:pPr>
            <w:r w:rsidRPr="00596876">
              <w:rPr>
                <w:b/>
              </w:rPr>
              <w:t>Direct</w:t>
            </w:r>
          </w:p>
        </w:tc>
        <w:tc>
          <w:tcPr>
            <w:tcW w:w="2086" w:type="dxa"/>
            <w:tcBorders>
              <w:top w:val="single" w:sz="4" w:space="0" w:color="auto"/>
            </w:tcBorders>
            <w:shd w:val="clear" w:color="auto" w:fill="auto"/>
          </w:tcPr>
          <w:p w14:paraId="454AB2DF" w14:textId="77777777" w:rsidR="00596876" w:rsidRPr="00596876" w:rsidRDefault="00596876" w:rsidP="00596876"/>
        </w:tc>
        <w:tc>
          <w:tcPr>
            <w:tcW w:w="1505" w:type="dxa"/>
            <w:shd w:val="clear" w:color="auto" w:fill="auto"/>
          </w:tcPr>
          <w:p w14:paraId="5DBCF1D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3496EDB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1D2993A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596876" w:rsidRPr="00596876" w14:paraId="32FEF88B" w14:textId="77777777" w:rsidTr="00E9454E">
        <w:tc>
          <w:tcPr>
            <w:tcW w:w="974" w:type="dxa"/>
            <w:shd w:val="clear" w:color="auto" w:fill="auto"/>
          </w:tcPr>
          <w:p w14:paraId="6D0EAB6F" w14:textId="77777777" w:rsidR="00596876" w:rsidRPr="00596876" w:rsidRDefault="00596876" w:rsidP="00596876">
            <w:r w:rsidRPr="00596876">
              <w:t>John Smith</w:t>
            </w:r>
          </w:p>
        </w:tc>
        <w:tc>
          <w:tcPr>
            <w:tcW w:w="2086" w:type="dxa"/>
            <w:shd w:val="clear" w:color="auto" w:fill="auto"/>
          </w:tcPr>
          <w:p w14:paraId="66D3A115" w14:textId="77777777" w:rsidR="00596876" w:rsidRPr="00596876" w:rsidRDefault="00596876" w:rsidP="00596876">
            <w:r w:rsidRPr="00596876">
              <w:t>Party/Utility Name</w:t>
            </w:r>
          </w:p>
        </w:tc>
        <w:tc>
          <w:tcPr>
            <w:tcW w:w="1505" w:type="dxa"/>
            <w:shd w:val="clear" w:color="auto" w:fill="auto"/>
          </w:tcPr>
          <w:p w14:paraId="5FD781DC" w14:textId="77777777" w:rsidR="00596876" w:rsidRPr="00596876" w:rsidRDefault="00596876" w:rsidP="00596876">
            <w:r w:rsidRPr="00596876">
              <w:t>ABC-1</w:t>
            </w:r>
          </w:p>
        </w:tc>
        <w:tc>
          <w:tcPr>
            <w:tcW w:w="2123" w:type="dxa"/>
            <w:shd w:val="clear" w:color="auto" w:fill="auto"/>
          </w:tcPr>
          <w:p w14:paraId="699DCFF4" w14:textId="77777777" w:rsidR="00596876" w:rsidRPr="00596876" w:rsidRDefault="00596876" w:rsidP="00596876">
            <w:r w:rsidRPr="00596876">
              <w:t>Title ......</w:t>
            </w:r>
          </w:p>
        </w:tc>
        <w:tc>
          <w:tcPr>
            <w:tcW w:w="1862" w:type="dxa"/>
            <w:shd w:val="clear" w:color="auto" w:fill="auto"/>
          </w:tcPr>
          <w:p w14:paraId="663FA73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596876">
              <w:t>1, 3-5</w:t>
            </w:r>
          </w:p>
        </w:tc>
      </w:tr>
    </w:tbl>
    <w:p w14:paraId="7A91C73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52DBB3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596876">
        <w:t>(3)</w:t>
      </w:r>
      <w:r w:rsidRPr="00596876">
        <w:tab/>
        <w:t>A statement of the party’s basic position in the proceeding;</w:t>
      </w:r>
    </w:p>
    <w:p w14:paraId="4674CD74"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(4)</w:t>
      </w:r>
      <w:r w:rsidRPr="00596876">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09FAC11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(5)</w:t>
      </w:r>
      <w:r w:rsidRPr="00596876">
        <w:tab/>
        <w:t>A statement of issues to which the parties have stipulated;</w:t>
      </w:r>
    </w:p>
    <w:p w14:paraId="73CF7DE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(6)</w:t>
      </w:r>
      <w:r w:rsidRPr="00596876">
        <w:tab/>
        <w:t>A statement of all pending motions or other matters the party seeks action upon;</w:t>
      </w:r>
    </w:p>
    <w:p w14:paraId="7A1DF73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(7)</w:t>
      </w:r>
      <w:r w:rsidRPr="00596876">
        <w:tab/>
        <w:t>A statement identifying the party’s pending requests or claims for confidentiality;</w:t>
      </w:r>
    </w:p>
    <w:p w14:paraId="6AA29D6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(8)</w:t>
      </w:r>
      <w:r w:rsidRPr="00596876">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7B7E3656" w14:textId="77777777" w:rsidR="00596876" w:rsidRPr="00596876" w:rsidRDefault="00596876" w:rsidP="00596876">
      <w:pPr>
        <w:spacing w:line="2" w:lineRule="exact"/>
        <w:jc w:val="both"/>
      </w:pPr>
    </w:p>
    <w:p w14:paraId="33F775F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(9)</w:t>
      </w:r>
      <w:r w:rsidRPr="00596876">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3775F80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596876">
        <w:t>(10)</w:t>
      </w:r>
      <w:r w:rsidRPr="00596876">
        <w:tab/>
        <w:t>A statement as to any requirement set forth in this order that cannot be complied with, and the reasons therefore.</w:t>
      </w:r>
    </w:p>
    <w:p w14:paraId="240AB79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A31C3B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722E359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D7C279" w14:textId="77777777" w:rsidR="00D50C29" w:rsidRDefault="00D50C29">
      <w:r>
        <w:br w:type="page"/>
      </w:r>
    </w:p>
    <w:p w14:paraId="71CAFA8E" w14:textId="11C8F125"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96876">
        <w:lastRenderedPageBreak/>
        <w:tab/>
        <w:t>B.</w:t>
      </w:r>
      <w:r w:rsidRPr="00596876">
        <w:tab/>
      </w:r>
      <w:r w:rsidRPr="00596876">
        <w:rPr>
          <w:u w:val="single"/>
        </w:rPr>
        <w:t>Attendance at Prehearing Conference</w:t>
      </w:r>
    </w:p>
    <w:p w14:paraId="12FB20F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2D1FB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Pursuant to Rule 28-106.209, F.A.C., a Prehearing Conference will be held</w:t>
      </w:r>
      <w:r w:rsidR="000725FA">
        <w:t xml:space="preserve"> July 26, 2021</w:t>
      </w:r>
      <w:r w:rsidRPr="00596876">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292683DA"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9D09E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C.</w:t>
      </w:r>
      <w:r w:rsidRPr="00596876">
        <w:tab/>
      </w:r>
      <w:r w:rsidRPr="00596876">
        <w:rPr>
          <w:u w:val="single"/>
        </w:rPr>
        <w:t>Waiver of Issues</w:t>
      </w:r>
    </w:p>
    <w:p w14:paraId="3491B63D"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091B6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596CFEB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7439C0" w14:textId="77777777" w:rsidR="00596876" w:rsidRPr="00596876" w:rsidRDefault="00596876" w:rsidP="00596876">
      <w:pPr>
        <w:spacing w:line="2" w:lineRule="exact"/>
        <w:jc w:val="both"/>
      </w:pPr>
    </w:p>
    <w:p w14:paraId="16D845FB" w14:textId="77777777" w:rsidR="00596876" w:rsidRPr="00596876" w:rsidRDefault="00596876" w:rsidP="0059687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Whether the party was unable to identify the issue because of the complexity of the matter;</w:t>
      </w:r>
    </w:p>
    <w:p w14:paraId="02016FC0" w14:textId="77777777" w:rsidR="00596876" w:rsidRPr="00596876" w:rsidRDefault="00596876" w:rsidP="0059687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Whether discovery or other prehearing procedures were not adequate to fully develop the issue;</w:t>
      </w:r>
    </w:p>
    <w:p w14:paraId="0C28C9C2" w14:textId="77777777" w:rsidR="00596876" w:rsidRPr="00596876" w:rsidRDefault="00596876" w:rsidP="0059687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 xml:space="preserve">Whether due diligence was exercised to obtain facts touching on the issue; </w:t>
      </w:r>
    </w:p>
    <w:p w14:paraId="13D0C304" w14:textId="77777777" w:rsidR="00596876" w:rsidRPr="00596876" w:rsidRDefault="00596876" w:rsidP="0059687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Whether information obtained subsequent to the Prehearing Conference was not previously available to enable the party to identify the issue; and</w:t>
      </w:r>
    </w:p>
    <w:p w14:paraId="4AD62904" w14:textId="77777777" w:rsidR="00596876" w:rsidRPr="00596876" w:rsidRDefault="00596876" w:rsidP="0059687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Whether introduction of the issue would not be to the prejudice or surprise of any party.</w:t>
      </w:r>
    </w:p>
    <w:p w14:paraId="14F04E5E"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FB281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Specific reference shall be made to the information received and how it enabled the party to identify the issue.</w:t>
      </w:r>
    </w:p>
    <w:p w14:paraId="7B3DE02E"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CE3F2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765940C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7D0929" w14:textId="77777777" w:rsidR="00D50C29" w:rsidRDefault="00D50C29">
      <w:pPr>
        <w:rPr>
          <w:u w:val="single"/>
        </w:rPr>
      </w:pPr>
      <w:r>
        <w:rPr>
          <w:u w:val="single"/>
        </w:rPr>
        <w:br w:type="page"/>
      </w:r>
    </w:p>
    <w:p w14:paraId="591750C2" w14:textId="444C9857" w:rsidR="00596876" w:rsidRPr="00596876" w:rsidRDefault="00596876" w:rsidP="0059687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rPr>
          <w:u w:val="single"/>
        </w:rPr>
        <w:lastRenderedPageBreak/>
        <w:t>Motions to Strike Prefiled Testimony and Exhibits</w:t>
      </w:r>
    </w:p>
    <w:p w14:paraId="6E82187C"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F25079"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14:paraId="5E05FC8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B4FD2A" w14:textId="77777777" w:rsidR="00596876" w:rsidRPr="00596876" w:rsidRDefault="00596876" w:rsidP="0059687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rPr>
          <w:u w:val="single"/>
        </w:rPr>
        <w:t>Demonstrative Exhibits</w:t>
      </w:r>
    </w:p>
    <w:p w14:paraId="08610A5B"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D6ED39"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If a party wishes to use a demonstrative exhibit or other demonstrative tools at hearing, such materials must be identified by the time of the Prehearing Conference.</w:t>
      </w:r>
    </w:p>
    <w:p w14:paraId="095764F9"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8C95FF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96876">
        <w:tab/>
        <w:t>F.</w:t>
      </w:r>
      <w:r w:rsidRPr="00596876">
        <w:tab/>
      </w:r>
      <w:r w:rsidRPr="00596876">
        <w:rPr>
          <w:u w:val="single"/>
        </w:rPr>
        <w:t>Official Recognition</w:t>
      </w:r>
    </w:p>
    <w:p w14:paraId="6072CFA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F954CE7" w14:textId="183996BD"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Parties seeking official recognition of materials pursuant to </w:t>
      </w:r>
      <w:r w:rsidR="00911A7F">
        <w:t>Paragraph</w:t>
      </w:r>
      <w:r w:rsidR="00911A7F" w:rsidRPr="00596876">
        <w:t xml:space="preserve"> </w:t>
      </w:r>
      <w:r w:rsidRPr="00596876">
        <w:t>120.569(2)(i), F.S., shall notify all other parties and Commission staff in writing no later than</w:t>
      </w:r>
      <w:r w:rsidR="00BC0805">
        <w:t xml:space="preserve"> two business days </w:t>
      </w:r>
      <w:r w:rsidRPr="00596876">
        <w:t>prior to the first scheduled hearing date.  Such notification shall identify all materials for which the party seeks official recognition, and such materials shall be provided along with the notification.</w:t>
      </w:r>
    </w:p>
    <w:p w14:paraId="0DB410D7" w14:textId="77777777" w:rsidR="00596876" w:rsidRPr="00596876" w:rsidRDefault="00596876" w:rsidP="00596876"/>
    <w:p w14:paraId="4FF6B031"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596876">
        <w:tab/>
        <w:t>G.</w:t>
      </w:r>
      <w:r w:rsidRPr="00596876">
        <w:tab/>
      </w:r>
      <w:r w:rsidRPr="00596876">
        <w:rPr>
          <w:u w:val="single"/>
        </w:rPr>
        <w:t>Use of Depositions at Hearing</w:t>
      </w:r>
    </w:p>
    <w:p w14:paraId="45D2287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A66F67C" w14:textId="77777777" w:rsidR="00596876" w:rsidRPr="00596876" w:rsidRDefault="00596876" w:rsidP="00596876">
      <w:pPr>
        <w:jc w:val="both"/>
      </w:pPr>
      <w:r w:rsidRPr="00596876">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BC0805">
        <w:t xml:space="preserve"> VIII</w:t>
      </w:r>
      <w:r w:rsidRPr="00596876">
        <w:t xml:space="preserve"> of this Order.  The Notice shall include the following information for each deposition:</w:t>
      </w:r>
    </w:p>
    <w:p w14:paraId="4B0AAEB0" w14:textId="77777777" w:rsidR="00596876" w:rsidRPr="00596876" w:rsidRDefault="00596876" w:rsidP="00596876">
      <w:pPr>
        <w:ind w:left="1080"/>
        <w:contextualSpacing/>
        <w:jc w:val="both"/>
      </w:pPr>
    </w:p>
    <w:p w14:paraId="73DC8641" w14:textId="77777777" w:rsidR="00596876" w:rsidRPr="00596876" w:rsidRDefault="00596876" w:rsidP="00596876">
      <w:pPr>
        <w:numPr>
          <w:ilvl w:val="0"/>
          <w:numId w:val="8"/>
        </w:numPr>
        <w:contextualSpacing/>
        <w:jc w:val="both"/>
      </w:pPr>
      <w:r w:rsidRPr="00596876">
        <w:t>Name of witness deposed;</w:t>
      </w:r>
    </w:p>
    <w:p w14:paraId="6E17502A" w14:textId="77777777" w:rsidR="00596876" w:rsidRPr="00596876" w:rsidRDefault="00596876" w:rsidP="00596876">
      <w:pPr>
        <w:numPr>
          <w:ilvl w:val="0"/>
          <w:numId w:val="8"/>
        </w:numPr>
        <w:contextualSpacing/>
        <w:jc w:val="both"/>
      </w:pPr>
      <w:r w:rsidRPr="00596876">
        <w:t>Date deposition was taken; and</w:t>
      </w:r>
    </w:p>
    <w:p w14:paraId="0F6B5279" w14:textId="77777777" w:rsidR="00596876" w:rsidRPr="00596876" w:rsidRDefault="00596876" w:rsidP="00596876">
      <w:pPr>
        <w:numPr>
          <w:ilvl w:val="0"/>
          <w:numId w:val="8"/>
        </w:numPr>
        <w:contextualSpacing/>
        <w:jc w:val="both"/>
      </w:pPr>
      <w:r w:rsidRPr="00596876">
        <w:t xml:space="preserve">Page and line numbers of each deposition the party seeks to introduce, </w:t>
      </w:r>
      <w:r w:rsidRPr="00BC0805">
        <w:t>when available.</w:t>
      </w:r>
      <w:r w:rsidRPr="00596876">
        <w:t xml:space="preserve"> </w:t>
      </w:r>
    </w:p>
    <w:p w14:paraId="23479F23" w14:textId="77777777" w:rsidR="00596876" w:rsidRPr="00596876" w:rsidRDefault="00596876" w:rsidP="00596876"/>
    <w:p w14:paraId="4F7D0677" w14:textId="5CD555A4" w:rsidR="00596876" w:rsidRPr="00596876" w:rsidRDefault="00596876" w:rsidP="00596876">
      <w:pPr>
        <w:ind w:firstLine="720"/>
        <w:jc w:val="both"/>
      </w:pPr>
      <w:r w:rsidRPr="00596876">
        <w:t>Objection(s) to the entry into the record of a deposition or portion thereof at hearing for purposes other than impeachment must be made in writing within three days of filing a Notice of Intent to use Deposition for resolution by the Prehearing Officer.</w:t>
      </w:r>
    </w:p>
    <w:p w14:paraId="0A6DCFF6" w14:textId="77777777" w:rsidR="00596876" w:rsidRPr="00596876" w:rsidRDefault="00596876" w:rsidP="00596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1CFC3D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rPr>
          <w:b/>
          <w:bCs/>
        </w:rPr>
        <w:t>VI.</w:t>
      </w:r>
      <w:r w:rsidRPr="00596876">
        <w:rPr>
          <w:b/>
          <w:bCs/>
        </w:rPr>
        <w:tab/>
      </w:r>
      <w:r w:rsidRPr="00596876">
        <w:rPr>
          <w:b/>
          <w:bCs/>
          <w:u w:val="single"/>
        </w:rPr>
        <w:t>Hearing Procedures</w:t>
      </w:r>
    </w:p>
    <w:p w14:paraId="0A99072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BB3C97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A.</w:t>
      </w:r>
      <w:r w:rsidRPr="00596876">
        <w:tab/>
      </w:r>
      <w:r w:rsidRPr="00596876">
        <w:rPr>
          <w:u w:val="single"/>
        </w:rPr>
        <w:t>Attendance at Hearing</w:t>
      </w:r>
    </w:p>
    <w:p w14:paraId="2B44CED2"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9BF1A0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3774A85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lastRenderedPageBreak/>
        <w:tab/>
        <w:t xml:space="preserve">Likewise, all witnesses are expected to be present at the hearing unless excused by the Presiding Officer upon the staff attorney’s confirmation prior to the hearing date of the following: </w:t>
      </w:r>
    </w:p>
    <w:p w14:paraId="116AE62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D0B2F44" w14:textId="77777777" w:rsidR="00596876" w:rsidRPr="00596876" w:rsidRDefault="00596876" w:rsidP="00596876">
      <w:pPr>
        <w:spacing w:line="2" w:lineRule="exact"/>
        <w:jc w:val="both"/>
      </w:pPr>
    </w:p>
    <w:p w14:paraId="41213525" w14:textId="77777777" w:rsidR="00596876" w:rsidRPr="00596876" w:rsidRDefault="00596876" w:rsidP="0059687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All parties agree that the witness will not be needed for cross examination.</w:t>
      </w:r>
    </w:p>
    <w:p w14:paraId="3200A66E" w14:textId="77777777" w:rsidR="00596876" w:rsidRPr="00596876" w:rsidRDefault="00596876" w:rsidP="0059687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596876">
        <w:t>All Commissioners assigned to the panel do not have questions for the witness.</w:t>
      </w:r>
    </w:p>
    <w:p w14:paraId="5DFDA99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5F172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In the event a witness is excused in this manner, his or her testimony may be entered into the record as though read following the Commission’s approval of the proposed stipulation of that witness’s testimony.</w:t>
      </w:r>
    </w:p>
    <w:p w14:paraId="46095B6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04B63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B.</w:t>
      </w:r>
      <w:r w:rsidRPr="00596876">
        <w:tab/>
      </w:r>
      <w:r w:rsidRPr="00596876">
        <w:rPr>
          <w:u w:val="single"/>
        </w:rPr>
        <w:t>Cross-Examination</w:t>
      </w:r>
    </w:p>
    <w:p w14:paraId="7FCF4B78"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8F459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696D633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84C32D" w14:textId="77777777" w:rsidR="006375F4" w:rsidRDefault="00596876"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r w:rsidR="006375F4" w:rsidRPr="006375F4">
        <w:t xml:space="preserve"> </w:t>
      </w:r>
    </w:p>
    <w:p w14:paraId="144048AD"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30D896"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14:paraId="49F1ADC3"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7A3DF51"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14:paraId="44BB04B0"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AF9ABE" w14:textId="77777777" w:rsidR="006375F4" w:rsidRDefault="006375F4" w:rsidP="006375F4">
      <w:pPr>
        <w:spacing w:line="2" w:lineRule="exact"/>
        <w:jc w:val="both"/>
      </w:pPr>
    </w:p>
    <w:p w14:paraId="4CD05DD0" w14:textId="77777777" w:rsidR="006375F4" w:rsidRDefault="006375F4" w:rsidP="006375F4">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VI.D.  Any party wishing to examine confidential material that is not subject to an order granting confidentiality shall be provided access to this material subject to execution of an appropriate protective agreement with the owner of the material.</w:t>
      </w:r>
    </w:p>
    <w:p w14:paraId="70ABD8E4"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AC84FD" w14:textId="77777777" w:rsidR="006375F4" w:rsidRDefault="006375F4" w:rsidP="006375F4">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74768F96" w14:textId="7F43560E"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6F57BF"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6185DD60" w14:textId="77777777" w:rsid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8AA568" w14:textId="77777777" w:rsidR="006375F4" w:rsidRPr="006E020D" w:rsidRDefault="006375F4" w:rsidP="006375F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E020D">
        <w:t>D.</w:t>
      </w:r>
      <w:r w:rsidRPr="006E020D">
        <w:tab/>
      </w:r>
      <w:r w:rsidRPr="006E020D">
        <w:rPr>
          <w:u w:val="single"/>
        </w:rPr>
        <w:t>Cross-Examination Exhibits</w:t>
      </w:r>
    </w:p>
    <w:p w14:paraId="4CF87872" w14:textId="77777777" w:rsidR="006375F4" w:rsidRPr="006E020D" w:rsidRDefault="006375F4" w:rsidP="006375F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319C4E" w14:textId="77777777" w:rsidR="008424FA" w:rsidRDefault="006375F4" w:rsidP="007D1854">
      <w:pPr>
        <w:jc w:val="both"/>
      </w:pPr>
      <w:r>
        <w:rPr>
          <w:color w:val="000000"/>
        </w:rPr>
        <w:tab/>
      </w:r>
      <w:r w:rsidRPr="00A510AA">
        <w:rPr>
          <w:color w:val="000000"/>
        </w:rPr>
        <w:t>An electronic copy of all potential cross-examination exhibits, including impeachment exhibits, must be provided to the Clerk’s Office no later than the close of business on</w:t>
      </w:r>
      <w:r>
        <w:rPr>
          <w:color w:val="000000"/>
        </w:rPr>
        <w:t xml:space="preserve"> February 16, 2021</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consistent with the requirements of Section 366.093, F.S., and Rule 25-22.006, F.A.C., must be provided with any confidential exhibits.</w:t>
      </w:r>
    </w:p>
    <w:p w14:paraId="514655F2" w14:textId="77777777" w:rsidR="006375F4" w:rsidRPr="006375F4" w:rsidRDefault="006375F4" w:rsidP="006375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D2990B7" w14:textId="77777777" w:rsidR="00596876" w:rsidRPr="00596876" w:rsidRDefault="00E92669"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596876" w:rsidRPr="00596876">
        <w:rPr>
          <w:b/>
          <w:bCs/>
        </w:rPr>
        <w:t>.</w:t>
      </w:r>
      <w:r w:rsidR="00596876" w:rsidRPr="00596876">
        <w:rPr>
          <w:b/>
          <w:bCs/>
        </w:rPr>
        <w:tab/>
      </w:r>
      <w:r w:rsidR="00596876" w:rsidRPr="00596876">
        <w:rPr>
          <w:b/>
          <w:bCs/>
          <w:u w:val="single"/>
        </w:rPr>
        <w:t>Post-Hearing Procedures</w:t>
      </w:r>
    </w:p>
    <w:p w14:paraId="6EA1B25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43A92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If the Commission (or assigned panel) does not render a bench decision at the hearing, it may allow each party to file a post-hearing statement of issues and positions pursuant to the schedule set forth in Section</w:t>
      </w:r>
      <w:r w:rsidR="008F0CA7">
        <w:t xml:space="preserve"> VIII </w:t>
      </w:r>
      <w:r w:rsidRPr="00596876">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14:paraId="5ABDB04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A21B0C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Further, pursuant to Rule 28-106.215, F.A.C., a party’s proposed findings of fact and conclusions of law, if any, statement of issues and positions, and brief, shall together total no more than</w:t>
      </w:r>
      <w:r w:rsidR="002B3D57">
        <w:t xml:space="preserve"> 40 </w:t>
      </w:r>
      <w:r w:rsidRPr="00596876">
        <w:t xml:space="preserve">pages and shall be filed at the same time, unless modified by the Presiding Officer. </w:t>
      </w:r>
    </w:p>
    <w:p w14:paraId="398863BE" w14:textId="5549635A"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673D80" w14:textId="77777777" w:rsidR="00596876" w:rsidRPr="00596876" w:rsidRDefault="00E92669"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596876" w:rsidRPr="00596876">
        <w:rPr>
          <w:b/>
          <w:bCs/>
        </w:rPr>
        <w:t>.</w:t>
      </w:r>
      <w:r w:rsidR="00596876" w:rsidRPr="00596876">
        <w:rPr>
          <w:b/>
          <w:bCs/>
        </w:rPr>
        <w:tab/>
      </w:r>
      <w:r w:rsidR="00596876" w:rsidRPr="00596876">
        <w:rPr>
          <w:b/>
          <w:bCs/>
          <w:u w:val="single"/>
        </w:rPr>
        <w:t>Controlling Dates</w:t>
      </w:r>
    </w:p>
    <w:p w14:paraId="53AF2A4B"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1F67470"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The following dates have been established to govern the key activities of this case:</w:t>
      </w:r>
    </w:p>
    <w:p w14:paraId="66DDA375"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596876" w:rsidRPr="00596876" w14:paraId="330AF7BB" w14:textId="77777777" w:rsidTr="00D90BCD">
        <w:trPr>
          <w:cantSplit/>
        </w:trPr>
        <w:tc>
          <w:tcPr>
            <w:tcW w:w="720" w:type="dxa"/>
            <w:tcBorders>
              <w:top w:val="nil"/>
              <w:left w:val="nil"/>
              <w:bottom w:val="nil"/>
              <w:right w:val="nil"/>
            </w:tcBorders>
          </w:tcPr>
          <w:p w14:paraId="5FD4B73D" w14:textId="77777777" w:rsidR="00596876" w:rsidRPr="00596876" w:rsidRDefault="00596876" w:rsidP="00596876">
            <w:pPr>
              <w:numPr>
                <w:ilvl w:val="12"/>
                <w:numId w:val="0"/>
              </w:numPr>
              <w:tabs>
                <w:tab w:val="left" w:pos="0"/>
              </w:tabs>
              <w:spacing w:before="120" w:after="57"/>
              <w:jc w:val="both"/>
            </w:pPr>
            <w:r w:rsidRPr="00596876">
              <w:t>(1)</w:t>
            </w:r>
          </w:p>
        </w:tc>
        <w:tc>
          <w:tcPr>
            <w:tcW w:w="5220" w:type="dxa"/>
            <w:tcBorders>
              <w:top w:val="nil"/>
              <w:left w:val="nil"/>
              <w:bottom w:val="nil"/>
              <w:right w:val="nil"/>
            </w:tcBorders>
          </w:tcPr>
          <w:p w14:paraId="7E869A0A" w14:textId="77777777" w:rsidR="00596876" w:rsidRPr="00596876" w:rsidRDefault="00D90BCD"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TECO’s Prior Year Final True-Up Filings</w:t>
            </w:r>
          </w:p>
        </w:tc>
        <w:tc>
          <w:tcPr>
            <w:tcW w:w="3420" w:type="dxa"/>
            <w:tcBorders>
              <w:top w:val="nil"/>
              <w:left w:val="nil"/>
              <w:bottom w:val="nil"/>
              <w:right w:val="nil"/>
            </w:tcBorders>
          </w:tcPr>
          <w:p w14:paraId="0CD06DA5" w14:textId="77777777" w:rsidR="00596876" w:rsidRPr="00596876" w:rsidRDefault="005A0ECB" w:rsidP="00596876">
            <w:pPr>
              <w:numPr>
                <w:ilvl w:val="12"/>
                <w:numId w:val="0"/>
              </w:numPr>
              <w:tabs>
                <w:tab w:val="left" w:pos="0"/>
                <w:tab w:val="left" w:pos="720"/>
                <w:tab w:val="left" w:pos="1440"/>
                <w:tab w:val="left" w:pos="2160"/>
                <w:tab w:val="left" w:pos="2880"/>
              </w:tabs>
              <w:spacing w:before="120" w:after="57"/>
              <w:jc w:val="both"/>
            </w:pPr>
            <w:r>
              <w:t>April 1, 2021</w:t>
            </w:r>
          </w:p>
        </w:tc>
      </w:tr>
      <w:tr w:rsidR="00D90BCD" w:rsidRPr="00596876" w14:paraId="50B64EC9" w14:textId="77777777" w:rsidTr="00D90BCD">
        <w:trPr>
          <w:cantSplit/>
        </w:trPr>
        <w:tc>
          <w:tcPr>
            <w:tcW w:w="720" w:type="dxa"/>
            <w:tcBorders>
              <w:top w:val="nil"/>
              <w:left w:val="nil"/>
              <w:bottom w:val="nil"/>
              <w:right w:val="nil"/>
            </w:tcBorders>
          </w:tcPr>
          <w:p w14:paraId="46CEA1E4" w14:textId="77777777" w:rsidR="00D90BCD" w:rsidRPr="00596876" w:rsidRDefault="00D90BCD" w:rsidP="00596876">
            <w:pPr>
              <w:numPr>
                <w:ilvl w:val="12"/>
                <w:numId w:val="0"/>
              </w:numPr>
              <w:tabs>
                <w:tab w:val="left" w:pos="0"/>
              </w:tabs>
              <w:spacing w:before="120" w:after="57"/>
              <w:jc w:val="both"/>
            </w:pPr>
            <w:r>
              <w:t>(2)</w:t>
            </w:r>
          </w:p>
        </w:tc>
        <w:tc>
          <w:tcPr>
            <w:tcW w:w="5220" w:type="dxa"/>
            <w:tcBorders>
              <w:top w:val="nil"/>
              <w:left w:val="nil"/>
              <w:bottom w:val="nil"/>
              <w:right w:val="nil"/>
            </w:tcBorders>
          </w:tcPr>
          <w:p w14:paraId="00258352" w14:textId="77777777" w:rsidR="00D90BCD" w:rsidRDefault="00D90BCD"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Utilities’ Current Year True-Up &amp; Projection </w:t>
            </w:r>
          </w:p>
          <w:p w14:paraId="3A2B8BF3" w14:textId="77777777" w:rsidR="00D90BCD" w:rsidRPr="00596876" w:rsidRDefault="00D90BCD"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Filings</w:t>
            </w:r>
          </w:p>
        </w:tc>
        <w:tc>
          <w:tcPr>
            <w:tcW w:w="3420" w:type="dxa"/>
            <w:tcBorders>
              <w:top w:val="nil"/>
              <w:left w:val="nil"/>
              <w:bottom w:val="nil"/>
              <w:right w:val="nil"/>
            </w:tcBorders>
          </w:tcPr>
          <w:p w14:paraId="33A4B4BC" w14:textId="77777777" w:rsidR="00D90BCD" w:rsidRPr="00596876" w:rsidRDefault="005A0ECB" w:rsidP="00596876">
            <w:pPr>
              <w:numPr>
                <w:ilvl w:val="12"/>
                <w:numId w:val="0"/>
              </w:numPr>
              <w:tabs>
                <w:tab w:val="left" w:pos="0"/>
                <w:tab w:val="left" w:pos="720"/>
                <w:tab w:val="left" w:pos="1440"/>
                <w:tab w:val="left" w:pos="2160"/>
                <w:tab w:val="left" w:pos="2880"/>
              </w:tabs>
              <w:spacing w:before="120" w:after="57"/>
              <w:jc w:val="both"/>
            </w:pPr>
            <w:r>
              <w:t>May 3, 2021</w:t>
            </w:r>
          </w:p>
        </w:tc>
      </w:tr>
      <w:tr w:rsidR="00D90BCD" w:rsidRPr="00596876" w14:paraId="1481F897" w14:textId="77777777" w:rsidTr="00D90BCD">
        <w:trPr>
          <w:cantSplit/>
        </w:trPr>
        <w:tc>
          <w:tcPr>
            <w:tcW w:w="720" w:type="dxa"/>
            <w:tcBorders>
              <w:top w:val="nil"/>
              <w:left w:val="nil"/>
              <w:bottom w:val="nil"/>
              <w:right w:val="nil"/>
            </w:tcBorders>
          </w:tcPr>
          <w:p w14:paraId="7CF96196" w14:textId="77777777" w:rsidR="00D90BCD" w:rsidRPr="00596876" w:rsidRDefault="00D90BCD" w:rsidP="00596876">
            <w:pPr>
              <w:numPr>
                <w:ilvl w:val="12"/>
                <w:numId w:val="0"/>
              </w:numPr>
              <w:tabs>
                <w:tab w:val="left" w:pos="0"/>
              </w:tabs>
              <w:spacing w:before="120" w:after="57"/>
              <w:jc w:val="both"/>
            </w:pPr>
            <w:r>
              <w:t>(3)</w:t>
            </w:r>
          </w:p>
        </w:tc>
        <w:tc>
          <w:tcPr>
            <w:tcW w:w="5220" w:type="dxa"/>
            <w:tcBorders>
              <w:top w:val="nil"/>
              <w:left w:val="nil"/>
              <w:bottom w:val="nil"/>
              <w:right w:val="nil"/>
            </w:tcBorders>
          </w:tcPr>
          <w:p w14:paraId="0621BF44" w14:textId="77777777" w:rsidR="00D90BCD" w:rsidRPr="00596876" w:rsidRDefault="00D90BCD"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Subsequent Year Projection Filings</w:t>
            </w:r>
          </w:p>
        </w:tc>
        <w:tc>
          <w:tcPr>
            <w:tcW w:w="3420" w:type="dxa"/>
            <w:tcBorders>
              <w:top w:val="nil"/>
              <w:left w:val="nil"/>
              <w:bottom w:val="nil"/>
              <w:right w:val="nil"/>
            </w:tcBorders>
          </w:tcPr>
          <w:p w14:paraId="57B34C46" w14:textId="77777777" w:rsidR="00D90BCD" w:rsidRPr="00596876" w:rsidRDefault="00533668" w:rsidP="00596876">
            <w:pPr>
              <w:numPr>
                <w:ilvl w:val="12"/>
                <w:numId w:val="0"/>
              </w:numPr>
              <w:tabs>
                <w:tab w:val="left" w:pos="0"/>
                <w:tab w:val="left" w:pos="720"/>
                <w:tab w:val="left" w:pos="1440"/>
                <w:tab w:val="left" w:pos="2160"/>
                <w:tab w:val="left" w:pos="2880"/>
              </w:tabs>
              <w:spacing w:before="120" w:after="57"/>
              <w:jc w:val="both"/>
            </w:pPr>
            <w:r>
              <w:t>May 3, 2021</w:t>
            </w:r>
          </w:p>
        </w:tc>
      </w:tr>
      <w:tr w:rsidR="00596876" w:rsidRPr="00596876" w14:paraId="0108683C" w14:textId="77777777" w:rsidTr="00D90BCD">
        <w:trPr>
          <w:cantSplit/>
        </w:trPr>
        <w:tc>
          <w:tcPr>
            <w:tcW w:w="720" w:type="dxa"/>
            <w:tcBorders>
              <w:top w:val="nil"/>
              <w:left w:val="nil"/>
              <w:bottom w:val="nil"/>
              <w:right w:val="nil"/>
            </w:tcBorders>
          </w:tcPr>
          <w:p w14:paraId="592A868E" w14:textId="77777777" w:rsidR="00596876" w:rsidRPr="00596876" w:rsidRDefault="00596876" w:rsidP="00D90BCD">
            <w:pPr>
              <w:numPr>
                <w:ilvl w:val="12"/>
                <w:numId w:val="0"/>
              </w:numPr>
              <w:tabs>
                <w:tab w:val="left" w:pos="0"/>
              </w:tabs>
              <w:spacing w:before="120" w:after="57"/>
              <w:jc w:val="both"/>
            </w:pPr>
            <w:r w:rsidRPr="00596876">
              <w:t>(</w:t>
            </w:r>
            <w:r w:rsidR="00D90BCD">
              <w:t>4</w:t>
            </w:r>
            <w:r w:rsidRPr="00596876">
              <w:t>)</w:t>
            </w:r>
          </w:p>
        </w:tc>
        <w:tc>
          <w:tcPr>
            <w:tcW w:w="5220" w:type="dxa"/>
            <w:tcBorders>
              <w:top w:val="nil"/>
              <w:left w:val="nil"/>
              <w:bottom w:val="nil"/>
              <w:right w:val="nil"/>
            </w:tcBorders>
          </w:tcPr>
          <w:p w14:paraId="4F78DD49"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Intervenors’ testimony and exhibits</w:t>
            </w:r>
          </w:p>
        </w:tc>
        <w:tc>
          <w:tcPr>
            <w:tcW w:w="3420" w:type="dxa"/>
            <w:tcBorders>
              <w:top w:val="nil"/>
              <w:left w:val="nil"/>
              <w:bottom w:val="nil"/>
              <w:right w:val="nil"/>
            </w:tcBorders>
          </w:tcPr>
          <w:p w14:paraId="6ACE2258" w14:textId="77777777" w:rsidR="00596876" w:rsidRPr="00596876" w:rsidRDefault="00533668" w:rsidP="00596876">
            <w:pPr>
              <w:numPr>
                <w:ilvl w:val="12"/>
                <w:numId w:val="0"/>
              </w:numPr>
              <w:tabs>
                <w:tab w:val="left" w:pos="0"/>
                <w:tab w:val="left" w:pos="720"/>
                <w:tab w:val="left" w:pos="1440"/>
                <w:tab w:val="left" w:pos="2160"/>
                <w:tab w:val="left" w:pos="2880"/>
              </w:tabs>
              <w:spacing w:before="120" w:after="57"/>
              <w:jc w:val="both"/>
            </w:pPr>
            <w:r>
              <w:t>June 22, 2021</w:t>
            </w:r>
          </w:p>
        </w:tc>
      </w:tr>
      <w:tr w:rsidR="00596876" w:rsidRPr="00596876" w14:paraId="31182316" w14:textId="77777777" w:rsidTr="00D90BCD">
        <w:trPr>
          <w:cantSplit/>
        </w:trPr>
        <w:tc>
          <w:tcPr>
            <w:tcW w:w="720" w:type="dxa"/>
            <w:tcBorders>
              <w:top w:val="nil"/>
              <w:left w:val="nil"/>
              <w:bottom w:val="nil"/>
              <w:right w:val="nil"/>
            </w:tcBorders>
          </w:tcPr>
          <w:p w14:paraId="3A936664" w14:textId="77777777" w:rsidR="00596876" w:rsidRPr="00596876" w:rsidRDefault="00596876" w:rsidP="00D90BCD">
            <w:pPr>
              <w:numPr>
                <w:ilvl w:val="12"/>
                <w:numId w:val="0"/>
              </w:numPr>
              <w:tabs>
                <w:tab w:val="left" w:pos="0"/>
              </w:tabs>
              <w:spacing w:before="120" w:after="57"/>
              <w:jc w:val="both"/>
            </w:pPr>
            <w:r w:rsidRPr="00596876">
              <w:t>(</w:t>
            </w:r>
            <w:r w:rsidR="00D90BCD">
              <w:t>5</w:t>
            </w:r>
            <w:r w:rsidRPr="00596876">
              <w:t>)</w:t>
            </w:r>
          </w:p>
        </w:tc>
        <w:tc>
          <w:tcPr>
            <w:tcW w:w="5220" w:type="dxa"/>
            <w:tcBorders>
              <w:top w:val="nil"/>
              <w:left w:val="nil"/>
              <w:bottom w:val="nil"/>
              <w:right w:val="nil"/>
            </w:tcBorders>
          </w:tcPr>
          <w:p w14:paraId="43CBE4B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Staff’s testimony and exhibits, if any</w:t>
            </w:r>
          </w:p>
        </w:tc>
        <w:tc>
          <w:tcPr>
            <w:tcW w:w="3420" w:type="dxa"/>
            <w:tcBorders>
              <w:top w:val="nil"/>
              <w:left w:val="nil"/>
              <w:bottom w:val="nil"/>
              <w:right w:val="nil"/>
            </w:tcBorders>
          </w:tcPr>
          <w:p w14:paraId="001141DB" w14:textId="77777777" w:rsidR="00596876" w:rsidRPr="00596876" w:rsidRDefault="00B20D11" w:rsidP="00596876">
            <w:pPr>
              <w:numPr>
                <w:ilvl w:val="12"/>
                <w:numId w:val="0"/>
              </w:numPr>
              <w:tabs>
                <w:tab w:val="left" w:pos="0"/>
                <w:tab w:val="left" w:pos="720"/>
                <w:tab w:val="left" w:pos="1440"/>
                <w:tab w:val="left" w:pos="2160"/>
                <w:tab w:val="left" w:pos="2880"/>
              </w:tabs>
              <w:spacing w:before="120" w:after="57"/>
              <w:jc w:val="both"/>
            </w:pPr>
            <w:r>
              <w:t>June 2</w:t>
            </w:r>
            <w:r w:rsidR="005D425B">
              <w:t>9</w:t>
            </w:r>
            <w:r w:rsidR="00533668">
              <w:t>, 2021</w:t>
            </w:r>
          </w:p>
        </w:tc>
      </w:tr>
      <w:tr w:rsidR="00596876" w:rsidRPr="00596876" w14:paraId="4B34C650" w14:textId="77777777" w:rsidTr="00D90BCD">
        <w:trPr>
          <w:cantSplit/>
        </w:trPr>
        <w:tc>
          <w:tcPr>
            <w:tcW w:w="720" w:type="dxa"/>
            <w:tcBorders>
              <w:top w:val="nil"/>
              <w:left w:val="nil"/>
              <w:bottom w:val="nil"/>
              <w:right w:val="nil"/>
            </w:tcBorders>
          </w:tcPr>
          <w:p w14:paraId="0606C323" w14:textId="77777777" w:rsidR="00596876" w:rsidRPr="00596876" w:rsidRDefault="00596876" w:rsidP="00D90BCD">
            <w:pPr>
              <w:numPr>
                <w:ilvl w:val="12"/>
                <w:numId w:val="0"/>
              </w:numPr>
              <w:tabs>
                <w:tab w:val="left" w:pos="0"/>
              </w:tabs>
              <w:spacing w:before="120" w:after="57"/>
              <w:jc w:val="both"/>
            </w:pPr>
            <w:r w:rsidRPr="00596876">
              <w:lastRenderedPageBreak/>
              <w:t>(</w:t>
            </w:r>
            <w:r w:rsidR="00D90BCD">
              <w:t>6</w:t>
            </w:r>
            <w:r w:rsidRPr="00596876">
              <w:t>)</w:t>
            </w:r>
          </w:p>
        </w:tc>
        <w:tc>
          <w:tcPr>
            <w:tcW w:w="5220" w:type="dxa"/>
            <w:tcBorders>
              <w:top w:val="nil"/>
              <w:left w:val="nil"/>
              <w:bottom w:val="nil"/>
              <w:right w:val="nil"/>
            </w:tcBorders>
          </w:tcPr>
          <w:p w14:paraId="4C78C30C"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 xml:space="preserve">Rebuttal testimony and exhibits </w:t>
            </w:r>
          </w:p>
        </w:tc>
        <w:tc>
          <w:tcPr>
            <w:tcW w:w="3420" w:type="dxa"/>
            <w:tcBorders>
              <w:top w:val="nil"/>
              <w:left w:val="nil"/>
              <w:bottom w:val="nil"/>
              <w:right w:val="nil"/>
            </w:tcBorders>
          </w:tcPr>
          <w:p w14:paraId="4FDF7914" w14:textId="77777777" w:rsidR="00596876" w:rsidRPr="00596876" w:rsidRDefault="007D1854" w:rsidP="00596876">
            <w:pPr>
              <w:numPr>
                <w:ilvl w:val="12"/>
                <w:numId w:val="0"/>
              </w:numPr>
              <w:tabs>
                <w:tab w:val="left" w:pos="0"/>
                <w:tab w:val="left" w:pos="720"/>
                <w:tab w:val="left" w:pos="1440"/>
                <w:tab w:val="left" w:pos="2160"/>
                <w:tab w:val="left" w:pos="2880"/>
              </w:tabs>
              <w:spacing w:before="120" w:after="57"/>
              <w:jc w:val="both"/>
            </w:pPr>
            <w:r>
              <w:t>Ju</w:t>
            </w:r>
            <w:r w:rsidR="00B20D11">
              <w:t>ly 7</w:t>
            </w:r>
            <w:r w:rsidR="00533668">
              <w:t>, 2021</w:t>
            </w:r>
          </w:p>
        </w:tc>
      </w:tr>
      <w:tr w:rsidR="00596876" w:rsidRPr="00596876" w14:paraId="6CE5F15D" w14:textId="77777777" w:rsidTr="00D90BCD">
        <w:trPr>
          <w:cantSplit/>
        </w:trPr>
        <w:tc>
          <w:tcPr>
            <w:tcW w:w="720" w:type="dxa"/>
            <w:tcBorders>
              <w:top w:val="nil"/>
              <w:left w:val="nil"/>
              <w:bottom w:val="nil"/>
              <w:right w:val="nil"/>
            </w:tcBorders>
          </w:tcPr>
          <w:p w14:paraId="42A8C0EE" w14:textId="77777777" w:rsidR="00596876" w:rsidRPr="00596876" w:rsidRDefault="00596876" w:rsidP="00D90BCD">
            <w:pPr>
              <w:numPr>
                <w:ilvl w:val="12"/>
                <w:numId w:val="0"/>
              </w:numPr>
              <w:tabs>
                <w:tab w:val="left" w:pos="0"/>
              </w:tabs>
              <w:spacing w:before="120" w:after="57"/>
              <w:jc w:val="both"/>
            </w:pPr>
            <w:r w:rsidRPr="00596876">
              <w:t>(</w:t>
            </w:r>
            <w:r w:rsidR="00D90BCD">
              <w:t>7</w:t>
            </w:r>
            <w:r w:rsidRPr="00596876">
              <w:t>)</w:t>
            </w:r>
          </w:p>
        </w:tc>
        <w:tc>
          <w:tcPr>
            <w:tcW w:w="5220" w:type="dxa"/>
            <w:tcBorders>
              <w:top w:val="nil"/>
              <w:left w:val="nil"/>
              <w:bottom w:val="nil"/>
              <w:right w:val="nil"/>
            </w:tcBorders>
          </w:tcPr>
          <w:p w14:paraId="5EFE4A7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Prehearing Statements</w:t>
            </w:r>
          </w:p>
        </w:tc>
        <w:tc>
          <w:tcPr>
            <w:tcW w:w="3420" w:type="dxa"/>
            <w:tcBorders>
              <w:top w:val="nil"/>
              <w:left w:val="nil"/>
              <w:bottom w:val="nil"/>
              <w:right w:val="nil"/>
            </w:tcBorders>
          </w:tcPr>
          <w:p w14:paraId="5C7AC50A" w14:textId="77777777" w:rsidR="00596876" w:rsidRPr="00596876" w:rsidRDefault="00533668" w:rsidP="00596876">
            <w:pPr>
              <w:numPr>
                <w:ilvl w:val="12"/>
                <w:numId w:val="0"/>
              </w:numPr>
              <w:tabs>
                <w:tab w:val="left" w:pos="0"/>
                <w:tab w:val="left" w:pos="720"/>
                <w:tab w:val="left" w:pos="1440"/>
                <w:tab w:val="left" w:pos="2160"/>
                <w:tab w:val="left" w:pos="2880"/>
              </w:tabs>
              <w:spacing w:before="120" w:after="57"/>
              <w:jc w:val="both"/>
            </w:pPr>
            <w:r>
              <w:t>July 12, 2021</w:t>
            </w:r>
          </w:p>
        </w:tc>
      </w:tr>
      <w:tr w:rsidR="00596876" w:rsidRPr="00596876" w14:paraId="2B59A437" w14:textId="77777777" w:rsidTr="00D90BCD">
        <w:trPr>
          <w:cantSplit/>
        </w:trPr>
        <w:tc>
          <w:tcPr>
            <w:tcW w:w="720" w:type="dxa"/>
            <w:tcBorders>
              <w:top w:val="nil"/>
              <w:left w:val="nil"/>
              <w:bottom w:val="nil"/>
              <w:right w:val="nil"/>
            </w:tcBorders>
          </w:tcPr>
          <w:p w14:paraId="4C6969BB" w14:textId="77777777" w:rsidR="00596876" w:rsidRPr="00596876" w:rsidRDefault="00596876" w:rsidP="00D90BCD">
            <w:pPr>
              <w:numPr>
                <w:ilvl w:val="12"/>
                <w:numId w:val="0"/>
              </w:numPr>
              <w:tabs>
                <w:tab w:val="left" w:pos="0"/>
              </w:tabs>
              <w:spacing w:before="120" w:after="57"/>
              <w:jc w:val="both"/>
            </w:pPr>
            <w:r w:rsidRPr="00596876">
              <w:t>(</w:t>
            </w:r>
            <w:r w:rsidR="00D90BCD">
              <w:t>8</w:t>
            </w:r>
            <w:r w:rsidRPr="00596876">
              <w:t>)</w:t>
            </w:r>
          </w:p>
        </w:tc>
        <w:tc>
          <w:tcPr>
            <w:tcW w:w="5220" w:type="dxa"/>
            <w:tcBorders>
              <w:top w:val="nil"/>
              <w:left w:val="nil"/>
              <w:bottom w:val="nil"/>
              <w:right w:val="nil"/>
            </w:tcBorders>
          </w:tcPr>
          <w:p w14:paraId="030A08F9" w14:textId="77777777" w:rsidR="00596876" w:rsidRPr="00596876" w:rsidRDefault="00D90BCD" w:rsidP="00D90B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14:paraId="3306EA5C" w14:textId="77777777" w:rsidR="00596876" w:rsidRPr="00596876" w:rsidRDefault="00533668" w:rsidP="00596876">
            <w:pPr>
              <w:numPr>
                <w:ilvl w:val="12"/>
                <w:numId w:val="0"/>
              </w:numPr>
              <w:tabs>
                <w:tab w:val="left" w:pos="0"/>
                <w:tab w:val="left" w:pos="720"/>
                <w:tab w:val="left" w:pos="1440"/>
                <w:tab w:val="left" w:pos="2160"/>
                <w:tab w:val="left" w:pos="2880"/>
              </w:tabs>
              <w:spacing w:before="120" w:after="57"/>
              <w:jc w:val="both"/>
            </w:pPr>
            <w:r>
              <w:t>July 19, 2021</w:t>
            </w:r>
          </w:p>
        </w:tc>
      </w:tr>
      <w:tr w:rsidR="00596876" w:rsidRPr="00596876" w14:paraId="3F9A967B" w14:textId="77777777" w:rsidTr="00D90BCD">
        <w:trPr>
          <w:cantSplit/>
        </w:trPr>
        <w:tc>
          <w:tcPr>
            <w:tcW w:w="720" w:type="dxa"/>
            <w:tcBorders>
              <w:top w:val="nil"/>
              <w:left w:val="nil"/>
              <w:bottom w:val="nil"/>
              <w:right w:val="nil"/>
            </w:tcBorders>
          </w:tcPr>
          <w:p w14:paraId="28FDA5D4" w14:textId="77777777" w:rsidR="00596876" w:rsidRPr="00596876" w:rsidRDefault="00596876" w:rsidP="00D90BCD">
            <w:pPr>
              <w:numPr>
                <w:ilvl w:val="12"/>
                <w:numId w:val="0"/>
              </w:numPr>
              <w:tabs>
                <w:tab w:val="left" w:pos="0"/>
              </w:tabs>
              <w:spacing w:before="120" w:after="57"/>
              <w:jc w:val="both"/>
            </w:pPr>
            <w:r w:rsidRPr="00596876">
              <w:t>(</w:t>
            </w:r>
            <w:r w:rsidR="00D90BCD">
              <w:t>9</w:t>
            </w:r>
            <w:r w:rsidRPr="00596876">
              <w:t>)</w:t>
            </w:r>
          </w:p>
        </w:tc>
        <w:tc>
          <w:tcPr>
            <w:tcW w:w="5220" w:type="dxa"/>
            <w:tcBorders>
              <w:top w:val="nil"/>
              <w:left w:val="nil"/>
              <w:bottom w:val="nil"/>
              <w:right w:val="nil"/>
            </w:tcBorders>
          </w:tcPr>
          <w:p w14:paraId="25CF734F" w14:textId="77777777" w:rsidR="005A0ECB" w:rsidRPr="00596876" w:rsidRDefault="00D90BCD"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Prehearing Conference</w:t>
            </w:r>
          </w:p>
        </w:tc>
        <w:tc>
          <w:tcPr>
            <w:tcW w:w="3420" w:type="dxa"/>
            <w:tcBorders>
              <w:top w:val="nil"/>
              <w:left w:val="nil"/>
              <w:bottom w:val="nil"/>
              <w:right w:val="nil"/>
            </w:tcBorders>
          </w:tcPr>
          <w:p w14:paraId="22876781" w14:textId="77777777" w:rsidR="00533668" w:rsidRPr="00596876" w:rsidRDefault="00533668" w:rsidP="00533668">
            <w:pPr>
              <w:numPr>
                <w:ilvl w:val="12"/>
                <w:numId w:val="0"/>
              </w:numPr>
              <w:tabs>
                <w:tab w:val="left" w:pos="0"/>
                <w:tab w:val="left" w:pos="720"/>
                <w:tab w:val="left" w:pos="1440"/>
                <w:tab w:val="left" w:pos="2160"/>
                <w:tab w:val="left" w:pos="2880"/>
              </w:tabs>
              <w:spacing w:before="120" w:after="57"/>
              <w:jc w:val="both"/>
            </w:pPr>
            <w:r>
              <w:t>July 26, 2021</w:t>
            </w:r>
          </w:p>
        </w:tc>
      </w:tr>
      <w:tr w:rsidR="00630E23" w:rsidRPr="00596876" w14:paraId="14DF09C9" w14:textId="77777777" w:rsidTr="00D90BCD">
        <w:trPr>
          <w:cantSplit/>
          <w:trHeight w:val="454"/>
        </w:trPr>
        <w:tc>
          <w:tcPr>
            <w:tcW w:w="720" w:type="dxa"/>
            <w:tcBorders>
              <w:top w:val="nil"/>
              <w:left w:val="nil"/>
              <w:bottom w:val="nil"/>
              <w:right w:val="nil"/>
            </w:tcBorders>
          </w:tcPr>
          <w:p w14:paraId="288BC5A0" w14:textId="77777777" w:rsidR="00630E23" w:rsidRPr="00596876" w:rsidRDefault="00630E23" w:rsidP="00D90BCD">
            <w:pPr>
              <w:numPr>
                <w:ilvl w:val="12"/>
                <w:numId w:val="0"/>
              </w:numPr>
              <w:tabs>
                <w:tab w:val="left" w:pos="0"/>
              </w:tabs>
              <w:spacing w:before="120" w:after="57"/>
              <w:jc w:val="both"/>
            </w:pPr>
            <w:r>
              <w:t>(10)</w:t>
            </w:r>
          </w:p>
        </w:tc>
        <w:tc>
          <w:tcPr>
            <w:tcW w:w="5220" w:type="dxa"/>
            <w:tcBorders>
              <w:top w:val="nil"/>
              <w:left w:val="nil"/>
              <w:bottom w:val="nil"/>
              <w:right w:val="nil"/>
            </w:tcBorders>
          </w:tcPr>
          <w:p w14:paraId="152955E8" w14:textId="77777777" w:rsidR="00630E23" w:rsidRPr="00596876" w:rsidRDefault="00630E23" w:rsidP="00630E2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Cross-Examination Documents</w:t>
            </w:r>
          </w:p>
        </w:tc>
        <w:tc>
          <w:tcPr>
            <w:tcW w:w="3420" w:type="dxa"/>
            <w:tcBorders>
              <w:top w:val="nil"/>
              <w:left w:val="nil"/>
              <w:bottom w:val="nil"/>
              <w:right w:val="nil"/>
            </w:tcBorders>
          </w:tcPr>
          <w:p w14:paraId="6DD16365" w14:textId="77777777" w:rsidR="00630E23" w:rsidRDefault="00630E23" w:rsidP="00596876">
            <w:pPr>
              <w:numPr>
                <w:ilvl w:val="12"/>
                <w:numId w:val="0"/>
              </w:numPr>
              <w:tabs>
                <w:tab w:val="left" w:pos="0"/>
                <w:tab w:val="left" w:pos="720"/>
                <w:tab w:val="left" w:pos="1440"/>
                <w:tab w:val="left" w:pos="2160"/>
                <w:tab w:val="left" w:pos="2880"/>
              </w:tabs>
              <w:spacing w:before="120" w:after="57"/>
              <w:jc w:val="both"/>
            </w:pPr>
            <w:r>
              <w:t>July 27, 2021</w:t>
            </w:r>
          </w:p>
        </w:tc>
      </w:tr>
      <w:tr w:rsidR="00596876" w:rsidRPr="00596876" w14:paraId="03EEB553" w14:textId="77777777" w:rsidTr="00D90BCD">
        <w:trPr>
          <w:cantSplit/>
          <w:trHeight w:val="454"/>
        </w:trPr>
        <w:tc>
          <w:tcPr>
            <w:tcW w:w="720" w:type="dxa"/>
            <w:tcBorders>
              <w:top w:val="nil"/>
              <w:left w:val="nil"/>
              <w:bottom w:val="nil"/>
              <w:right w:val="nil"/>
            </w:tcBorders>
          </w:tcPr>
          <w:p w14:paraId="4B8733AB" w14:textId="77777777" w:rsidR="00596876" w:rsidRPr="00596876" w:rsidRDefault="00596876" w:rsidP="00D90BCD">
            <w:pPr>
              <w:numPr>
                <w:ilvl w:val="12"/>
                <w:numId w:val="0"/>
              </w:numPr>
              <w:tabs>
                <w:tab w:val="left" w:pos="0"/>
              </w:tabs>
              <w:spacing w:before="120" w:after="57"/>
              <w:jc w:val="both"/>
            </w:pPr>
            <w:r w:rsidRPr="00596876">
              <w:t>(</w:t>
            </w:r>
            <w:r w:rsidR="00533668">
              <w:t>11</w:t>
            </w:r>
            <w:r w:rsidRPr="00596876">
              <w:t>)</w:t>
            </w:r>
          </w:p>
        </w:tc>
        <w:tc>
          <w:tcPr>
            <w:tcW w:w="5220" w:type="dxa"/>
            <w:tcBorders>
              <w:top w:val="nil"/>
              <w:left w:val="nil"/>
              <w:bottom w:val="nil"/>
              <w:right w:val="nil"/>
            </w:tcBorders>
          </w:tcPr>
          <w:p w14:paraId="1CD6042F"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Hearing</w:t>
            </w:r>
          </w:p>
        </w:tc>
        <w:tc>
          <w:tcPr>
            <w:tcW w:w="3420" w:type="dxa"/>
            <w:tcBorders>
              <w:top w:val="nil"/>
              <w:left w:val="nil"/>
              <w:bottom w:val="nil"/>
              <w:right w:val="nil"/>
            </w:tcBorders>
          </w:tcPr>
          <w:p w14:paraId="596B497A" w14:textId="77777777" w:rsidR="00596876" w:rsidRPr="00596876" w:rsidRDefault="00533668" w:rsidP="00596876">
            <w:pPr>
              <w:numPr>
                <w:ilvl w:val="12"/>
                <w:numId w:val="0"/>
              </w:numPr>
              <w:tabs>
                <w:tab w:val="left" w:pos="0"/>
                <w:tab w:val="left" w:pos="720"/>
                <w:tab w:val="left" w:pos="1440"/>
                <w:tab w:val="left" w:pos="2160"/>
                <w:tab w:val="left" w:pos="2880"/>
              </w:tabs>
              <w:spacing w:before="120" w:after="57"/>
              <w:jc w:val="both"/>
            </w:pPr>
            <w:r>
              <w:t>August 3</w:t>
            </w:r>
            <w:r w:rsidR="00BA58DB">
              <w:t>-6</w:t>
            </w:r>
            <w:r>
              <w:t>, 2021</w:t>
            </w:r>
          </w:p>
        </w:tc>
      </w:tr>
      <w:tr w:rsidR="00596876" w:rsidRPr="00596876" w14:paraId="11D106A8" w14:textId="77777777" w:rsidTr="00D90BCD">
        <w:trPr>
          <w:cantSplit/>
        </w:trPr>
        <w:tc>
          <w:tcPr>
            <w:tcW w:w="720" w:type="dxa"/>
            <w:tcBorders>
              <w:top w:val="nil"/>
              <w:left w:val="nil"/>
              <w:bottom w:val="nil"/>
              <w:right w:val="nil"/>
            </w:tcBorders>
          </w:tcPr>
          <w:p w14:paraId="77AEE91F" w14:textId="77777777" w:rsidR="00596876" w:rsidRPr="00596876" w:rsidRDefault="00533668" w:rsidP="00596876">
            <w:pPr>
              <w:numPr>
                <w:ilvl w:val="12"/>
                <w:numId w:val="0"/>
              </w:numPr>
              <w:tabs>
                <w:tab w:val="left" w:pos="0"/>
              </w:tabs>
              <w:spacing w:before="120" w:after="57"/>
              <w:jc w:val="both"/>
            </w:pPr>
            <w:r>
              <w:t>(12</w:t>
            </w:r>
            <w:r w:rsidR="00596876" w:rsidRPr="00596876">
              <w:t>)</w:t>
            </w:r>
          </w:p>
        </w:tc>
        <w:tc>
          <w:tcPr>
            <w:tcW w:w="5220" w:type="dxa"/>
            <w:tcBorders>
              <w:top w:val="nil"/>
              <w:left w:val="nil"/>
              <w:bottom w:val="nil"/>
              <w:right w:val="nil"/>
            </w:tcBorders>
          </w:tcPr>
          <w:p w14:paraId="0C323E6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596876">
              <w:t>Briefs</w:t>
            </w:r>
          </w:p>
        </w:tc>
        <w:tc>
          <w:tcPr>
            <w:tcW w:w="3420" w:type="dxa"/>
            <w:tcBorders>
              <w:top w:val="nil"/>
              <w:left w:val="nil"/>
              <w:bottom w:val="nil"/>
              <w:right w:val="nil"/>
            </w:tcBorders>
          </w:tcPr>
          <w:p w14:paraId="7E90BDDF" w14:textId="77777777" w:rsidR="00596876" w:rsidRPr="00596876" w:rsidRDefault="00533668" w:rsidP="00596876">
            <w:pPr>
              <w:numPr>
                <w:ilvl w:val="12"/>
                <w:numId w:val="0"/>
              </w:numPr>
              <w:tabs>
                <w:tab w:val="left" w:pos="0"/>
                <w:tab w:val="left" w:pos="720"/>
                <w:tab w:val="left" w:pos="1440"/>
                <w:tab w:val="left" w:pos="2160"/>
                <w:tab w:val="left" w:pos="2880"/>
              </w:tabs>
              <w:spacing w:before="120" w:after="57"/>
              <w:jc w:val="both"/>
            </w:pPr>
            <w:r>
              <w:t>September 2, 2021</w:t>
            </w:r>
          </w:p>
        </w:tc>
      </w:tr>
    </w:tbl>
    <w:p w14:paraId="1AF90B3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2FE896"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596876">
        <w:tab/>
      </w:r>
    </w:p>
    <w:p w14:paraId="4BFAB7C1"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684B3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Based upon the foregoing, it is</w:t>
      </w:r>
    </w:p>
    <w:p w14:paraId="781A7097" w14:textId="77777777" w:rsidR="00596876" w:rsidRPr="00596876" w:rsidRDefault="00596876" w:rsidP="005968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CA52FB" w14:textId="77777777" w:rsidR="004F6E40" w:rsidRDefault="00596876" w:rsidP="004F6E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ORDERED by Commissioner Andrew Giles Fay, as Prehearing Officer, that the provisions of this Order shall govern this proceeding unless modified by the Commission.</w:t>
      </w:r>
    </w:p>
    <w:p w14:paraId="0445ACEC" w14:textId="77777777" w:rsidR="004F6E40" w:rsidRDefault="004F6E40" w:rsidP="004F6E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B7CF2D" w14:textId="04427315" w:rsidR="00596876" w:rsidRDefault="00596876" w:rsidP="004F6E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96876">
        <w:tab/>
        <w:t xml:space="preserve">By ORDER of Commissioner Andrew Giles Fay, as Prehearing Officer, this </w:t>
      </w:r>
      <w:bookmarkStart w:id="6" w:name="replaceDate"/>
      <w:bookmarkEnd w:id="6"/>
      <w:r w:rsidR="004F6E40">
        <w:rPr>
          <w:u w:val="single"/>
        </w:rPr>
        <w:t>17th</w:t>
      </w:r>
      <w:r w:rsidR="004F6E40">
        <w:t xml:space="preserve"> day of </w:t>
      </w:r>
      <w:r w:rsidR="004F6E40">
        <w:rPr>
          <w:u w:val="single"/>
        </w:rPr>
        <w:t>February</w:t>
      </w:r>
      <w:r w:rsidR="004F6E40">
        <w:t xml:space="preserve">, </w:t>
      </w:r>
      <w:r w:rsidR="004F6E40">
        <w:rPr>
          <w:u w:val="single"/>
        </w:rPr>
        <w:t>2021</w:t>
      </w:r>
      <w:r w:rsidR="004F6E40">
        <w:t>.</w:t>
      </w:r>
    </w:p>
    <w:p w14:paraId="31BC5D79" w14:textId="77777777" w:rsidR="004F6E40" w:rsidRPr="004F6E40" w:rsidRDefault="004F6E40" w:rsidP="00596876">
      <w:pPr>
        <w:keepNext/>
        <w:keepLines/>
        <w:jc w:val="both"/>
      </w:pPr>
    </w:p>
    <w:p w14:paraId="006F7B3F" w14:textId="7F2AB72B" w:rsidR="00596876" w:rsidRPr="00596876" w:rsidRDefault="00596876" w:rsidP="0059687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96876" w14:paraId="104F689B" w14:textId="77777777" w:rsidTr="00596876">
        <w:tc>
          <w:tcPr>
            <w:tcW w:w="720" w:type="dxa"/>
            <w:shd w:val="clear" w:color="auto" w:fill="auto"/>
          </w:tcPr>
          <w:p w14:paraId="4FD7C62D" w14:textId="77777777" w:rsidR="00596876" w:rsidRDefault="00596876" w:rsidP="00596876">
            <w:pPr>
              <w:keepNext/>
              <w:keepLines/>
              <w:jc w:val="both"/>
            </w:pPr>
            <w:bookmarkStart w:id="7" w:name="bkmrkSignature" w:colFirst="0" w:colLast="0"/>
          </w:p>
        </w:tc>
        <w:tc>
          <w:tcPr>
            <w:tcW w:w="4320" w:type="dxa"/>
            <w:tcBorders>
              <w:bottom w:val="single" w:sz="4" w:space="0" w:color="auto"/>
            </w:tcBorders>
            <w:shd w:val="clear" w:color="auto" w:fill="auto"/>
          </w:tcPr>
          <w:p w14:paraId="23DA7F39" w14:textId="43573880" w:rsidR="00596876" w:rsidRDefault="00BD2E01" w:rsidP="00596876">
            <w:pPr>
              <w:keepNext/>
              <w:keepLines/>
              <w:jc w:val="both"/>
            </w:pPr>
            <w:r>
              <w:rPr>
                <w:noProof/>
              </w:rPr>
              <w:t>/s/ Andrew Giles Fay</w:t>
            </w:r>
            <w:bookmarkStart w:id="8" w:name="_GoBack"/>
            <w:bookmarkEnd w:id="8"/>
          </w:p>
        </w:tc>
      </w:tr>
      <w:bookmarkEnd w:id="7"/>
      <w:tr w:rsidR="00596876" w14:paraId="16CFD89A" w14:textId="77777777" w:rsidTr="00596876">
        <w:tc>
          <w:tcPr>
            <w:tcW w:w="720" w:type="dxa"/>
            <w:shd w:val="clear" w:color="auto" w:fill="auto"/>
          </w:tcPr>
          <w:p w14:paraId="516CACF1" w14:textId="77777777" w:rsidR="00596876" w:rsidRDefault="00596876" w:rsidP="00596876">
            <w:pPr>
              <w:keepNext/>
              <w:keepLines/>
              <w:jc w:val="both"/>
            </w:pPr>
          </w:p>
        </w:tc>
        <w:tc>
          <w:tcPr>
            <w:tcW w:w="4320" w:type="dxa"/>
            <w:tcBorders>
              <w:top w:val="single" w:sz="4" w:space="0" w:color="auto"/>
            </w:tcBorders>
            <w:shd w:val="clear" w:color="auto" w:fill="auto"/>
          </w:tcPr>
          <w:p w14:paraId="513380F3" w14:textId="77777777" w:rsidR="00596876" w:rsidRDefault="00596876" w:rsidP="00596876">
            <w:pPr>
              <w:keepNext/>
              <w:keepLines/>
              <w:jc w:val="both"/>
            </w:pPr>
            <w:r>
              <w:t>ANDREW GILES FAY</w:t>
            </w:r>
          </w:p>
          <w:p w14:paraId="3FE6DD98" w14:textId="77777777" w:rsidR="00596876" w:rsidRDefault="00596876" w:rsidP="00596876">
            <w:pPr>
              <w:keepNext/>
              <w:keepLines/>
              <w:jc w:val="both"/>
            </w:pPr>
            <w:r>
              <w:t>Commissioner and Prehearing Officer</w:t>
            </w:r>
          </w:p>
        </w:tc>
      </w:tr>
    </w:tbl>
    <w:p w14:paraId="3EB55141" w14:textId="77777777" w:rsidR="00596876" w:rsidRDefault="00596876" w:rsidP="00596876">
      <w:pPr>
        <w:pStyle w:val="OrderSigInfo"/>
        <w:keepNext/>
        <w:keepLines/>
      </w:pPr>
      <w:r>
        <w:t>Florida Public Service Commission</w:t>
      </w:r>
    </w:p>
    <w:p w14:paraId="4CFB0520" w14:textId="77777777" w:rsidR="00596876" w:rsidRDefault="00596876" w:rsidP="00596876">
      <w:pPr>
        <w:pStyle w:val="OrderSigInfo"/>
        <w:keepNext/>
        <w:keepLines/>
      </w:pPr>
      <w:r>
        <w:t>2540 Shumard Oak Boulevard</w:t>
      </w:r>
    </w:p>
    <w:p w14:paraId="550086A6" w14:textId="77777777" w:rsidR="00596876" w:rsidRDefault="00596876" w:rsidP="00596876">
      <w:pPr>
        <w:pStyle w:val="OrderSigInfo"/>
        <w:keepNext/>
        <w:keepLines/>
      </w:pPr>
      <w:r>
        <w:t>Tallahassee, Florida 32399</w:t>
      </w:r>
    </w:p>
    <w:p w14:paraId="103A68F9" w14:textId="77777777" w:rsidR="00596876" w:rsidRDefault="00596876" w:rsidP="00596876">
      <w:pPr>
        <w:pStyle w:val="OrderSigInfo"/>
        <w:keepNext/>
        <w:keepLines/>
      </w:pPr>
      <w:r>
        <w:t>(850) 413</w:t>
      </w:r>
      <w:r>
        <w:noBreakHyphen/>
        <w:t>6770</w:t>
      </w:r>
    </w:p>
    <w:p w14:paraId="2BD9C3B1" w14:textId="77777777" w:rsidR="00596876" w:rsidRDefault="00596876" w:rsidP="00596876">
      <w:pPr>
        <w:pStyle w:val="OrderSigInfo"/>
        <w:keepNext/>
        <w:keepLines/>
      </w:pPr>
      <w:r>
        <w:t>www.floridapsc.com</w:t>
      </w:r>
    </w:p>
    <w:p w14:paraId="5C352FB8" w14:textId="77777777" w:rsidR="00596876" w:rsidRDefault="00596876" w:rsidP="00596876">
      <w:pPr>
        <w:pStyle w:val="OrderSigInfo"/>
        <w:keepNext/>
        <w:keepLines/>
      </w:pPr>
    </w:p>
    <w:p w14:paraId="7F749E8D" w14:textId="77777777" w:rsidR="00596876" w:rsidRDefault="00596876" w:rsidP="00596876">
      <w:pPr>
        <w:pStyle w:val="OrderSigInfo"/>
        <w:keepNext/>
        <w:keepLines/>
      </w:pPr>
      <w:r>
        <w:t>Copies furnished:  A copy of this document is provided to the parties of record at the time of issuance and, if applicable, interested persons.</w:t>
      </w:r>
    </w:p>
    <w:p w14:paraId="37F378F7" w14:textId="77777777" w:rsidR="00596876" w:rsidRDefault="00596876" w:rsidP="00596876">
      <w:pPr>
        <w:pStyle w:val="OrderBody"/>
        <w:keepNext/>
        <w:keepLines/>
      </w:pPr>
    </w:p>
    <w:p w14:paraId="12746B62" w14:textId="77777777" w:rsidR="00596876" w:rsidRDefault="00596876" w:rsidP="00596876">
      <w:pPr>
        <w:keepNext/>
        <w:keepLines/>
        <w:jc w:val="both"/>
      </w:pPr>
    </w:p>
    <w:p w14:paraId="1748454D" w14:textId="77777777" w:rsidR="00596876" w:rsidRDefault="00596876" w:rsidP="00596876">
      <w:pPr>
        <w:keepNext/>
        <w:keepLines/>
        <w:jc w:val="both"/>
      </w:pPr>
      <w:r>
        <w:t>SPS</w:t>
      </w:r>
    </w:p>
    <w:p w14:paraId="4A976560" w14:textId="77777777" w:rsidR="00596876" w:rsidRDefault="00596876" w:rsidP="00596876">
      <w:pPr>
        <w:jc w:val="both"/>
      </w:pPr>
    </w:p>
    <w:p w14:paraId="2D18FBE0" w14:textId="77777777" w:rsidR="00596876" w:rsidRDefault="00596876" w:rsidP="00596876">
      <w:pPr>
        <w:jc w:val="both"/>
      </w:pPr>
    </w:p>
    <w:p w14:paraId="32839EB6" w14:textId="77777777" w:rsidR="00596876" w:rsidRDefault="00596876" w:rsidP="00596876">
      <w:pPr>
        <w:pStyle w:val="CenterUnderline"/>
      </w:pPr>
      <w:r>
        <w:lastRenderedPageBreak/>
        <w:t>NOTICE OF FURTHER PROCEEDINGS OR JUDICIAL REVIEW</w:t>
      </w:r>
    </w:p>
    <w:p w14:paraId="7E6C79E4" w14:textId="77777777" w:rsidR="00D57E57" w:rsidRDefault="00D57E57" w:rsidP="00596876">
      <w:pPr>
        <w:pStyle w:val="CenterUnderline"/>
        <w:rPr>
          <w:u w:val="none"/>
        </w:rPr>
      </w:pPr>
    </w:p>
    <w:p w14:paraId="228D0E80" w14:textId="74589C69" w:rsidR="00596876" w:rsidRDefault="00596876" w:rsidP="00596876">
      <w:pPr>
        <w:pStyle w:val="OrderBody"/>
      </w:pPr>
      <w:r>
        <w:tab/>
        <w:t xml:space="preserve">The Florida Public Service Commission is required by </w:t>
      </w:r>
      <w:r w:rsidR="00911A7F">
        <w:t>Subs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87202EB" w14:textId="77777777" w:rsidR="00596876" w:rsidRDefault="00596876" w:rsidP="00596876">
      <w:pPr>
        <w:pStyle w:val="OrderBody"/>
      </w:pPr>
    </w:p>
    <w:p w14:paraId="68E6B09C" w14:textId="77777777" w:rsidR="00596876" w:rsidRDefault="00596876" w:rsidP="00596876">
      <w:pPr>
        <w:pStyle w:val="OrderBody"/>
      </w:pPr>
      <w:r>
        <w:tab/>
        <w:t>Mediation may be available on a case-by-case basis.  If mediation is conducted, it does not affect a substantially interested person's right to a hearing.</w:t>
      </w:r>
    </w:p>
    <w:p w14:paraId="75123632" w14:textId="77777777" w:rsidR="00596876" w:rsidRDefault="00596876" w:rsidP="00596876">
      <w:pPr>
        <w:pStyle w:val="OrderBody"/>
      </w:pPr>
    </w:p>
    <w:p w14:paraId="56B62116" w14:textId="77777777" w:rsidR="00596876" w:rsidRDefault="00596876" w:rsidP="005968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4202BD3" w14:textId="77777777" w:rsidR="00596876" w:rsidRPr="00596876" w:rsidRDefault="00596876" w:rsidP="00596876">
      <w:pPr>
        <w:pStyle w:val="OrderBody"/>
      </w:pPr>
    </w:p>
    <w:sectPr w:rsidR="00596876" w:rsidRPr="005968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0050" w14:textId="77777777" w:rsidR="00390E2E" w:rsidRDefault="00390E2E">
      <w:r>
        <w:separator/>
      </w:r>
    </w:p>
  </w:endnote>
  <w:endnote w:type="continuationSeparator" w:id="0">
    <w:p w14:paraId="54067824" w14:textId="77777777" w:rsidR="00390E2E" w:rsidRDefault="003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E339" w14:textId="77777777" w:rsidR="00FA6EFD" w:rsidRDefault="00FA6EFD">
    <w:pPr>
      <w:pStyle w:val="Footer"/>
    </w:pPr>
  </w:p>
  <w:p w14:paraId="54BCF06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7B72" w14:textId="77777777" w:rsidR="00390E2E" w:rsidRDefault="00390E2E">
      <w:r>
        <w:separator/>
      </w:r>
    </w:p>
  </w:footnote>
  <w:footnote w:type="continuationSeparator" w:id="0">
    <w:p w14:paraId="73E5C7B4" w14:textId="77777777" w:rsidR="00390E2E" w:rsidRDefault="00390E2E">
      <w:r>
        <w:continuationSeparator/>
      </w:r>
    </w:p>
  </w:footnote>
  <w:footnote w:id="1">
    <w:p w14:paraId="22A5FDC8" w14:textId="77777777" w:rsidR="00946EA8" w:rsidRDefault="00946EA8" w:rsidP="00541ED7">
      <w:pPr>
        <w:pStyle w:val="BodyText"/>
        <w:spacing w:after="0"/>
        <w:contextualSpacing/>
        <w:jc w:val="both"/>
      </w:pPr>
      <w:r w:rsidRPr="00D84A7C">
        <w:rPr>
          <w:rStyle w:val="FootnoteReference"/>
          <w:sz w:val="20"/>
          <w:szCs w:val="20"/>
        </w:rPr>
        <w:footnoteRef/>
      </w:r>
      <w:r w:rsidRPr="00D84A7C">
        <w:rPr>
          <w:sz w:val="20"/>
          <w:szCs w:val="20"/>
        </w:rPr>
        <w:t xml:space="preserve"> The parties to TECO’s settlement agreement </w:t>
      </w:r>
      <w:r>
        <w:rPr>
          <w:sz w:val="20"/>
          <w:szCs w:val="20"/>
        </w:rPr>
        <w:t>in Docket No. 20200067-EI a</w:t>
      </w:r>
      <w:r w:rsidRPr="00D84A7C">
        <w:rPr>
          <w:sz w:val="20"/>
          <w:szCs w:val="20"/>
        </w:rPr>
        <w:t>re</w:t>
      </w:r>
      <w:r>
        <w:rPr>
          <w:sz w:val="20"/>
          <w:szCs w:val="20"/>
        </w:rPr>
        <w:t xml:space="preserve"> OPC</w:t>
      </w:r>
      <w:r w:rsidRPr="00D84A7C">
        <w:rPr>
          <w:sz w:val="20"/>
          <w:szCs w:val="20"/>
        </w:rPr>
        <w:t xml:space="preserve">, Walmart, and </w:t>
      </w:r>
      <w:r>
        <w:rPr>
          <w:sz w:val="20"/>
          <w:szCs w:val="20"/>
        </w:rPr>
        <w:t>FIPUG</w:t>
      </w:r>
      <w:r w:rsidRPr="00D84A7C">
        <w:rPr>
          <w:sz w:val="20"/>
          <w:szCs w:val="20"/>
        </w:rPr>
        <w:t>. The parties to DEF’s settlement agreement</w:t>
      </w:r>
      <w:r>
        <w:rPr>
          <w:sz w:val="20"/>
          <w:szCs w:val="20"/>
        </w:rPr>
        <w:t xml:space="preserve"> in Docket No. 20200069-EI a</w:t>
      </w:r>
      <w:r w:rsidRPr="00D84A7C">
        <w:rPr>
          <w:sz w:val="20"/>
          <w:szCs w:val="20"/>
        </w:rPr>
        <w:t xml:space="preserve">re OPC, Walmart, and PCS. The parties to the Gulf </w:t>
      </w:r>
      <w:r>
        <w:rPr>
          <w:sz w:val="20"/>
          <w:szCs w:val="20"/>
        </w:rPr>
        <w:t xml:space="preserve">(Docket No. 20200070-EI) </w:t>
      </w:r>
      <w:r w:rsidRPr="00D84A7C">
        <w:rPr>
          <w:sz w:val="20"/>
          <w:szCs w:val="20"/>
        </w:rPr>
        <w:t xml:space="preserve">and FPL </w:t>
      </w:r>
      <w:r>
        <w:rPr>
          <w:sz w:val="20"/>
          <w:szCs w:val="20"/>
        </w:rPr>
        <w:t>(Docket No. 20200071-EI) settlement agreements a</w:t>
      </w:r>
      <w:r w:rsidRPr="00D84A7C">
        <w:rPr>
          <w:sz w:val="20"/>
          <w:szCs w:val="20"/>
        </w:rPr>
        <w:t>re OPC and Walmart.</w:t>
      </w:r>
    </w:p>
  </w:footnote>
  <w:footnote w:id="2">
    <w:p w14:paraId="5505A072" w14:textId="77777777" w:rsidR="001F272C" w:rsidRPr="00541ED7" w:rsidRDefault="001F272C" w:rsidP="001F272C">
      <w:pPr>
        <w:pStyle w:val="FootnoteText"/>
        <w:rPr>
          <w:i/>
        </w:rPr>
      </w:pPr>
      <w:r>
        <w:rPr>
          <w:rStyle w:val="FootnoteReference"/>
        </w:rPr>
        <w:footnoteRef/>
      </w:r>
      <w:r>
        <w:t xml:space="preserve"> Docket No. 20200228-EI, </w:t>
      </w:r>
      <w:r>
        <w:rPr>
          <w:i/>
        </w:rPr>
        <w:t xml:space="preserve">In re: </w:t>
      </w:r>
      <w:r w:rsidRPr="001F272C">
        <w:rPr>
          <w:i/>
        </w:rPr>
        <w:t>Request to modify filing dates set forth</w:t>
      </w:r>
      <w:r>
        <w:rPr>
          <w:i/>
        </w:rPr>
        <w:t xml:space="preserve"> </w:t>
      </w:r>
      <w:r w:rsidRPr="001F272C">
        <w:rPr>
          <w:i/>
        </w:rPr>
        <w:t>in Order PSC-2020-0097-PCO-EI for storm</w:t>
      </w:r>
      <w:r>
        <w:rPr>
          <w:i/>
        </w:rPr>
        <w:t xml:space="preserve"> </w:t>
      </w:r>
      <w:r w:rsidRPr="001F272C">
        <w:rPr>
          <w:i/>
        </w:rPr>
        <w:t>protection pl</w:t>
      </w:r>
      <w:r>
        <w:rPr>
          <w:i/>
        </w:rPr>
        <w:t>a</w:t>
      </w:r>
      <w:r w:rsidRPr="001F272C">
        <w:rPr>
          <w:i/>
        </w:rPr>
        <w:t>n and first plan update, by</w:t>
      </w:r>
      <w:r>
        <w:rPr>
          <w:i/>
        </w:rPr>
        <w:t xml:space="preserve"> Florida Public Utilities Comp</w:t>
      </w:r>
      <w:r w:rsidRPr="001F272C">
        <w:rPr>
          <w:i/>
        </w:rPr>
        <w:t>any</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A46B" w14:textId="555C496F" w:rsidR="00FA6EFD" w:rsidRDefault="00FA6EFD">
    <w:pPr>
      <w:pStyle w:val="OrderHeader"/>
    </w:pPr>
    <w:r>
      <w:t xml:space="preserve">ORDER NO. </w:t>
    </w:r>
    <w:fldSimple w:instr=" REF OrderNo0083 ">
      <w:r w:rsidR="00BD2E01">
        <w:t>PSC-2021-0083-PCO-EI</w:t>
      </w:r>
    </w:fldSimple>
  </w:p>
  <w:p w14:paraId="0FD25392" w14:textId="77777777" w:rsidR="00FA6EFD" w:rsidRDefault="00596876">
    <w:pPr>
      <w:pStyle w:val="OrderHeader"/>
    </w:pPr>
    <w:bookmarkStart w:id="9" w:name="HeaderDocketNo"/>
    <w:bookmarkEnd w:id="9"/>
    <w:r>
      <w:t>DOCKET NO. 20210010-EI</w:t>
    </w:r>
  </w:p>
  <w:p w14:paraId="12DCD272" w14:textId="190210E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2E01">
      <w:rPr>
        <w:rStyle w:val="PageNumber"/>
        <w:noProof/>
      </w:rPr>
      <w:t>13</w:t>
    </w:r>
    <w:r>
      <w:rPr>
        <w:rStyle w:val="PageNumber"/>
      </w:rPr>
      <w:fldChar w:fldCharType="end"/>
    </w:r>
  </w:p>
  <w:p w14:paraId="3C82210D"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601D28"/>
    <w:multiLevelType w:val="hybridMultilevel"/>
    <w:tmpl w:val="58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0-EI"/>
  </w:docVars>
  <w:rsids>
    <w:rsidRoot w:val="00596876"/>
    <w:rsid w:val="000022B8"/>
    <w:rsid w:val="00011251"/>
    <w:rsid w:val="00025C9D"/>
    <w:rsid w:val="0003433F"/>
    <w:rsid w:val="00035A8C"/>
    <w:rsid w:val="00036BDD"/>
    <w:rsid w:val="00053AB9"/>
    <w:rsid w:val="00056229"/>
    <w:rsid w:val="00057AF1"/>
    <w:rsid w:val="000641BE"/>
    <w:rsid w:val="00065FC2"/>
    <w:rsid w:val="00067685"/>
    <w:rsid w:val="00067B07"/>
    <w:rsid w:val="000725FA"/>
    <w:rsid w:val="000730D7"/>
    <w:rsid w:val="00076E6B"/>
    <w:rsid w:val="00081AE4"/>
    <w:rsid w:val="0008247D"/>
    <w:rsid w:val="00090AFC"/>
    <w:rsid w:val="00096507"/>
    <w:rsid w:val="000A59C7"/>
    <w:rsid w:val="000B783E"/>
    <w:rsid w:val="000B7D81"/>
    <w:rsid w:val="000C1994"/>
    <w:rsid w:val="000C6926"/>
    <w:rsid w:val="000D02B8"/>
    <w:rsid w:val="000D06E8"/>
    <w:rsid w:val="000D78FB"/>
    <w:rsid w:val="000E050C"/>
    <w:rsid w:val="000E1E7F"/>
    <w:rsid w:val="000E20F0"/>
    <w:rsid w:val="000E344D"/>
    <w:rsid w:val="000E3F6D"/>
    <w:rsid w:val="000E4862"/>
    <w:rsid w:val="000F359F"/>
    <w:rsid w:val="000F3B2C"/>
    <w:rsid w:val="000F3F6C"/>
    <w:rsid w:val="000F63EB"/>
    <w:rsid w:val="000F648A"/>
    <w:rsid w:val="000F7BE3"/>
    <w:rsid w:val="00104333"/>
    <w:rsid w:val="00104DCD"/>
    <w:rsid w:val="001052BA"/>
    <w:rsid w:val="001107B3"/>
    <w:rsid w:val="001114B1"/>
    <w:rsid w:val="001139D8"/>
    <w:rsid w:val="00116AD3"/>
    <w:rsid w:val="00121957"/>
    <w:rsid w:val="0012387E"/>
    <w:rsid w:val="00126593"/>
    <w:rsid w:val="00136087"/>
    <w:rsid w:val="00142A96"/>
    <w:rsid w:val="001462E6"/>
    <w:rsid w:val="001513DE"/>
    <w:rsid w:val="00154A71"/>
    <w:rsid w:val="001655D4"/>
    <w:rsid w:val="00187E32"/>
    <w:rsid w:val="00194A97"/>
    <w:rsid w:val="00194E81"/>
    <w:rsid w:val="001A15E7"/>
    <w:rsid w:val="001A33C9"/>
    <w:rsid w:val="001A4870"/>
    <w:rsid w:val="001A58F3"/>
    <w:rsid w:val="001B034E"/>
    <w:rsid w:val="001C2847"/>
    <w:rsid w:val="001C3BB5"/>
    <w:rsid w:val="001C3F8C"/>
    <w:rsid w:val="001C6097"/>
    <w:rsid w:val="001C7126"/>
    <w:rsid w:val="001D008A"/>
    <w:rsid w:val="001E0152"/>
    <w:rsid w:val="001E0FF5"/>
    <w:rsid w:val="001F272C"/>
    <w:rsid w:val="001F36B0"/>
    <w:rsid w:val="001F4CA3"/>
    <w:rsid w:val="002002ED"/>
    <w:rsid w:val="00200E66"/>
    <w:rsid w:val="002170E5"/>
    <w:rsid w:val="00220D57"/>
    <w:rsid w:val="0022721A"/>
    <w:rsid w:val="00230BB9"/>
    <w:rsid w:val="00241CEF"/>
    <w:rsid w:val="0025124E"/>
    <w:rsid w:val="00251A8A"/>
    <w:rsid w:val="00252B30"/>
    <w:rsid w:val="002613E4"/>
    <w:rsid w:val="00262C43"/>
    <w:rsid w:val="0026544B"/>
    <w:rsid w:val="00276CDC"/>
    <w:rsid w:val="00277655"/>
    <w:rsid w:val="002824B7"/>
    <w:rsid w:val="00282AC4"/>
    <w:rsid w:val="00286858"/>
    <w:rsid w:val="00292FE1"/>
    <w:rsid w:val="00293DC9"/>
    <w:rsid w:val="002A11AC"/>
    <w:rsid w:val="002A6F30"/>
    <w:rsid w:val="002B3111"/>
    <w:rsid w:val="002B3D57"/>
    <w:rsid w:val="002C118E"/>
    <w:rsid w:val="002C2096"/>
    <w:rsid w:val="002C7908"/>
    <w:rsid w:val="002D097F"/>
    <w:rsid w:val="002D391B"/>
    <w:rsid w:val="002D4B1F"/>
    <w:rsid w:val="002D7D15"/>
    <w:rsid w:val="002E1B2E"/>
    <w:rsid w:val="002E27EB"/>
    <w:rsid w:val="002F2A9D"/>
    <w:rsid w:val="002F31C2"/>
    <w:rsid w:val="002F7BF6"/>
    <w:rsid w:val="00301CE1"/>
    <w:rsid w:val="00303FDE"/>
    <w:rsid w:val="00313C5B"/>
    <w:rsid w:val="003140E8"/>
    <w:rsid w:val="003231C7"/>
    <w:rsid w:val="00323839"/>
    <w:rsid w:val="003270C4"/>
    <w:rsid w:val="00331ED0"/>
    <w:rsid w:val="00332B0A"/>
    <w:rsid w:val="00333A41"/>
    <w:rsid w:val="0033533E"/>
    <w:rsid w:val="00345434"/>
    <w:rsid w:val="0035495B"/>
    <w:rsid w:val="00355A93"/>
    <w:rsid w:val="00361522"/>
    <w:rsid w:val="0037196E"/>
    <w:rsid w:val="003744F5"/>
    <w:rsid w:val="003875A9"/>
    <w:rsid w:val="00387BDE"/>
    <w:rsid w:val="00390DD8"/>
    <w:rsid w:val="00390E2E"/>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34144"/>
    <w:rsid w:val="004431B4"/>
    <w:rsid w:val="0044364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E40"/>
    <w:rsid w:val="004F7826"/>
    <w:rsid w:val="0050097F"/>
    <w:rsid w:val="00514B1F"/>
    <w:rsid w:val="00523C5C"/>
    <w:rsid w:val="00525E93"/>
    <w:rsid w:val="0052671D"/>
    <w:rsid w:val="005300C0"/>
    <w:rsid w:val="00533668"/>
    <w:rsid w:val="00540E6B"/>
    <w:rsid w:val="00541ED7"/>
    <w:rsid w:val="0055595D"/>
    <w:rsid w:val="00556A10"/>
    <w:rsid w:val="00557F50"/>
    <w:rsid w:val="005718B3"/>
    <w:rsid w:val="00571D3D"/>
    <w:rsid w:val="0058264B"/>
    <w:rsid w:val="00586368"/>
    <w:rsid w:val="005868AA"/>
    <w:rsid w:val="00590845"/>
    <w:rsid w:val="005963C2"/>
    <w:rsid w:val="00596876"/>
    <w:rsid w:val="005A0D69"/>
    <w:rsid w:val="005A0ECB"/>
    <w:rsid w:val="005A31F4"/>
    <w:rsid w:val="005A73EA"/>
    <w:rsid w:val="005B09D6"/>
    <w:rsid w:val="005B45F7"/>
    <w:rsid w:val="005B63EA"/>
    <w:rsid w:val="005C1A88"/>
    <w:rsid w:val="005C5033"/>
    <w:rsid w:val="005D425B"/>
    <w:rsid w:val="005E751B"/>
    <w:rsid w:val="005F3354"/>
    <w:rsid w:val="0060005E"/>
    <w:rsid w:val="0060095B"/>
    <w:rsid w:val="00601266"/>
    <w:rsid w:val="00610221"/>
    <w:rsid w:val="00610E73"/>
    <w:rsid w:val="00616DF2"/>
    <w:rsid w:val="0062385D"/>
    <w:rsid w:val="00630E23"/>
    <w:rsid w:val="0063168D"/>
    <w:rsid w:val="00635C79"/>
    <w:rsid w:val="006375F4"/>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E7E5C"/>
    <w:rsid w:val="00703E00"/>
    <w:rsid w:val="00703F2A"/>
    <w:rsid w:val="00704C5D"/>
    <w:rsid w:val="007072BC"/>
    <w:rsid w:val="00715275"/>
    <w:rsid w:val="00721B44"/>
    <w:rsid w:val="007232A2"/>
    <w:rsid w:val="00725B90"/>
    <w:rsid w:val="00726366"/>
    <w:rsid w:val="00733B6B"/>
    <w:rsid w:val="00740808"/>
    <w:rsid w:val="007467C4"/>
    <w:rsid w:val="00752311"/>
    <w:rsid w:val="0076170F"/>
    <w:rsid w:val="0076669C"/>
    <w:rsid w:val="00766E46"/>
    <w:rsid w:val="00777727"/>
    <w:rsid w:val="0078166A"/>
    <w:rsid w:val="00782B79"/>
    <w:rsid w:val="00783811"/>
    <w:rsid w:val="007865E9"/>
    <w:rsid w:val="0079237D"/>
    <w:rsid w:val="00792383"/>
    <w:rsid w:val="00794D5A"/>
    <w:rsid w:val="00794DD9"/>
    <w:rsid w:val="007A060F"/>
    <w:rsid w:val="007B0EE3"/>
    <w:rsid w:val="007B350E"/>
    <w:rsid w:val="007C0FBC"/>
    <w:rsid w:val="007C35B8"/>
    <w:rsid w:val="007C36E3"/>
    <w:rsid w:val="007C7134"/>
    <w:rsid w:val="007D1854"/>
    <w:rsid w:val="007D3D20"/>
    <w:rsid w:val="007D742E"/>
    <w:rsid w:val="007E3AFD"/>
    <w:rsid w:val="00801DAD"/>
    <w:rsid w:val="00803189"/>
    <w:rsid w:val="00804E7A"/>
    <w:rsid w:val="00805FBB"/>
    <w:rsid w:val="00812566"/>
    <w:rsid w:val="008169A4"/>
    <w:rsid w:val="008278FE"/>
    <w:rsid w:val="00832598"/>
    <w:rsid w:val="0083397E"/>
    <w:rsid w:val="0083534B"/>
    <w:rsid w:val="00842035"/>
    <w:rsid w:val="008424FA"/>
    <w:rsid w:val="00842602"/>
    <w:rsid w:val="008449F0"/>
    <w:rsid w:val="00847B45"/>
    <w:rsid w:val="00855E49"/>
    <w:rsid w:val="00863A66"/>
    <w:rsid w:val="008703D7"/>
    <w:rsid w:val="00874429"/>
    <w:rsid w:val="00875D22"/>
    <w:rsid w:val="00883D9A"/>
    <w:rsid w:val="008919EF"/>
    <w:rsid w:val="00892B20"/>
    <w:rsid w:val="008931BC"/>
    <w:rsid w:val="0089695B"/>
    <w:rsid w:val="008A12EC"/>
    <w:rsid w:val="008B19A6"/>
    <w:rsid w:val="008B3803"/>
    <w:rsid w:val="008B4EFB"/>
    <w:rsid w:val="008C21C8"/>
    <w:rsid w:val="008C6375"/>
    <w:rsid w:val="008C6A5B"/>
    <w:rsid w:val="008D498D"/>
    <w:rsid w:val="008D6D36"/>
    <w:rsid w:val="008E0693"/>
    <w:rsid w:val="008E26A5"/>
    <w:rsid w:val="008E42D2"/>
    <w:rsid w:val="008E6328"/>
    <w:rsid w:val="008F0CA7"/>
    <w:rsid w:val="008F578F"/>
    <w:rsid w:val="009040EE"/>
    <w:rsid w:val="009057FD"/>
    <w:rsid w:val="00906FBA"/>
    <w:rsid w:val="00907B31"/>
    <w:rsid w:val="00911A7F"/>
    <w:rsid w:val="009163E8"/>
    <w:rsid w:val="00921BD3"/>
    <w:rsid w:val="009228C7"/>
    <w:rsid w:val="00922A7F"/>
    <w:rsid w:val="00923A5E"/>
    <w:rsid w:val="00924FE7"/>
    <w:rsid w:val="00926E27"/>
    <w:rsid w:val="00931C8C"/>
    <w:rsid w:val="00943D21"/>
    <w:rsid w:val="0094504B"/>
    <w:rsid w:val="00946EA8"/>
    <w:rsid w:val="00964A38"/>
    <w:rsid w:val="009664F1"/>
    <w:rsid w:val="00966A9D"/>
    <w:rsid w:val="0096742B"/>
    <w:rsid w:val="009718C5"/>
    <w:rsid w:val="00984F60"/>
    <w:rsid w:val="009924CF"/>
    <w:rsid w:val="00994100"/>
    <w:rsid w:val="009A6B17"/>
    <w:rsid w:val="009B539C"/>
    <w:rsid w:val="009D333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838EB"/>
    <w:rsid w:val="00A9515B"/>
    <w:rsid w:val="00A97535"/>
    <w:rsid w:val="00AA2BAA"/>
    <w:rsid w:val="00AA6516"/>
    <w:rsid w:val="00AA73F1"/>
    <w:rsid w:val="00AB0E1A"/>
    <w:rsid w:val="00AB1A30"/>
    <w:rsid w:val="00AB3C36"/>
    <w:rsid w:val="00AB3D30"/>
    <w:rsid w:val="00AB6B6A"/>
    <w:rsid w:val="00AC3A35"/>
    <w:rsid w:val="00AD10EB"/>
    <w:rsid w:val="00AD1ED3"/>
    <w:rsid w:val="00AE1CB8"/>
    <w:rsid w:val="00B019C1"/>
    <w:rsid w:val="00B02001"/>
    <w:rsid w:val="00B03C50"/>
    <w:rsid w:val="00B0524E"/>
    <w:rsid w:val="00B0777D"/>
    <w:rsid w:val="00B11576"/>
    <w:rsid w:val="00B1195F"/>
    <w:rsid w:val="00B14D10"/>
    <w:rsid w:val="00B209C7"/>
    <w:rsid w:val="00B20D11"/>
    <w:rsid w:val="00B3644F"/>
    <w:rsid w:val="00B4057A"/>
    <w:rsid w:val="00B40894"/>
    <w:rsid w:val="00B41039"/>
    <w:rsid w:val="00B42987"/>
    <w:rsid w:val="00B444AE"/>
    <w:rsid w:val="00B45E75"/>
    <w:rsid w:val="00B50876"/>
    <w:rsid w:val="00B51074"/>
    <w:rsid w:val="00B53ED7"/>
    <w:rsid w:val="00B54C2A"/>
    <w:rsid w:val="00B54DAA"/>
    <w:rsid w:val="00B552E0"/>
    <w:rsid w:val="00B55AB0"/>
    <w:rsid w:val="00B55EE5"/>
    <w:rsid w:val="00B57B77"/>
    <w:rsid w:val="00B67A43"/>
    <w:rsid w:val="00B71D1F"/>
    <w:rsid w:val="00B72CFF"/>
    <w:rsid w:val="00B73DE6"/>
    <w:rsid w:val="00B761CD"/>
    <w:rsid w:val="00B76B66"/>
    <w:rsid w:val="00B86EF0"/>
    <w:rsid w:val="00B96969"/>
    <w:rsid w:val="00B97900"/>
    <w:rsid w:val="00BA1229"/>
    <w:rsid w:val="00BA4184"/>
    <w:rsid w:val="00BA44A8"/>
    <w:rsid w:val="00BA49C5"/>
    <w:rsid w:val="00BA58DB"/>
    <w:rsid w:val="00BB0182"/>
    <w:rsid w:val="00BC0805"/>
    <w:rsid w:val="00BC786E"/>
    <w:rsid w:val="00BD2E01"/>
    <w:rsid w:val="00BD5C92"/>
    <w:rsid w:val="00BE50E6"/>
    <w:rsid w:val="00BE7A0C"/>
    <w:rsid w:val="00BF2928"/>
    <w:rsid w:val="00BF6691"/>
    <w:rsid w:val="00BF7C94"/>
    <w:rsid w:val="00C028FC"/>
    <w:rsid w:val="00C037F2"/>
    <w:rsid w:val="00C0386D"/>
    <w:rsid w:val="00C065A1"/>
    <w:rsid w:val="00C10ED5"/>
    <w:rsid w:val="00C12574"/>
    <w:rsid w:val="00C151A6"/>
    <w:rsid w:val="00C2023E"/>
    <w:rsid w:val="00C24098"/>
    <w:rsid w:val="00C30A4E"/>
    <w:rsid w:val="00C411F3"/>
    <w:rsid w:val="00C44105"/>
    <w:rsid w:val="00C55A33"/>
    <w:rsid w:val="00C66692"/>
    <w:rsid w:val="00C673B5"/>
    <w:rsid w:val="00C7063D"/>
    <w:rsid w:val="00C830BC"/>
    <w:rsid w:val="00C8524D"/>
    <w:rsid w:val="00C90904"/>
    <w:rsid w:val="00C91123"/>
    <w:rsid w:val="00C93484"/>
    <w:rsid w:val="00C96CB9"/>
    <w:rsid w:val="00CA00D6"/>
    <w:rsid w:val="00CA0748"/>
    <w:rsid w:val="00CA71FF"/>
    <w:rsid w:val="00CB4DBB"/>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0C29"/>
    <w:rsid w:val="00D51D33"/>
    <w:rsid w:val="00D57BB2"/>
    <w:rsid w:val="00D57E57"/>
    <w:rsid w:val="00D70752"/>
    <w:rsid w:val="00D80E2D"/>
    <w:rsid w:val="00D83322"/>
    <w:rsid w:val="00D84D5E"/>
    <w:rsid w:val="00D8560E"/>
    <w:rsid w:val="00D8758F"/>
    <w:rsid w:val="00D90BCD"/>
    <w:rsid w:val="00D964CD"/>
    <w:rsid w:val="00DA13AC"/>
    <w:rsid w:val="00DA38CC"/>
    <w:rsid w:val="00DA4EDD"/>
    <w:rsid w:val="00DA6B78"/>
    <w:rsid w:val="00DC1D94"/>
    <w:rsid w:val="00DC42CF"/>
    <w:rsid w:val="00DE057F"/>
    <w:rsid w:val="00DE2082"/>
    <w:rsid w:val="00DE2289"/>
    <w:rsid w:val="00DE3FF9"/>
    <w:rsid w:val="00DE76DD"/>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2669"/>
    <w:rsid w:val="00E97656"/>
    <w:rsid w:val="00EA172C"/>
    <w:rsid w:val="00EA259B"/>
    <w:rsid w:val="00EA35A3"/>
    <w:rsid w:val="00EA3E6A"/>
    <w:rsid w:val="00EB18EF"/>
    <w:rsid w:val="00EB7668"/>
    <w:rsid w:val="00EB7951"/>
    <w:rsid w:val="00EC5FCB"/>
    <w:rsid w:val="00ED6A79"/>
    <w:rsid w:val="00EE17DF"/>
    <w:rsid w:val="00EF1482"/>
    <w:rsid w:val="00EF4621"/>
    <w:rsid w:val="00EF4D52"/>
    <w:rsid w:val="00EF6312"/>
    <w:rsid w:val="00F038B0"/>
    <w:rsid w:val="00F05F34"/>
    <w:rsid w:val="00F20902"/>
    <w:rsid w:val="00F22B27"/>
    <w:rsid w:val="00F234A7"/>
    <w:rsid w:val="00F277B6"/>
    <w:rsid w:val="00F27DA5"/>
    <w:rsid w:val="00F37E07"/>
    <w:rsid w:val="00F4182A"/>
    <w:rsid w:val="00F54380"/>
    <w:rsid w:val="00F54B47"/>
    <w:rsid w:val="00F61247"/>
    <w:rsid w:val="00F61F61"/>
    <w:rsid w:val="00F63191"/>
    <w:rsid w:val="00F6702E"/>
    <w:rsid w:val="00F70E84"/>
    <w:rsid w:val="00F75D6E"/>
    <w:rsid w:val="00FA092B"/>
    <w:rsid w:val="00FA4F6C"/>
    <w:rsid w:val="00FA6EFD"/>
    <w:rsid w:val="00FB3791"/>
    <w:rsid w:val="00FB6780"/>
    <w:rsid w:val="00FB74EA"/>
    <w:rsid w:val="00FD2C9E"/>
    <w:rsid w:val="00FD38EF"/>
    <w:rsid w:val="00FD4786"/>
    <w:rsid w:val="00FD616C"/>
    <w:rsid w:val="00FE53F2"/>
    <w:rsid w:val="00FF0A00"/>
    <w:rsid w:val="00FF1C57"/>
    <w:rsid w:val="00FF2581"/>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D5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E7E5C"/>
  </w:style>
  <w:style w:type="paragraph" w:customStyle="1" w:styleId="Level2">
    <w:name w:val="Level 2"/>
    <w:rsid w:val="006375F4"/>
    <w:pPr>
      <w:autoSpaceDE w:val="0"/>
      <w:autoSpaceDN w:val="0"/>
      <w:adjustRightInd w:val="0"/>
      <w:ind w:left="1440"/>
    </w:pPr>
    <w:rPr>
      <w:sz w:val="24"/>
      <w:szCs w:val="24"/>
    </w:rPr>
  </w:style>
  <w:style w:type="paragraph" w:styleId="BalloonText">
    <w:name w:val="Balloon Text"/>
    <w:basedOn w:val="Normal"/>
    <w:link w:val="BalloonTextChar"/>
    <w:semiHidden/>
    <w:unhideWhenUsed/>
    <w:rsid w:val="00DA38CC"/>
    <w:rPr>
      <w:rFonts w:ascii="Tahoma" w:hAnsi="Tahoma" w:cs="Tahoma"/>
      <w:sz w:val="16"/>
      <w:szCs w:val="16"/>
    </w:rPr>
  </w:style>
  <w:style w:type="character" w:customStyle="1" w:styleId="BalloonTextChar">
    <w:name w:val="Balloon Text Char"/>
    <w:basedOn w:val="DefaultParagraphFont"/>
    <w:link w:val="BalloonText"/>
    <w:semiHidden/>
    <w:rsid w:val="00DA38CC"/>
    <w:rPr>
      <w:rFonts w:ascii="Tahoma" w:hAnsi="Tahoma" w:cs="Tahoma"/>
      <w:sz w:val="16"/>
      <w:szCs w:val="16"/>
    </w:rPr>
  </w:style>
  <w:style w:type="character" w:styleId="CommentReference">
    <w:name w:val="annotation reference"/>
    <w:basedOn w:val="DefaultParagraphFont"/>
    <w:semiHidden/>
    <w:unhideWhenUsed/>
    <w:rsid w:val="00984F60"/>
    <w:rPr>
      <w:sz w:val="16"/>
      <w:szCs w:val="16"/>
    </w:rPr>
  </w:style>
  <w:style w:type="paragraph" w:styleId="CommentText">
    <w:name w:val="annotation text"/>
    <w:basedOn w:val="Normal"/>
    <w:link w:val="CommentTextChar"/>
    <w:semiHidden/>
    <w:unhideWhenUsed/>
    <w:rsid w:val="00984F60"/>
    <w:rPr>
      <w:sz w:val="20"/>
      <w:szCs w:val="20"/>
    </w:rPr>
  </w:style>
  <w:style w:type="character" w:customStyle="1" w:styleId="CommentTextChar">
    <w:name w:val="Comment Text Char"/>
    <w:basedOn w:val="DefaultParagraphFont"/>
    <w:link w:val="CommentText"/>
    <w:semiHidden/>
    <w:rsid w:val="00984F60"/>
  </w:style>
  <w:style w:type="paragraph" w:styleId="CommentSubject">
    <w:name w:val="annotation subject"/>
    <w:basedOn w:val="CommentText"/>
    <w:next w:val="CommentText"/>
    <w:link w:val="CommentSubjectChar"/>
    <w:semiHidden/>
    <w:unhideWhenUsed/>
    <w:rsid w:val="00984F60"/>
    <w:rPr>
      <w:b/>
      <w:bCs/>
    </w:rPr>
  </w:style>
  <w:style w:type="character" w:customStyle="1" w:styleId="CommentSubjectChar">
    <w:name w:val="Comment Subject Char"/>
    <w:basedOn w:val="CommentTextChar"/>
    <w:link w:val="CommentSubject"/>
    <w:semiHidden/>
    <w:rsid w:val="00984F60"/>
    <w:rPr>
      <w:b/>
      <w:bCs/>
    </w:rPr>
  </w:style>
  <w:style w:type="paragraph" w:styleId="Revision">
    <w:name w:val="Revision"/>
    <w:hidden/>
    <w:uiPriority w:val="99"/>
    <w:semiHidden/>
    <w:rsid w:val="002868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9D6-FAAA-4C95-9C7D-BEC1EC6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13</Pages>
  <Words>4625</Words>
  <Characters>26364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2021-02-17T18:13:00Z</dcterms:created>
  <dcterms:modified xsi:type="dcterms:W3CDTF">2021-02-17T19:04:00Z</dcterms:modified>
</cp:coreProperties>
</file>