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842423">
            <w:pPr>
              <w:pStyle w:val="MemoHeading"/>
            </w:pPr>
            <w:bookmarkStart w:id="1" w:name="FilingDate"/>
            <w:r>
              <w:t>June 3</w:t>
            </w:r>
            <w:r w:rsidR="00F62CC2">
              <w:t>, 2021</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F62CC2" w:rsidRDefault="00F62CC2">
            <w:pPr>
              <w:pStyle w:val="MemoHeading"/>
            </w:pPr>
            <w:bookmarkStart w:id="2" w:name="From"/>
            <w:r>
              <w:t xml:space="preserve">Division of Accounting and Finance (Osorio, </w:t>
            </w:r>
            <w:r w:rsidR="00395C11">
              <w:t xml:space="preserve">D. </w:t>
            </w:r>
            <w:r>
              <w:t>Buys, Cicchetti)</w:t>
            </w:r>
          </w:p>
          <w:p w:rsidR="007C0528" w:rsidRDefault="00F62CC2">
            <w:pPr>
              <w:pStyle w:val="MemoHeading"/>
            </w:pPr>
            <w:r>
              <w:t>Office of the General Counsel (Lherisson)</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F62CC2">
            <w:pPr>
              <w:pStyle w:val="MemoHeadingRe"/>
            </w:pPr>
            <w:bookmarkStart w:id="3" w:name="Re"/>
            <w:r>
              <w:t>Docket No. 20210006-WS – Water and wastewater industry annual reestablishment of authorized range of return on common equity for water and wastewater utilities pursuant to Section 367.081(4)(f), F.S.</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F62CC2" w:rsidP="00F05D71">
            <w:pPr>
              <w:pStyle w:val="MemoHeading"/>
            </w:pPr>
            <w:bookmarkStart w:id="4" w:name="AgendaDate"/>
            <w:r>
              <w:t>06/15/21</w:t>
            </w:r>
            <w:bookmarkEnd w:id="4"/>
            <w:r w:rsidR="007C0528">
              <w:t xml:space="preserve"> – </w:t>
            </w:r>
            <w:bookmarkStart w:id="5" w:name="PermittedStatus"/>
            <w:r>
              <w:t xml:space="preserve">Regular Agenda – </w:t>
            </w:r>
            <w:r w:rsidR="00F05D71">
              <w:t xml:space="preserve">Proposed Agency Action </w:t>
            </w:r>
            <w:r w:rsidR="00F05D71" w:rsidRPr="00F05D71">
              <w:t xml:space="preserve">– </w:t>
            </w:r>
            <w:r>
              <w:t>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F62CC2">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4A1477">
            <w:pPr>
              <w:pStyle w:val="MemoHeading"/>
            </w:pPr>
            <w:bookmarkStart w:id="7" w:name="PrehearingOfficer"/>
            <w:r>
              <w:t>Graham</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F62CC2">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F62CC2">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D01DD1" w:rsidRDefault="00D01DD1" w:rsidP="00D01DD1">
      <w:pPr>
        <w:pStyle w:val="BodyText"/>
      </w:pPr>
      <w:r>
        <w:t>Section 367.081(4)(f), Florida Statutes (F.S.), authorizes the Commission to establish, not less than once each year, a leverage formula to calculate a reasonable range of returns on equity (ROE) for water and wastewater (WAW) utilities. The current leverage formula methodology was established in Order No. PSC-2001-2514-FOF-WS.</w:t>
      </w:r>
      <w:r>
        <w:rPr>
          <w:rStyle w:val="FootnoteReference"/>
        </w:rPr>
        <w:footnoteReference w:id="1"/>
      </w:r>
      <w:r>
        <w:t xml:space="preserve"> On October 23, 2008, the Commission held a formal hearing in Docket No. 20080006-WS to allow interested parties to provide testimony regarding the validity of the leverage formula.</w:t>
      </w:r>
      <w:r>
        <w:rPr>
          <w:rStyle w:val="FootnoteReference"/>
        </w:rPr>
        <w:footnoteReference w:id="2"/>
      </w:r>
      <w:r>
        <w:t xml:space="preserve"> Based on the record in that proceeding, </w:t>
      </w:r>
      <w:r>
        <w:lastRenderedPageBreak/>
        <w:t>the Commission approved the 2008 leverage formula in Order No. PSC-2008-0846-FOF-WS.</w:t>
      </w:r>
      <w:r>
        <w:rPr>
          <w:rStyle w:val="FootnoteReference"/>
        </w:rPr>
        <w:footnoteReference w:id="3"/>
      </w:r>
      <w:r>
        <w:t xml:space="preserve"> In that order, the Commission reaffirmed the methodology that was previous</w:t>
      </w:r>
      <w:r w:rsidRPr="0010262F">
        <w:t>ly</w:t>
      </w:r>
      <w:r>
        <w:t xml:space="preserve"> approved in Order No. PSC-2001-2514-FOF-WS.</w:t>
      </w:r>
      <w:r>
        <w:rPr>
          <w:rStyle w:val="FootnoteReference"/>
        </w:rPr>
        <w:footnoteReference w:id="4"/>
      </w:r>
    </w:p>
    <w:p w:rsidR="00D01DD1" w:rsidRDefault="00D01DD1" w:rsidP="00D01DD1">
      <w:pPr>
        <w:pStyle w:val="BodyText"/>
      </w:pPr>
      <w:r>
        <w:t>From 2012 through 2017, the Commission found that the range of returns on equity derived from the annual leverage formulas were not optimal for determining the appropriate authorized ROE for WAW utilities due to Federal Reserve monetary policies that resulted in historically low interest rates. Consequently, the Commission decided it was reasonable to continue using the range of returns on equity of 8.74 percent to 11.16 percent from the 2</w:t>
      </w:r>
      <w:r w:rsidR="00395C11">
        <w:t>011 leverage formula approved in</w:t>
      </w:r>
      <w:r>
        <w:t xml:space="preserve"> Order No. PSC-2011-0287-PAA-WS until 2018.</w:t>
      </w:r>
      <w:r>
        <w:rPr>
          <w:rStyle w:val="FootnoteReference"/>
        </w:rPr>
        <w:footnoteReference w:id="5"/>
      </w:r>
    </w:p>
    <w:p w:rsidR="006A74D6" w:rsidRDefault="00D01DD1" w:rsidP="00D01DD1">
      <w:pPr>
        <w:pStyle w:val="BodyText"/>
      </w:pPr>
      <w:r>
        <w:t xml:space="preserve">On November 8, 2017, Commission staff held a workshop to solicit input from interested parties regarding potential changes to the leverage formula methodology. The only parties that filed </w:t>
      </w:r>
      <w:r w:rsidRPr="0010262F">
        <w:t>pre-workshop</w:t>
      </w:r>
      <w:r>
        <w:t xml:space="preserve"> comments in the docket were the Office of Public Counsel (OPC) and Utilities, Inc. of Florida (UIF). OPC also filed post-workshop comments on January 31, 2018. On June 26, 20</w:t>
      </w:r>
      <w:r w:rsidR="0010262F">
        <w:t>18, the Commission approved the</w:t>
      </w:r>
      <w:r w:rsidR="000C36C4">
        <w:t xml:space="preserve"> modified version of the</w:t>
      </w:r>
      <w:r w:rsidR="00395C11">
        <w:t xml:space="preserve"> leverage formula in</w:t>
      </w:r>
      <w:r>
        <w:t xml:space="preserve"> Order No. PSC-2018-0327-PAA-WS.</w:t>
      </w:r>
      <w:r>
        <w:rPr>
          <w:rStyle w:val="FootnoteReference"/>
        </w:rPr>
        <w:footnoteReference w:id="6"/>
      </w:r>
      <w:r>
        <w:t xml:space="preserve"> </w:t>
      </w:r>
      <w:r w:rsidRPr="00C26969">
        <w:t xml:space="preserve">The </w:t>
      </w:r>
      <w:r w:rsidR="000C36C4">
        <w:t xml:space="preserve">modified </w:t>
      </w:r>
      <w:r w:rsidRPr="00C26969">
        <w:t>methodology approved in the 2018 Order was used to establish the 2019 leverage formula.</w:t>
      </w:r>
      <w:r>
        <w:rPr>
          <w:rStyle w:val="FootnoteReference"/>
        </w:rPr>
        <w:footnoteReference w:id="7"/>
      </w:r>
      <w:r w:rsidR="006A74D6">
        <w:t xml:space="preserve"> </w:t>
      </w:r>
    </w:p>
    <w:p w:rsidR="00D01DD1" w:rsidRDefault="006A74D6" w:rsidP="00D01DD1">
      <w:pPr>
        <w:pStyle w:val="BodyText"/>
      </w:pPr>
      <w:r>
        <w:t>In 2020, the C</w:t>
      </w:r>
      <w:r w:rsidR="003A69AF">
        <w:t>ommission determined it was</w:t>
      </w:r>
      <w:r w:rsidR="000C36C4">
        <w:t xml:space="preserve"> not reasonable to set a range o</w:t>
      </w:r>
      <w:r w:rsidR="003A69AF" w:rsidRPr="003A69AF">
        <w:t>f returns on equity for setting rates</w:t>
      </w:r>
      <w:r w:rsidR="000C36C4">
        <w:t xml:space="preserve"> prospectively</w:t>
      </w:r>
      <w:r w:rsidR="00CC22D9">
        <w:t xml:space="preserve"> using </w:t>
      </w:r>
      <w:r w:rsidR="000C36C4">
        <w:t xml:space="preserve">financial </w:t>
      </w:r>
      <w:r w:rsidR="00CC22D9">
        <w:t>data that wa</w:t>
      </w:r>
      <w:r w:rsidR="003A69AF" w:rsidRPr="003A69AF">
        <w:t xml:space="preserve">s influenced by the </w:t>
      </w:r>
      <w:r w:rsidR="000C36C4">
        <w:t>Covid-19 pandemic and the associated</w:t>
      </w:r>
      <w:r w:rsidR="003A69AF">
        <w:t xml:space="preserve"> </w:t>
      </w:r>
      <w:r w:rsidR="004B2A2F">
        <w:t>volatility</w:t>
      </w:r>
      <w:r w:rsidR="000C36C4">
        <w:t xml:space="preserve"> in the financial markets.</w:t>
      </w:r>
      <w:r w:rsidR="003A69AF" w:rsidRPr="003A69AF">
        <w:t xml:space="preserve"> </w:t>
      </w:r>
      <w:r w:rsidR="003A69AF">
        <w:t>Therefore, the Commission determined that</w:t>
      </w:r>
      <w:r w:rsidR="003A69AF" w:rsidRPr="003A69AF">
        <w:t xml:space="preserve"> </w:t>
      </w:r>
      <w:r w:rsidR="003A69AF">
        <w:t xml:space="preserve">the </w:t>
      </w:r>
      <w:r w:rsidR="003A69AF" w:rsidRPr="003A69AF">
        <w:t xml:space="preserve">leverage formula approved in Order No. PSC-2019-0267-PAA-WS </w:t>
      </w:r>
      <w:r w:rsidR="003A69AF">
        <w:t xml:space="preserve">(2019 leverage formula) </w:t>
      </w:r>
      <w:r w:rsidR="003A69AF" w:rsidRPr="003A69AF">
        <w:t xml:space="preserve">shall remain in place </w:t>
      </w:r>
      <w:r w:rsidR="00CC22D9">
        <w:t xml:space="preserve">and </w:t>
      </w:r>
      <w:r w:rsidR="003A69AF" w:rsidRPr="003A69AF">
        <w:t>continue to</w:t>
      </w:r>
      <w:r w:rsidR="003A69AF">
        <w:t xml:space="preserve"> be</w:t>
      </w:r>
      <w:r w:rsidR="003A69AF" w:rsidRPr="003A69AF">
        <w:t xml:space="preserve"> use</w:t>
      </w:r>
      <w:r w:rsidR="003A69AF">
        <w:t>d</w:t>
      </w:r>
      <w:r w:rsidR="003A69AF" w:rsidRPr="003A69AF">
        <w:t xml:space="preserve"> until</w:t>
      </w:r>
      <w:r w:rsidR="003A69AF">
        <w:t xml:space="preserve"> </w:t>
      </w:r>
      <w:r w:rsidR="003A69AF" w:rsidRPr="003A69AF">
        <w:t>the leverage formula</w:t>
      </w:r>
      <w:r w:rsidR="003A69AF">
        <w:t xml:space="preserve"> is</w:t>
      </w:r>
      <w:r w:rsidR="003A69AF" w:rsidRPr="003A69AF">
        <w:t xml:space="preserve"> readdressed in 2021</w:t>
      </w:r>
      <w:r w:rsidR="003A69AF">
        <w:t>.</w:t>
      </w:r>
      <w:r w:rsidR="003A69AF">
        <w:rPr>
          <w:rStyle w:val="FootnoteReference"/>
        </w:rPr>
        <w:footnoteReference w:id="8"/>
      </w:r>
      <w:r>
        <w:t xml:space="preserve"> </w:t>
      </w:r>
    </w:p>
    <w:p w:rsidR="00D01DD1" w:rsidRDefault="00D01DD1" w:rsidP="00D01DD1">
      <w:pPr>
        <w:pStyle w:val="BodyText"/>
      </w:pPr>
      <w:r>
        <w:t>Section 367.081(4)(f), F.S., authorizes the Commission to establish a range of returns for setting the authorized ROE for WAW utilities. However, use of the leverage formula by the utilities is discretionary and a utility can file cost of equity testimony in lieu of using the leverage formula. The Commission may set an ROE for WAW utilities based on record evidence in any proceeding. If a utility files cost of equity testimony, the Commission will determine the appropriate ROE based on the evidentiary record in that proceeding.</w:t>
      </w:r>
    </w:p>
    <w:p w:rsidR="0068481F" w:rsidRDefault="00D01DD1" w:rsidP="00D01DD1">
      <w:pPr>
        <w:pStyle w:val="BodyText"/>
      </w:pPr>
      <w:r>
        <w:t>The Commission has jurisdiction pursuant to Section 367.081, F.S.</w:t>
      </w:r>
    </w:p>
    <w:p w:rsidR="007C0528" w:rsidRDefault="007C0528" w:rsidP="0068481F"/>
    <w:bookmarkEnd w:id="12"/>
    <w:p w:rsidR="00EA2273" w:rsidRDefault="00EA2273">
      <w:pPr>
        <w:pStyle w:val="RecommendationMajorSectionHeading"/>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t>Discussion of Issues</w:t>
      </w:r>
    </w:p>
    <w:bookmarkEnd w:id="16"/>
    <w:p w:rsidR="0010262F" w:rsidRDefault="0010262F">
      <w:pPr>
        <w:pStyle w:val="IssueHeading"/>
        <w:rPr>
          <w:vanish/>
          <w:specVanish/>
        </w:rPr>
      </w:pPr>
      <w:r w:rsidRPr="004C3641">
        <w:t xml:space="preserve">Issue </w:t>
      </w:r>
      <w:fldSimple w:instr=" SEQ Issue \* MERGEFORMAT ">
        <w:r w:rsidR="00080DA4">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080DA4">
        <w:rPr>
          <w:noProof/>
        </w:rPr>
        <w:instrText>1</w:instrText>
      </w:r>
      <w:r>
        <w:fldChar w:fldCharType="end"/>
      </w:r>
      <w:r>
        <w:tab/>
        <w:instrText xml:space="preserve">" \l 1 </w:instrText>
      </w:r>
      <w:r>
        <w:fldChar w:fldCharType="end"/>
      </w:r>
      <w:r>
        <w:t> </w:t>
      </w:r>
    </w:p>
    <w:p w:rsidR="0010262F" w:rsidRDefault="0010262F">
      <w:pPr>
        <w:pStyle w:val="BodyText"/>
      </w:pPr>
      <w:r>
        <w:t xml:space="preserve"> What is the appropriate range of returns on common equity for water and wastewater utilities </w:t>
      </w:r>
      <w:r w:rsidR="004B2A2F">
        <w:t>pursuant</w:t>
      </w:r>
      <w:r>
        <w:t xml:space="preserve"> to Section 367.081(4)(f), F</w:t>
      </w:r>
      <w:r w:rsidR="00F05D71">
        <w:t>.S.</w:t>
      </w:r>
      <w:r>
        <w:t>?</w:t>
      </w:r>
    </w:p>
    <w:p w:rsidR="0010262F" w:rsidRPr="004C3641" w:rsidRDefault="0010262F">
      <w:pPr>
        <w:pStyle w:val="IssueSubsectionHeading"/>
        <w:rPr>
          <w:vanish/>
          <w:specVanish/>
        </w:rPr>
      </w:pPr>
      <w:r w:rsidRPr="004C3641">
        <w:t>Recommendation: </w:t>
      </w:r>
    </w:p>
    <w:p w:rsidR="001A0465" w:rsidRDefault="0010262F" w:rsidP="001A0465">
      <w:pPr>
        <w:pStyle w:val="BodyText"/>
      </w:pPr>
      <w:r>
        <w:t> </w:t>
      </w:r>
      <w:r w:rsidR="001A0465">
        <w:t>S</w:t>
      </w:r>
      <w:r w:rsidR="001A0465" w:rsidRPr="001A7D87">
        <w:t>taff recommends that the current leverage formula approved by the Commission in Order No. PSC-20</w:t>
      </w:r>
      <w:r w:rsidR="00837499">
        <w:t>20</w:t>
      </w:r>
      <w:r w:rsidR="001A0465" w:rsidRPr="001A7D87">
        <w:t>-02</w:t>
      </w:r>
      <w:r w:rsidR="00837499">
        <w:t>22</w:t>
      </w:r>
      <w:r w:rsidR="001A0465" w:rsidRPr="001A7D87">
        <w:t>-PAA-WS continue to b</w:t>
      </w:r>
      <w:r w:rsidR="005B0887">
        <w:t>e used until readdressed in 2022</w:t>
      </w:r>
      <w:r w:rsidR="001A0465">
        <w:t>. Accordingly, staff recommends the following leverage formula:</w:t>
      </w:r>
    </w:p>
    <w:p w:rsidR="001A0465" w:rsidRDefault="001A0465" w:rsidP="001A0465">
      <w:pPr>
        <w:pStyle w:val="BodyText"/>
        <w:jc w:val="center"/>
      </w:pPr>
      <w:r>
        <w:t>ROE = 6.05% + (1.80 ÷ Equity Ratio)</w:t>
      </w:r>
    </w:p>
    <w:p w:rsidR="001A0465" w:rsidRDefault="001A0465" w:rsidP="001A0465">
      <w:pPr>
        <w:pStyle w:val="BodyText"/>
        <w:jc w:val="left"/>
      </w:pPr>
      <w:r>
        <w:t>Where the Equity Ratio = Common Equity ÷ (Common Equity + Preferred Equity + Long-Term and Short-Term Debt)</w:t>
      </w:r>
    </w:p>
    <w:p w:rsidR="001A0465" w:rsidRDefault="001A0465" w:rsidP="001A0465">
      <w:pPr>
        <w:pStyle w:val="BodyText"/>
        <w:jc w:val="center"/>
      </w:pPr>
      <w:r>
        <w:t>Range: 7.85 percent at 100 percent equity to 10.55 percent at 40 percent equity</w:t>
      </w:r>
    </w:p>
    <w:p w:rsidR="0010262F" w:rsidRDefault="001A0465" w:rsidP="001A0465">
      <w:pPr>
        <w:pStyle w:val="BodyText"/>
      </w:pPr>
      <w:r>
        <w:t>The Commission should cap returns on common equity at 10.55 percent for all WAW utilities with equity ratios less than 40 percent. Imposing a cap serves to discourage imprudent financial risk. This cap is consistent with the methodology</w:t>
      </w:r>
      <w:r w:rsidR="000C36C4">
        <w:t xml:space="preserve"> approved by</w:t>
      </w:r>
      <w:r>
        <w:t xml:space="preserve"> Order No. PSC-20</w:t>
      </w:r>
      <w:r w:rsidR="00843FA2">
        <w:t>20</w:t>
      </w:r>
      <w:r>
        <w:t>-02</w:t>
      </w:r>
      <w:r w:rsidR="00843FA2">
        <w:t>22</w:t>
      </w:r>
      <w:r>
        <w:t>-PAA-WS.</w:t>
      </w:r>
      <w:r w:rsidR="0010262F">
        <w:t xml:space="preserve"> (Osorio, </w:t>
      </w:r>
      <w:r w:rsidR="00395C11">
        <w:t xml:space="preserve">D. </w:t>
      </w:r>
      <w:r w:rsidR="0010262F">
        <w:t>Buys)</w:t>
      </w:r>
    </w:p>
    <w:p w:rsidR="0010262F" w:rsidRPr="004C3641" w:rsidRDefault="0010262F">
      <w:pPr>
        <w:pStyle w:val="IssueSubsectionHeading"/>
        <w:rPr>
          <w:vanish/>
          <w:specVanish/>
        </w:rPr>
      </w:pPr>
      <w:r w:rsidRPr="004C3641">
        <w:t>Staff Analysis: </w:t>
      </w:r>
    </w:p>
    <w:p w:rsidR="00FF7415" w:rsidRDefault="0010262F">
      <w:pPr>
        <w:pStyle w:val="BodyText"/>
      </w:pPr>
      <w:r>
        <w:t> </w:t>
      </w:r>
      <w:r w:rsidR="00DD5AF0">
        <w:t xml:space="preserve">Section 367.081(4)(f), F.S., authorizes the Commission to establish a leverage formula to calculate a reasonable range of returns on common equity for WAW utilities. The Commission must establish this leverage formula not less than once a year. For administrative efficiency, the leverage formula is used to determine the appropriate return for an average Florida WAW utility. </w:t>
      </w:r>
      <w:r w:rsidR="00DD5AF0" w:rsidRPr="00DD5AF0">
        <w:t>Staff continues to believe the leverage formula is a sound, workable methodology that reduces the costs and administrative burdens in WAW rate cases by eliminating the need for cost of equity testimony.</w:t>
      </w:r>
      <w:r w:rsidR="00DD5AF0">
        <w:t xml:space="preserve"> However, use of the leverage formula by utilities is discretionary and a utility can file cost of equity testimony in lieu of using the leverage formula. As is the case with other regulated companies under the Commission’s jurisdiction, the Commission has discretion in the determination of the appropriate ROE based on the evidentiary record in a proceeding. If one or more parties in a rate case or limited proceeding file testimony in lieu of using the leverage formula, the Commission will determine the appropriate ROE based on the evidentiary record in that proceeding.</w:t>
      </w:r>
    </w:p>
    <w:p w:rsidR="00FA1368" w:rsidRDefault="00FF7415" w:rsidP="00FA1368">
      <w:pPr>
        <w:pStyle w:val="BodyText"/>
        <w:spacing w:after="0"/>
        <w:rPr>
          <w:rFonts w:ascii="Arial" w:hAnsi="Arial" w:cs="Arial"/>
        </w:rPr>
      </w:pPr>
      <w:r w:rsidRPr="00FF7415">
        <w:rPr>
          <w:rFonts w:ascii="Arial" w:hAnsi="Arial" w:cs="Arial"/>
          <w:b/>
        </w:rPr>
        <w:t>COVID-19</w:t>
      </w:r>
      <w:r w:rsidR="00CC22D9">
        <w:rPr>
          <w:rFonts w:ascii="Arial" w:hAnsi="Arial" w:cs="Arial"/>
          <w:b/>
        </w:rPr>
        <w:t xml:space="preserve"> Economic</w:t>
      </w:r>
      <w:r w:rsidRPr="00FF7415">
        <w:rPr>
          <w:rFonts w:ascii="Arial" w:hAnsi="Arial" w:cs="Arial"/>
          <w:b/>
        </w:rPr>
        <w:t xml:space="preserve"> Impact</w:t>
      </w:r>
      <w:r w:rsidR="00DD5AF0" w:rsidRPr="00FF7415">
        <w:rPr>
          <w:rFonts w:ascii="Arial" w:hAnsi="Arial" w:cs="Arial"/>
        </w:rPr>
        <w:t xml:space="preserve"> </w:t>
      </w:r>
    </w:p>
    <w:p w:rsidR="00FF7415" w:rsidRDefault="00FF7415" w:rsidP="00FF7415">
      <w:pPr>
        <w:pStyle w:val="BodyText"/>
      </w:pPr>
      <w:r>
        <w:t xml:space="preserve">In light of the </w:t>
      </w:r>
      <w:r w:rsidR="00F5209C">
        <w:t xml:space="preserve">uncertainty and </w:t>
      </w:r>
      <w:r>
        <w:t xml:space="preserve">recessionary impact on the economy caused by the COVID-19 pandemic, </w:t>
      </w:r>
      <w:r w:rsidR="009C5844">
        <w:t>monetary policy remains accom</w:t>
      </w:r>
      <w:r w:rsidR="004B2A2F">
        <w:t>m</w:t>
      </w:r>
      <w:r w:rsidR="009C5844">
        <w:t>odative, that is, Federal Reserve officials will continue to hold the federal funds rate at a level near zero for the near future. T</w:t>
      </w:r>
      <w:r>
        <w:t>he Federal Open Market Committee (</w:t>
      </w:r>
      <w:r w:rsidR="009C5844">
        <w:t>FMOC</w:t>
      </w:r>
      <w:r>
        <w:t>)</w:t>
      </w:r>
      <w:r w:rsidR="00F05D71">
        <w:rPr>
          <w:rStyle w:val="FootnoteReference"/>
        </w:rPr>
        <w:footnoteReference w:id="9"/>
      </w:r>
      <w:r>
        <w:t xml:space="preserve"> voted twice in March 2020 to reduce the target range for the federal funds rate. On March 3, 2020, the </w:t>
      </w:r>
      <w:r w:rsidR="009C5844">
        <w:t>FMOC</w:t>
      </w:r>
      <w:r>
        <w:t xml:space="preserve"> decided to lower the federal funds target range from 1.50 </w:t>
      </w:r>
      <w:r w:rsidR="00837499">
        <w:t>to</w:t>
      </w:r>
      <w:r>
        <w:t xml:space="preserve"> 1.75 percent </w:t>
      </w:r>
      <w:r w:rsidRPr="001D5116">
        <w:t>to 1</w:t>
      </w:r>
      <w:r>
        <w:t xml:space="preserve">.00 </w:t>
      </w:r>
      <w:r w:rsidR="00837499">
        <w:t>to</w:t>
      </w:r>
      <w:r>
        <w:t xml:space="preserve"> 1.25</w:t>
      </w:r>
      <w:r w:rsidRPr="001D5116">
        <w:t xml:space="preserve"> percent.</w:t>
      </w:r>
      <w:r w:rsidR="0051408E">
        <w:rPr>
          <w:rStyle w:val="FootnoteReference"/>
        </w:rPr>
        <w:footnoteReference w:id="10"/>
      </w:r>
      <w:r>
        <w:t xml:space="preserve"> On March 15, 2020, the </w:t>
      </w:r>
      <w:r w:rsidR="009C5844">
        <w:t>FMO</w:t>
      </w:r>
      <w:r>
        <w:t xml:space="preserve">C decided to lower the federal funds target range from </w:t>
      </w:r>
      <w:r w:rsidRPr="009B73BB">
        <w:t xml:space="preserve">1.00 </w:t>
      </w:r>
      <w:r w:rsidR="006A74D6">
        <w:t>to</w:t>
      </w:r>
      <w:r w:rsidRPr="009B73BB">
        <w:t xml:space="preserve"> 1.25 percent</w:t>
      </w:r>
      <w:r>
        <w:t xml:space="preserve"> to 0.00</w:t>
      </w:r>
      <w:r w:rsidR="006A74D6">
        <w:t xml:space="preserve"> to</w:t>
      </w:r>
      <w:r>
        <w:t xml:space="preserve"> 0.25 percent, and reasoned, “The</w:t>
      </w:r>
      <w:r w:rsidRPr="00C366FC">
        <w:t xml:space="preserve"> effects of the coronavirus will weigh on economic activity in the near term and pose risks to the economic outlook</w:t>
      </w:r>
      <w:r>
        <w:t>.”</w:t>
      </w:r>
      <w:r>
        <w:rPr>
          <w:rStyle w:val="FootnoteReference"/>
        </w:rPr>
        <w:footnoteReference w:id="11"/>
      </w:r>
      <w:r>
        <w:t xml:space="preserve">  </w:t>
      </w:r>
      <w:r w:rsidR="00A76913">
        <w:t>On April 28, 2021, the FMOC voted to maintain the target range for the federal funds rate</w:t>
      </w:r>
      <w:r w:rsidR="003C0F8D">
        <w:t xml:space="preserve"> at 0.00 to 0.25 percent. In it</w:t>
      </w:r>
      <w:r w:rsidR="00A76913">
        <w:t>s press release, the FMOC wrote:</w:t>
      </w:r>
    </w:p>
    <w:p w:rsidR="00A76913" w:rsidRDefault="00A76913" w:rsidP="00A76913">
      <w:pPr>
        <w:pStyle w:val="BodyText"/>
        <w:spacing w:after="120"/>
        <w:ind w:left="720" w:right="720"/>
      </w:pPr>
      <w:r>
        <w:t>The Committee seeks to achieve maximum employment and inflation at the rate of 2 percent over the longer run. With inflation running persistently below this longer-run goal, the Committee will aim to achieve inflation moderately above 2 percent for some time so that inflation averages 2 percent over time and longer‑term inflation expectations remain well anchored at 2 percent. The Committee expects to maintain an accommodative stance of monetary policy until these outcomes are achieved. The Committee decided to keep the target range for the federal funds rate at 0 to 1/4 percent and expects it will be appropriate to maintain this target range until labor market conditions have reached levels consistent with the Committee’s assessments of maximum employment and inflation has risen to 2 percent and is on track to moderately exceed 2 percent for some time.</w:t>
      </w:r>
      <w:r>
        <w:rPr>
          <w:rStyle w:val="FootnoteReference"/>
        </w:rPr>
        <w:footnoteReference w:id="12"/>
      </w:r>
    </w:p>
    <w:p w:rsidR="00FF7415" w:rsidRDefault="009C5844" w:rsidP="00FF7415">
      <w:pPr>
        <w:pStyle w:val="BodyText"/>
      </w:pPr>
      <w:r>
        <w:t>While longer-term interest rates are higher than they were a year ago</w:t>
      </w:r>
      <w:r w:rsidR="00C55BD8">
        <w:t>,</w:t>
      </w:r>
      <w:r w:rsidR="00F92610">
        <w:t xml:space="preserve"> </w:t>
      </w:r>
      <w:r>
        <w:t xml:space="preserve">and are forecast to increase over the next </w:t>
      </w:r>
      <w:r w:rsidR="00876F23">
        <w:t>five quarters</w:t>
      </w:r>
      <w:r>
        <w:t xml:space="preserve">, the FMOC </w:t>
      </w:r>
      <w:r w:rsidR="00215EE0">
        <w:t>has stated it</w:t>
      </w:r>
      <w:r w:rsidR="00876F23">
        <w:t xml:space="preserve"> will continue to keep the federal funds rate low. This puts downward pressure on the</w:t>
      </w:r>
      <w:r w:rsidR="00FF7415">
        <w:t xml:space="preserve"> spread between the Utility 25/30-year BBB Bond Yield and the U.S. 30-year Treasury Bond Yield as demonstrated in Figure 1-1. </w:t>
      </w:r>
      <w:r w:rsidR="00837499">
        <w:t>The lower interest</w:t>
      </w:r>
      <w:r w:rsidR="00F92610">
        <w:t xml:space="preserve"> rates</w:t>
      </w:r>
      <w:r w:rsidR="00D44CB5">
        <w:t xml:space="preserve"> set by the FMOC effectively</w:t>
      </w:r>
      <w:r w:rsidR="00F92610">
        <w:t xml:space="preserve"> decrease</w:t>
      </w:r>
      <w:r w:rsidR="00837499">
        <w:t xml:space="preserve"> the overall result of the leverage formula</w:t>
      </w:r>
      <w:r w:rsidR="00F92610">
        <w:t xml:space="preserve"> and increase the spread between the upper and lowe</w:t>
      </w:r>
      <w:r w:rsidR="00843FA2">
        <w:t xml:space="preserve">r limits of the </w:t>
      </w:r>
      <w:r w:rsidR="00C55BD8">
        <w:t>resulting range of the cost</w:t>
      </w:r>
      <w:r w:rsidR="00843FA2">
        <w:t xml:space="preserve"> o</w:t>
      </w:r>
      <w:r w:rsidR="00C55BD8">
        <w:t>f</w:t>
      </w:r>
      <w:r w:rsidR="00843FA2">
        <w:t xml:space="preserve"> equity</w:t>
      </w:r>
      <w:r w:rsidR="00F92610">
        <w:t>.</w:t>
      </w:r>
      <w:r w:rsidR="00837499">
        <w:t xml:space="preserve"> </w:t>
      </w:r>
      <w:r w:rsidR="00D44CB5" w:rsidRPr="00D44CB5">
        <w:t xml:space="preserve">The range of </w:t>
      </w:r>
      <w:r w:rsidR="00C55BD8">
        <w:t>t</w:t>
      </w:r>
      <w:r w:rsidR="00D44CB5" w:rsidRPr="00D44CB5">
        <w:t>he cost of equity for the 2021 leverage formula is 7.09 percent to 9.95 percent, or 286 basis points.</w:t>
      </w:r>
      <w:r w:rsidR="00D44CB5">
        <w:t xml:space="preserve"> </w:t>
      </w:r>
      <w:r w:rsidR="00C55BD8">
        <w:t>This greater</w:t>
      </w:r>
      <w:r w:rsidR="00D44CB5" w:rsidRPr="00D44CB5">
        <w:t xml:space="preserve"> spread means a given change in the equity ratio will result in a greater change to the cost of equity</w:t>
      </w:r>
      <w:r w:rsidR="00D44CB5">
        <w:t xml:space="preserve">. </w:t>
      </w:r>
      <w:r w:rsidR="00FF7415" w:rsidRPr="00DE2C45">
        <w:t xml:space="preserve">Staff believes it is not reasonable to set a range of returns on equity for </w:t>
      </w:r>
      <w:r w:rsidR="00D44CB5">
        <w:t xml:space="preserve">the purpose of </w:t>
      </w:r>
      <w:r w:rsidR="00FF7415" w:rsidRPr="00DE2C45">
        <w:t xml:space="preserve">setting rates </w:t>
      </w:r>
      <w:r w:rsidR="00D44CB5">
        <w:t>prospectively</w:t>
      </w:r>
      <w:r w:rsidR="00FF7415" w:rsidRPr="00DE2C45">
        <w:t xml:space="preserve"> </w:t>
      </w:r>
      <w:r w:rsidR="0038298D">
        <w:t xml:space="preserve">for the average Florida WAW utility </w:t>
      </w:r>
      <w:r w:rsidR="00FF7415" w:rsidRPr="00DE2C45">
        <w:t xml:space="preserve">using data that is </w:t>
      </w:r>
      <w:r w:rsidR="003C0F8D">
        <w:t xml:space="preserve">heavily </w:t>
      </w:r>
      <w:r w:rsidR="00FF7415" w:rsidRPr="00DE2C45">
        <w:t xml:space="preserve">influenced by the </w:t>
      </w:r>
      <w:r w:rsidR="00D44CB5">
        <w:t xml:space="preserve">Federal Reserve’s </w:t>
      </w:r>
      <w:r w:rsidR="004B2A2F">
        <w:t>monetary</w:t>
      </w:r>
      <w:r w:rsidR="00D44CB5">
        <w:t xml:space="preserve"> policy</w:t>
      </w:r>
      <w:r w:rsidR="0038298D">
        <w:t xml:space="preserve"> to keep interest rates low.</w:t>
      </w:r>
      <w:r w:rsidR="00FF7415" w:rsidRPr="00DE2C45">
        <w:t xml:space="preserve"> Due to this unusual and unique economic situation, staff recommends the current 20</w:t>
      </w:r>
      <w:r w:rsidR="00843FA2" w:rsidRPr="00DE2C45">
        <w:t>20</w:t>
      </w:r>
      <w:r w:rsidR="00FF7415" w:rsidRPr="00DE2C45">
        <w:t xml:space="preserve"> leverage formula remain in place.</w:t>
      </w:r>
      <w:r w:rsidR="0038298D">
        <w:t xml:space="preserve"> </w:t>
      </w:r>
      <w:r w:rsidR="0038298D" w:rsidRPr="0038298D">
        <w:t>This recommendation is consi</w:t>
      </w:r>
      <w:r w:rsidR="0038298D">
        <w:t>s</w:t>
      </w:r>
      <w:r w:rsidR="0038298D" w:rsidRPr="0038298D">
        <w:t>tent with the Commission’s decision in the 2017 leverage formula docket to continue to use the 2016 leverage formula.</w:t>
      </w:r>
      <w:r w:rsidR="00C55BD8">
        <w:rPr>
          <w:rStyle w:val="FootnoteReference"/>
        </w:rPr>
        <w:footnoteReference w:id="13"/>
      </w:r>
      <w:r w:rsidR="0038298D" w:rsidRPr="0038298D">
        <w:t xml:space="preserve"> In that decision, the Commission found that the range of returns on equity was too large due to the low interest rates set by the FMOC. At that time, the assumed Baa3 </w:t>
      </w:r>
      <w:r w:rsidR="001A5FFB">
        <w:t xml:space="preserve">rated utility </w:t>
      </w:r>
      <w:r w:rsidR="0038298D" w:rsidRPr="0038298D">
        <w:t xml:space="preserve">bond rate was 5.66 percent. In this case the assumed Baa3 </w:t>
      </w:r>
      <w:r w:rsidR="001A5FFB">
        <w:t xml:space="preserve">rated utility </w:t>
      </w:r>
      <w:r w:rsidR="0038298D" w:rsidRPr="0038298D">
        <w:t>bond rate is 5.18 percent</w:t>
      </w:r>
      <w:r w:rsidR="0038298D">
        <w:t>; 48 basis points lower than it was in the 2017 docket.</w:t>
      </w:r>
    </w:p>
    <w:p w:rsidR="00090286" w:rsidRPr="00FF7A75" w:rsidRDefault="00090286" w:rsidP="00FF7415">
      <w:pPr>
        <w:pStyle w:val="BodyText"/>
        <w:spacing w:after="0"/>
        <w:jc w:val="center"/>
        <w:rPr>
          <w:rFonts w:ascii="Arial" w:hAnsi="Arial" w:cs="Arial"/>
        </w:rPr>
      </w:pPr>
    </w:p>
    <w:p w:rsidR="00090286" w:rsidRPr="00FF7A75" w:rsidRDefault="00090286" w:rsidP="00FF7415">
      <w:pPr>
        <w:pStyle w:val="BodyText"/>
        <w:spacing w:after="0"/>
        <w:jc w:val="center"/>
        <w:rPr>
          <w:rFonts w:ascii="Arial" w:hAnsi="Arial" w:cs="Arial"/>
        </w:rPr>
      </w:pPr>
    </w:p>
    <w:p w:rsidR="00FF7415" w:rsidRPr="000F6730" w:rsidRDefault="00FF7415" w:rsidP="00FF7415">
      <w:pPr>
        <w:pStyle w:val="BodyText"/>
        <w:spacing w:after="0"/>
        <w:jc w:val="center"/>
        <w:rPr>
          <w:rFonts w:ascii="Arial" w:hAnsi="Arial" w:cs="Arial"/>
          <w:b/>
        </w:rPr>
      </w:pPr>
      <w:r>
        <w:rPr>
          <w:rFonts w:ascii="Arial" w:hAnsi="Arial" w:cs="Arial"/>
          <w:b/>
        </w:rPr>
        <w:t>Figure</w:t>
      </w:r>
      <w:r w:rsidRPr="000F6730">
        <w:rPr>
          <w:rFonts w:ascii="Arial" w:hAnsi="Arial" w:cs="Arial"/>
          <w:b/>
        </w:rPr>
        <w:t xml:space="preserve"> </w:t>
      </w:r>
      <w:r>
        <w:rPr>
          <w:rFonts w:ascii="Arial" w:hAnsi="Arial" w:cs="Arial"/>
          <w:b/>
        </w:rPr>
        <w:t>1-1</w:t>
      </w:r>
    </w:p>
    <w:p w:rsidR="00FF7415" w:rsidRDefault="00FF7415" w:rsidP="00FF7415">
      <w:pPr>
        <w:pStyle w:val="BodyText"/>
        <w:spacing w:after="0"/>
        <w:jc w:val="center"/>
        <w:rPr>
          <w:rFonts w:ascii="Arial" w:hAnsi="Arial" w:cs="Arial"/>
          <w:b/>
        </w:rPr>
      </w:pPr>
      <w:r w:rsidRPr="000F6730">
        <w:rPr>
          <w:rFonts w:ascii="Arial" w:hAnsi="Arial" w:cs="Arial"/>
          <w:b/>
        </w:rPr>
        <w:t xml:space="preserve">Spread between the 25/30-Year </w:t>
      </w:r>
      <w:r w:rsidR="00876F23">
        <w:rPr>
          <w:rFonts w:ascii="Arial" w:hAnsi="Arial" w:cs="Arial"/>
          <w:b/>
        </w:rPr>
        <w:t xml:space="preserve">Utility </w:t>
      </w:r>
      <w:r w:rsidRPr="000F6730">
        <w:rPr>
          <w:rFonts w:ascii="Arial" w:hAnsi="Arial" w:cs="Arial"/>
          <w:b/>
        </w:rPr>
        <w:t xml:space="preserve">BBB Bond Yield </w:t>
      </w:r>
    </w:p>
    <w:p w:rsidR="00FF7415" w:rsidRPr="000F6730" w:rsidRDefault="00FF7415" w:rsidP="00FF7415">
      <w:pPr>
        <w:pStyle w:val="BodyText"/>
        <w:spacing w:after="0"/>
        <w:jc w:val="center"/>
        <w:rPr>
          <w:rFonts w:ascii="Arial" w:hAnsi="Arial" w:cs="Arial"/>
          <w:b/>
        </w:rPr>
      </w:pPr>
      <w:r>
        <w:rPr>
          <w:rFonts w:ascii="Arial" w:hAnsi="Arial" w:cs="Arial"/>
          <w:b/>
        </w:rPr>
        <w:t>a</w:t>
      </w:r>
      <w:r w:rsidRPr="000F6730">
        <w:rPr>
          <w:rFonts w:ascii="Arial" w:hAnsi="Arial" w:cs="Arial"/>
          <w:b/>
        </w:rPr>
        <w:t>nd the 30-Year U.S. Treasury Bond Yield</w:t>
      </w:r>
    </w:p>
    <w:p w:rsidR="00FF7415" w:rsidRDefault="00876F23" w:rsidP="00FF7415">
      <w:pPr>
        <w:pStyle w:val="BodyText"/>
        <w:spacing w:after="120"/>
        <w:jc w:val="center"/>
      </w:pPr>
      <w:r>
        <w:rPr>
          <w:noProof/>
        </w:rPr>
        <w:drawing>
          <wp:inline distT="0" distB="0" distL="0" distR="0" wp14:anchorId="6F802A05" wp14:editId="6877C353">
            <wp:extent cx="5010149" cy="3533775"/>
            <wp:effectExtent l="0" t="0" r="63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F7415" w:rsidRDefault="00FF7415" w:rsidP="00FF7415">
      <w:pPr>
        <w:pStyle w:val="BodyText"/>
        <w:jc w:val="left"/>
      </w:pPr>
      <w:r>
        <w:tab/>
      </w:r>
      <w:r>
        <w:tab/>
      </w:r>
      <w:r w:rsidRPr="004A31B8">
        <w:t>Source: Value Line Selection and Opinion</w:t>
      </w:r>
    </w:p>
    <w:p w:rsidR="004A1477" w:rsidRDefault="004A1477" w:rsidP="008B4DF8">
      <w:pPr>
        <w:pStyle w:val="First-LevelSubheading"/>
      </w:pPr>
      <w:r>
        <w:t>Updated Leverage Formula</w:t>
      </w:r>
    </w:p>
    <w:p w:rsidR="004A1477" w:rsidRDefault="004A1477" w:rsidP="004A1477">
      <w:pPr>
        <w:pStyle w:val="BodyText"/>
      </w:pPr>
      <w:r>
        <w:t>Although staff recommends the 20</w:t>
      </w:r>
      <w:r w:rsidR="00DE2C45">
        <w:t>20</w:t>
      </w:r>
      <w:r>
        <w:t xml:space="preserve"> leverage formula remain in place, staff has provided the updated leverage formula using the most recent financial information should the Commission decide not to continue to use the 20</w:t>
      </w:r>
      <w:r w:rsidR="00DE2C45">
        <w:t>20</w:t>
      </w:r>
      <w:r>
        <w:t xml:space="preserve"> leverage formula and appro</w:t>
      </w:r>
      <w:r w:rsidR="00C55BD8">
        <w:t>ve the updated leverage formula using current financial data.</w:t>
      </w:r>
      <w:r>
        <w:t xml:space="preserve"> The updated model produced the following leverage formula:</w:t>
      </w:r>
    </w:p>
    <w:p w:rsidR="004A1477" w:rsidRDefault="003152AE" w:rsidP="004A1477">
      <w:pPr>
        <w:pStyle w:val="BodyText"/>
        <w:jc w:val="center"/>
      </w:pPr>
      <w:r>
        <w:t>Return on Common Equity = 5.18% + (1.91</w:t>
      </w:r>
      <w:r w:rsidR="004A1477">
        <w:t xml:space="preserve"> ÷ Equity Ratio)</w:t>
      </w:r>
    </w:p>
    <w:p w:rsidR="004A1477" w:rsidRDefault="004A1477" w:rsidP="004A1477">
      <w:pPr>
        <w:pStyle w:val="BodyText"/>
        <w:jc w:val="left"/>
      </w:pPr>
      <w:r>
        <w:t>Where the Equity Ratio = Common Equity ÷ (Common Equity + Preferred Equity + Long-Term and Short-Term Debt)</w:t>
      </w:r>
    </w:p>
    <w:p w:rsidR="004A1477" w:rsidRDefault="004A1477" w:rsidP="004A1477">
      <w:pPr>
        <w:pStyle w:val="BodyText"/>
        <w:jc w:val="center"/>
      </w:pPr>
      <w:r>
        <w:t>Range: 7.</w:t>
      </w:r>
      <w:r w:rsidR="003152AE">
        <w:t>09</w:t>
      </w:r>
      <w:r>
        <w:t xml:space="preserve"> perce</w:t>
      </w:r>
      <w:r w:rsidR="003152AE">
        <w:t>nt at 100 percent equity to 9.95</w:t>
      </w:r>
      <w:r>
        <w:t xml:space="preserve"> percent at 40 percent equity</w:t>
      </w:r>
    </w:p>
    <w:p w:rsidR="004A1477" w:rsidRDefault="004A1477" w:rsidP="004A1477">
      <w:pPr>
        <w:pStyle w:val="BodyText"/>
      </w:pPr>
      <w:r>
        <w:t>In conjunction with the updated leverage formula, the returns on common</w:t>
      </w:r>
      <w:r w:rsidR="003152AE">
        <w:t xml:space="preserve"> equity should be capped at 9.95</w:t>
      </w:r>
      <w:r>
        <w:t xml:space="preserve"> percent for all WAW utilities with equity ratios less than 40 percent to discourage imprudent financial risk. This cap is consistent with the </w:t>
      </w:r>
      <w:r w:rsidR="00C55BD8">
        <w:t xml:space="preserve">modified </w:t>
      </w:r>
      <w:r>
        <w:t xml:space="preserve">methodology </w:t>
      </w:r>
      <w:r w:rsidR="00DE2C45">
        <w:t xml:space="preserve">approved </w:t>
      </w:r>
      <w:r>
        <w:t xml:space="preserve">in </w:t>
      </w:r>
      <w:r w:rsidRPr="00DB6D2C">
        <w:t>Order No. PSC-2018-0327-PAA-WS</w:t>
      </w:r>
      <w:r>
        <w:t xml:space="preserve">. </w:t>
      </w:r>
    </w:p>
    <w:p w:rsidR="00F329AE" w:rsidRDefault="00F329AE" w:rsidP="004A1477">
      <w:pPr>
        <w:pStyle w:val="BodyText"/>
      </w:pPr>
    </w:p>
    <w:p w:rsidR="004A1477" w:rsidRDefault="004A1477" w:rsidP="004A1477">
      <w:pPr>
        <w:pStyle w:val="Second-LevelSubheading"/>
      </w:pPr>
      <w:r>
        <w:t>Methodology</w:t>
      </w:r>
    </w:p>
    <w:p w:rsidR="004A1477" w:rsidRDefault="004A1477" w:rsidP="004A1477">
      <w:pPr>
        <w:pStyle w:val="BodyText"/>
      </w:pPr>
      <w:r>
        <w:t>S</w:t>
      </w:r>
      <w:r w:rsidRPr="00DB6D2C">
        <w:t>taff updated the current leverage formula using the most recent financial data applied to the methodology approved in Order No. PSC-2001-2514-FOF-WS, reaffirmed in Order No. PSC-2008-0846-FOF-WS</w:t>
      </w:r>
      <w:r w:rsidR="00F05D71">
        <w:t>,</w:t>
      </w:r>
      <w:r w:rsidRPr="00DB6D2C">
        <w:t xml:space="preserve"> and modified in Order No. PSC-2018-0327-PAA-WS.</w:t>
      </w:r>
      <w:r>
        <w:t xml:space="preserve"> The methodology uses ROEs derived from widely accepted financial models applied to an index of natural gas and WAW companies that have actively traded stock and forecasted financial data. To establish the proxy group, staff selected five natural gas companies and seven WAW companies that derive at least 50 percent of their total revenue from regulated op</w:t>
      </w:r>
      <w:r w:rsidR="00F05D71">
        <w:t>erations and have a Standard &amp;</w:t>
      </w:r>
      <w:r>
        <w:t xml:space="preserve"> Poor’s credit rating. These selected companies have market power and are influenced significantly by economic regulatio</w:t>
      </w:r>
      <w:r w:rsidR="00F05D71">
        <w:t>n and have a median Standard &amp;</w:t>
      </w:r>
      <w:r>
        <w:t xml:space="preserve"> Poor’s bond rating of “A.”</w:t>
      </w:r>
    </w:p>
    <w:p w:rsidR="00FF7415" w:rsidRDefault="004A1477">
      <w:pPr>
        <w:pStyle w:val="BodyText"/>
      </w:pPr>
      <w:r>
        <w:t xml:space="preserve">Consistent with the approved methodology, staff used a market capitalization weighted average for: (1) the Discounted Cash Flow (DCF) model results, (2) the Beta values in the Capital Asset Pricing Model (CAPM), and (3) the equity ratio of the proxy group. </w:t>
      </w:r>
    </w:p>
    <w:p w:rsidR="003A135D" w:rsidRDefault="003A135D" w:rsidP="003A135D">
      <w:pPr>
        <w:pStyle w:val="Second-LevelSubheading"/>
      </w:pPr>
      <w:r>
        <w:t>Assumed Cost of Debt</w:t>
      </w:r>
    </w:p>
    <w:p w:rsidR="003A135D" w:rsidRDefault="003A135D" w:rsidP="003A135D">
      <w:pPr>
        <w:pStyle w:val="BodyText"/>
      </w:pPr>
      <w:r>
        <w:t>Staff used a proje</w:t>
      </w:r>
      <w:r w:rsidR="00C55BD8">
        <w:t>cted yield on Baa2 rated corporate</w:t>
      </w:r>
      <w:r>
        <w:t xml:space="preserve"> bonds to estimate the bond yield of an average Florida WAW utility in the calculation of the weighted average cost of capital of the proxy group. A projected yield is used because required returns are forward looking and based on projections.</w:t>
      </w:r>
    </w:p>
    <w:p w:rsidR="005E47E5" w:rsidRDefault="003A135D" w:rsidP="003A135D">
      <w:pPr>
        <w:pStyle w:val="BodyText"/>
      </w:pPr>
      <w:r>
        <w:t xml:space="preserve">Consistent with the methodology approved in </w:t>
      </w:r>
      <w:r w:rsidRPr="00A5437B">
        <w:t>Order No. PSC-2018-0327-PAA-WS</w:t>
      </w:r>
      <w:r>
        <w:t>, staff used the projected Baa</w:t>
      </w:r>
      <w:r w:rsidR="00C55BD8">
        <w:t>2 rated corporate</w:t>
      </w:r>
      <w:r>
        <w:t xml:space="preserve"> bond yield for the upcoming four quarters as published in the </w:t>
      </w:r>
      <w:r w:rsidR="00FF7A75">
        <w:t>April 2021</w:t>
      </w:r>
      <w:r>
        <w:t xml:space="preserve"> Blue Chip Financial Forecast (Blue Chip). Staff then added the 120-month historical average spread between the Baa and A Corporate Utility Bond</w:t>
      </w:r>
      <w:r w:rsidR="00937269">
        <w:t xml:space="preserve"> </w:t>
      </w:r>
      <w:r>
        <w:t>to t</w:t>
      </w:r>
      <w:r w:rsidR="00937269">
        <w:t xml:space="preserve">he projected Baa2 rated corporate </w:t>
      </w:r>
      <w:r>
        <w:t>bond yield to estimate a projected Baa3 ra</w:t>
      </w:r>
      <w:r w:rsidR="001D648F">
        <w:t>ted utility bond yield</w:t>
      </w:r>
      <w:r>
        <w:t>.</w:t>
      </w:r>
      <w:r w:rsidR="00C85D58">
        <w:t xml:space="preserve"> </w:t>
      </w:r>
    </w:p>
    <w:p w:rsidR="004A1477" w:rsidRDefault="003A135D" w:rsidP="003A135D">
      <w:pPr>
        <w:pStyle w:val="BodyText"/>
      </w:pPr>
      <w:r>
        <w:t xml:space="preserve">The projected assumed Baa3 </w:t>
      </w:r>
      <w:r w:rsidR="00C85D58">
        <w:t xml:space="preserve">rated utility </w:t>
      </w:r>
      <w:r>
        <w:t xml:space="preserve">bond </w:t>
      </w:r>
      <w:r w:rsidR="00C85D58">
        <w:t>yield</w:t>
      </w:r>
      <w:r>
        <w:t xml:space="preserve"> </w:t>
      </w:r>
      <w:r w:rsidR="001D648F">
        <w:t xml:space="preserve">of 5.18 percent </w:t>
      </w:r>
      <w:r>
        <w:t xml:space="preserve">used in the updated leverage formula calculation includes a 50 basis point adjustment for small-company risk and a 50 basis point adjustment for a private placement premium and remains low relative to historic levels. In comparison, the assumed Baa3 bond rate used in the </w:t>
      </w:r>
      <w:r w:rsidR="00FF7A75">
        <w:t>current</w:t>
      </w:r>
      <w:r>
        <w:t xml:space="preserve"> leverage formula is 6.05 percent. The lower Baa3 bond rate of 5.18 percent is the primary driver of the overall decrease in the results of the 2021 leverage formula compared to the 20</w:t>
      </w:r>
      <w:r w:rsidR="00C55BD8">
        <w:t>20</w:t>
      </w:r>
      <w:r>
        <w:t xml:space="preserve"> leverage formula.</w:t>
      </w:r>
    </w:p>
    <w:p w:rsidR="003A135D" w:rsidRDefault="003A135D" w:rsidP="003A135D">
      <w:pPr>
        <w:pStyle w:val="Second-LevelSubheading"/>
      </w:pPr>
      <w:r>
        <w:t>Estimated Cost of Equity</w:t>
      </w:r>
    </w:p>
    <w:p w:rsidR="003A135D" w:rsidRDefault="003A135D" w:rsidP="003A135D">
      <w:pPr>
        <w:pStyle w:val="BodyText"/>
      </w:pPr>
      <w:r>
        <w:t>The current leverage formula relies on two ROE models described below. Staff adjusted the results of these models to reflect differences in risk and debt cost between the proxy group and the average Florida WAW utility. The ROE models include a four percent adjustment for flotation costs. The ROE models are as follows:</w:t>
      </w:r>
    </w:p>
    <w:p w:rsidR="003A135D" w:rsidRDefault="003A135D" w:rsidP="003A135D">
      <w:pPr>
        <w:pStyle w:val="BodyText"/>
        <w:numPr>
          <w:ilvl w:val="0"/>
          <w:numId w:val="11"/>
        </w:numPr>
      </w:pPr>
      <w:r>
        <w:t>A multistage DCF model applied to an index of natural gas and WAW utilities that have publicly traded stock and are followed by Value Line. This DCF model is an annually compounded model and uses prospective dividend growth rates as published by Value Line.</w:t>
      </w:r>
    </w:p>
    <w:p w:rsidR="003A135D" w:rsidRDefault="003A135D" w:rsidP="003A135D">
      <w:pPr>
        <w:pStyle w:val="BodyText"/>
        <w:numPr>
          <w:ilvl w:val="0"/>
          <w:numId w:val="11"/>
        </w:numPr>
      </w:pPr>
      <w:r>
        <w:t xml:space="preserve">A Capital Asset Pricing Model (CAPM) that relies on a market return for companies followed by Value Line, the average projected yield on </w:t>
      </w:r>
      <w:r w:rsidR="00FF7A75">
        <w:t xml:space="preserve">30-Year </w:t>
      </w:r>
      <w:r>
        <w:t>U.S. Treasury</w:t>
      </w:r>
      <w:r w:rsidR="00FF7A75">
        <w:t xml:space="preserve"> B</w:t>
      </w:r>
      <w:r w:rsidR="00937269">
        <w:t>onds</w:t>
      </w:r>
      <w:r w:rsidR="00D3733C">
        <w:t xml:space="preserve"> </w:t>
      </w:r>
      <w:r w:rsidR="001C5C45">
        <w:t xml:space="preserve">published by Blue Chip </w:t>
      </w:r>
      <w:r w:rsidR="00D3733C">
        <w:t>as of April 1, 2021</w:t>
      </w:r>
      <w:r>
        <w:t xml:space="preserve">, and the weighted average beta for the index of natural gas and WAW utilities. The market return for the CAPM was calculated using a quarterly DCF model with stock prices </w:t>
      </w:r>
      <w:r w:rsidR="00D3733C">
        <w:t>as of April 16, 2021</w:t>
      </w:r>
      <w:r>
        <w:t>.</w:t>
      </w:r>
    </w:p>
    <w:p w:rsidR="003A135D" w:rsidRDefault="003A135D" w:rsidP="003A135D">
      <w:pPr>
        <w:pStyle w:val="BodyText"/>
      </w:pPr>
      <w:r>
        <w:t xml:space="preserve">Consistent with </w:t>
      </w:r>
      <w:r w:rsidRPr="00A5437B">
        <w:t>Order No. PSC-2018-0327-PAA-WS</w:t>
      </w:r>
      <w:r>
        <w:t>, staff averaged the results of the DCF and CAPM model</w:t>
      </w:r>
      <w:r w:rsidR="00D3733C">
        <w:t>s and adjusted the result of 7.89</w:t>
      </w:r>
      <w:r>
        <w:t xml:space="preserve"> percent as follows:</w:t>
      </w:r>
    </w:p>
    <w:p w:rsidR="003A135D" w:rsidRDefault="003A135D" w:rsidP="003A135D">
      <w:pPr>
        <w:pStyle w:val="BodyText"/>
        <w:numPr>
          <w:ilvl w:val="0"/>
          <w:numId w:val="12"/>
        </w:numPr>
      </w:pPr>
      <w:r>
        <w:t>A bond yield differential of 53 basis points was added to reflect the difference in yields between an A/A2 rated bond, which is the median bond rating for the combined utility index, and a BBB-/Baa3 rated bond. Florida WAW utilities are assumed to be comparable to companies with the lowest investment grade bond rating which is Baa3. This adjustment compensates for the difference between the credit quality of ‘A’ rated debt and the assumed credit quality of a typical Florida WAW utility.</w:t>
      </w:r>
    </w:p>
    <w:p w:rsidR="003A135D" w:rsidRDefault="003A135D" w:rsidP="003A135D">
      <w:pPr>
        <w:pStyle w:val="BodyText"/>
        <w:numPr>
          <w:ilvl w:val="0"/>
          <w:numId w:val="12"/>
        </w:numPr>
      </w:pPr>
      <w:r>
        <w:t>A private placement premium of 50 basis points is added to reflect the difference in yields on publicly traded debt and privately placed debt, which is illiquid. Investors require a premium for the lack of liquidity of privately placed debt.</w:t>
      </w:r>
    </w:p>
    <w:p w:rsidR="003A135D" w:rsidRDefault="003A135D" w:rsidP="003A135D">
      <w:pPr>
        <w:pStyle w:val="BodyText"/>
        <w:numPr>
          <w:ilvl w:val="0"/>
          <w:numId w:val="12"/>
        </w:numPr>
      </w:pPr>
      <w:r>
        <w:t>A small-utility risk premium of 50 basis points is added because the average Florida WAW utility is too small to qualify for privately placed debt and smaller companies are considered by investors to be more risky than larger companies.</w:t>
      </w:r>
    </w:p>
    <w:p w:rsidR="003A135D" w:rsidRDefault="003A135D" w:rsidP="003A135D">
      <w:pPr>
        <w:pStyle w:val="BodyText"/>
      </w:pPr>
      <w:r>
        <w:t xml:space="preserve">After the above adjustments, the resulting cost of equity estimate of 9.42 percent is included in the weighted average capital structure of the proxy group to derive the leverage formula. The derivation resulted in an adjustment of 52 basis points to reflect an estimated required return of 9.95 percent at an equity ratio of 40 percent. </w:t>
      </w:r>
      <w:r w:rsidRPr="001A7D87">
        <w:t>Table 1</w:t>
      </w:r>
      <w:r>
        <w:t>-1</w:t>
      </w:r>
      <w:r w:rsidRPr="001A7D87">
        <w:t xml:space="preserve"> shows the components that comprise the upper range of the leverage formula as compared between the 20</w:t>
      </w:r>
      <w:r w:rsidR="00DE2C45">
        <w:t>20</w:t>
      </w:r>
      <w:r>
        <w:t xml:space="preserve"> leverage formula and the 2021 </w:t>
      </w:r>
      <w:r w:rsidRPr="001A7D87">
        <w:t>leverage formula</w:t>
      </w:r>
      <w:r w:rsidR="00837284">
        <w:t>.</w:t>
      </w:r>
    </w:p>
    <w:p w:rsidR="00837284" w:rsidRDefault="00837284" w:rsidP="00837284">
      <w:pPr>
        <w:pStyle w:val="TableNumber"/>
        <w:keepNext/>
        <w:spacing w:before="0"/>
      </w:pPr>
      <w:r>
        <w:t xml:space="preserve">Table </w:t>
      </w:r>
      <w:fldSimple w:instr=" SEQ Issue \c ">
        <w:r>
          <w:rPr>
            <w:noProof/>
          </w:rPr>
          <w:t>1</w:t>
        </w:r>
      </w:fldSimple>
      <w:r>
        <w:rPr>
          <w:noProof/>
        </w:rPr>
        <w:t>-1</w:t>
      </w:r>
    </w:p>
    <w:p w:rsidR="00837284" w:rsidRDefault="00837284" w:rsidP="00837284">
      <w:pPr>
        <w:pStyle w:val="TableTitle"/>
        <w:keepNext/>
      </w:pPr>
      <w:r>
        <w:t>Adjusted ROE Comparison</w:t>
      </w:r>
    </w:p>
    <w:tbl>
      <w:tblPr>
        <w:tblStyle w:val="TableGrid"/>
        <w:tblW w:w="0" w:type="auto"/>
        <w:jc w:val="center"/>
        <w:tblLook w:val="04A0" w:firstRow="1" w:lastRow="0" w:firstColumn="1" w:lastColumn="0" w:noHBand="0" w:noVBand="1"/>
      </w:tblPr>
      <w:tblGrid>
        <w:gridCol w:w="3356"/>
        <w:gridCol w:w="956"/>
        <w:gridCol w:w="836"/>
      </w:tblGrid>
      <w:tr w:rsidR="00837284" w:rsidRPr="00E346B1" w:rsidTr="0087330C">
        <w:trPr>
          <w:jc w:val="center"/>
        </w:trPr>
        <w:tc>
          <w:tcPr>
            <w:tcW w:w="0" w:type="auto"/>
          </w:tcPr>
          <w:p w:rsidR="00837284" w:rsidRPr="00E346B1" w:rsidRDefault="00837284" w:rsidP="0087330C">
            <w:pPr>
              <w:jc w:val="center"/>
              <w:rPr>
                <w:b/>
              </w:rPr>
            </w:pPr>
            <w:r w:rsidRPr="00E346B1">
              <w:rPr>
                <w:b/>
              </w:rPr>
              <w:t>Component</w:t>
            </w:r>
          </w:p>
        </w:tc>
        <w:tc>
          <w:tcPr>
            <w:tcW w:w="0" w:type="auto"/>
          </w:tcPr>
          <w:p w:rsidR="00837284" w:rsidRPr="00E346B1" w:rsidRDefault="00837284" w:rsidP="00DE2C45">
            <w:pPr>
              <w:jc w:val="center"/>
              <w:rPr>
                <w:b/>
              </w:rPr>
            </w:pPr>
            <w:r w:rsidRPr="00E346B1">
              <w:rPr>
                <w:b/>
              </w:rPr>
              <w:t>20</w:t>
            </w:r>
            <w:r w:rsidR="00DE2C45">
              <w:rPr>
                <w:b/>
              </w:rPr>
              <w:t>20</w:t>
            </w:r>
          </w:p>
        </w:tc>
        <w:tc>
          <w:tcPr>
            <w:tcW w:w="0" w:type="auto"/>
          </w:tcPr>
          <w:p w:rsidR="00837284" w:rsidRPr="00E346B1" w:rsidRDefault="00837284" w:rsidP="0087330C">
            <w:pPr>
              <w:jc w:val="center"/>
              <w:rPr>
                <w:b/>
              </w:rPr>
            </w:pPr>
            <w:r>
              <w:rPr>
                <w:b/>
              </w:rPr>
              <w:t>2021</w:t>
            </w:r>
          </w:p>
        </w:tc>
      </w:tr>
      <w:tr w:rsidR="00837284" w:rsidTr="0087330C">
        <w:trPr>
          <w:jc w:val="center"/>
        </w:trPr>
        <w:tc>
          <w:tcPr>
            <w:tcW w:w="0" w:type="auto"/>
          </w:tcPr>
          <w:p w:rsidR="00837284" w:rsidRDefault="00837284" w:rsidP="0087330C">
            <w:r>
              <w:t>DCF Model</w:t>
            </w:r>
          </w:p>
        </w:tc>
        <w:tc>
          <w:tcPr>
            <w:tcW w:w="0" w:type="auto"/>
          </w:tcPr>
          <w:p w:rsidR="00837284" w:rsidRDefault="00837284" w:rsidP="0087330C">
            <w:pPr>
              <w:jc w:val="right"/>
            </w:pPr>
            <w:r>
              <w:t>7.39%</w:t>
            </w:r>
          </w:p>
        </w:tc>
        <w:tc>
          <w:tcPr>
            <w:tcW w:w="0" w:type="auto"/>
          </w:tcPr>
          <w:p w:rsidR="00837284" w:rsidRDefault="00837284" w:rsidP="0087330C">
            <w:pPr>
              <w:jc w:val="right"/>
            </w:pPr>
            <w:r>
              <w:t>6.61%</w:t>
            </w:r>
          </w:p>
        </w:tc>
      </w:tr>
      <w:tr w:rsidR="00837284" w:rsidTr="0087330C">
        <w:trPr>
          <w:jc w:val="center"/>
        </w:trPr>
        <w:tc>
          <w:tcPr>
            <w:tcW w:w="0" w:type="auto"/>
          </w:tcPr>
          <w:p w:rsidR="00837284" w:rsidRDefault="00837284" w:rsidP="0087330C">
            <w:r>
              <w:t>CAPM</w:t>
            </w:r>
          </w:p>
        </w:tc>
        <w:tc>
          <w:tcPr>
            <w:tcW w:w="0" w:type="auto"/>
          </w:tcPr>
          <w:p w:rsidR="00837284" w:rsidRDefault="00837284" w:rsidP="0087330C">
            <w:pPr>
              <w:jc w:val="right"/>
            </w:pPr>
            <w:r>
              <w:t>8.97%</w:t>
            </w:r>
          </w:p>
        </w:tc>
        <w:tc>
          <w:tcPr>
            <w:tcW w:w="0" w:type="auto"/>
          </w:tcPr>
          <w:p w:rsidR="00837284" w:rsidRDefault="00837284" w:rsidP="0087330C">
            <w:pPr>
              <w:jc w:val="right"/>
            </w:pPr>
            <w:r>
              <w:t>9.18%</w:t>
            </w:r>
          </w:p>
        </w:tc>
      </w:tr>
      <w:tr w:rsidR="00837284" w:rsidTr="0087330C">
        <w:trPr>
          <w:jc w:val="center"/>
        </w:trPr>
        <w:tc>
          <w:tcPr>
            <w:tcW w:w="0" w:type="auto"/>
          </w:tcPr>
          <w:p w:rsidR="00837284" w:rsidRDefault="00837284" w:rsidP="0087330C">
            <w:r>
              <w:t>Average</w:t>
            </w:r>
          </w:p>
        </w:tc>
        <w:tc>
          <w:tcPr>
            <w:tcW w:w="0" w:type="auto"/>
          </w:tcPr>
          <w:p w:rsidR="00837284" w:rsidRDefault="00837284" w:rsidP="0087330C">
            <w:pPr>
              <w:jc w:val="right"/>
            </w:pPr>
            <w:r>
              <w:t>8.18%</w:t>
            </w:r>
          </w:p>
        </w:tc>
        <w:tc>
          <w:tcPr>
            <w:tcW w:w="0" w:type="auto"/>
          </w:tcPr>
          <w:p w:rsidR="00837284" w:rsidRDefault="00837284" w:rsidP="0087330C">
            <w:pPr>
              <w:jc w:val="right"/>
            </w:pPr>
            <w:r>
              <w:t>7.89%</w:t>
            </w:r>
          </w:p>
        </w:tc>
      </w:tr>
      <w:tr w:rsidR="00837284" w:rsidTr="0087330C">
        <w:trPr>
          <w:jc w:val="center"/>
        </w:trPr>
        <w:tc>
          <w:tcPr>
            <w:tcW w:w="0" w:type="auto"/>
          </w:tcPr>
          <w:p w:rsidR="00837284" w:rsidRDefault="00837284" w:rsidP="0087330C">
            <w:r>
              <w:t>Bond Yield Differential</w:t>
            </w:r>
          </w:p>
        </w:tc>
        <w:tc>
          <w:tcPr>
            <w:tcW w:w="0" w:type="auto"/>
          </w:tcPr>
          <w:p w:rsidR="00837284" w:rsidRDefault="00837284" w:rsidP="0087330C">
            <w:pPr>
              <w:jc w:val="right"/>
            </w:pPr>
            <w:r>
              <w:t>0.60%</w:t>
            </w:r>
          </w:p>
        </w:tc>
        <w:tc>
          <w:tcPr>
            <w:tcW w:w="0" w:type="auto"/>
          </w:tcPr>
          <w:p w:rsidR="00837284" w:rsidRDefault="00837284" w:rsidP="0087330C">
            <w:pPr>
              <w:jc w:val="right"/>
            </w:pPr>
            <w:r>
              <w:t>0.53%</w:t>
            </w:r>
          </w:p>
        </w:tc>
      </w:tr>
      <w:tr w:rsidR="00837284" w:rsidTr="0087330C">
        <w:trPr>
          <w:jc w:val="center"/>
        </w:trPr>
        <w:tc>
          <w:tcPr>
            <w:tcW w:w="0" w:type="auto"/>
          </w:tcPr>
          <w:p w:rsidR="00837284" w:rsidRDefault="00837284" w:rsidP="0087330C">
            <w:r>
              <w:t>Private Placement Premium</w:t>
            </w:r>
          </w:p>
        </w:tc>
        <w:tc>
          <w:tcPr>
            <w:tcW w:w="0" w:type="auto"/>
          </w:tcPr>
          <w:p w:rsidR="00837284" w:rsidRDefault="00837284" w:rsidP="0087330C">
            <w:pPr>
              <w:jc w:val="right"/>
            </w:pPr>
            <w:r>
              <w:t>0.50%</w:t>
            </w:r>
          </w:p>
        </w:tc>
        <w:tc>
          <w:tcPr>
            <w:tcW w:w="0" w:type="auto"/>
          </w:tcPr>
          <w:p w:rsidR="00837284" w:rsidRDefault="00837284" w:rsidP="0087330C">
            <w:pPr>
              <w:jc w:val="right"/>
            </w:pPr>
            <w:r>
              <w:t>0.50%</w:t>
            </w:r>
          </w:p>
        </w:tc>
      </w:tr>
      <w:tr w:rsidR="00837284" w:rsidTr="0087330C">
        <w:trPr>
          <w:jc w:val="center"/>
        </w:trPr>
        <w:tc>
          <w:tcPr>
            <w:tcW w:w="0" w:type="auto"/>
          </w:tcPr>
          <w:p w:rsidR="00837284" w:rsidRDefault="00837284" w:rsidP="0087330C">
            <w:r>
              <w:t>Small Utility Risk Premium</w:t>
            </w:r>
          </w:p>
        </w:tc>
        <w:tc>
          <w:tcPr>
            <w:tcW w:w="0" w:type="auto"/>
          </w:tcPr>
          <w:p w:rsidR="00837284" w:rsidRDefault="00837284" w:rsidP="0087330C">
            <w:pPr>
              <w:jc w:val="right"/>
            </w:pPr>
            <w:r>
              <w:t>0.50%</w:t>
            </w:r>
          </w:p>
        </w:tc>
        <w:tc>
          <w:tcPr>
            <w:tcW w:w="0" w:type="auto"/>
          </w:tcPr>
          <w:p w:rsidR="00837284" w:rsidRDefault="00837284" w:rsidP="0087330C">
            <w:pPr>
              <w:jc w:val="right"/>
            </w:pPr>
            <w:r>
              <w:t>0.50%</w:t>
            </w:r>
          </w:p>
        </w:tc>
      </w:tr>
      <w:tr w:rsidR="00837284" w:rsidTr="0087330C">
        <w:trPr>
          <w:jc w:val="center"/>
        </w:trPr>
        <w:tc>
          <w:tcPr>
            <w:tcW w:w="0" w:type="auto"/>
          </w:tcPr>
          <w:p w:rsidR="00837284" w:rsidRDefault="00837284" w:rsidP="0087330C">
            <w:r>
              <w:t>Adjusted ROE Average</w:t>
            </w:r>
          </w:p>
        </w:tc>
        <w:tc>
          <w:tcPr>
            <w:tcW w:w="0" w:type="auto"/>
          </w:tcPr>
          <w:p w:rsidR="00837284" w:rsidRDefault="00837284" w:rsidP="0087330C">
            <w:pPr>
              <w:jc w:val="right"/>
            </w:pPr>
            <w:r>
              <w:t>9.78%</w:t>
            </w:r>
          </w:p>
        </w:tc>
        <w:tc>
          <w:tcPr>
            <w:tcW w:w="0" w:type="auto"/>
          </w:tcPr>
          <w:p w:rsidR="00837284" w:rsidRDefault="00837284" w:rsidP="0087330C">
            <w:pPr>
              <w:jc w:val="right"/>
            </w:pPr>
            <w:r>
              <w:t>9.42%</w:t>
            </w:r>
          </w:p>
        </w:tc>
      </w:tr>
      <w:tr w:rsidR="00837284" w:rsidTr="0087330C">
        <w:trPr>
          <w:jc w:val="center"/>
        </w:trPr>
        <w:tc>
          <w:tcPr>
            <w:tcW w:w="0" w:type="auto"/>
          </w:tcPr>
          <w:p w:rsidR="00837284" w:rsidRDefault="00837284" w:rsidP="0087330C">
            <w:r>
              <w:t>Adj. To Reflect Required Equity</w:t>
            </w:r>
          </w:p>
          <w:p w:rsidR="00837284" w:rsidRDefault="00837284" w:rsidP="0087330C">
            <w:r>
              <w:t>Return at a 40% Equity Ratio</w:t>
            </w:r>
          </w:p>
        </w:tc>
        <w:tc>
          <w:tcPr>
            <w:tcW w:w="0" w:type="auto"/>
            <w:vAlign w:val="center"/>
          </w:tcPr>
          <w:p w:rsidR="00837284" w:rsidRDefault="00837284" w:rsidP="0087330C">
            <w:pPr>
              <w:jc w:val="right"/>
            </w:pPr>
            <w:r>
              <w:t>0.77%</w:t>
            </w:r>
          </w:p>
        </w:tc>
        <w:tc>
          <w:tcPr>
            <w:tcW w:w="0" w:type="auto"/>
            <w:vAlign w:val="center"/>
          </w:tcPr>
          <w:p w:rsidR="00837284" w:rsidRDefault="00837284" w:rsidP="0087330C">
            <w:pPr>
              <w:jc w:val="right"/>
            </w:pPr>
            <w:r>
              <w:t>0.52%</w:t>
            </w:r>
          </w:p>
        </w:tc>
      </w:tr>
      <w:tr w:rsidR="00837284" w:rsidTr="0087330C">
        <w:trPr>
          <w:jc w:val="center"/>
        </w:trPr>
        <w:tc>
          <w:tcPr>
            <w:tcW w:w="0" w:type="auto"/>
          </w:tcPr>
          <w:p w:rsidR="00837284" w:rsidRDefault="00837284" w:rsidP="0087330C">
            <w:r>
              <w:t>Upper Range of ROE</w:t>
            </w:r>
          </w:p>
        </w:tc>
        <w:tc>
          <w:tcPr>
            <w:tcW w:w="0" w:type="auto"/>
          </w:tcPr>
          <w:p w:rsidR="00837284" w:rsidRDefault="00837284" w:rsidP="0087330C">
            <w:pPr>
              <w:jc w:val="right"/>
            </w:pPr>
            <w:r>
              <w:t>10.55%</w:t>
            </w:r>
          </w:p>
        </w:tc>
        <w:tc>
          <w:tcPr>
            <w:tcW w:w="0" w:type="auto"/>
          </w:tcPr>
          <w:p w:rsidR="00837284" w:rsidRDefault="00837284" w:rsidP="0087330C">
            <w:pPr>
              <w:jc w:val="right"/>
            </w:pPr>
            <w:r>
              <w:t>9.95%</w:t>
            </w:r>
          </w:p>
        </w:tc>
      </w:tr>
    </w:tbl>
    <w:p w:rsidR="001E7616" w:rsidRDefault="00837284" w:rsidP="001E7616">
      <w:pPr>
        <w:pStyle w:val="TableSource"/>
        <w:ind w:left="1440" w:firstLine="720"/>
      </w:pPr>
      <w:r>
        <w:t>Source: Staff worksheets</w:t>
      </w:r>
      <w:r w:rsidR="001E7616">
        <w:t>.</w:t>
      </w:r>
    </w:p>
    <w:p w:rsidR="001A5FFB" w:rsidRDefault="001A5FFB" w:rsidP="001E7616">
      <w:pPr>
        <w:pStyle w:val="BodyText"/>
      </w:pPr>
    </w:p>
    <w:p w:rsidR="001E7616" w:rsidRDefault="001E7616" w:rsidP="001E7616">
      <w:pPr>
        <w:pStyle w:val="BodyText"/>
      </w:pPr>
      <w:r>
        <w:t>Using the most recent financial data in the leverage formula decreases the lower end of th</w:t>
      </w:r>
      <w:r w:rsidR="00937269">
        <w:t>e current allowed ROE range by 76</w:t>
      </w:r>
      <w:r>
        <w:t xml:space="preserve"> basis points and decreases the upper end of </w:t>
      </w:r>
      <w:r w:rsidR="00937269">
        <w:t>the range by 60</w:t>
      </w:r>
      <w:r>
        <w:t xml:space="preserve"> basis points. Overall, the spread between the range of returns on equity based on the updated leverage f</w:t>
      </w:r>
      <w:r w:rsidR="00967284">
        <w:t>ormula is 286 basis points (7.09 percent to 9.95</w:t>
      </w:r>
      <w:r>
        <w:t xml:space="preserve"> percent). In comparison, the range of returns on equity for the </w:t>
      </w:r>
      <w:r w:rsidR="00C55BD8">
        <w:t xml:space="preserve">current leverage formula </w:t>
      </w:r>
      <w:r>
        <w:t>is 270 basis points (7.85 percent to 10.55 percent).</w:t>
      </w:r>
    </w:p>
    <w:p w:rsidR="001E7616" w:rsidRDefault="001E7616" w:rsidP="001E7616">
      <w:pPr>
        <w:pStyle w:val="BodyText"/>
      </w:pPr>
      <w:r>
        <w:t>In developing the updated leverage formula, staff acknowledges that the leverage formula depends on four basic assumptions:</w:t>
      </w:r>
    </w:p>
    <w:p w:rsidR="001E7616" w:rsidRDefault="001E7616" w:rsidP="001E7616">
      <w:pPr>
        <w:pStyle w:val="BodyText"/>
        <w:numPr>
          <w:ilvl w:val="0"/>
          <w:numId w:val="13"/>
        </w:numPr>
      </w:pPr>
      <w:r>
        <w:t>Business risk is similar for all WAW utilities;</w:t>
      </w:r>
    </w:p>
    <w:p w:rsidR="001E7616" w:rsidRDefault="001E7616" w:rsidP="001E7616">
      <w:pPr>
        <w:pStyle w:val="BodyText"/>
        <w:numPr>
          <w:ilvl w:val="0"/>
          <w:numId w:val="13"/>
        </w:numPr>
      </w:pPr>
      <w:r>
        <w:t>The cost of equity is an exponential function of the equity ratio but a linear function of the debt to equity ratio over the relevant range;</w:t>
      </w:r>
    </w:p>
    <w:p w:rsidR="001E7616" w:rsidRDefault="001E7616" w:rsidP="001E7616">
      <w:pPr>
        <w:pStyle w:val="BodyText"/>
        <w:numPr>
          <w:ilvl w:val="0"/>
          <w:numId w:val="13"/>
        </w:numPr>
      </w:pPr>
      <w:r>
        <w:t>The marginal weighted average cost of investor capital is constant over the equity ratio range of 40 percent to 100 percent; and</w:t>
      </w:r>
    </w:p>
    <w:p w:rsidR="001E7616" w:rsidRDefault="001E7616" w:rsidP="001E7616">
      <w:pPr>
        <w:pStyle w:val="BodyText"/>
        <w:numPr>
          <w:ilvl w:val="0"/>
          <w:numId w:val="13"/>
        </w:numPr>
      </w:pPr>
      <w:r>
        <w:t xml:space="preserve">The debt cost rate at an assumed Moody’s Baa3 bond rating, plus a 50 point private placement premium and a 50 basis point small-utility risk premium, represents the average marginal cost of debt to an average Florida WAW utility over an equity ratio range of 40 percent to 100 percent. </w:t>
      </w:r>
    </w:p>
    <w:p w:rsidR="001E7616" w:rsidRDefault="001E7616" w:rsidP="001E7616">
      <w:pPr>
        <w:pStyle w:val="BodyText"/>
        <w:rPr>
          <w:strike/>
        </w:rPr>
      </w:pPr>
      <w:r>
        <w:t>For these reasons, the leverage formula is assumed to be appropriate for the average Florida WAW utility</w:t>
      </w:r>
      <w:r w:rsidR="00DA33A7">
        <w:t>.</w:t>
      </w:r>
      <w:r>
        <w:rPr>
          <w:strike/>
        </w:rPr>
        <w:t xml:space="preserve"> </w:t>
      </w:r>
    </w:p>
    <w:p w:rsidR="008C2B4F" w:rsidRDefault="008C2B4F" w:rsidP="008C2B4F">
      <w:pPr>
        <w:pStyle w:val="First-LevelSubheading"/>
      </w:pPr>
      <w:r>
        <w:t>Conclusion</w:t>
      </w:r>
    </w:p>
    <w:p w:rsidR="00837284" w:rsidRPr="004A1477" w:rsidRDefault="008C2B4F" w:rsidP="008C2B4F">
      <w:pPr>
        <w:pStyle w:val="BodyText"/>
      </w:pPr>
      <w:r>
        <w:t>In staff’s opinion, the current</w:t>
      </w:r>
      <w:r w:rsidRPr="001A7D87">
        <w:t xml:space="preserve"> leverage formula range </w:t>
      </w:r>
      <w:r>
        <w:t xml:space="preserve">of returns on equity </w:t>
      </w:r>
      <w:r w:rsidRPr="001A7D87">
        <w:t>of 7.85 percent to 10.55 percent initially approved in 20</w:t>
      </w:r>
      <w:r w:rsidR="00E241EF">
        <w:t xml:space="preserve">19, and </w:t>
      </w:r>
      <w:r w:rsidR="005E47E5">
        <w:t xml:space="preserve">continued </w:t>
      </w:r>
      <w:r w:rsidR="00E241EF">
        <w:t>in 2020,</w:t>
      </w:r>
      <w:r w:rsidRPr="001A7D87">
        <w:t xml:space="preserve"> is still reasonable for WAW utilities. Due to the economic </w:t>
      </w:r>
      <w:r w:rsidR="00F5209C">
        <w:t>uncertainty</w:t>
      </w:r>
      <w:r>
        <w:t xml:space="preserve"> caused by </w:t>
      </w:r>
      <w:r w:rsidRPr="001A7D87">
        <w:t>the unique situation of the COVID-19 pandemic</w:t>
      </w:r>
      <w:r w:rsidR="00F5209C">
        <w:t xml:space="preserve"> and the low interest rates set by the FMOC</w:t>
      </w:r>
      <w:r w:rsidRPr="001A7D87">
        <w:t xml:space="preserve">, staff believes retaining the use of the current </w:t>
      </w:r>
      <w:r w:rsidR="00F5209C">
        <w:t>2020</w:t>
      </w:r>
      <w:r w:rsidRPr="001A7D87">
        <w:t xml:space="preserve"> leverage formula until the leverage fo</w:t>
      </w:r>
      <w:r>
        <w:t>rmula is addressed again in 2022</w:t>
      </w:r>
      <w:r w:rsidRPr="001A7D87">
        <w:t xml:space="preserve"> is a reasonable alternative to updatin</w:t>
      </w:r>
      <w:r>
        <w:t>g the formula using current 2021</w:t>
      </w:r>
      <w:r w:rsidRPr="001A7D87">
        <w:t xml:space="preserve"> financial information.</w:t>
      </w:r>
      <w:r>
        <w:t xml:space="preserve"> Staff continues to believe the leverage formula is a sound, workable methodology that reduces the costs and administrative burdens in WAW rate cases by eliminating the need for cost of equity testimony. </w:t>
      </w:r>
      <w:r w:rsidRPr="001A7D87">
        <w:t>Based on the aforementioned, staff recommends that the current leverage formula approved by the</w:t>
      </w:r>
      <w:r w:rsidR="00F5209C">
        <w:t xml:space="preserve"> Commission in Order No. PSC-2020-0222</w:t>
      </w:r>
      <w:r w:rsidRPr="001A7D87">
        <w:t>-PAA-WS continue to be used until the leverag</w:t>
      </w:r>
      <w:r>
        <w:t>e formula is readdressed in 2022.</w:t>
      </w:r>
    </w:p>
    <w:p w:rsidR="00410B10" w:rsidRDefault="00410B10">
      <w:pPr>
        <w:pStyle w:val="IssueHeading"/>
        <w:sectPr w:rsidR="00410B10" w:rsidSect="00345EF6">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080DA4" w:rsidRDefault="00080DA4">
      <w:pPr>
        <w:pStyle w:val="IssueHeading"/>
        <w:rPr>
          <w:vanish/>
          <w:specVanish/>
        </w:rPr>
      </w:pPr>
      <w:r w:rsidRPr="004C3641">
        <w:t xml:space="preserve">Issue </w:t>
      </w:r>
      <w:fldSimple w:instr=" SEQ Issue \* MERGEFORMAT ">
        <w:r>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Pr>
          <w:noProof/>
        </w:rPr>
        <w:instrText>2</w:instrText>
      </w:r>
      <w:r>
        <w:fldChar w:fldCharType="end"/>
      </w:r>
      <w:r>
        <w:tab/>
        <w:instrText xml:space="preserve">" \l 1 </w:instrText>
      </w:r>
      <w:r>
        <w:fldChar w:fldCharType="end"/>
      </w:r>
      <w:r>
        <w:t> </w:t>
      </w:r>
    </w:p>
    <w:p w:rsidR="00080DA4" w:rsidRDefault="00080DA4">
      <w:pPr>
        <w:pStyle w:val="BodyText"/>
      </w:pPr>
      <w:r>
        <w:t> Should this docket be closed?</w:t>
      </w:r>
    </w:p>
    <w:p w:rsidR="00080DA4" w:rsidRPr="004C3641" w:rsidRDefault="00080DA4">
      <w:pPr>
        <w:pStyle w:val="IssueSubsectionHeading"/>
        <w:rPr>
          <w:vanish/>
          <w:specVanish/>
        </w:rPr>
      </w:pPr>
      <w:r w:rsidRPr="004C3641">
        <w:t>Recommendation: </w:t>
      </w:r>
    </w:p>
    <w:p w:rsidR="00080DA4" w:rsidRDefault="00080DA4">
      <w:pPr>
        <w:pStyle w:val="BodyText"/>
      </w:pPr>
      <w:r>
        <w:t> </w:t>
      </w:r>
      <w:r w:rsidR="00C54824">
        <w:t>No. Upon expiration of the protest period, if a timely protest is not received from a substantially affected person, the decision should become final and effective upon the issuance of a Consummating Order. However, this docket should remain open to allow staff to monitor changes in capital market conditions and to readdress the reasonableness of the leverage formula as conditions warrant.</w:t>
      </w:r>
      <w:r>
        <w:t xml:space="preserve"> (Lherrison)</w:t>
      </w:r>
    </w:p>
    <w:p w:rsidR="00080DA4" w:rsidRPr="004C3641" w:rsidRDefault="00080DA4">
      <w:pPr>
        <w:pStyle w:val="IssueSubsectionHeading"/>
        <w:rPr>
          <w:vanish/>
          <w:specVanish/>
        </w:rPr>
      </w:pPr>
      <w:r w:rsidRPr="004C3641">
        <w:t>Staff Analysis: </w:t>
      </w:r>
    </w:p>
    <w:p w:rsidR="008C2982" w:rsidRDefault="00080DA4" w:rsidP="008C2982">
      <w:pPr>
        <w:pStyle w:val="BodyText"/>
        <w:sectPr w:rsidR="008C2982" w:rsidSect="00345EF6">
          <w:headerReference w:type="default" r:id="rId15"/>
          <w:pgSz w:w="12240" w:h="15840" w:code="1"/>
          <w:pgMar w:top="1584" w:right="1440" w:bottom="1440" w:left="1440" w:header="720" w:footer="720" w:gutter="0"/>
          <w:cols w:space="720"/>
          <w:formProt w:val="0"/>
          <w:docGrid w:linePitch="360"/>
        </w:sectPr>
      </w:pPr>
      <w:r>
        <w:t> </w:t>
      </w:r>
      <w:r w:rsidR="00C54824">
        <w:t>Upon expiration of the protest period, if a timely protest is not received from a substantially affected person, the decision should become final and effective upon the issuance of a Consummating Order. However, this docket should remain open to allow staff to monitor changes in capital market conditions and to readdress the reasonableness of the leverage</w:t>
      </w:r>
      <w:r w:rsidR="008C2982">
        <w:t xml:space="preserve"> formula as conditions warrant. </w:t>
      </w:r>
    </w:p>
    <w:p w:rsidR="001264BD" w:rsidRDefault="001264BD" w:rsidP="001264BD">
      <w:pPr>
        <w:jc w:val="right"/>
      </w:pPr>
      <w:r>
        <w:t>Attachment 1</w:t>
      </w:r>
    </w:p>
    <w:p w:rsidR="001264BD" w:rsidRDefault="001264BD" w:rsidP="001264BD">
      <w:pPr>
        <w:jc w:val="right"/>
      </w:pPr>
      <w:r>
        <w:t>Page 1 of 6</w:t>
      </w:r>
    </w:p>
    <w:p w:rsidR="001264BD" w:rsidRDefault="001264BD" w:rsidP="001264BD">
      <w:pPr>
        <w:jc w:val="center"/>
        <w:rPr>
          <w:b/>
        </w:rPr>
      </w:pPr>
      <w:r>
        <w:rPr>
          <w:b/>
        </w:rPr>
        <w:t>SUMMARY OF RESULTS</w:t>
      </w:r>
    </w:p>
    <w:p w:rsidR="001264BD" w:rsidRDefault="001264BD" w:rsidP="001264BD">
      <w:pPr>
        <w:jc w:val="center"/>
      </w:pPr>
      <w:r>
        <w:rPr>
          <w:b/>
          <w:u w:val="single"/>
        </w:rPr>
        <w:t>2021 Water and Wastewater Leverage Formula</w:t>
      </w:r>
    </w:p>
    <w:p w:rsidR="001264BD" w:rsidRDefault="001264BD" w:rsidP="001264BD">
      <w:pPr>
        <w:jc w:val="cente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99"/>
        <w:gridCol w:w="1605"/>
        <w:gridCol w:w="1772"/>
      </w:tblGrid>
      <w:tr w:rsidR="001264BD" w:rsidTr="0087330C">
        <w:trPr>
          <w:jc w:val="center"/>
        </w:trPr>
        <w:tc>
          <w:tcPr>
            <w:tcW w:w="3237" w:type="pct"/>
          </w:tcPr>
          <w:p w:rsidR="001264BD" w:rsidRDefault="001264BD" w:rsidP="0087330C">
            <w:pPr>
              <w:jc w:val="center"/>
            </w:pPr>
          </w:p>
        </w:tc>
        <w:tc>
          <w:tcPr>
            <w:tcW w:w="838" w:type="pct"/>
          </w:tcPr>
          <w:p w:rsidR="001264BD" w:rsidRDefault="001264BD" w:rsidP="0087330C">
            <w:pPr>
              <w:jc w:val="right"/>
            </w:pPr>
            <w:r>
              <w:t>Updated</w:t>
            </w:r>
          </w:p>
        </w:tc>
        <w:tc>
          <w:tcPr>
            <w:tcW w:w="925" w:type="pct"/>
          </w:tcPr>
          <w:p w:rsidR="001264BD" w:rsidRDefault="001264BD" w:rsidP="0087330C">
            <w:pPr>
              <w:jc w:val="right"/>
            </w:pPr>
            <w:r>
              <w:t>Currently</w:t>
            </w:r>
          </w:p>
        </w:tc>
      </w:tr>
      <w:tr w:rsidR="001264BD" w:rsidTr="0087330C">
        <w:trPr>
          <w:jc w:val="center"/>
        </w:trPr>
        <w:tc>
          <w:tcPr>
            <w:tcW w:w="3237" w:type="pct"/>
          </w:tcPr>
          <w:p w:rsidR="001264BD" w:rsidRDefault="001264BD" w:rsidP="0087330C">
            <w:pPr>
              <w:jc w:val="center"/>
            </w:pPr>
          </w:p>
        </w:tc>
        <w:tc>
          <w:tcPr>
            <w:tcW w:w="838" w:type="pct"/>
          </w:tcPr>
          <w:p w:rsidR="001264BD" w:rsidRPr="00865B0B" w:rsidRDefault="001264BD" w:rsidP="0087330C">
            <w:pPr>
              <w:jc w:val="right"/>
              <w:rPr>
                <w:u w:val="single"/>
              </w:rPr>
            </w:pPr>
            <w:r>
              <w:rPr>
                <w:u w:val="single"/>
              </w:rPr>
              <w:t>Results</w:t>
            </w:r>
          </w:p>
        </w:tc>
        <w:tc>
          <w:tcPr>
            <w:tcW w:w="925" w:type="pct"/>
          </w:tcPr>
          <w:p w:rsidR="001264BD" w:rsidRPr="00865B0B" w:rsidRDefault="001264BD" w:rsidP="0087330C">
            <w:pPr>
              <w:jc w:val="right"/>
              <w:rPr>
                <w:u w:val="single"/>
              </w:rPr>
            </w:pPr>
            <w:r w:rsidRPr="00865B0B">
              <w:rPr>
                <w:u w:val="single"/>
              </w:rPr>
              <w:t>In Effect</w:t>
            </w:r>
          </w:p>
        </w:tc>
      </w:tr>
      <w:tr w:rsidR="001264BD" w:rsidTr="0087330C">
        <w:trPr>
          <w:jc w:val="center"/>
        </w:trPr>
        <w:tc>
          <w:tcPr>
            <w:tcW w:w="3237" w:type="pct"/>
          </w:tcPr>
          <w:p w:rsidR="001264BD" w:rsidRDefault="000F63E7" w:rsidP="000F63E7">
            <w:r>
              <w:t>(1) DCF ROE for Proxy Group</w:t>
            </w:r>
          </w:p>
        </w:tc>
        <w:tc>
          <w:tcPr>
            <w:tcW w:w="838" w:type="pct"/>
            <w:vAlign w:val="center"/>
          </w:tcPr>
          <w:p w:rsidR="001264BD" w:rsidRDefault="001264BD" w:rsidP="0087330C">
            <w:pPr>
              <w:jc w:val="right"/>
            </w:pPr>
            <w:r>
              <w:t>6.61%</w:t>
            </w:r>
          </w:p>
        </w:tc>
        <w:tc>
          <w:tcPr>
            <w:tcW w:w="925" w:type="pct"/>
            <w:vAlign w:val="center"/>
          </w:tcPr>
          <w:p w:rsidR="001264BD" w:rsidRDefault="001264BD" w:rsidP="0087330C">
            <w:pPr>
              <w:jc w:val="right"/>
            </w:pPr>
            <w:r>
              <w:t>7.39%</w:t>
            </w:r>
          </w:p>
        </w:tc>
      </w:tr>
      <w:tr w:rsidR="001264BD" w:rsidTr="0087330C">
        <w:trPr>
          <w:jc w:val="center"/>
        </w:trPr>
        <w:tc>
          <w:tcPr>
            <w:tcW w:w="3237" w:type="pct"/>
          </w:tcPr>
          <w:p w:rsidR="001264BD" w:rsidRDefault="001264BD" w:rsidP="000F63E7">
            <w:r>
              <w:t xml:space="preserve">(2) CAPM ROE for </w:t>
            </w:r>
            <w:r w:rsidR="000F63E7">
              <w:t>Proxy Group</w:t>
            </w:r>
          </w:p>
        </w:tc>
        <w:tc>
          <w:tcPr>
            <w:tcW w:w="838" w:type="pct"/>
            <w:vAlign w:val="center"/>
          </w:tcPr>
          <w:p w:rsidR="001264BD" w:rsidRPr="00865B0B" w:rsidRDefault="001264BD" w:rsidP="0087330C">
            <w:pPr>
              <w:jc w:val="right"/>
              <w:rPr>
                <w:u w:val="single"/>
              </w:rPr>
            </w:pPr>
            <w:r>
              <w:rPr>
                <w:u w:val="single"/>
              </w:rPr>
              <w:t>9.18</w:t>
            </w:r>
            <w:r w:rsidRPr="00865B0B">
              <w:rPr>
                <w:u w:val="single"/>
              </w:rPr>
              <w:t>%</w:t>
            </w:r>
          </w:p>
        </w:tc>
        <w:tc>
          <w:tcPr>
            <w:tcW w:w="925" w:type="pct"/>
            <w:vAlign w:val="center"/>
          </w:tcPr>
          <w:p w:rsidR="001264BD" w:rsidRPr="00865B0B" w:rsidRDefault="001264BD" w:rsidP="0087330C">
            <w:pPr>
              <w:jc w:val="right"/>
              <w:rPr>
                <w:u w:val="single"/>
              </w:rPr>
            </w:pPr>
            <w:r>
              <w:rPr>
                <w:u w:val="single"/>
              </w:rPr>
              <w:t>8.97</w:t>
            </w:r>
            <w:r w:rsidRPr="00865B0B">
              <w:rPr>
                <w:u w:val="single"/>
              </w:rPr>
              <w:t>%</w:t>
            </w:r>
          </w:p>
        </w:tc>
      </w:tr>
      <w:tr w:rsidR="001264BD" w:rsidTr="0087330C">
        <w:trPr>
          <w:jc w:val="center"/>
        </w:trPr>
        <w:tc>
          <w:tcPr>
            <w:tcW w:w="3237" w:type="pct"/>
          </w:tcPr>
          <w:p w:rsidR="001264BD" w:rsidRDefault="001264BD" w:rsidP="0087330C">
            <w:r>
              <w:t>AVERAGE</w:t>
            </w:r>
          </w:p>
        </w:tc>
        <w:tc>
          <w:tcPr>
            <w:tcW w:w="838" w:type="pct"/>
            <w:vAlign w:val="center"/>
          </w:tcPr>
          <w:p w:rsidR="001264BD" w:rsidRPr="00865B0B" w:rsidRDefault="001264BD" w:rsidP="0087330C">
            <w:pPr>
              <w:jc w:val="right"/>
            </w:pPr>
            <w:r>
              <w:t>7.89</w:t>
            </w:r>
            <w:r w:rsidRPr="00865B0B">
              <w:t>%</w:t>
            </w:r>
          </w:p>
        </w:tc>
        <w:tc>
          <w:tcPr>
            <w:tcW w:w="925" w:type="pct"/>
            <w:vAlign w:val="center"/>
          </w:tcPr>
          <w:p w:rsidR="001264BD" w:rsidRPr="00865B0B" w:rsidRDefault="001264BD" w:rsidP="0087330C">
            <w:pPr>
              <w:jc w:val="right"/>
            </w:pPr>
            <w:r>
              <w:t>8.18%</w:t>
            </w:r>
          </w:p>
        </w:tc>
      </w:tr>
      <w:tr w:rsidR="001264BD" w:rsidTr="0087330C">
        <w:trPr>
          <w:jc w:val="center"/>
        </w:trPr>
        <w:tc>
          <w:tcPr>
            <w:tcW w:w="3237" w:type="pct"/>
          </w:tcPr>
          <w:p w:rsidR="001264BD" w:rsidRDefault="001264BD" w:rsidP="0087330C">
            <w:r>
              <w:t>Bond Yield Differential</w:t>
            </w:r>
          </w:p>
        </w:tc>
        <w:tc>
          <w:tcPr>
            <w:tcW w:w="838" w:type="pct"/>
            <w:vAlign w:val="center"/>
          </w:tcPr>
          <w:p w:rsidR="001264BD" w:rsidRPr="00865B0B" w:rsidRDefault="001264BD" w:rsidP="0087330C">
            <w:pPr>
              <w:jc w:val="right"/>
            </w:pPr>
            <w:r>
              <w:t>0.53%</w:t>
            </w:r>
          </w:p>
        </w:tc>
        <w:tc>
          <w:tcPr>
            <w:tcW w:w="925" w:type="pct"/>
            <w:vAlign w:val="center"/>
          </w:tcPr>
          <w:p w:rsidR="001264BD" w:rsidRDefault="001264BD" w:rsidP="0087330C">
            <w:pPr>
              <w:jc w:val="right"/>
            </w:pPr>
            <w:r>
              <w:t>0.60%</w:t>
            </w:r>
          </w:p>
        </w:tc>
      </w:tr>
      <w:tr w:rsidR="001264BD" w:rsidTr="0087330C">
        <w:trPr>
          <w:jc w:val="center"/>
        </w:trPr>
        <w:tc>
          <w:tcPr>
            <w:tcW w:w="3237" w:type="pct"/>
          </w:tcPr>
          <w:p w:rsidR="001264BD" w:rsidRDefault="001264BD" w:rsidP="0087330C">
            <w:r>
              <w:t>Private Placement Premium</w:t>
            </w:r>
          </w:p>
        </w:tc>
        <w:tc>
          <w:tcPr>
            <w:tcW w:w="838" w:type="pct"/>
            <w:vAlign w:val="center"/>
          </w:tcPr>
          <w:p w:rsidR="001264BD" w:rsidRDefault="001264BD" w:rsidP="0087330C">
            <w:pPr>
              <w:jc w:val="right"/>
            </w:pPr>
            <w:r>
              <w:t>0.50%</w:t>
            </w:r>
          </w:p>
        </w:tc>
        <w:tc>
          <w:tcPr>
            <w:tcW w:w="925" w:type="pct"/>
            <w:vAlign w:val="center"/>
          </w:tcPr>
          <w:p w:rsidR="001264BD" w:rsidRDefault="001264BD" w:rsidP="0087330C">
            <w:pPr>
              <w:jc w:val="right"/>
            </w:pPr>
            <w:r>
              <w:t>0.50%</w:t>
            </w:r>
          </w:p>
        </w:tc>
      </w:tr>
      <w:tr w:rsidR="001264BD" w:rsidTr="0087330C">
        <w:trPr>
          <w:jc w:val="center"/>
        </w:trPr>
        <w:tc>
          <w:tcPr>
            <w:tcW w:w="3237" w:type="pct"/>
          </w:tcPr>
          <w:p w:rsidR="001264BD" w:rsidRDefault="001264BD" w:rsidP="0087330C">
            <w:r>
              <w:t>Small-Utility Risk Premium</w:t>
            </w:r>
          </w:p>
        </w:tc>
        <w:tc>
          <w:tcPr>
            <w:tcW w:w="838" w:type="pct"/>
            <w:vAlign w:val="center"/>
          </w:tcPr>
          <w:p w:rsidR="001264BD" w:rsidRDefault="001264BD" w:rsidP="0087330C">
            <w:pPr>
              <w:jc w:val="right"/>
            </w:pPr>
            <w:r>
              <w:t>0.50%</w:t>
            </w:r>
          </w:p>
        </w:tc>
        <w:tc>
          <w:tcPr>
            <w:tcW w:w="925" w:type="pct"/>
            <w:vAlign w:val="center"/>
          </w:tcPr>
          <w:p w:rsidR="001264BD" w:rsidRDefault="001264BD" w:rsidP="0087330C">
            <w:pPr>
              <w:jc w:val="right"/>
            </w:pPr>
            <w:r>
              <w:t>0.50%</w:t>
            </w:r>
          </w:p>
        </w:tc>
      </w:tr>
      <w:tr w:rsidR="001264BD" w:rsidTr="0087330C">
        <w:trPr>
          <w:jc w:val="center"/>
        </w:trPr>
        <w:tc>
          <w:tcPr>
            <w:tcW w:w="3237" w:type="pct"/>
          </w:tcPr>
          <w:p w:rsidR="001264BD" w:rsidRDefault="001264BD" w:rsidP="0087330C">
            <w:r>
              <w:t>Adjustment to Reflect Required Equity</w:t>
            </w:r>
          </w:p>
          <w:p w:rsidR="001264BD" w:rsidRDefault="001264BD" w:rsidP="0087330C">
            <w:r>
              <w:t>Return at a 40% Equity Ratio</w:t>
            </w:r>
          </w:p>
        </w:tc>
        <w:tc>
          <w:tcPr>
            <w:tcW w:w="838" w:type="pct"/>
            <w:vAlign w:val="center"/>
          </w:tcPr>
          <w:p w:rsidR="001264BD" w:rsidRPr="00865B0B" w:rsidRDefault="001264BD" w:rsidP="0087330C">
            <w:pPr>
              <w:jc w:val="right"/>
              <w:rPr>
                <w:u w:val="single"/>
              </w:rPr>
            </w:pPr>
            <w:r>
              <w:rPr>
                <w:u w:val="single"/>
              </w:rPr>
              <w:t>0.52</w:t>
            </w:r>
            <w:r w:rsidRPr="00865B0B">
              <w:rPr>
                <w:u w:val="single"/>
              </w:rPr>
              <w:t>%</w:t>
            </w:r>
          </w:p>
        </w:tc>
        <w:tc>
          <w:tcPr>
            <w:tcW w:w="925" w:type="pct"/>
            <w:vAlign w:val="center"/>
          </w:tcPr>
          <w:p w:rsidR="001264BD" w:rsidRPr="00865B0B" w:rsidRDefault="001264BD" w:rsidP="0087330C">
            <w:pPr>
              <w:jc w:val="right"/>
              <w:rPr>
                <w:u w:val="single"/>
              </w:rPr>
            </w:pPr>
            <w:r w:rsidRPr="00865B0B">
              <w:rPr>
                <w:u w:val="single"/>
              </w:rPr>
              <w:t>0.77%</w:t>
            </w:r>
          </w:p>
        </w:tc>
      </w:tr>
      <w:tr w:rsidR="001264BD" w:rsidTr="0087330C">
        <w:trPr>
          <w:jc w:val="center"/>
        </w:trPr>
        <w:tc>
          <w:tcPr>
            <w:tcW w:w="3237" w:type="pct"/>
          </w:tcPr>
          <w:p w:rsidR="001264BD" w:rsidRDefault="001264BD" w:rsidP="0087330C"/>
        </w:tc>
        <w:tc>
          <w:tcPr>
            <w:tcW w:w="838" w:type="pct"/>
            <w:vAlign w:val="center"/>
          </w:tcPr>
          <w:p w:rsidR="001264BD" w:rsidRDefault="001264BD" w:rsidP="0087330C">
            <w:pPr>
              <w:jc w:val="right"/>
            </w:pPr>
          </w:p>
        </w:tc>
        <w:tc>
          <w:tcPr>
            <w:tcW w:w="925" w:type="pct"/>
            <w:vAlign w:val="center"/>
          </w:tcPr>
          <w:p w:rsidR="001264BD" w:rsidRDefault="001264BD" w:rsidP="0087330C">
            <w:pPr>
              <w:jc w:val="right"/>
            </w:pPr>
          </w:p>
        </w:tc>
      </w:tr>
      <w:tr w:rsidR="001264BD" w:rsidTr="0087330C">
        <w:trPr>
          <w:jc w:val="center"/>
        </w:trPr>
        <w:tc>
          <w:tcPr>
            <w:tcW w:w="3237" w:type="pct"/>
          </w:tcPr>
          <w:p w:rsidR="001264BD" w:rsidRDefault="001264BD" w:rsidP="0087330C">
            <w:r>
              <w:t>Cost of Equity for Average Florida</w:t>
            </w:r>
          </w:p>
          <w:p w:rsidR="001264BD" w:rsidRDefault="001264BD" w:rsidP="0087330C">
            <w:r>
              <w:t>WAW Utility at 40% Equity Ratio</w:t>
            </w:r>
          </w:p>
        </w:tc>
        <w:tc>
          <w:tcPr>
            <w:tcW w:w="838" w:type="pct"/>
            <w:vAlign w:val="center"/>
          </w:tcPr>
          <w:p w:rsidR="001264BD" w:rsidRPr="00865B0B" w:rsidRDefault="001264BD" w:rsidP="0087330C">
            <w:pPr>
              <w:jc w:val="right"/>
              <w:rPr>
                <w:u w:val="double"/>
              </w:rPr>
            </w:pPr>
            <w:r>
              <w:rPr>
                <w:u w:val="double"/>
              </w:rPr>
              <w:t>9.95</w:t>
            </w:r>
            <w:r w:rsidRPr="00865B0B">
              <w:rPr>
                <w:u w:val="double"/>
              </w:rPr>
              <w:t>%</w:t>
            </w:r>
          </w:p>
        </w:tc>
        <w:tc>
          <w:tcPr>
            <w:tcW w:w="925" w:type="pct"/>
            <w:vAlign w:val="center"/>
          </w:tcPr>
          <w:p w:rsidR="001264BD" w:rsidRPr="00865B0B" w:rsidRDefault="001264BD" w:rsidP="0087330C">
            <w:pPr>
              <w:jc w:val="right"/>
              <w:rPr>
                <w:u w:val="double"/>
              </w:rPr>
            </w:pPr>
            <w:r w:rsidRPr="00865B0B">
              <w:rPr>
                <w:u w:val="double"/>
              </w:rPr>
              <w:t>10.55%</w:t>
            </w:r>
          </w:p>
        </w:tc>
      </w:tr>
    </w:tbl>
    <w:p w:rsidR="001264BD" w:rsidRDefault="001264BD" w:rsidP="001264BD"/>
    <w:p w:rsidR="001264BD" w:rsidRDefault="001264BD" w:rsidP="001264BD">
      <w:r>
        <w:t>20</w:t>
      </w:r>
      <w:r w:rsidR="00031078">
        <w:t>20</w:t>
      </w:r>
      <w:r>
        <w:t xml:space="preserve"> Leverage Formula (Currently in Effect)</w:t>
      </w:r>
    </w:p>
    <w:p w:rsidR="001264BD" w:rsidRDefault="001264BD" w:rsidP="001264BD">
      <w:r>
        <w:tab/>
        <w:t>Return on Common Equity = 6.05% + (1.80 ÷ Equity Ratio)</w:t>
      </w:r>
    </w:p>
    <w:p w:rsidR="001264BD" w:rsidRDefault="001264BD" w:rsidP="001264BD">
      <w:r>
        <w:tab/>
        <w:t>Range of Returns on Equity = 7.85% to 10.55%</w:t>
      </w:r>
    </w:p>
    <w:p w:rsidR="001264BD" w:rsidRDefault="001264BD" w:rsidP="001264BD"/>
    <w:p w:rsidR="001264BD" w:rsidRDefault="001264BD" w:rsidP="001264BD">
      <w:r>
        <w:t>202</w:t>
      </w:r>
      <w:r w:rsidR="00031078">
        <w:t>1</w:t>
      </w:r>
      <w:r>
        <w:t xml:space="preserve"> Leverage Formula </w:t>
      </w:r>
    </w:p>
    <w:p w:rsidR="001264BD" w:rsidRDefault="001264BD" w:rsidP="001264BD">
      <w:r>
        <w:tab/>
        <w:t>Return on Common Equity = 5.18% + (1.91 ÷ Equity Ratio)</w:t>
      </w:r>
    </w:p>
    <w:p w:rsidR="00B66F3F" w:rsidRDefault="001264BD" w:rsidP="001264BD">
      <w:pPr>
        <w:sectPr w:rsidR="00B66F3F" w:rsidSect="00B66F3F">
          <w:headerReference w:type="default" r:id="rId16"/>
          <w:pgSz w:w="12240" w:h="15840" w:code="1"/>
          <w:pgMar w:top="1584" w:right="1440" w:bottom="1440" w:left="1440" w:header="720" w:footer="720" w:gutter="0"/>
          <w:cols w:space="720"/>
          <w:formProt w:val="0"/>
          <w:docGrid w:linePitch="360"/>
        </w:sectPr>
      </w:pPr>
      <w:r>
        <w:tab/>
        <w:t>Range of Returns on Equity = 7.09% to 9.95%</w:t>
      </w:r>
    </w:p>
    <w:p w:rsidR="001264BD" w:rsidRDefault="001264BD" w:rsidP="00031078">
      <w:pPr>
        <w:jc w:val="right"/>
      </w:pPr>
      <w:r>
        <w:t>Attachment 1</w:t>
      </w:r>
    </w:p>
    <w:p w:rsidR="001264BD" w:rsidRDefault="001264BD" w:rsidP="001264BD">
      <w:pPr>
        <w:jc w:val="right"/>
      </w:pPr>
      <w:r>
        <w:t>Page 2 of 6</w:t>
      </w:r>
    </w:p>
    <w:p w:rsidR="001264BD" w:rsidRDefault="001264BD" w:rsidP="001264BD">
      <w:pPr>
        <w:jc w:val="center"/>
        <w:rPr>
          <w:b/>
        </w:rPr>
      </w:pPr>
      <w:r>
        <w:rPr>
          <w:b/>
        </w:rPr>
        <w:t>Marginal Cost of Investor Capital</w:t>
      </w:r>
    </w:p>
    <w:p w:rsidR="001264BD" w:rsidRDefault="001264BD" w:rsidP="001264BD">
      <w:pPr>
        <w:jc w:val="center"/>
        <w:rPr>
          <w:b/>
          <w:u w:val="single"/>
        </w:rPr>
      </w:pPr>
      <w:r>
        <w:rPr>
          <w:b/>
          <w:u w:val="single"/>
        </w:rPr>
        <w:t>Average Water and Wastewater Utility</w:t>
      </w:r>
    </w:p>
    <w:p w:rsidR="001264BD" w:rsidRDefault="001264BD" w:rsidP="001264BD">
      <w:pPr>
        <w:jc w:val="cente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3"/>
        <w:gridCol w:w="1881"/>
        <w:gridCol w:w="2021"/>
        <w:gridCol w:w="2021"/>
      </w:tblGrid>
      <w:tr w:rsidR="001264BD" w:rsidTr="0087330C">
        <w:trPr>
          <w:jc w:val="center"/>
        </w:trPr>
        <w:tc>
          <w:tcPr>
            <w:tcW w:w="1908" w:type="pct"/>
          </w:tcPr>
          <w:p w:rsidR="001264BD" w:rsidRDefault="001264BD" w:rsidP="0087330C"/>
        </w:tc>
        <w:tc>
          <w:tcPr>
            <w:tcW w:w="982" w:type="pct"/>
          </w:tcPr>
          <w:p w:rsidR="001264BD" w:rsidRDefault="001264BD" w:rsidP="0087330C">
            <w:pPr>
              <w:jc w:val="right"/>
            </w:pPr>
          </w:p>
        </w:tc>
        <w:tc>
          <w:tcPr>
            <w:tcW w:w="1055" w:type="pct"/>
          </w:tcPr>
          <w:p w:rsidR="001264BD" w:rsidRDefault="001264BD" w:rsidP="0087330C">
            <w:pPr>
              <w:jc w:val="right"/>
            </w:pPr>
          </w:p>
        </w:tc>
        <w:tc>
          <w:tcPr>
            <w:tcW w:w="1055" w:type="pct"/>
          </w:tcPr>
          <w:p w:rsidR="001264BD" w:rsidRDefault="001264BD" w:rsidP="0087330C">
            <w:pPr>
              <w:jc w:val="right"/>
            </w:pPr>
            <w:r>
              <w:t>Weighted</w:t>
            </w:r>
          </w:p>
        </w:tc>
      </w:tr>
      <w:tr w:rsidR="001264BD" w:rsidTr="0087330C">
        <w:trPr>
          <w:jc w:val="center"/>
        </w:trPr>
        <w:tc>
          <w:tcPr>
            <w:tcW w:w="1908" w:type="pct"/>
          </w:tcPr>
          <w:p w:rsidR="001264BD" w:rsidRDefault="001264BD" w:rsidP="0087330C"/>
        </w:tc>
        <w:tc>
          <w:tcPr>
            <w:tcW w:w="982" w:type="pct"/>
          </w:tcPr>
          <w:p w:rsidR="001264BD" w:rsidRDefault="001264BD" w:rsidP="0087330C">
            <w:pPr>
              <w:jc w:val="right"/>
            </w:pPr>
          </w:p>
        </w:tc>
        <w:tc>
          <w:tcPr>
            <w:tcW w:w="1055" w:type="pct"/>
          </w:tcPr>
          <w:p w:rsidR="001264BD" w:rsidRDefault="001264BD" w:rsidP="0087330C">
            <w:pPr>
              <w:jc w:val="right"/>
            </w:pPr>
            <w:r>
              <w:t>Marginal</w:t>
            </w:r>
          </w:p>
        </w:tc>
        <w:tc>
          <w:tcPr>
            <w:tcW w:w="1055" w:type="pct"/>
          </w:tcPr>
          <w:p w:rsidR="001264BD" w:rsidRDefault="001264BD" w:rsidP="0087330C">
            <w:pPr>
              <w:jc w:val="right"/>
            </w:pPr>
            <w:r>
              <w:t>Marginal</w:t>
            </w:r>
          </w:p>
        </w:tc>
      </w:tr>
      <w:tr w:rsidR="001264BD" w:rsidRPr="00111C54" w:rsidTr="0087330C">
        <w:trPr>
          <w:jc w:val="center"/>
        </w:trPr>
        <w:tc>
          <w:tcPr>
            <w:tcW w:w="1908" w:type="pct"/>
          </w:tcPr>
          <w:p w:rsidR="001264BD" w:rsidRPr="00111C54" w:rsidRDefault="001264BD" w:rsidP="0087330C">
            <w:pPr>
              <w:rPr>
                <w:u w:val="single"/>
              </w:rPr>
            </w:pPr>
            <w:r w:rsidRPr="00111C54">
              <w:rPr>
                <w:u w:val="single"/>
              </w:rPr>
              <w:t>Capital Component</w:t>
            </w:r>
          </w:p>
        </w:tc>
        <w:tc>
          <w:tcPr>
            <w:tcW w:w="982" w:type="pct"/>
          </w:tcPr>
          <w:p w:rsidR="001264BD" w:rsidRPr="00111C54" w:rsidRDefault="001264BD" w:rsidP="0087330C">
            <w:pPr>
              <w:jc w:val="right"/>
              <w:rPr>
                <w:u w:val="single"/>
              </w:rPr>
            </w:pPr>
            <w:r w:rsidRPr="00111C54">
              <w:rPr>
                <w:u w:val="single"/>
              </w:rPr>
              <w:t>Ratio</w:t>
            </w:r>
          </w:p>
        </w:tc>
        <w:tc>
          <w:tcPr>
            <w:tcW w:w="1055" w:type="pct"/>
          </w:tcPr>
          <w:p w:rsidR="001264BD" w:rsidRPr="00111C54" w:rsidRDefault="001264BD" w:rsidP="0087330C">
            <w:pPr>
              <w:jc w:val="right"/>
              <w:rPr>
                <w:u w:val="single"/>
              </w:rPr>
            </w:pPr>
            <w:r w:rsidRPr="00111C54">
              <w:rPr>
                <w:u w:val="single"/>
              </w:rPr>
              <w:t>Cost Rate</w:t>
            </w:r>
          </w:p>
        </w:tc>
        <w:tc>
          <w:tcPr>
            <w:tcW w:w="1055" w:type="pct"/>
          </w:tcPr>
          <w:p w:rsidR="001264BD" w:rsidRPr="00111C54" w:rsidRDefault="001264BD" w:rsidP="0087330C">
            <w:pPr>
              <w:jc w:val="right"/>
              <w:rPr>
                <w:u w:val="single"/>
              </w:rPr>
            </w:pPr>
            <w:r w:rsidRPr="00111C54">
              <w:rPr>
                <w:u w:val="single"/>
              </w:rPr>
              <w:t>Cost Rate</w:t>
            </w:r>
          </w:p>
        </w:tc>
      </w:tr>
      <w:tr w:rsidR="001264BD" w:rsidRPr="008B4502" w:rsidTr="0087330C">
        <w:trPr>
          <w:jc w:val="center"/>
        </w:trPr>
        <w:tc>
          <w:tcPr>
            <w:tcW w:w="1908" w:type="pct"/>
          </w:tcPr>
          <w:p w:rsidR="001264BD" w:rsidRPr="008B4502" w:rsidRDefault="001264BD" w:rsidP="0087330C">
            <w:pPr>
              <w:rPr>
                <w:u w:val="double"/>
              </w:rPr>
            </w:pPr>
          </w:p>
        </w:tc>
        <w:tc>
          <w:tcPr>
            <w:tcW w:w="982" w:type="pct"/>
          </w:tcPr>
          <w:p w:rsidR="001264BD" w:rsidRPr="008B4502" w:rsidRDefault="001264BD" w:rsidP="0087330C">
            <w:pPr>
              <w:jc w:val="right"/>
              <w:rPr>
                <w:u w:val="double"/>
              </w:rPr>
            </w:pPr>
          </w:p>
        </w:tc>
        <w:tc>
          <w:tcPr>
            <w:tcW w:w="1055" w:type="pct"/>
          </w:tcPr>
          <w:p w:rsidR="001264BD" w:rsidRPr="008B4502" w:rsidRDefault="001264BD" w:rsidP="0087330C">
            <w:pPr>
              <w:jc w:val="right"/>
              <w:rPr>
                <w:u w:val="double"/>
              </w:rPr>
            </w:pPr>
          </w:p>
        </w:tc>
        <w:tc>
          <w:tcPr>
            <w:tcW w:w="1055" w:type="pct"/>
          </w:tcPr>
          <w:p w:rsidR="001264BD" w:rsidRPr="008B4502" w:rsidRDefault="001264BD" w:rsidP="0087330C">
            <w:pPr>
              <w:jc w:val="right"/>
              <w:rPr>
                <w:u w:val="double"/>
              </w:rPr>
            </w:pPr>
          </w:p>
        </w:tc>
      </w:tr>
      <w:tr w:rsidR="001264BD" w:rsidTr="0087330C">
        <w:trPr>
          <w:jc w:val="center"/>
        </w:trPr>
        <w:tc>
          <w:tcPr>
            <w:tcW w:w="1908" w:type="pct"/>
          </w:tcPr>
          <w:p w:rsidR="001264BD" w:rsidRDefault="001264BD" w:rsidP="0087330C">
            <w:r>
              <w:t>Common Equity</w:t>
            </w:r>
          </w:p>
        </w:tc>
        <w:tc>
          <w:tcPr>
            <w:tcW w:w="982" w:type="pct"/>
          </w:tcPr>
          <w:p w:rsidR="001264BD" w:rsidRDefault="001264BD" w:rsidP="0087330C">
            <w:pPr>
              <w:jc w:val="right"/>
            </w:pPr>
            <w:r>
              <w:t>44.95%</w:t>
            </w:r>
          </w:p>
        </w:tc>
        <w:tc>
          <w:tcPr>
            <w:tcW w:w="1055" w:type="pct"/>
          </w:tcPr>
          <w:p w:rsidR="001264BD" w:rsidRDefault="009A0A67" w:rsidP="009A0A67">
            <w:pPr>
              <w:jc w:val="center"/>
            </w:pPr>
            <w:r>
              <w:t xml:space="preserve">                </w:t>
            </w:r>
            <w:r w:rsidR="001264BD">
              <w:t>9.42%</w:t>
            </w:r>
          </w:p>
        </w:tc>
        <w:tc>
          <w:tcPr>
            <w:tcW w:w="1055" w:type="pct"/>
          </w:tcPr>
          <w:p w:rsidR="001264BD" w:rsidRDefault="001264BD" w:rsidP="0087330C">
            <w:pPr>
              <w:jc w:val="right"/>
            </w:pPr>
            <w:r>
              <w:t>4.23%</w:t>
            </w:r>
          </w:p>
        </w:tc>
      </w:tr>
      <w:tr w:rsidR="001264BD" w:rsidTr="0087330C">
        <w:trPr>
          <w:jc w:val="center"/>
        </w:trPr>
        <w:tc>
          <w:tcPr>
            <w:tcW w:w="1908" w:type="pct"/>
          </w:tcPr>
          <w:p w:rsidR="001264BD" w:rsidRDefault="001264BD" w:rsidP="0087330C">
            <w:r>
              <w:t>Total Debt</w:t>
            </w:r>
          </w:p>
        </w:tc>
        <w:tc>
          <w:tcPr>
            <w:tcW w:w="982" w:type="pct"/>
          </w:tcPr>
          <w:p w:rsidR="001264BD" w:rsidRPr="008B4502" w:rsidRDefault="001264BD" w:rsidP="0087330C">
            <w:pPr>
              <w:jc w:val="right"/>
              <w:rPr>
                <w:u w:val="single"/>
              </w:rPr>
            </w:pPr>
            <w:r>
              <w:rPr>
                <w:u w:val="single"/>
              </w:rPr>
              <w:t>55.05</w:t>
            </w:r>
            <w:r w:rsidRPr="008B4502">
              <w:rPr>
                <w:u w:val="single"/>
              </w:rPr>
              <w:t>%</w:t>
            </w:r>
          </w:p>
        </w:tc>
        <w:tc>
          <w:tcPr>
            <w:tcW w:w="1055" w:type="pct"/>
          </w:tcPr>
          <w:p w:rsidR="001264BD" w:rsidRDefault="001264BD" w:rsidP="0087330C">
            <w:pPr>
              <w:jc w:val="right"/>
            </w:pPr>
            <w:r>
              <w:t>5.18%*</w:t>
            </w:r>
          </w:p>
        </w:tc>
        <w:tc>
          <w:tcPr>
            <w:tcW w:w="1055" w:type="pct"/>
          </w:tcPr>
          <w:p w:rsidR="001264BD" w:rsidRPr="008B4502" w:rsidRDefault="001264BD" w:rsidP="0087330C">
            <w:pPr>
              <w:jc w:val="right"/>
              <w:rPr>
                <w:u w:val="single"/>
              </w:rPr>
            </w:pPr>
            <w:r>
              <w:rPr>
                <w:u w:val="single"/>
              </w:rPr>
              <w:t>2.85</w:t>
            </w:r>
            <w:r w:rsidRPr="008B4502">
              <w:rPr>
                <w:u w:val="single"/>
              </w:rPr>
              <w:t>%</w:t>
            </w:r>
          </w:p>
        </w:tc>
      </w:tr>
      <w:tr w:rsidR="001264BD" w:rsidTr="0087330C">
        <w:trPr>
          <w:jc w:val="center"/>
        </w:trPr>
        <w:tc>
          <w:tcPr>
            <w:tcW w:w="1908" w:type="pct"/>
          </w:tcPr>
          <w:p w:rsidR="001264BD" w:rsidRDefault="001264BD" w:rsidP="0087330C"/>
        </w:tc>
        <w:tc>
          <w:tcPr>
            <w:tcW w:w="982" w:type="pct"/>
          </w:tcPr>
          <w:p w:rsidR="001264BD" w:rsidRPr="008B4502" w:rsidRDefault="001264BD" w:rsidP="0087330C">
            <w:pPr>
              <w:jc w:val="right"/>
              <w:rPr>
                <w:u w:val="single"/>
              </w:rPr>
            </w:pPr>
            <w:r>
              <w:rPr>
                <w:u w:val="single"/>
              </w:rPr>
              <w:t>100.00%</w:t>
            </w:r>
          </w:p>
        </w:tc>
        <w:tc>
          <w:tcPr>
            <w:tcW w:w="1055" w:type="pct"/>
          </w:tcPr>
          <w:p w:rsidR="001264BD" w:rsidRDefault="001264BD" w:rsidP="0087330C">
            <w:pPr>
              <w:jc w:val="right"/>
            </w:pPr>
          </w:p>
        </w:tc>
        <w:tc>
          <w:tcPr>
            <w:tcW w:w="1055" w:type="pct"/>
          </w:tcPr>
          <w:p w:rsidR="001264BD" w:rsidRPr="008B4502" w:rsidRDefault="001264BD" w:rsidP="0087330C">
            <w:pPr>
              <w:jc w:val="right"/>
              <w:rPr>
                <w:u w:val="single"/>
              </w:rPr>
            </w:pPr>
            <w:r>
              <w:rPr>
                <w:u w:val="single"/>
              </w:rPr>
              <w:t>7.09%</w:t>
            </w:r>
          </w:p>
        </w:tc>
      </w:tr>
    </w:tbl>
    <w:p w:rsidR="001264BD" w:rsidRDefault="001264BD" w:rsidP="001264BD"/>
    <w:p w:rsidR="001264BD" w:rsidRDefault="001264BD" w:rsidP="001264BD">
      <w:r>
        <w:t xml:space="preserve">A 40% equity ratio is the floor for calculating the required return on common equity. </w:t>
      </w:r>
    </w:p>
    <w:p w:rsidR="001264BD" w:rsidRDefault="001264BD" w:rsidP="001264BD">
      <w:r>
        <w:t>The return on eq</w:t>
      </w:r>
      <w:r w:rsidR="003901DE">
        <w:t>uity at a 40% equity ratio: 5.18% + (1.91 ÷ 0.40) = 9.95</w:t>
      </w:r>
      <w:r>
        <w:t>%</w:t>
      </w:r>
    </w:p>
    <w:p w:rsidR="001264BD" w:rsidRDefault="001264BD" w:rsidP="001264BD"/>
    <w:p w:rsidR="001264BD" w:rsidRDefault="001264BD" w:rsidP="001264BD">
      <w:pPr>
        <w:jc w:val="center"/>
        <w:rPr>
          <w:b/>
        </w:rPr>
      </w:pPr>
      <w:r>
        <w:rPr>
          <w:b/>
        </w:rPr>
        <w:t>Marginal Cost of Investor Capital</w:t>
      </w:r>
    </w:p>
    <w:p w:rsidR="001264BD" w:rsidRDefault="001264BD" w:rsidP="001264BD">
      <w:pPr>
        <w:jc w:val="center"/>
        <w:rPr>
          <w:b/>
          <w:u w:val="single"/>
        </w:rPr>
      </w:pPr>
      <w:r>
        <w:rPr>
          <w:b/>
          <w:u w:val="single"/>
        </w:rPr>
        <w:t>Average Water and Wastewater Utility at 40% Equity Ratio</w:t>
      </w:r>
    </w:p>
    <w:p w:rsidR="001264BD" w:rsidRDefault="001264BD" w:rsidP="001264BD">
      <w:pPr>
        <w:jc w:val="cente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3"/>
        <w:gridCol w:w="1881"/>
        <w:gridCol w:w="2021"/>
        <w:gridCol w:w="2021"/>
      </w:tblGrid>
      <w:tr w:rsidR="001264BD" w:rsidTr="009A0A67">
        <w:trPr>
          <w:jc w:val="center"/>
        </w:trPr>
        <w:tc>
          <w:tcPr>
            <w:tcW w:w="1908" w:type="pct"/>
          </w:tcPr>
          <w:p w:rsidR="001264BD" w:rsidRDefault="001264BD" w:rsidP="0087330C"/>
        </w:tc>
        <w:tc>
          <w:tcPr>
            <w:tcW w:w="982" w:type="pct"/>
          </w:tcPr>
          <w:p w:rsidR="001264BD" w:rsidRDefault="001264BD" w:rsidP="0087330C">
            <w:pPr>
              <w:jc w:val="right"/>
            </w:pPr>
          </w:p>
        </w:tc>
        <w:tc>
          <w:tcPr>
            <w:tcW w:w="1055" w:type="pct"/>
          </w:tcPr>
          <w:p w:rsidR="001264BD" w:rsidRDefault="001264BD" w:rsidP="0087330C">
            <w:pPr>
              <w:jc w:val="right"/>
            </w:pPr>
          </w:p>
        </w:tc>
        <w:tc>
          <w:tcPr>
            <w:tcW w:w="1055" w:type="pct"/>
          </w:tcPr>
          <w:p w:rsidR="001264BD" w:rsidRDefault="001264BD" w:rsidP="0087330C">
            <w:pPr>
              <w:jc w:val="right"/>
            </w:pPr>
            <w:r>
              <w:t>Weighted</w:t>
            </w:r>
          </w:p>
        </w:tc>
      </w:tr>
      <w:tr w:rsidR="001264BD" w:rsidTr="009A0A67">
        <w:trPr>
          <w:jc w:val="center"/>
        </w:trPr>
        <w:tc>
          <w:tcPr>
            <w:tcW w:w="1908" w:type="pct"/>
          </w:tcPr>
          <w:p w:rsidR="001264BD" w:rsidRDefault="001264BD" w:rsidP="0087330C"/>
        </w:tc>
        <w:tc>
          <w:tcPr>
            <w:tcW w:w="982" w:type="pct"/>
          </w:tcPr>
          <w:p w:rsidR="001264BD" w:rsidRDefault="001264BD" w:rsidP="0087330C">
            <w:pPr>
              <w:jc w:val="right"/>
            </w:pPr>
          </w:p>
        </w:tc>
        <w:tc>
          <w:tcPr>
            <w:tcW w:w="1055" w:type="pct"/>
          </w:tcPr>
          <w:p w:rsidR="001264BD" w:rsidRDefault="001264BD" w:rsidP="0087330C">
            <w:pPr>
              <w:jc w:val="right"/>
            </w:pPr>
            <w:r>
              <w:t>Marginal</w:t>
            </w:r>
          </w:p>
        </w:tc>
        <w:tc>
          <w:tcPr>
            <w:tcW w:w="1055" w:type="pct"/>
          </w:tcPr>
          <w:p w:rsidR="001264BD" w:rsidRDefault="001264BD" w:rsidP="0087330C">
            <w:pPr>
              <w:jc w:val="right"/>
            </w:pPr>
            <w:r>
              <w:t>Marginal</w:t>
            </w:r>
          </w:p>
        </w:tc>
      </w:tr>
      <w:tr w:rsidR="001264BD" w:rsidRPr="00111C54" w:rsidTr="009A0A67">
        <w:trPr>
          <w:jc w:val="center"/>
        </w:trPr>
        <w:tc>
          <w:tcPr>
            <w:tcW w:w="1908" w:type="pct"/>
          </w:tcPr>
          <w:p w:rsidR="001264BD" w:rsidRPr="00111C54" w:rsidRDefault="001264BD" w:rsidP="0087330C">
            <w:pPr>
              <w:rPr>
                <w:u w:val="single"/>
              </w:rPr>
            </w:pPr>
            <w:r w:rsidRPr="00111C54">
              <w:rPr>
                <w:u w:val="single"/>
              </w:rPr>
              <w:t>Capital Component</w:t>
            </w:r>
          </w:p>
        </w:tc>
        <w:tc>
          <w:tcPr>
            <w:tcW w:w="982" w:type="pct"/>
          </w:tcPr>
          <w:p w:rsidR="001264BD" w:rsidRPr="00111C54" w:rsidRDefault="001264BD" w:rsidP="0087330C">
            <w:pPr>
              <w:jc w:val="right"/>
              <w:rPr>
                <w:u w:val="single"/>
              </w:rPr>
            </w:pPr>
            <w:r w:rsidRPr="00111C54">
              <w:rPr>
                <w:u w:val="single"/>
              </w:rPr>
              <w:t>Ratio</w:t>
            </w:r>
          </w:p>
        </w:tc>
        <w:tc>
          <w:tcPr>
            <w:tcW w:w="1055" w:type="pct"/>
          </w:tcPr>
          <w:p w:rsidR="001264BD" w:rsidRPr="00111C54" w:rsidRDefault="001264BD" w:rsidP="0087330C">
            <w:pPr>
              <w:jc w:val="right"/>
              <w:rPr>
                <w:u w:val="single"/>
              </w:rPr>
            </w:pPr>
            <w:r w:rsidRPr="00111C54">
              <w:rPr>
                <w:u w:val="single"/>
              </w:rPr>
              <w:t>Cost Rate</w:t>
            </w:r>
          </w:p>
        </w:tc>
        <w:tc>
          <w:tcPr>
            <w:tcW w:w="1055" w:type="pct"/>
          </w:tcPr>
          <w:p w:rsidR="001264BD" w:rsidRPr="00111C54" w:rsidRDefault="001264BD" w:rsidP="0087330C">
            <w:pPr>
              <w:jc w:val="right"/>
              <w:rPr>
                <w:u w:val="single"/>
              </w:rPr>
            </w:pPr>
            <w:r w:rsidRPr="00111C54">
              <w:rPr>
                <w:u w:val="single"/>
              </w:rPr>
              <w:t>Cost Rate</w:t>
            </w:r>
          </w:p>
        </w:tc>
      </w:tr>
      <w:tr w:rsidR="001264BD" w:rsidRPr="008B4502" w:rsidTr="009A0A67">
        <w:trPr>
          <w:jc w:val="center"/>
        </w:trPr>
        <w:tc>
          <w:tcPr>
            <w:tcW w:w="1908" w:type="pct"/>
          </w:tcPr>
          <w:p w:rsidR="001264BD" w:rsidRPr="008B4502" w:rsidRDefault="001264BD" w:rsidP="0087330C">
            <w:pPr>
              <w:rPr>
                <w:u w:val="double"/>
              </w:rPr>
            </w:pPr>
          </w:p>
        </w:tc>
        <w:tc>
          <w:tcPr>
            <w:tcW w:w="982" w:type="pct"/>
          </w:tcPr>
          <w:p w:rsidR="001264BD" w:rsidRPr="008B4502" w:rsidRDefault="001264BD" w:rsidP="0087330C">
            <w:pPr>
              <w:jc w:val="right"/>
              <w:rPr>
                <w:u w:val="double"/>
              </w:rPr>
            </w:pPr>
          </w:p>
        </w:tc>
        <w:tc>
          <w:tcPr>
            <w:tcW w:w="1055" w:type="pct"/>
          </w:tcPr>
          <w:p w:rsidR="001264BD" w:rsidRPr="008B4502" w:rsidRDefault="001264BD" w:rsidP="0087330C">
            <w:pPr>
              <w:jc w:val="right"/>
              <w:rPr>
                <w:u w:val="double"/>
              </w:rPr>
            </w:pPr>
          </w:p>
        </w:tc>
        <w:tc>
          <w:tcPr>
            <w:tcW w:w="1055" w:type="pct"/>
          </w:tcPr>
          <w:p w:rsidR="001264BD" w:rsidRPr="008B4502" w:rsidRDefault="001264BD" w:rsidP="0087330C">
            <w:pPr>
              <w:jc w:val="right"/>
              <w:rPr>
                <w:u w:val="double"/>
              </w:rPr>
            </w:pPr>
          </w:p>
        </w:tc>
      </w:tr>
      <w:tr w:rsidR="001264BD" w:rsidTr="009A0A67">
        <w:trPr>
          <w:jc w:val="center"/>
        </w:trPr>
        <w:tc>
          <w:tcPr>
            <w:tcW w:w="1908" w:type="pct"/>
          </w:tcPr>
          <w:p w:rsidR="001264BD" w:rsidRDefault="001264BD" w:rsidP="0087330C">
            <w:r>
              <w:t>Common Equity</w:t>
            </w:r>
          </w:p>
        </w:tc>
        <w:tc>
          <w:tcPr>
            <w:tcW w:w="982" w:type="pct"/>
          </w:tcPr>
          <w:p w:rsidR="001264BD" w:rsidRDefault="001264BD" w:rsidP="0087330C">
            <w:pPr>
              <w:jc w:val="right"/>
            </w:pPr>
            <w:r>
              <w:t>40.00</w:t>
            </w:r>
          </w:p>
        </w:tc>
        <w:tc>
          <w:tcPr>
            <w:tcW w:w="1055" w:type="pct"/>
          </w:tcPr>
          <w:p w:rsidR="001264BD" w:rsidRDefault="009A0A67" w:rsidP="009A0A67">
            <w:pPr>
              <w:jc w:val="center"/>
            </w:pPr>
            <w:r>
              <w:t xml:space="preserve">                </w:t>
            </w:r>
            <w:r w:rsidR="003901DE">
              <w:t>9.95</w:t>
            </w:r>
            <w:r w:rsidR="001264BD">
              <w:t>%</w:t>
            </w:r>
          </w:p>
        </w:tc>
        <w:tc>
          <w:tcPr>
            <w:tcW w:w="1055" w:type="pct"/>
          </w:tcPr>
          <w:p w:rsidR="001264BD" w:rsidRDefault="003901DE" w:rsidP="0087330C">
            <w:pPr>
              <w:jc w:val="right"/>
            </w:pPr>
            <w:r>
              <w:t>3.98</w:t>
            </w:r>
            <w:r w:rsidR="001264BD">
              <w:t>%</w:t>
            </w:r>
          </w:p>
        </w:tc>
      </w:tr>
      <w:tr w:rsidR="001264BD" w:rsidTr="009A0A67">
        <w:trPr>
          <w:jc w:val="center"/>
        </w:trPr>
        <w:tc>
          <w:tcPr>
            <w:tcW w:w="1908" w:type="pct"/>
          </w:tcPr>
          <w:p w:rsidR="001264BD" w:rsidRDefault="001264BD" w:rsidP="0087330C">
            <w:r>
              <w:t>Total Debt</w:t>
            </w:r>
          </w:p>
        </w:tc>
        <w:tc>
          <w:tcPr>
            <w:tcW w:w="982" w:type="pct"/>
          </w:tcPr>
          <w:p w:rsidR="001264BD" w:rsidRPr="008B4502" w:rsidRDefault="001264BD" w:rsidP="0087330C">
            <w:pPr>
              <w:jc w:val="right"/>
              <w:rPr>
                <w:u w:val="single"/>
              </w:rPr>
            </w:pPr>
            <w:r>
              <w:rPr>
                <w:u w:val="single"/>
              </w:rPr>
              <w:t>60.00</w:t>
            </w:r>
          </w:p>
        </w:tc>
        <w:tc>
          <w:tcPr>
            <w:tcW w:w="1055" w:type="pct"/>
          </w:tcPr>
          <w:p w:rsidR="001264BD" w:rsidRDefault="003901DE" w:rsidP="0087330C">
            <w:pPr>
              <w:jc w:val="right"/>
            </w:pPr>
            <w:r>
              <w:t>5.18</w:t>
            </w:r>
            <w:r w:rsidR="001264BD">
              <w:t>%*</w:t>
            </w:r>
          </w:p>
        </w:tc>
        <w:tc>
          <w:tcPr>
            <w:tcW w:w="1055" w:type="pct"/>
          </w:tcPr>
          <w:p w:rsidR="001264BD" w:rsidRPr="008B4502" w:rsidRDefault="003901DE" w:rsidP="0087330C">
            <w:pPr>
              <w:jc w:val="right"/>
              <w:rPr>
                <w:u w:val="single"/>
              </w:rPr>
            </w:pPr>
            <w:r>
              <w:rPr>
                <w:u w:val="single"/>
              </w:rPr>
              <w:t>3.11</w:t>
            </w:r>
            <w:r w:rsidR="001264BD" w:rsidRPr="008B4502">
              <w:rPr>
                <w:u w:val="single"/>
              </w:rPr>
              <w:t>%</w:t>
            </w:r>
          </w:p>
        </w:tc>
      </w:tr>
      <w:tr w:rsidR="001264BD" w:rsidTr="009A0A67">
        <w:trPr>
          <w:jc w:val="center"/>
        </w:trPr>
        <w:tc>
          <w:tcPr>
            <w:tcW w:w="1908" w:type="pct"/>
          </w:tcPr>
          <w:p w:rsidR="001264BD" w:rsidRDefault="001264BD" w:rsidP="0087330C"/>
        </w:tc>
        <w:tc>
          <w:tcPr>
            <w:tcW w:w="982" w:type="pct"/>
          </w:tcPr>
          <w:p w:rsidR="001264BD" w:rsidRPr="008B4502" w:rsidRDefault="001264BD" w:rsidP="0087330C">
            <w:pPr>
              <w:jc w:val="right"/>
              <w:rPr>
                <w:u w:val="single"/>
              </w:rPr>
            </w:pPr>
            <w:r>
              <w:rPr>
                <w:u w:val="single"/>
              </w:rPr>
              <w:t>100.00%</w:t>
            </w:r>
          </w:p>
        </w:tc>
        <w:tc>
          <w:tcPr>
            <w:tcW w:w="1055" w:type="pct"/>
          </w:tcPr>
          <w:p w:rsidR="001264BD" w:rsidRDefault="001264BD" w:rsidP="0087330C">
            <w:pPr>
              <w:jc w:val="right"/>
            </w:pPr>
          </w:p>
        </w:tc>
        <w:tc>
          <w:tcPr>
            <w:tcW w:w="1055" w:type="pct"/>
          </w:tcPr>
          <w:p w:rsidR="001264BD" w:rsidRPr="008B4502" w:rsidRDefault="003901DE" w:rsidP="0087330C">
            <w:pPr>
              <w:jc w:val="right"/>
              <w:rPr>
                <w:u w:val="single"/>
              </w:rPr>
            </w:pPr>
            <w:r>
              <w:rPr>
                <w:u w:val="single"/>
              </w:rPr>
              <w:t>7.09</w:t>
            </w:r>
            <w:r w:rsidR="001264BD">
              <w:rPr>
                <w:u w:val="single"/>
              </w:rPr>
              <w:t>%</w:t>
            </w:r>
          </w:p>
        </w:tc>
      </w:tr>
    </w:tbl>
    <w:p w:rsidR="001264BD" w:rsidRDefault="001264BD" w:rsidP="001264BD"/>
    <w:p w:rsidR="001264BD" w:rsidRDefault="001264BD" w:rsidP="001264BD">
      <w:r>
        <w:t>Where: ER = Equity Ratio = CE ÷ (CE + Pref. Equity + LTD + STD)</w:t>
      </w:r>
    </w:p>
    <w:p w:rsidR="001264BD" w:rsidRDefault="001264BD" w:rsidP="001264BD">
      <w:r>
        <w:t xml:space="preserve">*Assumed </w:t>
      </w:r>
      <w:r w:rsidR="00FF40F3">
        <w:t>Baa3 rate for April 2021</w:t>
      </w:r>
      <w:r>
        <w:t xml:space="preserve"> plus a 50 basis point private placement premium and a 50 basis point small utility risk premium.</w:t>
      </w:r>
    </w:p>
    <w:p w:rsidR="001264BD" w:rsidRDefault="001264BD" w:rsidP="001264BD"/>
    <w:p w:rsidR="001264BD" w:rsidRDefault="001264BD" w:rsidP="001264BD">
      <w:r>
        <w:t>Sources:</w:t>
      </w:r>
    </w:p>
    <w:p w:rsidR="001264BD" w:rsidRDefault="001264BD" w:rsidP="001264BD">
      <w:r>
        <w:t>Value Line Selection and Opinion</w:t>
      </w:r>
    </w:p>
    <w:p w:rsidR="001264BD" w:rsidRDefault="001264BD" w:rsidP="001264BD">
      <w:r>
        <w:t>Company 10-K Filings</w:t>
      </w:r>
    </w:p>
    <w:p w:rsidR="00031078" w:rsidRDefault="00031078">
      <w:r>
        <w:br w:type="page"/>
      </w:r>
    </w:p>
    <w:p w:rsidR="001264BD" w:rsidRDefault="001264BD" w:rsidP="001264BD">
      <w:pPr>
        <w:jc w:val="right"/>
      </w:pPr>
      <w:r>
        <w:t>Attachment 1</w:t>
      </w:r>
    </w:p>
    <w:p w:rsidR="001264BD" w:rsidRDefault="001264BD" w:rsidP="001264BD">
      <w:pPr>
        <w:jc w:val="right"/>
      </w:pPr>
      <w:r>
        <w:t>Page 3 of 6</w:t>
      </w:r>
    </w:p>
    <w:p w:rsidR="001264BD" w:rsidRDefault="001264BD" w:rsidP="001264BD">
      <w:pPr>
        <w:jc w:val="center"/>
        <w:rPr>
          <w:b/>
        </w:rPr>
      </w:pPr>
      <w:r>
        <w:rPr>
          <w:b/>
        </w:rPr>
        <w:t>Discounted Cash Flow Model Results</w:t>
      </w:r>
    </w:p>
    <w:p w:rsidR="001264BD" w:rsidRDefault="00FF40F3" w:rsidP="001264BD">
      <w:pPr>
        <w:jc w:val="center"/>
      </w:pPr>
      <w:r>
        <w:rPr>
          <w:b/>
          <w:u w:val="single"/>
        </w:rPr>
        <w:t>April 1, 2021</w:t>
      </w:r>
      <w:r w:rsidR="007B6AE7">
        <w:rPr>
          <w:b/>
          <w:u w:val="single"/>
        </w:rPr>
        <w:t xml:space="preserve"> – April 30, 2021</w:t>
      </w:r>
    </w:p>
    <w:p w:rsidR="001264BD" w:rsidRDefault="001264BD" w:rsidP="001264BD">
      <w:pPr>
        <w:jc w:val="cente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8"/>
        <w:gridCol w:w="876"/>
        <w:gridCol w:w="877"/>
        <w:gridCol w:w="1030"/>
        <w:gridCol w:w="278"/>
        <w:gridCol w:w="751"/>
        <w:gridCol w:w="1103"/>
        <w:gridCol w:w="184"/>
        <w:gridCol w:w="1189"/>
      </w:tblGrid>
      <w:tr w:rsidR="004D2A12" w:rsidTr="004D2A12">
        <w:trPr>
          <w:jc w:val="center"/>
        </w:trPr>
        <w:tc>
          <w:tcPr>
            <w:tcW w:w="1717" w:type="pct"/>
          </w:tcPr>
          <w:p w:rsidR="004D2A12" w:rsidRDefault="004D2A12" w:rsidP="0087330C"/>
        </w:tc>
        <w:tc>
          <w:tcPr>
            <w:tcW w:w="1598" w:type="pct"/>
            <w:gridSpan w:val="4"/>
          </w:tcPr>
          <w:p w:rsidR="004D2A12" w:rsidRDefault="004D2A12" w:rsidP="004D2A12">
            <w:pPr>
              <w:jc w:val="center"/>
            </w:pPr>
            <w:r>
              <w:t>PRICE</w:t>
            </w:r>
          </w:p>
        </w:tc>
        <w:tc>
          <w:tcPr>
            <w:tcW w:w="1685" w:type="pct"/>
            <w:gridSpan w:val="4"/>
          </w:tcPr>
          <w:p w:rsidR="004D2A12" w:rsidRDefault="004D2A12" w:rsidP="004D2A12">
            <w:pPr>
              <w:jc w:val="center"/>
            </w:pPr>
            <w:r>
              <w:t>DCF</w:t>
            </w:r>
          </w:p>
        </w:tc>
      </w:tr>
      <w:tr w:rsidR="004D2A12" w:rsidTr="004D2A12">
        <w:trPr>
          <w:jc w:val="center"/>
        </w:trPr>
        <w:tc>
          <w:tcPr>
            <w:tcW w:w="1717" w:type="pct"/>
          </w:tcPr>
          <w:p w:rsidR="004D2A12" w:rsidRDefault="004D2A12" w:rsidP="0087330C"/>
        </w:tc>
        <w:tc>
          <w:tcPr>
            <w:tcW w:w="1598" w:type="pct"/>
            <w:gridSpan w:val="4"/>
          </w:tcPr>
          <w:p w:rsidR="004D2A12" w:rsidRDefault="004D2A12" w:rsidP="004D2A12">
            <w:pPr>
              <w:jc w:val="center"/>
            </w:pPr>
          </w:p>
        </w:tc>
        <w:tc>
          <w:tcPr>
            <w:tcW w:w="1064" w:type="pct"/>
            <w:gridSpan w:val="3"/>
          </w:tcPr>
          <w:p w:rsidR="004D2A12" w:rsidRDefault="004D2A12" w:rsidP="004D2A12">
            <w:pPr>
              <w:jc w:val="center"/>
            </w:pPr>
          </w:p>
        </w:tc>
        <w:tc>
          <w:tcPr>
            <w:tcW w:w="621" w:type="pct"/>
          </w:tcPr>
          <w:p w:rsidR="004D2A12" w:rsidRDefault="004D2A12" w:rsidP="004D2A12">
            <w:pPr>
              <w:jc w:val="right"/>
            </w:pPr>
            <w:r>
              <w:t>Weighted</w:t>
            </w:r>
          </w:p>
        </w:tc>
      </w:tr>
      <w:tr w:rsidR="004D2A12" w:rsidRPr="00AD3FA9" w:rsidTr="004D2A12">
        <w:trPr>
          <w:jc w:val="center"/>
        </w:trPr>
        <w:tc>
          <w:tcPr>
            <w:tcW w:w="1717" w:type="pct"/>
          </w:tcPr>
          <w:p w:rsidR="004D2A12" w:rsidRPr="00AD3FA9" w:rsidRDefault="004D2A12" w:rsidP="0087330C">
            <w:pPr>
              <w:rPr>
                <w:u w:val="single"/>
              </w:rPr>
            </w:pPr>
            <w:r w:rsidRPr="00AD3FA9">
              <w:rPr>
                <w:u w:val="single"/>
              </w:rPr>
              <w:t>Company</w:t>
            </w:r>
          </w:p>
        </w:tc>
        <w:tc>
          <w:tcPr>
            <w:tcW w:w="457" w:type="pct"/>
          </w:tcPr>
          <w:p w:rsidR="004D2A12" w:rsidRPr="004D2A12" w:rsidRDefault="004D2A12" w:rsidP="004D2A12">
            <w:pPr>
              <w:jc w:val="right"/>
              <w:rPr>
                <w:u w:val="single"/>
              </w:rPr>
            </w:pPr>
            <w:r>
              <w:rPr>
                <w:u w:val="single"/>
              </w:rPr>
              <w:t>High</w:t>
            </w:r>
          </w:p>
        </w:tc>
        <w:tc>
          <w:tcPr>
            <w:tcW w:w="458" w:type="pct"/>
          </w:tcPr>
          <w:p w:rsidR="004D2A12" w:rsidRPr="004D2A12" w:rsidRDefault="004D2A12" w:rsidP="004D2A12">
            <w:pPr>
              <w:jc w:val="right"/>
              <w:rPr>
                <w:u w:val="single"/>
              </w:rPr>
            </w:pPr>
            <w:r>
              <w:rPr>
                <w:u w:val="single"/>
              </w:rPr>
              <w:t xml:space="preserve"> Low</w:t>
            </w:r>
          </w:p>
        </w:tc>
        <w:tc>
          <w:tcPr>
            <w:tcW w:w="538" w:type="pct"/>
          </w:tcPr>
          <w:p w:rsidR="004D2A12" w:rsidRPr="004D2A12" w:rsidRDefault="004D2A12" w:rsidP="004D2A12">
            <w:pPr>
              <w:jc w:val="right"/>
              <w:rPr>
                <w:u w:val="single"/>
              </w:rPr>
            </w:pPr>
            <w:r>
              <w:rPr>
                <w:u w:val="single"/>
              </w:rPr>
              <w:t xml:space="preserve"> Avg</w:t>
            </w:r>
            <w:r w:rsidR="001C5C45">
              <w:rPr>
                <w:u w:val="single"/>
              </w:rPr>
              <w:t>.</w:t>
            </w:r>
          </w:p>
        </w:tc>
        <w:tc>
          <w:tcPr>
            <w:tcW w:w="537" w:type="pct"/>
            <w:gridSpan w:val="2"/>
          </w:tcPr>
          <w:p w:rsidR="004D2A12" w:rsidRPr="004D2A12" w:rsidRDefault="004D2A12" w:rsidP="0087330C">
            <w:pPr>
              <w:jc w:val="right"/>
              <w:rPr>
                <w:u w:val="single"/>
              </w:rPr>
            </w:pPr>
            <w:r w:rsidRPr="004D2A12">
              <w:rPr>
                <w:u w:val="single"/>
              </w:rPr>
              <w:t>Results</w:t>
            </w:r>
          </w:p>
        </w:tc>
        <w:tc>
          <w:tcPr>
            <w:tcW w:w="576" w:type="pct"/>
          </w:tcPr>
          <w:p w:rsidR="004D2A12" w:rsidRPr="004D2A12" w:rsidRDefault="004D2A12" w:rsidP="0087330C">
            <w:pPr>
              <w:jc w:val="right"/>
              <w:rPr>
                <w:u w:val="single"/>
              </w:rPr>
            </w:pPr>
            <w:r w:rsidRPr="004D2A12">
              <w:rPr>
                <w:u w:val="single"/>
              </w:rPr>
              <w:t>Weight</w:t>
            </w:r>
          </w:p>
        </w:tc>
        <w:tc>
          <w:tcPr>
            <w:tcW w:w="717" w:type="pct"/>
            <w:gridSpan w:val="2"/>
          </w:tcPr>
          <w:p w:rsidR="004D2A12" w:rsidRPr="00AD3FA9" w:rsidRDefault="004D2A12" w:rsidP="004D2A12">
            <w:pPr>
              <w:jc w:val="right"/>
              <w:rPr>
                <w:u w:val="single"/>
              </w:rPr>
            </w:pPr>
            <w:r w:rsidRPr="00AD3FA9">
              <w:rPr>
                <w:u w:val="single"/>
              </w:rPr>
              <w:t>Results</w:t>
            </w:r>
          </w:p>
        </w:tc>
      </w:tr>
      <w:tr w:rsidR="004D2A12" w:rsidTr="004D2A12">
        <w:trPr>
          <w:jc w:val="center"/>
        </w:trPr>
        <w:tc>
          <w:tcPr>
            <w:tcW w:w="1717" w:type="pct"/>
          </w:tcPr>
          <w:p w:rsidR="001264BD" w:rsidRDefault="001264BD" w:rsidP="0087330C">
            <w:r>
              <w:t>Atmos Energy Corporation</w:t>
            </w:r>
          </w:p>
        </w:tc>
        <w:tc>
          <w:tcPr>
            <w:tcW w:w="457" w:type="pct"/>
          </w:tcPr>
          <w:p w:rsidR="001264BD" w:rsidRDefault="00FF40F3" w:rsidP="0087330C">
            <w:pPr>
              <w:jc w:val="right"/>
            </w:pPr>
            <w:r>
              <w:t>104.99</w:t>
            </w:r>
          </w:p>
        </w:tc>
        <w:tc>
          <w:tcPr>
            <w:tcW w:w="458" w:type="pct"/>
          </w:tcPr>
          <w:p w:rsidR="001264BD" w:rsidRDefault="00FF40F3" w:rsidP="0087330C">
            <w:pPr>
              <w:jc w:val="right"/>
            </w:pPr>
            <w:r>
              <w:t>97.08</w:t>
            </w:r>
          </w:p>
        </w:tc>
        <w:tc>
          <w:tcPr>
            <w:tcW w:w="538" w:type="pct"/>
          </w:tcPr>
          <w:p w:rsidR="001264BD" w:rsidRDefault="00FF40F3" w:rsidP="0087330C">
            <w:pPr>
              <w:jc w:val="right"/>
            </w:pPr>
            <w:r>
              <w:t>96.99</w:t>
            </w:r>
          </w:p>
        </w:tc>
        <w:tc>
          <w:tcPr>
            <w:tcW w:w="537" w:type="pct"/>
            <w:gridSpan w:val="2"/>
          </w:tcPr>
          <w:p w:rsidR="001264BD" w:rsidRDefault="00FF40F3" w:rsidP="0087330C">
            <w:pPr>
              <w:jc w:val="right"/>
            </w:pPr>
            <w:r>
              <w:t>6.66%</w:t>
            </w:r>
          </w:p>
        </w:tc>
        <w:tc>
          <w:tcPr>
            <w:tcW w:w="576" w:type="pct"/>
          </w:tcPr>
          <w:p w:rsidR="001264BD" w:rsidRDefault="00FF40F3" w:rsidP="0087330C">
            <w:pPr>
              <w:jc w:val="right"/>
            </w:pPr>
            <w:r>
              <w:t>16</w:t>
            </w:r>
            <w:r w:rsidR="001264BD">
              <w:t>.73%</w:t>
            </w:r>
          </w:p>
        </w:tc>
        <w:tc>
          <w:tcPr>
            <w:tcW w:w="717" w:type="pct"/>
            <w:gridSpan w:val="2"/>
          </w:tcPr>
          <w:p w:rsidR="001264BD" w:rsidRDefault="00FF40F3" w:rsidP="0087330C">
            <w:pPr>
              <w:jc w:val="right"/>
            </w:pPr>
            <w:r>
              <w:t>1.11%</w:t>
            </w:r>
          </w:p>
        </w:tc>
      </w:tr>
      <w:tr w:rsidR="004D2A12" w:rsidTr="004D2A12">
        <w:trPr>
          <w:jc w:val="center"/>
        </w:trPr>
        <w:tc>
          <w:tcPr>
            <w:tcW w:w="1717" w:type="pct"/>
          </w:tcPr>
          <w:p w:rsidR="001264BD" w:rsidRDefault="00152F35" w:rsidP="00152F35">
            <w:r>
              <w:t>Northwest Natural Holding</w:t>
            </w:r>
          </w:p>
        </w:tc>
        <w:tc>
          <w:tcPr>
            <w:tcW w:w="457" w:type="pct"/>
          </w:tcPr>
          <w:p w:rsidR="001264BD" w:rsidRDefault="00FF40F3" w:rsidP="0087330C">
            <w:pPr>
              <w:jc w:val="right"/>
            </w:pPr>
            <w:r>
              <w:t>56.75</w:t>
            </w:r>
          </w:p>
        </w:tc>
        <w:tc>
          <w:tcPr>
            <w:tcW w:w="458" w:type="pct"/>
          </w:tcPr>
          <w:p w:rsidR="001264BD" w:rsidRDefault="00FF40F3" w:rsidP="0087330C">
            <w:pPr>
              <w:jc w:val="right"/>
            </w:pPr>
            <w:r>
              <w:t>52.61</w:t>
            </w:r>
          </w:p>
        </w:tc>
        <w:tc>
          <w:tcPr>
            <w:tcW w:w="538" w:type="pct"/>
          </w:tcPr>
          <w:p w:rsidR="001264BD" w:rsidRDefault="00FF40F3" w:rsidP="0087330C">
            <w:pPr>
              <w:jc w:val="right"/>
            </w:pPr>
            <w:r>
              <w:t>52.49</w:t>
            </w:r>
          </w:p>
        </w:tc>
        <w:tc>
          <w:tcPr>
            <w:tcW w:w="537" w:type="pct"/>
            <w:gridSpan w:val="2"/>
          </w:tcPr>
          <w:p w:rsidR="001264BD" w:rsidRDefault="00FF40F3" w:rsidP="0087330C">
            <w:pPr>
              <w:jc w:val="right"/>
            </w:pPr>
            <w:r>
              <w:t>6.00</w:t>
            </w:r>
            <w:r w:rsidR="001264BD">
              <w:t>%</w:t>
            </w:r>
          </w:p>
        </w:tc>
        <w:tc>
          <w:tcPr>
            <w:tcW w:w="576" w:type="pct"/>
          </w:tcPr>
          <w:p w:rsidR="001264BD" w:rsidRDefault="00FF40F3" w:rsidP="0087330C">
            <w:pPr>
              <w:jc w:val="right"/>
            </w:pPr>
            <w:r>
              <w:t>2.00</w:t>
            </w:r>
            <w:r w:rsidR="001264BD">
              <w:t>%</w:t>
            </w:r>
          </w:p>
        </w:tc>
        <w:tc>
          <w:tcPr>
            <w:tcW w:w="717" w:type="pct"/>
            <w:gridSpan w:val="2"/>
          </w:tcPr>
          <w:p w:rsidR="001264BD" w:rsidRDefault="007B6AE7" w:rsidP="0087330C">
            <w:pPr>
              <w:jc w:val="right"/>
            </w:pPr>
            <w:r>
              <w:t>0.12%</w:t>
            </w:r>
          </w:p>
        </w:tc>
      </w:tr>
      <w:tr w:rsidR="004D2A12" w:rsidTr="004D2A12">
        <w:trPr>
          <w:jc w:val="center"/>
        </w:trPr>
        <w:tc>
          <w:tcPr>
            <w:tcW w:w="1717" w:type="pct"/>
          </w:tcPr>
          <w:p w:rsidR="001264BD" w:rsidRDefault="001264BD" w:rsidP="0087330C">
            <w:r>
              <w:t>ONE Gas, Inc.</w:t>
            </w:r>
          </w:p>
        </w:tc>
        <w:tc>
          <w:tcPr>
            <w:tcW w:w="457" w:type="pct"/>
          </w:tcPr>
          <w:p w:rsidR="001264BD" w:rsidRDefault="007B6AE7" w:rsidP="0087330C">
            <w:pPr>
              <w:jc w:val="right"/>
            </w:pPr>
            <w:r>
              <w:t>81.90</w:t>
            </w:r>
          </w:p>
        </w:tc>
        <w:tc>
          <w:tcPr>
            <w:tcW w:w="458" w:type="pct"/>
          </w:tcPr>
          <w:p w:rsidR="001264BD" w:rsidRDefault="007B6AE7" w:rsidP="0087330C">
            <w:pPr>
              <w:jc w:val="right"/>
            </w:pPr>
            <w:r>
              <w:t>75.69</w:t>
            </w:r>
          </w:p>
        </w:tc>
        <w:tc>
          <w:tcPr>
            <w:tcW w:w="538" w:type="pct"/>
          </w:tcPr>
          <w:p w:rsidR="001264BD" w:rsidRDefault="007B6AE7" w:rsidP="0087330C">
            <w:pPr>
              <w:jc w:val="right"/>
            </w:pPr>
            <w:r>
              <w:t>75.64</w:t>
            </w:r>
          </w:p>
        </w:tc>
        <w:tc>
          <w:tcPr>
            <w:tcW w:w="537" w:type="pct"/>
            <w:gridSpan w:val="2"/>
          </w:tcPr>
          <w:p w:rsidR="001264BD" w:rsidRDefault="007B6AE7" w:rsidP="0087330C">
            <w:pPr>
              <w:jc w:val="right"/>
            </w:pPr>
            <w:r>
              <w:t>7.27%</w:t>
            </w:r>
          </w:p>
        </w:tc>
        <w:tc>
          <w:tcPr>
            <w:tcW w:w="576" w:type="pct"/>
          </w:tcPr>
          <w:p w:rsidR="001264BD" w:rsidRDefault="00FF40F3" w:rsidP="0087330C">
            <w:pPr>
              <w:jc w:val="right"/>
            </w:pPr>
            <w:r>
              <w:t>5.58</w:t>
            </w:r>
            <w:r w:rsidR="001264BD">
              <w:t>%</w:t>
            </w:r>
          </w:p>
        </w:tc>
        <w:tc>
          <w:tcPr>
            <w:tcW w:w="717" w:type="pct"/>
            <w:gridSpan w:val="2"/>
          </w:tcPr>
          <w:p w:rsidR="001264BD" w:rsidRDefault="007B6AE7" w:rsidP="0087330C">
            <w:pPr>
              <w:jc w:val="right"/>
            </w:pPr>
            <w:r>
              <w:t>0.41%</w:t>
            </w:r>
          </w:p>
        </w:tc>
      </w:tr>
      <w:tr w:rsidR="004D2A12" w:rsidTr="004D2A12">
        <w:trPr>
          <w:jc w:val="center"/>
        </w:trPr>
        <w:tc>
          <w:tcPr>
            <w:tcW w:w="1717" w:type="pct"/>
          </w:tcPr>
          <w:p w:rsidR="001264BD" w:rsidRDefault="001264BD" w:rsidP="0087330C">
            <w:r>
              <w:t>South Jersey Industries</w:t>
            </w:r>
          </w:p>
        </w:tc>
        <w:tc>
          <w:tcPr>
            <w:tcW w:w="457" w:type="pct"/>
          </w:tcPr>
          <w:p w:rsidR="001264BD" w:rsidRDefault="007B6AE7" w:rsidP="0087330C">
            <w:pPr>
              <w:jc w:val="right"/>
            </w:pPr>
            <w:r>
              <w:t>25.47</w:t>
            </w:r>
          </w:p>
        </w:tc>
        <w:tc>
          <w:tcPr>
            <w:tcW w:w="458" w:type="pct"/>
          </w:tcPr>
          <w:p w:rsidR="001264BD" w:rsidRDefault="007B6AE7" w:rsidP="0087330C">
            <w:pPr>
              <w:jc w:val="right"/>
            </w:pPr>
            <w:r>
              <w:t>22.45</w:t>
            </w:r>
          </w:p>
        </w:tc>
        <w:tc>
          <w:tcPr>
            <w:tcW w:w="538" w:type="pct"/>
          </w:tcPr>
          <w:p w:rsidR="001264BD" w:rsidRDefault="007B6AE7" w:rsidP="0087330C">
            <w:pPr>
              <w:jc w:val="right"/>
            </w:pPr>
            <w:r>
              <w:t>23.00</w:t>
            </w:r>
          </w:p>
        </w:tc>
        <w:tc>
          <w:tcPr>
            <w:tcW w:w="537" w:type="pct"/>
            <w:gridSpan w:val="2"/>
          </w:tcPr>
          <w:p w:rsidR="001264BD" w:rsidRDefault="007B6AE7" w:rsidP="0087330C">
            <w:pPr>
              <w:jc w:val="right"/>
            </w:pPr>
            <w:r>
              <w:t>10.15%</w:t>
            </w:r>
          </w:p>
        </w:tc>
        <w:tc>
          <w:tcPr>
            <w:tcW w:w="576" w:type="pct"/>
          </w:tcPr>
          <w:p w:rsidR="001264BD" w:rsidRDefault="00FF40F3" w:rsidP="0087330C">
            <w:pPr>
              <w:jc w:val="right"/>
            </w:pPr>
            <w:r>
              <w:t>3.43</w:t>
            </w:r>
            <w:r w:rsidR="001264BD">
              <w:t>%</w:t>
            </w:r>
          </w:p>
        </w:tc>
        <w:tc>
          <w:tcPr>
            <w:tcW w:w="717" w:type="pct"/>
            <w:gridSpan w:val="2"/>
          </w:tcPr>
          <w:p w:rsidR="001264BD" w:rsidRDefault="007B6AE7" w:rsidP="0087330C">
            <w:pPr>
              <w:jc w:val="right"/>
            </w:pPr>
            <w:r>
              <w:t>0.35%</w:t>
            </w:r>
          </w:p>
        </w:tc>
      </w:tr>
      <w:tr w:rsidR="004D2A12" w:rsidTr="004D2A12">
        <w:trPr>
          <w:jc w:val="center"/>
        </w:trPr>
        <w:tc>
          <w:tcPr>
            <w:tcW w:w="1717" w:type="pct"/>
          </w:tcPr>
          <w:p w:rsidR="001264BD" w:rsidRDefault="001264BD" w:rsidP="0087330C">
            <w:r>
              <w:t>Spire, Inc.</w:t>
            </w:r>
          </w:p>
        </w:tc>
        <w:tc>
          <w:tcPr>
            <w:tcW w:w="457" w:type="pct"/>
          </w:tcPr>
          <w:p w:rsidR="001264BD" w:rsidRDefault="007B6AE7" w:rsidP="0087330C">
            <w:pPr>
              <w:jc w:val="right"/>
            </w:pPr>
            <w:r>
              <w:t>77.95</w:t>
            </w:r>
          </w:p>
        </w:tc>
        <w:tc>
          <w:tcPr>
            <w:tcW w:w="458" w:type="pct"/>
          </w:tcPr>
          <w:p w:rsidR="001264BD" w:rsidRDefault="007B6AE7" w:rsidP="0087330C">
            <w:pPr>
              <w:jc w:val="right"/>
            </w:pPr>
            <w:r>
              <w:t>72.70</w:t>
            </w:r>
          </w:p>
        </w:tc>
        <w:tc>
          <w:tcPr>
            <w:tcW w:w="538" w:type="pct"/>
          </w:tcPr>
          <w:p w:rsidR="001264BD" w:rsidRDefault="007B6AE7" w:rsidP="0087330C">
            <w:pPr>
              <w:jc w:val="right"/>
            </w:pPr>
            <w:r>
              <w:t>72.31</w:t>
            </w:r>
          </w:p>
        </w:tc>
        <w:tc>
          <w:tcPr>
            <w:tcW w:w="537" w:type="pct"/>
            <w:gridSpan w:val="2"/>
          </w:tcPr>
          <w:p w:rsidR="001264BD" w:rsidRDefault="007B6AE7" w:rsidP="0087330C">
            <w:pPr>
              <w:jc w:val="right"/>
            </w:pPr>
            <w:r>
              <w:t>6.65%</w:t>
            </w:r>
          </w:p>
        </w:tc>
        <w:tc>
          <w:tcPr>
            <w:tcW w:w="576" w:type="pct"/>
          </w:tcPr>
          <w:p w:rsidR="001264BD" w:rsidRDefault="00FF40F3" w:rsidP="0087330C">
            <w:pPr>
              <w:jc w:val="right"/>
            </w:pPr>
            <w:r>
              <w:t>4.72</w:t>
            </w:r>
            <w:r w:rsidR="001264BD">
              <w:t>%</w:t>
            </w:r>
          </w:p>
        </w:tc>
        <w:tc>
          <w:tcPr>
            <w:tcW w:w="717" w:type="pct"/>
            <w:gridSpan w:val="2"/>
          </w:tcPr>
          <w:p w:rsidR="001264BD" w:rsidRDefault="007B6AE7" w:rsidP="0087330C">
            <w:pPr>
              <w:jc w:val="right"/>
            </w:pPr>
            <w:r>
              <w:t>0.31%</w:t>
            </w:r>
          </w:p>
        </w:tc>
      </w:tr>
      <w:tr w:rsidR="004D2A12" w:rsidTr="004D2A12">
        <w:trPr>
          <w:jc w:val="center"/>
        </w:trPr>
        <w:tc>
          <w:tcPr>
            <w:tcW w:w="1717" w:type="pct"/>
          </w:tcPr>
          <w:p w:rsidR="001264BD" w:rsidRDefault="001264BD" w:rsidP="0087330C">
            <w:r>
              <w:t>American States Water</w:t>
            </w:r>
          </w:p>
        </w:tc>
        <w:tc>
          <w:tcPr>
            <w:tcW w:w="457" w:type="pct"/>
          </w:tcPr>
          <w:p w:rsidR="001264BD" w:rsidRDefault="007B6AE7" w:rsidP="0087330C">
            <w:pPr>
              <w:jc w:val="right"/>
            </w:pPr>
            <w:r>
              <w:t>83.31</w:t>
            </w:r>
          </w:p>
        </w:tc>
        <w:tc>
          <w:tcPr>
            <w:tcW w:w="458" w:type="pct"/>
          </w:tcPr>
          <w:p w:rsidR="001264BD" w:rsidRDefault="007B6AE7" w:rsidP="0087330C">
            <w:pPr>
              <w:jc w:val="right"/>
            </w:pPr>
            <w:r>
              <w:t>75.34</w:t>
            </w:r>
          </w:p>
        </w:tc>
        <w:tc>
          <w:tcPr>
            <w:tcW w:w="538" w:type="pct"/>
          </w:tcPr>
          <w:p w:rsidR="001264BD" w:rsidRDefault="007B6AE7" w:rsidP="0087330C">
            <w:pPr>
              <w:jc w:val="right"/>
            </w:pPr>
            <w:r>
              <w:t>76.15</w:t>
            </w:r>
          </w:p>
        </w:tc>
        <w:tc>
          <w:tcPr>
            <w:tcW w:w="537" w:type="pct"/>
            <w:gridSpan w:val="2"/>
          </w:tcPr>
          <w:p w:rsidR="001264BD" w:rsidRDefault="007B6AE7" w:rsidP="0087330C">
            <w:pPr>
              <w:jc w:val="right"/>
            </w:pPr>
            <w:r>
              <w:t>6.69%</w:t>
            </w:r>
          </w:p>
        </w:tc>
        <w:tc>
          <w:tcPr>
            <w:tcW w:w="576" w:type="pct"/>
          </w:tcPr>
          <w:p w:rsidR="001264BD" w:rsidRDefault="00FF40F3" w:rsidP="0087330C">
            <w:pPr>
              <w:jc w:val="right"/>
            </w:pPr>
            <w:r>
              <w:t>4.00</w:t>
            </w:r>
            <w:r w:rsidR="001264BD">
              <w:t>%</w:t>
            </w:r>
          </w:p>
        </w:tc>
        <w:tc>
          <w:tcPr>
            <w:tcW w:w="717" w:type="pct"/>
            <w:gridSpan w:val="2"/>
          </w:tcPr>
          <w:p w:rsidR="001264BD" w:rsidRDefault="007B6AE7" w:rsidP="0087330C">
            <w:pPr>
              <w:jc w:val="right"/>
            </w:pPr>
            <w:r>
              <w:t>0.27%</w:t>
            </w:r>
          </w:p>
        </w:tc>
      </w:tr>
      <w:tr w:rsidR="004D2A12" w:rsidTr="004D2A12">
        <w:trPr>
          <w:jc w:val="center"/>
        </w:trPr>
        <w:tc>
          <w:tcPr>
            <w:tcW w:w="1717" w:type="pct"/>
          </w:tcPr>
          <w:p w:rsidR="001264BD" w:rsidRDefault="001264BD" w:rsidP="0087330C">
            <w:r>
              <w:t>American Water Works</w:t>
            </w:r>
          </w:p>
        </w:tc>
        <w:tc>
          <w:tcPr>
            <w:tcW w:w="457" w:type="pct"/>
          </w:tcPr>
          <w:p w:rsidR="001264BD" w:rsidRDefault="007B6AE7" w:rsidP="0087330C">
            <w:pPr>
              <w:jc w:val="right"/>
            </w:pPr>
            <w:r>
              <w:t>162.50</w:t>
            </w:r>
          </w:p>
        </w:tc>
        <w:tc>
          <w:tcPr>
            <w:tcW w:w="458" w:type="pct"/>
          </w:tcPr>
          <w:p w:rsidR="001264BD" w:rsidRDefault="007B6AE7" w:rsidP="0087330C">
            <w:pPr>
              <w:jc w:val="right"/>
            </w:pPr>
            <w:r>
              <w:t>149.59</w:t>
            </w:r>
          </w:p>
        </w:tc>
        <w:tc>
          <w:tcPr>
            <w:tcW w:w="538" w:type="pct"/>
          </w:tcPr>
          <w:p w:rsidR="001264BD" w:rsidRDefault="007B6AE7" w:rsidP="0087330C">
            <w:pPr>
              <w:jc w:val="right"/>
            </w:pPr>
            <w:r>
              <w:t>149.80</w:t>
            </w:r>
          </w:p>
        </w:tc>
        <w:tc>
          <w:tcPr>
            <w:tcW w:w="537" w:type="pct"/>
            <w:gridSpan w:val="2"/>
          </w:tcPr>
          <w:p w:rsidR="001264BD" w:rsidRDefault="007B6AE7" w:rsidP="0087330C">
            <w:pPr>
              <w:jc w:val="right"/>
            </w:pPr>
            <w:r>
              <w:t>6.54%</w:t>
            </w:r>
          </w:p>
        </w:tc>
        <w:tc>
          <w:tcPr>
            <w:tcW w:w="576" w:type="pct"/>
          </w:tcPr>
          <w:p w:rsidR="001264BD" w:rsidRDefault="00FF40F3" w:rsidP="0087330C">
            <w:pPr>
              <w:jc w:val="right"/>
            </w:pPr>
            <w:r>
              <w:t>38.33</w:t>
            </w:r>
            <w:r w:rsidR="001264BD">
              <w:t>%</w:t>
            </w:r>
          </w:p>
        </w:tc>
        <w:tc>
          <w:tcPr>
            <w:tcW w:w="717" w:type="pct"/>
            <w:gridSpan w:val="2"/>
          </w:tcPr>
          <w:p w:rsidR="001264BD" w:rsidRDefault="007B6AE7" w:rsidP="0087330C">
            <w:pPr>
              <w:jc w:val="right"/>
            </w:pPr>
            <w:r>
              <w:t>2.51%</w:t>
            </w:r>
          </w:p>
        </w:tc>
      </w:tr>
      <w:tr w:rsidR="004D2A12" w:rsidTr="004D2A12">
        <w:trPr>
          <w:jc w:val="center"/>
        </w:trPr>
        <w:tc>
          <w:tcPr>
            <w:tcW w:w="1717" w:type="pct"/>
          </w:tcPr>
          <w:p w:rsidR="001264BD" w:rsidRDefault="001264BD" w:rsidP="004D2A12">
            <w:r>
              <w:t xml:space="preserve">Essential Utilities, Inc. </w:t>
            </w:r>
          </w:p>
        </w:tc>
        <w:tc>
          <w:tcPr>
            <w:tcW w:w="457" w:type="pct"/>
          </w:tcPr>
          <w:p w:rsidR="001264BD" w:rsidRDefault="007B6AE7" w:rsidP="0087330C">
            <w:pPr>
              <w:jc w:val="right"/>
            </w:pPr>
            <w:r>
              <w:t>48.49</w:t>
            </w:r>
          </w:p>
        </w:tc>
        <w:tc>
          <w:tcPr>
            <w:tcW w:w="458" w:type="pct"/>
          </w:tcPr>
          <w:p w:rsidR="001264BD" w:rsidRDefault="007B6AE7" w:rsidP="0087330C">
            <w:pPr>
              <w:jc w:val="right"/>
            </w:pPr>
            <w:r>
              <w:t>44.51</w:t>
            </w:r>
          </w:p>
        </w:tc>
        <w:tc>
          <w:tcPr>
            <w:tcW w:w="538" w:type="pct"/>
          </w:tcPr>
          <w:p w:rsidR="001264BD" w:rsidRDefault="007B6AE7" w:rsidP="0087330C">
            <w:pPr>
              <w:jc w:val="right"/>
            </w:pPr>
            <w:r>
              <w:t>44.64</w:t>
            </w:r>
          </w:p>
        </w:tc>
        <w:tc>
          <w:tcPr>
            <w:tcW w:w="537" w:type="pct"/>
            <w:gridSpan w:val="2"/>
          </w:tcPr>
          <w:p w:rsidR="001264BD" w:rsidRDefault="007B6AE7" w:rsidP="0087330C">
            <w:pPr>
              <w:jc w:val="right"/>
            </w:pPr>
            <w:r>
              <w:t>5.33%</w:t>
            </w:r>
          </w:p>
        </w:tc>
        <w:tc>
          <w:tcPr>
            <w:tcW w:w="576" w:type="pct"/>
          </w:tcPr>
          <w:p w:rsidR="001264BD" w:rsidRDefault="00FF40F3" w:rsidP="0087330C">
            <w:pPr>
              <w:jc w:val="right"/>
            </w:pPr>
            <w:r>
              <w:t>15.73</w:t>
            </w:r>
            <w:r w:rsidR="001264BD">
              <w:t>%</w:t>
            </w:r>
          </w:p>
        </w:tc>
        <w:tc>
          <w:tcPr>
            <w:tcW w:w="717" w:type="pct"/>
            <w:gridSpan w:val="2"/>
          </w:tcPr>
          <w:p w:rsidR="001264BD" w:rsidRDefault="007B6AE7" w:rsidP="0087330C">
            <w:pPr>
              <w:jc w:val="right"/>
            </w:pPr>
            <w:r>
              <w:t>0.84%</w:t>
            </w:r>
          </w:p>
        </w:tc>
      </w:tr>
      <w:tr w:rsidR="004D2A12" w:rsidTr="004D2A12">
        <w:trPr>
          <w:jc w:val="center"/>
        </w:trPr>
        <w:tc>
          <w:tcPr>
            <w:tcW w:w="1717" w:type="pct"/>
          </w:tcPr>
          <w:p w:rsidR="001264BD" w:rsidRDefault="001264BD" w:rsidP="00152F35">
            <w:r>
              <w:t xml:space="preserve">California Water Services </w:t>
            </w:r>
          </w:p>
        </w:tc>
        <w:tc>
          <w:tcPr>
            <w:tcW w:w="457" w:type="pct"/>
          </w:tcPr>
          <w:p w:rsidR="001264BD" w:rsidRDefault="007B6AE7" w:rsidP="0087330C">
            <w:pPr>
              <w:jc w:val="right"/>
            </w:pPr>
            <w:r>
              <w:t>61.98</w:t>
            </w:r>
          </w:p>
        </w:tc>
        <w:tc>
          <w:tcPr>
            <w:tcW w:w="458" w:type="pct"/>
          </w:tcPr>
          <w:p w:rsidR="001264BD" w:rsidRDefault="007B6AE7" w:rsidP="0087330C">
            <w:pPr>
              <w:jc w:val="right"/>
            </w:pPr>
            <w:r>
              <w:t>55.85</w:t>
            </w:r>
          </w:p>
        </w:tc>
        <w:tc>
          <w:tcPr>
            <w:tcW w:w="538" w:type="pct"/>
          </w:tcPr>
          <w:p w:rsidR="001264BD" w:rsidRDefault="007B6AE7" w:rsidP="0087330C">
            <w:pPr>
              <w:jc w:val="right"/>
            </w:pPr>
            <w:r>
              <w:t>56.56</w:t>
            </w:r>
          </w:p>
        </w:tc>
        <w:tc>
          <w:tcPr>
            <w:tcW w:w="537" w:type="pct"/>
            <w:gridSpan w:val="2"/>
          </w:tcPr>
          <w:p w:rsidR="001264BD" w:rsidRDefault="007B6AE7" w:rsidP="0087330C">
            <w:pPr>
              <w:jc w:val="right"/>
            </w:pPr>
            <w:r>
              <w:t>7.28%</w:t>
            </w:r>
          </w:p>
        </w:tc>
        <w:tc>
          <w:tcPr>
            <w:tcW w:w="576" w:type="pct"/>
          </w:tcPr>
          <w:p w:rsidR="001264BD" w:rsidRDefault="00FF40F3" w:rsidP="0087330C">
            <w:pPr>
              <w:jc w:val="right"/>
            </w:pPr>
            <w:r>
              <w:t>4.00</w:t>
            </w:r>
            <w:r w:rsidR="001264BD">
              <w:t>%</w:t>
            </w:r>
          </w:p>
        </w:tc>
        <w:tc>
          <w:tcPr>
            <w:tcW w:w="717" w:type="pct"/>
            <w:gridSpan w:val="2"/>
          </w:tcPr>
          <w:p w:rsidR="001264BD" w:rsidRDefault="007B6AE7" w:rsidP="0087330C">
            <w:pPr>
              <w:jc w:val="right"/>
            </w:pPr>
            <w:r>
              <w:t>0.29%</w:t>
            </w:r>
          </w:p>
        </w:tc>
      </w:tr>
      <w:tr w:rsidR="004D2A12" w:rsidTr="004D2A12">
        <w:trPr>
          <w:jc w:val="center"/>
        </w:trPr>
        <w:tc>
          <w:tcPr>
            <w:tcW w:w="1717" w:type="pct"/>
          </w:tcPr>
          <w:p w:rsidR="001264BD" w:rsidRDefault="001264BD" w:rsidP="0087330C">
            <w:r>
              <w:t>Middlesex Water</w:t>
            </w:r>
          </w:p>
        </w:tc>
        <w:tc>
          <w:tcPr>
            <w:tcW w:w="457" w:type="pct"/>
          </w:tcPr>
          <w:p w:rsidR="001264BD" w:rsidRDefault="007B6AE7" w:rsidP="0087330C">
            <w:pPr>
              <w:jc w:val="right"/>
            </w:pPr>
            <w:r>
              <w:t>85.37</w:t>
            </w:r>
          </w:p>
        </w:tc>
        <w:tc>
          <w:tcPr>
            <w:tcW w:w="458" w:type="pct"/>
          </w:tcPr>
          <w:p w:rsidR="001264BD" w:rsidRDefault="007B6AE7" w:rsidP="0087330C">
            <w:pPr>
              <w:jc w:val="right"/>
            </w:pPr>
            <w:r>
              <w:t>78.01</w:t>
            </w:r>
          </w:p>
        </w:tc>
        <w:tc>
          <w:tcPr>
            <w:tcW w:w="538" w:type="pct"/>
          </w:tcPr>
          <w:p w:rsidR="001264BD" w:rsidRDefault="007B6AE7" w:rsidP="0087330C">
            <w:pPr>
              <w:jc w:val="right"/>
            </w:pPr>
            <w:r>
              <w:t>78.42</w:t>
            </w:r>
          </w:p>
        </w:tc>
        <w:tc>
          <w:tcPr>
            <w:tcW w:w="537" w:type="pct"/>
            <w:gridSpan w:val="2"/>
          </w:tcPr>
          <w:p w:rsidR="001264BD" w:rsidRDefault="007B6AE7" w:rsidP="0087330C">
            <w:pPr>
              <w:jc w:val="right"/>
            </w:pPr>
            <w:r>
              <w:t>7.87%</w:t>
            </w:r>
          </w:p>
        </w:tc>
        <w:tc>
          <w:tcPr>
            <w:tcW w:w="576" w:type="pct"/>
          </w:tcPr>
          <w:p w:rsidR="001264BD" w:rsidRDefault="00FF40F3" w:rsidP="0087330C">
            <w:pPr>
              <w:jc w:val="right"/>
            </w:pPr>
            <w:r>
              <w:t>2.00</w:t>
            </w:r>
            <w:r w:rsidR="001264BD">
              <w:t>%</w:t>
            </w:r>
          </w:p>
        </w:tc>
        <w:tc>
          <w:tcPr>
            <w:tcW w:w="717" w:type="pct"/>
            <w:gridSpan w:val="2"/>
          </w:tcPr>
          <w:p w:rsidR="001264BD" w:rsidRDefault="007B6AE7" w:rsidP="0087330C">
            <w:pPr>
              <w:jc w:val="right"/>
            </w:pPr>
            <w:r>
              <w:t>0.16%</w:t>
            </w:r>
          </w:p>
        </w:tc>
      </w:tr>
      <w:tr w:rsidR="004D2A12" w:rsidTr="004D2A12">
        <w:trPr>
          <w:jc w:val="center"/>
        </w:trPr>
        <w:tc>
          <w:tcPr>
            <w:tcW w:w="1717" w:type="pct"/>
          </w:tcPr>
          <w:p w:rsidR="001264BD" w:rsidRDefault="001264BD" w:rsidP="0087330C">
            <w:r>
              <w:t>SJW Group</w:t>
            </w:r>
          </w:p>
        </w:tc>
        <w:tc>
          <w:tcPr>
            <w:tcW w:w="457" w:type="pct"/>
          </w:tcPr>
          <w:p w:rsidR="001264BD" w:rsidRDefault="007B6AE7" w:rsidP="0087330C">
            <w:pPr>
              <w:jc w:val="right"/>
            </w:pPr>
            <w:r>
              <w:t>69.22</w:t>
            </w:r>
          </w:p>
        </w:tc>
        <w:tc>
          <w:tcPr>
            <w:tcW w:w="458" w:type="pct"/>
          </w:tcPr>
          <w:p w:rsidR="001264BD" w:rsidRDefault="007B6AE7" w:rsidP="0087330C">
            <w:pPr>
              <w:jc w:val="right"/>
            </w:pPr>
            <w:r>
              <w:t>61.79</w:t>
            </w:r>
          </w:p>
        </w:tc>
        <w:tc>
          <w:tcPr>
            <w:tcW w:w="538" w:type="pct"/>
          </w:tcPr>
          <w:p w:rsidR="001264BD" w:rsidRDefault="007B6AE7" w:rsidP="0087330C">
            <w:pPr>
              <w:jc w:val="right"/>
            </w:pPr>
            <w:r>
              <w:t>62.88</w:t>
            </w:r>
          </w:p>
        </w:tc>
        <w:tc>
          <w:tcPr>
            <w:tcW w:w="537" w:type="pct"/>
            <w:gridSpan w:val="2"/>
          </w:tcPr>
          <w:p w:rsidR="001264BD" w:rsidRDefault="007B6AE7" w:rsidP="0087330C">
            <w:pPr>
              <w:jc w:val="right"/>
            </w:pPr>
            <w:r>
              <w:t>7.06%</w:t>
            </w:r>
          </w:p>
        </w:tc>
        <w:tc>
          <w:tcPr>
            <w:tcW w:w="576" w:type="pct"/>
          </w:tcPr>
          <w:p w:rsidR="001264BD" w:rsidRDefault="00FF40F3" w:rsidP="0087330C">
            <w:pPr>
              <w:jc w:val="right"/>
            </w:pPr>
            <w:r>
              <w:t>2.57</w:t>
            </w:r>
            <w:r w:rsidR="001264BD">
              <w:t>%</w:t>
            </w:r>
          </w:p>
        </w:tc>
        <w:tc>
          <w:tcPr>
            <w:tcW w:w="717" w:type="pct"/>
            <w:gridSpan w:val="2"/>
          </w:tcPr>
          <w:p w:rsidR="001264BD" w:rsidRDefault="007B6AE7" w:rsidP="0087330C">
            <w:pPr>
              <w:jc w:val="right"/>
            </w:pPr>
            <w:r>
              <w:t>0.18%</w:t>
            </w:r>
          </w:p>
        </w:tc>
      </w:tr>
      <w:tr w:rsidR="004D2A12" w:rsidTr="004D2A12">
        <w:trPr>
          <w:jc w:val="center"/>
        </w:trPr>
        <w:tc>
          <w:tcPr>
            <w:tcW w:w="1717" w:type="pct"/>
          </w:tcPr>
          <w:p w:rsidR="001264BD" w:rsidRDefault="001264BD" w:rsidP="0087330C">
            <w:r>
              <w:t>York Water</w:t>
            </w:r>
          </w:p>
        </w:tc>
        <w:tc>
          <w:tcPr>
            <w:tcW w:w="457" w:type="pct"/>
          </w:tcPr>
          <w:p w:rsidR="001264BD" w:rsidRDefault="007B6AE7" w:rsidP="0087330C">
            <w:pPr>
              <w:jc w:val="right"/>
            </w:pPr>
            <w:r>
              <w:t>52.50</w:t>
            </w:r>
          </w:p>
        </w:tc>
        <w:tc>
          <w:tcPr>
            <w:tcW w:w="458" w:type="pct"/>
          </w:tcPr>
          <w:p w:rsidR="001264BD" w:rsidRDefault="007B6AE7" w:rsidP="0087330C">
            <w:pPr>
              <w:jc w:val="right"/>
            </w:pPr>
            <w:r>
              <w:t>48.00</w:t>
            </w:r>
          </w:p>
        </w:tc>
        <w:tc>
          <w:tcPr>
            <w:tcW w:w="538" w:type="pct"/>
          </w:tcPr>
          <w:p w:rsidR="001264BD" w:rsidRDefault="007B6AE7" w:rsidP="0087330C">
            <w:pPr>
              <w:jc w:val="right"/>
            </w:pPr>
            <w:r>
              <w:t>48.24</w:t>
            </w:r>
          </w:p>
        </w:tc>
        <w:tc>
          <w:tcPr>
            <w:tcW w:w="537" w:type="pct"/>
            <w:gridSpan w:val="2"/>
          </w:tcPr>
          <w:p w:rsidR="001264BD" w:rsidRDefault="007B6AE7" w:rsidP="0087330C">
            <w:pPr>
              <w:jc w:val="right"/>
            </w:pPr>
            <w:r>
              <w:t>6.84%</w:t>
            </w:r>
          </w:p>
        </w:tc>
        <w:tc>
          <w:tcPr>
            <w:tcW w:w="576" w:type="pct"/>
          </w:tcPr>
          <w:p w:rsidR="001264BD" w:rsidRDefault="00FF40F3" w:rsidP="0087330C">
            <w:pPr>
              <w:jc w:val="right"/>
            </w:pPr>
            <w:r>
              <w:t>0.89</w:t>
            </w:r>
            <w:r w:rsidR="001264BD">
              <w:t>%</w:t>
            </w:r>
          </w:p>
        </w:tc>
        <w:tc>
          <w:tcPr>
            <w:tcW w:w="717" w:type="pct"/>
            <w:gridSpan w:val="2"/>
          </w:tcPr>
          <w:p w:rsidR="001264BD" w:rsidRPr="00363FEB" w:rsidRDefault="001264BD" w:rsidP="0087330C">
            <w:pPr>
              <w:jc w:val="right"/>
              <w:rPr>
                <w:u w:val="single"/>
              </w:rPr>
            </w:pPr>
            <w:r w:rsidRPr="00363FEB">
              <w:rPr>
                <w:u w:val="single"/>
              </w:rPr>
              <w:t>0.06%</w:t>
            </w:r>
          </w:p>
        </w:tc>
      </w:tr>
      <w:tr w:rsidR="004D2A12" w:rsidTr="004D2A12">
        <w:trPr>
          <w:jc w:val="center"/>
        </w:trPr>
        <w:tc>
          <w:tcPr>
            <w:tcW w:w="1717" w:type="pct"/>
          </w:tcPr>
          <w:p w:rsidR="001264BD" w:rsidRDefault="001264BD" w:rsidP="0087330C"/>
        </w:tc>
        <w:tc>
          <w:tcPr>
            <w:tcW w:w="2566" w:type="pct"/>
            <w:gridSpan w:val="6"/>
          </w:tcPr>
          <w:p w:rsidR="001264BD" w:rsidRPr="00363FEB" w:rsidRDefault="001264BD" w:rsidP="0087330C">
            <w:pPr>
              <w:jc w:val="right"/>
              <w:rPr>
                <w:b/>
              </w:rPr>
            </w:pPr>
            <w:r>
              <w:rPr>
                <w:b/>
              </w:rPr>
              <w:t>Average Weighted DCF Result:</w:t>
            </w:r>
          </w:p>
        </w:tc>
        <w:tc>
          <w:tcPr>
            <w:tcW w:w="717" w:type="pct"/>
            <w:gridSpan w:val="2"/>
          </w:tcPr>
          <w:p w:rsidR="001264BD" w:rsidRPr="00363FEB" w:rsidRDefault="007B6AE7" w:rsidP="0087330C">
            <w:pPr>
              <w:jc w:val="right"/>
              <w:rPr>
                <w:b/>
                <w:u w:val="double"/>
              </w:rPr>
            </w:pPr>
            <w:r>
              <w:rPr>
                <w:b/>
                <w:u w:val="double"/>
              </w:rPr>
              <w:t>6.61</w:t>
            </w:r>
            <w:r w:rsidR="001264BD" w:rsidRPr="00363FEB">
              <w:rPr>
                <w:b/>
                <w:u w:val="double"/>
              </w:rPr>
              <w:t>%</w:t>
            </w:r>
          </w:p>
        </w:tc>
      </w:tr>
    </w:tbl>
    <w:p w:rsidR="001264BD" w:rsidRDefault="001264BD" w:rsidP="001264BD">
      <w:pPr>
        <w:jc w:val="center"/>
      </w:pPr>
    </w:p>
    <w:p w:rsidR="001264BD" w:rsidRDefault="007B6AE7" w:rsidP="001264BD">
      <w:r>
        <w:t>The ROE of 6.61</w:t>
      </w:r>
      <w:r w:rsidR="0053565F">
        <w:t xml:space="preserve">% </w:t>
      </w:r>
      <w:r w:rsidR="001264BD">
        <w:t>represents the expected cost of equity required to match the average stock price</w:t>
      </w:r>
      <w:r w:rsidR="004D2A12">
        <w:t xml:space="preserve">, less </w:t>
      </w:r>
      <w:r w:rsidR="00152F35">
        <w:t xml:space="preserve">4% </w:t>
      </w:r>
      <w:r w:rsidR="004D2A12">
        <w:t>flotation costs,</w:t>
      </w:r>
      <w:r w:rsidR="001264BD">
        <w:t xml:space="preserve"> with the present value of expected cash flows.</w:t>
      </w:r>
    </w:p>
    <w:p w:rsidR="001264BD" w:rsidRDefault="001264BD" w:rsidP="001264BD"/>
    <w:p w:rsidR="001264BD" w:rsidRDefault="001264BD" w:rsidP="001264BD">
      <w:r>
        <w:t>Sources:</w:t>
      </w:r>
    </w:p>
    <w:p w:rsidR="001264BD" w:rsidRDefault="001264BD" w:rsidP="001264BD">
      <w:r>
        <w:t>Stock prices obtained from Yahoo Finance for</w:t>
      </w:r>
      <w:r w:rsidR="007B6AE7">
        <w:t xml:space="preserve"> the 30-day period April 1, 2021</w:t>
      </w:r>
      <w:r>
        <w:t xml:space="preserve"> through April 30</w:t>
      </w:r>
      <w:r w:rsidR="007B6AE7">
        <w:t>, 2021</w:t>
      </w:r>
      <w:r>
        <w:t>.</w:t>
      </w:r>
    </w:p>
    <w:p w:rsidR="001264BD" w:rsidRDefault="001264BD" w:rsidP="001264BD">
      <w:r>
        <w:t xml:space="preserve">Natural Gas company dividends, earnings, and ROE obtained from Value Line Ratings &amp; Reports issued </w:t>
      </w:r>
      <w:r w:rsidR="007B6AE7">
        <w:t>March 01, 2021</w:t>
      </w:r>
      <w:r>
        <w:t>.</w:t>
      </w:r>
    </w:p>
    <w:p w:rsidR="00630988" w:rsidRPr="00630988" w:rsidRDefault="001264BD" w:rsidP="001264BD">
      <w:pPr>
        <w:pStyle w:val="BodyText"/>
        <w:tabs>
          <w:tab w:val="left" w:pos="551"/>
          <w:tab w:val="center" w:pos="4680"/>
        </w:tabs>
        <w:jc w:val="left"/>
        <w:sectPr w:rsidR="00630988" w:rsidRPr="00630988" w:rsidSect="00B66F3F">
          <w:pgSz w:w="12240" w:h="15840" w:code="1"/>
          <w:pgMar w:top="1440" w:right="1440" w:bottom="1584" w:left="1440" w:header="720" w:footer="720" w:gutter="0"/>
          <w:cols w:space="720"/>
          <w:formProt w:val="0"/>
          <w:docGrid w:linePitch="360"/>
        </w:sectPr>
      </w:pPr>
      <w:r>
        <w:t>Water and Wastewater company dividends, earnings, and ROE obtained from Value Line R</w:t>
      </w:r>
      <w:r w:rsidR="007B6AE7">
        <w:t>atings &amp; Reports issued April 12, 2021</w:t>
      </w:r>
      <w:r>
        <w:t>.</w:t>
      </w:r>
    </w:p>
    <w:p w:rsidR="00740946" w:rsidRDefault="00740946" w:rsidP="00740946">
      <w:pPr>
        <w:jc w:val="right"/>
      </w:pPr>
      <w:r>
        <w:t>Attachment 1</w:t>
      </w:r>
    </w:p>
    <w:p w:rsidR="00740946" w:rsidRDefault="00740946" w:rsidP="00740946">
      <w:pPr>
        <w:jc w:val="right"/>
      </w:pPr>
      <w:r>
        <w:t>Page 4 of 6</w:t>
      </w:r>
    </w:p>
    <w:p w:rsidR="00740946" w:rsidRDefault="00740946" w:rsidP="00740946">
      <w:pPr>
        <w:jc w:val="center"/>
        <w:rPr>
          <w:b/>
        </w:rPr>
      </w:pPr>
      <w:r>
        <w:rPr>
          <w:b/>
        </w:rPr>
        <w:t>Capital Asset Pricing Model Cost of Equity for</w:t>
      </w:r>
    </w:p>
    <w:p w:rsidR="00740946" w:rsidRDefault="00740946" w:rsidP="00740946">
      <w:pPr>
        <w:jc w:val="center"/>
      </w:pPr>
      <w:r>
        <w:rPr>
          <w:b/>
          <w:u w:val="single"/>
        </w:rPr>
        <w:t>Water and Wastewater Industry</w:t>
      </w:r>
    </w:p>
    <w:p w:rsidR="00740946" w:rsidRDefault="00740946" w:rsidP="00740946">
      <w:pPr>
        <w:jc w:val="center"/>
      </w:pPr>
    </w:p>
    <w:p w:rsidR="00740946" w:rsidRDefault="00740946" w:rsidP="00740946">
      <w:r>
        <w:t>CAPM analysis formula</w:t>
      </w:r>
    </w:p>
    <w:p w:rsidR="00740946" w:rsidRDefault="00740946" w:rsidP="00740946"/>
    <w:p w:rsidR="00740946" w:rsidRDefault="00740946" w:rsidP="00740946">
      <w:r>
        <w:t>K</w:t>
      </w:r>
      <w:r>
        <w:tab/>
        <w:t>=</w:t>
      </w:r>
      <w:r>
        <w:tab/>
        <w:t>RF + Beta (MR-RF)</w:t>
      </w:r>
    </w:p>
    <w:p w:rsidR="00740946" w:rsidRDefault="00740946" w:rsidP="00740946"/>
    <w:p w:rsidR="00740946" w:rsidRDefault="00740946" w:rsidP="00740946">
      <w:r>
        <w:t>K</w:t>
      </w:r>
      <w:r>
        <w:tab/>
        <w:t>=</w:t>
      </w:r>
      <w:r>
        <w:tab/>
        <w:t>Investor’s required rate of return</w:t>
      </w:r>
    </w:p>
    <w:p w:rsidR="00740946" w:rsidRDefault="00740946" w:rsidP="00740946"/>
    <w:p w:rsidR="00740946" w:rsidRDefault="00740946" w:rsidP="00740946">
      <w:r>
        <w:t xml:space="preserve">RF </w:t>
      </w:r>
      <w:r>
        <w:tab/>
        <w:t>=</w:t>
      </w:r>
      <w:r>
        <w:tab/>
        <w:t xml:space="preserve">Risk-free rate (Blue Chip forecast for </w:t>
      </w:r>
      <w:r w:rsidR="0058597D">
        <w:t>30-year</w:t>
      </w:r>
      <w:r>
        <w:t xml:space="preserve"> </w:t>
      </w:r>
      <w:r w:rsidR="0058597D">
        <w:t>U.S. Treasury Bond Yield)</w:t>
      </w:r>
    </w:p>
    <w:p w:rsidR="00740946" w:rsidRDefault="00740946" w:rsidP="00740946"/>
    <w:p w:rsidR="00740946" w:rsidRDefault="00740946" w:rsidP="00740946">
      <w:r>
        <w:t>Beta</w:t>
      </w:r>
      <w:r>
        <w:tab/>
        <w:t>=</w:t>
      </w:r>
      <w:r>
        <w:tab/>
        <w:t>Measure of industry-spe</w:t>
      </w:r>
      <w:r w:rsidR="0058597D">
        <w:t>cific risk (market cap weighted a</w:t>
      </w:r>
      <w:r>
        <w:t xml:space="preserve">verage for natural gas </w:t>
      </w:r>
    </w:p>
    <w:p w:rsidR="00740946" w:rsidRDefault="00740946" w:rsidP="00740946">
      <w:r>
        <w:tab/>
      </w:r>
      <w:r>
        <w:tab/>
        <w:t>and water u</w:t>
      </w:r>
      <w:r w:rsidR="0058597D">
        <w:t>tilities followed by Value Line)</w:t>
      </w:r>
    </w:p>
    <w:p w:rsidR="00740946" w:rsidRDefault="00740946" w:rsidP="00740946"/>
    <w:p w:rsidR="00740946" w:rsidRDefault="00740946" w:rsidP="00740946">
      <w:r>
        <w:t>MR</w:t>
      </w:r>
      <w:r>
        <w:tab/>
        <w:t>=</w:t>
      </w:r>
      <w:r>
        <w:tab/>
        <w:t>Market Return (Value Line Investment Analyzer Web Browser)</w:t>
      </w:r>
    </w:p>
    <w:p w:rsidR="00740946" w:rsidRDefault="00740946" w:rsidP="00740946"/>
    <w:p w:rsidR="00740946" w:rsidRDefault="00740946" w:rsidP="00740946">
      <w:pPr>
        <w:jc w:val="center"/>
      </w:pPr>
      <w:r>
        <w:t>9.18% = 2.60% + 0.8410 (10.18% - 2.60%) + 0.20%</w:t>
      </w:r>
    </w:p>
    <w:p w:rsidR="00740946" w:rsidRDefault="00740946" w:rsidP="00740946">
      <w:pPr>
        <w:jc w:val="center"/>
      </w:pPr>
    </w:p>
    <w:p w:rsidR="00740946" w:rsidRDefault="00740946" w:rsidP="00740946">
      <w:r>
        <w:t>Note:</w:t>
      </w:r>
    </w:p>
    <w:p w:rsidR="00740946" w:rsidRDefault="00740946" w:rsidP="00740946">
      <w:r>
        <w:t>Staff calculated the market return using a quarterly DCF model for a large number of dividend paying stocks followed by Value Line. For April 16, 2021, the result was 10.18%. Staff added 20 basis points to the CAPM result to account for a flotation cost of four percent.</w:t>
      </w:r>
    </w:p>
    <w:p w:rsidR="00740946" w:rsidRDefault="00740946" w:rsidP="00740946"/>
    <w:p w:rsidR="004B38C6" w:rsidRPr="00E8062C" w:rsidRDefault="004B38C6" w:rsidP="00E8062C">
      <w:pPr>
        <w:sectPr w:rsidR="004B38C6" w:rsidRPr="00E8062C" w:rsidSect="00630988">
          <w:pgSz w:w="12240" w:h="15840" w:code="1"/>
          <w:pgMar w:top="1584" w:right="1440" w:bottom="1440" w:left="1440" w:header="720" w:footer="720" w:gutter="0"/>
          <w:cols w:space="720"/>
          <w:formProt w:val="0"/>
          <w:docGrid w:linePitch="360"/>
        </w:sectPr>
      </w:pPr>
    </w:p>
    <w:p w:rsidR="0087330C" w:rsidRDefault="0087330C" w:rsidP="0087330C">
      <w:pPr>
        <w:jc w:val="right"/>
      </w:pPr>
      <w:r>
        <w:t>Attachment 1</w:t>
      </w:r>
    </w:p>
    <w:p w:rsidR="0087330C" w:rsidRDefault="0087330C" w:rsidP="0087330C">
      <w:pPr>
        <w:jc w:val="right"/>
      </w:pPr>
      <w:r>
        <w:t>Page 5 of 6</w:t>
      </w:r>
    </w:p>
    <w:p w:rsidR="0087330C" w:rsidRDefault="0087330C" w:rsidP="0087330C">
      <w:pPr>
        <w:jc w:val="center"/>
      </w:pPr>
      <w:r>
        <w:rPr>
          <w:b/>
          <w:u w:val="single"/>
        </w:rPr>
        <w:t>Bond Yield for Water and Wastewater Industry</w:t>
      </w:r>
    </w:p>
    <w:p w:rsidR="0087330C" w:rsidRDefault="0087330C" w:rsidP="0087330C">
      <w:pPr>
        <w:jc w:val="center"/>
      </w:pPr>
    </w:p>
    <w:p w:rsidR="0087330C" w:rsidRDefault="0087330C" w:rsidP="0087330C">
      <w:pPr>
        <w:jc w:val="center"/>
      </w:pPr>
      <w:r>
        <w:rPr>
          <w:u w:val="single"/>
        </w:rPr>
        <w:t>Equity Bond Yield Differential Adjustment</w:t>
      </w:r>
    </w:p>
    <w:tbl>
      <w:tblPr>
        <w:tblStyle w:val="TableGrid"/>
        <w:tblW w:w="508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813"/>
        <w:gridCol w:w="883"/>
        <w:gridCol w:w="686"/>
        <w:gridCol w:w="883"/>
        <w:gridCol w:w="992"/>
        <w:gridCol w:w="883"/>
        <w:gridCol w:w="857"/>
        <w:gridCol w:w="883"/>
        <w:gridCol w:w="1041"/>
      </w:tblGrid>
      <w:tr w:rsidR="0087330C" w:rsidRPr="002B3865" w:rsidTr="0087330C">
        <w:trPr>
          <w:jc w:val="center"/>
        </w:trPr>
        <w:tc>
          <w:tcPr>
            <w:tcW w:w="944" w:type="pct"/>
          </w:tcPr>
          <w:p w:rsidR="0087330C" w:rsidRPr="002B3865" w:rsidRDefault="0087330C" w:rsidP="0087330C">
            <w:pPr>
              <w:jc w:val="center"/>
              <w:rPr>
                <w:u w:val="single"/>
              </w:rPr>
            </w:pPr>
            <w:r w:rsidRPr="002B3865">
              <w:rPr>
                <w:u w:val="single"/>
              </w:rPr>
              <w:t>Credit Rating</w:t>
            </w:r>
          </w:p>
        </w:tc>
        <w:tc>
          <w:tcPr>
            <w:tcW w:w="428" w:type="pct"/>
          </w:tcPr>
          <w:p w:rsidR="0087330C" w:rsidRPr="002B3865" w:rsidRDefault="0087330C" w:rsidP="0087330C">
            <w:pPr>
              <w:jc w:val="center"/>
              <w:rPr>
                <w:u w:val="single"/>
              </w:rPr>
            </w:pPr>
            <w:r w:rsidRPr="002B3865">
              <w:rPr>
                <w:u w:val="single"/>
              </w:rPr>
              <w:t>(A)</w:t>
            </w:r>
          </w:p>
        </w:tc>
        <w:tc>
          <w:tcPr>
            <w:tcW w:w="453" w:type="pct"/>
          </w:tcPr>
          <w:p w:rsidR="0087330C" w:rsidRPr="002B3865" w:rsidRDefault="0087330C" w:rsidP="0087330C">
            <w:pPr>
              <w:jc w:val="center"/>
              <w:rPr>
                <w:u w:val="single"/>
              </w:rPr>
            </w:pPr>
            <w:r w:rsidRPr="002B3865">
              <w:rPr>
                <w:u w:val="single"/>
              </w:rPr>
              <w:t>Spread</w:t>
            </w:r>
          </w:p>
        </w:tc>
        <w:tc>
          <w:tcPr>
            <w:tcW w:w="362" w:type="pct"/>
          </w:tcPr>
          <w:p w:rsidR="0087330C" w:rsidRPr="002B3865" w:rsidRDefault="0087330C" w:rsidP="0087330C">
            <w:pPr>
              <w:jc w:val="center"/>
              <w:rPr>
                <w:u w:val="single"/>
              </w:rPr>
            </w:pPr>
            <w:r w:rsidRPr="002B3865">
              <w:rPr>
                <w:u w:val="single"/>
              </w:rPr>
              <w:t>(A-)</w:t>
            </w:r>
          </w:p>
        </w:tc>
        <w:tc>
          <w:tcPr>
            <w:tcW w:w="411" w:type="pct"/>
          </w:tcPr>
          <w:p w:rsidR="0087330C" w:rsidRPr="002B3865" w:rsidRDefault="0087330C" w:rsidP="0087330C">
            <w:pPr>
              <w:jc w:val="center"/>
              <w:rPr>
                <w:u w:val="single"/>
              </w:rPr>
            </w:pPr>
            <w:r w:rsidRPr="002B3865">
              <w:rPr>
                <w:u w:val="single"/>
              </w:rPr>
              <w:t>Spread</w:t>
            </w:r>
          </w:p>
        </w:tc>
        <w:tc>
          <w:tcPr>
            <w:tcW w:w="509" w:type="pct"/>
          </w:tcPr>
          <w:p w:rsidR="0087330C" w:rsidRPr="002B3865" w:rsidRDefault="0087330C" w:rsidP="0087330C">
            <w:pPr>
              <w:jc w:val="center"/>
              <w:rPr>
                <w:u w:val="single"/>
              </w:rPr>
            </w:pPr>
            <w:r w:rsidRPr="002B3865">
              <w:rPr>
                <w:u w:val="single"/>
              </w:rPr>
              <w:t>(BBB+)</w:t>
            </w:r>
          </w:p>
        </w:tc>
        <w:tc>
          <w:tcPr>
            <w:tcW w:w="453" w:type="pct"/>
          </w:tcPr>
          <w:p w:rsidR="0087330C" w:rsidRPr="002B3865" w:rsidRDefault="0087330C" w:rsidP="0087330C">
            <w:pPr>
              <w:jc w:val="center"/>
              <w:rPr>
                <w:u w:val="single"/>
              </w:rPr>
            </w:pPr>
            <w:r w:rsidRPr="002B3865">
              <w:rPr>
                <w:u w:val="single"/>
              </w:rPr>
              <w:t>Spread</w:t>
            </w:r>
          </w:p>
        </w:tc>
        <w:tc>
          <w:tcPr>
            <w:tcW w:w="440" w:type="pct"/>
          </w:tcPr>
          <w:p w:rsidR="0087330C" w:rsidRPr="002B3865" w:rsidRDefault="0087330C" w:rsidP="0087330C">
            <w:pPr>
              <w:jc w:val="center"/>
              <w:rPr>
                <w:u w:val="single"/>
              </w:rPr>
            </w:pPr>
            <w:r w:rsidRPr="002B3865">
              <w:rPr>
                <w:u w:val="single"/>
              </w:rPr>
              <w:t>(BBB)</w:t>
            </w:r>
          </w:p>
        </w:tc>
        <w:tc>
          <w:tcPr>
            <w:tcW w:w="453" w:type="pct"/>
          </w:tcPr>
          <w:p w:rsidR="0087330C" w:rsidRPr="002B3865" w:rsidRDefault="0087330C" w:rsidP="0087330C">
            <w:pPr>
              <w:jc w:val="center"/>
              <w:rPr>
                <w:u w:val="single"/>
              </w:rPr>
            </w:pPr>
            <w:r w:rsidRPr="002B3865">
              <w:rPr>
                <w:u w:val="single"/>
              </w:rPr>
              <w:t>Spread</w:t>
            </w:r>
          </w:p>
        </w:tc>
        <w:tc>
          <w:tcPr>
            <w:tcW w:w="545" w:type="pct"/>
          </w:tcPr>
          <w:p w:rsidR="0087330C" w:rsidRPr="002B3865" w:rsidRDefault="0087330C" w:rsidP="0087330C">
            <w:pPr>
              <w:jc w:val="center"/>
              <w:rPr>
                <w:u w:val="single"/>
              </w:rPr>
            </w:pPr>
            <w:r w:rsidRPr="002B3865">
              <w:rPr>
                <w:u w:val="single"/>
              </w:rPr>
              <w:t>(BBB-)</w:t>
            </w:r>
          </w:p>
        </w:tc>
      </w:tr>
      <w:tr w:rsidR="0087330C" w:rsidTr="0087330C">
        <w:trPr>
          <w:jc w:val="center"/>
        </w:trPr>
        <w:tc>
          <w:tcPr>
            <w:tcW w:w="944" w:type="pct"/>
          </w:tcPr>
          <w:p w:rsidR="0087330C" w:rsidRDefault="0087330C" w:rsidP="0087330C">
            <w:pPr>
              <w:jc w:val="center"/>
            </w:pPr>
          </w:p>
        </w:tc>
        <w:tc>
          <w:tcPr>
            <w:tcW w:w="428" w:type="pct"/>
          </w:tcPr>
          <w:p w:rsidR="0087330C" w:rsidRDefault="0087330C" w:rsidP="0087330C">
            <w:pPr>
              <w:jc w:val="center"/>
            </w:pPr>
          </w:p>
        </w:tc>
        <w:tc>
          <w:tcPr>
            <w:tcW w:w="453" w:type="pct"/>
          </w:tcPr>
          <w:p w:rsidR="0087330C" w:rsidRDefault="0087330C" w:rsidP="00F91AF4">
            <w:pPr>
              <w:jc w:val="center"/>
            </w:pPr>
            <w:r>
              <w:t>0.</w:t>
            </w:r>
            <w:r w:rsidR="00F91AF4">
              <w:t>1325</w:t>
            </w:r>
          </w:p>
        </w:tc>
        <w:tc>
          <w:tcPr>
            <w:tcW w:w="362" w:type="pct"/>
          </w:tcPr>
          <w:p w:rsidR="0087330C" w:rsidRDefault="0087330C" w:rsidP="0087330C">
            <w:pPr>
              <w:jc w:val="center"/>
            </w:pPr>
          </w:p>
        </w:tc>
        <w:tc>
          <w:tcPr>
            <w:tcW w:w="411" w:type="pct"/>
          </w:tcPr>
          <w:p w:rsidR="0087330C" w:rsidRDefault="0087330C" w:rsidP="00F91AF4">
            <w:pPr>
              <w:jc w:val="center"/>
            </w:pPr>
            <w:r>
              <w:t>0.</w:t>
            </w:r>
            <w:r w:rsidR="00F91AF4">
              <w:t>1325</w:t>
            </w:r>
          </w:p>
        </w:tc>
        <w:tc>
          <w:tcPr>
            <w:tcW w:w="509" w:type="pct"/>
          </w:tcPr>
          <w:p w:rsidR="0087330C" w:rsidRDefault="0087330C" w:rsidP="0087330C">
            <w:pPr>
              <w:jc w:val="center"/>
            </w:pPr>
          </w:p>
        </w:tc>
        <w:tc>
          <w:tcPr>
            <w:tcW w:w="453" w:type="pct"/>
          </w:tcPr>
          <w:p w:rsidR="0087330C" w:rsidRDefault="0087330C" w:rsidP="00F91AF4">
            <w:pPr>
              <w:jc w:val="center"/>
            </w:pPr>
            <w:r>
              <w:t>0.</w:t>
            </w:r>
            <w:r w:rsidR="00F91AF4">
              <w:t>1325</w:t>
            </w:r>
          </w:p>
        </w:tc>
        <w:tc>
          <w:tcPr>
            <w:tcW w:w="440" w:type="pct"/>
          </w:tcPr>
          <w:p w:rsidR="0087330C" w:rsidRDefault="0087330C" w:rsidP="0087330C">
            <w:pPr>
              <w:jc w:val="center"/>
            </w:pPr>
          </w:p>
        </w:tc>
        <w:tc>
          <w:tcPr>
            <w:tcW w:w="453" w:type="pct"/>
          </w:tcPr>
          <w:p w:rsidR="0087330C" w:rsidRDefault="0087330C" w:rsidP="00F91AF4">
            <w:pPr>
              <w:jc w:val="center"/>
            </w:pPr>
            <w:r>
              <w:t>0.</w:t>
            </w:r>
            <w:r w:rsidR="00F91AF4">
              <w:t>1325</w:t>
            </w:r>
          </w:p>
        </w:tc>
        <w:tc>
          <w:tcPr>
            <w:tcW w:w="545" w:type="pct"/>
          </w:tcPr>
          <w:p w:rsidR="0087330C" w:rsidRDefault="0087330C" w:rsidP="0087330C">
            <w:pPr>
              <w:jc w:val="center"/>
            </w:pPr>
          </w:p>
        </w:tc>
      </w:tr>
      <w:tr w:rsidR="0087330C" w:rsidRPr="00623686" w:rsidTr="0087330C">
        <w:trPr>
          <w:jc w:val="center"/>
        </w:trPr>
        <w:tc>
          <w:tcPr>
            <w:tcW w:w="1372" w:type="pct"/>
            <w:gridSpan w:val="2"/>
          </w:tcPr>
          <w:p w:rsidR="0087330C" w:rsidRPr="00623686" w:rsidRDefault="0087330C" w:rsidP="0087330C">
            <w:pPr>
              <w:jc w:val="center"/>
              <w:rPr>
                <w:b/>
              </w:rPr>
            </w:pPr>
          </w:p>
        </w:tc>
        <w:tc>
          <w:tcPr>
            <w:tcW w:w="816" w:type="pct"/>
            <w:gridSpan w:val="2"/>
          </w:tcPr>
          <w:p w:rsidR="0087330C" w:rsidRPr="00623686" w:rsidRDefault="0087330C" w:rsidP="0087330C">
            <w:pPr>
              <w:jc w:val="center"/>
              <w:rPr>
                <w:b/>
              </w:rPr>
            </w:pPr>
          </w:p>
        </w:tc>
        <w:tc>
          <w:tcPr>
            <w:tcW w:w="411" w:type="pct"/>
          </w:tcPr>
          <w:p w:rsidR="0087330C" w:rsidRPr="00623686" w:rsidRDefault="0087330C" w:rsidP="0087330C">
            <w:pPr>
              <w:jc w:val="center"/>
              <w:rPr>
                <w:b/>
              </w:rPr>
            </w:pPr>
          </w:p>
        </w:tc>
        <w:tc>
          <w:tcPr>
            <w:tcW w:w="509" w:type="pct"/>
          </w:tcPr>
          <w:p w:rsidR="0087330C" w:rsidRPr="00623686" w:rsidRDefault="0087330C" w:rsidP="0087330C">
            <w:pPr>
              <w:jc w:val="center"/>
              <w:rPr>
                <w:b/>
              </w:rPr>
            </w:pPr>
          </w:p>
        </w:tc>
        <w:tc>
          <w:tcPr>
            <w:tcW w:w="453" w:type="pct"/>
          </w:tcPr>
          <w:p w:rsidR="0087330C" w:rsidRPr="00623686" w:rsidRDefault="0087330C" w:rsidP="0087330C">
            <w:pPr>
              <w:jc w:val="center"/>
              <w:rPr>
                <w:b/>
              </w:rPr>
            </w:pPr>
          </w:p>
        </w:tc>
        <w:tc>
          <w:tcPr>
            <w:tcW w:w="440" w:type="pct"/>
          </w:tcPr>
          <w:p w:rsidR="0087330C" w:rsidRPr="00623686" w:rsidRDefault="0087330C" w:rsidP="0087330C">
            <w:pPr>
              <w:jc w:val="center"/>
              <w:rPr>
                <w:b/>
              </w:rPr>
            </w:pPr>
          </w:p>
        </w:tc>
        <w:tc>
          <w:tcPr>
            <w:tcW w:w="453" w:type="pct"/>
          </w:tcPr>
          <w:p w:rsidR="0087330C" w:rsidRPr="00623686" w:rsidRDefault="0087330C" w:rsidP="0087330C">
            <w:pPr>
              <w:jc w:val="center"/>
              <w:rPr>
                <w:b/>
              </w:rPr>
            </w:pPr>
          </w:p>
        </w:tc>
        <w:tc>
          <w:tcPr>
            <w:tcW w:w="545" w:type="pct"/>
          </w:tcPr>
          <w:p w:rsidR="0087330C" w:rsidRPr="00623686" w:rsidRDefault="0087330C" w:rsidP="0087330C">
            <w:pPr>
              <w:jc w:val="center"/>
              <w:rPr>
                <w:b/>
              </w:rPr>
            </w:pPr>
          </w:p>
        </w:tc>
      </w:tr>
      <w:tr w:rsidR="0087330C" w:rsidRPr="00623686" w:rsidTr="0087330C">
        <w:trPr>
          <w:jc w:val="center"/>
        </w:trPr>
        <w:tc>
          <w:tcPr>
            <w:tcW w:w="1372" w:type="pct"/>
            <w:gridSpan w:val="2"/>
          </w:tcPr>
          <w:p w:rsidR="0087330C" w:rsidRPr="002B3865" w:rsidRDefault="0087330C" w:rsidP="0087330C">
            <w:r w:rsidRPr="002B3865">
              <w:t>120-Month Avg</w:t>
            </w:r>
            <w:r>
              <w:t>.</w:t>
            </w:r>
            <w:r w:rsidRPr="002B3865">
              <w:t xml:space="preserve"> Spread</w:t>
            </w:r>
            <w:r>
              <w:t>:</w:t>
            </w:r>
          </w:p>
        </w:tc>
        <w:tc>
          <w:tcPr>
            <w:tcW w:w="816" w:type="pct"/>
            <w:gridSpan w:val="2"/>
          </w:tcPr>
          <w:p w:rsidR="0087330C" w:rsidRPr="002B3865" w:rsidRDefault="009B05E2" w:rsidP="0087330C">
            <w:r>
              <w:t>0.1325</w:t>
            </w:r>
            <w:r w:rsidR="0058597D">
              <w:t>%</w:t>
            </w:r>
          </w:p>
        </w:tc>
        <w:tc>
          <w:tcPr>
            <w:tcW w:w="411" w:type="pct"/>
          </w:tcPr>
          <w:p w:rsidR="0087330C" w:rsidRPr="002B3865" w:rsidRDefault="0087330C" w:rsidP="0087330C">
            <w:pPr>
              <w:jc w:val="center"/>
            </w:pPr>
          </w:p>
        </w:tc>
        <w:tc>
          <w:tcPr>
            <w:tcW w:w="509" w:type="pct"/>
          </w:tcPr>
          <w:p w:rsidR="0087330C" w:rsidRPr="002B3865" w:rsidRDefault="0087330C" w:rsidP="0087330C">
            <w:pPr>
              <w:jc w:val="center"/>
            </w:pPr>
          </w:p>
        </w:tc>
        <w:tc>
          <w:tcPr>
            <w:tcW w:w="453" w:type="pct"/>
          </w:tcPr>
          <w:p w:rsidR="0087330C" w:rsidRPr="00623686" w:rsidRDefault="0087330C" w:rsidP="0087330C">
            <w:pPr>
              <w:jc w:val="center"/>
              <w:rPr>
                <w:b/>
              </w:rPr>
            </w:pPr>
          </w:p>
        </w:tc>
        <w:tc>
          <w:tcPr>
            <w:tcW w:w="440" w:type="pct"/>
          </w:tcPr>
          <w:p w:rsidR="0087330C" w:rsidRPr="00623686" w:rsidRDefault="0087330C" w:rsidP="0087330C">
            <w:pPr>
              <w:jc w:val="center"/>
              <w:rPr>
                <w:b/>
              </w:rPr>
            </w:pPr>
          </w:p>
        </w:tc>
        <w:tc>
          <w:tcPr>
            <w:tcW w:w="453" w:type="pct"/>
          </w:tcPr>
          <w:p w:rsidR="0087330C" w:rsidRPr="00623686" w:rsidRDefault="0087330C" w:rsidP="0087330C">
            <w:pPr>
              <w:jc w:val="center"/>
              <w:rPr>
                <w:b/>
              </w:rPr>
            </w:pPr>
          </w:p>
        </w:tc>
        <w:tc>
          <w:tcPr>
            <w:tcW w:w="545" w:type="pct"/>
          </w:tcPr>
          <w:p w:rsidR="0087330C" w:rsidRPr="00623686" w:rsidRDefault="0087330C" w:rsidP="0087330C">
            <w:pPr>
              <w:jc w:val="center"/>
              <w:rPr>
                <w:b/>
              </w:rPr>
            </w:pPr>
          </w:p>
        </w:tc>
      </w:tr>
      <w:tr w:rsidR="0087330C" w:rsidRPr="00623686" w:rsidTr="0087330C">
        <w:trPr>
          <w:jc w:val="center"/>
        </w:trPr>
        <w:tc>
          <w:tcPr>
            <w:tcW w:w="1372" w:type="pct"/>
            <w:gridSpan w:val="2"/>
          </w:tcPr>
          <w:p w:rsidR="0087330C" w:rsidRPr="002B3865" w:rsidRDefault="0087330C" w:rsidP="0087330C"/>
        </w:tc>
        <w:tc>
          <w:tcPr>
            <w:tcW w:w="816" w:type="pct"/>
            <w:gridSpan w:val="2"/>
          </w:tcPr>
          <w:p w:rsidR="0087330C" w:rsidRPr="002B3865" w:rsidRDefault="0087330C" w:rsidP="0087330C">
            <w:pPr>
              <w:jc w:val="center"/>
            </w:pPr>
          </w:p>
        </w:tc>
        <w:tc>
          <w:tcPr>
            <w:tcW w:w="411" w:type="pct"/>
          </w:tcPr>
          <w:p w:rsidR="0087330C" w:rsidRPr="002B3865" w:rsidRDefault="0087330C" w:rsidP="0087330C">
            <w:pPr>
              <w:jc w:val="center"/>
            </w:pPr>
          </w:p>
        </w:tc>
        <w:tc>
          <w:tcPr>
            <w:tcW w:w="509" w:type="pct"/>
          </w:tcPr>
          <w:p w:rsidR="0087330C" w:rsidRPr="002B3865" w:rsidRDefault="0087330C" w:rsidP="0087330C">
            <w:pPr>
              <w:jc w:val="center"/>
            </w:pPr>
          </w:p>
        </w:tc>
        <w:tc>
          <w:tcPr>
            <w:tcW w:w="453" w:type="pct"/>
          </w:tcPr>
          <w:p w:rsidR="0087330C" w:rsidRPr="00623686" w:rsidRDefault="0087330C" w:rsidP="0087330C">
            <w:pPr>
              <w:jc w:val="center"/>
              <w:rPr>
                <w:b/>
              </w:rPr>
            </w:pPr>
          </w:p>
        </w:tc>
        <w:tc>
          <w:tcPr>
            <w:tcW w:w="440" w:type="pct"/>
          </w:tcPr>
          <w:p w:rsidR="0087330C" w:rsidRPr="00623686" w:rsidRDefault="0087330C" w:rsidP="0087330C">
            <w:pPr>
              <w:jc w:val="center"/>
              <w:rPr>
                <w:b/>
              </w:rPr>
            </w:pPr>
          </w:p>
        </w:tc>
        <w:tc>
          <w:tcPr>
            <w:tcW w:w="453" w:type="pct"/>
          </w:tcPr>
          <w:p w:rsidR="0087330C" w:rsidRPr="00623686" w:rsidRDefault="0087330C" w:rsidP="0087330C">
            <w:pPr>
              <w:jc w:val="center"/>
              <w:rPr>
                <w:b/>
              </w:rPr>
            </w:pPr>
          </w:p>
        </w:tc>
        <w:tc>
          <w:tcPr>
            <w:tcW w:w="545" w:type="pct"/>
          </w:tcPr>
          <w:p w:rsidR="0087330C" w:rsidRPr="00623686" w:rsidRDefault="0087330C" w:rsidP="0087330C">
            <w:pPr>
              <w:jc w:val="center"/>
              <w:rPr>
                <w:b/>
              </w:rPr>
            </w:pPr>
          </w:p>
        </w:tc>
      </w:tr>
      <w:tr w:rsidR="0087330C" w:rsidRPr="00623686" w:rsidTr="0087330C">
        <w:trPr>
          <w:jc w:val="center"/>
        </w:trPr>
        <w:tc>
          <w:tcPr>
            <w:tcW w:w="1372" w:type="pct"/>
            <w:gridSpan w:val="2"/>
          </w:tcPr>
          <w:p w:rsidR="0087330C" w:rsidRPr="002B3865" w:rsidRDefault="0087330C" w:rsidP="0087330C">
            <w:r w:rsidRPr="002B3865">
              <w:t>Total Equity Bond</w:t>
            </w:r>
          </w:p>
        </w:tc>
        <w:tc>
          <w:tcPr>
            <w:tcW w:w="816" w:type="pct"/>
            <w:gridSpan w:val="2"/>
          </w:tcPr>
          <w:p w:rsidR="0087330C" w:rsidRPr="002B3865" w:rsidRDefault="0087330C" w:rsidP="0087330C">
            <w:pPr>
              <w:jc w:val="center"/>
            </w:pPr>
          </w:p>
        </w:tc>
        <w:tc>
          <w:tcPr>
            <w:tcW w:w="411" w:type="pct"/>
          </w:tcPr>
          <w:p w:rsidR="0087330C" w:rsidRPr="002B3865" w:rsidRDefault="0087330C" w:rsidP="0087330C">
            <w:pPr>
              <w:jc w:val="center"/>
            </w:pPr>
          </w:p>
        </w:tc>
        <w:tc>
          <w:tcPr>
            <w:tcW w:w="509" w:type="pct"/>
          </w:tcPr>
          <w:p w:rsidR="0087330C" w:rsidRPr="002B3865" w:rsidRDefault="0087330C" w:rsidP="0087330C">
            <w:pPr>
              <w:jc w:val="center"/>
            </w:pPr>
          </w:p>
        </w:tc>
        <w:tc>
          <w:tcPr>
            <w:tcW w:w="453" w:type="pct"/>
          </w:tcPr>
          <w:p w:rsidR="0087330C" w:rsidRPr="00623686" w:rsidRDefault="0087330C" w:rsidP="0087330C">
            <w:pPr>
              <w:jc w:val="center"/>
              <w:rPr>
                <w:b/>
              </w:rPr>
            </w:pPr>
          </w:p>
        </w:tc>
        <w:tc>
          <w:tcPr>
            <w:tcW w:w="440" w:type="pct"/>
          </w:tcPr>
          <w:p w:rsidR="0087330C" w:rsidRPr="00623686" w:rsidRDefault="0087330C" w:rsidP="0087330C">
            <w:pPr>
              <w:jc w:val="center"/>
              <w:rPr>
                <w:b/>
              </w:rPr>
            </w:pPr>
          </w:p>
        </w:tc>
        <w:tc>
          <w:tcPr>
            <w:tcW w:w="453" w:type="pct"/>
          </w:tcPr>
          <w:p w:rsidR="0087330C" w:rsidRPr="00623686" w:rsidRDefault="0087330C" w:rsidP="0087330C">
            <w:pPr>
              <w:jc w:val="center"/>
              <w:rPr>
                <w:b/>
              </w:rPr>
            </w:pPr>
          </w:p>
        </w:tc>
        <w:tc>
          <w:tcPr>
            <w:tcW w:w="545" w:type="pct"/>
          </w:tcPr>
          <w:p w:rsidR="0087330C" w:rsidRPr="00623686" w:rsidRDefault="0087330C" w:rsidP="0087330C">
            <w:pPr>
              <w:jc w:val="center"/>
              <w:rPr>
                <w:b/>
              </w:rPr>
            </w:pPr>
          </w:p>
        </w:tc>
      </w:tr>
      <w:tr w:rsidR="0087330C" w:rsidRPr="00623686" w:rsidTr="0087330C">
        <w:trPr>
          <w:jc w:val="center"/>
        </w:trPr>
        <w:tc>
          <w:tcPr>
            <w:tcW w:w="1372" w:type="pct"/>
            <w:gridSpan w:val="2"/>
          </w:tcPr>
          <w:p w:rsidR="0087330C" w:rsidRPr="002B3865" w:rsidRDefault="0087330C" w:rsidP="0087330C">
            <w:r w:rsidRPr="002B3865">
              <w:t>Yield Differential</w:t>
            </w:r>
          </w:p>
        </w:tc>
        <w:tc>
          <w:tcPr>
            <w:tcW w:w="1736" w:type="pct"/>
            <w:gridSpan w:val="4"/>
          </w:tcPr>
          <w:p w:rsidR="0087330C" w:rsidRPr="002B3865" w:rsidRDefault="009B05E2" w:rsidP="0087330C">
            <w:r>
              <w:t>0.1325</w:t>
            </w:r>
            <w:r w:rsidR="0058597D">
              <w:t>%</w:t>
            </w:r>
            <w:r>
              <w:t xml:space="preserve"> x 4 = 0.53</w:t>
            </w:r>
            <w:r w:rsidR="0087330C" w:rsidRPr="002B3865">
              <w:t>%</w:t>
            </w:r>
          </w:p>
        </w:tc>
        <w:tc>
          <w:tcPr>
            <w:tcW w:w="453" w:type="pct"/>
          </w:tcPr>
          <w:p w:rsidR="0087330C" w:rsidRPr="00623686" w:rsidRDefault="0087330C" w:rsidP="0087330C">
            <w:pPr>
              <w:jc w:val="center"/>
              <w:rPr>
                <w:b/>
              </w:rPr>
            </w:pPr>
          </w:p>
        </w:tc>
        <w:tc>
          <w:tcPr>
            <w:tcW w:w="440" w:type="pct"/>
          </w:tcPr>
          <w:p w:rsidR="0087330C" w:rsidRPr="00623686" w:rsidRDefault="0087330C" w:rsidP="0087330C">
            <w:pPr>
              <w:jc w:val="center"/>
              <w:rPr>
                <w:b/>
              </w:rPr>
            </w:pPr>
          </w:p>
        </w:tc>
        <w:tc>
          <w:tcPr>
            <w:tcW w:w="453" w:type="pct"/>
          </w:tcPr>
          <w:p w:rsidR="0087330C" w:rsidRPr="00623686" w:rsidRDefault="0087330C" w:rsidP="0087330C">
            <w:pPr>
              <w:jc w:val="center"/>
              <w:rPr>
                <w:b/>
              </w:rPr>
            </w:pPr>
          </w:p>
        </w:tc>
        <w:tc>
          <w:tcPr>
            <w:tcW w:w="545" w:type="pct"/>
          </w:tcPr>
          <w:p w:rsidR="0087330C" w:rsidRPr="00623686" w:rsidRDefault="0087330C" w:rsidP="0087330C">
            <w:pPr>
              <w:jc w:val="center"/>
              <w:rPr>
                <w:b/>
              </w:rPr>
            </w:pPr>
          </w:p>
        </w:tc>
      </w:tr>
    </w:tbl>
    <w:p w:rsidR="0087330C" w:rsidRDefault="0087330C" w:rsidP="0087330C">
      <w:pPr>
        <w:jc w:val="center"/>
      </w:pPr>
    </w:p>
    <w:p w:rsidR="0087330C" w:rsidRDefault="0087330C" w:rsidP="0087330C">
      <w:pPr>
        <w:jc w:val="center"/>
        <w:rPr>
          <w:u w:val="single"/>
        </w:rPr>
      </w:pPr>
      <w:r>
        <w:rPr>
          <w:u w:val="single"/>
        </w:rPr>
        <w:t>Blue Chip Financial Forecasts – Corporate Baa Bond Rate</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6"/>
        <w:gridCol w:w="1385"/>
        <w:gridCol w:w="1385"/>
        <w:gridCol w:w="1385"/>
        <w:gridCol w:w="1385"/>
      </w:tblGrid>
      <w:tr w:rsidR="0087330C" w:rsidTr="0087330C">
        <w:trPr>
          <w:jc w:val="center"/>
        </w:trPr>
        <w:tc>
          <w:tcPr>
            <w:tcW w:w="2108" w:type="pct"/>
          </w:tcPr>
          <w:p w:rsidR="0087330C" w:rsidRDefault="0087330C" w:rsidP="0087330C">
            <w:pPr>
              <w:jc w:val="center"/>
              <w:rPr>
                <w:b/>
                <w:u w:val="single"/>
              </w:rPr>
            </w:pPr>
          </w:p>
        </w:tc>
        <w:tc>
          <w:tcPr>
            <w:tcW w:w="723" w:type="pct"/>
          </w:tcPr>
          <w:p w:rsidR="0087330C" w:rsidRPr="002B3865" w:rsidRDefault="009B05E2" w:rsidP="0087330C">
            <w:pPr>
              <w:jc w:val="center"/>
              <w:rPr>
                <w:u w:val="single"/>
              </w:rPr>
            </w:pPr>
            <w:r>
              <w:rPr>
                <w:u w:val="single"/>
              </w:rPr>
              <w:t>2Q 2021</w:t>
            </w:r>
          </w:p>
        </w:tc>
        <w:tc>
          <w:tcPr>
            <w:tcW w:w="723" w:type="pct"/>
          </w:tcPr>
          <w:p w:rsidR="0087330C" w:rsidRPr="002B3865" w:rsidRDefault="009B05E2" w:rsidP="0087330C">
            <w:pPr>
              <w:jc w:val="center"/>
              <w:rPr>
                <w:u w:val="single"/>
              </w:rPr>
            </w:pPr>
            <w:r>
              <w:rPr>
                <w:u w:val="single"/>
              </w:rPr>
              <w:t>3Q 2021</w:t>
            </w:r>
          </w:p>
        </w:tc>
        <w:tc>
          <w:tcPr>
            <w:tcW w:w="723" w:type="pct"/>
          </w:tcPr>
          <w:p w:rsidR="0087330C" w:rsidRPr="002B3865" w:rsidRDefault="009B05E2" w:rsidP="0087330C">
            <w:pPr>
              <w:jc w:val="center"/>
              <w:rPr>
                <w:u w:val="single"/>
              </w:rPr>
            </w:pPr>
            <w:r>
              <w:rPr>
                <w:u w:val="single"/>
              </w:rPr>
              <w:t>4Q 2021</w:t>
            </w:r>
          </w:p>
        </w:tc>
        <w:tc>
          <w:tcPr>
            <w:tcW w:w="723" w:type="pct"/>
          </w:tcPr>
          <w:p w:rsidR="0087330C" w:rsidRPr="002B3865" w:rsidRDefault="0087330C" w:rsidP="0087330C">
            <w:pPr>
              <w:jc w:val="center"/>
              <w:rPr>
                <w:u w:val="single"/>
              </w:rPr>
            </w:pPr>
            <w:r w:rsidRPr="002B3865">
              <w:rPr>
                <w:u w:val="single"/>
              </w:rPr>
              <w:t>1Q 2</w:t>
            </w:r>
            <w:r w:rsidR="009B05E2">
              <w:rPr>
                <w:u w:val="single"/>
              </w:rPr>
              <w:t>022</w:t>
            </w:r>
          </w:p>
        </w:tc>
      </w:tr>
      <w:tr w:rsidR="0087330C" w:rsidTr="0087330C">
        <w:trPr>
          <w:jc w:val="center"/>
        </w:trPr>
        <w:tc>
          <w:tcPr>
            <w:tcW w:w="2108" w:type="pct"/>
          </w:tcPr>
          <w:p w:rsidR="0087330C" w:rsidRPr="002B3865" w:rsidRDefault="0087330C" w:rsidP="0087330C">
            <w:r w:rsidRPr="002B3865">
              <w:t>Forecast Corporate Baa Bond</w:t>
            </w:r>
          </w:p>
        </w:tc>
        <w:tc>
          <w:tcPr>
            <w:tcW w:w="723" w:type="pct"/>
          </w:tcPr>
          <w:p w:rsidR="0087330C" w:rsidRPr="002B3865" w:rsidRDefault="009B05E2" w:rsidP="0087330C">
            <w:pPr>
              <w:jc w:val="center"/>
            </w:pPr>
            <w:r>
              <w:t>3.90</w:t>
            </w:r>
          </w:p>
        </w:tc>
        <w:tc>
          <w:tcPr>
            <w:tcW w:w="723" w:type="pct"/>
          </w:tcPr>
          <w:p w:rsidR="0087330C" w:rsidRPr="002B3865" w:rsidRDefault="009B05E2" w:rsidP="0087330C">
            <w:pPr>
              <w:jc w:val="center"/>
            </w:pPr>
            <w:r>
              <w:t>4.00</w:t>
            </w:r>
          </w:p>
        </w:tc>
        <w:tc>
          <w:tcPr>
            <w:tcW w:w="723" w:type="pct"/>
          </w:tcPr>
          <w:p w:rsidR="0087330C" w:rsidRPr="002B3865" w:rsidRDefault="009B05E2" w:rsidP="0087330C">
            <w:pPr>
              <w:jc w:val="center"/>
            </w:pPr>
            <w:r>
              <w:t>4.10</w:t>
            </w:r>
          </w:p>
        </w:tc>
        <w:tc>
          <w:tcPr>
            <w:tcW w:w="723" w:type="pct"/>
          </w:tcPr>
          <w:p w:rsidR="0087330C" w:rsidRPr="002B3865" w:rsidRDefault="009B05E2" w:rsidP="0087330C">
            <w:pPr>
              <w:jc w:val="center"/>
            </w:pPr>
            <w:r>
              <w:t>4.20</w:t>
            </w:r>
          </w:p>
        </w:tc>
      </w:tr>
      <w:tr w:rsidR="0087330C" w:rsidTr="0087330C">
        <w:trPr>
          <w:jc w:val="center"/>
        </w:trPr>
        <w:tc>
          <w:tcPr>
            <w:tcW w:w="2108" w:type="pct"/>
          </w:tcPr>
          <w:p w:rsidR="0087330C" w:rsidRPr="002B3865" w:rsidRDefault="0087330C" w:rsidP="0087330C"/>
        </w:tc>
        <w:tc>
          <w:tcPr>
            <w:tcW w:w="723" w:type="pct"/>
          </w:tcPr>
          <w:p w:rsidR="0087330C" w:rsidRPr="002B3865" w:rsidRDefault="0087330C" w:rsidP="0087330C">
            <w:pPr>
              <w:jc w:val="center"/>
            </w:pPr>
          </w:p>
        </w:tc>
        <w:tc>
          <w:tcPr>
            <w:tcW w:w="723" w:type="pct"/>
          </w:tcPr>
          <w:p w:rsidR="0087330C" w:rsidRPr="002B3865" w:rsidRDefault="0087330C" w:rsidP="0087330C">
            <w:pPr>
              <w:jc w:val="center"/>
            </w:pPr>
          </w:p>
        </w:tc>
        <w:tc>
          <w:tcPr>
            <w:tcW w:w="723" w:type="pct"/>
          </w:tcPr>
          <w:p w:rsidR="0087330C" w:rsidRPr="002B3865" w:rsidRDefault="0087330C" w:rsidP="0087330C">
            <w:pPr>
              <w:jc w:val="center"/>
            </w:pPr>
          </w:p>
        </w:tc>
        <w:tc>
          <w:tcPr>
            <w:tcW w:w="723" w:type="pct"/>
          </w:tcPr>
          <w:p w:rsidR="0087330C" w:rsidRPr="002B3865" w:rsidRDefault="0087330C" w:rsidP="0087330C">
            <w:pPr>
              <w:jc w:val="center"/>
            </w:pPr>
          </w:p>
        </w:tc>
      </w:tr>
      <w:tr w:rsidR="0087330C" w:rsidTr="0087330C">
        <w:trPr>
          <w:jc w:val="center"/>
        </w:trPr>
        <w:tc>
          <w:tcPr>
            <w:tcW w:w="2108" w:type="pct"/>
          </w:tcPr>
          <w:p w:rsidR="0087330C" w:rsidRPr="002B3865" w:rsidRDefault="0087330C" w:rsidP="0087330C">
            <w:r>
              <w:t>Average Forecasted Corporate</w:t>
            </w:r>
          </w:p>
        </w:tc>
        <w:tc>
          <w:tcPr>
            <w:tcW w:w="723" w:type="pct"/>
          </w:tcPr>
          <w:p w:rsidR="0087330C" w:rsidRPr="002B3865" w:rsidRDefault="0087330C" w:rsidP="0087330C">
            <w:pPr>
              <w:jc w:val="center"/>
            </w:pPr>
          </w:p>
        </w:tc>
        <w:tc>
          <w:tcPr>
            <w:tcW w:w="723" w:type="pct"/>
          </w:tcPr>
          <w:p w:rsidR="0087330C" w:rsidRPr="002B3865" w:rsidRDefault="0087330C" w:rsidP="0087330C">
            <w:pPr>
              <w:jc w:val="center"/>
            </w:pPr>
          </w:p>
        </w:tc>
        <w:tc>
          <w:tcPr>
            <w:tcW w:w="723" w:type="pct"/>
          </w:tcPr>
          <w:p w:rsidR="0087330C" w:rsidRPr="002B3865" w:rsidRDefault="0087330C" w:rsidP="0087330C">
            <w:pPr>
              <w:jc w:val="center"/>
            </w:pPr>
          </w:p>
        </w:tc>
        <w:tc>
          <w:tcPr>
            <w:tcW w:w="723" w:type="pct"/>
          </w:tcPr>
          <w:p w:rsidR="0087330C" w:rsidRPr="002B3865" w:rsidRDefault="0087330C" w:rsidP="0087330C">
            <w:pPr>
              <w:jc w:val="center"/>
            </w:pPr>
          </w:p>
        </w:tc>
      </w:tr>
      <w:tr w:rsidR="0087330C" w:rsidTr="0087330C">
        <w:trPr>
          <w:jc w:val="center"/>
        </w:trPr>
        <w:tc>
          <w:tcPr>
            <w:tcW w:w="2108" w:type="pct"/>
          </w:tcPr>
          <w:p w:rsidR="0087330C" w:rsidRDefault="0087330C" w:rsidP="0087330C">
            <w:r>
              <w:t>Baa Bond Rate</w:t>
            </w:r>
          </w:p>
        </w:tc>
        <w:tc>
          <w:tcPr>
            <w:tcW w:w="723" w:type="pct"/>
          </w:tcPr>
          <w:p w:rsidR="0087330C" w:rsidRPr="002B3865" w:rsidRDefault="0058597D" w:rsidP="0087330C">
            <w:pPr>
              <w:jc w:val="center"/>
            </w:pPr>
            <w:r>
              <w:t>4.05%</w:t>
            </w:r>
          </w:p>
        </w:tc>
        <w:tc>
          <w:tcPr>
            <w:tcW w:w="723" w:type="pct"/>
          </w:tcPr>
          <w:p w:rsidR="0087330C" w:rsidRPr="002B3865" w:rsidRDefault="0087330C" w:rsidP="0087330C">
            <w:pPr>
              <w:jc w:val="center"/>
            </w:pPr>
          </w:p>
        </w:tc>
        <w:tc>
          <w:tcPr>
            <w:tcW w:w="723" w:type="pct"/>
          </w:tcPr>
          <w:p w:rsidR="0087330C" w:rsidRPr="002B3865" w:rsidRDefault="0087330C" w:rsidP="0087330C">
            <w:pPr>
              <w:jc w:val="center"/>
            </w:pPr>
          </w:p>
        </w:tc>
        <w:tc>
          <w:tcPr>
            <w:tcW w:w="723" w:type="pct"/>
          </w:tcPr>
          <w:p w:rsidR="0087330C" w:rsidRPr="002B3865" w:rsidRDefault="0087330C" w:rsidP="0087330C">
            <w:pPr>
              <w:jc w:val="center"/>
            </w:pPr>
          </w:p>
        </w:tc>
      </w:tr>
    </w:tbl>
    <w:p w:rsidR="0087330C" w:rsidRDefault="0087330C" w:rsidP="0087330C">
      <w:pPr>
        <w:jc w:val="center"/>
        <w:rPr>
          <w:b/>
          <w:u w:val="single"/>
        </w:rPr>
      </w:pPr>
    </w:p>
    <w:p w:rsidR="0087330C" w:rsidRDefault="0087330C" w:rsidP="0087330C">
      <w:r w:rsidRPr="00695AE3">
        <w:rPr>
          <w:b/>
        </w:rPr>
        <w:t>Assumed Bond</w:t>
      </w:r>
      <w:r w:rsidR="009B05E2">
        <w:rPr>
          <w:b/>
        </w:rPr>
        <w:t xml:space="preserve"> Yield for Baa3 Utilities: 0.1325</w:t>
      </w:r>
      <w:r w:rsidR="0058597D">
        <w:rPr>
          <w:b/>
        </w:rPr>
        <w:t>%</w:t>
      </w:r>
      <w:r w:rsidR="009B05E2">
        <w:rPr>
          <w:b/>
        </w:rPr>
        <w:t xml:space="preserve"> + 4.050</w:t>
      </w:r>
      <w:r w:rsidR="0058597D">
        <w:rPr>
          <w:b/>
        </w:rPr>
        <w:t>%</w:t>
      </w:r>
      <w:r w:rsidR="009B05E2">
        <w:rPr>
          <w:b/>
        </w:rPr>
        <w:t xml:space="preserve"> = 4.1825</w:t>
      </w:r>
      <w:r w:rsidR="0058597D">
        <w:rPr>
          <w:b/>
        </w:rPr>
        <w:t>%</w:t>
      </w:r>
    </w:p>
    <w:p w:rsidR="0087330C" w:rsidRDefault="0087330C" w:rsidP="0087330C"/>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40"/>
        <w:gridCol w:w="1396"/>
        <w:gridCol w:w="1540"/>
      </w:tblGrid>
      <w:tr w:rsidR="0087330C" w:rsidTr="0087330C">
        <w:trPr>
          <w:jc w:val="center"/>
        </w:trPr>
        <w:tc>
          <w:tcPr>
            <w:tcW w:w="3466" w:type="pct"/>
          </w:tcPr>
          <w:p w:rsidR="0087330C" w:rsidRDefault="0087330C" w:rsidP="0087330C"/>
        </w:tc>
        <w:tc>
          <w:tcPr>
            <w:tcW w:w="729" w:type="pct"/>
          </w:tcPr>
          <w:p w:rsidR="0087330C" w:rsidRDefault="0087330C" w:rsidP="0087330C">
            <w:pPr>
              <w:jc w:val="right"/>
            </w:pPr>
            <w:r>
              <w:t>Updated</w:t>
            </w:r>
          </w:p>
        </w:tc>
        <w:tc>
          <w:tcPr>
            <w:tcW w:w="804" w:type="pct"/>
          </w:tcPr>
          <w:p w:rsidR="0087330C" w:rsidRDefault="0087330C" w:rsidP="0087330C">
            <w:pPr>
              <w:jc w:val="right"/>
            </w:pPr>
            <w:r>
              <w:t>Currently</w:t>
            </w:r>
          </w:p>
        </w:tc>
      </w:tr>
      <w:tr w:rsidR="0087330C" w:rsidTr="0087330C">
        <w:trPr>
          <w:jc w:val="center"/>
        </w:trPr>
        <w:tc>
          <w:tcPr>
            <w:tcW w:w="3466" w:type="pct"/>
          </w:tcPr>
          <w:p w:rsidR="0087330C" w:rsidRDefault="0087330C" w:rsidP="0087330C"/>
        </w:tc>
        <w:tc>
          <w:tcPr>
            <w:tcW w:w="729" w:type="pct"/>
          </w:tcPr>
          <w:p w:rsidR="0087330C" w:rsidRPr="00695AE3" w:rsidRDefault="0087330C" w:rsidP="0087330C">
            <w:pPr>
              <w:jc w:val="right"/>
              <w:rPr>
                <w:u w:val="double"/>
              </w:rPr>
            </w:pPr>
            <w:r w:rsidRPr="00695AE3">
              <w:rPr>
                <w:u w:val="double"/>
              </w:rPr>
              <w:t>Results</w:t>
            </w:r>
          </w:p>
        </w:tc>
        <w:tc>
          <w:tcPr>
            <w:tcW w:w="804" w:type="pct"/>
          </w:tcPr>
          <w:p w:rsidR="0087330C" w:rsidRPr="00695AE3" w:rsidRDefault="0087330C" w:rsidP="0087330C">
            <w:pPr>
              <w:jc w:val="right"/>
              <w:rPr>
                <w:u w:val="double"/>
              </w:rPr>
            </w:pPr>
            <w:r w:rsidRPr="00695AE3">
              <w:rPr>
                <w:u w:val="double"/>
              </w:rPr>
              <w:t>In Effect</w:t>
            </w:r>
          </w:p>
        </w:tc>
      </w:tr>
      <w:tr w:rsidR="0087330C" w:rsidTr="0087330C">
        <w:trPr>
          <w:jc w:val="center"/>
        </w:trPr>
        <w:tc>
          <w:tcPr>
            <w:tcW w:w="3466" w:type="pct"/>
          </w:tcPr>
          <w:p w:rsidR="0087330C" w:rsidRDefault="0087330C" w:rsidP="0087330C">
            <w:r>
              <w:t>Private Placement Premium</w:t>
            </w:r>
          </w:p>
        </w:tc>
        <w:tc>
          <w:tcPr>
            <w:tcW w:w="729" w:type="pct"/>
          </w:tcPr>
          <w:p w:rsidR="0087330C" w:rsidRDefault="0087330C" w:rsidP="0087330C">
            <w:pPr>
              <w:jc w:val="right"/>
            </w:pPr>
            <w:r>
              <w:t>0.50%</w:t>
            </w:r>
          </w:p>
        </w:tc>
        <w:tc>
          <w:tcPr>
            <w:tcW w:w="804" w:type="pct"/>
          </w:tcPr>
          <w:p w:rsidR="0087330C" w:rsidRDefault="0087330C" w:rsidP="0087330C">
            <w:pPr>
              <w:jc w:val="right"/>
            </w:pPr>
            <w:r>
              <w:t>0.50%</w:t>
            </w:r>
          </w:p>
        </w:tc>
      </w:tr>
      <w:tr w:rsidR="0087330C" w:rsidTr="0087330C">
        <w:trPr>
          <w:jc w:val="center"/>
        </w:trPr>
        <w:tc>
          <w:tcPr>
            <w:tcW w:w="3466" w:type="pct"/>
          </w:tcPr>
          <w:p w:rsidR="0087330C" w:rsidRDefault="0087330C" w:rsidP="0087330C">
            <w:r>
              <w:t>Small-Utility Risk Premium</w:t>
            </w:r>
          </w:p>
        </w:tc>
        <w:tc>
          <w:tcPr>
            <w:tcW w:w="729" w:type="pct"/>
          </w:tcPr>
          <w:p w:rsidR="0087330C" w:rsidRDefault="0087330C" w:rsidP="0087330C">
            <w:pPr>
              <w:jc w:val="right"/>
            </w:pPr>
            <w:r>
              <w:t>0.50%</w:t>
            </w:r>
          </w:p>
        </w:tc>
        <w:tc>
          <w:tcPr>
            <w:tcW w:w="804" w:type="pct"/>
          </w:tcPr>
          <w:p w:rsidR="0087330C" w:rsidRDefault="0087330C" w:rsidP="0087330C">
            <w:pPr>
              <w:jc w:val="right"/>
            </w:pPr>
            <w:r>
              <w:t>0.50%</w:t>
            </w:r>
          </w:p>
        </w:tc>
      </w:tr>
      <w:tr w:rsidR="0087330C" w:rsidTr="0087330C">
        <w:trPr>
          <w:jc w:val="center"/>
        </w:trPr>
        <w:tc>
          <w:tcPr>
            <w:tcW w:w="3466" w:type="pct"/>
          </w:tcPr>
          <w:p w:rsidR="0087330C" w:rsidRDefault="0087330C" w:rsidP="0087330C">
            <w:r>
              <w:t>Assumed Bond Yield for Baa3 Utilities</w:t>
            </w:r>
          </w:p>
        </w:tc>
        <w:tc>
          <w:tcPr>
            <w:tcW w:w="729" w:type="pct"/>
          </w:tcPr>
          <w:p w:rsidR="0087330C" w:rsidRPr="00695AE3" w:rsidRDefault="004D2A12" w:rsidP="0087330C">
            <w:pPr>
              <w:jc w:val="right"/>
              <w:rPr>
                <w:u w:val="single"/>
              </w:rPr>
            </w:pPr>
            <w:r>
              <w:rPr>
                <w:u w:val="single"/>
              </w:rPr>
              <w:t>4.18</w:t>
            </w:r>
            <w:r w:rsidR="0087330C" w:rsidRPr="00695AE3">
              <w:rPr>
                <w:u w:val="single"/>
              </w:rPr>
              <w:t>%</w:t>
            </w:r>
          </w:p>
        </w:tc>
        <w:tc>
          <w:tcPr>
            <w:tcW w:w="804" w:type="pct"/>
          </w:tcPr>
          <w:p w:rsidR="0087330C" w:rsidRPr="00695AE3" w:rsidRDefault="004D2A12" w:rsidP="0087330C">
            <w:pPr>
              <w:jc w:val="right"/>
              <w:rPr>
                <w:u w:val="single"/>
              </w:rPr>
            </w:pPr>
            <w:r>
              <w:rPr>
                <w:u w:val="single"/>
              </w:rPr>
              <w:t>5.05</w:t>
            </w:r>
            <w:r w:rsidR="0087330C" w:rsidRPr="00695AE3">
              <w:rPr>
                <w:u w:val="single"/>
              </w:rPr>
              <w:t>%</w:t>
            </w:r>
          </w:p>
        </w:tc>
      </w:tr>
      <w:tr w:rsidR="0087330C" w:rsidTr="0087330C">
        <w:trPr>
          <w:jc w:val="center"/>
        </w:trPr>
        <w:tc>
          <w:tcPr>
            <w:tcW w:w="3466" w:type="pct"/>
          </w:tcPr>
          <w:p w:rsidR="0087330C" w:rsidRDefault="0087330C" w:rsidP="0087330C">
            <w:r>
              <w:t>Assumed Bond Yield for Florida WAW Utilities</w:t>
            </w:r>
          </w:p>
        </w:tc>
        <w:tc>
          <w:tcPr>
            <w:tcW w:w="729" w:type="pct"/>
          </w:tcPr>
          <w:p w:rsidR="0087330C" w:rsidRPr="00695AE3" w:rsidRDefault="004D2A12" w:rsidP="0087330C">
            <w:pPr>
              <w:jc w:val="right"/>
              <w:rPr>
                <w:u w:val="double"/>
              </w:rPr>
            </w:pPr>
            <w:r>
              <w:rPr>
                <w:u w:val="double"/>
              </w:rPr>
              <w:t>5.18</w:t>
            </w:r>
            <w:r w:rsidR="0087330C" w:rsidRPr="00695AE3">
              <w:rPr>
                <w:u w:val="double"/>
              </w:rPr>
              <w:t>%</w:t>
            </w:r>
          </w:p>
        </w:tc>
        <w:tc>
          <w:tcPr>
            <w:tcW w:w="804" w:type="pct"/>
          </w:tcPr>
          <w:p w:rsidR="0087330C" w:rsidRPr="00695AE3" w:rsidRDefault="004D2A12" w:rsidP="0087330C">
            <w:pPr>
              <w:jc w:val="right"/>
              <w:rPr>
                <w:u w:val="double"/>
              </w:rPr>
            </w:pPr>
            <w:r>
              <w:rPr>
                <w:u w:val="double"/>
              </w:rPr>
              <w:t>6.05</w:t>
            </w:r>
            <w:r w:rsidR="0087330C" w:rsidRPr="00695AE3">
              <w:rPr>
                <w:u w:val="double"/>
              </w:rPr>
              <w:t>%</w:t>
            </w:r>
          </w:p>
        </w:tc>
      </w:tr>
    </w:tbl>
    <w:p w:rsidR="0087330C" w:rsidRDefault="0087330C" w:rsidP="0087330C"/>
    <w:p w:rsidR="0087330C" w:rsidRDefault="0087330C" w:rsidP="0087330C">
      <w:r>
        <w:t>Sources:</w:t>
      </w:r>
    </w:p>
    <w:p w:rsidR="0087330C" w:rsidRDefault="0087330C" w:rsidP="0087330C">
      <w:r>
        <w:t>Value Line Selection and Opinion</w:t>
      </w:r>
    </w:p>
    <w:p w:rsidR="0087330C" w:rsidRDefault="0087330C" w:rsidP="0087330C">
      <w:r>
        <w:t>Blue Ch</w:t>
      </w:r>
      <w:r w:rsidR="00E21D5C">
        <w:t>ip Financial Forecast April 2021</w:t>
      </w:r>
    </w:p>
    <w:p w:rsidR="0087330C" w:rsidRDefault="0087330C" w:rsidP="0087330C"/>
    <w:p w:rsidR="004B38C6" w:rsidRDefault="004B38C6" w:rsidP="004B38C6">
      <w:pPr>
        <w:pStyle w:val="BodyText"/>
        <w:jc w:val="center"/>
        <w:sectPr w:rsidR="004B38C6" w:rsidSect="004B38C6">
          <w:pgSz w:w="12240" w:h="15840" w:code="1"/>
          <w:pgMar w:top="1584" w:right="1440" w:bottom="1440" w:left="1440" w:header="720" w:footer="720" w:gutter="0"/>
          <w:cols w:space="720"/>
          <w:formProt w:val="0"/>
          <w:docGrid w:linePitch="360"/>
        </w:sectPr>
      </w:pPr>
    </w:p>
    <w:p w:rsidR="00194EF5" w:rsidRDefault="00194EF5" w:rsidP="00194EF5">
      <w:pPr>
        <w:jc w:val="right"/>
      </w:pPr>
      <w:r>
        <w:t>Attachment 1</w:t>
      </w:r>
    </w:p>
    <w:p w:rsidR="00194EF5" w:rsidRDefault="00194EF5" w:rsidP="00194EF5">
      <w:pPr>
        <w:jc w:val="right"/>
      </w:pPr>
      <w:r>
        <w:t>Page 6 of 6</w:t>
      </w:r>
    </w:p>
    <w:p w:rsidR="00194EF5" w:rsidRDefault="00194EF5" w:rsidP="00194EF5">
      <w:pPr>
        <w:jc w:val="center"/>
      </w:pPr>
      <w:r>
        <w:rPr>
          <w:b/>
          <w:u w:val="single"/>
        </w:rPr>
        <w:t>2021 Leverage Formula Proxy Group</w:t>
      </w:r>
    </w:p>
    <w:p w:rsidR="00194EF5" w:rsidRDefault="00194EF5" w:rsidP="00194EF5">
      <w:pPr>
        <w:jc w:val="cente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8"/>
        <w:gridCol w:w="859"/>
        <w:gridCol w:w="1196"/>
        <w:gridCol w:w="1362"/>
        <w:gridCol w:w="996"/>
        <w:gridCol w:w="1154"/>
        <w:gridCol w:w="1161"/>
      </w:tblGrid>
      <w:tr w:rsidR="00194EF5" w:rsidTr="00410B10">
        <w:trPr>
          <w:jc w:val="center"/>
        </w:trPr>
        <w:tc>
          <w:tcPr>
            <w:tcW w:w="1490" w:type="pct"/>
          </w:tcPr>
          <w:p w:rsidR="00194EF5" w:rsidRDefault="00194EF5" w:rsidP="00410B10">
            <w:pPr>
              <w:jc w:val="center"/>
            </w:pPr>
          </w:p>
        </w:tc>
        <w:tc>
          <w:tcPr>
            <w:tcW w:w="451" w:type="pct"/>
          </w:tcPr>
          <w:p w:rsidR="00194EF5" w:rsidRDefault="00194EF5" w:rsidP="00410B10">
            <w:r>
              <w:t>S&amp;P</w:t>
            </w:r>
          </w:p>
        </w:tc>
        <w:tc>
          <w:tcPr>
            <w:tcW w:w="627" w:type="pct"/>
          </w:tcPr>
          <w:p w:rsidR="00194EF5" w:rsidRDefault="00194EF5" w:rsidP="00410B10">
            <w:pPr>
              <w:jc w:val="center"/>
            </w:pPr>
          </w:p>
        </w:tc>
        <w:tc>
          <w:tcPr>
            <w:tcW w:w="714" w:type="pct"/>
          </w:tcPr>
          <w:p w:rsidR="00194EF5" w:rsidRDefault="00194EF5" w:rsidP="00410B10">
            <w:pPr>
              <w:jc w:val="right"/>
            </w:pPr>
            <w:r>
              <w:t>V/L Market</w:t>
            </w:r>
          </w:p>
        </w:tc>
        <w:tc>
          <w:tcPr>
            <w:tcW w:w="504" w:type="pct"/>
          </w:tcPr>
          <w:p w:rsidR="00194EF5" w:rsidRDefault="00194EF5" w:rsidP="00410B10">
            <w:pPr>
              <w:jc w:val="right"/>
            </w:pPr>
          </w:p>
        </w:tc>
        <w:tc>
          <w:tcPr>
            <w:tcW w:w="605" w:type="pct"/>
          </w:tcPr>
          <w:p w:rsidR="00194EF5" w:rsidRDefault="00194EF5" w:rsidP="00410B10">
            <w:pPr>
              <w:jc w:val="right"/>
            </w:pPr>
            <w:r>
              <w:t>Weighted</w:t>
            </w:r>
          </w:p>
        </w:tc>
        <w:tc>
          <w:tcPr>
            <w:tcW w:w="609" w:type="pct"/>
          </w:tcPr>
          <w:p w:rsidR="00194EF5" w:rsidRDefault="00194EF5" w:rsidP="00410B10">
            <w:pPr>
              <w:jc w:val="right"/>
            </w:pPr>
            <w:r>
              <w:t>Weighted</w:t>
            </w:r>
          </w:p>
        </w:tc>
      </w:tr>
      <w:tr w:rsidR="00194EF5" w:rsidTr="00410B10">
        <w:trPr>
          <w:jc w:val="center"/>
        </w:trPr>
        <w:tc>
          <w:tcPr>
            <w:tcW w:w="1490" w:type="pct"/>
          </w:tcPr>
          <w:p w:rsidR="00194EF5" w:rsidRDefault="00194EF5" w:rsidP="00410B10">
            <w:pPr>
              <w:jc w:val="center"/>
            </w:pPr>
          </w:p>
        </w:tc>
        <w:tc>
          <w:tcPr>
            <w:tcW w:w="451" w:type="pct"/>
          </w:tcPr>
          <w:p w:rsidR="00194EF5" w:rsidRDefault="00194EF5" w:rsidP="00410B10">
            <w:r>
              <w:t>Bond</w:t>
            </w:r>
          </w:p>
        </w:tc>
        <w:tc>
          <w:tcPr>
            <w:tcW w:w="627" w:type="pct"/>
          </w:tcPr>
          <w:p w:rsidR="00194EF5" w:rsidRDefault="00194EF5" w:rsidP="00410B10">
            <w:pPr>
              <w:jc w:val="right"/>
            </w:pPr>
            <w:r>
              <w:t>Regulated</w:t>
            </w:r>
          </w:p>
        </w:tc>
        <w:tc>
          <w:tcPr>
            <w:tcW w:w="714" w:type="pct"/>
          </w:tcPr>
          <w:p w:rsidR="00194EF5" w:rsidRDefault="00194EF5" w:rsidP="00410B10">
            <w:pPr>
              <w:jc w:val="right"/>
            </w:pPr>
            <w:r>
              <w:t>Capital</w:t>
            </w:r>
          </w:p>
        </w:tc>
        <w:tc>
          <w:tcPr>
            <w:tcW w:w="504" w:type="pct"/>
          </w:tcPr>
          <w:p w:rsidR="00194EF5" w:rsidRDefault="00194EF5" w:rsidP="00410B10">
            <w:pPr>
              <w:jc w:val="right"/>
            </w:pPr>
            <w:r>
              <w:t>Equity</w:t>
            </w:r>
          </w:p>
        </w:tc>
        <w:tc>
          <w:tcPr>
            <w:tcW w:w="605" w:type="pct"/>
          </w:tcPr>
          <w:p w:rsidR="00194EF5" w:rsidRDefault="00194EF5" w:rsidP="00410B10">
            <w:pPr>
              <w:jc w:val="right"/>
            </w:pPr>
            <w:r>
              <w:t>Equity</w:t>
            </w:r>
          </w:p>
        </w:tc>
        <w:tc>
          <w:tcPr>
            <w:tcW w:w="609" w:type="pct"/>
          </w:tcPr>
          <w:p w:rsidR="00194EF5" w:rsidRDefault="00194EF5" w:rsidP="00410B10">
            <w:pPr>
              <w:jc w:val="right"/>
            </w:pPr>
            <w:r>
              <w:t>Value</w:t>
            </w:r>
          </w:p>
        </w:tc>
      </w:tr>
      <w:tr w:rsidR="00194EF5" w:rsidRPr="00E2036A" w:rsidTr="00410B10">
        <w:trPr>
          <w:jc w:val="center"/>
        </w:trPr>
        <w:tc>
          <w:tcPr>
            <w:tcW w:w="1490" w:type="pct"/>
          </w:tcPr>
          <w:p w:rsidR="00194EF5" w:rsidRPr="00E2036A" w:rsidRDefault="00194EF5" w:rsidP="00410B10">
            <w:pPr>
              <w:rPr>
                <w:u w:val="single"/>
              </w:rPr>
            </w:pPr>
            <w:r w:rsidRPr="00E2036A">
              <w:rPr>
                <w:u w:val="single"/>
              </w:rPr>
              <w:t>Company</w:t>
            </w:r>
          </w:p>
        </w:tc>
        <w:tc>
          <w:tcPr>
            <w:tcW w:w="451" w:type="pct"/>
          </w:tcPr>
          <w:p w:rsidR="00194EF5" w:rsidRPr="00E2036A" w:rsidRDefault="00194EF5" w:rsidP="00410B10">
            <w:pPr>
              <w:rPr>
                <w:u w:val="single"/>
              </w:rPr>
            </w:pPr>
            <w:r w:rsidRPr="00E2036A">
              <w:rPr>
                <w:u w:val="single"/>
              </w:rPr>
              <w:t>Rating</w:t>
            </w:r>
          </w:p>
        </w:tc>
        <w:tc>
          <w:tcPr>
            <w:tcW w:w="627" w:type="pct"/>
          </w:tcPr>
          <w:p w:rsidR="00194EF5" w:rsidRPr="00E2036A" w:rsidRDefault="00194EF5" w:rsidP="00410B10">
            <w:pPr>
              <w:jc w:val="right"/>
              <w:rPr>
                <w:u w:val="single"/>
              </w:rPr>
            </w:pPr>
            <w:r w:rsidRPr="00E2036A">
              <w:rPr>
                <w:u w:val="single"/>
              </w:rPr>
              <w:t>Revenue</w:t>
            </w:r>
          </w:p>
        </w:tc>
        <w:tc>
          <w:tcPr>
            <w:tcW w:w="714" w:type="pct"/>
          </w:tcPr>
          <w:p w:rsidR="00194EF5" w:rsidRPr="00E2036A" w:rsidRDefault="00194EF5" w:rsidP="00410B10">
            <w:pPr>
              <w:jc w:val="right"/>
              <w:rPr>
                <w:u w:val="single"/>
              </w:rPr>
            </w:pPr>
            <w:r w:rsidRPr="00E2036A">
              <w:rPr>
                <w:u w:val="single"/>
              </w:rPr>
              <w:t>(Millions)</w:t>
            </w:r>
          </w:p>
        </w:tc>
        <w:tc>
          <w:tcPr>
            <w:tcW w:w="504" w:type="pct"/>
          </w:tcPr>
          <w:p w:rsidR="00194EF5" w:rsidRPr="00E2036A" w:rsidRDefault="00194EF5" w:rsidP="00410B10">
            <w:pPr>
              <w:jc w:val="right"/>
              <w:rPr>
                <w:u w:val="single"/>
              </w:rPr>
            </w:pPr>
            <w:r w:rsidRPr="00E2036A">
              <w:rPr>
                <w:u w:val="single"/>
              </w:rPr>
              <w:t>Ratio</w:t>
            </w:r>
          </w:p>
        </w:tc>
        <w:tc>
          <w:tcPr>
            <w:tcW w:w="605" w:type="pct"/>
          </w:tcPr>
          <w:p w:rsidR="00194EF5" w:rsidRPr="00E2036A" w:rsidRDefault="00194EF5" w:rsidP="00410B10">
            <w:pPr>
              <w:jc w:val="right"/>
              <w:rPr>
                <w:u w:val="single"/>
              </w:rPr>
            </w:pPr>
            <w:r w:rsidRPr="00E2036A">
              <w:rPr>
                <w:u w:val="single"/>
              </w:rPr>
              <w:t>Ratio</w:t>
            </w:r>
          </w:p>
        </w:tc>
        <w:tc>
          <w:tcPr>
            <w:tcW w:w="609" w:type="pct"/>
          </w:tcPr>
          <w:p w:rsidR="00194EF5" w:rsidRPr="00E2036A" w:rsidRDefault="00194EF5" w:rsidP="00410B10">
            <w:pPr>
              <w:jc w:val="right"/>
              <w:rPr>
                <w:u w:val="single"/>
              </w:rPr>
            </w:pPr>
            <w:r w:rsidRPr="00E2036A">
              <w:rPr>
                <w:u w:val="single"/>
              </w:rPr>
              <w:t>Line Beta</w:t>
            </w:r>
          </w:p>
        </w:tc>
      </w:tr>
      <w:tr w:rsidR="00194EF5" w:rsidTr="00410B10">
        <w:trPr>
          <w:jc w:val="center"/>
        </w:trPr>
        <w:tc>
          <w:tcPr>
            <w:tcW w:w="1490" w:type="pct"/>
          </w:tcPr>
          <w:p w:rsidR="00194EF5" w:rsidRDefault="00194EF5" w:rsidP="00410B10">
            <w:r>
              <w:t>Atmos Energy Corporation</w:t>
            </w:r>
          </w:p>
        </w:tc>
        <w:tc>
          <w:tcPr>
            <w:tcW w:w="451" w:type="pct"/>
          </w:tcPr>
          <w:p w:rsidR="00194EF5" w:rsidRDefault="00194EF5" w:rsidP="00410B10">
            <w:r>
              <w:t>A-</w:t>
            </w:r>
          </w:p>
        </w:tc>
        <w:tc>
          <w:tcPr>
            <w:tcW w:w="627" w:type="pct"/>
          </w:tcPr>
          <w:p w:rsidR="00194EF5" w:rsidRDefault="00194EF5" w:rsidP="00410B10">
            <w:pPr>
              <w:jc w:val="right"/>
            </w:pPr>
            <w:r>
              <w:t>93.12%</w:t>
            </w:r>
          </w:p>
        </w:tc>
        <w:tc>
          <w:tcPr>
            <w:tcW w:w="714" w:type="pct"/>
          </w:tcPr>
          <w:p w:rsidR="00194EF5" w:rsidRDefault="00194EF5" w:rsidP="00410B10">
            <w:pPr>
              <w:jc w:val="right"/>
            </w:pPr>
            <w:r>
              <w:t>$11,700</w:t>
            </w:r>
          </w:p>
        </w:tc>
        <w:tc>
          <w:tcPr>
            <w:tcW w:w="504" w:type="pct"/>
          </w:tcPr>
          <w:p w:rsidR="00194EF5" w:rsidRDefault="00194EF5" w:rsidP="00410B10">
            <w:pPr>
              <w:jc w:val="right"/>
            </w:pPr>
            <w:r>
              <w:t>59.98%</w:t>
            </w:r>
          </w:p>
        </w:tc>
        <w:tc>
          <w:tcPr>
            <w:tcW w:w="605" w:type="pct"/>
          </w:tcPr>
          <w:p w:rsidR="00194EF5" w:rsidRDefault="00194EF5" w:rsidP="00410B10">
            <w:pPr>
              <w:jc w:val="right"/>
            </w:pPr>
            <w:r>
              <w:t>10.04%</w:t>
            </w:r>
          </w:p>
        </w:tc>
        <w:tc>
          <w:tcPr>
            <w:tcW w:w="609" w:type="pct"/>
          </w:tcPr>
          <w:p w:rsidR="00194EF5" w:rsidRDefault="00194EF5" w:rsidP="00410B10">
            <w:pPr>
              <w:jc w:val="right"/>
            </w:pPr>
            <w:r>
              <w:t>0.1339</w:t>
            </w:r>
          </w:p>
        </w:tc>
      </w:tr>
      <w:tr w:rsidR="00194EF5" w:rsidTr="00410B10">
        <w:trPr>
          <w:jc w:val="center"/>
        </w:trPr>
        <w:tc>
          <w:tcPr>
            <w:tcW w:w="1490" w:type="pct"/>
          </w:tcPr>
          <w:p w:rsidR="00194EF5" w:rsidRDefault="00183367" w:rsidP="00183367">
            <w:r>
              <w:t>Northwest Natural Holding</w:t>
            </w:r>
          </w:p>
        </w:tc>
        <w:tc>
          <w:tcPr>
            <w:tcW w:w="451" w:type="pct"/>
          </w:tcPr>
          <w:p w:rsidR="00194EF5" w:rsidRDefault="00194EF5" w:rsidP="00410B10">
            <w:r>
              <w:t>A+</w:t>
            </w:r>
          </w:p>
        </w:tc>
        <w:tc>
          <w:tcPr>
            <w:tcW w:w="627" w:type="pct"/>
          </w:tcPr>
          <w:p w:rsidR="00194EF5" w:rsidRDefault="00194EF5" w:rsidP="00410B10">
            <w:pPr>
              <w:jc w:val="right"/>
            </w:pPr>
            <w:r>
              <w:t>98.07%</w:t>
            </w:r>
          </w:p>
        </w:tc>
        <w:tc>
          <w:tcPr>
            <w:tcW w:w="714" w:type="pct"/>
          </w:tcPr>
          <w:p w:rsidR="00194EF5" w:rsidRDefault="00194EF5" w:rsidP="00410B10">
            <w:pPr>
              <w:jc w:val="right"/>
            </w:pPr>
            <w:r>
              <w:t>$1,400</w:t>
            </w:r>
          </w:p>
        </w:tc>
        <w:tc>
          <w:tcPr>
            <w:tcW w:w="504" w:type="pct"/>
          </w:tcPr>
          <w:p w:rsidR="00194EF5" w:rsidRDefault="00194EF5" w:rsidP="00183367">
            <w:pPr>
              <w:jc w:val="right"/>
            </w:pPr>
            <w:r>
              <w:t>41.</w:t>
            </w:r>
            <w:r w:rsidR="00183367">
              <w:t>36</w:t>
            </w:r>
            <w:r>
              <w:t>%</w:t>
            </w:r>
          </w:p>
        </w:tc>
        <w:tc>
          <w:tcPr>
            <w:tcW w:w="605" w:type="pct"/>
          </w:tcPr>
          <w:p w:rsidR="00194EF5" w:rsidRDefault="00194EF5" w:rsidP="00410B10">
            <w:pPr>
              <w:jc w:val="right"/>
            </w:pPr>
            <w:r>
              <w:t>0.83%</w:t>
            </w:r>
          </w:p>
        </w:tc>
        <w:tc>
          <w:tcPr>
            <w:tcW w:w="609" w:type="pct"/>
          </w:tcPr>
          <w:p w:rsidR="00194EF5" w:rsidRDefault="00194EF5" w:rsidP="00410B10">
            <w:pPr>
              <w:jc w:val="right"/>
            </w:pPr>
            <w:r>
              <w:t>0.0160</w:t>
            </w:r>
          </w:p>
        </w:tc>
      </w:tr>
      <w:tr w:rsidR="00194EF5" w:rsidTr="00410B10">
        <w:trPr>
          <w:jc w:val="center"/>
        </w:trPr>
        <w:tc>
          <w:tcPr>
            <w:tcW w:w="1490" w:type="pct"/>
          </w:tcPr>
          <w:p w:rsidR="00194EF5" w:rsidRDefault="00194EF5" w:rsidP="00410B10">
            <w:r>
              <w:t>One Gas, Inc.</w:t>
            </w:r>
          </w:p>
        </w:tc>
        <w:tc>
          <w:tcPr>
            <w:tcW w:w="451" w:type="pct"/>
          </w:tcPr>
          <w:p w:rsidR="00194EF5" w:rsidRDefault="00194EF5" w:rsidP="00410B10">
            <w:r>
              <w:t>BBB+</w:t>
            </w:r>
          </w:p>
        </w:tc>
        <w:tc>
          <w:tcPr>
            <w:tcW w:w="627" w:type="pct"/>
          </w:tcPr>
          <w:p w:rsidR="00194EF5" w:rsidRDefault="00194EF5" w:rsidP="00410B10">
            <w:pPr>
              <w:jc w:val="right"/>
            </w:pPr>
            <w:r>
              <w:t>90.25%</w:t>
            </w:r>
          </w:p>
        </w:tc>
        <w:tc>
          <w:tcPr>
            <w:tcW w:w="714" w:type="pct"/>
          </w:tcPr>
          <w:p w:rsidR="00194EF5" w:rsidRDefault="00194EF5" w:rsidP="00410B10">
            <w:pPr>
              <w:jc w:val="right"/>
            </w:pPr>
            <w:r>
              <w:t>$3,900</w:t>
            </w:r>
          </w:p>
        </w:tc>
        <w:tc>
          <w:tcPr>
            <w:tcW w:w="504" w:type="pct"/>
          </w:tcPr>
          <w:p w:rsidR="00194EF5" w:rsidRDefault="00194EF5" w:rsidP="00410B10">
            <w:pPr>
              <w:jc w:val="right"/>
            </w:pPr>
            <w:r>
              <w:t>52.58%</w:t>
            </w:r>
          </w:p>
        </w:tc>
        <w:tc>
          <w:tcPr>
            <w:tcW w:w="605" w:type="pct"/>
          </w:tcPr>
          <w:p w:rsidR="00194EF5" w:rsidRDefault="00194EF5" w:rsidP="00410B10">
            <w:pPr>
              <w:jc w:val="right"/>
            </w:pPr>
            <w:r>
              <w:t>2.93%</w:t>
            </w:r>
          </w:p>
        </w:tc>
        <w:tc>
          <w:tcPr>
            <w:tcW w:w="609" w:type="pct"/>
          </w:tcPr>
          <w:p w:rsidR="00194EF5" w:rsidRDefault="00194EF5" w:rsidP="00410B10">
            <w:pPr>
              <w:jc w:val="right"/>
            </w:pPr>
            <w:r>
              <w:t>0.0446</w:t>
            </w:r>
          </w:p>
        </w:tc>
      </w:tr>
      <w:tr w:rsidR="00194EF5" w:rsidTr="00410B10">
        <w:trPr>
          <w:jc w:val="center"/>
        </w:trPr>
        <w:tc>
          <w:tcPr>
            <w:tcW w:w="1490" w:type="pct"/>
          </w:tcPr>
          <w:p w:rsidR="00194EF5" w:rsidRDefault="00194EF5" w:rsidP="00410B10">
            <w:r>
              <w:t>South Jersey Industries</w:t>
            </w:r>
          </w:p>
        </w:tc>
        <w:tc>
          <w:tcPr>
            <w:tcW w:w="451" w:type="pct"/>
          </w:tcPr>
          <w:p w:rsidR="00194EF5" w:rsidRDefault="00194EF5" w:rsidP="00410B10">
            <w:r>
              <w:t>A-</w:t>
            </w:r>
          </w:p>
        </w:tc>
        <w:tc>
          <w:tcPr>
            <w:tcW w:w="627" w:type="pct"/>
          </w:tcPr>
          <w:p w:rsidR="00194EF5" w:rsidRDefault="00194EF5" w:rsidP="00410B10">
            <w:pPr>
              <w:jc w:val="right"/>
            </w:pPr>
            <w:r>
              <w:t>59.58%</w:t>
            </w:r>
          </w:p>
        </w:tc>
        <w:tc>
          <w:tcPr>
            <w:tcW w:w="714" w:type="pct"/>
          </w:tcPr>
          <w:p w:rsidR="00194EF5" w:rsidRDefault="00194EF5" w:rsidP="00410B10">
            <w:pPr>
              <w:jc w:val="right"/>
            </w:pPr>
            <w:r>
              <w:t>$2,400</w:t>
            </w:r>
          </w:p>
        </w:tc>
        <w:tc>
          <w:tcPr>
            <w:tcW w:w="504" w:type="pct"/>
          </w:tcPr>
          <w:p w:rsidR="00194EF5" w:rsidRDefault="00194EF5" w:rsidP="00410B10">
            <w:pPr>
              <w:jc w:val="right"/>
            </w:pPr>
            <w:r>
              <w:t>32.16%</w:t>
            </w:r>
          </w:p>
        </w:tc>
        <w:tc>
          <w:tcPr>
            <w:tcW w:w="605" w:type="pct"/>
          </w:tcPr>
          <w:p w:rsidR="00194EF5" w:rsidRDefault="00194EF5" w:rsidP="00410B10">
            <w:pPr>
              <w:jc w:val="right"/>
            </w:pPr>
            <w:r>
              <w:t>1.10%</w:t>
            </w:r>
          </w:p>
        </w:tc>
        <w:tc>
          <w:tcPr>
            <w:tcW w:w="609" w:type="pct"/>
          </w:tcPr>
          <w:p w:rsidR="00194EF5" w:rsidRDefault="00194EF5" w:rsidP="00410B10">
            <w:pPr>
              <w:jc w:val="right"/>
            </w:pPr>
            <w:r>
              <w:t>0.0360</w:t>
            </w:r>
          </w:p>
        </w:tc>
      </w:tr>
      <w:tr w:rsidR="00194EF5" w:rsidTr="00410B10">
        <w:trPr>
          <w:jc w:val="center"/>
        </w:trPr>
        <w:tc>
          <w:tcPr>
            <w:tcW w:w="1490" w:type="pct"/>
          </w:tcPr>
          <w:p w:rsidR="00194EF5" w:rsidRDefault="00194EF5" w:rsidP="00410B10">
            <w:r>
              <w:t>Spire Inc.</w:t>
            </w:r>
          </w:p>
        </w:tc>
        <w:tc>
          <w:tcPr>
            <w:tcW w:w="451" w:type="pct"/>
          </w:tcPr>
          <w:p w:rsidR="00194EF5" w:rsidRDefault="00194EF5" w:rsidP="00410B10">
            <w:r>
              <w:t>A-</w:t>
            </w:r>
          </w:p>
        </w:tc>
        <w:tc>
          <w:tcPr>
            <w:tcW w:w="627" w:type="pct"/>
          </w:tcPr>
          <w:p w:rsidR="00194EF5" w:rsidRDefault="00194EF5" w:rsidP="00410B10">
            <w:pPr>
              <w:jc w:val="right"/>
            </w:pPr>
            <w:r>
              <w:t>94.42%</w:t>
            </w:r>
          </w:p>
        </w:tc>
        <w:tc>
          <w:tcPr>
            <w:tcW w:w="714" w:type="pct"/>
          </w:tcPr>
          <w:p w:rsidR="00194EF5" w:rsidRDefault="00194EF5" w:rsidP="00410B10">
            <w:pPr>
              <w:jc w:val="right"/>
            </w:pPr>
            <w:r>
              <w:t>$3,300</w:t>
            </w:r>
          </w:p>
        </w:tc>
        <w:tc>
          <w:tcPr>
            <w:tcW w:w="504" w:type="pct"/>
          </w:tcPr>
          <w:p w:rsidR="00194EF5" w:rsidRDefault="00194EF5" w:rsidP="00410B10">
            <w:pPr>
              <w:jc w:val="right"/>
            </w:pPr>
            <w:r>
              <w:t>44.61%</w:t>
            </w:r>
          </w:p>
        </w:tc>
        <w:tc>
          <w:tcPr>
            <w:tcW w:w="605" w:type="pct"/>
          </w:tcPr>
          <w:p w:rsidR="00194EF5" w:rsidRDefault="00194EF5" w:rsidP="00410B10">
            <w:pPr>
              <w:jc w:val="right"/>
            </w:pPr>
            <w:r>
              <w:t>2.11%</w:t>
            </w:r>
          </w:p>
        </w:tc>
        <w:tc>
          <w:tcPr>
            <w:tcW w:w="609" w:type="pct"/>
          </w:tcPr>
          <w:p w:rsidR="00194EF5" w:rsidRDefault="00194EF5" w:rsidP="00410B10">
            <w:pPr>
              <w:jc w:val="right"/>
            </w:pPr>
            <w:r>
              <w:t>0.0401</w:t>
            </w:r>
          </w:p>
        </w:tc>
      </w:tr>
      <w:tr w:rsidR="00194EF5" w:rsidTr="00410B10">
        <w:trPr>
          <w:jc w:val="center"/>
        </w:trPr>
        <w:tc>
          <w:tcPr>
            <w:tcW w:w="1490" w:type="pct"/>
          </w:tcPr>
          <w:p w:rsidR="00194EF5" w:rsidRDefault="00194EF5" w:rsidP="00410B10">
            <w:r>
              <w:t>American States Water</w:t>
            </w:r>
          </w:p>
        </w:tc>
        <w:tc>
          <w:tcPr>
            <w:tcW w:w="451" w:type="pct"/>
          </w:tcPr>
          <w:p w:rsidR="00194EF5" w:rsidRDefault="00194EF5" w:rsidP="00410B10">
            <w:r>
              <w:t>A+</w:t>
            </w:r>
          </w:p>
        </w:tc>
        <w:tc>
          <w:tcPr>
            <w:tcW w:w="627" w:type="pct"/>
          </w:tcPr>
          <w:p w:rsidR="00194EF5" w:rsidRDefault="00194EF5" w:rsidP="00410B10">
            <w:pPr>
              <w:jc w:val="right"/>
            </w:pPr>
            <w:r>
              <w:t>67.72%</w:t>
            </w:r>
          </w:p>
        </w:tc>
        <w:tc>
          <w:tcPr>
            <w:tcW w:w="714" w:type="pct"/>
          </w:tcPr>
          <w:p w:rsidR="00194EF5" w:rsidRDefault="00194EF5" w:rsidP="00410B10">
            <w:pPr>
              <w:jc w:val="right"/>
            </w:pPr>
            <w:r>
              <w:t>$2,800</w:t>
            </w:r>
          </w:p>
        </w:tc>
        <w:tc>
          <w:tcPr>
            <w:tcW w:w="504" w:type="pct"/>
          </w:tcPr>
          <w:p w:rsidR="00194EF5" w:rsidRDefault="00194EF5" w:rsidP="00410B10">
            <w:pPr>
              <w:jc w:val="right"/>
            </w:pPr>
            <w:r>
              <w:t>59.28%</w:t>
            </w:r>
          </w:p>
        </w:tc>
        <w:tc>
          <w:tcPr>
            <w:tcW w:w="605" w:type="pct"/>
          </w:tcPr>
          <w:p w:rsidR="00194EF5" w:rsidRDefault="00194EF5" w:rsidP="00410B10">
            <w:pPr>
              <w:jc w:val="right"/>
            </w:pPr>
            <w:r>
              <w:t>2.37%</w:t>
            </w:r>
          </w:p>
        </w:tc>
        <w:tc>
          <w:tcPr>
            <w:tcW w:w="609" w:type="pct"/>
          </w:tcPr>
          <w:p w:rsidR="00194EF5" w:rsidRDefault="00194EF5" w:rsidP="00410B10">
            <w:pPr>
              <w:jc w:val="right"/>
            </w:pPr>
            <w:r>
              <w:t>0.0260</w:t>
            </w:r>
          </w:p>
        </w:tc>
      </w:tr>
      <w:tr w:rsidR="00194EF5" w:rsidTr="00410B10">
        <w:trPr>
          <w:jc w:val="center"/>
        </w:trPr>
        <w:tc>
          <w:tcPr>
            <w:tcW w:w="1490" w:type="pct"/>
          </w:tcPr>
          <w:p w:rsidR="00194EF5" w:rsidRDefault="00194EF5" w:rsidP="00410B10">
            <w:r>
              <w:t>American Water Works</w:t>
            </w:r>
          </w:p>
        </w:tc>
        <w:tc>
          <w:tcPr>
            <w:tcW w:w="451" w:type="pct"/>
          </w:tcPr>
          <w:p w:rsidR="00194EF5" w:rsidRDefault="00194EF5" w:rsidP="00410B10">
            <w:r>
              <w:t>A</w:t>
            </w:r>
          </w:p>
        </w:tc>
        <w:tc>
          <w:tcPr>
            <w:tcW w:w="627" w:type="pct"/>
          </w:tcPr>
          <w:p w:rsidR="00194EF5" w:rsidRDefault="00194EF5" w:rsidP="00410B10">
            <w:pPr>
              <w:jc w:val="right"/>
            </w:pPr>
            <w:r>
              <w:t>86.18%</w:t>
            </w:r>
          </w:p>
        </w:tc>
        <w:tc>
          <w:tcPr>
            <w:tcW w:w="714" w:type="pct"/>
          </w:tcPr>
          <w:p w:rsidR="00194EF5" w:rsidRDefault="00194EF5" w:rsidP="00410B10">
            <w:pPr>
              <w:jc w:val="right"/>
            </w:pPr>
            <w:r>
              <w:t>$26,800</w:t>
            </w:r>
          </w:p>
        </w:tc>
        <w:tc>
          <w:tcPr>
            <w:tcW w:w="504" w:type="pct"/>
          </w:tcPr>
          <w:p w:rsidR="00194EF5" w:rsidRDefault="00194EF5" w:rsidP="00410B10">
            <w:pPr>
              <w:jc w:val="right"/>
            </w:pPr>
            <w:r>
              <w:t>37.10%</w:t>
            </w:r>
          </w:p>
        </w:tc>
        <w:tc>
          <w:tcPr>
            <w:tcW w:w="605" w:type="pct"/>
          </w:tcPr>
          <w:p w:rsidR="00194EF5" w:rsidRDefault="00194EF5" w:rsidP="00410B10">
            <w:pPr>
              <w:jc w:val="right"/>
            </w:pPr>
            <w:r>
              <w:t>14.22%</w:t>
            </w:r>
          </w:p>
        </w:tc>
        <w:tc>
          <w:tcPr>
            <w:tcW w:w="609" w:type="pct"/>
          </w:tcPr>
          <w:p w:rsidR="00194EF5" w:rsidRDefault="00194EF5" w:rsidP="00410B10">
            <w:pPr>
              <w:jc w:val="right"/>
            </w:pPr>
            <w:r>
              <w:t>0.3258</w:t>
            </w:r>
          </w:p>
        </w:tc>
      </w:tr>
      <w:tr w:rsidR="00194EF5" w:rsidTr="00410B10">
        <w:trPr>
          <w:jc w:val="center"/>
        </w:trPr>
        <w:tc>
          <w:tcPr>
            <w:tcW w:w="1490" w:type="pct"/>
          </w:tcPr>
          <w:p w:rsidR="00194EF5" w:rsidRDefault="00194EF5" w:rsidP="00410B10">
            <w:r>
              <w:t>Essential Utilities, Inc.</w:t>
            </w:r>
          </w:p>
        </w:tc>
        <w:tc>
          <w:tcPr>
            <w:tcW w:w="451" w:type="pct"/>
          </w:tcPr>
          <w:p w:rsidR="00194EF5" w:rsidRDefault="00194EF5" w:rsidP="00410B10">
            <w:r>
              <w:t>A</w:t>
            </w:r>
          </w:p>
        </w:tc>
        <w:tc>
          <w:tcPr>
            <w:tcW w:w="627" w:type="pct"/>
          </w:tcPr>
          <w:p w:rsidR="00194EF5" w:rsidRDefault="00194EF5" w:rsidP="00410B10">
            <w:pPr>
              <w:jc w:val="right"/>
            </w:pPr>
            <w:r>
              <w:t>97.92%</w:t>
            </w:r>
          </w:p>
        </w:tc>
        <w:tc>
          <w:tcPr>
            <w:tcW w:w="714" w:type="pct"/>
          </w:tcPr>
          <w:p w:rsidR="00194EF5" w:rsidRDefault="00194EF5" w:rsidP="00410B10">
            <w:pPr>
              <w:jc w:val="right"/>
            </w:pPr>
            <w:r>
              <w:t>$11,000</w:t>
            </w:r>
          </w:p>
        </w:tc>
        <w:tc>
          <w:tcPr>
            <w:tcW w:w="504" w:type="pct"/>
          </w:tcPr>
          <w:p w:rsidR="00194EF5" w:rsidRDefault="00194EF5" w:rsidP="00410B10">
            <w:pPr>
              <w:jc w:val="right"/>
            </w:pPr>
            <w:r>
              <w:t>45.24%</w:t>
            </w:r>
          </w:p>
        </w:tc>
        <w:tc>
          <w:tcPr>
            <w:tcW w:w="605" w:type="pct"/>
          </w:tcPr>
          <w:p w:rsidR="00194EF5" w:rsidRDefault="00194EF5" w:rsidP="00410B10">
            <w:pPr>
              <w:jc w:val="right"/>
            </w:pPr>
            <w:r>
              <w:t>7.12%</w:t>
            </w:r>
          </w:p>
        </w:tc>
        <w:tc>
          <w:tcPr>
            <w:tcW w:w="609" w:type="pct"/>
          </w:tcPr>
          <w:p w:rsidR="00194EF5" w:rsidRDefault="00194EF5" w:rsidP="00410B10">
            <w:pPr>
              <w:jc w:val="right"/>
            </w:pPr>
            <w:r>
              <w:t>0.1494</w:t>
            </w:r>
          </w:p>
        </w:tc>
      </w:tr>
      <w:tr w:rsidR="00194EF5" w:rsidTr="00410B10">
        <w:trPr>
          <w:jc w:val="center"/>
        </w:trPr>
        <w:tc>
          <w:tcPr>
            <w:tcW w:w="1490" w:type="pct"/>
          </w:tcPr>
          <w:p w:rsidR="00194EF5" w:rsidRDefault="00194EF5" w:rsidP="00410B10">
            <w:r>
              <w:t>Cal. Water Serv. Group</w:t>
            </w:r>
          </w:p>
        </w:tc>
        <w:tc>
          <w:tcPr>
            <w:tcW w:w="451" w:type="pct"/>
          </w:tcPr>
          <w:p w:rsidR="00194EF5" w:rsidRDefault="00194EF5" w:rsidP="00410B10">
            <w:r>
              <w:t>A+</w:t>
            </w:r>
          </w:p>
        </w:tc>
        <w:tc>
          <w:tcPr>
            <w:tcW w:w="627" w:type="pct"/>
          </w:tcPr>
          <w:p w:rsidR="00194EF5" w:rsidRDefault="00194EF5" w:rsidP="00410B10">
            <w:pPr>
              <w:jc w:val="right"/>
            </w:pPr>
            <w:r>
              <w:t>87.82%</w:t>
            </w:r>
          </w:p>
        </w:tc>
        <w:tc>
          <w:tcPr>
            <w:tcW w:w="714" w:type="pct"/>
          </w:tcPr>
          <w:p w:rsidR="00194EF5" w:rsidRDefault="00194EF5" w:rsidP="00410B10">
            <w:pPr>
              <w:jc w:val="right"/>
            </w:pPr>
            <w:r>
              <w:t>$2,800</w:t>
            </w:r>
          </w:p>
        </w:tc>
        <w:tc>
          <w:tcPr>
            <w:tcW w:w="504" w:type="pct"/>
          </w:tcPr>
          <w:p w:rsidR="00194EF5" w:rsidRDefault="00194EF5" w:rsidP="00410B10">
            <w:pPr>
              <w:jc w:val="right"/>
            </w:pPr>
            <w:r>
              <w:t>44.35%</w:t>
            </w:r>
          </w:p>
        </w:tc>
        <w:tc>
          <w:tcPr>
            <w:tcW w:w="605" w:type="pct"/>
          </w:tcPr>
          <w:p w:rsidR="00194EF5" w:rsidRDefault="00194EF5" w:rsidP="00410B10">
            <w:pPr>
              <w:jc w:val="right"/>
            </w:pPr>
            <w:r>
              <w:t>1.78%</w:t>
            </w:r>
          </w:p>
        </w:tc>
        <w:tc>
          <w:tcPr>
            <w:tcW w:w="609" w:type="pct"/>
          </w:tcPr>
          <w:p w:rsidR="00194EF5" w:rsidRDefault="00194EF5" w:rsidP="00410B10">
            <w:pPr>
              <w:jc w:val="right"/>
            </w:pPr>
            <w:r>
              <w:t>0.0260</w:t>
            </w:r>
          </w:p>
        </w:tc>
      </w:tr>
      <w:tr w:rsidR="00194EF5" w:rsidTr="00410B10">
        <w:trPr>
          <w:jc w:val="center"/>
        </w:trPr>
        <w:tc>
          <w:tcPr>
            <w:tcW w:w="1490" w:type="pct"/>
          </w:tcPr>
          <w:p w:rsidR="00194EF5" w:rsidRDefault="00194EF5" w:rsidP="00410B10">
            <w:r>
              <w:t>Middlesex Water</w:t>
            </w:r>
          </w:p>
        </w:tc>
        <w:tc>
          <w:tcPr>
            <w:tcW w:w="451" w:type="pct"/>
          </w:tcPr>
          <w:p w:rsidR="00194EF5" w:rsidRDefault="00194EF5" w:rsidP="00410B10">
            <w:r>
              <w:t>A</w:t>
            </w:r>
          </w:p>
        </w:tc>
        <w:tc>
          <w:tcPr>
            <w:tcW w:w="627" w:type="pct"/>
          </w:tcPr>
          <w:p w:rsidR="00194EF5" w:rsidRDefault="00194EF5" w:rsidP="00410B10">
            <w:pPr>
              <w:jc w:val="right"/>
            </w:pPr>
            <w:r>
              <w:t>91.71%</w:t>
            </w:r>
          </w:p>
        </w:tc>
        <w:tc>
          <w:tcPr>
            <w:tcW w:w="714" w:type="pct"/>
          </w:tcPr>
          <w:p w:rsidR="00194EF5" w:rsidRDefault="00194EF5" w:rsidP="00410B10">
            <w:pPr>
              <w:jc w:val="right"/>
            </w:pPr>
            <w:r>
              <w:t>$1,400</w:t>
            </w:r>
          </w:p>
        </w:tc>
        <w:tc>
          <w:tcPr>
            <w:tcW w:w="504" w:type="pct"/>
          </w:tcPr>
          <w:p w:rsidR="00194EF5" w:rsidRDefault="00194EF5" w:rsidP="00410B10">
            <w:pPr>
              <w:jc w:val="right"/>
            </w:pPr>
            <w:r>
              <w:t>54.88%</w:t>
            </w:r>
          </w:p>
        </w:tc>
        <w:tc>
          <w:tcPr>
            <w:tcW w:w="605" w:type="pct"/>
          </w:tcPr>
          <w:p w:rsidR="00194EF5" w:rsidRDefault="00194EF5" w:rsidP="00410B10">
            <w:pPr>
              <w:jc w:val="right"/>
            </w:pPr>
            <w:r>
              <w:t>1.10%</w:t>
            </w:r>
          </w:p>
        </w:tc>
        <w:tc>
          <w:tcPr>
            <w:tcW w:w="609" w:type="pct"/>
          </w:tcPr>
          <w:p w:rsidR="00194EF5" w:rsidRDefault="00194EF5" w:rsidP="00410B10">
            <w:pPr>
              <w:jc w:val="right"/>
            </w:pPr>
            <w:r>
              <w:t>0.0140</w:t>
            </w:r>
          </w:p>
        </w:tc>
      </w:tr>
      <w:tr w:rsidR="00194EF5" w:rsidTr="00410B10">
        <w:trPr>
          <w:jc w:val="center"/>
        </w:trPr>
        <w:tc>
          <w:tcPr>
            <w:tcW w:w="1490" w:type="pct"/>
          </w:tcPr>
          <w:p w:rsidR="00194EF5" w:rsidRDefault="00194EF5" w:rsidP="00410B10">
            <w:r>
              <w:t>SJW Group</w:t>
            </w:r>
          </w:p>
        </w:tc>
        <w:tc>
          <w:tcPr>
            <w:tcW w:w="451" w:type="pct"/>
          </w:tcPr>
          <w:p w:rsidR="00194EF5" w:rsidRDefault="00194EF5" w:rsidP="00410B10">
            <w:r>
              <w:t>A-</w:t>
            </w:r>
          </w:p>
        </w:tc>
        <w:tc>
          <w:tcPr>
            <w:tcW w:w="627" w:type="pct"/>
          </w:tcPr>
          <w:p w:rsidR="00194EF5" w:rsidRDefault="00194EF5" w:rsidP="00410B10">
            <w:pPr>
              <w:jc w:val="right"/>
            </w:pPr>
            <w:r>
              <w:t>97.30%</w:t>
            </w:r>
          </w:p>
        </w:tc>
        <w:tc>
          <w:tcPr>
            <w:tcW w:w="714" w:type="pct"/>
          </w:tcPr>
          <w:p w:rsidR="00194EF5" w:rsidRDefault="00194EF5" w:rsidP="00410B10">
            <w:pPr>
              <w:jc w:val="right"/>
            </w:pPr>
            <w:r>
              <w:t>$1,800</w:t>
            </w:r>
          </w:p>
        </w:tc>
        <w:tc>
          <w:tcPr>
            <w:tcW w:w="504" w:type="pct"/>
          </w:tcPr>
          <w:p w:rsidR="00194EF5" w:rsidRDefault="00194EF5" w:rsidP="00410B10">
            <w:pPr>
              <w:jc w:val="right"/>
            </w:pPr>
            <w:r>
              <w:t>34.3</w:t>
            </w:r>
            <w:r w:rsidR="00183367">
              <w:t>9</w:t>
            </w:r>
            <w:r>
              <w:t>%</w:t>
            </w:r>
          </w:p>
        </w:tc>
        <w:tc>
          <w:tcPr>
            <w:tcW w:w="605" w:type="pct"/>
          </w:tcPr>
          <w:p w:rsidR="00194EF5" w:rsidRDefault="00194EF5" w:rsidP="00410B10">
            <w:pPr>
              <w:jc w:val="right"/>
            </w:pPr>
            <w:r>
              <w:t>0.89%</w:t>
            </w:r>
          </w:p>
        </w:tc>
        <w:tc>
          <w:tcPr>
            <w:tcW w:w="609" w:type="pct"/>
          </w:tcPr>
          <w:p w:rsidR="00194EF5" w:rsidRDefault="00194EF5" w:rsidP="00410B10">
            <w:pPr>
              <w:jc w:val="right"/>
            </w:pPr>
            <w:r>
              <w:t>0.0219</w:t>
            </w:r>
          </w:p>
        </w:tc>
      </w:tr>
      <w:tr w:rsidR="00194EF5" w:rsidTr="00410B10">
        <w:trPr>
          <w:jc w:val="center"/>
        </w:trPr>
        <w:tc>
          <w:tcPr>
            <w:tcW w:w="1490" w:type="pct"/>
          </w:tcPr>
          <w:p w:rsidR="00194EF5" w:rsidRDefault="00194EF5" w:rsidP="00410B10">
            <w:r>
              <w:t>York Water</w:t>
            </w:r>
          </w:p>
        </w:tc>
        <w:tc>
          <w:tcPr>
            <w:tcW w:w="451" w:type="pct"/>
          </w:tcPr>
          <w:p w:rsidR="00194EF5" w:rsidRDefault="00194EF5" w:rsidP="00410B10">
            <w:r>
              <w:t>A-</w:t>
            </w:r>
          </w:p>
        </w:tc>
        <w:tc>
          <w:tcPr>
            <w:tcW w:w="627" w:type="pct"/>
          </w:tcPr>
          <w:p w:rsidR="00194EF5" w:rsidRDefault="00194EF5" w:rsidP="00410B10">
            <w:pPr>
              <w:jc w:val="right"/>
            </w:pPr>
            <w:r>
              <w:t>98.97%</w:t>
            </w:r>
          </w:p>
        </w:tc>
        <w:tc>
          <w:tcPr>
            <w:tcW w:w="714" w:type="pct"/>
          </w:tcPr>
          <w:p w:rsidR="00194EF5" w:rsidRDefault="00194EF5" w:rsidP="00410B10">
            <w:pPr>
              <w:jc w:val="right"/>
            </w:pPr>
            <w:r>
              <w:t>$625</w:t>
            </w:r>
          </w:p>
        </w:tc>
        <w:tc>
          <w:tcPr>
            <w:tcW w:w="504" w:type="pct"/>
          </w:tcPr>
          <w:p w:rsidR="00194EF5" w:rsidRDefault="00194EF5" w:rsidP="00410B10">
            <w:pPr>
              <w:jc w:val="right"/>
            </w:pPr>
            <w:r>
              <w:t>52.69%</w:t>
            </w:r>
          </w:p>
        </w:tc>
        <w:tc>
          <w:tcPr>
            <w:tcW w:w="605" w:type="pct"/>
          </w:tcPr>
          <w:p w:rsidR="00194EF5" w:rsidRDefault="00194EF5" w:rsidP="00410B10">
            <w:pPr>
              <w:jc w:val="right"/>
            </w:pPr>
            <w:r>
              <w:t>0.48%</w:t>
            </w:r>
          </w:p>
        </w:tc>
        <w:tc>
          <w:tcPr>
            <w:tcW w:w="609" w:type="pct"/>
          </w:tcPr>
          <w:p w:rsidR="00194EF5" w:rsidRDefault="00194EF5" w:rsidP="00183367">
            <w:pPr>
              <w:jc w:val="right"/>
            </w:pPr>
            <w:r>
              <w:t>0.007</w:t>
            </w:r>
            <w:r w:rsidR="00183367">
              <w:t>2</w:t>
            </w:r>
          </w:p>
        </w:tc>
      </w:tr>
      <w:tr w:rsidR="00194EF5" w:rsidRPr="00E2036A" w:rsidTr="00410B10">
        <w:trPr>
          <w:jc w:val="center"/>
        </w:trPr>
        <w:tc>
          <w:tcPr>
            <w:tcW w:w="1490" w:type="pct"/>
          </w:tcPr>
          <w:p w:rsidR="00194EF5" w:rsidRPr="00E2036A" w:rsidRDefault="00194EF5" w:rsidP="00410B10">
            <w:pPr>
              <w:rPr>
                <w:b/>
              </w:rPr>
            </w:pPr>
          </w:p>
        </w:tc>
        <w:tc>
          <w:tcPr>
            <w:tcW w:w="451" w:type="pct"/>
          </w:tcPr>
          <w:p w:rsidR="00194EF5" w:rsidRPr="00E2036A" w:rsidRDefault="00194EF5" w:rsidP="00410B10">
            <w:pPr>
              <w:rPr>
                <w:b/>
              </w:rPr>
            </w:pPr>
          </w:p>
        </w:tc>
        <w:tc>
          <w:tcPr>
            <w:tcW w:w="627" w:type="pct"/>
          </w:tcPr>
          <w:p w:rsidR="00194EF5" w:rsidRPr="00E2036A" w:rsidRDefault="00194EF5" w:rsidP="00410B10">
            <w:pPr>
              <w:jc w:val="right"/>
              <w:rPr>
                <w:b/>
              </w:rPr>
            </w:pPr>
          </w:p>
        </w:tc>
        <w:tc>
          <w:tcPr>
            <w:tcW w:w="714" w:type="pct"/>
          </w:tcPr>
          <w:p w:rsidR="00194EF5" w:rsidRPr="00E2036A" w:rsidRDefault="00194EF5" w:rsidP="00410B10">
            <w:pPr>
              <w:jc w:val="right"/>
              <w:rPr>
                <w:b/>
              </w:rPr>
            </w:pPr>
          </w:p>
        </w:tc>
        <w:tc>
          <w:tcPr>
            <w:tcW w:w="504" w:type="pct"/>
          </w:tcPr>
          <w:p w:rsidR="00194EF5" w:rsidRPr="00E2036A" w:rsidRDefault="00194EF5" w:rsidP="00410B10">
            <w:pPr>
              <w:jc w:val="right"/>
              <w:rPr>
                <w:b/>
              </w:rPr>
            </w:pPr>
          </w:p>
        </w:tc>
        <w:tc>
          <w:tcPr>
            <w:tcW w:w="605" w:type="pct"/>
          </w:tcPr>
          <w:p w:rsidR="00194EF5" w:rsidRPr="00E2036A" w:rsidRDefault="00194EF5" w:rsidP="00410B10">
            <w:pPr>
              <w:jc w:val="right"/>
              <w:rPr>
                <w:b/>
              </w:rPr>
            </w:pPr>
          </w:p>
        </w:tc>
        <w:tc>
          <w:tcPr>
            <w:tcW w:w="609" w:type="pct"/>
          </w:tcPr>
          <w:p w:rsidR="00194EF5" w:rsidRPr="00E2036A" w:rsidRDefault="00194EF5" w:rsidP="00410B10">
            <w:pPr>
              <w:jc w:val="right"/>
              <w:rPr>
                <w:b/>
              </w:rPr>
            </w:pPr>
          </w:p>
        </w:tc>
      </w:tr>
      <w:tr w:rsidR="00194EF5" w:rsidRPr="00E2036A" w:rsidTr="00410B10">
        <w:trPr>
          <w:jc w:val="center"/>
        </w:trPr>
        <w:tc>
          <w:tcPr>
            <w:tcW w:w="1490" w:type="pct"/>
          </w:tcPr>
          <w:p w:rsidR="00194EF5" w:rsidRPr="00E2036A" w:rsidRDefault="00194EF5" w:rsidP="00410B10">
            <w:pPr>
              <w:rPr>
                <w:b/>
              </w:rPr>
            </w:pPr>
            <w:r>
              <w:rPr>
                <w:b/>
              </w:rPr>
              <w:t>Average</w:t>
            </w:r>
          </w:p>
        </w:tc>
        <w:tc>
          <w:tcPr>
            <w:tcW w:w="451" w:type="pct"/>
          </w:tcPr>
          <w:p w:rsidR="00194EF5" w:rsidRPr="00E2036A" w:rsidRDefault="00194EF5" w:rsidP="00410B10">
            <w:pPr>
              <w:rPr>
                <w:b/>
              </w:rPr>
            </w:pPr>
            <w:r>
              <w:rPr>
                <w:b/>
              </w:rPr>
              <w:t>A</w:t>
            </w:r>
          </w:p>
        </w:tc>
        <w:tc>
          <w:tcPr>
            <w:tcW w:w="627" w:type="pct"/>
          </w:tcPr>
          <w:p w:rsidR="00194EF5" w:rsidRPr="00E2036A" w:rsidRDefault="00194EF5" w:rsidP="00410B10">
            <w:pPr>
              <w:jc w:val="right"/>
              <w:rPr>
                <w:b/>
              </w:rPr>
            </w:pPr>
            <w:r>
              <w:rPr>
                <w:b/>
              </w:rPr>
              <w:t>88.59%</w:t>
            </w:r>
          </w:p>
        </w:tc>
        <w:tc>
          <w:tcPr>
            <w:tcW w:w="714" w:type="pct"/>
          </w:tcPr>
          <w:p w:rsidR="00194EF5" w:rsidRPr="00E2036A" w:rsidRDefault="00194EF5" w:rsidP="00183367">
            <w:pPr>
              <w:jc w:val="right"/>
              <w:rPr>
                <w:b/>
              </w:rPr>
            </w:pPr>
            <w:r>
              <w:rPr>
                <w:b/>
              </w:rPr>
              <w:t>$5,827</w:t>
            </w:r>
          </w:p>
        </w:tc>
        <w:tc>
          <w:tcPr>
            <w:tcW w:w="504" w:type="pct"/>
          </w:tcPr>
          <w:p w:rsidR="00194EF5" w:rsidRPr="00E2036A" w:rsidRDefault="00194EF5" w:rsidP="00410B10">
            <w:pPr>
              <w:jc w:val="right"/>
              <w:rPr>
                <w:b/>
              </w:rPr>
            </w:pPr>
            <w:r>
              <w:rPr>
                <w:b/>
              </w:rPr>
              <w:t>46.64%</w:t>
            </w:r>
          </w:p>
        </w:tc>
        <w:tc>
          <w:tcPr>
            <w:tcW w:w="605" w:type="pct"/>
          </w:tcPr>
          <w:p w:rsidR="00194EF5" w:rsidRPr="00E2036A" w:rsidRDefault="00194EF5" w:rsidP="00410B10">
            <w:pPr>
              <w:jc w:val="right"/>
              <w:rPr>
                <w:b/>
              </w:rPr>
            </w:pPr>
            <w:r>
              <w:rPr>
                <w:b/>
              </w:rPr>
              <w:t>44.95%</w:t>
            </w:r>
          </w:p>
        </w:tc>
        <w:tc>
          <w:tcPr>
            <w:tcW w:w="609" w:type="pct"/>
          </w:tcPr>
          <w:p w:rsidR="00194EF5" w:rsidRPr="00E2036A" w:rsidRDefault="00194EF5" w:rsidP="00410B10">
            <w:pPr>
              <w:jc w:val="right"/>
              <w:rPr>
                <w:b/>
              </w:rPr>
            </w:pPr>
            <w:r>
              <w:rPr>
                <w:b/>
              </w:rPr>
              <w:t>0.8410</w:t>
            </w:r>
          </w:p>
        </w:tc>
      </w:tr>
    </w:tbl>
    <w:p w:rsidR="00194EF5" w:rsidRDefault="00194EF5" w:rsidP="00194EF5">
      <w:pPr>
        <w:jc w:val="center"/>
      </w:pPr>
    </w:p>
    <w:p w:rsidR="00194EF5" w:rsidRDefault="00194EF5" w:rsidP="00194EF5">
      <w:r>
        <w:t>Sources:</w:t>
      </w:r>
    </w:p>
    <w:p w:rsidR="00194EF5" w:rsidRDefault="00194EF5" w:rsidP="00194EF5">
      <w:r>
        <w:t>Value Line Ratings and Reports</w:t>
      </w:r>
    </w:p>
    <w:p w:rsidR="00194EF5" w:rsidRDefault="00194EF5" w:rsidP="00194EF5">
      <w:r>
        <w:t>SEC Form 10K for Companies</w:t>
      </w:r>
    </w:p>
    <w:p w:rsidR="00194EF5" w:rsidRPr="00C06D4A" w:rsidRDefault="00194EF5" w:rsidP="00194EF5">
      <w:r>
        <w:t>Standard &amp; Poor’s</w:t>
      </w:r>
    </w:p>
    <w:p w:rsidR="00194EF5" w:rsidRDefault="00194EF5" w:rsidP="00194EF5">
      <w:pPr>
        <w:pStyle w:val="BodyText"/>
      </w:pPr>
    </w:p>
    <w:p w:rsidR="00E11654" w:rsidRDefault="00E11654" w:rsidP="004B38C6">
      <w:pPr>
        <w:pStyle w:val="BodyText"/>
        <w:jc w:val="center"/>
      </w:pPr>
    </w:p>
    <w:sectPr w:rsidR="00E11654" w:rsidSect="00410B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367" w:rsidRDefault="00183367">
      <w:r>
        <w:separator/>
      </w:r>
    </w:p>
  </w:endnote>
  <w:endnote w:type="continuationSeparator" w:id="0">
    <w:p w:rsidR="00183367" w:rsidRDefault="00183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367" w:rsidRDefault="00183367" w:rsidP="008C2982">
    <w:pPr>
      <w:pStyle w:val="Footer"/>
      <w:tabs>
        <w:tab w:val="clear" w:pos="4320"/>
        <w:tab w:val="clear" w:pos="8640"/>
        <w:tab w:val="center" w:pos="4674"/>
        <w:tab w:val="right" w:pos="936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B41533">
      <w:rPr>
        <w:rStyle w:val="PageNumber"/>
        <w:noProof/>
      </w:rPr>
      <w:t>16</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367" w:rsidRDefault="001833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367" w:rsidRDefault="00183367">
      <w:r>
        <w:separator/>
      </w:r>
    </w:p>
  </w:footnote>
  <w:footnote w:type="continuationSeparator" w:id="0">
    <w:p w:rsidR="00183367" w:rsidRDefault="00183367">
      <w:r>
        <w:continuationSeparator/>
      </w:r>
    </w:p>
  </w:footnote>
  <w:footnote w:id="1">
    <w:p w:rsidR="00183367" w:rsidRDefault="00183367" w:rsidP="00D01DD1">
      <w:pPr>
        <w:pStyle w:val="FootnoteText"/>
      </w:pPr>
      <w:r>
        <w:rPr>
          <w:rStyle w:val="FootnoteReference"/>
        </w:rPr>
        <w:footnoteRef/>
      </w:r>
      <w:r>
        <w:t xml:space="preserve">Order No. PSC-2001-2514-FOF-WS, issued December 24, 2001, in Docket No. 20010006-WS, </w:t>
      </w:r>
      <w:r>
        <w:rPr>
          <w:i/>
        </w:rPr>
        <w:t>In re: Water and wastewater industry annual reestablishment of authorized range of return on common equity of water and wastewater utilities pursuant to Section 367.081(4)(f), F.S.</w:t>
      </w:r>
      <w:r>
        <w:t xml:space="preserve"> </w:t>
      </w:r>
    </w:p>
  </w:footnote>
  <w:footnote w:id="2">
    <w:p w:rsidR="00183367" w:rsidRDefault="00183367" w:rsidP="00D01DD1">
      <w:pPr>
        <w:pStyle w:val="FootnoteText"/>
      </w:pPr>
      <w:r>
        <w:rPr>
          <w:rStyle w:val="FootnoteReference"/>
        </w:rPr>
        <w:footnoteRef/>
      </w:r>
      <w:r>
        <w:t xml:space="preserve">At the May 20, 2008, Commission Conference, upon request of the Office of Public Counsel, the Commission voted to set the establishment of the appropriate leverage formula directly for hearing. </w:t>
      </w:r>
    </w:p>
  </w:footnote>
  <w:footnote w:id="3">
    <w:p w:rsidR="00183367" w:rsidRDefault="00183367" w:rsidP="00D01DD1">
      <w:pPr>
        <w:pStyle w:val="FootnoteText"/>
      </w:pPr>
      <w:r>
        <w:rPr>
          <w:rStyle w:val="FootnoteReference"/>
        </w:rPr>
        <w:footnoteRef/>
      </w:r>
      <w:r>
        <w:t xml:space="preserve">Order No. PSC-2008-0846-FOF-WS, issued December 31, 2008, in Docket No. 20080006-WS, </w:t>
      </w:r>
      <w:r>
        <w:rPr>
          <w:i/>
        </w:rPr>
        <w:t>In re: Water and wastewater industry annual reestablishment of authorized range of return on common equity for water and wastewater utilities pursuant to Section 367.081(4)(f), F.S.</w:t>
      </w:r>
      <w:r>
        <w:t xml:space="preserve"> </w:t>
      </w:r>
    </w:p>
  </w:footnote>
  <w:footnote w:id="4">
    <w:p w:rsidR="00183367" w:rsidRDefault="00183367" w:rsidP="00D01DD1">
      <w:pPr>
        <w:pStyle w:val="FootnoteText"/>
      </w:pPr>
      <w:r>
        <w:rPr>
          <w:rStyle w:val="FootnoteReference"/>
        </w:rPr>
        <w:footnoteRef/>
      </w:r>
      <w:r>
        <w:t xml:space="preserve">Order No. PSC-2001-2514-FOF-WS, issued December 24, 2001, in Docket No. 20010006-WS, </w:t>
      </w:r>
      <w:r>
        <w:rPr>
          <w:i/>
        </w:rPr>
        <w:t>In re: Water and wastewater industry annual reestablishment of authorized range of return on common equity for water and wastewater utilities pursuant to Section 367.081(4)(f), F.S.</w:t>
      </w:r>
      <w:r>
        <w:t xml:space="preserve"> </w:t>
      </w:r>
    </w:p>
  </w:footnote>
  <w:footnote w:id="5">
    <w:p w:rsidR="00183367" w:rsidRDefault="00183367" w:rsidP="00D01DD1">
      <w:pPr>
        <w:pStyle w:val="FootnoteText"/>
      </w:pPr>
      <w:r>
        <w:rPr>
          <w:rStyle w:val="FootnoteReference"/>
        </w:rPr>
        <w:footnoteRef/>
      </w:r>
      <w:r>
        <w:t xml:space="preserve">Order No. PSC-2011-0287-PAA-WS, issued July 5, 2011, in Docket No. 20110006-WS, </w:t>
      </w:r>
      <w:r>
        <w:rPr>
          <w:i/>
        </w:rPr>
        <w:t xml:space="preserve">In re: Water and wastewater industry annual reestablishment of authorized range of return on common equity for water and wastewater utilities pursuant to Section 367.081(4)(f), F.S. </w:t>
      </w:r>
      <w:r>
        <w:t xml:space="preserve"> </w:t>
      </w:r>
    </w:p>
  </w:footnote>
  <w:footnote w:id="6">
    <w:p w:rsidR="00183367" w:rsidRDefault="00183367" w:rsidP="00D01DD1">
      <w:pPr>
        <w:pStyle w:val="FootnoteText"/>
      </w:pPr>
      <w:r>
        <w:rPr>
          <w:rStyle w:val="FootnoteReference"/>
        </w:rPr>
        <w:footnoteRef/>
      </w:r>
      <w:r>
        <w:t xml:space="preserve">Order No. PSC-2018-0327-PAA-WS, issued June 26, 2018, in Docket No. 20180006-WS, </w:t>
      </w:r>
      <w:r>
        <w:rPr>
          <w:i/>
        </w:rPr>
        <w:t>In re: Water and wastewater industry annual reestablishment of authorized range of return on common equity for water and wastewater utilities pursuant to Section 367.081(4)(f), F.S.</w:t>
      </w:r>
      <w:r>
        <w:t xml:space="preserve"> </w:t>
      </w:r>
    </w:p>
  </w:footnote>
  <w:footnote w:id="7">
    <w:p w:rsidR="00183367" w:rsidRDefault="00183367" w:rsidP="00D01DD1">
      <w:pPr>
        <w:pStyle w:val="FootnoteText"/>
      </w:pPr>
      <w:r>
        <w:rPr>
          <w:rStyle w:val="FootnoteReference"/>
        </w:rPr>
        <w:footnoteRef/>
      </w:r>
      <w:r>
        <w:t xml:space="preserve">Order No. PSC-2019-0267-PAA-WS, issued July 1, 2019, in Docket No. 20190006-WS, </w:t>
      </w:r>
      <w:r>
        <w:rPr>
          <w:i/>
        </w:rPr>
        <w:t>In re: Water and wastewater industry annual reestablishment of authorized range of return on common equity for water and wastewater utilities pursuant to Section 367.081(4)(f), F.S.</w:t>
      </w:r>
      <w:r>
        <w:t xml:space="preserve"> </w:t>
      </w:r>
    </w:p>
  </w:footnote>
  <w:footnote w:id="8">
    <w:p w:rsidR="00183367" w:rsidRDefault="00183367">
      <w:pPr>
        <w:pStyle w:val="FootnoteText"/>
      </w:pPr>
      <w:r>
        <w:rPr>
          <w:rStyle w:val="FootnoteReference"/>
        </w:rPr>
        <w:footnoteRef/>
      </w:r>
      <w:r>
        <w:t xml:space="preserve">Order No. PSC-2020-0222-PAA-WS, issued June 29, 2020, in Docket No. 20200006-WS, </w:t>
      </w:r>
      <w:r>
        <w:rPr>
          <w:i/>
        </w:rPr>
        <w:t>In re: Water and wastewater industry annual reestablishment of authorized range of return on common equity for water and wastewater utilities pursuant to Section 367.081(4)(f), F.S</w:t>
      </w:r>
    </w:p>
  </w:footnote>
  <w:footnote w:id="9">
    <w:p w:rsidR="00183367" w:rsidRDefault="00183367">
      <w:pPr>
        <w:pStyle w:val="FootnoteText"/>
      </w:pPr>
      <w:r>
        <w:rPr>
          <w:rStyle w:val="FootnoteReference"/>
        </w:rPr>
        <w:footnoteRef/>
      </w:r>
      <w:r>
        <w:t>The FMOC, a committee within the Federal Reserve System, is charged under United States law with overseeing the nation’s open market operations. This Federal Reserve committee makes key decisions about interest rates and the growth of the United States money supply.</w:t>
      </w:r>
    </w:p>
  </w:footnote>
  <w:footnote w:id="10">
    <w:p w:rsidR="00183367" w:rsidRDefault="00183367" w:rsidP="003C0F8D">
      <w:pPr>
        <w:pStyle w:val="FootnoteText"/>
        <w:jc w:val="left"/>
      </w:pPr>
      <w:r>
        <w:rPr>
          <w:rStyle w:val="FootnoteReference"/>
        </w:rPr>
        <w:footnoteRef/>
      </w:r>
      <w:r w:rsidRPr="0051408E">
        <w:t>See “Federal Reserve Issues FMOC Statement” on March 03, 2020, available at https://www.federalreserve.gov/newsevents/pressreleases/monetary20200303a.htm</w:t>
      </w:r>
      <w:r>
        <w:t>.</w:t>
      </w:r>
    </w:p>
  </w:footnote>
  <w:footnote w:id="11">
    <w:p w:rsidR="00183367" w:rsidRDefault="00183367" w:rsidP="003C0F8D">
      <w:pPr>
        <w:pStyle w:val="FootnoteText"/>
        <w:jc w:val="left"/>
      </w:pPr>
      <w:r>
        <w:rPr>
          <w:rStyle w:val="FootnoteReference"/>
        </w:rPr>
        <w:footnoteRef/>
      </w:r>
      <w:r>
        <w:t xml:space="preserve">See “Federal Reserve Issues FMOC Statement” on March 15, 2020, available at </w:t>
      </w:r>
      <w:r w:rsidRPr="00C366FC">
        <w:t>https://www.federalreserve.gov/newsevents/pressreleases/monetary20200315a.htm</w:t>
      </w:r>
      <w:r>
        <w:t>.</w:t>
      </w:r>
    </w:p>
  </w:footnote>
  <w:footnote w:id="12">
    <w:p w:rsidR="00183367" w:rsidRDefault="00183367" w:rsidP="003C0F8D">
      <w:pPr>
        <w:pStyle w:val="FootnoteText"/>
        <w:jc w:val="left"/>
      </w:pPr>
      <w:r>
        <w:rPr>
          <w:rStyle w:val="FootnoteReference"/>
        </w:rPr>
        <w:footnoteRef/>
      </w:r>
      <w:r>
        <w:t xml:space="preserve">See “Federal Reserve Issues FMOC Statement on April 28, 2021, available at </w:t>
      </w:r>
      <w:r w:rsidRPr="00A76913">
        <w:t>https://www.federalreserve.gov/newsevents/pressreleases/monetary20210428a.htm</w:t>
      </w:r>
      <w:r>
        <w:t>.</w:t>
      </w:r>
    </w:p>
  </w:footnote>
  <w:footnote w:id="13">
    <w:p w:rsidR="00183367" w:rsidRDefault="00183367">
      <w:pPr>
        <w:pStyle w:val="FootnoteText"/>
      </w:pPr>
      <w:r>
        <w:rPr>
          <w:rStyle w:val="FootnoteReference"/>
        </w:rPr>
        <w:footnoteRef/>
      </w:r>
      <w:r>
        <w:t xml:space="preserve">Order No. PSC-2017-0249-PAA-WS, issued June 26, 2017, in Docket No. 20170006-WS, </w:t>
      </w:r>
      <w:r>
        <w:rPr>
          <w:i/>
        </w:rPr>
        <w:t>In re: Water and wastewater industry annual reestablishment of authorized range of return on common equity for water and wastewater utilities pursuant to Section 367.081(4)(f), F.S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367" w:rsidRDefault="00183367" w:rsidP="00220732">
    <w:pPr>
      <w:pStyle w:val="Header"/>
      <w:tabs>
        <w:tab w:val="clear" w:pos="4320"/>
        <w:tab w:val="clear" w:pos="8640"/>
        <w:tab w:val="right" w:pos="9360"/>
      </w:tabs>
    </w:pPr>
    <w:bookmarkStart w:id="14" w:name="DocketLabel"/>
    <w:r>
      <w:t>Docket No.</w:t>
    </w:r>
    <w:bookmarkEnd w:id="14"/>
    <w:r>
      <w:t xml:space="preserve"> </w:t>
    </w:r>
    <w:bookmarkStart w:id="15" w:name="DocketList"/>
    <w:r>
      <w:t>20210006-WS</w:t>
    </w:r>
    <w:bookmarkEnd w:id="15"/>
  </w:p>
  <w:p w:rsidR="00183367" w:rsidRDefault="00183367">
    <w:pPr>
      <w:pStyle w:val="Header"/>
    </w:pPr>
    <w:r>
      <w:t xml:space="preserve">Date: </w:t>
    </w:r>
    <w:fldSimple w:instr=" REF FilingDate ">
      <w:r>
        <w:t>June 3, 2021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367" w:rsidRDefault="00183367"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20210006-WS</w:t>
    </w:r>
    <w:r>
      <w:fldChar w:fldCharType="end"/>
    </w:r>
    <w:r>
      <w:tab/>
      <w:t>Issue 1</w:t>
    </w:r>
  </w:p>
  <w:p w:rsidR="00183367" w:rsidRDefault="00183367">
    <w:pPr>
      <w:pStyle w:val="Header"/>
    </w:pPr>
    <w:r>
      <w:t xml:space="preserve">Date: </w:t>
    </w:r>
    <w:fldSimple w:instr=" REF FilingDate ">
      <w:r>
        <w:t>June 3, 2021</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367" w:rsidRDefault="0018336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367" w:rsidRDefault="00183367"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20210006-WS</w:t>
    </w:r>
    <w:r>
      <w:fldChar w:fldCharType="end"/>
    </w:r>
    <w:r>
      <w:tab/>
      <w:t>Issue 2</w:t>
    </w:r>
  </w:p>
  <w:p w:rsidR="00183367" w:rsidRDefault="00183367">
    <w:pPr>
      <w:pStyle w:val="Header"/>
    </w:pPr>
    <w:r>
      <w:t xml:space="preserve">Date: </w:t>
    </w:r>
    <w:fldSimple w:instr=" REF FilingDate ">
      <w:r>
        <w:t>June 3, 2021</w:t>
      </w:r>
    </w:fldSimple>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367" w:rsidRDefault="00183367"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20210006-WS</w:t>
    </w:r>
    <w:r>
      <w:fldChar w:fldCharType="end"/>
    </w:r>
  </w:p>
  <w:p w:rsidR="00183367" w:rsidRDefault="00183367">
    <w:pPr>
      <w:pStyle w:val="Header"/>
    </w:pPr>
    <w:r>
      <w:t xml:space="preserve">Date: </w:t>
    </w:r>
    <w:fldSimple w:instr=" REF FilingDate ">
      <w:r>
        <w:t>June 3, 2021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5129E3"/>
    <w:multiLevelType w:val="hybridMultilevel"/>
    <w:tmpl w:val="571885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977EDD"/>
    <w:multiLevelType w:val="hybridMultilevel"/>
    <w:tmpl w:val="5FCEC2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751118"/>
    <w:multiLevelType w:val="hybridMultilevel"/>
    <w:tmpl w:val="4FC817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4096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F62CC2"/>
    <w:rsid w:val="000043D5"/>
    <w:rsid w:val="00006170"/>
    <w:rsid w:val="00010E37"/>
    <w:rsid w:val="000172DA"/>
    <w:rsid w:val="000247C5"/>
    <w:rsid w:val="000277C2"/>
    <w:rsid w:val="00031078"/>
    <w:rsid w:val="00035B48"/>
    <w:rsid w:val="00036CE2"/>
    <w:rsid w:val="00037023"/>
    <w:rsid w:val="000437FE"/>
    <w:rsid w:val="000513BE"/>
    <w:rsid w:val="00065A06"/>
    <w:rsid w:val="000666F3"/>
    <w:rsid w:val="00070DCB"/>
    <w:rsid w:val="00072CCA"/>
    <w:rsid w:val="00073120"/>
    <w:rsid w:val="000764D0"/>
    <w:rsid w:val="00080DA4"/>
    <w:rsid w:val="000828D3"/>
    <w:rsid w:val="00090286"/>
    <w:rsid w:val="000A2B57"/>
    <w:rsid w:val="000A418B"/>
    <w:rsid w:val="000C36C4"/>
    <w:rsid w:val="000C4431"/>
    <w:rsid w:val="000D1C06"/>
    <w:rsid w:val="000D4319"/>
    <w:rsid w:val="000D614A"/>
    <w:rsid w:val="000F374A"/>
    <w:rsid w:val="000F63E7"/>
    <w:rsid w:val="0010262F"/>
    <w:rsid w:val="001076AF"/>
    <w:rsid w:val="00117C8C"/>
    <w:rsid w:val="00124C38"/>
    <w:rsid w:val="00124E2E"/>
    <w:rsid w:val="00125ED4"/>
    <w:rsid w:val="001264BD"/>
    <w:rsid w:val="001305E9"/>
    <w:rsid w:val="001307AF"/>
    <w:rsid w:val="00135687"/>
    <w:rsid w:val="00152F35"/>
    <w:rsid w:val="0015506E"/>
    <w:rsid w:val="00163031"/>
    <w:rsid w:val="00171A90"/>
    <w:rsid w:val="00180254"/>
    <w:rsid w:val="00183367"/>
    <w:rsid w:val="00191E1F"/>
    <w:rsid w:val="00192943"/>
    <w:rsid w:val="00194EF5"/>
    <w:rsid w:val="001A0465"/>
    <w:rsid w:val="001A5FFB"/>
    <w:rsid w:val="001A7406"/>
    <w:rsid w:val="001B4FEE"/>
    <w:rsid w:val="001B51C5"/>
    <w:rsid w:val="001B6F3F"/>
    <w:rsid w:val="001C52B5"/>
    <w:rsid w:val="001C5C45"/>
    <w:rsid w:val="001D0D3E"/>
    <w:rsid w:val="001D648F"/>
    <w:rsid w:val="001E7616"/>
    <w:rsid w:val="001F2245"/>
    <w:rsid w:val="001F2C63"/>
    <w:rsid w:val="001F48C7"/>
    <w:rsid w:val="001F6DA1"/>
    <w:rsid w:val="002044E6"/>
    <w:rsid w:val="00205C82"/>
    <w:rsid w:val="00205DC2"/>
    <w:rsid w:val="00212B17"/>
    <w:rsid w:val="00215EE0"/>
    <w:rsid w:val="002163B6"/>
    <w:rsid w:val="00220732"/>
    <w:rsid w:val="00221D32"/>
    <w:rsid w:val="00225C3F"/>
    <w:rsid w:val="00263D44"/>
    <w:rsid w:val="002702AD"/>
    <w:rsid w:val="00292D82"/>
    <w:rsid w:val="002963CB"/>
    <w:rsid w:val="002B4A01"/>
    <w:rsid w:val="002D226D"/>
    <w:rsid w:val="002F6030"/>
    <w:rsid w:val="003037E1"/>
    <w:rsid w:val="00307E51"/>
    <w:rsid w:val="003103EC"/>
    <w:rsid w:val="003144EF"/>
    <w:rsid w:val="003152AE"/>
    <w:rsid w:val="00322F74"/>
    <w:rsid w:val="00340073"/>
    <w:rsid w:val="00345EF6"/>
    <w:rsid w:val="003632FD"/>
    <w:rsid w:val="00372805"/>
    <w:rsid w:val="00373180"/>
    <w:rsid w:val="00375AB9"/>
    <w:rsid w:val="003821A0"/>
    <w:rsid w:val="0038298D"/>
    <w:rsid w:val="00385B04"/>
    <w:rsid w:val="003864CF"/>
    <w:rsid w:val="003901DE"/>
    <w:rsid w:val="003948AE"/>
    <w:rsid w:val="00395C11"/>
    <w:rsid w:val="003A135D"/>
    <w:rsid w:val="003A22A6"/>
    <w:rsid w:val="003A5494"/>
    <w:rsid w:val="003A69AF"/>
    <w:rsid w:val="003B2510"/>
    <w:rsid w:val="003C0F8D"/>
    <w:rsid w:val="003C2CC4"/>
    <w:rsid w:val="003C3710"/>
    <w:rsid w:val="003E0EFC"/>
    <w:rsid w:val="003E4A2B"/>
    <w:rsid w:val="003E5236"/>
    <w:rsid w:val="003E76C2"/>
    <w:rsid w:val="003F1679"/>
    <w:rsid w:val="003F21EB"/>
    <w:rsid w:val="003F4A35"/>
    <w:rsid w:val="003F7FDD"/>
    <w:rsid w:val="00402481"/>
    <w:rsid w:val="004042B4"/>
    <w:rsid w:val="00410B10"/>
    <w:rsid w:val="00410DC4"/>
    <w:rsid w:val="00412DAE"/>
    <w:rsid w:val="004242E6"/>
    <w:rsid w:val="00431598"/>
    <w:rsid w:val="004319AD"/>
    <w:rsid w:val="004426B8"/>
    <w:rsid w:val="00444432"/>
    <w:rsid w:val="00471860"/>
    <w:rsid w:val="00477026"/>
    <w:rsid w:val="00485AF1"/>
    <w:rsid w:val="004A1477"/>
    <w:rsid w:val="004A744D"/>
    <w:rsid w:val="004B2A2F"/>
    <w:rsid w:val="004B38C6"/>
    <w:rsid w:val="004B60BD"/>
    <w:rsid w:val="004C3150"/>
    <w:rsid w:val="004C3641"/>
    <w:rsid w:val="004C4390"/>
    <w:rsid w:val="004C4AF7"/>
    <w:rsid w:val="004D2881"/>
    <w:rsid w:val="004D2A12"/>
    <w:rsid w:val="004D385F"/>
    <w:rsid w:val="004D5B39"/>
    <w:rsid w:val="004E330D"/>
    <w:rsid w:val="004E5147"/>
    <w:rsid w:val="004E69B5"/>
    <w:rsid w:val="004F5C43"/>
    <w:rsid w:val="0050652D"/>
    <w:rsid w:val="00506C03"/>
    <w:rsid w:val="00511A11"/>
    <w:rsid w:val="0051408E"/>
    <w:rsid w:val="00516496"/>
    <w:rsid w:val="00523B11"/>
    <w:rsid w:val="0052572A"/>
    <w:rsid w:val="00532DFB"/>
    <w:rsid w:val="0053565F"/>
    <w:rsid w:val="00543CB3"/>
    <w:rsid w:val="005442E4"/>
    <w:rsid w:val="0055529B"/>
    <w:rsid w:val="00560FF0"/>
    <w:rsid w:val="005614BD"/>
    <w:rsid w:val="0057154F"/>
    <w:rsid w:val="00580F69"/>
    <w:rsid w:val="00581CA3"/>
    <w:rsid w:val="0058597D"/>
    <w:rsid w:val="00587A44"/>
    <w:rsid w:val="00597730"/>
    <w:rsid w:val="005977EC"/>
    <w:rsid w:val="00597DE7"/>
    <w:rsid w:val="005A4AA2"/>
    <w:rsid w:val="005B0887"/>
    <w:rsid w:val="005B34B6"/>
    <w:rsid w:val="005B6C8F"/>
    <w:rsid w:val="005B6EC3"/>
    <w:rsid w:val="005D0F74"/>
    <w:rsid w:val="005D2E7D"/>
    <w:rsid w:val="005D4A8F"/>
    <w:rsid w:val="005D561B"/>
    <w:rsid w:val="005D5ECF"/>
    <w:rsid w:val="005E47E5"/>
    <w:rsid w:val="005F468D"/>
    <w:rsid w:val="005F69A3"/>
    <w:rsid w:val="00604CC7"/>
    <w:rsid w:val="00615423"/>
    <w:rsid w:val="006165B2"/>
    <w:rsid w:val="00617276"/>
    <w:rsid w:val="0062527B"/>
    <w:rsid w:val="00625D97"/>
    <w:rsid w:val="00625F1C"/>
    <w:rsid w:val="006279E1"/>
    <w:rsid w:val="00630988"/>
    <w:rsid w:val="00630CEB"/>
    <w:rsid w:val="00632264"/>
    <w:rsid w:val="006470BC"/>
    <w:rsid w:val="006554D3"/>
    <w:rsid w:val="00667036"/>
    <w:rsid w:val="00673BDB"/>
    <w:rsid w:val="00674341"/>
    <w:rsid w:val="006771B8"/>
    <w:rsid w:val="006843B6"/>
    <w:rsid w:val="0068481F"/>
    <w:rsid w:val="00696F5D"/>
    <w:rsid w:val="00697249"/>
    <w:rsid w:val="006A74D6"/>
    <w:rsid w:val="006B3947"/>
    <w:rsid w:val="006B4293"/>
    <w:rsid w:val="006B624F"/>
    <w:rsid w:val="006C0C95"/>
    <w:rsid w:val="006C31E3"/>
    <w:rsid w:val="006D18D3"/>
    <w:rsid w:val="006E08CB"/>
    <w:rsid w:val="006E598D"/>
    <w:rsid w:val="0070437D"/>
    <w:rsid w:val="00704CF1"/>
    <w:rsid w:val="00705B04"/>
    <w:rsid w:val="00724992"/>
    <w:rsid w:val="00734820"/>
    <w:rsid w:val="007349DC"/>
    <w:rsid w:val="00740946"/>
    <w:rsid w:val="0074365E"/>
    <w:rsid w:val="00744B55"/>
    <w:rsid w:val="007515FD"/>
    <w:rsid w:val="00760D80"/>
    <w:rsid w:val="00780C09"/>
    <w:rsid w:val="00780DDF"/>
    <w:rsid w:val="007834E9"/>
    <w:rsid w:val="00787DBC"/>
    <w:rsid w:val="0079019A"/>
    <w:rsid w:val="00792935"/>
    <w:rsid w:val="007A04A1"/>
    <w:rsid w:val="007A1840"/>
    <w:rsid w:val="007B6AE7"/>
    <w:rsid w:val="007C0528"/>
    <w:rsid w:val="007C3D38"/>
    <w:rsid w:val="007D0F35"/>
    <w:rsid w:val="007D4FEB"/>
    <w:rsid w:val="007D6146"/>
    <w:rsid w:val="007E0CE7"/>
    <w:rsid w:val="007E5B70"/>
    <w:rsid w:val="007F1193"/>
    <w:rsid w:val="007F417F"/>
    <w:rsid w:val="007F7644"/>
    <w:rsid w:val="008021E3"/>
    <w:rsid w:val="008042BD"/>
    <w:rsid w:val="00816624"/>
    <w:rsid w:val="00822427"/>
    <w:rsid w:val="00822562"/>
    <w:rsid w:val="00823663"/>
    <w:rsid w:val="00832DDC"/>
    <w:rsid w:val="00834779"/>
    <w:rsid w:val="00837284"/>
    <w:rsid w:val="00837499"/>
    <w:rsid w:val="00842423"/>
    <w:rsid w:val="00843FA2"/>
    <w:rsid w:val="00850BAC"/>
    <w:rsid w:val="00854A3E"/>
    <w:rsid w:val="00855D08"/>
    <w:rsid w:val="0087330C"/>
    <w:rsid w:val="00874344"/>
    <w:rsid w:val="00876F23"/>
    <w:rsid w:val="00882155"/>
    <w:rsid w:val="0088233B"/>
    <w:rsid w:val="0088599E"/>
    <w:rsid w:val="0088695E"/>
    <w:rsid w:val="00886C37"/>
    <w:rsid w:val="00892D99"/>
    <w:rsid w:val="00893315"/>
    <w:rsid w:val="008B4DF8"/>
    <w:rsid w:val="008B62AE"/>
    <w:rsid w:val="008C04B5"/>
    <w:rsid w:val="008C14FA"/>
    <w:rsid w:val="008C2982"/>
    <w:rsid w:val="008C2B4F"/>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37269"/>
    <w:rsid w:val="009429FF"/>
    <w:rsid w:val="00945BD6"/>
    <w:rsid w:val="009479FB"/>
    <w:rsid w:val="00951C45"/>
    <w:rsid w:val="009656F2"/>
    <w:rsid w:val="00966A08"/>
    <w:rsid w:val="00967284"/>
    <w:rsid w:val="00971207"/>
    <w:rsid w:val="00975CB4"/>
    <w:rsid w:val="009863B0"/>
    <w:rsid w:val="00987DE1"/>
    <w:rsid w:val="00990571"/>
    <w:rsid w:val="0099673A"/>
    <w:rsid w:val="009A0A67"/>
    <w:rsid w:val="009A3330"/>
    <w:rsid w:val="009A7C96"/>
    <w:rsid w:val="009B05E2"/>
    <w:rsid w:val="009C3DB9"/>
    <w:rsid w:val="009C5844"/>
    <w:rsid w:val="009D46E5"/>
    <w:rsid w:val="009D568A"/>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75AC"/>
    <w:rsid w:val="00A7581F"/>
    <w:rsid w:val="00A76913"/>
    <w:rsid w:val="00A92FB1"/>
    <w:rsid w:val="00A95A0C"/>
    <w:rsid w:val="00AA2765"/>
    <w:rsid w:val="00AA77B5"/>
    <w:rsid w:val="00AB6C5D"/>
    <w:rsid w:val="00AC3401"/>
    <w:rsid w:val="00AC51A7"/>
    <w:rsid w:val="00AD444B"/>
    <w:rsid w:val="00AD5614"/>
    <w:rsid w:val="00AD6C78"/>
    <w:rsid w:val="00AE2EAB"/>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41533"/>
    <w:rsid w:val="00B516ED"/>
    <w:rsid w:val="00B57A6A"/>
    <w:rsid w:val="00B66F3F"/>
    <w:rsid w:val="00B760F1"/>
    <w:rsid w:val="00B7669E"/>
    <w:rsid w:val="00B77DA1"/>
    <w:rsid w:val="00B822A0"/>
    <w:rsid w:val="00B858AE"/>
    <w:rsid w:val="00B85964"/>
    <w:rsid w:val="00B96250"/>
    <w:rsid w:val="00BA0D55"/>
    <w:rsid w:val="00BA37B3"/>
    <w:rsid w:val="00BA4CC6"/>
    <w:rsid w:val="00BB3493"/>
    <w:rsid w:val="00BB7468"/>
    <w:rsid w:val="00BC188A"/>
    <w:rsid w:val="00BC402E"/>
    <w:rsid w:val="00BD0F48"/>
    <w:rsid w:val="00BE6DDB"/>
    <w:rsid w:val="00BF5010"/>
    <w:rsid w:val="00C03D5F"/>
    <w:rsid w:val="00C13791"/>
    <w:rsid w:val="00C31BB3"/>
    <w:rsid w:val="00C36977"/>
    <w:rsid w:val="00C467DA"/>
    <w:rsid w:val="00C477D9"/>
    <w:rsid w:val="00C54824"/>
    <w:rsid w:val="00C55BD8"/>
    <w:rsid w:val="00C60BA3"/>
    <w:rsid w:val="00C623F7"/>
    <w:rsid w:val="00C62A81"/>
    <w:rsid w:val="00C75BC5"/>
    <w:rsid w:val="00C81670"/>
    <w:rsid w:val="00C81773"/>
    <w:rsid w:val="00C82861"/>
    <w:rsid w:val="00C85D58"/>
    <w:rsid w:val="00C86896"/>
    <w:rsid w:val="00C907A8"/>
    <w:rsid w:val="00C93211"/>
    <w:rsid w:val="00C942EC"/>
    <w:rsid w:val="00C953AA"/>
    <w:rsid w:val="00C96047"/>
    <w:rsid w:val="00C979D0"/>
    <w:rsid w:val="00CA0818"/>
    <w:rsid w:val="00CA15C8"/>
    <w:rsid w:val="00CA2C8F"/>
    <w:rsid w:val="00CA30DA"/>
    <w:rsid w:val="00CA3A24"/>
    <w:rsid w:val="00CB1777"/>
    <w:rsid w:val="00CB33E9"/>
    <w:rsid w:val="00CC10A9"/>
    <w:rsid w:val="00CC22D9"/>
    <w:rsid w:val="00CE2BF8"/>
    <w:rsid w:val="00CE484E"/>
    <w:rsid w:val="00CE656F"/>
    <w:rsid w:val="00CF0DA8"/>
    <w:rsid w:val="00CF2E25"/>
    <w:rsid w:val="00CF4453"/>
    <w:rsid w:val="00CF5D94"/>
    <w:rsid w:val="00CF7E0F"/>
    <w:rsid w:val="00D01DD1"/>
    <w:rsid w:val="00D034D7"/>
    <w:rsid w:val="00D04BE4"/>
    <w:rsid w:val="00D06FC7"/>
    <w:rsid w:val="00D12565"/>
    <w:rsid w:val="00D14127"/>
    <w:rsid w:val="00D3733C"/>
    <w:rsid w:val="00D44CB5"/>
    <w:rsid w:val="00D60B16"/>
    <w:rsid w:val="00D60F02"/>
    <w:rsid w:val="00D66E49"/>
    <w:rsid w:val="00D70D71"/>
    <w:rsid w:val="00D72F74"/>
    <w:rsid w:val="00D81563"/>
    <w:rsid w:val="00D85907"/>
    <w:rsid w:val="00D9073E"/>
    <w:rsid w:val="00D9221D"/>
    <w:rsid w:val="00D958DF"/>
    <w:rsid w:val="00D96DA1"/>
    <w:rsid w:val="00DA33A7"/>
    <w:rsid w:val="00DA51E7"/>
    <w:rsid w:val="00DB0260"/>
    <w:rsid w:val="00DB1C78"/>
    <w:rsid w:val="00DB7D96"/>
    <w:rsid w:val="00DC23FE"/>
    <w:rsid w:val="00DC59E6"/>
    <w:rsid w:val="00DD150B"/>
    <w:rsid w:val="00DD5025"/>
    <w:rsid w:val="00DD5AF0"/>
    <w:rsid w:val="00DE2C45"/>
    <w:rsid w:val="00DF1510"/>
    <w:rsid w:val="00E02F1F"/>
    <w:rsid w:val="00E06484"/>
    <w:rsid w:val="00E11654"/>
    <w:rsid w:val="00E20A7D"/>
    <w:rsid w:val="00E21D5C"/>
    <w:rsid w:val="00E241EF"/>
    <w:rsid w:val="00E275D8"/>
    <w:rsid w:val="00E30F6A"/>
    <w:rsid w:val="00E3117C"/>
    <w:rsid w:val="00E375CA"/>
    <w:rsid w:val="00E5364F"/>
    <w:rsid w:val="00E567E8"/>
    <w:rsid w:val="00E64679"/>
    <w:rsid w:val="00E646C8"/>
    <w:rsid w:val="00E65EBC"/>
    <w:rsid w:val="00E677FE"/>
    <w:rsid w:val="00E73432"/>
    <w:rsid w:val="00E77B0C"/>
    <w:rsid w:val="00E77FB8"/>
    <w:rsid w:val="00E8062C"/>
    <w:rsid w:val="00E838B0"/>
    <w:rsid w:val="00E86A7C"/>
    <w:rsid w:val="00E878E1"/>
    <w:rsid w:val="00E87F2C"/>
    <w:rsid w:val="00E95278"/>
    <w:rsid w:val="00EA2273"/>
    <w:rsid w:val="00EA7C3C"/>
    <w:rsid w:val="00EB2DB3"/>
    <w:rsid w:val="00EC3FBB"/>
    <w:rsid w:val="00EC6B7A"/>
    <w:rsid w:val="00ED3A87"/>
    <w:rsid w:val="00ED5B67"/>
    <w:rsid w:val="00EF264C"/>
    <w:rsid w:val="00EF3FEE"/>
    <w:rsid w:val="00EF55FB"/>
    <w:rsid w:val="00F04B59"/>
    <w:rsid w:val="00F05D71"/>
    <w:rsid w:val="00F11741"/>
    <w:rsid w:val="00F12B1C"/>
    <w:rsid w:val="00F13CF8"/>
    <w:rsid w:val="00F15855"/>
    <w:rsid w:val="00F200B2"/>
    <w:rsid w:val="00F227DC"/>
    <w:rsid w:val="00F32978"/>
    <w:rsid w:val="00F329AE"/>
    <w:rsid w:val="00F45CB2"/>
    <w:rsid w:val="00F5209C"/>
    <w:rsid w:val="00F544C0"/>
    <w:rsid w:val="00F55332"/>
    <w:rsid w:val="00F61604"/>
    <w:rsid w:val="00F62CC2"/>
    <w:rsid w:val="00F6504A"/>
    <w:rsid w:val="00F65519"/>
    <w:rsid w:val="00F713C0"/>
    <w:rsid w:val="00F75DDC"/>
    <w:rsid w:val="00F7792F"/>
    <w:rsid w:val="00F82E91"/>
    <w:rsid w:val="00F842AA"/>
    <w:rsid w:val="00F8476F"/>
    <w:rsid w:val="00F853E1"/>
    <w:rsid w:val="00F85604"/>
    <w:rsid w:val="00F91AF4"/>
    <w:rsid w:val="00F92610"/>
    <w:rsid w:val="00F94B7A"/>
    <w:rsid w:val="00FA1368"/>
    <w:rsid w:val="00FA17AC"/>
    <w:rsid w:val="00FA32DE"/>
    <w:rsid w:val="00FA3382"/>
    <w:rsid w:val="00FA59CD"/>
    <w:rsid w:val="00FB1740"/>
    <w:rsid w:val="00FC5469"/>
    <w:rsid w:val="00FC6D7D"/>
    <w:rsid w:val="00FD16B0"/>
    <w:rsid w:val="00FD4FED"/>
    <w:rsid w:val="00FE0577"/>
    <w:rsid w:val="00FE59EC"/>
    <w:rsid w:val="00FE5B67"/>
    <w:rsid w:val="00FE60D6"/>
    <w:rsid w:val="00FF40F3"/>
    <w:rsid w:val="00FF7415"/>
    <w:rsid w:val="00FF7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0B0C1B07-0367-4C95-B359-1EA9E32B5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basedOn w:val="DefaultParagraphFont"/>
    <w:link w:val="FootnoteText"/>
    <w:rsid w:val="00D01DD1"/>
  </w:style>
  <w:style w:type="character" w:styleId="FootnoteReference">
    <w:name w:val="footnote reference"/>
    <w:basedOn w:val="DefaultParagraphFont"/>
    <w:semiHidden/>
    <w:unhideWhenUsed/>
    <w:rsid w:val="00D01D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02392">
      <w:bodyDiv w:val="1"/>
      <w:marLeft w:val="0"/>
      <w:marRight w:val="0"/>
      <w:marTop w:val="0"/>
      <w:marBottom w:val="0"/>
      <w:divBdr>
        <w:top w:val="none" w:sz="0" w:space="0" w:color="auto"/>
        <w:left w:val="none" w:sz="0" w:space="0" w:color="auto"/>
        <w:bottom w:val="none" w:sz="0" w:space="0" w:color="auto"/>
        <w:right w:val="none" w:sz="0" w:space="0" w:color="auto"/>
      </w:divBdr>
    </w:div>
    <w:div w:id="508255878">
      <w:bodyDiv w:val="1"/>
      <w:marLeft w:val="0"/>
      <w:marRight w:val="0"/>
      <w:marTop w:val="0"/>
      <w:marBottom w:val="0"/>
      <w:divBdr>
        <w:top w:val="none" w:sz="0" w:space="0" w:color="auto"/>
        <w:left w:val="none" w:sz="0" w:space="0" w:color="auto"/>
        <w:bottom w:val="none" w:sz="0" w:space="0" w:color="auto"/>
        <w:right w:val="none" w:sz="0" w:space="0" w:color="auto"/>
      </w:divBdr>
    </w:div>
    <w:div w:id="1153334521">
      <w:bodyDiv w:val="1"/>
      <w:marLeft w:val="0"/>
      <w:marRight w:val="0"/>
      <w:marTop w:val="0"/>
      <w:marBottom w:val="0"/>
      <w:divBdr>
        <w:top w:val="none" w:sz="0" w:space="0" w:color="auto"/>
        <w:left w:val="none" w:sz="0" w:space="0" w:color="auto"/>
        <w:bottom w:val="none" w:sz="0" w:space="0" w:color="auto"/>
        <w:right w:val="none" w:sz="0" w:space="0" w:color="auto"/>
      </w:divBdr>
    </w:div>
    <w:div w:id="1544947146">
      <w:bodyDiv w:val="1"/>
      <w:marLeft w:val="0"/>
      <w:marRight w:val="0"/>
      <w:marTop w:val="0"/>
      <w:marBottom w:val="0"/>
      <w:divBdr>
        <w:top w:val="none" w:sz="0" w:space="0" w:color="auto"/>
        <w:left w:val="none" w:sz="0" w:space="0" w:color="auto"/>
        <w:bottom w:val="none" w:sz="0" w:space="0" w:color="auto"/>
        <w:right w:val="none" w:sz="0" w:space="0" w:color="auto"/>
      </w:divBdr>
    </w:div>
    <w:div w:id="210680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a:solidFill>
                <a:schemeClr val="tx1"/>
              </a:solidFill>
            </a:ln>
          </c:spPr>
          <c:marker>
            <c:symbol val="none"/>
          </c:marker>
          <c:cat>
            <c:numRef>
              <c:f>Sheet1!$A$2:$A$73</c:f>
              <c:numCache>
                <c:formatCode>m/d/yyyy</c:formatCode>
                <c:ptCount val="72"/>
                <c:pt idx="0">
                  <c:v>43830</c:v>
                </c:pt>
                <c:pt idx="1">
                  <c:v>43838</c:v>
                </c:pt>
                <c:pt idx="2">
                  <c:v>43845</c:v>
                </c:pt>
                <c:pt idx="3">
                  <c:v>43852</c:v>
                </c:pt>
                <c:pt idx="4">
                  <c:v>43859</c:v>
                </c:pt>
                <c:pt idx="5">
                  <c:v>43866</c:v>
                </c:pt>
                <c:pt idx="6">
                  <c:v>43873</c:v>
                </c:pt>
                <c:pt idx="7">
                  <c:v>43880</c:v>
                </c:pt>
                <c:pt idx="8">
                  <c:v>43887</c:v>
                </c:pt>
                <c:pt idx="9">
                  <c:v>43894</c:v>
                </c:pt>
                <c:pt idx="10">
                  <c:v>43901</c:v>
                </c:pt>
                <c:pt idx="11">
                  <c:v>43908</c:v>
                </c:pt>
                <c:pt idx="12">
                  <c:v>43913</c:v>
                </c:pt>
                <c:pt idx="13">
                  <c:v>43920</c:v>
                </c:pt>
                <c:pt idx="14">
                  <c:v>43927</c:v>
                </c:pt>
                <c:pt idx="15">
                  <c:v>43934</c:v>
                </c:pt>
                <c:pt idx="16">
                  <c:v>43941</c:v>
                </c:pt>
                <c:pt idx="17">
                  <c:v>43948</c:v>
                </c:pt>
                <c:pt idx="18">
                  <c:v>43955</c:v>
                </c:pt>
                <c:pt idx="19">
                  <c:v>43962</c:v>
                </c:pt>
                <c:pt idx="20">
                  <c:v>43969</c:v>
                </c:pt>
                <c:pt idx="21">
                  <c:v>43976</c:v>
                </c:pt>
                <c:pt idx="22">
                  <c:v>43983</c:v>
                </c:pt>
                <c:pt idx="23">
                  <c:v>43990</c:v>
                </c:pt>
                <c:pt idx="24">
                  <c:v>43997</c:v>
                </c:pt>
                <c:pt idx="25">
                  <c:v>44004</c:v>
                </c:pt>
                <c:pt idx="26">
                  <c:v>44011</c:v>
                </c:pt>
                <c:pt idx="27">
                  <c:v>44018</c:v>
                </c:pt>
                <c:pt idx="28">
                  <c:v>44025</c:v>
                </c:pt>
                <c:pt idx="29">
                  <c:v>44032</c:v>
                </c:pt>
                <c:pt idx="30">
                  <c:v>44039</c:v>
                </c:pt>
                <c:pt idx="31">
                  <c:v>44046</c:v>
                </c:pt>
                <c:pt idx="32">
                  <c:v>44053</c:v>
                </c:pt>
                <c:pt idx="33">
                  <c:v>44060</c:v>
                </c:pt>
                <c:pt idx="34">
                  <c:v>44067</c:v>
                </c:pt>
                <c:pt idx="35">
                  <c:v>44074</c:v>
                </c:pt>
                <c:pt idx="36">
                  <c:v>44078</c:v>
                </c:pt>
                <c:pt idx="37">
                  <c:v>44088</c:v>
                </c:pt>
                <c:pt idx="38">
                  <c:v>44095</c:v>
                </c:pt>
                <c:pt idx="39">
                  <c:v>44102</c:v>
                </c:pt>
                <c:pt idx="40">
                  <c:v>44109</c:v>
                </c:pt>
                <c:pt idx="41">
                  <c:v>44116</c:v>
                </c:pt>
                <c:pt idx="42">
                  <c:v>44123</c:v>
                </c:pt>
                <c:pt idx="43">
                  <c:v>44130</c:v>
                </c:pt>
                <c:pt idx="44">
                  <c:v>44137</c:v>
                </c:pt>
                <c:pt idx="45">
                  <c:v>44144</c:v>
                </c:pt>
                <c:pt idx="46">
                  <c:v>44151</c:v>
                </c:pt>
                <c:pt idx="47">
                  <c:v>44158</c:v>
                </c:pt>
                <c:pt idx="48">
                  <c:v>44165</c:v>
                </c:pt>
                <c:pt idx="49">
                  <c:v>44172</c:v>
                </c:pt>
                <c:pt idx="50">
                  <c:v>44179</c:v>
                </c:pt>
                <c:pt idx="51">
                  <c:v>44186</c:v>
                </c:pt>
                <c:pt idx="52">
                  <c:v>44193</c:v>
                </c:pt>
                <c:pt idx="53">
                  <c:v>44200</c:v>
                </c:pt>
                <c:pt idx="54">
                  <c:v>44207</c:v>
                </c:pt>
                <c:pt idx="55">
                  <c:v>44214</c:v>
                </c:pt>
                <c:pt idx="56">
                  <c:v>44221</c:v>
                </c:pt>
                <c:pt idx="57">
                  <c:v>44229</c:v>
                </c:pt>
                <c:pt idx="58">
                  <c:v>44236</c:v>
                </c:pt>
                <c:pt idx="59">
                  <c:v>44239</c:v>
                </c:pt>
                <c:pt idx="60">
                  <c:v>44249</c:v>
                </c:pt>
                <c:pt idx="61">
                  <c:v>44256</c:v>
                </c:pt>
                <c:pt idx="62">
                  <c:v>44263</c:v>
                </c:pt>
                <c:pt idx="63">
                  <c:v>44270</c:v>
                </c:pt>
                <c:pt idx="64">
                  <c:v>44277</c:v>
                </c:pt>
                <c:pt idx="65">
                  <c:v>44284</c:v>
                </c:pt>
                <c:pt idx="66">
                  <c:v>44291</c:v>
                </c:pt>
                <c:pt idx="67">
                  <c:v>44298</c:v>
                </c:pt>
                <c:pt idx="68">
                  <c:v>44305</c:v>
                </c:pt>
                <c:pt idx="69">
                  <c:v>44312</c:v>
                </c:pt>
                <c:pt idx="70">
                  <c:v>44319</c:v>
                </c:pt>
                <c:pt idx="71">
                  <c:v>44326</c:v>
                </c:pt>
              </c:numCache>
            </c:numRef>
          </c:cat>
          <c:val>
            <c:numRef>
              <c:f>Sheet1!$D$2:$D$73</c:f>
              <c:numCache>
                <c:formatCode>0.00%</c:formatCode>
                <c:ptCount val="72"/>
                <c:pt idx="0">
                  <c:v>1.4499999999999996E-2</c:v>
                </c:pt>
                <c:pt idx="1">
                  <c:v>1.4599999999999998E-2</c:v>
                </c:pt>
                <c:pt idx="2">
                  <c:v>1.44E-2</c:v>
                </c:pt>
                <c:pt idx="3">
                  <c:v>1.4099999999999998E-2</c:v>
                </c:pt>
                <c:pt idx="4">
                  <c:v>1.4600000000000002E-2</c:v>
                </c:pt>
                <c:pt idx="5">
                  <c:v>1.4500000000000002E-2</c:v>
                </c:pt>
                <c:pt idx="6">
                  <c:v>1.4500000000000002E-2</c:v>
                </c:pt>
                <c:pt idx="7">
                  <c:v>1.4600000000000002E-2</c:v>
                </c:pt>
                <c:pt idx="8">
                  <c:v>1.55E-2</c:v>
                </c:pt>
                <c:pt idx="9">
                  <c:v>1.6E-2</c:v>
                </c:pt>
                <c:pt idx="10">
                  <c:v>2.3099999999999996E-2</c:v>
                </c:pt>
                <c:pt idx="11">
                  <c:v>2.7499999999999997E-2</c:v>
                </c:pt>
                <c:pt idx="12">
                  <c:v>3.39E-2</c:v>
                </c:pt>
                <c:pt idx="13">
                  <c:v>3.1199999999999999E-2</c:v>
                </c:pt>
                <c:pt idx="14">
                  <c:v>3.0500000000000003E-2</c:v>
                </c:pt>
                <c:pt idx="15">
                  <c:v>2.53E-2</c:v>
                </c:pt>
                <c:pt idx="16">
                  <c:v>2.3E-2</c:v>
                </c:pt>
                <c:pt idx="17">
                  <c:v>2.2299999999999997E-2</c:v>
                </c:pt>
                <c:pt idx="18">
                  <c:v>2.18E-2</c:v>
                </c:pt>
                <c:pt idx="19">
                  <c:v>2.2900000000000004E-2</c:v>
                </c:pt>
                <c:pt idx="20">
                  <c:v>2.2600000000000006E-2</c:v>
                </c:pt>
                <c:pt idx="21">
                  <c:v>2.1700000000000001E-2</c:v>
                </c:pt>
                <c:pt idx="22">
                  <c:v>2.01E-2</c:v>
                </c:pt>
                <c:pt idx="23">
                  <c:v>1.8200000000000001E-2</c:v>
                </c:pt>
                <c:pt idx="24">
                  <c:v>1.9099999999999999E-2</c:v>
                </c:pt>
                <c:pt idx="25">
                  <c:v>1.8599999999999998E-2</c:v>
                </c:pt>
                <c:pt idx="26">
                  <c:v>1.9199999999999998E-2</c:v>
                </c:pt>
                <c:pt idx="27">
                  <c:v>1.7599999999999998E-2</c:v>
                </c:pt>
                <c:pt idx="28">
                  <c:v>1.7300000000000003E-2</c:v>
                </c:pt>
                <c:pt idx="29">
                  <c:v>1.5700000000000002E-2</c:v>
                </c:pt>
                <c:pt idx="30">
                  <c:v>1.5599999999999999E-2</c:v>
                </c:pt>
                <c:pt idx="31">
                  <c:v>1.5699999999999999E-2</c:v>
                </c:pt>
                <c:pt idx="32">
                  <c:v>1.5099999999999999E-2</c:v>
                </c:pt>
                <c:pt idx="33">
                  <c:v>1.5699999999999999E-2</c:v>
                </c:pt>
                <c:pt idx="34">
                  <c:v>1.6199999999999999E-2</c:v>
                </c:pt>
                <c:pt idx="35">
                  <c:v>1.6300000000000002E-2</c:v>
                </c:pt>
                <c:pt idx="36">
                  <c:v>1.6E-2</c:v>
                </c:pt>
                <c:pt idx="37">
                  <c:v>1.6300000000000002E-2</c:v>
                </c:pt>
                <c:pt idx="38">
                  <c:v>1.6300000000000002E-2</c:v>
                </c:pt>
                <c:pt idx="39">
                  <c:v>1.7000000000000001E-2</c:v>
                </c:pt>
                <c:pt idx="40">
                  <c:v>1.66E-2</c:v>
                </c:pt>
                <c:pt idx="41">
                  <c:v>1.6099999999999996E-2</c:v>
                </c:pt>
                <c:pt idx="42">
                  <c:v>1.5700000000000002E-2</c:v>
                </c:pt>
                <c:pt idx="43">
                  <c:v>1.5799999999999998E-2</c:v>
                </c:pt>
                <c:pt idx="44">
                  <c:v>1.6299999999999999E-2</c:v>
                </c:pt>
                <c:pt idx="45">
                  <c:v>1.4100000000000005E-2</c:v>
                </c:pt>
                <c:pt idx="46">
                  <c:v>1.4499999999999999E-2</c:v>
                </c:pt>
                <c:pt idx="47">
                  <c:v>1.41E-2</c:v>
                </c:pt>
                <c:pt idx="48">
                  <c:v>1.38E-2</c:v>
                </c:pt>
                <c:pt idx="49">
                  <c:v>1.3299999999999999E-2</c:v>
                </c:pt>
                <c:pt idx="50">
                  <c:v>1.38E-2</c:v>
                </c:pt>
                <c:pt idx="51">
                  <c:v>1.4000000000000002E-2</c:v>
                </c:pt>
                <c:pt idx="52">
                  <c:v>1.3599999999999998E-2</c:v>
                </c:pt>
                <c:pt idx="53">
                  <c:v>1.3399999999999999E-2</c:v>
                </c:pt>
                <c:pt idx="54">
                  <c:v>1.3600000000000008E-2</c:v>
                </c:pt>
                <c:pt idx="55">
                  <c:v>1.3499999999999998E-2</c:v>
                </c:pt>
                <c:pt idx="56">
                  <c:v>1.3400000000000002E-2</c:v>
                </c:pt>
                <c:pt idx="57">
                  <c:v>1.3299999999999999E-2</c:v>
                </c:pt>
                <c:pt idx="58">
                  <c:v>1.3499999999999998E-2</c:v>
                </c:pt>
                <c:pt idx="59">
                  <c:v>1.3300000000000003E-2</c:v>
                </c:pt>
                <c:pt idx="60">
                  <c:v>1.32E-2</c:v>
                </c:pt>
                <c:pt idx="61">
                  <c:v>1.3100000000000001E-2</c:v>
                </c:pt>
                <c:pt idx="62">
                  <c:v>1.44E-2</c:v>
                </c:pt>
                <c:pt idx="63">
                  <c:v>1.4099999999999998E-2</c:v>
                </c:pt>
                <c:pt idx="64">
                  <c:v>1.3799999999999996E-2</c:v>
                </c:pt>
                <c:pt idx="65">
                  <c:v>1.3399999999999995E-2</c:v>
                </c:pt>
                <c:pt idx="66">
                  <c:v>1.2699999999999999E-2</c:v>
                </c:pt>
                <c:pt idx="67">
                  <c:v>1.2600000000000007E-2</c:v>
                </c:pt>
                <c:pt idx="68">
                  <c:v>1.2599999999999997E-2</c:v>
                </c:pt>
                <c:pt idx="69">
                  <c:v>1.2799999999999999E-2</c:v>
                </c:pt>
                <c:pt idx="70">
                  <c:v>1.2499999999999997E-2</c:v>
                </c:pt>
                <c:pt idx="71">
                  <c:v>1.2400000000000001E-2</c:v>
                </c:pt>
              </c:numCache>
            </c:numRef>
          </c:val>
          <c:smooth val="0"/>
          <c:extLst>
            <c:ext xmlns:c16="http://schemas.microsoft.com/office/drawing/2014/chart" uri="{C3380CC4-5D6E-409C-BE32-E72D297353CC}">
              <c16:uniqueId val="{00000000-7FDC-4CD5-8132-27E0FE44BFD7}"/>
            </c:ext>
          </c:extLst>
        </c:ser>
        <c:ser>
          <c:idx val="1"/>
          <c:order val="1"/>
          <c:tx>
            <c:v>Spread</c:v>
          </c:tx>
          <c:marker>
            <c:symbol val="none"/>
          </c:marker>
          <c:cat>
            <c:numRef>
              <c:f>Sheet1!$A$2:$A$73</c:f>
              <c:numCache>
                <c:formatCode>m/d/yyyy</c:formatCode>
                <c:ptCount val="72"/>
                <c:pt idx="0">
                  <c:v>43830</c:v>
                </c:pt>
                <c:pt idx="1">
                  <c:v>43838</c:v>
                </c:pt>
                <c:pt idx="2">
                  <c:v>43845</c:v>
                </c:pt>
                <c:pt idx="3">
                  <c:v>43852</c:v>
                </c:pt>
                <c:pt idx="4">
                  <c:v>43859</c:v>
                </c:pt>
                <c:pt idx="5">
                  <c:v>43866</c:v>
                </c:pt>
                <c:pt idx="6">
                  <c:v>43873</c:v>
                </c:pt>
                <c:pt idx="7">
                  <c:v>43880</c:v>
                </c:pt>
                <c:pt idx="8">
                  <c:v>43887</c:v>
                </c:pt>
                <c:pt idx="9">
                  <c:v>43894</c:v>
                </c:pt>
                <c:pt idx="10">
                  <c:v>43901</c:v>
                </c:pt>
                <c:pt idx="11">
                  <c:v>43908</c:v>
                </c:pt>
                <c:pt idx="12">
                  <c:v>43913</c:v>
                </c:pt>
                <c:pt idx="13">
                  <c:v>43920</c:v>
                </c:pt>
                <c:pt idx="14">
                  <c:v>43927</c:v>
                </c:pt>
                <c:pt idx="15">
                  <c:v>43934</c:v>
                </c:pt>
                <c:pt idx="16">
                  <c:v>43941</c:v>
                </c:pt>
                <c:pt idx="17">
                  <c:v>43948</c:v>
                </c:pt>
                <c:pt idx="18">
                  <c:v>43955</c:v>
                </c:pt>
                <c:pt idx="19">
                  <c:v>43962</c:v>
                </c:pt>
                <c:pt idx="20">
                  <c:v>43969</c:v>
                </c:pt>
                <c:pt idx="21">
                  <c:v>43976</c:v>
                </c:pt>
                <c:pt idx="22">
                  <c:v>43983</c:v>
                </c:pt>
                <c:pt idx="23">
                  <c:v>43990</c:v>
                </c:pt>
                <c:pt idx="24">
                  <c:v>43997</c:v>
                </c:pt>
                <c:pt idx="25">
                  <c:v>44004</c:v>
                </c:pt>
                <c:pt idx="26">
                  <c:v>44011</c:v>
                </c:pt>
                <c:pt idx="27">
                  <c:v>44018</c:v>
                </c:pt>
                <c:pt idx="28">
                  <c:v>44025</c:v>
                </c:pt>
                <c:pt idx="29">
                  <c:v>44032</c:v>
                </c:pt>
                <c:pt idx="30">
                  <c:v>44039</c:v>
                </c:pt>
                <c:pt idx="31">
                  <c:v>44046</c:v>
                </c:pt>
                <c:pt idx="32">
                  <c:v>44053</c:v>
                </c:pt>
                <c:pt idx="33">
                  <c:v>44060</c:v>
                </c:pt>
                <c:pt idx="34">
                  <c:v>44067</c:v>
                </c:pt>
                <c:pt idx="35">
                  <c:v>44074</c:v>
                </c:pt>
                <c:pt idx="36">
                  <c:v>44078</c:v>
                </c:pt>
                <c:pt idx="37">
                  <c:v>44088</c:v>
                </c:pt>
                <c:pt idx="38">
                  <c:v>44095</c:v>
                </c:pt>
                <c:pt idx="39">
                  <c:v>44102</c:v>
                </c:pt>
                <c:pt idx="40">
                  <c:v>44109</c:v>
                </c:pt>
                <c:pt idx="41">
                  <c:v>44116</c:v>
                </c:pt>
                <c:pt idx="42">
                  <c:v>44123</c:v>
                </c:pt>
                <c:pt idx="43">
                  <c:v>44130</c:v>
                </c:pt>
                <c:pt idx="44">
                  <c:v>44137</c:v>
                </c:pt>
                <c:pt idx="45">
                  <c:v>44144</c:v>
                </c:pt>
                <c:pt idx="46">
                  <c:v>44151</c:v>
                </c:pt>
                <c:pt idx="47">
                  <c:v>44158</c:v>
                </c:pt>
                <c:pt idx="48">
                  <c:v>44165</c:v>
                </c:pt>
                <c:pt idx="49">
                  <c:v>44172</c:v>
                </c:pt>
                <c:pt idx="50">
                  <c:v>44179</c:v>
                </c:pt>
                <c:pt idx="51">
                  <c:v>44186</c:v>
                </c:pt>
                <c:pt idx="52">
                  <c:v>44193</c:v>
                </c:pt>
                <c:pt idx="53">
                  <c:v>44200</c:v>
                </c:pt>
                <c:pt idx="54">
                  <c:v>44207</c:v>
                </c:pt>
                <c:pt idx="55">
                  <c:v>44214</c:v>
                </c:pt>
                <c:pt idx="56">
                  <c:v>44221</c:v>
                </c:pt>
                <c:pt idx="57">
                  <c:v>44229</c:v>
                </c:pt>
                <c:pt idx="58">
                  <c:v>44236</c:v>
                </c:pt>
                <c:pt idx="59">
                  <c:v>44239</c:v>
                </c:pt>
                <c:pt idx="60">
                  <c:v>44249</c:v>
                </c:pt>
                <c:pt idx="61">
                  <c:v>44256</c:v>
                </c:pt>
                <c:pt idx="62">
                  <c:v>44263</c:v>
                </c:pt>
                <c:pt idx="63">
                  <c:v>44270</c:v>
                </c:pt>
                <c:pt idx="64">
                  <c:v>44277</c:v>
                </c:pt>
                <c:pt idx="65">
                  <c:v>44284</c:v>
                </c:pt>
                <c:pt idx="66">
                  <c:v>44291</c:v>
                </c:pt>
                <c:pt idx="67">
                  <c:v>44298</c:v>
                </c:pt>
                <c:pt idx="68">
                  <c:v>44305</c:v>
                </c:pt>
                <c:pt idx="69">
                  <c:v>44312</c:v>
                </c:pt>
                <c:pt idx="70">
                  <c:v>44319</c:v>
                </c:pt>
                <c:pt idx="71">
                  <c:v>44326</c:v>
                </c:pt>
              </c:numCache>
            </c:numRef>
          </c:cat>
          <c:val>
            <c:numLit>
              <c:formatCode>General</c:formatCode>
              <c:ptCount val="1"/>
              <c:pt idx="0">
                <c:v>1</c:v>
              </c:pt>
            </c:numLit>
          </c:val>
          <c:smooth val="0"/>
          <c:extLst>
            <c:ext xmlns:c16="http://schemas.microsoft.com/office/drawing/2014/chart" uri="{C3380CC4-5D6E-409C-BE32-E72D297353CC}">
              <c16:uniqueId val="{00000001-7FDC-4CD5-8132-27E0FE44BFD7}"/>
            </c:ext>
          </c:extLst>
        </c:ser>
        <c:dLbls>
          <c:showLegendKey val="0"/>
          <c:showVal val="0"/>
          <c:showCatName val="0"/>
          <c:showSerName val="0"/>
          <c:showPercent val="0"/>
          <c:showBubbleSize val="0"/>
        </c:dLbls>
        <c:smooth val="0"/>
        <c:axId val="128676224"/>
        <c:axId val="128677760"/>
      </c:lineChart>
      <c:dateAx>
        <c:axId val="128676224"/>
        <c:scaling>
          <c:orientation val="minMax"/>
        </c:scaling>
        <c:delete val="0"/>
        <c:axPos val="b"/>
        <c:numFmt formatCode="m/d/yyyy" sourceLinked="1"/>
        <c:majorTickMark val="out"/>
        <c:minorTickMark val="none"/>
        <c:tickLblPos val="nextTo"/>
        <c:crossAx val="128677760"/>
        <c:crossesAt val="0"/>
        <c:auto val="1"/>
        <c:lblOffset val="100"/>
        <c:baseTimeUnit val="days"/>
      </c:dateAx>
      <c:valAx>
        <c:axId val="128677760"/>
        <c:scaling>
          <c:orientation val="minMax"/>
          <c:max val="4.0000000000000008E-2"/>
          <c:min val="0"/>
        </c:scaling>
        <c:delete val="0"/>
        <c:axPos val="l"/>
        <c:majorGridlines/>
        <c:numFmt formatCode="0.0%" sourceLinked="0"/>
        <c:majorTickMark val="out"/>
        <c:minorTickMark val="none"/>
        <c:tickLblPos val="nextTo"/>
        <c:crossAx val="128676224"/>
        <c:crosses val="autoZero"/>
        <c:crossBetween val="between"/>
      </c:valAx>
      <c:spPr>
        <a:ln w="9525" cmpd="sng">
          <a:solidFill>
            <a:schemeClr val="tx1"/>
          </a:solidFill>
        </a:ln>
      </c:spPr>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64395-1118-43B3-91C2-23947CAA2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Template>
  <TotalTime>0</TotalTime>
  <Pages>16</Pages>
  <Words>3950</Words>
  <Characters>21156</Characters>
  <Application>Microsoft Office Word</Application>
  <DocSecurity>0</DocSecurity>
  <Lines>176</Lines>
  <Paragraphs>50</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25056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Pablo Osorio</dc:creator>
  <cp:lastModifiedBy>Sara Boyer</cp:lastModifiedBy>
  <cp:revision>2</cp:revision>
  <cp:lastPrinted>2004-01-27T20:32:00Z</cp:lastPrinted>
  <dcterms:created xsi:type="dcterms:W3CDTF">2021-06-03T12:12:00Z</dcterms:created>
  <dcterms:modified xsi:type="dcterms:W3CDTF">2021-06-03T12:12:00Z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20210006-WS</vt:lpwstr>
  </property>
  <property fmtid="{D5CDD505-2E9C-101B-9397-08002B2CF9AE}" pid="3" name="MasterDocument">
    <vt:bool>false</vt:bool>
  </property>
</Properties>
</file>