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348"/>
            <w:r w:rsidR="00923FA2">
              <w:t>PSC-2021-0348-CFO-EI</w:t>
            </w:r>
            <w:bookmarkEnd w:id="2"/>
          </w:p>
          <w:p w:rsidR="00DC6218" w:rsidRDefault="00DC6218" w:rsidP="00C63FCF">
            <w:pPr>
              <w:pStyle w:val="OrderBody"/>
              <w:tabs>
                <w:tab w:val="center" w:pos="4320"/>
                <w:tab w:val="right" w:pos="8640"/>
              </w:tabs>
              <w:jc w:val="left"/>
            </w:pPr>
            <w:r>
              <w:t xml:space="preserve">ISSUED: </w:t>
            </w:r>
            <w:r w:rsidR="00923FA2">
              <w:t>September 15, 2021</w:t>
            </w:r>
          </w:p>
        </w:tc>
      </w:tr>
    </w:tbl>
    <w:p w:rsidR="00DC6218" w:rsidRDefault="00DC6218" w:rsidP="00DC6218"/>
    <w:p w:rsidR="00DC6218" w:rsidRDefault="00DC6218" w:rsidP="00DC6218"/>
    <w:p w:rsidR="00B66547" w:rsidRDefault="00DC6218" w:rsidP="00DC6218">
      <w:pPr>
        <w:pStyle w:val="CenterUnderline"/>
      </w:pPr>
      <w:bookmarkStart w:id="3" w:name="Commissioners"/>
      <w:bookmarkEnd w:id="3"/>
      <w:r>
        <w:t>ORDER</w:t>
      </w:r>
      <w:bookmarkStart w:id="4" w:name="OrderTitle"/>
      <w:r>
        <w:t xml:space="preserve"> GRANTING FLORIDA POWER &amp; LIGHT COMPANY’S </w:t>
      </w:r>
    </w:p>
    <w:p w:rsidR="00B66547" w:rsidRDefault="00DC6218" w:rsidP="00DC6218">
      <w:pPr>
        <w:pStyle w:val="CenterUnderline"/>
      </w:pPr>
      <w:r>
        <w:t>REQUEST FOR CONFIDENTIAL</w:t>
      </w:r>
      <w:r w:rsidR="0021159E">
        <w:t xml:space="preserve"> </w:t>
      </w:r>
      <w:r w:rsidR="00E335CF">
        <w:t>CLASSIFICATION</w:t>
      </w:r>
      <w:r w:rsidR="0021159E">
        <w:t xml:space="preserve"> </w:t>
      </w:r>
    </w:p>
    <w:p w:rsidR="00196991" w:rsidRDefault="0021159E" w:rsidP="00196991">
      <w:pPr>
        <w:pStyle w:val="CenterUnderline"/>
      </w:pPr>
      <w:r>
        <w:t>(D</w:t>
      </w:r>
      <w:r w:rsidR="00B66547">
        <w:t>OCUMENT NO</w:t>
      </w:r>
      <w:r w:rsidR="00051227">
        <w:t>.</w:t>
      </w:r>
      <w:r w:rsidR="00150A4D">
        <w:t xml:space="preserve"> 09728</w:t>
      </w:r>
      <w:r w:rsidR="00196991">
        <w:t>-2021)</w:t>
      </w:r>
      <w:r w:rsidR="00051227">
        <w:t xml:space="preserve"> </w:t>
      </w:r>
      <w:bookmarkEnd w:id="4"/>
    </w:p>
    <w:p w:rsidR="00CB5276" w:rsidRDefault="00CB5276" w:rsidP="00DC6218">
      <w:pPr>
        <w:pStyle w:val="CenterUnderline"/>
      </w:pPr>
    </w:p>
    <w:p w:rsidR="00DC6218" w:rsidRDefault="00DC6218" w:rsidP="00DC6218">
      <w:pPr>
        <w:pStyle w:val="OrderBody"/>
      </w:pPr>
    </w:p>
    <w:p w:rsidR="00DC6218" w:rsidRDefault="0019439B" w:rsidP="001C15D1">
      <w:pPr>
        <w:autoSpaceDE w:val="0"/>
        <w:autoSpaceDN w:val="0"/>
        <w:adjustRightInd w:val="0"/>
        <w:jc w:val="both"/>
      </w:pPr>
      <w:bookmarkStart w:id="5" w:name="OrderText"/>
      <w:bookmarkEnd w:id="5"/>
      <w:r>
        <w:tab/>
      </w:r>
      <w:r w:rsidR="008C23D5">
        <w:t>On August 25</w:t>
      </w:r>
      <w:r w:rsidR="00DC6218">
        <w:t>, 2021, pursuant to Section 366.093, Florida Statutes (F.S.), and Rule 25-22.006, Florida A</w:t>
      </w:r>
      <w:r w:rsidR="00DC6218" w:rsidRPr="001C15D1">
        <w:t>dministrative Code (F.A.C.), Fl</w:t>
      </w:r>
      <w:r w:rsidR="00B45112" w:rsidRPr="001C15D1">
        <w:t>orida Power &amp; Light Company</w:t>
      </w:r>
      <w:r w:rsidR="00D34901" w:rsidRPr="001C15D1">
        <w:t xml:space="preserve"> (FPL</w:t>
      </w:r>
      <w:r w:rsidR="00DC6218" w:rsidRPr="001C15D1">
        <w:t>) filed a Request for Confidential Classification (Request</w:t>
      </w:r>
      <w:r w:rsidR="008B637A" w:rsidRPr="001C15D1">
        <w:t>) of</w:t>
      </w:r>
      <w:r w:rsidR="00F35F2D" w:rsidRPr="001C15D1">
        <w:t xml:space="preserve"> certain</w:t>
      </w:r>
      <w:r w:rsidR="008B637A" w:rsidRPr="001C15D1">
        <w:t xml:space="preserve"> informatio</w:t>
      </w:r>
      <w:r w:rsidR="008C23D5" w:rsidRPr="001C15D1">
        <w:t xml:space="preserve">n provided in response to </w:t>
      </w:r>
      <w:r w:rsidR="008C23D5" w:rsidRPr="001C15D1">
        <w:rPr>
          <w:color w:val="0D0D0D"/>
        </w:rPr>
        <w:t>Florid</w:t>
      </w:r>
      <w:r w:rsidR="008C23D5" w:rsidRPr="001C15D1">
        <w:rPr>
          <w:color w:val="393939"/>
        </w:rPr>
        <w:t xml:space="preserve">a </w:t>
      </w:r>
      <w:r w:rsidR="008C23D5" w:rsidRPr="001C15D1">
        <w:rPr>
          <w:color w:val="0D0D0D"/>
        </w:rPr>
        <w:t>Risin</w:t>
      </w:r>
      <w:r w:rsidR="008C23D5" w:rsidRPr="001C15D1">
        <w:rPr>
          <w:color w:val="393939"/>
        </w:rPr>
        <w:t xml:space="preserve">g, </w:t>
      </w:r>
      <w:r w:rsidR="008C23D5" w:rsidRPr="001C15D1">
        <w:rPr>
          <w:color w:val="222222"/>
        </w:rPr>
        <w:t xml:space="preserve">the </w:t>
      </w:r>
      <w:r w:rsidR="008C23D5" w:rsidRPr="001C15D1">
        <w:rPr>
          <w:color w:val="0D0D0D"/>
        </w:rPr>
        <w:t xml:space="preserve">League </w:t>
      </w:r>
      <w:r w:rsidR="008C23D5" w:rsidRPr="001C15D1">
        <w:rPr>
          <w:color w:val="222222"/>
        </w:rPr>
        <w:t xml:space="preserve">of United </w:t>
      </w:r>
      <w:r w:rsidR="008C23D5" w:rsidRPr="001C15D1">
        <w:rPr>
          <w:color w:val="0D0D0D"/>
        </w:rPr>
        <w:t>L</w:t>
      </w:r>
      <w:r w:rsidR="008C23D5" w:rsidRPr="001C15D1">
        <w:rPr>
          <w:color w:val="393939"/>
        </w:rPr>
        <w:t>at</w:t>
      </w:r>
      <w:r w:rsidR="008C23D5" w:rsidRPr="001C15D1">
        <w:rPr>
          <w:color w:val="0D0D0D"/>
        </w:rPr>
        <w:t xml:space="preserve">in </w:t>
      </w:r>
      <w:r w:rsidR="008C23D5" w:rsidRPr="001C15D1">
        <w:rPr>
          <w:color w:val="222222"/>
        </w:rPr>
        <w:t xml:space="preserve">American Citizens, </w:t>
      </w:r>
      <w:r w:rsidR="008C23D5" w:rsidRPr="001C15D1">
        <w:rPr>
          <w:color w:val="393939"/>
        </w:rPr>
        <w:t>a</w:t>
      </w:r>
      <w:r w:rsidR="008C23D5" w:rsidRPr="001C15D1">
        <w:rPr>
          <w:color w:val="0D0D0D"/>
        </w:rPr>
        <w:t xml:space="preserve">nd </w:t>
      </w:r>
      <w:r w:rsidR="008C23D5" w:rsidRPr="001C15D1">
        <w:rPr>
          <w:color w:val="222222"/>
        </w:rPr>
        <w:t xml:space="preserve">the Environmental </w:t>
      </w:r>
      <w:r w:rsidR="001C15D1">
        <w:rPr>
          <w:color w:val="222222"/>
        </w:rPr>
        <w:t>C</w:t>
      </w:r>
      <w:r w:rsidR="008C23D5" w:rsidRPr="001C15D1">
        <w:rPr>
          <w:color w:val="222222"/>
        </w:rPr>
        <w:t xml:space="preserve">onfederation of Southwest </w:t>
      </w:r>
      <w:r w:rsidR="008C23D5" w:rsidRPr="001C15D1">
        <w:rPr>
          <w:color w:val="0D0D0D"/>
        </w:rPr>
        <w:t>Florid</w:t>
      </w:r>
      <w:r w:rsidR="008C23D5" w:rsidRPr="001C15D1">
        <w:rPr>
          <w:color w:val="393939"/>
        </w:rPr>
        <w:t>a’</w:t>
      </w:r>
      <w:r w:rsidR="007D330A" w:rsidRPr="001C15D1">
        <w:rPr>
          <w:color w:val="393939"/>
        </w:rPr>
        <w:t>s</w:t>
      </w:r>
      <w:r w:rsidR="008C23D5" w:rsidRPr="001C15D1">
        <w:rPr>
          <w:color w:val="393939"/>
        </w:rPr>
        <w:t xml:space="preserve"> </w:t>
      </w:r>
      <w:r w:rsidR="001C15D1">
        <w:rPr>
          <w:color w:val="393939"/>
        </w:rPr>
        <w:t xml:space="preserve">(Parties) </w:t>
      </w:r>
      <w:r w:rsidR="008C23D5" w:rsidRPr="001C15D1">
        <w:t xml:space="preserve">Fourth Request for Production of Documents, Nos. 37 and 38 </w:t>
      </w:r>
      <w:r w:rsidR="00196991" w:rsidRPr="001C15D1">
        <w:t>(Document No</w:t>
      </w:r>
      <w:r w:rsidR="00051227" w:rsidRPr="001C15D1">
        <w:t>. 0</w:t>
      </w:r>
      <w:r w:rsidR="008C23D5" w:rsidRPr="001C15D1">
        <w:t>9728</w:t>
      </w:r>
      <w:r w:rsidR="00051227" w:rsidRPr="001C15D1">
        <w:t xml:space="preserve">-2021). </w:t>
      </w:r>
      <w:r w:rsidR="00DC6218" w:rsidRPr="001C15D1">
        <w:t>This request was</w:t>
      </w:r>
      <w:r w:rsidR="00DC6218">
        <w:t xml:space="preserve"> f</w:t>
      </w:r>
      <w:r w:rsidR="008C23D5">
        <w:t>iled in Docket No. 20210015-EI.</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1C15D1" w:rsidP="00DC6218">
      <w:pPr>
        <w:jc w:val="both"/>
      </w:pPr>
      <w:r>
        <w:tab/>
        <w:t>FPL contends that certain</w:t>
      </w:r>
      <w:r w:rsidR="00DC6218">
        <w:t xml:space="preserve"> information </w:t>
      </w:r>
      <w:r>
        <w:t>contained in its response to the Parties’ Fourth Request for Production of Documents (Nos. 37 and 38)</w:t>
      </w:r>
      <w:r w:rsidR="00196991">
        <w:t xml:space="preserve"> </w:t>
      </w:r>
      <w:r w:rsidR="00DC6218">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A93FAD" w:rsidRDefault="00DC6218" w:rsidP="00DC6218">
      <w:pPr>
        <w:jc w:val="both"/>
      </w:pPr>
      <w:r>
        <w:tab/>
      </w:r>
      <w:r w:rsidR="000A4F87">
        <w:t xml:space="preserve">FPL </w:t>
      </w:r>
      <w:r w:rsidR="001C15D1">
        <w:t>contends</w:t>
      </w:r>
      <w:r w:rsidR="000A4F87">
        <w:t xml:space="preserve"> that</w:t>
      </w:r>
      <w:r w:rsidR="00371C03">
        <w:t xml:space="preserve"> </w:t>
      </w:r>
      <w:r w:rsidR="000B389F">
        <w:t xml:space="preserve">all of the </w:t>
      </w:r>
      <w:r w:rsidR="00371C03">
        <w:t xml:space="preserve">information submitted </w:t>
      </w:r>
      <w:r w:rsidR="001C15D1">
        <w:t xml:space="preserve">in Response to </w:t>
      </w:r>
      <w:r w:rsidR="000B389F">
        <w:t xml:space="preserve">Parties’ </w:t>
      </w:r>
      <w:r w:rsidR="001C15D1">
        <w:t xml:space="preserve">Request No. 37 </w:t>
      </w:r>
      <w:r w:rsidR="000B389F">
        <w:t>contains</w:t>
      </w:r>
      <w:r w:rsidR="000B389F" w:rsidRPr="000B389F">
        <w:t xml:space="preserve"> </w:t>
      </w:r>
      <w:r w:rsidR="000B389F">
        <w:t>proprietary third party cost-effectiveness models for</w:t>
      </w:r>
      <w:r w:rsidR="00650FB1">
        <w:t xml:space="preserve"> </w:t>
      </w:r>
      <w:r w:rsidR="000B389F">
        <w:t>the</w:t>
      </w:r>
      <w:r w:rsidR="001C15D1">
        <w:t xml:space="preserve"> SolarT</w:t>
      </w:r>
      <w:r w:rsidR="000B389F">
        <w:t>ogether™ program. FPL argues that this information relates</w:t>
      </w:r>
      <w:r w:rsidR="00371C03">
        <w:t xml:space="preserve"> to competitive interests, the disclosure of which would impair the competitive business of the provider of the information.</w:t>
      </w:r>
      <w:r w:rsidR="001C15D1" w:rsidRPr="001C15D1">
        <w:t xml:space="preserve"> </w:t>
      </w:r>
      <w:r w:rsidR="000B389F">
        <w:t xml:space="preserve"> </w:t>
      </w:r>
      <w:r w:rsidR="001C15D1" w:rsidRPr="00A93FAD">
        <w:t>FPL</w:t>
      </w:r>
      <w:r w:rsidR="001C15D1">
        <w:t xml:space="preserve"> further states</w:t>
      </w:r>
      <w:r w:rsidR="001C15D1" w:rsidRPr="00A93FAD">
        <w:t xml:space="preserve"> that </w:t>
      </w:r>
      <w:r w:rsidR="001C15D1">
        <w:t>some of</w:t>
      </w:r>
      <w:r w:rsidR="000B389F">
        <w:t xml:space="preserve"> the information submitted in Response to Parties’ Request No. 38 contains bid information for FPL’s Residential Electric Vehicle Charging Services Rider Pilot</w:t>
      </w:r>
      <w:r w:rsidR="001C15D1">
        <w:t xml:space="preserve">.  </w:t>
      </w:r>
      <w:r w:rsidR="001C15D1" w:rsidRPr="00752608">
        <w:t xml:space="preserve">FPL argues that </w:t>
      </w:r>
      <w:r w:rsidR="001C15D1">
        <w:t>because th</w:t>
      </w:r>
      <w:r w:rsidR="000B389F">
        <w:t>is information relates to</w:t>
      </w:r>
      <w:r w:rsidR="001C15D1" w:rsidRPr="00752608">
        <w:t xml:space="preserve"> bids and other contractual data, the</w:t>
      </w:r>
      <w:r w:rsidR="001C15D1">
        <w:t>ir</w:t>
      </w:r>
      <w:r w:rsidR="001C15D1" w:rsidRPr="00752608">
        <w:t xml:space="preserve"> disclosure would impair the efforts of FPL to contract for goods or services on favorable terms.</w:t>
      </w:r>
      <w:r w:rsidR="001C15D1">
        <w:t xml:space="preserve"> </w:t>
      </w:r>
      <w:r w:rsidR="00371C03">
        <w:t xml:space="preserve"> On these basis, </w:t>
      </w:r>
      <w:r w:rsidR="00752608">
        <w:t xml:space="preserve">FPL argues that </w:t>
      </w:r>
      <w:r w:rsidR="00371C03">
        <w:t xml:space="preserve">all of </w:t>
      </w:r>
      <w:r w:rsidR="00752608" w:rsidRPr="003E7C5D">
        <w:t xml:space="preserve">this information is protected </w:t>
      </w:r>
      <w:r w:rsidR="00752608">
        <w:t xml:space="preserve">by </w:t>
      </w:r>
      <w:r w:rsidR="00752608" w:rsidRPr="003E7C5D">
        <w:t>Section 366.093(3)</w:t>
      </w:r>
      <w:r w:rsidR="006B39B0">
        <w:t xml:space="preserve"> </w:t>
      </w:r>
      <w:r w:rsidR="00752608">
        <w:t xml:space="preserve">(d) and </w:t>
      </w:r>
      <w:r w:rsidR="00752608" w:rsidRPr="003E7C5D">
        <w:t>(e), F.S.</w:t>
      </w:r>
    </w:p>
    <w:p w:rsidR="00DC6218" w:rsidRPr="00641E85" w:rsidRDefault="00DC6218" w:rsidP="00DC6218"/>
    <w:p w:rsidR="00DC6218" w:rsidRDefault="00DC6218" w:rsidP="00DC6218">
      <w:pPr>
        <w:jc w:val="both"/>
      </w:pPr>
      <w:r>
        <w:rPr>
          <w:u w:val="single"/>
        </w:rPr>
        <w:t>Ruling</w:t>
      </w:r>
    </w:p>
    <w:p w:rsidR="00DC6218" w:rsidRDefault="00DC6218" w:rsidP="00DC6218">
      <w:pPr>
        <w:jc w:val="both"/>
      </w:pPr>
    </w:p>
    <w:p w:rsidR="00DC6218" w:rsidRDefault="00DC6218" w:rsidP="00DC6218">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w:t>
      </w:r>
      <w:r w:rsidRPr="00EA1884">
        <w:lastRenderedPageBreak/>
        <w:t>not been voluntarily disclosed to the public.  Section 366.093(3), F.S., provides that proprietary confidential business information includes, but is not limited to:</w:t>
      </w:r>
    </w:p>
    <w:p w:rsidR="00170539" w:rsidRDefault="00170539" w:rsidP="00DC6218">
      <w:pPr>
        <w:ind w:firstLine="720"/>
        <w:jc w:val="both"/>
      </w:pPr>
    </w:p>
    <w:p w:rsidR="00DC6218" w:rsidRPr="00752608" w:rsidRDefault="00DC6218" w:rsidP="00DC6218">
      <w:pPr>
        <w:ind w:left="720" w:right="720"/>
        <w:jc w:val="both"/>
      </w:pPr>
      <w:r w:rsidRPr="00752608">
        <w:t xml:space="preserve">(d)  Information concerning bids or other contractual data, the disclosure of which would impair the efforts of the public utility or its affiliates to contract for goods or services on favorable terms. </w:t>
      </w:r>
    </w:p>
    <w:p w:rsidR="00DC6218" w:rsidRPr="00752608" w:rsidRDefault="00DC6218" w:rsidP="00DC6218">
      <w:pPr>
        <w:ind w:left="720" w:right="720"/>
        <w:jc w:val="both"/>
      </w:pPr>
    </w:p>
    <w:p w:rsidR="00DC6218" w:rsidRPr="00EA1884" w:rsidRDefault="00DC6218" w:rsidP="00DC6218">
      <w:pPr>
        <w:ind w:left="720" w:right="720"/>
        <w:jc w:val="both"/>
      </w:pPr>
      <w:r w:rsidRPr="00752608">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t xml:space="preserve">Upon review, it appears the above-referenced information satisfies the criteria set forth in </w:t>
      </w:r>
      <w:r w:rsidRPr="00EA1884">
        <w:t>Section 366.093(3), F.S., for classification as proprietary conf</w:t>
      </w:r>
      <w:r w:rsidR="00FC5362">
        <w:t xml:space="preserve">idential business information. </w:t>
      </w:r>
      <w:r w:rsidRPr="00A439B0">
        <w:t xml:space="preserve">The information described above and in </w:t>
      </w:r>
      <w:r w:rsidR="00752608">
        <w:t>FPL’s</w:t>
      </w:r>
      <w:r>
        <w:t xml:space="preserve"> </w:t>
      </w:r>
      <w:r w:rsidRPr="00A439B0">
        <w:t xml:space="preserve">Request appears to </w:t>
      </w:r>
      <w:r>
        <w:t>contain</w:t>
      </w:r>
      <w:r w:rsidR="005965D6">
        <w:t xml:space="preserve"> </w:t>
      </w:r>
      <w:r w:rsidRPr="00A439B0">
        <w:t xml:space="preserve">information concerning </w:t>
      </w:r>
      <w:r w:rsidRPr="00752608">
        <w:t xml:space="preserve">bids or other contractual data, the disclosure of which would impair the efforts of </w:t>
      </w:r>
      <w:r w:rsidR="00752608" w:rsidRPr="00752608">
        <w:t>FPL</w:t>
      </w:r>
      <w:r w:rsidRPr="00752608">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5005D4">
        <w:t>09728</w:t>
      </w:r>
      <w:r w:rsidR="00371C03">
        <w:t xml:space="preserve">-2021 </w:t>
      </w:r>
      <w:r w:rsidRPr="00EA1884">
        <w:t>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FC5362">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5634EE">
        <w:t>Florida Power &amp; Light Company’</w:t>
      </w:r>
      <w:r w:rsidR="00C65FBD">
        <w:t xml:space="preserve">s </w:t>
      </w:r>
      <w:r>
        <w:t xml:space="preserve">Request for Confidential Classification of Document No. </w:t>
      </w:r>
      <w:r w:rsidR="00C35EC3">
        <w:t>09728</w:t>
      </w:r>
      <w:r w:rsidR="00F25ED3">
        <w:t xml:space="preserve">-2021 </w:t>
      </w:r>
      <w:r w:rsidR="00F35F2D">
        <w:t>is</w:t>
      </w:r>
      <w:r>
        <w:t xml:space="preserve"> granted.   It is further</w:t>
      </w:r>
    </w:p>
    <w:p w:rsidR="00DC6218" w:rsidRDefault="00DC6218" w:rsidP="00DC6218">
      <w:pPr>
        <w:jc w:val="both"/>
      </w:pPr>
    </w:p>
    <w:p w:rsidR="00DC6218" w:rsidRDefault="00DC6218" w:rsidP="00DC6218">
      <w:pPr>
        <w:jc w:val="both"/>
      </w:pPr>
      <w:r>
        <w:tab/>
        <w:t>ORDERED that the information in Document No</w:t>
      </w:r>
      <w:r w:rsidR="00F35F2D">
        <w:t>s</w:t>
      </w:r>
      <w:r>
        <w:t xml:space="preserve">. </w:t>
      </w:r>
      <w:r w:rsidR="00F35F2D" w:rsidRPr="005965D6">
        <w:t>0</w:t>
      </w:r>
      <w:r w:rsidR="00C35EC3">
        <w:t>9728</w:t>
      </w:r>
      <w:r w:rsidR="00F35F2D" w:rsidRPr="005965D6">
        <w:t>-2021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923FA2">
        <w:rPr>
          <w:u w:val="single"/>
        </w:rPr>
        <w:t>15th</w:t>
      </w:r>
      <w:r w:rsidR="00923FA2">
        <w:t xml:space="preserve"> day of </w:t>
      </w:r>
      <w:r w:rsidR="00923FA2">
        <w:rPr>
          <w:u w:val="single"/>
        </w:rPr>
        <w:t>September</w:t>
      </w:r>
      <w:r w:rsidR="00923FA2">
        <w:t xml:space="preserve">, </w:t>
      </w:r>
      <w:r w:rsidR="00923FA2">
        <w:rPr>
          <w:u w:val="single"/>
        </w:rPr>
        <w:t>2021</w:t>
      </w:r>
      <w:r w:rsidR="00923FA2">
        <w:t>.</w:t>
      </w:r>
    </w:p>
    <w:p w:rsidR="00923FA2" w:rsidRPr="00923FA2" w:rsidRDefault="00923FA2"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D674BF"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C65FBD" w:rsidRDefault="00C65FBD" w:rsidP="00F35F2D">
      <w:pPr>
        <w:keepNext/>
        <w:keepLines/>
        <w:jc w:val="both"/>
      </w:pPr>
      <w:r>
        <w:t>BYL</w:t>
      </w:r>
    </w:p>
    <w:p w:rsidR="00F35F2D" w:rsidRDefault="00F35F2D" w:rsidP="00F35F2D">
      <w:pPr>
        <w:keepNext/>
        <w:keepLines/>
        <w:jc w:val="both"/>
      </w:pPr>
    </w:p>
    <w:p w:rsidR="00F35F2D" w:rsidRDefault="00F35F2D" w:rsidP="00F35F2D">
      <w:pPr>
        <w:keepNext/>
        <w:keepLines/>
        <w:jc w:val="both"/>
      </w:pPr>
    </w:p>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5F2751" w:rsidRDefault="00DC6218" w:rsidP="00F35F2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5C" w:rsidRDefault="00F4535C">
      <w:r>
        <w:separator/>
      </w:r>
    </w:p>
  </w:endnote>
  <w:endnote w:type="continuationSeparator" w:id="0">
    <w:p w:rsidR="00F4535C" w:rsidRDefault="00F4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5C" w:rsidRDefault="00F4535C">
      <w:r>
        <w:separator/>
      </w:r>
    </w:p>
  </w:footnote>
  <w:footnote w:type="continuationSeparator" w:id="0">
    <w:p w:rsidR="00F4535C" w:rsidRDefault="00F4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674BF">
      <w:fldChar w:fldCharType="begin"/>
    </w:r>
    <w:r w:rsidR="00D674BF">
      <w:instrText xml:space="preserve"> REF OrderNo0348 </w:instrText>
    </w:r>
    <w:r w:rsidR="00D674BF">
      <w:fldChar w:fldCharType="separate"/>
    </w:r>
    <w:r w:rsidR="00D674BF">
      <w:t>PSC-2021-0348-CFO-EI</w:t>
    </w:r>
    <w:r w:rsidR="00D674BF">
      <w:fldChar w:fldCharType="end"/>
    </w:r>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74B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11251"/>
    <w:rsid w:val="00025C9D"/>
    <w:rsid w:val="0003433F"/>
    <w:rsid w:val="00035A8C"/>
    <w:rsid w:val="00036BDD"/>
    <w:rsid w:val="00041FFD"/>
    <w:rsid w:val="00046A90"/>
    <w:rsid w:val="00051227"/>
    <w:rsid w:val="00053AB9"/>
    <w:rsid w:val="00056229"/>
    <w:rsid w:val="00057AF1"/>
    <w:rsid w:val="00065FC2"/>
    <w:rsid w:val="00067685"/>
    <w:rsid w:val="00067B07"/>
    <w:rsid w:val="000730D7"/>
    <w:rsid w:val="00076E6B"/>
    <w:rsid w:val="00081AE4"/>
    <w:rsid w:val="0008247D"/>
    <w:rsid w:val="00090AFC"/>
    <w:rsid w:val="00096507"/>
    <w:rsid w:val="000A4F87"/>
    <w:rsid w:val="000B389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0A4D"/>
    <w:rsid w:val="001513DE"/>
    <w:rsid w:val="00154A71"/>
    <w:rsid w:val="001655D4"/>
    <w:rsid w:val="00165803"/>
    <w:rsid w:val="00170539"/>
    <w:rsid w:val="00187E32"/>
    <w:rsid w:val="0019439B"/>
    <w:rsid w:val="00194A97"/>
    <w:rsid w:val="00194E81"/>
    <w:rsid w:val="00196991"/>
    <w:rsid w:val="001A15E7"/>
    <w:rsid w:val="001A33C9"/>
    <w:rsid w:val="001A58F3"/>
    <w:rsid w:val="001B034E"/>
    <w:rsid w:val="001B6FBE"/>
    <w:rsid w:val="001C15D1"/>
    <w:rsid w:val="001C2847"/>
    <w:rsid w:val="001C3BB5"/>
    <w:rsid w:val="001C3F8C"/>
    <w:rsid w:val="001C6097"/>
    <w:rsid w:val="001C7126"/>
    <w:rsid w:val="001D008A"/>
    <w:rsid w:val="001E0152"/>
    <w:rsid w:val="001E0FF5"/>
    <w:rsid w:val="001F36B0"/>
    <w:rsid w:val="001F4CA3"/>
    <w:rsid w:val="001F59E0"/>
    <w:rsid w:val="002002ED"/>
    <w:rsid w:val="002044DD"/>
    <w:rsid w:val="0021159E"/>
    <w:rsid w:val="002170E5"/>
    <w:rsid w:val="00220D57"/>
    <w:rsid w:val="0022711D"/>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587E"/>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1C03"/>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47F0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5D4"/>
    <w:rsid w:val="0050097F"/>
    <w:rsid w:val="00514B1F"/>
    <w:rsid w:val="00523C5C"/>
    <w:rsid w:val="00525E93"/>
    <w:rsid w:val="0052671D"/>
    <w:rsid w:val="005300C0"/>
    <w:rsid w:val="00540E6B"/>
    <w:rsid w:val="0055595D"/>
    <w:rsid w:val="00556A10"/>
    <w:rsid w:val="00557F50"/>
    <w:rsid w:val="005634EE"/>
    <w:rsid w:val="00571D3D"/>
    <w:rsid w:val="0058264B"/>
    <w:rsid w:val="00586368"/>
    <w:rsid w:val="005868AA"/>
    <w:rsid w:val="00590845"/>
    <w:rsid w:val="005963C2"/>
    <w:rsid w:val="005965D6"/>
    <w:rsid w:val="005A0D69"/>
    <w:rsid w:val="005A31F4"/>
    <w:rsid w:val="005A73EA"/>
    <w:rsid w:val="005B45F7"/>
    <w:rsid w:val="005B63EA"/>
    <w:rsid w:val="005C1A88"/>
    <w:rsid w:val="005C5033"/>
    <w:rsid w:val="005D4E1B"/>
    <w:rsid w:val="005E751B"/>
    <w:rsid w:val="005F2751"/>
    <w:rsid w:val="005F28AF"/>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0FB1"/>
    <w:rsid w:val="006531A4"/>
    <w:rsid w:val="00660774"/>
    <w:rsid w:val="0066389A"/>
    <w:rsid w:val="0066495C"/>
    <w:rsid w:val="00665CC7"/>
    <w:rsid w:val="00672612"/>
    <w:rsid w:val="00677F18"/>
    <w:rsid w:val="006922E3"/>
    <w:rsid w:val="00693483"/>
    <w:rsid w:val="006A0BF3"/>
    <w:rsid w:val="006B0036"/>
    <w:rsid w:val="006B0DA6"/>
    <w:rsid w:val="006B39B0"/>
    <w:rsid w:val="006C547E"/>
    <w:rsid w:val="006D2B51"/>
    <w:rsid w:val="006D5575"/>
    <w:rsid w:val="006D7191"/>
    <w:rsid w:val="006E21C4"/>
    <w:rsid w:val="006E42BE"/>
    <w:rsid w:val="006E5D4D"/>
    <w:rsid w:val="006E6D16"/>
    <w:rsid w:val="006F02CF"/>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7727"/>
    <w:rsid w:val="0078166A"/>
    <w:rsid w:val="00782B79"/>
    <w:rsid w:val="00783811"/>
    <w:rsid w:val="007865E9"/>
    <w:rsid w:val="00790149"/>
    <w:rsid w:val="0079237D"/>
    <w:rsid w:val="00792383"/>
    <w:rsid w:val="00794D5A"/>
    <w:rsid w:val="00794DD9"/>
    <w:rsid w:val="007A060F"/>
    <w:rsid w:val="007B350E"/>
    <w:rsid w:val="007C0FBC"/>
    <w:rsid w:val="007C29C9"/>
    <w:rsid w:val="007C35B8"/>
    <w:rsid w:val="007C36E3"/>
    <w:rsid w:val="007C3ABB"/>
    <w:rsid w:val="007C7134"/>
    <w:rsid w:val="007D330A"/>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23D5"/>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3FA2"/>
    <w:rsid w:val="00924FE7"/>
    <w:rsid w:val="00926E27"/>
    <w:rsid w:val="00931C8C"/>
    <w:rsid w:val="00943D21"/>
    <w:rsid w:val="0094504B"/>
    <w:rsid w:val="0095434A"/>
    <w:rsid w:val="00964A38"/>
    <w:rsid w:val="00966A9D"/>
    <w:rsid w:val="0096742B"/>
    <w:rsid w:val="009718C5"/>
    <w:rsid w:val="00974252"/>
    <w:rsid w:val="00976AFF"/>
    <w:rsid w:val="009924CF"/>
    <w:rsid w:val="00994100"/>
    <w:rsid w:val="009A6B17"/>
    <w:rsid w:val="009B052E"/>
    <w:rsid w:val="009D4C29"/>
    <w:rsid w:val="009E2C7C"/>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3FAD"/>
    <w:rsid w:val="00A9515B"/>
    <w:rsid w:val="00A97535"/>
    <w:rsid w:val="00A97600"/>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112"/>
    <w:rsid w:val="00B45E75"/>
    <w:rsid w:val="00B50876"/>
    <w:rsid w:val="00B51074"/>
    <w:rsid w:val="00B54DAA"/>
    <w:rsid w:val="00B552E0"/>
    <w:rsid w:val="00B55AB0"/>
    <w:rsid w:val="00B55EE5"/>
    <w:rsid w:val="00B65832"/>
    <w:rsid w:val="00B66547"/>
    <w:rsid w:val="00B67A43"/>
    <w:rsid w:val="00B71D1F"/>
    <w:rsid w:val="00B72CFF"/>
    <w:rsid w:val="00B73DE6"/>
    <w:rsid w:val="00B761CD"/>
    <w:rsid w:val="00B76B66"/>
    <w:rsid w:val="00B86EF0"/>
    <w:rsid w:val="00B96969"/>
    <w:rsid w:val="00B97900"/>
    <w:rsid w:val="00BA1229"/>
    <w:rsid w:val="00BA40DF"/>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5EC3"/>
    <w:rsid w:val="00C411F3"/>
    <w:rsid w:val="00C44105"/>
    <w:rsid w:val="00C55A33"/>
    <w:rsid w:val="00C642DE"/>
    <w:rsid w:val="00C65FBD"/>
    <w:rsid w:val="00C66692"/>
    <w:rsid w:val="00C673B5"/>
    <w:rsid w:val="00C7063D"/>
    <w:rsid w:val="00C830BC"/>
    <w:rsid w:val="00C8524D"/>
    <w:rsid w:val="00C90904"/>
    <w:rsid w:val="00C91123"/>
    <w:rsid w:val="00C9129E"/>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46FAA"/>
    <w:rsid w:val="00D47A40"/>
    <w:rsid w:val="00D51D33"/>
    <w:rsid w:val="00D57BB2"/>
    <w:rsid w:val="00D57E57"/>
    <w:rsid w:val="00D674BF"/>
    <w:rsid w:val="00D70752"/>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1696"/>
    <w:rsid w:val="00DF2B51"/>
    <w:rsid w:val="00E001D6"/>
    <w:rsid w:val="00E03A76"/>
    <w:rsid w:val="00E04410"/>
    <w:rsid w:val="00E07484"/>
    <w:rsid w:val="00E11351"/>
    <w:rsid w:val="00E335CF"/>
    <w:rsid w:val="00E4225C"/>
    <w:rsid w:val="00E44879"/>
    <w:rsid w:val="00E72914"/>
    <w:rsid w:val="00E75AE0"/>
    <w:rsid w:val="00E83C1F"/>
    <w:rsid w:val="00E85684"/>
    <w:rsid w:val="00E8794B"/>
    <w:rsid w:val="00E90265"/>
    <w:rsid w:val="00E97656"/>
    <w:rsid w:val="00EA172C"/>
    <w:rsid w:val="00EA259B"/>
    <w:rsid w:val="00EA35A3"/>
    <w:rsid w:val="00EA3E6A"/>
    <w:rsid w:val="00EB18EF"/>
    <w:rsid w:val="00EB58F4"/>
    <w:rsid w:val="00EB7951"/>
    <w:rsid w:val="00ED6A79"/>
    <w:rsid w:val="00EE17DF"/>
    <w:rsid w:val="00EF1482"/>
    <w:rsid w:val="00EF1898"/>
    <w:rsid w:val="00EF4621"/>
    <w:rsid w:val="00EF4D52"/>
    <w:rsid w:val="00EF6312"/>
    <w:rsid w:val="00F038B0"/>
    <w:rsid w:val="00F05F34"/>
    <w:rsid w:val="00F22B27"/>
    <w:rsid w:val="00F234A7"/>
    <w:rsid w:val="00F25ED3"/>
    <w:rsid w:val="00F26257"/>
    <w:rsid w:val="00F277B6"/>
    <w:rsid w:val="00F27DA5"/>
    <w:rsid w:val="00F31E22"/>
    <w:rsid w:val="00F35F2D"/>
    <w:rsid w:val="00F37E07"/>
    <w:rsid w:val="00F4182A"/>
    <w:rsid w:val="00F4535C"/>
    <w:rsid w:val="00F54380"/>
    <w:rsid w:val="00F54B47"/>
    <w:rsid w:val="00F61247"/>
    <w:rsid w:val="00F61F61"/>
    <w:rsid w:val="00F63191"/>
    <w:rsid w:val="00F6702E"/>
    <w:rsid w:val="00F70E84"/>
    <w:rsid w:val="00FA092B"/>
    <w:rsid w:val="00FA4F6C"/>
    <w:rsid w:val="00FA6EFD"/>
    <w:rsid w:val="00FB3791"/>
    <w:rsid w:val="00FB6780"/>
    <w:rsid w:val="00FB74EA"/>
    <w:rsid w:val="00FC536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674BF"/>
    <w:rPr>
      <w:rFonts w:ascii="Segoe UI" w:hAnsi="Segoe UI" w:cs="Segoe UI"/>
      <w:sz w:val="18"/>
      <w:szCs w:val="18"/>
    </w:rPr>
  </w:style>
  <w:style w:type="character" w:customStyle="1" w:styleId="BalloonTextChar">
    <w:name w:val="Balloon Text Char"/>
    <w:basedOn w:val="DefaultParagraphFont"/>
    <w:link w:val="BalloonText"/>
    <w:semiHidden/>
    <w:rsid w:val="00D67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2021-09-15T16:11:00Z</dcterms:created>
  <dcterms:modified xsi:type="dcterms:W3CDTF">2021-09-15T17:33:00Z</dcterms:modified>
</cp:coreProperties>
</file>