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443"/>
            <w:r w:rsidR="007D535D">
              <w:t>PSC-2021-0443-FOF-OT</w:t>
            </w:r>
            <w:bookmarkEnd w:id="2"/>
          </w:p>
          <w:p w:rsidR="00B4493A" w:rsidRDefault="00B4493A" w:rsidP="00C63FCF">
            <w:pPr>
              <w:pStyle w:val="OrderBody"/>
              <w:tabs>
                <w:tab w:val="center" w:pos="4320"/>
                <w:tab w:val="right" w:pos="8640"/>
              </w:tabs>
              <w:jc w:val="left"/>
            </w:pPr>
            <w:r>
              <w:t xml:space="preserve">ISSUED: </w:t>
            </w:r>
            <w:r w:rsidR="007D535D">
              <w:t>December 1,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01265D">
        <w:t>Paul Werner</w:t>
      </w:r>
      <w:r>
        <w:t xml:space="preserve"> shall </w:t>
      </w:r>
      <w:r w:rsidRPr="00CF6239">
        <w:t xml:space="preserve">be designated as a qualified representative, authorized to represent </w:t>
      </w:r>
      <w:r>
        <w:t xml:space="preserve">the interests of </w:t>
      </w:r>
      <w:r w:rsidR="0001265D">
        <w:t>Charter Communications, Inc.</w:t>
      </w:r>
      <w:r w:rsidR="00A443D7">
        <w:t>,</w:t>
      </w:r>
      <w:r>
        <w:t xml:space="preserve">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01265D">
        <w:t>Paul Werner</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01265D">
        <w:t>Paul Werner</w:t>
      </w:r>
      <w:r>
        <w:t xml:space="preserve"> </w:t>
      </w:r>
      <w:r w:rsidRPr="00CF6239">
        <w:t>has the necessary qualificatio</w:t>
      </w:r>
      <w:r>
        <w:t>ns to represent the interests of</w:t>
      </w:r>
      <w:r w:rsidR="00B94F74" w:rsidRPr="00B94F74">
        <w:t xml:space="preserve"> </w:t>
      </w:r>
      <w:r w:rsidR="0001265D">
        <w:t>Charter Communications, Inc.</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01265D">
        <w:t>Paul Werner</w:t>
      </w:r>
      <w:r w:rsidRPr="00CF6239">
        <w:t>, is hereby authorized to appear as Qualified Representative for</w:t>
      </w:r>
      <w:r>
        <w:t xml:space="preserve"> </w:t>
      </w:r>
      <w:r w:rsidR="0001265D">
        <w:t>Charter Communications, Inc</w:t>
      </w:r>
      <w:r>
        <w:t>.</w:t>
      </w:r>
    </w:p>
    <w:p w:rsidR="00CB5276" w:rsidRDefault="00CB5276">
      <w:pPr>
        <w:pStyle w:val="OrderBody"/>
      </w:pPr>
    </w:p>
    <w:p w:rsidR="00D57E57" w:rsidRDefault="00B4493A" w:rsidP="00D57E57">
      <w:r>
        <w:br w:type="page"/>
      </w:r>
    </w:p>
    <w:p w:rsidR="00B4493A" w:rsidRDefault="00B4493A" w:rsidP="00B4493A">
      <w:pPr>
        <w:keepNext/>
        <w:keepLines/>
        <w:jc w:val="both"/>
      </w:pPr>
      <w:r>
        <w:lastRenderedPageBreak/>
        <w:tab/>
        <w:t xml:space="preserve">By ORDER of Chairman Gary F. Clark, as Presiding Officer, this </w:t>
      </w:r>
      <w:bookmarkStart w:id="6" w:name="replaceDate"/>
      <w:bookmarkEnd w:id="6"/>
      <w:r w:rsidR="007D535D">
        <w:rPr>
          <w:u w:val="single"/>
        </w:rPr>
        <w:t>1st</w:t>
      </w:r>
      <w:r w:rsidR="007D535D">
        <w:t xml:space="preserve"> day of </w:t>
      </w:r>
      <w:r w:rsidR="007D535D">
        <w:rPr>
          <w:u w:val="single"/>
        </w:rPr>
        <w:t>December</w:t>
      </w:r>
      <w:r w:rsidR="007D535D">
        <w:t xml:space="preserve">, </w:t>
      </w:r>
      <w:r w:rsidR="007D535D">
        <w:rPr>
          <w:u w:val="single"/>
        </w:rPr>
        <w:t>2021</w:t>
      </w:r>
      <w:r w:rsidR="007D535D">
        <w:t>.</w:t>
      </w:r>
    </w:p>
    <w:p w:rsidR="007D535D" w:rsidRPr="007D535D" w:rsidRDefault="007D535D"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24C44"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01265D" w:rsidP="009A5129">
            <w:r>
              <w:t>Paul Werner</w:t>
            </w:r>
          </w:p>
        </w:tc>
        <w:tc>
          <w:tcPr>
            <w:tcW w:w="3756" w:type="dxa"/>
            <w:shd w:val="clear" w:color="auto" w:fill="auto"/>
          </w:tcPr>
          <w:p w:rsidR="0001265D" w:rsidRDefault="0001265D" w:rsidP="0036729B">
            <w:r>
              <w:t>Sheppard Mullin</w:t>
            </w:r>
          </w:p>
          <w:p w:rsidR="008477E8" w:rsidRDefault="0001265D" w:rsidP="0036729B">
            <w:r>
              <w:t>2099 Pennsylvania Ave. NW</w:t>
            </w:r>
          </w:p>
          <w:p w:rsidR="0001265D" w:rsidRPr="00276070" w:rsidRDefault="0001265D" w:rsidP="0036729B">
            <w:r>
              <w:t>Suite 100</w:t>
            </w:r>
          </w:p>
          <w:p w:rsidR="0036729B" w:rsidRPr="00276070" w:rsidRDefault="0036729B" w:rsidP="0036729B">
            <w:r w:rsidRPr="00276070">
              <w:t>Washington, D.C.</w:t>
            </w:r>
            <w:r w:rsidR="0001265D">
              <w:t xml:space="preserve">  20006</w:t>
            </w:r>
          </w:p>
          <w:p w:rsidR="0036729B" w:rsidRPr="00276070" w:rsidRDefault="0036729B" w:rsidP="0036729B">
            <w:r>
              <w:t xml:space="preserve">Telephone: </w:t>
            </w:r>
            <w:r w:rsidRPr="00276070">
              <w:t xml:space="preserve">(202) </w:t>
            </w:r>
            <w:r w:rsidR="0001265D">
              <w:t>747-1900</w:t>
            </w:r>
          </w:p>
          <w:p w:rsidR="00B4493A" w:rsidRDefault="0036729B" w:rsidP="008477E8">
            <w:r>
              <w:t xml:space="preserve">Email: </w:t>
            </w:r>
            <w:r w:rsidR="0001265D">
              <w:t>PWerner@sheppardmullin.com</w:t>
            </w:r>
            <w:r w:rsidRPr="00CF6239">
              <w:t xml:space="preserve"> </w:t>
            </w:r>
          </w:p>
          <w:p w:rsidR="008477E8" w:rsidRPr="00CF6239" w:rsidRDefault="008477E8" w:rsidP="008477E8"/>
        </w:tc>
        <w:tc>
          <w:tcPr>
            <w:tcW w:w="3192" w:type="dxa"/>
            <w:shd w:val="clear" w:color="auto" w:fill="auto"/>
          </w:tcPr>
          <w:p w:rsidR="00B4493A" w:rsidRPr="00CF6239" w:rsidRDefault="0001265D" w:rsidP="009A5129">
            <w:r>
              <w:t>Charter Communications, Inc.</w:t>
            </w:r>
            <w:r w:rsidR="0036729B"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43 ">
      <w:r w:rsidR="007D535D">
        <w:t>PSC-2021-0443-FOF-OT</w:t>
      </w:r>
    </w:fldSimple>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24C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0326F"/>
    <w:rsid w:val="0001265D"/>
    <w:rsid w:val="0003433F"/>
    <w:rsid w:val="0003581A"/>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32F0"/>
    <w:rsid w:val="00187E32"/>
    <w:rsid w:val="00194E81"/>
    <w:rsid w:val="001A15E7"/>
    <w:rsid w:val="001A33C9"/>
    <w:rsid w:val="001A58F3"/>
    <w:rsid w:val="001C1E48"/>
    <w:rsid w:val="001C2847"/>
    <w:rsid w:val="001C3F8C"/>
    <w:rsid w:val="001C6097"/>
    <w:rsid w:val="001C7DFE"/>
    <w:rsid w:val="001D008A"/>
    <w:rsid w:val="001E0152"/>
    <w:rsid w:val="001E0FF5"/>
    <w:rsid w:val="001F35FE"/>
    <w:rsid w:val="002002ED"/>
    <w:rsid w:val="002170E5"/>
    <w:rsid w:val="00220D57"/>
    <w:rsid w:val="0022721A"/>
    <w:rsid w:val="00230BB9"/>
    <w:rsid w:val="00241CEF"/>
    <w:rsid w:val="00250ED1"/>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781"/>
    <w:rsid w:val="003140E8"/>
    <w:rsid w:val="003231C7"/>
    <w:rsid w:val="00323839"/>
    <w:rsid w:val="003270C4"/>
    <w:rsid w:val="00331ED0"/>
    <w:rsid w:val="00332B0A"/>
    <w:rsid w:val="00333A41"/>
    <w:rsid w:val="00345434"/>
    <w:rsid w:val="0035432B"/>
    <w:rsid w:val="0035495B"/>
    <w:rsid w:val="00355A93"/>
    <w:rsid w:val="00361522"/>
    <w:rsid w:val="0036729B"/>
    <w:rsid w:val="0037196E"/>
    <w:rsid w:val="003744F5"/>
    <w:rsid w:val="00387BDE"/>
    <w:rsid w:val="00390DD8"/>
    <w:rsid w:val="00394DC6"/>
    <w:rsid w:val="00397C3E"/>
    <w:rsid w:val="003B1A09"/>
    <w:rsid w:val="003D4CCA"/>
    <w:rsid w:val="003D52A6"/>
    <w:rsid w:val="003D6416"/>
    <w:rsid w:val="003E1D48"/>
    <w:rsid w:val="003F11F5"/>
    <w:rsid w:val="003F1D2B"/>
    <w:rsid w:val="00411DF2"/>
    <w:rsid w:val="00411E8F"/>
    <w:rsid w:val="0042087B"/>
    <w:rsid w:val="00423B8D"/>
    <w:rsid w:val="0042527B"/>
    <w:rsid w:val="0045537F"/>
    <w:rsid w:val="00457DC7"/>
    <w:rsid w:val="00472BCC"/>
    <w:rsid w:val="004A25CD"/>
    <w:rsid w:val="004A26CC"/>
    <w:rsid w:val="004B2108"/>
    <w:rsid w:val="004B3A2B"/>
    <w:rsid w:val="004B4E03"/>
    <w:rsid w:val="004B70D3"/>
    <w:rsid w:val="004C312D"/>
    <w:rsid w:val="004D2D1B"/>
    <w:rsid w:val="004D5067"/>
    <w:rsid w:val="004D6838"/>
    <w:rsid w:val="004D72BC"/>
    <w:rsid w:val="004E469D"/>
    <w:rsid w:val="004E7F4F"/>
    <w:rsid w:val="004F2DDE"/>
    <w:rsid w:val="004F7826"/>
    <w:rsid w:val="0050097F"/>
    <w:rsid w:val="00514B1F"/>
    <w:rsid w:val="00523507"/>
    <w:rsid w:val="00525E93"/>
    <w:rsid w:val="0052671D"/>
    <w:rsid w:val="005300C0"/>
    <w:rsid w:val="0055595D"/>
    <w:rsid w:val="00556A10"/>
    <w:rsid w:val="00557F50"/>
    <w:rsid w:val="00571D3D"/>
    <w:rsid w:val="0058264B"/>
    <w:rsid w:val="005868AA"/>
    <w:rsid w:val="00590845"/>
    <w:rsid w:val="005963C2"/>
    <w:rsid w:val="005A0D69"/>
    <w:rsid w:val="005A254A"/>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4C44"/>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535D"/>
    <w:rsid w:val="007D742E"/>
    <w:rsid w:val="007E3AFD"/>
    <w:rsid w:val="00801DAD"/>
    <w:rsid w:val="00803189"/>
    <w:rsid w:val="00804E7A"/>
    <w:rsid w:val="00805FBB"/>
    <w:rsid w:val="008066B4"/>
    <w:rsid w:val="008169A4"/>
    <w:rsid w:val="008278FE"/>
    <w:rsid w:val="00832598"/>
    <w:rsid w:val="0083397E"/>
    <w:rsid w:val="0083534B"/>
    <w:rsid w:val="00842602"/>
    <w:rsid w:val="008449F0"/>
    <w:rsid w:val="008477E8"/>
    <w:rsid w:val="00847B45"/>
    <w:rsid w:val="00847DB7"/>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1"/>
    <w:rsid w:val="009D4C29"/>
    <w:rsid w:val="009F6AD2"/>
    <w:rsid w:val="00A00D8D"/>
    <w:rsid w:val="00A01BB6"/>
    <w:rsid w:val="00A4303C"/>
    <w:rsid w:val="00A443D7"/>
    <w:rsid w:val="00A470FD"/>
    <w:rsid w:val="00A5646C"/>
    <w:rsid w:val="00A62DAB"/>
    <w:rsid w:val="00A6757A"/>
    <w:rsid w:val="00A726A6"/>
    <w:rsid w:val="00A74842"/>
    <w:rsid w:val="00A97535"/>
    <w:rsid w:val="00AA2BAA"/>
    <w:rsid w:val="00AA73F1"/>
    <w:rsid w:val="00AB0E1A"/>
    <w:rsid w:val="00AB11C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4F74"/>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6FCF"/>
    <w:rsid w:val="00C55A33"/>
    <w:rsid w:val="00C66692"/>
    <w:rsid w:val="00C673B5"/>
    <w:rsid w:val="00C7063D"/>
    <w:rsid w:val="00C830BC"/>
    <w:rsid w:val="00C84E25"/>
    <w:rsid w:val="00C8524D"/>
    <w:rsid w:val="00C91123"/>
    <w:rsid w:val="00CA71FF"/>
    <w:rsid w:val="00CB5276"/>
    <w:rsid w:val="00CB5BFC"/>
    <w:rsid w:val="00CB68D7"/>
    <w:rsid w:val="00CC6CFD"/>
    <w:rsid w:val="00CC7E68"/>
    <w:rsid w:val="00CD4BB4"/>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160F"/>
    <w:rsid w:val="00D84D5E"/>
    <w:rsid w:val="00D8560E"/>
    <w:rsid w:val="00D8758F"/>
    <w:rsid w:val="00DA4A35"/>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37F3F"/>
    <w:rsid w:val="00F4182A"/>
    <w:rsid w:val="00F54380"/>
    <w:rsid w:val="00F54B47"/>
    <w:rsid w:val="00F61247"/>
    <w:rsid w:val="00F6702E"/>
    <w:rsid w:val="00F70E84"/>
    <w:rsid w:val="00FA092B"/>
    <w:rsid w:val="00FA4F6C"/>
    <w:rsid w:val="00FA6EFD"/>
    <w:rsid w:val="00FB74EA"/>
    <w:rsid w:val="00FD2C9E"/>
    <w:rsid w:val="00FD4786"/>
    <w:rsid w:val="00FD616C"/>
    <w:rsid w:val="00FD739D"/>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D535D"/>
    <w:rPr>
      <w:rFonts w:ascii="Segoe UI" w:hAnsi="Segoe UI" w:cs="Segoe UI"/>
      <w:sz w:val="18"/>
      <w:szCs w:val="18"/>
    </w:rPr>
  </w:style>
  <w:style w:type="character" w:customStyle="1" w:styleId="BalloonTextChar">
    <w:name w:val="Balloon Text Char"/>
    <w:basedOn w:val="DefaultParagraphFont"/>
    <w:link w:val="BalloonText"/>
    <w:semiHidden/>
    <w:rsid w:val="007D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2021-12-01T12:50:00Z</dcterms:created>
  <dcterms:modified xsi:type="dcterms:W3CDTF">2021-12-01T14:42:00Z</dcterms:modified>
</cp:coreProperties>
</file>