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948E7" w:rsidP="00C948E7">
      <w:pPr>
        <w:pStyle w:val="OrderHeading"/>
      </w:pPr>
      <w:r>
        <w:t>BEFORE THE FLORIDA PUBLIC SERVICE COMMISSION</w:t>
      </w:r>
    </w:p>
    <w:p w:rsidR="00C948E7" w:rsidRDefault="00C948E7" w:rsidP="00C948E7">
      <w:pPr>
        <w:pStyle w:val="OrderBody"/>
      </w:pPr>
    </w:p>
    <w:p w:rsidR="00C948E7" w:rsidRDefault="00C948E7" w:rsidP="00C948E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48E7" w:rsidRPr="00C63FCF" w:rsidTr="00C63FCF">
        <w:trPr>
          <w:trHeight w:val="828"/>
        </w:trPr>
        <w:tc>
          <w:tcPr>
            <w:tcW w:w="4788" w:type="dxa"/>
            <w:tcBorders>
              <w:bottom w:val="single" w:sz="8" w:space="0" w:color="auto"/>
              <w:right w:val="double" w:sz="6" w:space="0" w:color="auto"/>
            </w:tcBorders>
            <w:shd w:val="clear" w:color="auto" w:fill="auto"/>
          </w:tcPr>
          <w:p w:rsidR="00C948E7" w:rsidRDefault="00C948E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948E7" w:rsidRDefault="00C948E7" w:rsidP="00C948E7">
            <w:pPr>
              <w:pStyle w:val="OrderBody"/>
            </w:pPr>
            <w:r>
              <w:t xml:space="preserve">DOCKET NO. </w:t>
            </w:r>
            <w:bookmarkStart w:id="1" w:name="SSDocketNo"/>
            <w:bookmarkEnd w:id="1"/>
            <w:r>
              <w:t>20210001-EI</w:t>
            </w:r>
          </w:p>
          <w:p w:rsidR="00C948E7" w:rsidRDefault="00C948E7" w:rsidP="00C63FCF">
            <w:pPr>
              <w:pStyle w:val="OrderBody"/>
              <w:tabs>
                <w:tab w:val="center" w:pos="4320"/>
                <w:tab w:val="right" w:pos="8640"/>
              </w:tabs>
              <w:jc w:val="left"/>
            </w:pPr>
            <w:r>
              <w:t xml:space="preserve">ORDER NO. </w:t>
            </w:r>
            <w:bookmarkStart w:id="2" w:name="OrderNo0460"/>
            <w:r w:rsidR="005B2887">
              <w:t>PSC-2021-0460-PCO-EI</w:t>
            </w:r>
            <w:bookmarkEnd w:id="2"/>
          </w:p>
          <w:p w:rsidR="00C948E7" w:rsidRDefault="00C948E7" w:rsidP="00C63FCF">
            <w:pPr>
              <w:pStyle w:val="OrderBody"/>
              <w:tabs>
                <w:tab w:val="center" w:pos="4320"/>
                <w:tab w:val="right" w:pos="8640"/>
              </w:tabs>
              <w:jc w:val="left"/>
            </w:pPr>
            <w:r>
              <w:t xml:space="preserve">ISSUED: </w:t>
            </w:r>
            <w:r w:rsidR="005B2887">
              <w:t>December 15, 2021</w:t>
            </w:r>
          </w:p>
        </w:tc>
      </w:tr>
    </w:tbl>
    <w:p w:rsidR="00C948E7" w:rsidRDefault="00C948E7" w:rsidP="00C948E7"/>
    <w:p w:rsidR="00C948E7" w:rsidRDefault="00C948E7" w:rsidP="00C948E7"/>
    <w:p w:rsidR="00C948E7" w:rsidRDefault="00C948E7" w:rsidP="00B67A43">
      <w:pPr>
        <w:ind w:firstLine="720"/>
        <w:jc w:val="both"/>
      </w:pPr>
      <w:bookmarkStart w:id="3" w:name="Commissioners"/>
      <w:bookmarkEnd w:id="3"/>
      <w:r>
        <w:t>The following Commissioners participated in the disposition of this matter:</w:t>
      </w:r>
    </w:p>
    <w:p w:rsidR="00C948E7" w:rsidRDefault="00C948E7" w:rsidP="00B67A43"/>
    <w:p w:rsidR="00C948E7" w:rsidRDefault="00C948E7" w:rsidP="00B67A43">
      <w:pPr>
        <w:jc w:val="center"/>
      </w:pPr>
      <w:r>
        <w:t>GARY F. CLARK, Chairman</w:t>
      </w:r>
    </w:p>
    <w:p w:rsidR="00C948E7" w:rsidRDefault="00C948E7" w:rsidP="00B67A43">
      <w:pPr>
        <w:jc w:val="center"/>
      </w:pPr>
      <w:r>
        <w:t>ART GRAHAM</w:t>
      </w:r>
    </w:p>
    <w:p w:rsidR="00C948E7" w:rsidRDefault="00C948E7" w:rsidP="00B67A43">
      <w:pPr>
        <w:jc w:val="center"/>
      </w:pPr>
      <w:r>
        <w:t>ANDREW GILES FAY</w:t>
      </w:r>
    </w:p>
    <w:p w:rsidR="00C948E7" w:rsidRDefault="00C948E7" w:rsidP="00B67A43">
      <w:pPr>
        <w:jc w:val="center"/>
      </w:pPr>
      <w:r>
        <w:t>MIKE LA ROSA</w:t>
      </w:r>
    </w:p>
    <w:p w:rsidR="00C948E7" w:rsidRPr="005F2751" w:rsidRDefault="00C948E7" w:rsidP="00B67A43">
      <w:pPr>
        <w:jc w:val="center"/>
      </w:pPr>
      <w:r w:rsidRPr="005F2751">
        <w:rPr>
          <w:lang w:val="en"/>
        </w:rPr>
        <w:t>GABRIELLA PASSIDOMO</w:t>
      </w:r>
    </w:p>
    <w:p w:rsidR="00CB5276" w:rsidRDefault="00CB5276">
      <w:pPr>
        <w:pStyle w:val="OrderBody"/>
      </w:pPr>
    </w:p>
    <w:p w:rsidR="00C948E7" w:rsidRDefault="00C948E7" w:rsidP="00C948E7">
      <w:pPr>
        <w:pStyle w:val="CenterUnderline"/>
      </w:pPr>
      <w:r>
        <w:t>ORDER</w:t>
      </w:r>
      <w:bookmarkStart w:id="4" w:name="OrderTitle"/>
      <w:r>
        <w:t xml:space="preserve"> APPROVING FLORIDA POWER &amp; LIGHT COMPANY’S</w:t>
      </w:r>
    </w:p>
    <w:p w:rsidR="00C948E7" w:rsidRDefault="00C948E7" w:rsidP="00C948E7">
      <w:pPr>
        <w:pStyle w:val="CenterUnderline"/>
      </w:pPr>
      <w:r>
        <w:t xml:space="preserve">MID-COURSE CORRECTION </w:t>
      </w:r>
      <w:bookmarkEnd w:id="4"/>
      <w:r>
        <w:t xml:space="preserve"> </w:t>
      </w:r>
    </w:p>
    <w:p w:rsidR="00C948E7" w:rsidRDefault="00C948E7" w:rsidP="00C948E7">
      <w:pPr>
        <w:pStyle w:val="OrderBody"/>
      </w:pPr>
    </w:p>
    <w:p w:rsidR="00C948E7" w:rsidRDefault="00C948E7" w:rsidP="00C948E7">
      <w:pPr>
        <w:pStyle w:val="OrderBody"/>
      </w:pPr>
      <w:r>
        <w:t>BY THE COMMISSION:</w:t>
      </w:r>
    </w:p>
    <w:p w:rsidR="00CB5276" w:rsidRDefault="00C948E7" w:rsidP="00C948E7">
      <w:pPr>
        <w:pStyle w:val="OrderBody"/>
        <w:jc w:val="center"/>
        <w:rPr>
          <w:u w:val="single"/>
        </w:rPr>
      </w:pPr>
      <w:bookmarkStart w:id="5" w:name="OrderText"/>
      <w:bookmarkEnd w:id="5"/>
      <w:r>
        <w:rPr>
          <w:u w:val="single"/>
        </w:rPr>
        <w:t>BACKGROUND</w:t>
      </w:r>
    </w:p>
    <w:p w:rsidR="00C948E7" w:rsidRDefault="00C948E7" w:rsidP="00C948E7">
      <w:pPr>
        <w:pStyle w:val="OrderBody"/>
        <w:jc w:val="center"/>
        <w:rPr>
          <w:u w:val="single"/>
        </w:rPr>
      </w:pPr>
    </w:p>
    <w:p w:rsidR="00C948E7" w:rsidRDefault="00C948E7" w:rsidP="00C948E7">
      <w:pPr>
        <w:pStyle w:val="BodyText"/>
        <w:jc w:val="both"/>
      </w:pPr>
      <w:r>
        <w:tab/>
      </w:r>
      <w:r w:rsidRPr="00560959">
        <w:t>On November 9, 2</w:t>
      </w:r>
      <w:r>
        <w:t>021, Florida Power &amp; Light Company (FPL or Company), filed for a mid-course correction (MCC Petit</w:t>
      </w:r>
      <w:r w:rsidRPr="003176DE">
        <w:t xml:space="preserve">ion) of its 2022 fuel cost recovery factors. FPL’s currently-effective </w:t>
      </w:r>
      <w:r>
        <w:t xml:space="preserve">2021 </w:t>
      </w:r>
      <w:r w:rsidRPr="003176DE">
        <w:t xml:space="preserve">fuel factors were approved at </w:t>
      </w:r>
      <w:r>
        <w:t xml:space="preserve">our </w:t>
      </w:r>
      <w:r w:rsidRPr="003176DE">
        <w:t>April 1, 2021</w:t>
      </w:r>
      <w:r>
        <w:t>,</w:t>
      </w:r>
      <w:r w:rsidRPr="003176DE">
        <w:t xml:space="preserve"> </w:t>
      </w:r>
      <w:r>
        <w:t xml:space="preserve">Agenda </w:t>
      </w:r>
      <w:r w:rsidRPr="003176DE">
        <w:t>Conference,</w:t>
      </w:r>
      <w:r>
        <w:t xml:space="preserve"> and its factors effective January 2022 were approved at the final hearing held on November 2, 2021.</w:t>
      </w:r>
      <w:r>
        <w:rPr>
          <w:rStyle w:val="FootnoteReference"/>
        </w:rPr>
        <w:footnoteReference w:id="1"/>
      </w:r>
      <w:r>
        <w:t xml:space="preserve">  </w:t>
      </w:r>
    </w:p>
    <w:p w:rsidR="00C948E7" w:rsidRDefault="00C948E7" w:rsidP="00C948E7">
      <w:pPr>
        <w:pStyle w:val="BodyText"/>
        <w:jc w:val="both"/>
      </w:pPr>
      <w:r>
        <w:tab/>
        <w:t xml:space="preserve">Underlying the approval of FPL’s 2022 factors was our review of the Company’s projected 2022 fuel- and capacity-related service costs. These service costs are recovered through the fuel and capacity cost recovery factors that are set/reset annually in this docket. These cost recovery factors are usually effective for a period of 12 months. However, we require that if an investor-owned electric utility’s fuel or capacity cost recovery position is projected to exceed a specified range within the standard 12-month timeframe, the utility shall promptly notify us by letter delivered to the Commission Clerk. In the instant case, under Rule 25-6.0424, Florida Administrative Code (F.A.C.), FPL is seeking to modify fuel cost recovery factors that were approved on November 2, but have yet to be charged to customers. Thus, at this point in time, it is contemplated that if approved, the proposed fuel factors addressed in this </w:t>
      </w:r>
      <w:r w:rsidR="00D75CD8">
        <w:t xml:space="preserve">order </w:t>
      </w:r>
      <w:r>
        <w:t xml:space="preserve">will be applied for an entire 12-month period.  </w:t>
      </w:r>
    </w:p>
    <w:p w:rsidR="00C948E7" w:rsidRPr="000912B8" w:rsidRDefault="00C948E7" w:rsidP="00C948E7">
      <w:pPr>
        <w:pStyle w:val="BodyText"/>
        <w:jc w:val="both"/>
        <w:rPr>
          <w:u w:val="single"/>
        </w:rPr>
      </w:pPr>
      <w:r>
        <w:tab/>
      </w:r>
      <w:r w:rsidRPr="000912B8">
        <w:rPr>
          <w:u w:val="single"/>
        </w:rPr>
        <w:t>Mid-Course Corrections</w:t>
      </w:r>
    </w:p>
    <w:p w:rsidR="00C948E7" w:rsidRDefault="00C948E7" w:rsidP="00C948E7">
      <w:pPr>
        <w:pStyle w:val="BodyText"/>
        <w:jc w:val="both"/>
      </w:pPr>
      <w:r>
        <w:tab/>
        <w:t xml:space="preserve">Mid-course corrections are used by this Commission between annual clause hearings whenever costs deviate from revenue by a significant margin. Under Rule 25-6.0424, F.A.C., which is commonly referred to as the “mid-course correction rule,” a utility must notify this Commission whenever it expects to experience an under- or over-recovery of certain service </w:t>
      </w:r>
      <w:r>
        <w:lastRenderedPageBreak/>
        <w:t>costs greater than 10 percent.</w:t>
      </w:r>
      <w:r w:rsidRPr="00D83D33">
        <w:t xml:space="preserve"> </w:t>
      </w:r>
      <w:r>
        <w:t xml:space="preserve">The notification of a 10 percent cost-to-revenue variance shall include a petition for mid-course correction to the fuel cost recovery or capacity cost recovery factors, or shall include an explanation of why a mid-course correction is not practical. Our mid-course correction rule and its codified procedures are further discussed later in this </w:t>
      </w:r>
      <w:r w:rsidR="00D75CD8">
        <w:t>order</w:t>
      </w:r>
      <w:r>
        <w:t>.</w:t>
      </w:r>
    </w:p>
    <w:p w:rsidR="00C948E7" w:rsidRPr="00862A43" w:rsidRDefault="005F3A58" w:rsidP="00862A43">
      <w:pPr>
        <w:pStyle w:val="BodyText"/>
        <w:jc w:val="both"/>
      </w:pPr>
      <w:r>
        <w:rPr>
          <w:rFonts w:ascii="Arial" w:hAnsi="Arial" w:cs="Arial"/>
          <w:b/>
          <w:i/>
        </w:rPr>
        <w:tab/>
      </w:r>
      <w:r w:rsidR="00C948E7" w:rsidRPr="005F3A58">
        <w:rPr>
          <w:u w:val="single"/>
        </w:rPr>
        <w:t>FPL’s Petition for Mid-Course Correction</w:t>
      </w:r>
    </w:p>
    <w:p w:rsidR="00C948E7" w:rsidRDefault="005F3A58" w:rsidP="005F3A58">
      <w:pPr>
        <w:pStyle w:val="BodyText"/>
        <w:jc w:val="both"/>
      </w:pPr>
      <w:r>
        <w:tab/>
      </w:r>
      <w:r w:rsidR="00C948E7">
        <w:t>On November 9, 2021, FPL filed its MCC Petition and supporting documentation proposing a mid-course correction of its fuel charges.</w:t>
      </w:r>
      <w:r w:rsidR="00C948E7">
        <w:rPr>
          <w:rStyle w:val="FootnoteReference"/>
        </w:rPr>
        <w:footnoteReference w:id="2"/>
      </w:r>
      <w:r w:rsidR="00C948E7">
        <w:t xml:space="preserve"> </w:t>
      </w:r>
      <w:r w:rsidR="00862A43">
        <w:t>For</w:t>
      </w:r>
      <w:r w:rsidR="00C948E7">
        <w:t xml:space="preserve"> the purposes of this </w:t>
      </w:r>
      <w:r w:rsidR="00D75CD8">
        <w:t xml:space="preserve">order </w:t>
      </w:r>
      <w:r w:rsidR="00C948E7">
        <w:t xml:space="preserve">and unless otherwise noted, all figures are based on combined/merged FPL and (former) Gulf Power Company data, but singularly referred to as “FPL.” </w:t>
      </w:r>
    </w:p>
    <w:p w:rsidR="00C948E7" w:rsidRDefault="00862A43" w:rsidP="005F3A58">
      <w:pPr>
        <w:pStyle w:val="BodyText"/>
        <w:jc w:val="both"/>
      </w:pPr>
      <w:r>
        <w:tab/>
      </w:r>
      <w:r w:rsidR="00C948E7" w:rsidRPr="00314687">
        <w:t xml:space="preserve">Specifically, </w:t>
      </w:r>
      <w:r>
        <w:t xml:space="preserve">we are </w:t>
      </w:r>
      <w:r w:rsidR="00C948E7" w:rsidRPr="00314687">
        <w:t>being asked to approve an increase in fuel</w:t>
      </w:r>
      <w:r w:rsidR="00C948E7">
        <w:t xml:space="preserve"> cost recovery</w:t>
      </w:r>
      <w:r w:rsidR="00C948E7" w:rsidRPr="00314687">
        <w:t xml:space="preserve"> charges/factors due to the Company now projecting a period-ending 2022 under-recovery of fuel costs that exceeds the 10 percent threshold. FPL has requested that the proposed revised fuel factors and associated tariffs become effective beginning with the first billing cycle of January 2022. The proposed increase to FPL</w:t>
      </w:r>
      <w:r w:rsidR="00C948E7">
        <w:t>’s currently-approved</w:t>
      </w:r>
      <w:r w:rsidR="00C948E7" w:rsidRPr="00314687">
        <w:t xml:space="preserve"> 2022 fuel charges is</w:t>
      </w:r>
      <w:r w:rsidR="00C948E7">
        <w:t xml:space="preserve"> being driven by both actual </w:t>
      </w:r>
      <w:r w:rsidR="00C948E7" w:rsidRPr="00314687">
        <w:t>and projected</w:t>
      </w:r>
      <w:r w:rsidR="00C948E7">
        <w:t xml:space="preserve"> 2021 and</w:t>
      </w:r>
      <w:r w:rsidR="00C948E7" w:rsidRPr="00314687">
        <w:t xml:space="preserve"> 2022 fuel costs bein</w:t>
      </w:r>
      <w:r w:rsidR="00C948E7">
        <w:t xml:space="preserve">g greater than previously estimated. </w:t>
      </w:r>
    </w:p>
    <w:p w:rsidR="00C948E7" w:rsidRDefault="00862A43" w:rsidP="005F3A58">
      <w:pPr>
        <w:pStyle w:val="BodyText"/>
        <w:jc w:val="both"/>
      </w:pPr>
      <w:r>
        <w:tab/>
        <w:t xml:space="preserve">We are </w:t>
      </w:r>
      <w:r w:rsidR="00C948E7">
        <w:t>vested with jurisdiction over the subject matter of this proceeding by the provisions of Chapter 366, Florida Statutes (F.S.), including Sections 366.04, 366.05, and 366.06, F.S.</w:t>
      </w:r>
    </w:p>
    <w:p w:rsidR="00C948E7" w:rsidRDefault="00862A43" w:rsidP="00862A43">
      <w:pPr>
        <w:jc w:val="center"/>
        <w:rPr>
          <w:u w:val="single"/>
        </w:rPr>
      </w:pPr>
      <w:r w:rsidRPr="00862A43">
        <w:rPr>
          <w:u w:val="single"/>
        </w:rPr>
        <w:t>DECISION</w:t>
      </w:r>
    </w:p>
    <w:p w:rsidR="00862A43" w:rsidRDefault="00862A43" w:rsidP="00862A43">
      <w:pPr>
        <w:jc w:val="center"/>
        <w:rPr>
          <w:u w:val="single"/>
        </w:rPr>
      </w:pPr>
    </w:p>
    <w:p w:rsidR="00862A43" w:rsidRDefault="00862A43" w:rsidP="00862A43">
      <w:pPr>
        <w:pStyle w:val="BodyText"/>
        <w:jc w:val="both"/>
      </w:pPr>
      <w:r>
        <w:tab/>
        <w:t xml:space="preserve">FPL participated in our most-recent fuel hearing which took place on November 2, 2021. Certain decisions rendered at the 2021 hearing set forth FPL’s fuel, purchased power, and capacity-related cost recovery factors to become effective with the first billing cycle of 2022. However, the currently-approved 2022 fuel cost recovery factors ˗ without modification ˗ are now projected to under-recover the Company’s 2022 </w:t>
      </w:r>
      <w:r w:rsidRPr="00283415">
        <w:t xml:space="preserve">fuel cost by greater than 10 percent. </w:t>
      </w:r>
    </w:p>
    <w:p w:rsidR="00862A43" w:rsidRPr="00283415" w:rsidRDefault="00862A43" w:rsidP="00862A43">
      <w:pPr>
        <w:pStyle w:val="BodyText"/>
        <w:jc w:val="both"/>
        <w:rPr>
          <w:highlight w:val="yellow"/>
        </w:rPr>
      </w:pPr>
      <w:r>
        <w:tab/>
        <w:t xml:space="preserve">This order addresses fuel costs for years 2021 and 2022. </w:t>
      </w:r>
      <w:r w:rsidRPr="00283415">
        <w:t>FPL’s final 2020 fuel true-up was accounted for and incorporated in</w:t>
      </w:r>
      <w:r>
        <w:t>to</w:t>
      </w:r>
      <w:r w:rsidRPr="00283415">
        <w:t xml:space="preserve"> rates as part of the Company’s spring 2021 mid-course correction.</w:t>
      </w:r>
      <w:r w:rsidRPr="00283415">
        <w:rPr>
          <w:rStyle w:val="FootnoteReference"/>
        </w:rPr>
        <w:footnoteReference w:id="3"/>
      </w:r>
      <w:r w:rsidRPr="00283415">
        <w:t xml:space="preserve"> With respect to Gulf, its final 2020 fuel true-up was considered at the November 2, 2021 </w:t>
      </w:r>
      <w:r>
        <w:t xml:space="preserve">final hearing. </w:t>
      </w:r>
    </w:p>
    <w:p w:rsidR="00862A43" w:rsidRPr="00560959" w:rsidRDefault="00862A43" w:rsidP="00862A43">
      <w:pPr>
        <w:pStyle w:val="BodyText"/>
        <w:jc w:val="both"/>
      </w:pPr>
      <w:r>
        <w:tab/>
      </w:r>
      <w:r w:rsidR="00457D35">
        <w:t>FPL</w:t>
      </w:r>
      <w:r>
        <w:t>’s currently-approved 2022</w:t>
      </w:r>
      <w:r w:rsidRPr="00560959">
        <w:t xml:space="preserve"> capacity cost recovery factors are projected to </w:t>
      </w:r>
      <w:r>
        <w:t>remain sufficient to</w:t>
      </w:r>
      <w:r w:rsidRPr="00560959">
        <w:t xml:space="preserve"> return the required amount of revenue, therefore no change is being sought through this mid-course correction process. Further, the Company’s petition </w:t>
      </w:r>
      <w:r>
        <w:t xml:space="preserve">and supporting documentation </w:t>
      </w:r>
      <w:r w:rsidRPr="00560959">
        <w:t>satisfies all filing requirements of Rule 25-6.0424(1)(b), F.A.C.</w:t>
      </w:r>
      <w:r>
        <w:rPr>
          <w:rStyle w:val="FootnoteReference"/>
        </w:rPr>
        <w:footnoteReference w:id="4"/>
      </w:r>
    </w:p>
    <w:p w:rsidR="00862A43" w:rsidRPr="002033EA" w:rsidRDefault="002033EA" w:rsidP="002033EA">
      <w:pPr>
        <w:pStyle w:val="BodyText"/>
        <w:jc w:val="both"/>
        <w:rPr>
          <w:u w:val="single"/>
        </w:rPr>
      </w:pPr>
      <w:r>
        <w:rPr>
          <w:rFonts w:ascii="Arial" w:hAnsi="Arial" w:cs="Arial"/>
          <w:b/>
          <w:bCs/>
          <w:i/>
          <w:iCs/>
        </w:rPr>
        <w:tab/>
      </w:r>
      <w:r w:rsidR="00862A43" w:rsidRPr="002033EA">
        <w:rPr>
          <w:u w:val="single"/>
        </w:rPr>
        <w:t>FPL Mid-Course Correction</w:t>
      </w:r>
    </w:p>
    <w:p w:rsidR="00862A43" w:rsidRPr="00222C32" w:rsidRDefault="002033EA" w:rsidP="002033EA">
      <w:pPr>
        <w:pStyle w:val="BodyText"/>
        <w:jc w:val="both"/>
      </w:pPr>
      <w:r>
        <w:tab/>
        <w:t>T</w:t>
      </w:r>
      <w:r w:rsidR="00862A43" w:rsidRPr="004B191B">
        <w:t xml:space="preserve">he Company filed its MCC Petition on </w:t>
      </w:r>
      <w:r w:rsidR="00862A43" w:rsidRPr="00560959">
        <w:t>November 9, 2</w:t>
      </w:r>
      <w:r w:rsidR="00862A43" w:rsidRPr="003176DE">
        <w:t>021.</w:t>
      </w:r>
      <w:r w:rsidR="00862A43" w:rsidRPr="003176DE">
        <w:rPr>
          <w:rStyle w:val="FootnoteReference"/>
        </w:rPr>
        <w:footnoteReference w:id="5"/>
      </w:r>
      <w:r w:rsidR="00862A43" w:rsidRPr="003176DE">
        <w:t xml:space="preserve"> P</w:t>
      </w:r>
      <w:r w:rsidR="00862A43" w:rsidRPr="004B191B">
        <w:t xml:space="preserve">receding the filing of its MCC Petition and in accordance with the noticing requirement of Rule 25-6.0424(2), F.A.C., FPL filed </w:t>
      </w:r>
      <w:r w:rsidR="00862A43" w:rsidRPr="004368B7">
        <w:t>letter</w:t>
      </w:r>
      <w:r w:rsidR="00862A43">
        <w:t>s</w:t>
      </w:r>
      <w:r w:rsidR="00862A43" w:rsidRPr="004368B7">
        <w:t xml:space="preserve"> on September 27, 2021, </w:t>
      </w:r>
      <w:r w:rsidR="00862A43">
        <w:t xml:space="preserve">and </w:t>
      </w:r>
      <w:r w:rsidR="00862A43" w:rsidRPr="004368B7">
        <w:t xml:space="preserve">October 15, 2021, informing </w:t>
      </w:r>
      <w:r>
        <w:t xml:space="preserve">this Commission </w:t>
      </w:r>
      <w:r w:rsidR="00862A43" w:rsidRPr="004368B7">
        <w:t xml:space="preserve">that </w:t>
      </w:r>
      <w:r w:rsidR="00862A43" w:rsidRPr="004368B7">
        <w:lastRenderedPageBreak/>
        <w:t>based on its then-</w:t>
      </w:r>
      <w:r w:rsidR="00862A43">
        <w:t>latest future fuel cost estimations, it was projecting</w:t>
      </w:r>
      <w:r w:rsidR="00862A43" w:rsidRPr="004368B7">
        <w:t xml:space="preserve"> an under-recovery position of greater </w:t>
      </w:r>
      <w:r w:rsidR="00862A43">
        <w:t>than 10 percent for the</w:t>
      </w:r>
      <w:r w:rsidR="00862A43" w:rsidRPr="004368B7">
        <w:t xml:space="preserve"> 202</w:t>
      </w:r>
      <w:r w:rsidR="00862A43">
        <w:t>2 recovery period</w:t>
      </w:r>
      <w:r w:rsidR="00862A43" w:rsidRPr="004368B7">
        <w:t>.</w:t>
      </w:r>
      <w:r w:rsidR="00862A43" w:rsidRPr="004368B7">
        <w:rPr>
          <w:rStyle w:val="FootnoteReference"/>
        </w:rPr>
        <w:footnoteReference w:id="6"/>
      </w:r>
      <w:r w:rsidR="00862A43" w:rsidRPr="004368B7">
        <w:t xml:space="preserve"> In both instances, in analyzing settlement prices for natural gas, the Company determined that the continuing</w:t>
      </w:r>
      <w:r w:rsidR="00862A43">
        <w:t xml:space="preserve"> price</w:t>
      </w:r>
      <w:r w:rsidR="00862A43" w:rsidRPr="004368B7">
        <w:t xml:space="preserve"> volatility warranted deferring a decision as to</w:t>
      </w:r>
      <w:r w:rsidR="00862A43">
        <w:t xml:space="preserve"> whether to</w:t>
      </w:r>
      <w:r w:rsidR="00862A43" w:rsidRPr="004368B7">
        <w:t xml:space="preserve"> fil</w:t>
      </w:r>
      <w:r w:rsidR="00862A43">
        <w:t>e for</w:t>
      </w:r>
      <w:r w:rsidR="00862A43" w:rsidRPr="004368B7">
        <w:t xml:space="preserve"> a</w:t>
      </w:r>
      <w:r w:rsidR="00862A43">
        <w:t xml:space="preserve"> mid-course correction of its fuel charges</w:t>
      </w:r>
      <w:r w:rsidR="00862A43" w:rsidRPr="004368B7">
        <w:t>. However, in its</w:t>
      </w:r>
      <w:r w:rsidR="00862A43">
        <w:t xml:space="preserve"> second </w:t>
      </w:r>
      <w:r w:rsidR="00862A43" w:rsidRPr="004368B7">
        <w:t>October letter, FPL stat</w:t>
      </w:r>
      <w:r w:rsidR="00862A43">
        <w:t>ed that s</w:t>
      </w:r>
      <w:r w:rsidR="00862A43" w:rsidRPr="00ED4F99">
        <w:t xml:space="preserve">hould </w:t>
      </w:r>
      <w:r w:rsidR="00862A43">
        <w:t>it p</w:t>
      </w:r>
      <w:r w:rsidR="00862A43" w:rsidRPr="00ED4F99">
        <w:t>roject an</w:t>
      </w:r>
      <w:r w:rsidR="00862A43">
        <w:t xml:space="preserve"> under-recovery that exceeds the 10 percent threshold</w:t>
      </w:r>
      <w:r w:rsidR="00862A43" w:rsidRPr="00ED4F99">
        <w:t xml:space="preserve"> based on </w:t>
      </w:r>
      <w:r w:rsidR="00862A43">
        <w:t>forward</w:t>
      </w:r>
      <w:r w:rsidR="00862A43" w:rsidRPr="00ED4F99">
        <w:t xml:space="preserve"> natural ga</w:t>
      </w:r>
      <w:r w:rsidR="00862A43">
        <w:t>s settlement p</w:t>
      </w:r>
      <w:r w:rsidR="00862A43" w:rsidRPr="00420F9C">
        <w:t>rices</w:t>
      </w:r>
      <w:r w:rsidR="00862A43">
        <w:t xml:space="preserve"> sourced (NYMEX) in </w:t>
      </w:r>
      <w:r w:rsidR="00862A43" w:rsidRPr="00ED4F99">
        <w:t>early November</w:t>
      </w:r>
      <w:r w:rsidR="00862A43" w:rsidRPr="00420F9C">
        <w:t>, it would file a mid</w:t>
      </w:r>
      <w:r w:rsidR="00862A43">
        <w:t>-</w:t>
      </w:r>
      <w:r w:rsidR="00862A43" w:rsidRPr="00420F9C">
        <w:t>course correction petition, and to minimize any associate</w:t>
      </w:r>
      <w:r w:rsidR="00862A43">
        <w:t>d bill impact, would request a January</w:t>
      </w:r>
      <w:r w:rsidR="00862A43" w:rsidRPr="00420F9C">
        <w:t xml:space="preserve"> 2022</w:t>
      </w:r>
      <w:r w:rsidR="00862A43">
        <w:t xml:space="preserve"> effective date</w:t>
      </w:r>
      <w:r w:rsidR="00862A43" w:rsidRPr="00420F9C">
        <w:t>. B</w:t>
      </w:r>
      <w:r w:rsidR="00862A43">
        <w:t>ased on the aforementioned</w:t>
      </w:r>
      <w:r w:rsidR="00862A43" w:rsidRPr="00420F9C">
        <w:t xml:space="preserve"> November 2021 update, the Company determined that filing for a mid-course correction of its 2022 customer fuel charges would be required as the data indicated its pro</w:t>
      </w:r>
      <w:r w:rsidR="00862A43">
        <w:t>jected cost recovery position (</w:t>
      </w:r>
      <w:r w:rsidR="00862A43" w:rsidRPr="00420F9C">
        <w:t>t</w:t>
      </w:r>
      <w:r w:rsidR="00862A43">
        <w:t>hrough</w:t>
      </w:r>
      <w:r w:rsidR="00862A43" w:rsidRPr="00420F9C">
        <w:t xml:space="preserve"> December 2022) would be outside the 10 percent threshold set forth by Rule 25-6.04</w:t>
      </w:r>
      <w:r w:rsidR="00862A43">
        <w:t>24, F.A.C.</w:t>
      </w:r>
      <w:r>
        <w:t xml:space="preserve">  T</w:t>
      </w:r>
      <w:r w:rsidR="00862A43">
        <w:t>he projected 2022</w:t>
      </w:r>
      <w:r w:rsidR="00862A43" w:rsidRPr="00222C32">
        <w:t xml:space="preserve"> under-recovery of fuel costs is </w:t>
      </w:r>
      <w:r w:rsidR="00862A43">
        <w:t xml:space="preserve">directly </w:t>
      </w:r>
      <w:r w:rsidR="00862A43" w:rsidRPr="00222C32">
        <w:t>associated with higher act</w:t>
      </w:r>
      <w:r w:rsidR="00862A43">
        <w:t xml:space="preserve">ual and re-projected </w:t>
      </w:r>
      <w:r w:rsidR="00862A43" w:rsidRPr="00222C32">
        <w:t>natur</w:t>
      </w:r>
      <w:r w:rsidR="00862A43">
        <w:t>al gas prices than originally estimated.</w:t>
      </w:r>
    </w:p>
    <w:p w:rsidR="00862A43" w:rsidRPr="002033EA" w:rsidRDefault="002033EA" w:rsidP="002033EA">
      <w:pPr>
        <w:pStyle w:val="BodyText"/>
        <w:jc w:val="both"/>
        <w:rPr>
          <w:u w:val="single"/>
        </w:rPr>
      </w:pPr>
      <w:r>
        <w:rPr>
          <w:rFonts w:ascii="Arial" w:hAnsi="Arial" w:cs="Arial"/>
          <w:b/>
          <w:i/>
        </w:rPr>
        <w:tab/>
      </w:r>
      <w:r w:rsidR="00862A43" w:rsidRPr="002033EA">
        <w:rPr>
          <w:u w:val="single"/>
        </w:rPr>
        <w:t>Projected 2021 Under-Recovery</w:t>
      </w:r>
    </w:p>
    <w:p w:rsidR="00862A43" w:rsidRDefault="002033EA" w:rsidP="002033EA">
      <w:pPr>
        <w:pStyle w:val="BodyText"/>
        <w:jc w:val="both"/>
        <w:rPr>
          <w:iCs/>
        </w:rPr>
      </w:pPr>
      <w:r w:rsidRPr="002033EA">
        <w:tab/>
      </w:r>
      <w:r w:rsidR="00862A43" w:rsidRPr="002033EA">
        <w:t>Accoun</w:t>
      </w:r>
      <w:r w:rsidR="00862A43">
        <w:t>ting for the Company’s</w:t>
      </w:r>
      <w:r w:rsidR="00862A43" w:rsidRPr="006B0599">
        <w:t xml:space="preserve"> mid-course correction</w:t>
      </w:r>
      <w:r w:rsidR="00862A43">
        <w:t xml:space="preserve"> of its 2022 fuel charges</w:t>
      </w:r>
      <w:r w:rsidR="00862A43" w:rsidRPr="006B0599">
        <w:t xml:space="preserve"> essentially begins with its </w:t>
      </w:r>
      <w:r w:rsidR="00862A43">
        <w:t xml:space="preserve">actual and projected </w:t>
      </w:r>
      <w:r w:rsidR="00862A43" w:rsidRPr="006B0599">
        <w:t xml:space="preserve">under-recovery of fuel costs in 2021. The two primary projections of 2021 fuel costs </w:t>
      </w:r>
      <w:r w:rsidR="00862A43">
        <w:t>are</w:t>
      </w:r>
      <w:r w:rsidR="00862A43" w:rsidRPr="006B0599">
        <w:t xml:space="preserve"> FPL’s </w:t>
      </w:r>
      <w:r w:rsidR="00862A43" w:rsidRPr="006B0599">
        <w:rPr>
          <w:i/>
          <w:iCs/>
        </w:rPr>
        <w:t>Petition</w:t>
      </w:r>
      <w:r w:rsidR="00862A43" w:rsidRPr="00F037EA">
        <w:rPr>
          <w:i/>
          <w:iCs/>
        </w:rPr>
        <w:t xml:space="preserve"> for Approval of Fuel Cost Recovery and Capacity Cost Recovery Factors for January through December 2022</w:t>
      </w:r>
      <w:r w:rsidR="00862A43">
        <w:rPr>
          <w:i/>
          <w:iCs/>
        </w:rPr>
        <w:t xml:space="preserve"> </w:t>
      </w:r>
      <w:r w:rsidR="00862A43">
        <w:rPr>
          <w:iCs/>
        </w:rPr>
        <w:t>(Original 2022 Projection)</w:t>
      </w:r>
      <w:r w:rsidR="00862A43" w:rsidRPr="006B0599">
        <w:rPr>
          <w:iCs/>
        </w:rPr>
        <w:t xml:space="preserve">, </w:t>
      </w:r>
      <w:r w:rsidR="00862A43">
        <w:rPr>
          <w:iCs/>
        </w:rPr>
        <w:t xml:space="preserve">and </w:t>
      </w:r>
      <w:r w:rsidR="00862A43" w:rsidRPr="00F037EA">
        <w:rPr>
          <w:i/>
          <w:iCs/>
        </w:rPr>
        <w:t>Petition for</w:t>
      </w:r>
      <w:r w:rsidR="00862A43">
        <w:rPr>
          <w:i/>
          <w:iCs/>
        </w:rPr>
        <w:t xml:space="preserve"> Mid-Course Correction to its 2022 Fuel Adjustment Factors</w:t>
      </w:r>
      <w:r w:rsidR="00862A43" w:rsidRPr="00F037EA">
        <w:t>.</w:t>
      </w:r>
      <w:r w:rsidR="00862A43" w:rsidRPr="00F037EA">
        <w:rPr>
          <w:rStyle w:val="FootnoteReference"/>
        </w:rPr>
        <w:footnoteReference w:id="7"/>
      </w:r>
      <w:r w:rsidR="00862A43">
        <w:t xml:space="preserve"> These documents were filed on September 3, 2021, and November 9, 2021, respectively.</w:t>
      </w:r>
      <w:r>
        <w:t xml:space="preserve"> I</w:t>
      </w:r>
      <w:r w:rsidR="00862A43">
        <w:t xml:space="preserve">n general, a utility’s “actual/estimated” filing would contain the final current-year cost projection. However, in this instance, due to higher 2021 fuel prices being projected in the later portion of the year, FPL revised its 2021 actual/estimated true-up through its </w:t>
      </w:r>
      <w:r w:rsidR="00862A43">
        <w:rPr>
          <w:iCs/>
        </w:rPr>
        <w:t xml:space="preserve">Original 2022 Projection filing. The revised 2021 actual/estimated true-up amount presented in the Original 2022 Projection is an under-recovery of $353,945,632. This amount was reviewed and included for 2022 recovery </w:t>
      </w:r>
      <w:r>
        <w:rPr>
          <w:iCs/>
        </w:rPr>
        <w:t>at</w:t>
      </w:r>
      <w:r w:rsidR="00862A43">
        <w:rPr>
          <w:iCs/>
        </w:rPr>
        <w:t xml:space="preserve"> the</w:t>
      </w:r>
      <w:r w:rsidR="00862A43" w:rsidRPr="003466F1">
        <w:t xml:space="preserve"> </w:t>
      </w:r>
      <w:r w:rsidR="00862A43">
        <w:t xml:space="preserve">November 2, 2021 </w:t>
      </w:r>
      <w:r>
        <w:t>final hearing</w:t>
      </w:r>
      <w:r w:rsidR="00862A43">
        <w:rPr>
          <w:iCs/>
        </w:rPr>
        <w:t>.</w:t>
      </w:r>
    </w:p>
    <w:p w:rsidR="00862A43" w:rsidRPr="00F20FE6" w:rsidRDefault="002033EA" w:rsidP="002033EA">
      <w:pPr>
        <w:pStyle w:val="BodyText"/>
        <w:jc w:val="both"/>
        <w:rPr>
          <w:iCs/>
        </w:rPr>
      </w:pPr>
      <w:r>
        <w:rPr>
          <w:iCs/>
        </w:rPr>
        <w:tab/>
      </w:r>
      <w:r w:rsidR="00862A43">
        <w:rPr>
          <w:iCs/>
        </w:rPr>
        <w:t>Through its MCC Petition, FPL has revised its</w:t>
      </w:r>
      <w:r w:rsidR="00862A43">
        <w:t xml:space="preserve"> 2021 actual/estimated true-up </w:t>
      </w:r>
      <w:r w:rsidR="00862A43">
        <w:rPr>
          <w:iCs/>
        </w:rPr>
        <w:t>a second time. The Company now projects to incur an additional under-recovery of fuel costs in the amount of $329,554,231 (in 2021). This additional, or incremental 2021 under-recovery is being proposed for recovery as part of this mid-course correction.</w:t>
      </w:r>
    </w:p>
    <w:p w:rsidR="00862A43" w:rsidRPr="00B84A97" w:rsidRDefault="002033EA" w:rsidP="002033EA">
      <w:pPr>
        <w:pStyle w:val="BodyText"/>
        <w:jc w:val="both"/>
      </w:pPr>
      <w:r>
        <w:tab/>
      </w:r>
      <w:r w:rsidR="00862A43" w:rsidRPr="00B84A97">
        <w:t xml:space="preserve">For reference, in its </w:t>
      </w:r>
      <w:r w:rsidR="00862A43" w:rsidRPr="00B84A97">
        <w:rPr>
          <w:iCs/>
        </w:rPr>
        <w:t>Original 2022 Projection</w:t>
      </w:r>
      <w:r w:rsidR="00862A43" w:rsidRPr="00B84A97">
        <w:t xml:space="preserve"> filing, the Company projected that the delivered cost of natural gas for the months of August through December 2021 would average approximately $5.13 per </w:t>
      </w:r>
      <w:r w:rsidR="00862A43">
        <w:t>million British thermal unit (</w:t>
      </w:r>
      <w:r w:rsidR="00862A43" w:rsidRPr="00B84A97">
        <w:t>MMBtu</w:t>
      </w:r>
      <w:r w:rsidR="00862A43">
        <w:t>)</w:t>
      </w:r>
      <w:r w:rsidR="00862A43" w:rsidRPr="00B84A97">
        <w:t>. However, as indicated through the MCC Petition,</w:t>
      </w:r>
      <w:r w:rsidR="00862A43">
        <w:t xml:space="preserve"> FPL</w:t>
      </w:r>
      <w:r w:rsidR="00862A43" w:rsidRPr="00B84A97">
        <w:t xml:space="preserve"> now believes</w:t>
      </w:r>
      <w:r w:rsidR="00862A43">
        <w:t>,</w:t>
      </w:r>
      <w:r w:rsidR="00862A43" w:rsidRPr="00B84A97">
        <w:t xml:space="preserve"> based on a mix of actual and estimated data</w:t>
      </w:r>
      <w:r w:rsidR="00862A43">
        <w:t>,</w:t>
      </w:r>
      <w:r w:rsidR="00862A43" w:rsidRPr="00B84A97">
        <w:t xml:space="preserve"> that the cost of natural gas for those same months will average approximately $5.98</w:t>
      </w:r>
      <w:r w:rsidR="00862A43">
        <w:t xml:space="preserve"> per MMBtu</w:t>
      </w:r>
      <w:r w:rsidR="00862A43" w:rsidRPr="00B84A97">
        <w:t>.</w:t>
      </w:r>
      <w:r w:rsidR="00862A43">
        <w:rPr>
          <w:rStyle w:val="FootnoteReference"/>
        </w:rPr>
        <w:footnoteReference w:id="8"/>
      </w:r>
      <w:r w:rsidR="00862A43">
        <w:t xml:space="preserve"> This new projection represents a cost</w:t>
      </w:r>
      <w:r w:rsidR="00862A43" w:rsidRPr="00876290">
        <w:t xml:space="preserve"> increase of</w:t>
      </w:r>
      <w:r w:rsidR="00862A43">
        <w:t xml:space="preserve"> 16.57 percent.</w:t>
      </w:r>
    </w:p>
    <w:p w:rsidR="002033EA" w:rsidRDefault="002033EA" w:rsidP="00862A43">
      <w:pPr>
        <w:pStyle w:val="BodyText"/>
        <w:spacing w:after="0"/>
        <w:rPr>
          <w:rFonts w:ascii="Arial" w:hAnsi="Arial" w:cs="Arial"/>
          <w:b/>
          <w:i/>
        </w:rPr>
      </w:pPr>
      <w:r>
        <w:rPr>
          <w:rFonts w:ascii="Arial" w:hAnsi="Arial" w:cs="Arial"/>
          <w:b/>
          <w:i/>
        </w:rPr>
        <w:tab/>
      </w:r>
    </w:p>
    <w:p w:rsidR="002033EA" w:rsidRDefault="002033EA">
      <w:pPr>
        <w:rPr>
          <w:rFonts w:ascii="Arial" w:hAnsi="Arial" w:cs="Arial"/>
          <w:b/>
          <w:i/>
        </w:rPr>
      </w:pPr>
      <w:r>
        <w:rPr>
          <w:rFonts w:ascii="Arial" w:hAnsi="Arial" w:cs="Arial"/>
          <w:b/>
          <w:i/>
        </w:rPr>
        <w:br w:type="page"/>
      </w:r>
    </w:p>
    <w:p w:rsidR="00862A43" w:rsidRDefault="002033EA" w:rsidP="002033EA">
      <w:pPr>
        <w:pStyle w:val="BodyText"/>
        <w:jc w:val="both"/>
        <w:rPr>
          <w:u w:val="single"/>
        </w:rPr>
      </w:pPr>
      <w:r w:rsidRPr="002033EA">
        <w:lastRenderedPageBreak/>
        <w:tab/>
      </w:r>
      <w:r w:rsidR="00862A43" w:rsidRPr="002033EA">
        <w:rPr>
          <w:u w:val="single"/>
        </w:rPr>
        <w:t>Projected 2022 Under-Recovery</w:t>
      </w:r>
    </w:p>
    <w:p w:rsidR="00862A43" w:rsidRPr="00876290" w:rsidRDefault="002033EA" w:rsidP="002033EA">
      <w:pPr>
        <w:pStyle w:val="BodyText"/>
        <w:jc w:val="both"/>
      </w:pPr>
      <w:r w:rsidRPr="002033EA">
        <w:tab/>
      </w:r>
      <w:r w:rsidR="00862A43" w:rsidRPr="002033EA">
        <w:t xml:space="preserve">FPL’s </w:t>
      </w:r>
      <w:r w:rsidR="00862A43" w:rsidRPr="00022DD6">
        <w:t>original/first 2022</w:t>
      </w:r>
      <w:r w:rsidR="00862A43">
        <w:t xml:space="preserve"> fuel cost projection submitted to the Commission</w:t>
      </w:r>
      <w:r w:rsidR="00862A43" w:rsidRPr="00022DD6">
        <w:t xml:space="preserve"> for the purposes of cost recovery was </w:t>
      </w:r>
      <w:r w:rsidR="00862A43">
        <w:t>its</w:t>
      </w:r>
      <w:r w:rsidR="00862A43" w:rsidRPr="00022DD6">
        <w:t xml:space="preserve"> </w:t>
      </w:r>
      <w:r w:rsidR="00862A43" w:rsidRPr="00022DD6">
        <w:rPr>
          <w:iCs/>
        </w:rPr>
        <w:t>Original 2022 Projection</w:t>
      </w:r>
      <w:r w:rsidR="00862A43">
        <w:rPr>
          <w:iCs/>
        </w:rPr>
        <w:t xml:space="preserve"> filing</w:t>
      </w:r>
      <w:r w:rsidR="00862A43" w:rsidRPr="00022DD6">
        <w:rPr>
          <w:rStyle w:val="FootnoteReference"/>
        </w:rPr>
        <w:t>.</w:t>
      </w:r>
      <w:r w:rsidR="00862A43" w:rsidRPr="00022DD6">
        <w:rPr>
          <w:rStyle w:val="FootnoteReference"/>
        </w:rPr>
        <w:footnoteReference w:id="9"/>
      </w:r>
      <w:r w:rsidR="00862A43" w:rsidRPr="00022DD6">
        <w:t xml:space="preserve"> This projection of 2022 natural gas costs was formulated using forward market data as of </w:t>
      </w:r>
      <w:r w:rsidR="00862A43">
        <w:t xml:space="preserve">early </w:t>
      </w:r>
      <w:r w:rsidR="00862A43" w:rsidRPr="00022DD6">
        <w:t>August 2021. Using</w:t>
      </w:r>
      <w:r w:rsidR="00862A43">
        <w:t xml:space="preserve"> data sourced on</w:t>
      </w:r>
      <w:r w:rsidR="00862A43" w:rsidRPr="00022DD6">
        <w:t xml:space="preserve"> August 2, 2021, FPL projected</w:t>
      </w:r>
      <w:r w:rsidR="00862A43" w:rsidRPr="007B3626">
        <w:t xml:space="preserve"> </w:t>
      </w:r>
      <w:r w:rsidR="00862A43">
        <w:t xml:space="preserve">for </w:t>
      </w:r>
      <w:r w:rsidR="00862A43" w:rsidRPr="00022DD6">
        <w:t xml:space="preserve">calendar year </w:t>
      </w:r>
      <w:r w:rsidR="00862A43" w:rsidRPr="00876290">
        <w:t>2022</w:t>
      </w:r>
      <w:r w:rsidR="00862A43" w:rsidRPr="00022DD6">
        <w:t xml:space="preserve"> an average natural gas cost of $5.03 per MMBtu</w:t>
      </w:r>
      <w:r w:rsidR="00862A43">
        <w:t>. However, through</w:t>
      </w:r>
      <w:r w:rsidR="00862A43" w:rsidRPr="00876290">
        <w:t xml:space="preserve"> its MCC Petition, FPL now projects based on forward market data as of </w:t>
      </w:r>
      <w:r w:rsidR="00862A43">
        <w:t xml:space="preserve">early </w:t>
      </w:r>
      <w:r w:rsidR="00862A43" w:rsidRPr="00876290">
        <w:t>November 2021</w:t>
      </w:r>
      <w:r w:rsidR="00862A43">
        <w:t>,</w:t>
      </w:r>
      <w:r w:rsidR="00862A43" w:rsidRPr="00876290">
        <w:t xml:space="preserve"> that the average cost of natural gas in 2022 will be $5.81 per MMBtu.</w:t>
      </w:r>
      <w:r w:rsidR="00862A43">
        <w:rPr>
          <w:rStyle w:val="FootnoteReference"/>
        </w:rPr>
        <w:footnoteReference w:id="10"/>
      </w:r>
      <w:r w:rsidR="00862A43" w:rsidRPr="00876290">
        <w:t xml:space="preserve"> T</w:t>
      </w:r>
      <w:r w:rsidR="00862A43">
        <w:t>his new projection represents a cost</w:t>
      </w:r>
      <w:r w:rsidR="00862A43" w:rsidRPr="00876290">
        <w:t xml:space="preserve"> increase of 15.5</w:t>
      </w:r>
      <w:r w:rsidR="00862A43">
        <w:t>1</w:t>
      </w:r>
      <w:r w:rsidR="00862A43" w:rsidRPr="00876290">
        <w:t xml:space="preserve"> percent.</w:t>
      </w:r>
    </w:p>
    <w:p w:rsidR="00862A43" w:rsidRPr="00E54011" w:rsidRDefault="00862A43" w:rsidP="00862A43">
      <w:pPr>
        <w:pStyle w:val="BodyText"/>
        <w:spacing w:after="0"/>
      </w:pPr>
      <w:r w:rsidRPr="00E54011">
        <w:t xml:space="preserve"> </w:t>
      </w:r>
    </w:p>
    <w:p w:rsidR="00862A43" w:rsidRPr="00E54011" w:rsidRDefault="002033EA" w:rsidP="002033EA">
      <w:pPr>
        <w:pStyle w:val="BodyText"/>
        <w:spacing w:after="0"/>
        <w:jc w:val="both"/>
      </w:pPr>
      <w:r>
        <w:tab/>
      </w:r>
      <w:r w:rsidR="00862A43" w:rsidRPr="00E54011">
        <w:t xml:space="preserve">Table 1 below displays the revenue </w:t>
      </w:r>
      <w:r w:rsidR="00862A43">
        <w:t>requirement</w:t>
      </w:r>
      <w:r w:rsidR="00862A43" w:rsidRPr="00E54011">
        <w:t>s associated with the original and updated 202</w:t>
      </w:r>
      <w:r w:rsidR="00862A43">
        <w:t>2</w:t>
      </w:r>
      <w:r w:rsidR="00862A43" w:rsidRPr="00E54011">
        <w:t xml:space="preserve"> projections</w:t>
      </w:r>
      <w:r w:rsidR="00862A43">
        <w:t>, as well as the components</w:t>
      </w:r>
      <w:r w:rsidR="00862A43" w:rsidRPr="00E54011">
        <w:t xml:space="preserve"> of the</w:t>
      </w:r>
      <w:r w:rsidR="00862A43">
        <w:t xml:space="preserve"> total</w:t>
      </w:r>
      <w:r w:rsidR="00862A43" w:rsidRPr="00E54011">
        <w:t xml:space="preserve"> mid-course correction true-up amount</w:t>
      </w:r>
      <w:r w:rsidR="00862A43">
        <w:t xml:space="preserve"> (estima</w:t>
      </w:r>
      <w:r w:rsidR="00862A43" w:rsidRPr="00E54011">
        <w:t>ted 202</w:t>
      </w:r>
      <w:r w:rsidR="00862A43">
        <w:t>2 End-of-Period Total Net True-u</w:t>
      </w:r>
      <w:r w:rsidR="00862A43" w:rsidRPr="00E54011">
        <w:t xml:space="preserve">p). </w:t>
      </w:r>
    </w:p>
    <w:p w:rsidR="002033EA" w:rsidRPr="004B191B" w:rsidRDefault="002033EA" w:rsidP="00862A43">
      <w:pPr>
        <w:pStyle w:val="BodyText"/>
        <w:spacing w:after="0"/>
        <w:rPr>
          <w:highlight w:val="yellow"/>
        </w:rPr>
      </w:pPr>
    </w:p>
    <w:tbl>
      <w:tblPr>
        <w:tblStyle w:val="TableGrid"/>
        <w:tblW w:w="4887" w:type="pct"/>
        <w:tblInd w:w="108" w:type="dxa"/>
        <w:tblLook w:val="04A0" w:firstRow="1" w:lastRow="0" w:firstColumn="1" w:lastColumn="0" w:noHBand="0" w:noVBand="1"/>
      </w:tblPr>
      <w:tblGrid>
        <w:gridCol w:w="4572"/>
        <w:gridCol w:w="1612"/>
        <w:gridCol w:w="1572"/>
        <w:gridCol w:w="1604"/>
      </w:tblGrid>
      <w:tr w:rsidR="00862A43" w:rsidRPr="004B191B" w:rsidTr="00915B7A">
        <w:tc>
          <w:tcPr>
            <w:tcW w:w="5000" w:type="pct"/>
            <w:gridSpan w:val="4"/>
            <w:tcBorders>
              <w:top w:val="nil"/>
              <w:left w:val="nil"/>
              <w:bottom w:val="nil"/>
              <w:right w:val="nil"/>
            </w:tcBorders>
            <w:vAlign w:val="center"/>
          </w:tcPr>
          <w:p w:rsidR="00862A43" w:rsidRPr="00F83781" w:rsidRDefault="00862A43" w:rsidP="002033EA">
            <w:pPr>
              <w:jc w:val="center"/>
              <w:rPr>
                <w:bCs/>
                <w:color w:val="000000"/>
              </w:rPr>
            </w:pPr>
            <w:r w:rsidRPr="00F83781">
              <w:rPr>
                <w:bCs/>
                <w:color w:val="000000"/>
              </w:rPr>
              <w:t>Table 1</w:t>
            </w:r>
          </w:p>
        </w:tc>
      </w:tr>
      <w:tr w:rsidR="00862A43" w:rsidRPr="004B191B" w:rsidTr="00915B7A">
        <w:tc>
          <w:tcPr>
            <w:tcW w:w="5000" w:type="pct"/>
            <w:gridSpan w:val="4"/>
            <w:tcBorders>
              <w:top w:val="nil"/>
              <w:left w:val="nil"/>
              <w:bottom w:val="single" w:sz="4" w:space="0" w:color="auto"/>
              <w:right w:val="nil"/>
            </w:tcBorders>
            <w:vAlign w:val="center"/>
          </w:tcPr>
          <w:p w:rsidR="00862A43" w:rsidRDefault="00862A43" w:rsidP="00915B7A">
            <w:pPr>
              <w:jc w:val="center"/>
              <w:rPr>
                <w:bCs/>
                <w:color w:val="000000"/>
              </w:rPr>
            </w:pPr>
            <w:r w:rsidRPr="00F83781">
              <w:rPr>
                <w:bCs/>
                <w:color w:val="000000"/>
              </w:rPr>
              <w:t>Mid-Course Correction</w:t>
            </w:r>
          </w:p>
          <w:p w:rsidR="00F83781" w:rsidRPr="00F83781" w:rsidRDefault="00F83781" w:rsidP="00915B7A">
            <w:pPr>
              <w:jc w:val="center"/>
              <w:rPr>
                <w:bCs/>
                <w:color w:val="000000"/>
              </w:rPr>
            </w:pPr>
          </w:p>
        </w:tc>
      </w:tr>
      <w:tr w:rsidR="00862A43" w:rsidRPr="004B191B" w:rsidTr="00915B7A">
        <w:tc>
          <w:tcPr>
            <w:tcW w:w="2442" w:type="pct"/>
            <w:tcBorders>
              <w:top w:val="single" w:sz="4" w:space="0" w:color="auto"/>
            </w:tcBorders>
            <w:vAlign w:val="center"/>
          </w:tcPr>
          <w:p w:rsidR="00862A43" w:rsidRPr="00F83781" w:rsidRDefault="00862A43" w:rsidP="00915B7A">
            <w:pPr>
              <w:jc w:val="center"/>
              <w:rPr>
                <w:sz w:val="22"/>
                <w:szCs w:val="22"/>
              </w:rPr>
            </w:pPr>
            <w:r w:rsidRPr="00F83781">
              <w:rPr>
                <w:sz w:val="22"/>
                <w:szCs w:val="22"/>
              </w:rPr>
              <w:t>Category</w:t>
            </w:r>
          </w:p>
        </w:tc>
        <w:tc>
          <w:tcPr>
            <w:tcW w:w="861" w:type="pct"/>
            <w:tcBorders>
              <w:top w:val="single" w:sz="4" w:space="0" w:color="auto"/>
            </w:tcBorders>
            <w:vAlign w:val="center"/>
          </w:tcPr>
          <w:p w:rsidR="00862A43" w:rsidRPr="00F83781" w:rsidRDefault="00862A43" w:rsidP="00915B7A">
            <w:pPr>
              <w:jc w:val="center"/>
              <w:rPr>
                <w:sz w:val="22"/>
                <w:szCs w:val="22"/>
              </w:rPr>
            </w:pPr>
            <w:r w:rsidRPr="00F83781">
              <w:rPr>
                <w:sz w:val="22"/>
                <w:szCs w:val="22"/>
              </w:rPr>
              <w:t>Original Projection</w:t>
            </w:r>
          </w:p>
          <w:p w:rsidR="00862A43" w:rsidRPr="00F83781" w:rsidRDefault="00862A43" w:rsidP="00915B7A">
            <w:pPr>
              <w:jc w:val="center"/>
              <w:rPr>
                <w:sz w:val="22"/>
                <w:szCs w:val="22"/>
              </w:rPr>
            </w:pPr>
            <w:r w:rsidRPr="00F83781">
              <w:rPr>
                <w:sz w:val="22"/>
                <w:szCs w:val="22"/>
              </w:rPr>
              <w:t>($)</w:t>
            </w:r>
          </w:p>
        </w:tc>
        <w:tc>
          <w:tcPr>
            <w:tcW w:w="840" w:type="pct"/>
            <w:tcBorders>
              <w:top w:val="single" w:sz="4" w:space="0" w:color="auto"/>
            </w:tcBorders>
            <w:vAlign w:val="center"/>
          </w:tcPr>
          <w:p w:rsidR="00862A43" w:rsidRPr="00F83781" w:rsidRDefault="00862A43" w:rsidP="00915B7A">
            <w:pPr>
              <w:jc w:val="center"/>
              <w:rPr>
                <w:sz w:val="22"/>
                <w:szCs w:val="22"/>
              </w:rPr>
            </w:pPr>
            <w:r w:rsidRPr="00F83781">
              <w:rPr>
                <w:sz w:val="22"/>
                <w:szCs w:val="22"/>
              </w:rPr>
              <w:t>Mid-Course</w:t>
            </w:r>
          </w:p>
          <w:p w:rsidR="00862A43" w:rsidRPr="00F83781" w:rsidRDefault="00862A43" w:rsidP="00915B7A">
            <w:pPr>
              <w:jc w:val="center"/>
              <w:rPr>
                <w:sz w:val="22"/>
                <w:szCs w:val="22"/>
              </w:rPr>
            </w:pPr>
            <w:r w:rsidRPr="00F83781">
              <w:rPr>
                <w:sz w:val="22"/>
                <w:szCs w:val="22"/>
              </w:rPr>
              <w:t>Projection</w:t>
            </w:r>
          </w:p>
          <w:p w:rsidR="00862A43" w:rsidRPr="00F83781" w:rsidRDefault="00862A43" w:rsidP="00915B7A">
            <w:pPr>
              <w:jc w:val="center"/>
              <w:rPr>
                <w:sz w:val="22"/>
                <w:szCs w:val="22"/>
              </w:rPr>
            </w:pPr>
            <w:r w:rsidRPr="00F83781">
              <w:rPr>
                <w:sz w:val="22"/>
                <w:szCs w:val="22"/>
              </w:rPr>
              <w:t>($)</w:t>
            </w:r>
          </w:p>
        </w:tc>
        <w:tc>
          <w:tcPr>
            <w:tcW w:w="857" w:type="pct"/>
            <w:tcBorders>
              <w:top w:val="single" w:sz="4" w:space="0" w:color="auto"/>
            </w:tcBorders>
            <w:vAlign w:val="center"/>
          </w:tcPr>
          <w:p w:rsidR="00862A43" w:rsidRPr="00F83781" w:rsidRDefault="00862A43" w:rsidP="00915B7A">
            <w:pPr>
              <w:jc w:val="center"/>
              <w:rPr>
                <w:sz w:val="22"/>
                <w:szCs w:val="22"/>
              </w:rPr>
            </w:pPr>
            <w:r w:rsidRPr="00F83781">
              <w:rPr>
                <w:sz w:val="22"/>
                <w:szCs w:val="22"/>
              </w:rPr>
              <w:t>Difference from Original Projection</w:t>
            </w:r>
          </w:p>
          <w:p w:rsidR="00862A43" w:rsidRPr="00F83781" w:rsidRDefault="00862A43" w:rsidP="00915B7A">
            <w:pPr>
              <w:jc w:val="center"/>
              <w:rPr>
                <w:sz w:val="22"/>
                <w:szCs w:val="22"/>
              </w:rPr>
            </w:pPr>
            <w:r w:rsidRPr="00F83781">
              <w:rPr>
                <w:sz w:val="22"/>
                <w:szCs w:val="22"/>
              </w:rPr>
              <w:t>(%)</w:t>
            </w:r>
          </w:p>
        </w:tc>
      </w:tr>
      <w:tr w:rsidR="00862A43" w:rsidRPr="004B191B" w:rsidTr="00915B7A">
        <w:trPr>
          <w:trHeight w:val="395"/>
        </w:trPr>
        <w:tc>
          <w:tcPr>
            <w:tcW w:w="2442" w:type="pct"/>
            <w:vAlign w:val="bottom"/>
          </w:tcPr>
          <w:p w:rsidR="00862A43" w:rsidRPr="00004148" w:rsidRDefault="00862A43" w:rsidP="00915B7A">
            <w:pPr>
              <w:rPr>
                <w:sz w:val="22"/>
                <w:szCs w:val="22"/>
              </w:rPr>
            </w:pPr>
            <w:r w:rsidRPr="00004148">
              <w:rPr>
                <w:sz w:val="22"/>
                <w:szCs w:val="22"/>
              </w:rPr>
              <w:t>Total Fuel Revenue Requirement for 2022</w:t>
            </w:r>
            <w:r>
              <w:rPr>
                <w:rStyle w:val="FootnoteReference"/>
                <w:sz w:val="22"/>
                <w:szCs w:val="22"/>
              </w:rPr>
              <w:footnoteReference w:id="11"/>
            </w:r>
          </w:p>
        </w:tc>
        <w:tc>
          <w:tcPr>
            <w:tcW w:w="861" w:type="pct"/>
            <w:vAlign w:val="bottom"/>
          </w:tcPr>
          <w:p w:rsidR="00862A43" w:rsidRPr="00004148" w:rsidRDefault="00862A43" w:rsidP="00915B7A">
            <w:pPr>
              <w:jc w:val="right"/>
              <w:rPr>
                <w:sz w:val="22"/>
                <w:szCs w:val="22"/>
              </w:rPr>
            </w:pPr>
            <w:r w:rsidRPr="00004148">
              <w:rPr>
                <w:sz w:val="22"/>
                <w:szCs w:val="22"/>
              </w:rPr>
              <w:t xml:space="preserve"> 3,824,311,080 </w:t>
            </w:r>
          </w:p>
        </w:tc>
        <w:tc>
          <w:tcPr>
            <w:tcW w:w="840" w:type="pct"/>
            <w:vAlign w:val="bottom"/>
          </w:tcPr>
          <w:p w:rsidR="00862A43" w:rsidRPr="00004148" w:rsidRDefault="00862A43" w:rsidP="00915B7A">
            <w:pPr>
              <w:jc w:val="right"/>
              <w:rPr>
                <w:sz w:val="22"/>
                <w:szCs w:val="22"/>
              </w:rPr>
            </w:pPr>
            <w:r w:rsidRPr="00004148">
              <w:rPr>
                <w:sz w:val="22"/>
                <w:szCs w:val="22"/>
              </w:rPr>
              <w:t xml:space="preserve"> 4,634,286,887</w:t>
            </w:r>
          </w:p>
        </w:tc>
        <w:tc>
          <w:tcPr>
            <w:tcW w:w="857" w:type="pct"/>
            <w:vAlign w:val="bottom"/>
          </w:tcPr>
          <w:p w:rsidR="00862A43" w:rsidRPr="00004148" w:rsidRDefault="00862A43" w:rsidP="00915B7A">
            <w:pPr>
              <w:jc w:val="right"/>
              <w:rPr>
                <w:sz w:val="22"/>
                <w:szCs w:val="22"/>
              </w:rPr>
            </w:pPr>
            <w:r>
              <w:rPr>
                <w:sz w:val="22"/>
                <w:szCs w:val="22"/>
              </w:rPr>
              <w:t>21.18</w:t>
            </w:r>
          </w:p>
        </w:tc>
      </w:tr>
      <w:tr w:rsidR="00862A43" w:rsidRPr="004B191B" w:rsidTr="00915B7A">
        <w:trPr>
          <w:trHeight w:val="350"/>
        </w:trPr>
        <w:tc>
          <w:tcPr>
            <w:tcW w:w="2442" w:type="pct"/>
            <w:vAlign w:val="bottom"/>
          </w:tcPr>
          <w:p w:rsidR="00862A43" w:rsidRPr="00004148" w:rsidRDefault="00862A43" w:rsidP="00915B7A">
            <w:pPr>
              <w:rPr>
                <w:sz w:val="22"/>
                <w:szCs w:val="22"/>
              </w:rPr>
            </w:pPr>
            <w:r w:rsidRPr="00004148">
              <w:rPr>
                <w:sz w:val="22"/>
                <w:szCs w:val="22"/>
              </w:rPr>
              <w:t>Incremental 2021 Actual/Estimated True-Up</w:t>
            </w:r>
          </w:p>
        </w:tc>
        <w:tc>
          <w:tcPr>
            <w:tcW w:w="861" w:type="pct"/>
            <w:vAlign w:val="bottom"/>
          </w:tcPr>
          <w:p w:rsidR="00862A43" w:rsidRPr="00004148" w:rsidRDefault="00862A43" w:rsidP="00915B7A">
            <w:pPr>
              <w:jc w:val="right"/>
              <w:rPr>
                <w:sz w:val="22"/>
                <w:szCs w:val="22"/>
              </w:rPr>
            </w:pPr>
            <w:r w:rsidRPr="00004148">
              <w:rPr>
                <w:sz w:val="22"/>
                <w:szCs w:val="22"/>
              </w:rPr>
              <w:t>-</w:t>
            </w:r>
          </w:p>
        </w:tc>
        <w:tc>
          <w:tcPr>
            <w:tcW w:w="840" w:type="pct"/>
            <w:vAlign w:val="bottom"/>
          </w:tcPr>
          <w:p w:rsidR="00862A43" w:rsidRPr="0040693F" w:rsidRDefault="00862A43" w:rsidP="00915B7A">
            <w:pPr>
              <w:jc w:val="right"/>
              <w:rPr>
                <w:sz w:val="22"/>
                <w:szCs w:val="22"/>
              </w:rPr>
            </w:pPr>
            <w:r w:rsidRPr="0040693F">
              <w:rPr>
                <w:sz w:val="22"/>
                <w:szCs w:val="22"/>
              </w:rPr>
              <w:t xml:space="preserve"> (329,554,231)</w:t>
            </w:r>
          </w:p>
        </w:tc>
        <w:tc>
          <w:tcPr>
            <w:tcW w:w="857" w:type="pct"/>
            <w:vAlign w:val="bottom"/>
          </w:tcPr>
          <w:p w:rsidR="00862A43" w:rsidRPr="00004148" w:rsidRDefault="00862A43" w:rsidP="00915B7A">
            <w:pPr>
              <w:jc w:val="right"/>
              <w:rPr>
                <w:sz w:val="22"/>
                <w:szCs w:val="22"/>
              </w:rPr>
            </w:pPr>
            <w:r w:rsidRPr="00004148">
              <w:rPr>
                <w:sz w:val="22"/>
                <w:szCs w:val="22"/>
              </w:rPr>
              <w:t>-</w:t>
            </w:r>
          </w:p>
        </w:tc>
      </w:tr>
      <w:tr w:rsidR="00862A43" w:rsidRPr="004B191B" w:rsidTr="00915B7A">
        <w:trPr>
          <w:trHeight w:val="359"/>
        </w:trPr>
        <w:tc>
          <w:tcPr>
            <w:tcW w:w="2442" w:type="pct"/>
            <w:vAlign w:val="bottom"/>
          </w:tcPr>
          <w:p w:rsidR="00862A43" w:rsidRPr="00004148" w:rsidRDefault="00862A43" w:rsidP="00915B7A">
            <w:pPr>
              <w:rPr>
                <w:sz w:val="22"/>
                <w:szCs w:val="22"/>
              </w:rPr>
            </w:pPr>
            <w:r w:rsidRPr="00004148">
              <w:rPr>
                <w:sz w:val="22"/>
                <w:szCs w:val="22"/>
              </w:rPr>
              <w:t>2022 True-Up</w:t>
            </w:r>
          </w:p>
        </w:tc>
        <w:tc>
          <w:tcPr>
            <w:tcW w:w="861" w:type="pct"/>
            <w:vAlign w:val="bottom"/>
          </w:tcPr>
          <w:p w:rsidR="00862A43" w:rsidRPr="00004148" w:rsidRDefault="00862A43" w:rsidP="00915B7A">
            <w:pPr>
              <w:jc w:val="right"/>
              <w:rPr>
                <w:sz w:val="22"/>
                <w:szCs w:val="22"/>
              </w:rPr>
            </w:pPr>
            <w:r w:rsidRPr="00004148">
              <w:rPr>
                <w:sz w:val="22"/>
                <w:szCs w:val="22"/>
              </w:rPr>
              <w:t>-</w:t>
            </w:r>
          </w:p>
        </w:tc>
        <w:tc>
          <w:tcPr>
            <w:tcW w:w="840" w:type="pct"/>
            <w:vAlign w:val="bottom"/>
          </w:tcPr>
          <w:p w:rsidR="00862A43" w:rsidRPr="0040693F" w:rsidRDefault="00862A43" w:rsidP="00915B7A">
            <w:pPr>
              <w:jc w:val="right"/>
              <w:rPr>
                <w:sz w:val="22"/>
                <w:szCs w:val="22"/>
              </w:rPr>
            </w:pPr>
            <w:r w:rsidRPr="0040693F">
              <w:rPr>
                <w:sz w:val="22"/>
                <w:szCs w:val="22"/>
              </w:rPr>
              <w:t xml:space="preserve"> (479,843,545)</w:t>
            </w:r>
          </w:p>
        </w:tc>
        <w:tc>
          <w:tcPr>
            <w:tcW w:w="857" w:type="pct"/>
            <w:vAlign w:val="bottom"/>
          </w:tcPr>
          <w:p w:rsidR="00862A43" w:rsidRPr="00004148" w:rsidRDefault="00862A43" w:rsidP="00915B7A">
            <w:pPr>
              <w:jc w:val="right"/>
              <w:rPr>
                <w:sz w:val="22"/>
                <w:szCs w:val="22"/>
              </w:rPr>
            </w:pPr>
            <w:r w:rsidRPr="00004148">
              <w:rPr>
                <w:sz w:val="22"/>
                <w:szCs w:val="22"/>
              </w:rPr>
              <w:t>-</w:t>
            </w:r>
          </w:p>
        </w:tc>
      </w:tr>
      <w:tr w:rsidR="00862A43" w:rsidRPr="004B191B" w:rsidTr="00915B7A">
        <w:trPr>
          <w:trHeight w:val="341"/>
        </w:trPr>
        <w:tc>
          <w:tcPr>
            <w:tcW w:w="2442" w:type="pct"/>
            <w:vAlign w:val="bottom"/>
          </w:tcPr>
          <w:p w:rsidR="00862A43" w:rsidRPr="00004148" w:rsidRDefault="00862A43" w:rsidP="00915B7A">
            <w:pPr>
              <w:rPr>
                <w:sz w:val="22"/>
                <w:szCs w:val="22"/>
              </w:rPr>
            </w:pPr>
            <w:r w:rsidRPr="00004148">
              <w:rPr>
                <w:sz w:val="22"/>
                <w:szCs w:val="22"/>
              </w:rPr>
              <w:t>Interest Provision</w:t>
            </w:r>
          </w:p>
        </w:tc>
        <w:tc>
          <w:tcPr>
            <w:tcW w:w="861" w:type="pct"/>
            <w:vAlign w:val="bottom"/>
          </w:tcPr>
          <w:p w:rsidR="00862A43" w:rsidRPr="00004148" w:rsidRDefault="00862A43" w:rsidP="00915B7A">
            <w:pPr>
              <w:jc w:val="right"/>
              <w:rPr>
                <w:sz w:val="22"/>
                <w:szCs w:val="22"/>
              </w:rPr>
            </w:pPr>
            <w:r w:rsidRPr="00004148">
              <w:rPr>
                <w:sz w:val="22"/>
                <w:szCs w:val="22"/>
              </w:rPr>
              <w:t>-</w:t>
            </w:r>
          </w:p>
        </w:tc>
        <w:tc>
          <w:tcPr>
            <w:tcW w:w="840" w:type="pct"/>
            <w:vAlign w:val="bottom"/>
          </w:tcPr>
          <w:p w:rsidR="00862A43" w:rsidRPr="0040693F" w:rsidRDefault="00862A43" w:rsidP="00915B7A">
            <w:pPr>
              <w:jc w:val="right"/>
              <w:rPr>
                <w:sz w:val="22"/>
                <w:szCs w:val="22"/>
              </w:rPr>
            </w:pPr>
            <w:r w:rsidRPr="0040693F">
              <w:rPr>
                <w:sz w:val="22"/>
                <w:szCs w:val="22"/>
              </w:rPr>
              <w:t xml:space="preserve"> (578,030)</w:t>
            </w:r>
          </w:p>
        </w:tc>
        <w:tc>
          <w:tcPr>
            <w:tcW w:w="857" w:type="pct"/>
            <w:vAlign w:val="bottom"/>
          </w:tcPr>
          <w:p w:rsidR="00862A43" w:rsidRPr="00004148" w:rsidRDefault="00862A43" w:rsidP="00915B7A">
            <w:pPr>
              <w:jc w:val="right"/>
              <w:rPr>
                <w:sz w:val="22"/>
                <w:szCs w:val="22"/>
              </w:rPr>
            </w:pPr>
            <w:r w:rsidRPr="00004148">
              <w:rPr>
                <w:sz w:val="22"/>
                <w:szCs w:val="22"/>
              </w:rPr>
              <w:t>-</w:t>
            </w:r>
          </w:p>
        </w:tc>
      </w:tr>
      <w:tr w:rsidR="00862A43" w:rsidRPr="004B191B" w:rsidTr="00915B7A">
        <w:trPr>
          <w:trHeight w:val="359"/>
        </w:trPr>
        <w:tc>
          <w:tcPr>
            <w:tcW w:w="2442" w:type="pct"/>
            <w:vAlign w:val="bottom"/>
          </w:tcPr>
          <w:p w:rsidR="00862A43" w:rsidRPr="00004148" w:rsidRDefault="00862A43" w:rsidP="00915B7A">
            <w:pPr>
              <w:rPr>
                <w:sz w:val="22"/>
                <w:szCs w:val="22"/>
              </w:rPr>
            </w:pPr>
            <w:r>
              <w:rPr>
                <w:sz w:val="22"/>
                <w:szCs w:val="22"/>
              </w:rPr>
              <w:t>Estimated 2022 End-of-</w:t>
            </w:r>
            <w:r w:rsidRPr="00004148">
              <w:rPr>
                <w:sz w:val="22"/>
                <w:szCs w:val="22"/>
              </w:rPr>
              <w:t>Period Total Net True-</w:t>
            </w:r>
            <w:r>
              <w:rPr>
                <w:sz w:val="22"/>
                <w:szCs w:val="22"/>
              </w:rPr>
              <w:t>u</w:t>
            </w:r>
            <w:r w:rsidRPr="00004148">
              <w:rPr>
                <w:sz w:val="22"/>
                <w:szCs w:val="22"/>
              </w:rPr>
              <w:t>p</w:t>
            </w:r>
          </w:p>
        </w:tc>
        <w:tc>
          <w:tcPr>
            <w:tcW w:w="861" w:type="pct"/>
            <w:vAlign w:val="bottom"/>
          </w:tcPr>
          <w:p w:rsidR="00862A43" w:rsidRPr="00004148" w:rsidRDefault="00862A43" w:rsidP="00915B7A">
            <w:pPr>
              <w:jc w:val="right"/>
              <w:rPr>
                <w:sz w:val="22"/>
                <w:szCs w:val="22"/>
              </w:rPr>
            </w:pPr>
            <w:r w:rsidRPr="00004148">
              <w:rPr>
                <w:sz w:val="22"/>
                <w:szCs w:val="22"/>
              </w:rPr>
              <w:t>-</w:t>
            </w:r>
          </w:p>
        </w:tc>
        <w:tc>
          <w:tcPr>
            <w:tcW w:w="840" w:type="pct"/>
            <w:vAlign w:val="bottom"/>
          </w:tcPr>
          <w:p w:rsidR="00862A43" w:rsidRPr="0040693F" w:rsidRDefault="00862A43" w:rsidP="00915B7A">
            <w:pPr>
              <w:jc w:val="right"/>
              <w:rPr>
                <w:sz w:val="22"/>
                <w:szCs w:val="22"/>
              </w:rPr>
            </w:pPr>
            <w:r w:rsidRPr="0040693F">
              <w:rPr>
                <w:sz w:val="22"/>
                <w:szCs w:val="22"/>
              </w:rPr>
              <w:t>(809,975,806)</w:t>
            </w:r>
          </w:p>
        </w:tc>
        <w:tc>
          <w:tcPr>
            <w:tcW w:w="857" w:type="pct"/>
            <w:vAlign w:val="bottom"/>
          </w:tcPr>
          <w:p w:rsidR="00862A43" w:rsidRPr="00004148" w:rsidRDefault="00862A43" w:rsidP="00915B7A">
            <w:pPr>
              <w:jc w:val="right"/>
              <w:rPr>
                <w:sz w:val="22"/>
                <w:szCs w:val="22"/>
              </w:rPr>
            </w:pPr>
            <w:r w:rsidRPr="00004148">
              <w:rPr>
                <w:sz w:val="22"/>
                <w:szCs w:val="22"/>
              </w:rPr>
              <w:t>-</w:t>
            </w:r>
          </w:p>
        </w:tc>
      </w:tr>
    </w:tbl>
    <w:p w:rsidR="00862A43" w:rsidRPr="004B191B" w:rsidRDefault="00862A43" w:rsidP="00862A43">
      <w:pPr>
        <w:pStyle w:val="FootnoteText"/>
        <w:rPr>
          <w:highlight w:val="yellow"/>
        </w:rPr>
      </w:pPr>
      <w:r w:rsidRPr="00F36F3F">
        <w:t xml:space="preserve">Sources: FPL’s </w:t>
      </w:r>
      <w:r w:rsidRPr="00F36F3F">
        <w:rPr>
          <w:iCs/>
        </w:rPr>
        <w:t>Original 2022 Projection, Schedule E-1, and</w:t>
      </w:r>
      <w:r w:rsidRPr="00F36F3F">
        <w:t xml:space="preserve"> FPL</w:t>
      </w:r>
      <w:r>
        <w:t>’s</w:t>
      </w:r>
      <w:r w:rsidRPr="00F36F3F">
        <w:t xml:space="preserve"> MCC Petition, </w:t>
      </w:r>
      <w:r>
        <w:t>Schedule E1-B</w:t>
      </w:r>
      <w:r w:rsidRPr="00F36F3F">
        <w:t>.</w:t>
      </w:r>
    </w:p>
    <w:p w:rsidR="00862A43" w:rsidRPr="004B191B" w:rsidRDefault="00862A43" w:rsidP="00862A43">
      <w:pPr>
        <w:pStyle w:val="BodyText"/>
        <w:spacing w:after="0"/>
        <w:rPr>
          <w:highlight w:val="yellow"/>
        </w:rPr>
      </w:pPr>
    </w:p>
    <w:p w:rsidR="00862A43" w:rsidRPr="004B191B" w:rsidRDefault="002033EA" w:rsidP="002033EA">
      <w:pPr>
        <w:pStyle w:val="BodyText"/>
        <w:spacing w:after="0"/>
        <w:jc w:val="both"/>
        <w:rPr>
          <w:highlight w:val="yellow"/>
        </w:rPr>
      </w:pPr>
      <w:r>
        <w:tab/>
      </w:r>
      <w:r w:rsidR="00862A43" w:rsidRPr="007954A7">
        <w:t>Following the methodology prescribed in Rule 25-6.0424, F.A.C., the mid-course percen</w:t>
      </w:r>
      <w:r w:rsidR="00862A43">
        <w:t>tage is equal to the estimated End-of-Period Total Net Tru</w:t>
      </w:r>
      <w:r w:rsidR="00862A43" w:rsidRPr="007954A7">
        <w:t>e-up amount, including interest, divided by the current period’s</w:t>
      </w:r>
      <w:r w:rsidR="00862A43">
        <w:t xml:space="preserve"> (in this instance, calendar year 2022)</w:t>
      </w:r>
      <w:r w:rsidR="00862A43" w:rsidRPr="007954A7">
        <w:t xml:space="preserve"> total actual and estimated jurisdictional fuel revenue applicable to period, or </w:t>
      </w:r>
      <w:r w:rsidR="00862A43" w:rsidRPr="00E55064">
        <w:t>($809,975,806) / $3,348,352,960.</w:t>
      </w:r>
      <w:r w:rsidR="00862A43">
        <w:rPr>
          <w:rStyle w:val="FootnoteReference"/>
        </w:rPr>
        <w:footnoteReference w:id="12"/>
      </w:r>
      <w:r w:rsidR="00862A43" w:rsidRPr="00E55064">
        <w:t xml:space="preserve"> This calculation results in a mid-course correction level of (24.</w:t>
      </w:r>
      <w:r w:rsidR="00862A43">
        <w:t>19</w:t>
      </w:r>
      <w:r w:rsidR="00862A43" w:rsidRPr="00E55064">
        <w:t>) percent.</w:t>
      </w:r>
    </w:p>
    <w:p w:rsidR="00F83781" w:rsidRDefault="00F83781" w:rsidP="002033EA">
      <w:pPr>
        <w:rPr>
          <w:rFonts w:ascii="Arial" w:hAnsi="Arial" w:cs="Arial"/>
          <w:b/>
          <w:i/>
        </w:rPr>
      </w:pPr>
    </w:p>
    <w:p w:rsidR="002033EA" w:rsidRDefault="00F83781" w:rsidP="00F83781">
      <w:pPr>
        <w:pStyle w:val="BodyText"/>
        <w:jc w:val="both"/>
        <w:rPr>
          <w:u w:val="single"/>
        </w:rPr>
      </w:pPr>
      <w:r>
        <w:rPr>
          <w:rFonts w:ascii="Arial" w:hAnsi="Arial" w:cs="Arial"/>
          <w:b/>
          <w:i/>
        </w:rPr>
        <w:br w:type="page"/>
      </w:r>
      <w:r w:rsidR="002033EA">
        <w:rPr>
          <w:rFonts w:ascii="Arial" w:hAnsi="Arial" w:cs="Arial"/>
          <w:b/>
          <w:i/>
        </w:rPr>
        <w:lastRenderedPageBreak/>
        <w:tab/>
      </w:r>
      <w:r w:rsidR="00862A43" w:rsidRPr="002033EA">
        <w:rPr>
          <w:u w:val="single"/>
        </w:rPr>
        <w:t>Fuel Factor</w:t>
      </w:r>
    </w:p>
    <w:p w:rsidR="00862A43" w:rsidRPr="00DB3CA9" w:rsidRDefault="002033EA" w:rsidP="002033EA">
      <w:pPr>
        <w:pStyle w:val="BodyText"/>
        <w:jc w:val="both"/>
      </w:pPr>
      <w:r w:rsidRPr="00F83781">
        <w:tab/>
      </w:r>
      <w:r w:rsidR="00862A43" w:rsidRPr="00F83781">
        <w:t>FPL’s</w:t>
      </w:r>
      <w:r w:rsidR="00862A43" w:rsidRPr="002033EA">
        <w:t xml:space="preserve"> c</w:t>
      </w:r>
      <w:r w:rsidR="00862A43" w:rsidRPr="00DB3CA9">
        <w:t>urrently-approved levelized 2022 fuel factor for non-time-of-use rates is 3.132 cents per kWh.</w:t>
      </w:r>
      <w:r w:rsidR="00862A43" w:rsidRPr="00DB3CA9">
        <w:rPr>
          <w:rStyle w:val="FootnoteReference"/>
        </w:rPr>
        <w:footnoteReference w:id="13"/>
      </w:r>
      <w:r w:rsidR="00862A43" w:rsidRPr="00DB3CA9">
        <w:t xml:space="preserve"> The Company is requesting to increase the current levelized fuel factor for non-time-of-use rates to 3.795 cents per kWh, or by</w:t>
      </w:r>
      <w:r w:rsidR="00862A43">
        <w:t xml:space="preserve"> approximately</w:t>
      </w:r>
      <w:r w:rsidR="00862A43" w:rsidRPr="00DB3CA9">
        <w:t xml:space="preserve"> 21 percent.</w:t>
      </w:r>
    </w:p>
    <w:p w:rsidR="00862A43" w:rsidRPr="004B191B" w:rsidRDefault="00862A43" w:rsidP="00862A43">
      <w:pPr>
        <w:pStyle w:val="BodyText"/>
        <w:spacing w:after="0"/>
        <w:rPr>
          <w:highlight w:val="yellow"/>
        </w:rPr>
      </w:pPr>
    </w:p>
    <w:p w:rsidR="00862A43" w:rsidRPr="00F83781" w:rsidRDefault="00F83781" w:rsidP="00F83781">
      <w:pPr>
        <w:pStyle w:val="BodyText"/>
        <w:jc w:val="both"/>
        <w:rPr>
          <w:u w:val="single"/>
        </w:rPr>
      </w:pPr>
      <w:r>
        <w:rPr>
          <w:rFonts w:ascii="Arial" w:hAnsi="Arial" w:cs="Arial"/>
          <w:bCs/>
          <w:iCs/>
        </w:rPr>
        <w:tab/>
      </w:r>
      <w:r w:rsidR="00862A43" w:rsidRPr="00F83781">
        <w:rPr>
          <w:u w:val="single"/>
        </w:rPr>
        <w:t>Bill Impacts</w:t>
      </w:r>
    </w:p>
    <w:p w:rsidR="00862A43" w:rsidRPr="00DB3CA9" w:rsidRDefault="00F83781" w:rsidP="00F83781">
      <w:pPr>
        <w:pStyle w:val="BodyText"/>
        <w:jc w:val="both"/>
      </w:pPr>
      <w:r>
        <w:tab/>
      </w:r>
      <w:r w:rsidR="00862A43" w:rsidRPr="00F83781">
        <w:t>Tables</w:t>
      </w:r>
      <w:r w:rsidR="00862A43" w:rsidRPr="00DB3CA9">
        <w:t xml:space="preserve"> 2</w:t>
      </w:r>
      <w:r w:rsidR="00862A43">
        <w:t xml:space="preserve"> and 3 below display </w:t>
      </w:r>
      <w:r w:rsidR="00862A43" w:rsidRPr="00DB3CA9">
        <w:t>the bill impact</w:t>
      </w:r>
      <w:r w:rsidR="00862A43">
        <w:t xml:space="preserve">s of the MCC to </w:t>
      </w:r>
      <w:r w:rsidR="00862A43" w:rsidRPr="00DB3CA9">
        <w:t>typical residential customer</w:t>
      </w:r>
      <w:r w:rsidR="00862A43">
        <w:t>s</w:t>
      </w:r>
      <w:r w:rsidR="00862A43" w:rsidRPr="00DB3CA9">
        <w:t xml:space="preserve"> using 1,000 kWh of electricity a mo</w:t>
      </w:r>
      <w:r w:rsidR="00862A43">
        <w:t>nth in FPL’s (pre-merger) service territory and FPL’s Northwest (former Gulf Power Company) service territory</w:t>
      </w:r>
      <w:r>
        <w:t xml:space="preserve"> as well as </w:t>
      </w:r>
      <w:r w:rsidR="00862A43">
        <w:t>the impacts of the MCC on non-residential customers:</w:t>
      </w:r>
    </w:p>
    <w:p w:rsidR="00862A43" w:rsidRDefault="00862A43" w:rsidP="00862A43">
      <w:pPr>
        <w:pStyle w:val="BodyText"/>
        <w:spacing w:after="0"/>
        <w:rPr>
          <w:highlight w:val="yellow"/>
        </w:rPr>
      </w:pPr>
    </w:p>
    <w:tbl>
      <w:tblPr>
        <w:tblW w:w="4887" w:type="pct"/>
        <w:tblInd w:w="108" w:type="dxa"/>
        <w:tblLook w:val="04A0" w:firstRow="1" w:lastRow="0" w:firstColumn="1" w:lastColumn="0" w:noHBand="0" w:noVBand="1"/>
      </w:tblPr>
      <w:tblGrid>
        <w:gridCol w:w="3481"/>
        <w:gridCol w:w="1496"/>
        <w:gridCol w:w="1496"/>
        <w:gridCol w:w="1496"/>
        <w:gridCol w:w="1391"/>
      </w:tblGrid>
      <w:tr w:rsidR="00862A43" w:rsidRPr="004B191B" w:rsidTr="00915B7A">
        <w:trPr>
          <w:cantSplit/>
          <w:trHeight w:val="310"/>
          <w:tblHeader/>
        </w:trPr>
        <w:tc>
          <w:tcPr>
            <w:tcW w:w="5000" w:type="pct"/>
            <w:gridSpan w:val="5"/>
            <w:tcBorders>
              <w:top w:val="nil"/>
              <w:left w:val="nil"/>
              <w:bottom w:val="nil"/>
              <w:right w:val="nil"/>
            </w:tcBorders>
            <w:shd w:val="clear" w:color="auto" w:fill="auto"/>
            <w:vAlign w:val="center"/>
            <w:hideMark/>
          </w:tcPr>
          <w:p w:rsidR="00862A43" w:rsidRPr="00F83781" w:rsidRDefault="00862A43" w:rsidP="00915B7A">
            <w:pPr>
              <w:jc w:val="center"/>
              <w:rPr>
                <w:bCs/>
                <w:color w:val="000000"/>
              </w:rPr>
            </w:pPr>
            <w:r w:rsidRPr="00F83781">
              <w:rPr>
                <w:bCs/>
                <w:color w:val="000000"/>
              </w:rPr>
              <w:t>Table 2</w:t>
            </w:r>
          </w:p>
          <w:p w:rsidR="00862A43" w:rsidRPr="00F83781" w:rsidRDefault="00862A43" w:rsidP="00915B7A">
            <w:pPr>
              <w:jc w:val="center"/>
              <w:rPr>
                <w:bCs/>
                <w:color w:val="000000"/>
              </w:rPr>
            </w:pPr>
            <w:r w:rsidRPr="00F83781">
              <w:rPr>
                <w:bCs/>
                <w:color w:val="000000"/>
              </w:rPr>
              <w:t>(Pre-Merger) FPL Service Territory</w:t>
            </w:r>
          </w:p>
        </w:tc>
      </w:tr>
      <w:tr w:rsidR="00862A43" w:rsidRPr="004B191B" w:rsidTr="00915B7A">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862A43" w:rsidRDefault="00862A43" w:rsidP="00915B7A">
            <w:pPr>
              <w:jc w:val="center"/>
              <w:rPr>
                <w:bCs/>
                <w:color w:val="000000"/>
              </w:rPr>
            </w:pPr>
            <w:r w:rsidRPr="00F83781">
              <w:rPr>
                <w:bCs/>
                <w:color w:val="000000"/>
              </w:rPr>
              <w:t>Monthly Residential Billing Detail at 1,000 kWh</w:t>
            </w:r>
          </w:p>
          <w:p w:rsidR="00F83781" w:rsidRPr="00F83781" w:rsidRDefault="00F83781" w:rsidP="00915B7A">
            <w:pPr>
              <w:jc w:val="center"/>
              <w:rPr>
                <w:bCs/>
                <w:color w:val="000000"/>
              </w:rPr>
            </w:pPr>
          </w:p>
        </w:tc>
      </w:tr>
      <w:tr w:rsidR="00862A43" w:rsidRPr="00DF18E6" w:rsidTr="00915B7A">
        <w:trPr>
          <w:cantSplit/>
          <w:trHeight w:val="1240"/>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43" w:rsidRPr="00F83781" w:rsidRDefault="00862A43" w:rsidP="00915B7A">
            <w:pPr>
              <w:jc w:val="center"/>
              <w:rPr>
                <w:bCs/>
                <w:color w:val="000000"/>
                <w:sz w:val="22"/>
                <w:szCs w:val="22"/>
              </w:rPr>
            </w:pPr>
            <w:r w:rsidRPr="00F83781">
              <w:rPr>
                <w:bCs/>
                <w:color w:val="000000"/>
                <w:sz w:val="22"/>
                <w:szCs w:val="22"/>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43" w:rsidRPr="00F83781" w:rsidRDefault="00862A43" w:rsidP="00915B7A">
            <w:pPr>
              <w:jc w:val="center"/>
              <w:rPr>
                <w:bCs/>
                <w:color w:val="000000"/>
                <w:sz w:val="22"/>
                <w:szCs w:val="22"/>
              </w:rPr>
            </w:pPr>
            <w:r w:rsidRPr="00F83781">
              <w:rPr>
                <w:bCs/>
                <w:color w:val="000000"/>
                <w:sz w:val="22"/>
                <w:szCs w:val="22"/>
              </w:rPr>
              <w:t>Currently-Approved Charges</w:t>
            </w:r>
          </w:p>
          <w:p w:rsidR="00862A43" w:rsidRPr="00F83781" w:rsidRDefault="00862A43" w:rsidP="00915B7A">
            <w:pPr>
              <w:jc w:val="center"/>
              <w:rPr>
                <w:bCs/>
                <w:color w:val="000000"/>
                <w:sz w:val="22"/>
                <w:szCs w:val="22"/>
              </w:rPr>
            </w:pPr>
            <w:r w:rsidRPr="00F83781">
              <w:rPr>
                <w:bCs/>
                <w:color w:val="000000"/>
                <w:sz w:val="22"/>
                <w:szCs w:val="22"/>
              </w:rPr>
              <w:t>for 2022</w:t>
            </w:r>
          </w:p>
          <w:p w:rsidR="00862A43" w:rsidRPr="00F83781" w:rsidRDefault="00862A43" w:rsidP="00915B7A">
            <w:pPr>
              <w:jc w:val="center"/>
              <w:rPr>
                <w:bCs/>
                <w:color w:val="000000"/>
                <w:sz w:val="22"/>
                <w:szCs w:val="22"/>
              </w:rPr>
            </w:pPr>
            <w:r w:rsidRPr="00F83781">
              <w:rPr>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43" w:rsidRPr="00F83781" w:rsidRDefault="00862A43" w:rsidP="00915B7A">
            <w:pPr>
              <w:jc w:val="center"/>
              <w:rPr>
                <w:bCs/>
                <w:color w:val="000000"/>
                <w:sz w:val="22"/>
                <w:szCs w:val="22"/>
              </w:rPr>
            </w:pPr>
            <w:r w:rsidRPr="00F83781">
              <w:rPr>
                <w:bCs/>
                <w:color w:val="000000"/>
                <w:sz w:val="22"/>
                <w:szCs w:val="22"/>
              </w:rPr>
              <w:t xml:space="preserve">Proposed New Charges for </w:t>
            </w:r>
          </w:p>
          <w:p w:rsidR="00862A43" w:rsidRPr="00F83781" w:rsidRDefault="00862A43" w:rsidP="00915B7A">
            <w:pPr>
              <w:jc w:val="center"/>
              <w:rPr>
                <w:bCs/>
                <w:color w:val="000000"/>
                <w:sz w:val="22"/>
                <w:szCs w:val="22"/>
              </w:rPr>
            </w:pPr>
            <w:r w:rsidRPr="00F83781">
              <w:rPr>
                <w:bCs/>
                <w:color w:val="000000"/>
                <w:sz w:val="22"/>
                <w:szCs w:val="22"/>
              </w:rPr>
              <w:t>2022</w:t>
            </w:r>
          </w:p>
          <w:p w:rsidR="00862A43" w:rsidRPr="00F83781" w:rsidRDefault="00862A43" w:rsidP="00915B7A">
            <w:pPr>
              <w:jc w:val="center"/>
              <w:rPr>
                <w:bCs/>
                <w:color w:val="000000"/>
                <w:sz w:val="22"/>
                <w:szCs w:val="22"/>
              </w:rPr>
            </w:pPr>
            <w:r w:rsidRPr="00F83781">
              <w:rPr>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43" w:rsidRPr="00F83781" w:rsidRDefault="00862A43" w:rsidP="00915B7A">
            <w:pPr>
              <w:jc w:val="center"/>
              <w:rPr>
                <w:bCs/>
                <w:color w:val="000000"/>
                <w:sz w:val="22"/>
                <w:szCs w:val="22"/>
              </w:rPr>
            </w:pPr>
            <w:r w:rsidRPr="00F83781">
              <w:rPr>
                <w:bCs/>
                <w:color w:val="000000"/>
                <w:sz w:val="22"/>
                <w:szCs w:val="22"/>
              </w:rPr>
              <w:t>Current to Proposed Difference</w:t>
            </w:r>
          </w:p>
          <w:p w:rsidR="00862A43" w:rsidRPr="00F83781" w:rsidRDefault="00862A43" w:rsidP="00915B7A">
            <w:pPr>
              <w:jc w:val="center"/>
              <w:rPr>
                <w:bCs/>
                <w:color w:val="000000"/>
                <w:sz w:val="22"/>
                <w:szCs w:val="22"/>
              </w:rPr>
            </w:pPr>
            <w:r w:rsidRPr="00F83781">
              <w:rPr>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43" w:rsidRPr="00F83781" w:rsidRDefault="00862A43" w:rsidP="00915B7A">
            <w:pPr>
              <w:jc w:val="center"/>
              <w:rPr>
                <w:bCs/>
                <w:color w:val="000000"/>
                <w:sz w:val="22"/>
                <w:szCs w:val="22"/>
              </w:rPr>
            </w:pPr>
            <w:r w:rsidRPr="00F83781">
              <w:rPr>
                <w:bCs/>
                <w:color w:val="000000"/>
                <w:sz w:val="22"/>
                <w:szCs w:val="22"/>
              </w:rPr>
              <w:t>Current to Proposed Difference</w:t>
            </w:r>
          </w:p>
          <w:p w:rsidR="00862A43" w:rsidRPr="00F83781" w:rsidRDefault="00862A43" w:rsidP="00915B7A">
            <w:pPr>
              <w:jc w:val="center"/>
              <w:rPr>
                <w:bCs/>
                <w:color w:val="000000"/>
                <w:sz w:val="22"/>
                <w:szCs w:val="22"/>
              </w:rPr>
            </w:pPr>
            <w:r w:rsidRPr="00F83781">
              <w:rPr>
                <w:bCs/>
                <w:color w:val="000000"/>
                <w:sz w:val="22"/>
                <w:szCs w:val="22"/>
              </w:rPr>
              <w:t>(%)</w:t>
            </w:r>
          </w:p>
        </w:tc>
      </w:tr>
      <w:tr w:rsidR="00862A43" w:rsidRPr="00DF18E6"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DF18E6" w:rsidRDefault="00862A43" w:rsidP="00915B7A">
            <w:pPr>
              <w:rPr>
                <w:color w:val="000000"/>
                <w:sz w:val="22"/>
                <w:szCs w:val="22"/>
              </w:rPr>
            </w:pPr>
            <w:r w:rsidRPr="00DF18E6">
              <w:rPr>
                <w:color w:val="000000"/>
                <w:sz w:val="22"/>
                <w:szCs w:val="22"/>
              </w:rPr>
              <w:t>Base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$75.82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$75.82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w:t>
            </w:r>
          </w:p>
        </w:tc>
      </w:tr>
      <w:tr w:rsidR="00862A43" w:rsidRPr="00DF18E6"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DF18E6" w:rsidRDefault="00862A43" w:rsidP="00915B7A">
            <w:pPr>
              <w:rPr>
                <w:color w:val="000000"/>
                <w:sz w:val="22"/>
                <w:szCs w:val="22"/>
              </w:rPr>
            </w:pPr>
            <w:r w:rsidRPr="00DF18E6">
              <w:rPr>
                <w:color w:val="000000"/>
                <w:sz w:val="22"/>
                <w:szCs w:val="22"/>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28.22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34.87</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 xml:space="preserve">$6.65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23.</w:t>
            </w:r>
            <w:r>
              <w:rPr>
                <w:sz w:val="22"/>
                <w:szCs w:val="22"/>
              </w:rPr>
              <w:t>5</w:t>
            </w:r>
            <w:r w:rsidRPr="00DF18E6">
              <w:rPr>
                <w:sz w:val="22"/>
                <w:szCs w:val="22"/>
              </w:rPr>
              <w:t>6%</w:t>
            </w:r>
          </w:p>
        </w:tc>
      </w:tr>
      <w:tr w:rsidR="00862A43" w:rsidRPr="00DF18E6"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DF18E6" w:rsidRDefault="00862A43" w:rsidP="00915B7A">
            <w:pPr>
              <w:rPr>
                <w:color w:val="000000"/>
                <w:sz w:val="22"/>
                <w:szCs w:val="22"/>
              </w:rPr>
            </w:pPr>
            <w:r w:rsidRPr="00DF18E6">
              <w:rPr>
                <w:color w:val="000000"/>
                <w:sz w:val="22"/>
                <w:szCs w:val="22"/>
              </w:rPr>
              <w:t>Conservation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1.34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1.34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w:t>
            </w:r>
          </w:p>
        </w:tc>
      </w:tr>
      <w:tr w:rsidR="00862A43" w:rsidRPr="00DF18E6"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DF18E6" w:rsidRDefault="00862A43" w:rsidP="00915B7A">
            <w:pPr>
              <w:rPr>
                <w:color w:val="000000"/>
                <w:sz w:val="22"/>
                <w:szCs w:val="22"/>
              </w:rPr>
            </w:pPr>
            <w:r w:rsidRPr="00DF18E6">
              <w:rPr>
                <w:color w:val="000000"/>
                <w:sz w:val="22"/>
                <w:szCs w:val="22"/>
              </w:rPr>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w:t>
            </w:r>
          </w:p>
        </w:tc>
      </w:tr>
      <w:tr w:rsidR="00862A43" w:rsidRPr="00DF18E6"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DF18E6" w:rsidRDefault="00862A43" w:rsidP="00915B7A">
            <w:pPr>
              <w:rPr>
                <w:color w:val="000000"/>
                <w:sz w:val="22"/>
                <w:szCs w:val="22"/>
              </w:rPr>
            </w:pPr>
            <w:r w:rsidRPr="00DF18E6">
              <w:rPr>
                <w:color w:val="000000"/>
                <w:sz w:val="22"/>
                <w:szCs w:val="22"/>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2.99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2.99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w:t>
            </w:r>
          </w:p>
        </w:tc>
      </w:tr>
      <w:tr w:rsidR="00862A43" w:rsidRPr="00DF18E6"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DF18E6" w:rsidRDefault="00862A43" w:rsidP="00915B7A">
            <w:pPr>
              <w:rPr>
                <w:color w:val="000000"/>
                <w:sz w:val="22"/>
                <w:szCs w:val="22"/>
              </w:rPr>
            </w:pPr>
            <w:r w:rsidRPr="00DF18E6">
              <w:rPr>
                <w:color w:val="000000"/>
                <w:sz w:val="22"/>
                <w:szCs w:val="22"/>
              </w:rPr>
              <w:t>Storm Protection Plan</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2.14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2.14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w:t>
            </w:r>
          </w:p>
        </w:tc>
      </w:tr>
      <w:tr w:rsidR="00862A43" w:rsidRPr="00DF18E6"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rPr>
                <w:color w:val="000000"/>
                <w:sz w:val="22"/>
                <w:szCs w:val="22"/>
              </w:rPr>
            </w:pPr>
            <w:r w:rsidRPr="00DF18E6">
              <w:rPr>
                <w:color w:val="000000"/>
                <w:sz w:val="22"/>
                <w:szCs w:val="22"/>
              </w:rPr>
              <w:t>Transition Rider</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u w:val="single"/>
              </w:rPr>
            </w:pPr>
            <w:r w:rsidRPr="00DF18E6">
              <w:rPr>
                <w:color w:val="000000"/>
                <w:sz w:val="22"/>
                <w:szCs w:val="22"/>
                <w:u w:val="single"/>
              </w:rPr>
              <w:t>(1.98)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u w:val="single"/>
              </w:rPr>
            </w:pPr>
            <w:r w:rsidRPr="00DF18E6">
              <w:rPr>
                <w:color w:val="000000"/>
                <w:sz w:val="22"/>
                <w:szCs w:val="22"/>
                <w:u w:val="single"/>
              </w:rPr>
              <w:t>(1.98)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w:t>
            </w:r>
          </w:p>
        </w:tc>
      </w:tr>
      <w:tr w:rsidR="00862A43" w:rsidRPr="009C275E"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9C275E" w:rsidRDefault="00862A43" w:rsidP="00915B7A">
            <w:pPr>
              <w:rPr>
                <w:color w:val="000000"/>
                <w:sz w:val="22"/>
                <w:szCs w:val="22"/>
              </w:rPr>
            </w:pPr>
            <w:r w:rsidRPr="009C275E">
              <w:rPr>
                <w:color w:val="000000"/>
                <w:sz w:val="22"/>
                <w:szCs w:val="22"/>
              </w:rPr>
              <w:t>Tax</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9C275E" w:rsidRDefault="00862A43" w:rsidP="00915B7A">
            <w:pPr>
              <w:jc w:val="right"/>
              <w:rPr>
                <w:color w:val="000000"/>
                <w:sz w:val="22"/>
                <w:szCs w:val="22"/>
                <w:u w:val="single"/>
              </w:rPr>
            </w:pPr>
            <w:r w:rsidRPr="009C275E">
              <w:rPr>
                <w:color w:val="000000"/>
                <w:sz w:val="22"/>
                <w:szCs w:val="22"/>
                <w:u w:val="single"/>
              </w:rPr>
              <w:t>2.93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9C275E" w:rsidRDefault="00862A43" w:rsidP="00915B7A">
            <w:pPr>
              <w:jc w:val="right"/>
              <w:rPr>
                <w:sz w:val="22"/>
                <w:szCs w:val="22"/>
                <w:u w:val="single"/>
              </w:rPr>
            </w:pPr>
            <w:r w:rsidRPr="009C275E">
              <w:rPr>
                <w:sz w:val="22"/>
                <w:szCs w:val="22"/>
                <w:u w:val="single"/>
              </w:rPr>
              <w:t>3.1</w:t>
            </w:r>
            <w:r>
              <w:rPr>
                <w:sz w:val="22"/>
                <w:szCs w:val="22"/>
                <w:u w:val="single"/>
              </w:rPr>
              <w:t>0</w:t>
            </w:r>
            <w:r w:rsidRPr="009C275E">
              <w:rPr>
                <w:sz w:val="22"/>
                <w:szCs w:val="22"/>
                <w:u w:val="single"/>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9C275E" w:rsidRDefault="00862A43" w:rsidP="00915B7A">
            <w:pPr>
              <w:jc w:val="right"/>
              <w:rPr>
                <w:sz w:val="22"/>
                <w:szCs w:val="22"/>
                <w:u w:val="single"/>
              </w:rPr>
            </w:pPr>
            <w:r>
              <w:rPr>
                <w:sz w:val="22"/>
                <w:szCs w:val="22"/>
                <w:u w:val="single"/>
              </w:rPr>
              <w:t>0.17</w:t>
            </w:r>
            <w:r w:rsidRPr="009C275E">
              <w:rPr>
                <w:sz w:val="22"/>
                <w:szCs w:val="22"/>
                <w:u w:val="single"/>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9C275E" w:rsidRDefault="00862A43" w:rsidP="00915B7A">
            <w:pPr>
              <w:jc w:val="right"/>
              <w:rPr>
                <w:sz w:val="22"/>
                <w:szCs w:val="22"/>
              </w:rPr>
            </w:pPr>
            <w:r>
              <w:rPr>
                <w:sz w:val="22"/>
                <w:szCs w:val="22"/>
              </w:rPr>
              <w:t>5.80</w:t>
            </w:r>
            <w:r w:rsidRPr="009C275E">
              <w:rPr>
                <w:sz w:val="22"/>
                <w:szCs w:val="22"/>
              </w:rPr>
              <w:t>%</w:t>
            </w:r>
          </w:p>
        </w:tc>
      </w:tr>
      <w:tr w:rsidR="00862A43" w:rsidRPr="009C275E"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9C275E" w:rsidRDefault="00862A43" w:rsidP="00915B7A">
            <w:pPr>
              <w:rPr>
                <w:b/>
                <w:bCs/>
                <w:color w:val="000000"/>
                <w:sz w:val="22"/>
                <w:szCs w:val="22"/>
              </w:rPr>
            </w:pPr>
            <w:r w:rsidRPr="009C275E">
              <w:rPr>
                <w:b/>
                <w:bCs/>
                <w:color w:val="000000"/>
                <w:sz w:val="22"/>
                <w:szCs w:val="22"/>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9C275E" w:rsidRDefault="00862A43" w:rsidP="00915B7A">
            <w:pPr>
              <w:jc w:val="right"/>
              <w:rPr>
                <w:color w:val="000000"/>
                <w:sz w:val="22"/>
                <w:szCs w:val="22"/>
                <w:u w:val="double"/>
              </w:rPr>
            </w:pPr>
            <w:r w:rsidRPr="009C275E">
              <w:rPr>
                <w:color w:val="000000"/>
                <w:sz w:val="22"/>
                <w:szCs w:val="22"/>
                <w:u w:val="double"/>
              </w:rPr>
              <w:t>$113.85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9C275E" w:rsidRDefault="00862A43" w:rsidP="00915B7A">
            <w:pPr>
              <w:jc w:val="right"/>
              <w:rPr>
                <w:sz w:val="22"/>
                <w:szCs w:val="22"/>
                <w:u w:val="double"/>
              </w:rPr>
            </w:pPr>
            <w:r>
              <w:rPr>
                <w:sz w:val="22"/>
                <w:szCs w:val="22"/>
                <w:u w:val="double"/>
              </w:rPr>
              <w:t>$120.67</w:t>
            </w:r>
            <w:r w:rsidRPr="009C275E">
              <w:rPr>
                <w:sz w:val="22"/>
                <w:szCs w:val="22"/>
                <w:u w:val="double"/>
              </w:rPr>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9C275E" w:rsidRDefault="00862A43" w:rsidP="00915B7A">
            <w:pPr>
              <w:jc w:val="right"/>
              <w:rPr>
                <w:sz w:val="22"/>
                <w:szCs w:val="22"/>
                <w:u w:val="double"/>
              </w:rPr>
            </w:pPr>
            <w:r>
              <w:rPr>
                <w:sz w:val="22"/>
                <w:szCs w:val="22"/>
                <w:u w:val="double"/>
              </w:rPr>
              <w:t>$6.82</w:t>
            </w:r>
            <w:r w:rsidRPr="009C275E">
              <w:rPr>
                <w:sz w:val="22"/>
                <w:szCs w:val="22"/>
                <w:u w:val="double"/>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9C275E" w:rsidRDefault="00862A43" w:rsidP="00915B7A">
            <w:pPr>
              <w:jc w:val="right"/>
              <w:rPr>
                <w:sz w:val="22"/>
                <w:szCs w:val="22"/>
              </w:rPr>
            </w:pPr>
            <w:r>
              <w:rPr>
                <w:sz w:val="22"/>
                <w:szCs w:val="22"/>
              </w:rPr>
              <w:t>5.99</w:t>
            </w:r>
            <w:r w:rsidRPr="009C275E">
              <w:rPr>
                <w:sz w:val="22"/>
                <w:szCs w:val="22"/>
              </w:rPr>
              <w:t>%</w:t>
            </w:r>
          </w:p>
        </w:tc>
      </w:tr>
    </w:tbl>
    <w:p w:rsidR="00862A43" w:rsidRPr="00DF18E6" w:rsidRDefault="00862A43" w:rsidP="00862A43">
      <w:pPr>
        <w:pStyle w:val="FootnoteText"/>
      </w:pPr>
      <w:r w:rsidRPr="009C275E">
        <w:t>Source: FPL MCC Petition, Schedule E-10.</w:t>
      </w:r>
    </w:p>
    <w:p w:rsidR="00862A43" w:rsidRDefault="00862A43" w:rsidP="00862A43">
      <w:pPr>
        <w:pStyle w:val="BodyText"/>
        <w:spacing w:after="0"/>
        <w:rPr>
          <w:highlight w:val="yellow"/>
        </w:rPr>
      </w:pPr>
    </w:p>
    <w:p w:rsidR="00862A43" w:rsidRPr="00F83781" w:rsidRDefault="00F83781" w:rsidP="00F83781">
      <w:pPr>
        <w:pStyle w:val="BodyText"/>
        <w:jc w:val="both"/>
        <w:rPr>
          <w:u w:val="single"/>
        </w:rPr>
      </w:pPr>
      <w:r>
        <w:tab/>
      </w:r>
      <w:r w:rsidR="00862A43" w:rsidRPr="00F83781">
        <w:rPr>
          <w:u w:val="single"/>
        </w:rPr>
        <w:t>Bill Impacts - FPL’s Service Territory</w:t>
      </w:r>
    </w:p>
    <w:p w:rsidR="00862A43" w:rsidRDefault="00F83781" w:rsidP="00F83781">
      <w:pPr>
        <w:pStyle w:val="BodyText"/>
        <w:jc w:val="both"/>
      </w:pPr>
      <w:r>
        <w:tab/>
      </w:r>
      <w:r w:rsidR="00862A43" w:rsidRPr="00F83781">
        <w:t>FPL’s currently-approved total residential ch</w:t>
      </w:r>
      <w:r w:rsidR="00862A43" w:rsidRPr="00013D0D">
        <w:t xml:space="preserve">arge for the first 1,000 kWh of usage for January </w:t>
      </w:r>
      <w:r w:rsidR="00862A43" w:rsidRPr="002F60CF">
        <w:t>through December 2022 is $113.85.</w:t>
      </w:r>
      <w:r w:rsidR="00862A43" w:rsidRPr="002F60CF">
        <w:rPr>
          <w:rStyle w:val="FootnoteReference"/>
        </w:rPr>
        <w:footnoteReference w:id="14"/>
      </w:r>
      <w:r w:rsidR="00862A43" w:rsidRPr="002F60CF">
        <w:t xml:space="preserve"> If the Company’s mid-course correction proposal is approved, then the current total residential charge for the first 1,000 kWh of usage for January through Dec</w:t>
      </w:r>
      <w:r w:rsidR="00862A43">
        <w:t xml:space="preserve">ember 2022 will be $120.67, </w:t>
      </w:r>
      <w:r w:rsidR="00862A43" w:rsidRPr="002F60CF">
        <w:t xml:space="preserve">an increase of approximately </w:t>
      </w:r>
      <w:r w:rsidR="00862A43">
        <w:t>5</w:t>
      </w:r>
      <w:r w:rsidR="00862A43" w:rsidRPr="002F60CF">
        <w:t>.</w:t>
      </w:r>
      <w:r w:rsidR="00862A43">
        <w:t>99</w:t>
      </w:r>
      <w:r w:rsidR="00862A43" w:rsidRPr="002F60CF">
        <w:t xml:space="preserve"> percent. Concerning non-residential customers, FPL reported that bill increases based on average levels of usage for </w:t>
      </w:r>
      <w:r w:rsidR="00862A43" w:rsidRPr="002F60CF">
        <w:lastRenderedPageBreak/>
        <w:t>commercial customers would range from approximately 5.82 to 7.73 percent, and approximately 12.39 percent for industrial customers.</w:t>
      </w:r>
      <w:r w:rsidR="00862A43" w:rsidRPr="002F60CF">
        <w:rPr>
          <w:rStyle w:val="FootnoteReference"/>
        </w:rPr>
        <w:footnoteReference w:id="15"/>
      </w:r>
      <w:r w:rsidR="00862A43" w:rsidRPr="002F60CF">
        <w:t xml:space="preserve"> </w:t>
      </w:r>
    </w:p>
    <w:tbl>
      <w:tblPr>
        <w:tblW w:w="4887" w:type="pct"/>
        <w:tblInd w:w="108" w:type="dxa"/>
        <w:tblLook w:val="04A0" w:firstRow="1" w:lastRow="0" w:firstColumn="1" w:lastColumn="0" w:noHBand="0" w:noVBand="1"/>
      </w:tblPr>
      <w:tblGrid>
        <w:gridCol w:w="3481"/>
        <w:gridCol w:w="1496"/>
        <w:gridCol w:w="1496"/>
        <w:gridCol w:w="1496"/>
        <w:gridCol w:w="1391"/>
      </w:tblGrid>
      <w:tr w:rsidR="00862A43" w:rsidRPr="004B191B" w:rsidTr="00915B7A">
        <w:trPr>
          <w:cantSplit/>
          <w:trHeight w:val="310"/>
          <w:tblHeader/>
        </w:trPr>
        <w:tc>
          <w:tcPr>
            <w:tcW w:w="5000" w:type="pct"/>
            <w:gridSpan w:val="5"/>
            <w:tcBorders>
              <w:top w:val="nil"/>
              <w:left w:val="nil"/>
              <w:bottom w:val="nil"/>
              <w:right w:val="nil"/>
            </w:tcBorders>
            <w:shd w:val="clear" w:color="auto" w:fill="auto"/>
            <w:vAlign w:val="center"/>
            <w:hideMark/>
          </w:tcPr>
          <w:p w:rsidR="00862A43" w:rsidRPr="00F83781" w:rsidRDefault="00862A43" w:rsidP="00915B7A">
            <w:pPr>
              <w:jc w:val="center"/>
              <w:rPr>
                <w:bCs/>
                <w:color w:val="000000"/>
              </w:rPr>
            </w:pPr>
            <w:r w:rsidRPr="00F83781">
              <w:rPr>
                <w:bCs/>
                <w:color w:val="000000"/>
              </w:rPr>
              <w:t>Table</w:t>
            </w:r>
            <w:r w:rsidR="00F83781">
              <w:rPr>
                <w:bCs/>
                <w:color w:val="000000"/>
              </w:rPr>
              <w:t xml:space="preserve"> </w:t>
            </w:r>
            <w:r w:rsidRPr="00F83781">
              <w:rPr>
                <w:bCs/>
                <w:color w:val="000000"/>
              </w:rPr>
              <w:t>3</w:t>
            </w:r>
          </w:p>
          <w:p w:rsidR="00862A43" w:rsidRPr="00F83781" w:rsidRDefault="00862A43" w:rsidP="00915B7A">
            <w:pPr>
              <w:jc w:val="center"/>
              <w:rPr>
                <w:bCs/>
                <w:color w:val="000000"/>
              </w:rPr>
            </w:pPr>
            <w:r w:rsidRPr="00F83781">
              <w:rPr>
                <w:bCs/>
                <w:color w:val="000000"/>
              </w:rPr>
              <w:t>FPL Northwest (former Gulf Power Company) Service Territory</w:t>
            </w:r>
          </w:p>
        </w:tc>
      </w:tr>
      <w:tr w:rsidR="00862A43" w:rsidRPr="004B191B" w:rsidTr="00915B7A">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862A43" w:rsidRDefault="00862A43" w:rsidP="00915B7A">
            <w:pPr>
              <w:jc w:val="center"/>
              <w:rPr>
                <w:bCs/>
                <w:color w:val="000000"/>
              </w:rPr>
            </w:pPr>
            <w:r w:rsidRPr="00F83781">
              <w:rPr>
                <w:bCs/>
                <w:color w:val="000000"/>
              </w:rPr>
              <w:t>Monthly Residential Billing Detail at 1,000 kWh</w:t>
            </w:r>
          </w:p>
          <w:p w:rsidR="00F83781" w:rsidRPr="00F83781" w:rsidRDefault="00F83781" w:rsidP="00915B7A">
            <w:pPr>
              <w:jc w:val="center"/>
              <w:rPr>
                <w:bCs/>
                <w:color w:val="000000"/>
              </w:rPr>
            </w:pPr>
          </w:p>
        </w:tc>
      </w:tr>
      <w:tr w:rsidR="00862A43" w:rsidRPr="004B191B" w:rsidTr="00915B7A">
        <w:trPr>
          <w:cantSplit/>
          <w:trHeight w:val="1240"/>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43" w:rsidRPr="003D0ED4" w:rsidRDefault="00862A43" w:rsidP="00915B7A">
            <w:pPr>
              <w:jc w:val="center"/>
              <w:rPr>
                <w:bCs/>
                <w:color w:val="000000"/>
                <w:sz w:val="22"/>
                <w:szCs w:val="22"/>
              </w:rPr>
            </w:pPr>
            <w:r w:rsidRPr="003D0ED4">
              <w:rPr>
                <w:bCs/>
                <w:color w:val="000000"/>
                <w:sz w:val="22"/>
                <w:szCs w:val="22"/>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43" w:rsidRPr="003D0ED4" w:rsidRDefault="00862A43" w:rsidP="00915B7A">
            <w:pPr>
              <w:jc w:val="center"/>
              <w:rPr>
                <w:bCs/>
                <w:color w:val="000000"/>
                <w:sz w:val="22"/>
                <w:szCs w:val="22"/>
              </w:rPr>
            </w:pPr>
            <w:r w:rsidRPr="003D0ED4">
              <w:rPr>
                <w:bCs/>
                <w:color w:val="000000"/>
                <w:sz w:val="22"/>
                <w:szCs w:val="22"/>
              </w:rPr>
              <w:t>Currently-Approved Charges</w:t>
            </w:r>
          </w:p>
          <w:p w:rsidR="00862A43" w:rsidRPr="003D0ED4" w:rsidRDefault="00862A43" w:rsidP="00915B7A">
            <w:pPr>
              <w:jc w:val="center"/>
              <w:rPr>
                <w:bCs/>
                <w:color w:val="000000"/>
                <w:sz w:val="22"/>
                <w:szCs w:val="22"/>
              </w:rPr>
            </w:pPr>
            <w:r w:rsidRPr="003D0ED4">
              <w:rPr>
                <w:bCs/>
                <w:color w:val="000000"/>
                <w:sz w:val="22"/>
                <w:szCs w:val="22"/>
              </w:rPr>
              <w:t>for 2022</w:t>
            </w:r>
          </w:p>
          <w:p w:rsidR="00862A43" w:rsidRPr="003D0ED4" w:rsidRDefault="00862A43" w:rsidP="00915B7A">
            <w:pPr>
              <w:jc w:val="center"/>
              <w:rPr>
                <w:bCs/>
                <w:color w:val="000000"/>
                <w:sz w:val="22"/>
                <w:szCs w:val="22"/>
              </w:rPr>
            </w:pPr>
            <w:r w:rsidRPr="003D0ED4">
              <w:rPr>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43" w:rsidRPr="003D0ED4" w:rsidRDefault="00862A43" w:rsidP="00915B7A">
            <w:pPr>
              <w:jc w:val="center"/>
              <w:rPr>
                <w:bCs/>
                <w:color w:val="000000"/>
                <w:sz w:val="22"/>
                <w:szCs w:val="22"/>
              </w:rPr>
            </w:pPr>
            <w:r w:rsidRPr="003D0ED4">
              <w:rPr>
                <w:bCs/>
                <w:color w:val="000000"/>
                <w:sz w:val="22"/>
                <w:szCs w:val="22"/>
              </w:rPr>
              <w:t xml:space="preserve">Proposed New Charges for </w:t>
            </w:r>
          </w:p>
          <w:p w:rsidR="00862A43" w:rsidRPr="003D0ED4" w:rsidRDefault="00862A43" w:rsidP="00915B7A">
            <w:pPr>
              <w:jc w:val="center"/>
              <w:rPr>
                <w:bCs/>
                <w:color w:val="000000"/>
                <w:sz w:val="22"/>
                <w:szCs w:val="22"/>
              </w:rPr>
            </w:pPr>
            <w:r w:rsidRPr="003D0ED4">
              <w:rPr>
                <w:bCs/>
                <w:color w:val="000000"/>
                <w:sz w:val="22"/>
                <w:szCs w:val="22"/>
              </w:rPr>
              <w:t>2022</w:t>
            </w:r>
          </w:p>
          <w:p w:rsidR="00862A43" w:rsidRPr="003D0ED4" w:rsidRDefault="00862A43" w:rsidP="00915B7A">
            <w:pPr>
              <w:jc w:val="center"/>
              <w:rPr>
                <w:bCs/>
                <w:color w:val="000000"/>
                <w:sz w:val="22"/>
                <w:szCs w:val="22"/>
              </w:rPr>
            </w:pPr>
            <w:r w:rsidRPr="003D0ED4">
              <w:rPr>
                <w:bCs/>
                <w:color w:val="000000"/>
                <w:sz w:val="22"/>
                <w:szCs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43" w:rsidRPr="003D0ED4" w:rsidRDefault="00862A43" w:rsidP="00915B7A">
            <w:pPr>
              <w:jc w:val="center"/>
              <w:rPr>
                <w:bCs/>
                <w:color w:val="000000"/>
                <w:sz w:val="22"/>
                <w:szCs w:val="22"/>
              </w:rPr>
            </w:pPr>
            <w:r w:rsidRPr="003D0ED4">
              <w:rPr>
                <w:bCs/>
                <w:color w:val="000000"/>
                <w:sz w:val="22"/>
                <w:szCs w:val="22"/>
              </w:rPr>
              <w:t>Current to Proposed Difference</w:t>
            </w:r>
          </w:p>
          <w:p w:rsidR="00862A43" w:rsidRPr="003D0ED4" w:rsidRDefault="00862A43" w:rsidP="00915B7A">
            <w:pPr>
              <w:jc w:val="center"/>
              <w:rPr>
                <w:bCs/>
                <w:color w:val="000000"/>
                <w:sz w:val="22"/>
                <w:szCs w:val="22"/>
              </w:rPr>
            </w:pPr>
            <w:r w:rsidRPr="003D0ED4">
              <w:rPr>
                <w:bCs/>
                <w:color w:val="000000"/>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A43" w:rsidRPr="003D0ED4" w:rsidRDefault="00862A43" w:rsidP="00915B7A">
            <w:pPr>
              <w:jc w:val="center"/>
              <w:rPr>
                <w:bCs/>
                <w:color w:val="000000"/>
                <w:sz w:val="22"/>
                <w:szCs w:val="22"/>
              </w:rPr>
            </w:pPr>
            <w:r w:rsidRPr="003D0ED4">
              <w:rPr>
                <w:bCs/>
                <w:color w:val="000000"/>
                <w:sz w:val="22"/>
                <w:szCs w:val="22"/>
              </w:rPr>
              <w:t>Current to Proposed Difference</w:t>
            </w:r>
          </w:p>
          <w:p w:rsidR="00862A43" w:rsidRPr="003D0ED4" w:rsidRDefault="00862A43" w:rsidP="00915B7A">
            <w:pPr>
              <w:jc w:val="center"/>
              <w:rPr>
                <w:bCs/>
                <w:color w:val="000000"/>
                <w:sz w:val="22"/>
                <w:szCs w:val="22"/>
              </w:rPr>
            </w:pPr>
            <w:r w:rsidRPr="003D0ED4">
              <w:rPr>
                <w:bCs/>
                <w:color w:val="000000"/>
                <w:sz w:val="22"/>
                <w:szCs w:val="22"/>
              </w:rPr>
              <w:t>(%)</w:t>
            </w:r>
          </w:p>
        </w:tc>
      </w:tr>
      <w:tr w:rsidR="00862A43" w:rsidRPr="004B191B"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DF18E6" w:rsidRDefault="00862A43" w:rsidP="00915B7A">
            <w:pPr>
              <w:rPr>
                <w:color w:val="000000"/>
                <w:sz w:val="22"/>
                <w:szCs w:val="22"/>
              </w:rPr>
            </w:pPr>
            <w:r w:rsidRPr="00DF18E6">
              <w:rPr>
                <w:color w:val="000000"/>
                <w:sz w:val="22"/>
                <w:szCs w:val="22"/>
              </w:rPr>
              <w:t>Base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$75.82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$75.82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w:t>
            </w:r>
          </w:p>
        </w:tc>
      </w:tr>
      <w:tr w:rsidR="00862A43" w:rsidRPr="004B191B"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DF18E6" w:rsidRDefault="00862A43" w:rsidP="00915B7A">
            <w:pPr>
              <w:rPr>
                <w:color w:val="000000"/>
                <w:sz w:val="22"/>
                <w:szCs w:val="22"/>
              </w:rPr>
            </w:pPr>
            <w:r w:rsidRPr="00DF18E6">
              <w:rPr>
                <w:color w:val="000000"/>
                <w:sz w:val="22"/>
                <w:szCs w:val="22"/>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28.22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34.87</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Pr>
                <w:sz w:val="22"/>
                <w:szCs w:val="22"/>
              </w:rPr>
              <w:t>$</w:t>
            </w:r>
            <w:r w:rsidRPr="00DF18E6">
              <w:rPr>
                <w:sz w:val="22"/>
                <w:szCs w:val="22"/>
              </w:rPr>
              <w:t xml:space="preserve">6.65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23.</w:t>
            </w:r>
            <w:r>
              <w:rPr>
                <w:sz w:val="22"/>
                <w:szCs w:val="22"/>
              </w:rPr>
              <w:t>5</w:t>
            </w:r>
            <w:r w:rsidRPr="00DF18E6">
              <w:rPr>
                <w:sz w:val="22"/>
                <w:szCs w:val="22"/>
              </w:rPr>
              <w:t>6%</w:t>
            </w:r>
          </w:p>
        </w:tc>
      </w:tr>
      <w:tr w:rsidR="00862A43" w:rsidRPr="004B191B"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DF18E6" w:rsidRDefault="00862A43" w:rsidP="00915B7A">
            <w:pPr>
              <w:rPr>
                <w:color w:val="000000"/>
                <w:sz w:val="22"/>
                <w:szCs w:val="22"/>
              </w:rPr>
            </w:pPr>
            <w:r w:rsidRPr="00DF18E6">
              <w:rPr>
                <w:color w:val="000000"/>
                <w:sz w:val="22"/>
                <w:szCs w:val="22"/>
              </w:rPr>
              <w:t>Conservation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1.34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1.34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w:t>
            </w:r>
          </w:p>
        </w:tc>
      </w:tr>
      <w:tr w:rsidR="00862A43" w:rsidRPr="004B191B"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DF18E6" w:rsidRDefault="00862A43" w:rsidP="00915B7A">
            <w:pPr>
              <w:rPr>
                <w:color w:val="000000"/>
                <w:sz w:val="22"/>
                <w:szCs w:val="22"/>
              </w:rPr>
            </w:pPr>
            <w:r w:rsidRPr="00DF18E6">
              <w:rPr>
                <w:color w:val="000000"/>
                <w:sz w:val="22"/>
                <w:szCs w:val="22"/>
              </w:rPr>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w:t>
            </w:r>
          </w:p>
        </w:tc>
      </w:tr>
      <w:tr w:rsidR="00862A43" w:rsidRPr="004B191B"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DF18E6" w:rsidRDefault="00862A43" w:rsidP="00915B7A">
            <w:pPr>
              <w:rPr>
                <w:color w:val="000000"/>
                <w:sz w:val="22"/>
                <w:szCs w:val="22"/>
              </w:rPr>
            </w:pPr>
            <w:r w:rsidRPr="00DF18E6">
              <w:rPr>
                <w:color w:val="000000"/>
                <w:sz w:val="22"/>
                <w:szCs w:val="22"/>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2.99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2.99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w:t>
            </w:r>
          </w:p>
        </w:tc>
      </w:tr>
      <w:tr w:rsidR="00862A43" w:rsidRPr="004B191B"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DF18E6" w:rsidRDefault="00862A43" w:rsidP="00915B7A">
            <w:pPr>
              <w:rPr>
                <w:color w:val="000000"/>
                <w:sz w:val="22"/>
                <w:szCs w:val="22"/>
              </w:rPr>
            </w:pPr>
            <w:r w:rsidRPr="00DF18E6">
              <w:rPr>
                <w:color w:val="000000"/>
                <w:sz w:val="22"/>
                <w:szCs w:val="22"/>
              </w:rPr>
              <w:t>Storm Protection Plan</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2.14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2.14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w:t>
            </w:r>
          </w:p>
        </w:tc>
      </w:tr>
      <w:tr w:rsidR="00862A43" w:rsidRPr="004B191B"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rPr>
                <w:color w:val="000000"/>
                <w:sz w:val="22"/>
                <w:szCs w:val="22"/>
              </w:rPr>
            </w:pPr>
            <w:r w:rsidRPr="00DF18E6">
              <w:rPr>
                <w:color w:val="000000"/>
                <w:sz w:val="22"/>
                <w:szCs w:val="22"/>
              </w:rPr>
              <w:t>Storm Restoration Surcharge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11.00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rPr>
            </w:pPr>
            <w:r w:rsidRPr="00DF18E6">
              <w:rPr>
                <w:color w:val="000000"/>
                <w:sz w:val="22"/>
                <w:szCs w:val="22"/>
              </w:rPr>
              <w:t>11.00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w:t>
            </w:r>
          </w:p>
        </w:tc>
      </w:tr>
      <w:tr w:rsidR="00862A43" w:rsidRPr="004B191B"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rPr>
                <w:color w:val="000000"/>
                <w:sz w:val="22"/>
                <w:szCs w:val="22"/>
              </w:rPr>
            </w:pPr>
            <w:r w:rsidRPr="00DF18E6">
              <w:rPr>
                <w:color w:val="000000"/>
                <w:sz w:val="22"/>
                <w:szCs w:val="22"/>
              </w:rPr>
              <w:t>Transition Rider</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u w:val="single"/>
              </w:rPr>
            </w:pPr>
            <w:r w:rsidRPr="00DF18E6">
              <w:rPr>
                <w:color w:val="000000"/>
                <w:sz w:val="22"/>
                <w:szCs w:val="22"/>
                <w:u w:val="single"/>
              </w:rPr>
              <w:t>21.06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u w:val="single"/>
              </w:rPr>
            </w:pPr>
            <w:r w:rsidRPr="00DF18E6">
              <w:rPr>
                <w:color w:val="000000"/>
                <w:sz w:val="22"/>
                <w:szCs w:val="22"/>
                <w:u w:val="single"/>
              </w:rPr>
              <w:t>21.06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B16CD8" w:rsidRDefault="00862A43" w:rsidP="00915B7A">
            <w:pPr>
              <w:jc w:val="right"/>
              <w:rPr>
                <w:sz w:val="22"/>
                <w:szCs w:val="22"/>
              </w:rPr>
            </w:pPr>
            <w:r w:rsidRPr="00B16CD8">
              <w:rPr>
                <w:sz w:val="22"/>
                <w:szCs w:val="22"/>
              </w:rPr>
              <w:t>-</w:t>
            </w:r>
          </w:p>
        </w:tc>
      </w:tr>
      <w:tr w:rsidR="00862A43" w:rsidRPr="004B191B"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DF18E6" w:rsidRDefault="00862A43" w:rsidP="00915B7A">
            <w:pPr>
              <w:rPr>
                <w:color w:val="000000"/>
                <w:sz w:val="22"/>
                <w:szCs w:val="22"/>
              </w:rPr>
            </w:pPr>
            <w:r>
              <w:rPr>
                <w:color w:val="000000"/>
                <w:sz w:val="22"/>
                <w:szCs w:val="22"/>
              </w:rPr>
              <w:t>Tax</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color w:val="000000"/>
                <w:sz w:val="22"/>
                <w:szCs w:val="22"/>
                <w:u w:val="single"/>
              </w:rPr>
            </w:pPr>
            <w:r w:rsidRPr="00DF18E6">
              <w:rPr>
                <w:color w:val="000000"/>
                <w:sz w:val="22"/>
                <w:szCs w:val="22"/>
                <w:u w:val="single"/>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u w:val="single"/>
              </w:rPr>
            </w:pPr>
            <w:r w:rsidRPr="00DF18E6">
              <w:rPr>
                <w:sz w:val="22"/>
                <w:szCs w:val="22"/>
                <w:u w:val="single"/>
              </w:rPr>
              <w:t xml:space="preserve">4.00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6E0FCA" w:rsidRDefault="00862A43" w:rsidP="00915B7A">
            <w:pPr>
              <w:jc w:val="right"/>
              <w:rPr>
                <w:sz w:val="22"/>
                <w:szCs w:val="22"/>
                <w:u w:val="single"/>
              </w:rPr>
            </w:pPr>
            <w:r w:rsidRPr="006E0FCA">
              <w:rPr>
                <w:sz w:val="22"/>
                <w:szCs w:val="22"/>
                <w:u w:val="single"/>
              </w:rPr>
              <w:t xml:space="preserve">0.18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DF18E6" w:rsidRDefault="00862A43" w:rsidP="00915B7A">
            <w:pPr>
              <w:jc w:val="right"/>
              <w:rPr>
                <w:sz w:val="22"/>
                <w:szCs w:val="22"/>
              </w:rPr>
            </w:pPr>
            <w:r w:rsidRPr="00DF18E6">
              <w:rPr>
                <w:sz w:val="22"/>
                <w:szCs w:val="22"/>
              </w:rPr>
              <w:t>4.</w:t>
            </w:r>
            <w:r>
              <w:rPr>
                <w:sz w:val="22"/>
                <w:szCs w:val="22"/>
              </w:rPr>
              <w:t>71</w:t>
            </w:r>
            <w:r w:rsidRPr="00DF18E6">
              <w:rPr>
                <w:sz w:val="22"/>
                <w:szCs w:val="22"/>
              </w:rPr>
              <w:t>%</w:t>
            </w:r>
          </w:p>
        </w:tc>
      </w:tr>
      <w:tr w:rsidR="00862A43" w:rsidRPr="009C275E" w:rsidTr="00915B7A">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62A43" w:rsidRPr="009C275E" w:rsidRDefault="00862A43" w:rsidP="00915B7A">
            <w:pPr>
              <w:rPr>
                <w:b/>
                <w:bCs/>
                <w:color w:val="000000"/>
                <w:sz w:val="22"/>
                <w:szCs w:val="22"/>
              </w:rPr>
            </w:pPr>
            <w:r w:rsidRPr="009C275E">
              <w:rPr>
                <w:b/>
                <w:bCs/>
                <w:color w:val="000000"/>
                <w:sz w:val="22"/>
                <w:szCs w:val="22"/>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9C275E" w:rsidRDefault="00862A43" w:rsidP="00915B7A">
            <w:pPr>
              <w:jc w:val="right"/>
              <w:rPr>
                <w:color w:val="000000"/>
                <w:sz w:val="22"/>
                <w:szCs w:val="22"/>
                <w:u w:val="double"/>
              </w:rPr>
            </w:pPr>
            <w:r w:rsidRPr="009C275E">
              <w:rPr>
                <w:color w:val="000000"/>
                <w:sz w:val="22"/>
                <w:szCs w:val="22"/>
                <w:u w:val="double"/>
              </w:rPr>
              <w:t>$148.78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9C275E" w:rsidRDefault="00862A43" w:rsidP="00915B7A">
            <w:pPr>
              <w:jc w:val="right"/>
              <w:rPr>
                <w:sz w:val="22"/>
                <w:szCs w:val="22"/>
                <w:u w:val="double"/>
              </w:rPr>
            </w:pPr>
            <w:r w:rsidRPr="009C275E">
              <w:rPr>
                <w:sz w:val="22"/>
                <w:szCs w:val="22"/>
                <w:u w:val="double"/>
              </w:rPr>
              <w:t xml:space="preserve">$155.61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6E0FCA" w:rsidRDefault="00862A43" w:rsidP="00915B7A">
            <w:pPr>
              <w:jc w:val="right"/>
              <w:rPr>
                <w:sz w:val="22"/>
                <w:szCs w:val="22"/>
                <w:u w:val="double"/>
              </w:rPr>
            </w:pPr>
            <w:r w:rsidRPr="006E0FCA">
              <w:rPr>
                <w:sz w:val="22"/>
                <w:szCs w:val="22"/>
                <w:u w:val="double"/>
              </w:rPr>
              <w:t xml:space="preserve">$6.83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862A43" w:rsidRPr="009C275E" w:rsidRDefault="00862A43" w:rsidP="00915B7A">
            <w:pPr>
              <w:jc w:val="right"/>
              <w:rPr>
                <w:sz w:val="22"/>
                <w:szCs w:val="22"/>
              </w:rPr>
            </w:pPr>
            <w:r>
              <w:rPr>
                <w:sz w:val="22"/>
                <w:szCs w:val="22"/>
              </w:rPr>
              <w:t>4.59</w:t>
            </w:r>
            <w:r w:rsidRPr="009C275E">
              <w:rPr>
                <w:sz w:val="22"/>
                <w:szCs w:val="22"/>
              </w:rPr>
              <w:t>%</w:t>
            </w:r>
          </w:p>
        </w:tc>
      </w:tr>
    </w:tbl>
    <w:p w:rsidR="00862A43" w:rsidRPr="009C275E" w:rsidRDefault="00862A43" w:rsidP="00862A43">
      <w:pPr>
        <w:pStyle w:val="FootnoteText"/>
      </w:pPr>
      <w:r w:rsidRPr="009C275E">
        <w:t>Source: FPL MCC Petition, Schedule E-10.</w:t>
      </w:r>
    </w:p>
    <w:p w:rsidR="00862A43" w:rsidRDefault="00862A43" w:rsidP="00862A43">
      <w:pPr>
        <w:pStyle w:val="BodyText"/>
        <w:spacing w:after="0"/>
        <w:rPr>
          <w:highlight w:val="yellow"/>
        </w:rPr>
      </w:pPr>
    </w:p>
    <w:p w:rsidR="00862A43" w:rsidRPr="00F83781" w:rsidRDefault="00F83781" w:rsidP="00F83781">
      <w:pPr>
        <w:pStyle w:val="BodyText"/>
        <w:jc w:val="both"/>
        <w:rPr>
          <w:u w:val="single"/>
        </w:rPr>
      </w:pPr>
      <w:r>
        <w:tab/>
      </w:r>
      <w:r w:rsidR="00862A43" w:rsidRPr="00F83781">
        <w:rPr>
          <w:u w:val="single"/>
        </w:rPr>
        <w:t>Bill Impacts - FPL’s Northwest Service Territory</w:t>
      </w:r>
    </w:p>
    <w:p w:rsidR="00862A43" w:rsidRDefault="00F83781" w:rsidP="00F83781">
      <w:pPr>
        <w:pStyle w:val="BodyText"/>
        <w:jc w:val="both"/>
      </w:pPr>
      <w:r>
        <w:tab/>
      </w:r>
      <w:r w:rsidR="00862A43" w:rsidRPr="00F83781">
        <w:t>FPL’s curr</w:t>
      </w:r>
      <w:r w:rsidR="00862A43" w:rsidRPr="002F60CF">
        <w:t xml:space="preserve">ently-approved </w:t>
      </w:r>
      <w:r w:rsidR="00862A43">
        <w:t xml:space="preserve">Northwest </w:t>
      </w:r>
      <w:r w:rsidR="00862A43" w:rsidRPr="002F60CF">
        <w:t>total residential charge for the first 1,000 kWh of usage for January through December 2022 is $148.78.</w:t>
      </w:r>
      <w:r w:rsidR="00862A43" w:rsidRPr="002F60CF">
        <w:rPr>
          <w:rStyle w:val="FootnoteReference"/>
        </w:rPr>
        <w:footnoteReference w:id="16"/>
      </w:r>
      <w:r w:rsidR="00862A43" w:rsidRPr="002F60CF">
        <w:t xml:space="preserve"> If the Company’s mid-course corre</w:t>
      </w:r>
      <w:r w:rsidR="00862A43">
        <w:t>ction proposal is approved,</w:t>
      </w:r>
      <w:r w:rsidR="00862A43" w:rsidRPr="002F60CF">
        <w:t xml:space="preserve"> the current total</w:t>
      </w:r>
      <w:r w:rsidR="00862A43">
        <w:t xml:space="preserve"> Northwest</w:t>
      </w:r>
      <w:r w:rsidR="00862A43" w:rsidRPr="002F60CF">
        <w:t xml:space="preserve"> residential charge for the first 1,000 kWh of usage for January through December 2022 will be $155.61</w:t>
      </w:r>
      <w:r w:rsidR="00862A43">
        <w:t xml:space="preserve">, </w:t>
      </w:r>
      <w:r w:rsidR="00862A43" w:rsidRPr="002F60CF">
        <w:t xml:space="preserve">an increase of 4.59 percent. Concerning non-residential customers, FPL reported that bill increases based on average levels of usage for commercial customers would range from approximately 4.37 to 6.20 percent. </w:t>
      </w:r>
      <w:r w:rsidR="00862A43">
        <w:t>A figure associated with an industrial class was not identified.</w:t>
      </w:r>
      <w:r w:rsidR="00862A43" w:rsidRPr="002F60CF">
        <w:rPr>
          <w:rStyle w:val="FootnoteReference"/>
        </w:rPr>
        <w:footnoteReference w:id="17"/>
      </w:r>
    </w:p>
    <w:p w:rsidR="00862A43" w:rsidRDefault="00862A43" w:rsidP="00862A43">
      <w:pPr>
        <w:pStyle w:val="BodyText"/>
        <w:spacing w:after="0"/>
      </w:pPr>
    </w:p>
    <w:p w:rsidR="00862A43" w:rsidRPr="00F83781" w:rsidRDefault="00F83781" w:rsidP="00F83781">
      <w:pPr>
        <w:pStyle w:val="BodyText"/>
        <w:jc w:val="both"/>
        <w:rPr>
          <w:u w:val="single"/>
        </w:rPr>
      </w:pPr>
      <w:r>
        <w:rPr>
          <w:rFonts w:ascii="Arial" w:hAnsi="Arial" w:cs="Arial"/>
          <w:b/>
          <w:i/>
        </w:rPr>
        <w:tab/>
      </w:r>
      <w:r w:rsidR="00862A43" w:rsidRPr="00F83781">
        <w:rPr>
          <w:u w:val="single"/>
        </w:rPr>
        <w:t>Tariffs and Noticing</w:t>
      </w:r>
    </w:p>
    <w:p w:rsidR="00862A43" w:rsidRPr="00013D0D" w:rsidRDefault="00F83781" w:rsidP="00F83781">
      <w:pPr>
        <w:pStyle w:val="BodyText"/>
        <w:jc w:val="both"/>
      </w:pPr>
      <w:r w:rsidRPr="00F83781">
        <w:tab/>
      </w:r>
      <w:r w:rsidR="00862A43" w:rsidRPr="00F83781">
        <w:t>FPL’s</w:t>
      </w:r>
      <w:r w:rsidR="00862A43" w:rsidRPr="002F60CF">
        <w:t xml:space="preserve"> proposed tariffs are shown on </w:t>
      </w:r>
      <w:r w:rsidR="00862A43">
        <w:t>Appendix</w:t>
      </w:r>
      <w:r w:rsidR="00862A43" w:rsidRPr="002F60CF">
        <w:t xml:space="preserve"> A to this </w:t>
      </w:r>
      <w:r>
        <w:t>order. I</w:t>
      </w:r>
      <w:r w:rsidR="00862A43" w:rsidRPr="00B411E2">
        <w:t>n addition to the proposed fuel charges</w:t>
      </w:r>
      <w:r w:rsidR="00862A43">
        <w:t>,</w:t>
      </w:r>
      <w:r w:rsidR="00862A43" w:rsidRPr="00B411E2">
        <w:t xml:space="preserve"> the billing adjustment tariff</w:t>
      </w:r>
      <w:r w:rsidR="00862A43">
        <w:t>s</w:t>
      </w:r>
      <w:r w:rsidR="00862A43" w:rsidRPr="00B411E2">
        <w:t xml:space="preserve"> attached to th</w:t>
      </w:r>
      <w:r w:rsidR="00862A43">
        <w:t>is</w:t>
      </w:r>
      <w:r w:rsidR="00862A43" w:rsidRPr="00B411E2">
        <w:t xml:space="preserve"> </w:t>
      </w:r>
      <w:r w:rsidR="00FD2106">
        <w:t xml:space="preserve">order </w:t>
      </w:r>
      <w:r w:rsidR="00862A43" w:rsidRPr="00B411E2">
        <w:t>show the Commission-approved revisions to</w:t>
      </w:r>
      <w:r w:rsidR="00862A43">
        <w:t xml:space="preserve"> all other cost recovery clause factors (which are not at issue in this </w:t>
      </w:r>
      <w:r w:rsidR="00862A43">
        <w:lastRenderedPageBreak/>
        <w:t>proceeding)</w:t>
      </w:r>
      <w:r w:rsidR="00862A43" w:rsidRPr="00B411E2">
        <w:t>.</w:t>
      </w:r>
      <w:r w:rsidR="00862A43">
        <w:t xml:space="preserve"> FPL stated that it will</w:t>
      </w:r>
      <w:r w:rsidR="00862A43" w:rsidRPr="002F60CF">
        <w:t xml:space="preserve"> provide notice of its request for a mid-course correction </w:t>
      </w:r>
      <w:r w:rsidR="00862A43">
        <w:t xml:space="preserve">of fuel charges </w:t>
      </w:r>
      <w:r w:rsidR="00862A43" w:rsidRPr="002F60CF">
        <w:t>with its December customer bills.</w:t>
      </w:r>
    </w:p>
    <w:p w:rsidR="00862A43" w:rsidRDefault="00862A43" w:rsidP="00862A43">
      <w:pPr>
        <w:pStyle w:val="BodyText"/>
        <w:spacing w:after="0"/>
        <w:rPr>
          <w:highlight w:val="yellow"/>
        </w:rPr>
      </w:pPr>
    </w:p>
    <w:p w:rsidR="00862A43" w:rsidRDefault="00FD2106" w:rsidP="00FD2106">
      <w:pPr>
        <w:pStyle w:val="BodyText"/>
        <w:spacing w:after="0"/>
        <w:jc w:val="both"/>
      </w:pPr>
      <w:r>
        <w:tab/>
        <w:t>Based on the information presented above, we find that FPL’</w:t>
      </w:r>
      <w:r w:rsidR="00862A43" w:rsidRPr="00DB545F">
        <w:t>s f</w:t>
      </w:r>
      <w:r w:rsidR="00862A43">
        <w:t>uel cost recovery factors</w:t>
      </w:r>
      <w:r w:rsidR="00862A43" w:rsidRPr="00DB545F">
        <w:t xml:space="preserve"> </w:t>
      </w:r>
      <w:r>
        <w:t>shall be</w:t>
      </w:r>
      <w:r w:rsidR="00862A43" w:rsidRPr="00DB545F">
        <w:t xml:space="preserve"> adjusted to reflect a projected end-of-year 2022 under-recovery of fuel cost in the amount of $809,975,806. </w:t>
      </w:r>
      <w:r>
        <w:t>T</w:t>
      </w:r>
      <w:r w:rsidR="00862A43" w:rsidRPr="00DB545F">
        <w:t>his treatment is appropriate as it fully comports with Rule 25-6.0424, F.A.C.</w:t>
      </w:r>
      <w:r w:rsidR="00862A43">
        <w:t xml:space="preserve"> Approving the MCC also works to more correctly align expected period costs with same or near period revenue. </w:t>
      </w:r>
      <w:r>
        <w:t>T</w:t>
      </w:r>
      <w:r w:rsidR="00862A43">
        <w:t>he</w:t>
      </w:r>
      <w:r w:rsidR="00862A43" w:rsidRPr="00DB545F">
        <w:t xml:space="preserve"> revised fuel fa</w:t>
      </w:r>
      <w:r w:rsidR="00862A43">
        <w:t xml:space="preserve">ctors </w:t>
      </w:r>
      <w:r>
        <w:t xml:space="preserve">shall become </w:t>
      </w:r>
      <w:r w:rsidR="00862A43">
        <w:t>effective with the</w:t>
      </w:r>
      <w:r w:rsidR="00862A43" w:rsidRPr="00500C91">
        <w:t xml:space="preserve"> </w:t>
      </w:r>
      <w:r w:rsidR="00862A43" w:rsidRPr="00D9606C">
        <w:t>first billing cycle of January 2022</w:t>
      </w:r>
      <w:r w:rsidR="00862A43">
        <w:t>.</w:t>
      </w:r>
    </w:p>
    <w:p w:rsidR="00862A43" w:rsidRDefault="00862A43" w:rsidP="00FD2106">
      <w:pPr>
        <w:pStyle w:val="BodyText"/>
        <w:spacing w:after="0"/>
        <w:jc w:val="both"/>
      </w:pPr>
    </w:p>
    <w:p w:rsidR="0011717C" w:rsidRPr="004551FA" w:rsidRDefault="004551FA" w:rsidP="004551FA">
      <w:pPr>
        <w:pStyle w:val="BodyText"/>
        <w:jc w:val="both"/>
        <w:rPr>
          <w:u w:val="single"/>
        </w:rPr>
      </w:pPr>
      <w:r>
        <w:tab/>
      </w:r>
      <w:r w:rsidR="0011717C" w:rsidRPr="004551FA">
        <w:rPr>
          <w:u w:val="single"/>
        </w:rPr>
        <w:t>Effective date</w:t>
      </w:r>
    </w:p>
    <w:p w:rsidR="0011717C" w:rsidRPr="00D9606C" w:rsidRDefault="004551FA" w:rsidP="004551FA">
      <w:pPr>
        <w:pStyle w:val="BodyText"/>
        <w:jc w:val="both"/>
      </w:pPr>
      <w:r w:rsidRPr="004551FA">
        <w:tab/>
      </w:r>
      <w:r w:rsidR="0011717C" w:rsidRPr="004551FA">
        <w:t>FPL has</w:t>
      </w:r>
      <w:r w:rsidR="0011717C" w:rsidRPr="002E337A">
        <w:t xml:space="preserve"> </w:t>
      </w:r>
      <w:r w:rsidR="0011717C">
        <w:t>requested that the revised</w:t>
      </w:r>
      <w:r w:rsidR="0011717C" w:rsidRPr="002E337A">
        <w:t xml:space="preserve"> fuel cost recovery factors become e</w:t>
      </w:r>
      <w:r w:rsidR="0011717C">
        <w:t xml:space="preserve">ffective </w:t>
      </w:r>
      <w:r w:rsidR="0011717C" w:rsidRPr="00D9606C">
        <w:t>with the first billing cycle of January 2022.</w:t>
      </w:r>
    </w:p>
    <w:p w:rsidR="0011717C" w:rsidRPr="00D9606C" w:rsidRDefault="0011717C" w:rsidP="0011717C">
      <w:pPr>
        <w:pStyle w:val="BodyText"/>
        <w:spacing w:after="0"/>
      </w:pPr>
    </w:p>
    <w:p w:rsidR="0011717C" w:rsidRPr="00865A8C" w:rsidRDefault="00664B6C" w:rsidP="00664B6C">
      <w:pPr>
        <w:pStyle w:val="BodyText"/>
        <w:spacing w:after="0"/>
        <w:jc w:val="both"/>
      </w:pPr>
      <w:r>
        <w:tab/>
      </w:r>
      <w:r w:rsidR="0011717C" w:rsidRPr="00D9606C">
        <w:t xml:space="preserve">Over the last 20 years in the Fuel Clause docket, </w:t>
      </w:r>
      <w:r>
        <w:t xml:space="preserve">we have </w:t>
      </w:r>
      <w:r w:rsidR="0011717C" w:rsidRPr="00D9606C">
        <w:t xml:space="preserve">considered the effective date of rates and charges of revised fuel cost recovery factors on a case-by-case basis. </w:t>
      </w:r>
      <w:r>
        <w:t xml:space="preserve">We have </w:t>
      </w:r>
      <w:r w:rsidR="0011717C" w:rsidRPr="00D9606C">
        <w:t xml:space="preserve">approved fuel cost recovery factor rate decreases effective sooner than the next full billing cycle after the date of </w:t>
      </w:r>
      <w:r w:rsidR="00D75CD8">
        <w:t xml:space="preserve">our </w:t>
      </w:r>
      <w:r w:rsidR="0011717C" w:rsidRPr="00D9606C">
        <w:t>vote, with the range between the vote and effective date being from 25 to 2 days. The rationale for that action being that it was in the customers’ best interests to implement the lower rate as soon as possible.</w:t>
      </w:r>
      <w:r w:rsidR="0011717C" w:rsidRPr="00D9606C">
        <w:rPr>
          <w:vertAlign w:val="superscript"/>
        </w:rPr>
        <w:footnoteReference w:id="18"/>
      </w:r>
      <w:r w:rsidR="0011717C" w:rsidRPr="00D9606C">
        <w:t xml:space="preserve"> With regard to fuel cost recovery factor/rate increases, </w:t>
      </w:r>
      <w:r>
        <w:t xml:space="preserve">we have </w:t>
      </w:r>
      <w:r w:rsidR="0011717C" w:rsidRPr="00D9606C">
        <w:t>approved an effective date of the revised factors ranging from 14 to 29 days after the vote.</w:t>
      </w:r>
      <w:r w:rsidR="0011717C" w:rsidRPr="00D9606C">
        <w:rPr>
          <w:vertAlign w:val="superscript"/>
        </w:rPr>
        <w:footnoteReference w:id="19"/>
      </w:r>
      <w:r w:rsidR="0011717C" w:rsidRPr="00D9606C">
        <w:t xml:space="preserve"> In two of these cases, the utility had given its customers 30 days’ written notice before the date </w:t>
      </w:r>
      <w:r w:rsidR="0011717C" w:rsidRPr="00D9606C">
        <w:lastRenderedPageBreak/>
        <w:t xml:space="preserve">of the vote that a </w:t>
      </w:r>
      <w:r w:rsidR="0011717C" w:rsidRPr="00865A8C">
        <w:t>fuel cost recovery factor increase had been requested and provided the proposed effective date of the higher fuel factors.</w:t>
      </w:r>
      <w:r w:rsidR="0011717C" w:rsidRPr="00865A8C">
        <w:rPr>
          <w:vertAlign w:val="superscript"/>
        </w:rPr>
        <w:footnoteReference w:id="20"/>
      </w:r>
    </w:p>
    <w:p w:rsidR="0011717C" w:rsidRPr="00865A8C" w:rsidRDefault="0011717C" w:rsidP="00664B6C">
      <w:pPr>
        <w:pStyle w:val="BodyText"/>
        <w:spacing w:after="0"/>
        <w:jc w:val="both"/>
      </w:pPr>
    </w:p>
    <w:p w:rsidR="0011717C" w:rsidRPr="00865A8C" w:rsidRDefault="004551FA" w:rsidP="004551FA">
      <w:pPr>
        <w:pStyle w:val="BodyText"/>
        <w:spacing w:after="0"/>
        <w:jc w:val="both"/>
      </w:pPr>
      <w:r>
        <w:tab/>
      </w:r>
      <w:r w:rsidR="0011717C" w:rsidRPr="00865A8C">
        <w:t xml:space="preserve">In the instant case, there are 27 days between </w:t>
      </w:r>
      <w:r>
        <w:t xml:space="preserve">our </w:t>
      </w:r>
      <w:r w:rsidR="0011717C" w:rsidRPr="00865A8C">
        <w:t>vote on December 7</w:t>
      </w:r>
      <w:r w:rsidR="005C5100">
        <w:t>, 2021,</w:t>
      </w:r>
      <w:r w:rsidR="0011717C" w:rsidRPr="00865A8C">
        <w:t xml:space="preserve"> and the beginning of FPL’s January billing cycle (January 3, 2022).</w:t>
      </w:r>
      <w:r w:rsidR="0011717C" w:rsidRPr="00865A8C">
        <w:rPr>
          <w:rStyle w:val="FootnoteReference"/>
        </w:rPr>
        <w:footnoteReference w:id="21"/>
      </w:r>
      <w:r w:rsidR="0011717C">
        <w:t xml:space="preserve"> FPL has stated that during its</w:t>
      </w:r>
      <w:r w:rsidR="0011717C" w:rsidRPr="00D51534">
        <w:t xml:space="preserve"> last billing cycle of 2021, all customers are being notified via eBill or printed bill insert that</w:t>
      </w:r>
      <w:r w:rsidR="005C5100">
        <w:t xml:space="preserve"> </w:t>
      </w:r>
      <w:r w:rsidR="0011717C" w:rsidRPr="009B0DCB">
        <w:t>their rates are in</w:t>
      </w:r>
      <w:r w:rsidR="0011717C">
        <w:t>creasing as of January 1, 2022.</w:t>
      </w:r>
      <w:r w:rsidR="0011717C" w:rsidRPr="009B0DCB">
        <w:t xml:space="preserve"> The eBill and printed bill insert direct</w:t>
      </w:r>
      <w:r>
        <w:t>s</w:t>
      </w:r>
      <w:r w:rsidR="0011717C" w:rsidRPr="009B0DCB">
        <w:t xml:space="preserve"> the customers to a website which gives the current and proposed rates for all customer classes.  Further, all large business customer classes in the Northwest</w:t>
      </w:r>
      <w:r w:rsidR="005C5100">
        <w:t xml:space="preserve"> </w:t>
      </w:r>
      <w:r w:rsidR="0011717C" w:rsidRPr="009B0DCB">
        <w:t>territory will be contacted by their account managers either by phone or email regarding the rate increase. Finally, the information provided clearly identifies the rates that have already been approved in FPL’s base rate case, Docket No. 20210015-EI, and the fuel charge rates at issue in this docket.</w:t>
      </w:r>
      <w:r w:rsidR="0011717C" w:rsidRPr="009B0DCB">
        <w:rPr>
          <w:rStyle w:val="FootnoteReference"/>
        </w:rPr>
        <w:t xml:space="preserve"> </w:t>
      </w:r>
      <w:r w:rsidR="0011717C" w:rsidRPr="009B0DCB">
        <w:rPr>
          <w:rStyle w:val="FootnoteReference"/>
        </w:rPr>
        <w:footnoteReference w:id="22"/>
      </w:r>
    </w:p>
    <w:p w:rsidR="0011717C" w:rsidRPr="00865A8C" w:rsidRDefault="0011717C" w:rsidP="0011717C">
      <w:pPr>
        <w:pStyle w:val="BodyText"/>
        <w:spacing w:after="0"/>
      </w:pPr>
    </w:p>
    <w:p w:rsidR="0011717C" w:rsidRDefault="004551FA" w:rsidP="004551FA">
      <w:pPr>
        <w:pStyle w:val="BodyText"/>
        <w:spacing w:after="0"/>
        <w:jc w:val="both"/>
      </w:pPr>
      <w:r>
        <w:tab/>
        <w:t xml:space="preserve">For these reasons we find </w:t>
      </w:r>
      <w:r w:rsidR="0011717C" w:rsidRPr="00D9606C">
        <w:t xml:space="preserve">that the fuel cost recovery factors as shown on Appendix A </w:t>
      </w:r>
      <w:r w:rsidR="005C5100">
        <w:t xml:space="preserve">attached hereto </w:t>
      </w:r>
      <w:r>
        <w:t xml:space="preserve">shall </w:t>
      </w:r>
      <w:r w:rsidR="0011717C" w:rsidRPr="00D9606C">
        <w:t>become effective with the first billing cycle of January 2022.</w:t>
      </w:r>
    </w:p>
    <w:p w:rsidR="004551FA" w:rsidRDefault="004551FA" w:rsidP="004551FA">
      <w:pPr>
        <w:pStyle w:val="BodyText"/>
        <w:spacing w:after="0"/>
        <w:jc w:val="both"/>
      </w:pPr>
    </w:p>
    <w:p w:rsidR="004551FA" w:rsidRDefault="004551FA" w:rsidP="004551FA">
      <w:pPr>
        <w:pStyle w:val="BodyText"/>
        <w:spacing w:after="0"/>
        <w:jc w:val="both"/>
      </w:pPr>
      <w:r>
        <w:tab/>
        <w:t>Therefore, it is</w:t>
      </w:r>
    </w:p>
    <w:p w:rsidR="004551FA" w:rsidRDefault="004551FA" w:rsidP="004551FA">
      <w:pPr>
        <w:pStyle w:val="BodyText"/>
        <w:spacing w:after="0"/>
        <w:jc w:val="both"/>
      </w:pPr>
    </w:p>
    <w:p w:rsidR="004551FA" w:rsidRDefault="004551FA" w:rsidP="004551FA">
      <w:pPr>
        <w:pStyle w:val="BodyText"/>
        <w:spacing w:after="0"/>
        <w:jc w:val="both"/>
      </w:pPr>
      <w:r>
        <w:tab/>
        <w:t xml:space="preserve">ORDERED by the Florida Public Service Commission </w:t>
      </w:r>
      <w:r w:rsidR="003D0ED4">
        <w:t xml:space="preserve">that adjustments to Florida Power &amp;  Light Company’s currently approved 2022 fuel factors to incorporate a projected period-ending 2022 under-recovery of fuel costs in the amount of $809,975,806 is hereby approved.  It is further </w:t>
      </w:r>
    </w:p>
    <w:p w:rsidR="007E2491" w:rsidRDefault="007E2491" w:rsidP="004551FA">
      <w:pPr>
        <w:pStyle w:val="BodyText"/>
        <w:spacing w:after="0"/>
        <w:jc w:val="both"/>
      </w:pPr>
    </w:p>
    <w:p w:rsidR="004551FA" w:rsidRDefault="004551FA" w:rsidP="004551FA">
      <w:pPr>
        <w:pStyle w:val="BodyText"/>
        <w:spacing w:after="0"/>
        <w:jc w:val="both"/>
      </w:pPr>
      <w:r>
        <w:tab/>
        <w:t xml:space="preserve">ORDERED </w:t>
      </w:r>
      <w:r w:rsidR="003D0ED4">
        <w:t>that the fuel cost recovery factors as shown on Appendix A shall become effective with the first billing cycle of January 2022.  It is further</w:t>
      </w:r>
    </w:p>
    <w:p w:rsidR="003D0ED4" w:rsidRDefault="003D0ED4" w:rsidP="004551FA">
      <w:pPr>
        <w:pStyle w:val="BodyText"/>
        <w:spacing w:after="0"/>
        <w:jc w:val="both"/>
      </w:pPr>
    </w:p>
    <w:p w:rsidR="003D0ED4" w:rsidRDefault="003D0ED4" w:rsidP="004551FA">
      <w:pPr>
        <w:pStyle w:val="BodyText"/>
        <w:spacing w:after="0"/>
        <w:jc w:val="both"/>
      </w:pPr>
      <w:r>
        <w:tab/>
        <w:t>ORDERED that the fuel and purchased power cost recovery clause docket is an on-going proceeding and shall remain open.</w:t>
      </w:r>
    </w:p>
    <w:p w:rsidR="003D0ED4" w:rsidRDefault="003D0ED4" w:rsidP="004551FA">
      <w:pPr>
        <w:pStyle w:val="BodyText"/>
        <w:spacing w:after="0"/>
        <w:jc w:val="both"/>
      </w:pPr>
    </w:p>
    <w:p w:rsidR="003D0ED4" w:rsidRDefault="003D0ED4" w:rsidP="003D0ED4">
      <w:pPr>
        <w:pStyle w:val="BodyText"/>
        <w:keepNext/>
        <w:keepLines/>
        <w:spacing w:after="0"/>
        <w:jc w:val="both"/>
      </w:pPr>
      <w:r>
        <w:lastRenderedPageBreak/>
        <w:tab/>
        <w:t xml:space="preserve">By ORDER of the Florida Public Service Commission this </w:t>
      </w:r>
      <w:bookmarkStart w:id="6" w:name="replaceDate"/>
      <w:bookmarkEnd w:id="6"/>
      <w:r w:rsidR="005B2887">
        <w:rPr>
          <w:u w:val="single"/>
        </w:rPr>
        <w:t>15th</w:t>
      </w:r>
      <w:r w:rsidR="005B2887">
        <w:t xml:space="preserve"> day of </w:t>
      </w:r>
      <w:r w:rsidR="005B2887">
        <w:rPr>
          <w:u w:val="single"/>
        </w:rPr>
        <w:t>December</w:t>
      </w:r>
      <w:r w:rsidR="005B2887">
        <w:t xml:space="preserve">, </w:t>
      </w:r>
      <w:r w:rsidR="005B2887">
        <w:rPr>
          <w:u w:val="single"/>
        </w:rPr>
        <w:t>2021</w:t>
      </w:r>
      <w:r w:rsidR="005B2887">
        <w:t>.</w:t>
      </w:r>
    </w:p>
    <w:p w:rsidR="005B2887" w:rsidRPr="005B2887" w:rsidRDefault="005B2887" w:rsidP="003D0ED4">
      <w:pPr>
        <w:pStyle w:val="BodyText"/>
        <w:keepNext/>
        <w:keepLines/>
        <w:spacing w:after="0"/>
        <w:jc w:val="both"/>
      </w:pPr>
    </w:p>
    <w:p w:rsidR="003D0ED4" w:rsidRDefault="003D0ED4" w:rsidP="003D0ED4">
      <w:pPr>
        <w:pStyle w:val="BodyText"/>
        <w:keepNext/>
        <w:keepLines/>
        <w:spacing w:after="0"/>
        <w:jc w:val="both"/>
      </w:pPr>
    </w:p>
    <w:p w:rsidR="003D0ED4" w:rsidRDefault="003D0ED4" w:rsidP="003D0ED4">
      <w:pPr>
        <w:pStyle w:val="BodyText"/>
        <w:keepNext/>
        <w:keepLines/>
        <w:spacing w:after="0"/>
        <w:jc w:val="both"/>
      </w:pPr>
    </w:p>
    <w:tbl>
      <w:tblPr>
        <w:tblW w:w="4720" w:type="dxa"/>
        <w:tblInd w:w="3800" w:type="dxa"/>
        <w:tblLayout w:type="fixed"/>
        <w:tblLook w:val="0000" w:firstRow="0" w:lastRow="0" w:firstColumn="0" w:lastColumn="0" w:noHBand="0" w:noVBand="0"/>
      </w:tblPr>
      <w:tblGrid>
        <w:gridCol w:w="686"/>
        <w:gridCol w:w="4034"/>
      </w:tblGrid>
      <w:tr w:rsidR="003D0ED4" w:rsidTr="003D0ED4">
        <w:tc>
          <w:tcPr>
            <w:tcW w:w="720" w:type="dxa"/>
            <w:shd w:val="clear" w:color="auto" w:fill="auto"/>
          </w:tcPr>
          <w:p w:rsidR="003D0ED4" w:rsidRDefault="003D0ED4" w:rsidP="003D0ED4">
            <w:pPr>
              <w:pStyle w:val="BodyText"/>
              <w:keepNext/>
              <w:keepLines/>
              <w:spacing w:after="0"/>
              <w:jc w:val="both"/>
            </w:pPr>
            <w:bookmarkStart w:id="7" w:name="bkmrkSignature" w:colFirst="0" w:colLast="0"/>
          </w:p>
        </w:tc>
        <w:tc>
          <w:tcPr>
            <w:tcW w:w="4320" w:type="dxa"/>
            <w:tcBorders>
              <w:bottom w:val="single" w:sz="4" w:space="0" w:color="auto"/>
            </w:tcBorders>
            <w:shd w:val="clear" w:color="auto" w:fill="auto"/>
          </w:tcPr>
          <w:p w:rsidR="003D0ED4" w:rsidRDefault="00013321" w:rsidP="003D0ED4">
            <w:pPr>
              <w:pStyle w:val="BodyText"/>
              <w:keepNext/>
              <w:keepLines/>
              <w:spacing w:after="0"/>
              <w:jc w:val="both"/>
            </w:pPr>
            <w:r>
              <w:t>/s/ Adam J. Teitzman</w:t>
            </w:r>
            <w:bookmarkStart w:id="8" w:name="_GoBack"/>
            <w:bookmarkEnd w:id="8"/>
          </w:p>
        </w:tc>
      </w:tr>
      <w:bookmarkEnd w:id="7"/>
      <w:tr w:rsidR="003D0ED4" w:rsidTr="003D0ED4">
        <w:tc>
          <w:tcPr>
            <w:tcW w:w="720" w:type="dxa"/>
            <w:shd w:val="clear" w:color="auto" w:fill="auto"/>
          </w:tcPr>
          <w:p w:rsidR="003D0ED4" w:rsidRDefault="003D0ED4" w:rsidP="003D0ED4">
            <w:pPr>
              <w:pStyle w:val="BodyText"/>
              <w:keepNext/>
              <w:keepLines/>
              <w:spacing w:after="0"/>
              <w:jc w:val="both"/>
            </w:pPr>
          </w:p>
        </w:tc>
        <w:tc>
          <w:tcPr>
            <w:tcW w:w="4320" w:type="dxa"/>
            <w:tcBorders>
              <w:top w:val="single" w:sz="4" w:space="0" w:color="auto"/>
            </w:tcBorders>
            <w:shd w:val="clear" w:color="auto" w:fill="auto"/>
          </w:tcPr>
          <w:p w:rsidR="003D0ED4" w:rsidRDefault="003D0ED4" w:rsidP="003D0ED4">
            <w:pPr>
              <w:pStyle w:val="BodyText"/>
              <w:keepNext/>
              <w:keepLines/>
              <w:spacing w:after="0"/>
              <w:jc w:val="both"/>
            </w:pPr>
            <w:r>
              <w:t>ADAM J. TEITZMAN</w:t>
            </w:r>
          </w:p>
          <w:p w:rsidR="003D0ED4" w:rsidRDefault="003D0ED4" w:rsidP="003D0ED4">
            <w:pPr>
              <w:pStyle w:val="BodyText"/>
              <w:keepNext/>
              <w:keepLines/>
              <w:spacing w:after="0"/>
              <w:jc w:val="both"/>
            </w:pPr>
            <w:r>
              <w:t>Commission Clerk</w:t>
            </w:r>
          </w:p>
        </w:tc>
      </w:tr>
    </w:tbl>
    <w:p w:rsidR="003D0ED4" w:rsidRDefault="003D0ED4" w:rsidP="003D0ED4">
      <w:pPr>
        <w:pStyle w:val="OrderSigInfo"/>
        <w:keepNext/>
        <w:keepLines/>
      </w:pPr>
      <w:r>
        <w:t>Florida Public Service Commission</w:t>
      </w:r>
    </w:p>
    <w:p w:rsidR="003D0ED4" w:rsidRDefault="003D0ED4" w:rsidP="003D0ED4">
      <w:pPr>
        <w:pStyle w:val="OrderSigInfo"/>
        <w:keepNext/>
        <w:keepLines/>
      </w:pPr>
      <w:r>
        <w:t>2540 Shumard Oak Boulevard</w:t>
      </w:r>
    </w:p>
    <w:p w:rsidR="003D0ED4" w:rsidRDefault="003D0ED4" w:rsidP="003D0ED4">
      <w:pPr>
        <w:pStyle w:val="OrderSigInfo"/>
        <w:keepNext/>
        <w:keepLines/>
      </w:pPr>
      <w:r>
        <w:t>Tallahassee, Florida 32399</w:t>
      </w:r>
    </w:p>
    <w:p w:rsidR="003D0ED4" w:rsidRDefault="003D0ED4" w:rsidP="003D0ED4">
      <w:pPr>
        <w:pStyle w:val="OrderSigInfo"/>
        <w:keepNext/>
        <w:keepLines/>
      </w:pPr>
      <w:r>
        <w:t>(850) 413</w:t>
      </w:r>
      <w:r>
        <w:noBreakHyphen/>
        <w:t>6770</w:t>
      </w:r>
    </w:p>
    <w:p w:rsidR="003D0ED4" w:rsidRDefault="003D0ED4" w:rsidP="003D0ED4">
      <w:pPr>
        <w:pStyle w:val="OrderSigInfo"/>
        <w:keepNext/>
        <w:keepLines/>
      </w:pPr>
      <w:r>
        <w:t>www.floridapsc.com</w:t>
      </w:r>
    </w:p>
    <w:p w:rsidR="003D0ED4" w:rsidRDefault="003D0ED4" w:rsidP="003D0ED4">
      <w:pPr>
        <w:pStyle w:val="OrderSigInfo"/>
        <w:keepNext/>
        <w:keepLines/>
      </w:pPr>
    </w:p>
    <w:p w:rsidR="003D0ED4" w:rsidRDefault="003D0ED4" w:rsidP="003D0ED4">
      <w:pPr>
        <w:pStyle w:val="OrderSigInfo"/>
        <w:keepNext/>
        <w:keepLines/>
      </w:pPr>
      <w:r>
        <w:t>Copies furnished:  A copy of this document is provided to the parties of record at the time of issuance and, if applicable, interested persons.</w:t>
      </w:r>
    </w:p>
    <w:p w:rsidR="003D0ED4" w:rsidRDefault="003D0ED4" w:rsidP="003D0ED4">
      <w:pPr>
        <w:pStyle w:val="OrderBody"/>
        <w:keepNext/>
        <w:keepLines/>
      </w:pPr>
      <w:r>
        <w:t>SBr</w:t>
      </w:r>
    </w:p>
    <w:p w:rsidR="003D0ED4" w:rsidRDefault="003D0ED4" w:rsidP="003D0ED4">
      <w:pPr>
        <w:pStyle w:val="OrderBody"/>
        <w:keepNext/>
        <w:keepLines/>
      </w:pPr>
    </w:p>
    <w:p w:rsidR="003D0ED4" w:rsidRDefault="003D0ED4" w:rsidP="003D0ED4">
      <w:pPr>
        <w:pStyle w:val="CenterUnderline"/>
      </w:pPr>
      <w:r>
        <w:t>NOTICE OF FURTHER PROCEEDINGS OR JUDICIAL REVIEW</w:t>
      </w:r>
    </w:p>
    <w:p w:rsidR="003D0ED4" w:rsidRDefault="003D0ED4" w:rsidP="003D0ED4">
      <w:pPr>
        <w:pStyle w:val="CenterUnderline"/>
      </w:pPr>
    </w:p>
    <w:p w:rsidR="003D0ED4" w:rsidRDefault="003D0ED4" w:rsidP="003D0ED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D0ED4" w:rsidRDefault="003D0ED4" w:rsidP="003D0ED4">
      <w:pPr>
        <w:pStyle w:val="OrderBody"/>
      </w:pPr>
    </w:p>
    <w:p w:rsidR="003D0ED4" w:rsidRDefault="003D0ED4" w:rsidP="003D0ED4">
      <w:pPr>
        <w:pStyle w:val="OrderBody"/>
      </w:pPr>
      <w:r>
        <w:tab/>
        <w:t>Mediation may be available on a case-by-case basis.  If mediation is conducted, it does not affect a substantially interested person's right to a hearing.</w:t>
      </w:r>
    </w:p>
    <w:p w:rsidR="003D0ED4" w:rsidRDefault="003D0ED4" w:rsidP="003D0ED4">
      <w:pPr>
        <w:pStyle w:val="OrderBody"/>
      </w:pPr>
    </w:p>
    <w:p w:rsidR="003D0ED4" w:rsidRDefault="003D0ED4" w:rsidP="003D0ED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31082" w:rsidRDefault="00B31082" w:rsidP="003D0ED4">
      <w:pPr>
        <w:pStyle w:val="OrderBody"/>
        <w:sectPr w:rsidR="00B31082">
          <w:headerReference w:type="default" r:id="rId7"/>
          <w:footerReference w:type="first" r:id="rId8"/>
          <w:pgSz w:w="12240" w:h="15840" w:code="1"/>
          <w:pgMar w:top="1440" w:right="1440" w:bottom="1440" w:left="1440" w:header="720" w:footer="720" w:gutter="0"/>
          <w:cols w:space="720"/>
          <w:titlePg/>
          <w:docGrid w:linePitch="360"/>
        </w:sectPr>
      </w:pPr>
    </w:p>
    <w:p w:rsidR="00B31082" w:rsidRDefault="00685298" w:rsidP="003D0ED4">
      <w:pPr>
        <w:pStyle w:val="OrderBody"/>
        <w:sectPr w:rsidR="00B31082">
          <w:headerReference w:type="first" r:id="rId9"/>
          <w:pgSz w:w="12240" w:h="15840" w:code="1"/>
          <w:pgMar w:top="1440" w:right="1440" w:bottom="1440" w:left="1440" w:header="720" w:footer="720" w:gutter="0"/>
          <w:cols w:space="720"/>
          <w:titlePg/>
          <w:docGrid w:linePitch="360"/>
        </w:sectPr>
      </w:pPr>
      <w:r w:rsidRPr="00DB545F">
        <w:rPr>
          <w:noProof/>
        </w:rPr>
        <w:lastRenderedPageBreak/>
        <w:drawing>
          <wp:inline distT="0" distB="0" distL="0" distR="0" wp14:anchorId="1213C295" wp14:editId="1B1C82A8">
            <wp:extent cx="5942965" cy="80238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5353" cy="8027084"/>
                    </a:xfrm>
                    <a:prstGeom prst="rect">
                      <a:avLst/>
                    </a:prstGeom>
                    <a:noFill/>
                    <a:ln>
                      <a:noFill/>
                    </a:ln>
                  </pic:spPr>
                </pic:pic>
              </a:graphicData>
            </a:graphic>
          </wp:inline>
        </w:drawing>
      </w:r>
    </w:p>
    <w:p w:rsidR="00685298" w:rsidRDefault="00685298" w:rsidP="003D0ED4">
      <w:pPr>
        <w:pStyle w:val="OrderBody"/>
      </w:pPr>
    </w:p>
    <w:p w:rsidR="00685298" w:rsidRDefault="00685298" w:rsidP="00685298">
      <w:pPr>
        <w:pStyle w:val="BodyText"/>
      </w:pPr>
      <w:r w:rsidRPr="00CC6EFD">
        <w:rPr>
          <w:noProof/>
        </w:rPr>
        <w:drawing>
          <wp:inline distT="0" distB="0" distL="0" distR="0" wp14:anchorId="4DE52DEF" wp14:editId="6C1FF653">
            <wp:extent cx="6057900" cy="787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8251" cy="7879536"/>
                    </a:xfrm>
                    <a:prstGeom prst="rect">
                      <a:avLst/>
                    </a:prstGeom>
                    <a:noFill/>
                    <a:ln>
                      <a:noFill/>
                    </a:ln>
                  </pic:spPr>
                </pic:pic>
              </a:graphicData>
            </a:graphic>
          </wp:inline>
        </w:drawing>
      </w:r>
    </w:p>
    <w:sectPr w:rsidR="0068529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E7" w:rsidRDefault="00C948E7">
      <w:r>
        <w:separator/>
      </w:r>
    </w:p>
  </w:endnote>
  <w:endnote w:type="continuationSeparator" w:id="0">
    <w:p w:rsidR="00C948E7" w:rsidRDefault="00C9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E7" w:rsidRDefault="00C948E7">
      <w:r>
        <w:separator/>
      </w:r>
    </w:p>
  </w:footnote>
  <w:footnote w:type="continuationSeparator" w:id="0">
    <w:p w:rsidR="00C948E7" w:rsidRDefault="00C948E7">
      <w:r>
        <w:continuationSeparator/>
      </w:r>
    </w:p>
  </w:footnote>
  <w:footnote w:id="1">
    <w:p w:rsidR="00C948E7" w:rsidRDefault="00C948E7" w:rsidP="00C948E7">
      <w:pPr>
        <w:pStyle w:val="FootnoteText"/>
      </w:pPr>
      <w:r>
        <w:rPr>
          <w:rStyle w:val="FootnoteReference"/>
        </w:rPr>
        <w:footnoteRef/>
      </w:r>
      <w:r w:rsidRPr="003176DE">
        <w:t>O</w:t>
      </w:r>
      <w:r>
        <w:t>rder No. PSC-2021-0142-PCO-EI, i</w:t>
      </w:r>
      <w:r w:rsidRPr="003176DE">
        <w:t xml:space="preserve">ssued April 21, 2021, </w:t>
      </w:r>
      <w:r w:rsidR="00D75CD8">
        <w:t>Order No. PSC-2021-0442-FOF-EI, issued November 30, 2021, and Order No. PSC-2021-0442A-FOF-EI, issued December 13</w:t>
      </w:r>
      <w:r w:rsidR="001567F6">
        <w:t>,</w:t>
      </w:r>
      <w:r w:rsidR="00D75CD8">
        <w:t xml:space="preserve"> 2021, </w:t>
      </w:r>
      <w:r w:rsidRPr="003176DE">
        <w:t>in Docket No. 20210001-EI,</w:t>
      </w:r>
      <w:r w:rsidRPr="003176DE">
        <w:rPr>
          <w:i/>
        </w:rPr>
        <w:t xml:space="preserve"> In re: Fuel and purchased power cost recovery clause with generating performance incentive factor</w:t>
      </w:r>
      <w:r w:rsidR="00D75CD8">
        <w:t>.</w:t>
      </w:r>
      <w:r w:rsidRPr="003176DE">
        <w:tab/>
      </w:r>
    </w:p>
  </w:footnote>
  <w:footnote w:id="2">
    <w:p w:rsidR="00C948E7" w:rsidRDefault="00C948E7" w:rsidP="00C948E7">
      <w:pPr>
        <w:pStyle w:val="FootnoteText"/>
      </w:pPr>
      <w:r>
        <w:rPr>
          <w:rStyle w:val="FootnoteReference"/>
        </w:rPr>
        <w:footnoteRef/>
      </w:r>
      <w:r w:rsidRPr="004368B7">
        <w:t>Document No. 12592-2021.</w:t>
      </w:r>
    </w:p>
  </w:footnote>
  <w:footnote w:id="3">
    <w:p w:rsidR="00862A43" w:rsidRDefault="00862A43" w:rsidP="00862A43">
      <w:pPr>
        <w:pStyle w:val="FootnoteText"/>
      </w:pPr>
      <w:r>
        <w:rPr>
          <w:rStyle w:val="FootnoteReference"/>
        </w:rPr>
        <w:footnoteRef/>
      </w:r>
      <w:r>
        <w:t>Order No. PSC-2021-0142-PCO-EI.</w:t>
      </w:r>
    </w:p>
  </w:footnote>
  <w:footnote w:id="4">
    <w:p w:rsidR="00862A43" w:rsidRDefault="00862A43" w:rsidP="00862A43">
      <w:pPr>
        <w:pStyle w:val="FootnoteText"/>
      </w:pPr>
      <w:r>
        <w:rPr>
          <w:rStyle w:val="FootnoteReference"/>
        </w:rPr>
        <w:footnoteRef/>
      </w:r>
      <w:r>
        <w:t>Document Nos. 12592-2021 and 12677-2021.</w:t>
      </w:r>
    </w:p>
  </w:footnote>
  <w:footnote w:id="5">
    <w:p w:rsidR="00862A43" w:rsidRDefault="00862A43" w:rsidP="00862A43">
      <w:pPr>
        <w:pStyle w:val="FootnoteText"/>
      </w:pPr>
      <w:r w:rsidRPr="004368B7">
        <w:rPr>
          <w:rStyle w:val="FootnoteReference"/>
        </w:rPr>
        <w:footnoteRef/>
      </w:r>
      <w:r w:rsidRPr="004368B7">
        <w:t>Document No. 12592-2021.</w:t>
      </w:r>
    </w:p>
  </w:footnote>
  <w:footnote w:id="6">
    <w:p w:rsidR="00862A43" w:rsidRDefault="00862A43" w:rsidP="00862A43">
      <w:pPr>
        <w:pStyle w:val="FootnoteText"/>
      </w:pPr>
      <w:r>
        <w:rPr>
          <w:rStyle w:val="FootnoteReference"/>
        </w:rPr>
        <w:footnoteRef/>
      </w:r>
      <w:r>
        <w:t>Document Nos. 11574-2021 and 12168-2021, respectively.</w:t>
      </w:r>
    </w:p>
  </w:footnote>
  <w:footnote w:id="7">
    <w:p w:rsidR="00862A43" w:rsidRPr="00F00544" w:rsidRDefault="00862A43" w:rsidP="00862A43">
      <w:pPr>
        <w:pStyle w:val="FootnoteText"/>
      </w:pPr>
      <w:r w:rsidRPr="00F00544">
        <w:rPr>
          <w:rStyle w:val="FootnoteReference"/>
        </w:rPr>
        <w:footnoteRef/>
      </w:r>
      <w:r>
        <w:t>Document Nos. 10091-202</w:t>
      </w:r>
      <w:r w:rsidRPr="00D509EE">
        <w:t>1 and 12592-2021, respectively.</w:t>
      </w:r>
    </w:p>
  </w:footnote>
  <w:footnote w:id="8">
    <w:p w:rsidR="00862A43" w:rsidRDefault="00862A43" w:rsidP="00862A43">
      <w:pPr>
        <w:pStyle w:val="FootnoteText"/>
      </w:pPr>
      <w:r>
        <w:rPr>
          <w:rStyle w:val="FootnoteReference"/>
        </w:rPr>
        <w:footnoteRef/>
      </w:r>
      <w:r>
        <w:t>Document Nos. 12592-2021 and 12677-2021.</w:t>
      </w:r>
    </w:p>
  </w:footnote>
  <w:footnote w:id="9">
    <w:p w:rsidR="00862A43" w:rsidRPr="00F00544" w:rsidRDefault="00862A43" w:rsidP="00862A43">
      <w:pPr>
        <w:pStyle w:val="FootnoteText"/>
      </w:pPr>
      <w:r w:rsidRPr="00F00544">
        <w:rPr>
          <w:rStyle w:val="FootnoteReference"/>
        </w:rPr>
        <w:footnoteRef/>
      </w:r>
      <w:r>
        <w:t>Document No. 10091-2021</w:t>
      </w:r>
      <w:r w:rsidRPr="00F00544">
        <w:t>.</w:t>
      </w:r>
    </w:p>
  </w:footnote>
  <w:footnote w:id="10">
    <w:p w:rsidR="00862A43" w:rsidRDefault="00862A43" w:rsidP="00862A43">
      <w:pPr>
        <w:pStyle w:val="FootnoteText"/>
      </w:pPr>
      <w:r>
        <w:rPr>
          <w:rStyle w:val="FootnoteReference"/>
        </w:rPr>
        <w:footnoteRef/>
      </w:r>
      <w:r>
        <w:t>See Document No. 12677-2021, FPL’s Responses to Staff’s Fourth Data Request, No. 1, Attachment I, page 1 of 2.</w:t>
      </w:r>
    </w:p>
  </w:footnote>
  <w:footnote w:id="11">
    <w:p w:rsidR="00862A43" w:rsidRDefault="00862A43" w:rsidP="00862A43">
      <w:pPr>
        <w:pStyle w:val="FootnoteText"/>
      </w:pPr>
      <w:r>
        <w:rPr>
          <w:rStyle w:val="FootnoteReference"/>
        </w:rPr>
        <w:footnoteRef/>
      </w:r>
      <w:r>
        <w:t>Includes the (first) revised</w:t>
      </w:r>
      <w:r w:rsidRPr="00004148">
        <w:t xml:space="preserve"> 2021 Actual/Estimated True-Up</w:t>
      </w:r>
      <w:r>
        <w:t>.</w:t>
      </w:r>
    </w:p>
  </w:footnote>
  <w:footnote w:id="12">
    <w:p w:rsidR="00862A43" w:rsidRDefault="00862A43" w:rsidP="00862A43">
      <w:pPr>
        <w:pStyle w:val="FootnoteText"/>
      </w:pPr>
      <w:r>
        <w:rPr>
          <w:rStyle w:val="FootnoteReference"/>
        </w:rPr>
        <w:footnoteRef/>
      </w:r>
      <w:r>
        <w:t xml:space="preserve">The </w:t>
      </w:r>
      <w:r w:rsidRPr="007954A7">
        <w:t>total actual and estimated jurisdictional fuel revenue applicable to period</w:t>
      </w:r>
      <w:r>
        <w:t xml:space="preserve"> is net of the prior period true-up, generating performance incentive, Asset Optimization Mechanism amount, and Solar Together Credit.  </w:t>
      </w:r>
    </w:p>
  </w:footnote>
  <w:footnote w:id="13">
    <w:p w:rsidR="00862A43" w:rsidRDefault="00862A43" w:rsidP="00862A43">
      <w:pPr>
        <w:pStyle w:val="FootnoteText"/>
      </w:pPr>
      <w:r w:rsidRPr="009C275E">
        <w:rPr>
          <w:rStyle w:val="FootnoteReference"/>
        </w:rPr>
        <w:footnoteRef/>
      </w:r>
      <w:r w:rsidRPr="009C275E">
        <w:t>Rat</w:t>
      </w:r>
      <w:r>
        <w:t>e approved at the November 2, 2021, Fuel Clause (Docket No. 20210001-EI) Hearing; order pending issuance.</w:t>
      </w:r>
    </w:p>
  </w:footnote>
  <w:footnote w:id="14">
    <w:p w:rsidR="00862A43" w:rsidRPr="002F60CF" w:rsidRDefault="00862A43" w:rsidP="00862A43">
      <w:pPr>
        <w:pStyle w:val="FootnoteText"/>
      </w:pPr>
      <w:r w:rsidRPr="002F60CF">
        <w:rPr>
          <w:rStyle w:val="FootnoteReference"/>
        </w:rPr>
        <w:footnoteRef/>
      </w:r>
      <w:r w:rsidRPr="002F60CF">
        <w:t xml:space="preserve">Rate approved at the November 2, 2021, Fuel Clause (Docket No. 20210001-EI) Hearing; order pending </w:t>
      </w:r>
      <w:r>
        <w:t>issuance</w:t>
      </w:r>
      <w:r w:rsidRPr="002F60CF">
        <w:t>.</w:t>
      </w:r>
    </w:p>
  </w:footnote>
  <w:footnote w:id="15">
    <w:p w:rsidR="00862A43" w:rsidRPr="002F60CF" w:rsidRDefault="00862A43" w:rsidP="00862A43">
      <w:pPr>
        <w:pStyle w:val="FootnoteText"/>
      </w:pPr>
      <w:r w:rsidRPr="002F60CF">
        <w:rPr>
          <w:rStyle w:val="FootnoteReference"/>
        </w:rPr>
        <w:footnoteRef/>
      </w:r>
      <w:r w:rsidRPr="002F60CF">
        <w:t>Document No. 12677-2021, filed November 12, 2021, FPL’s Responses to Staff’s Fourth Data Request, No. 5.</w:t>
      </w:r>
    </w:p>
  </w:footnote>
  <w:footnote w:id="16">
    <w:p w:rsidR="00862A43" w:rsidRPr="00D75CD8" w:rsidRDefault="00862A43" w:rsidP="00862A43">
      <w:pPr>
        <w:pStyle w:val="FootnoteText"/>
        <w:rPr>
          <w:i/>
        </w:rPr>
      </w:pPr>
      <w:r w:rsidRPr="002F60CF">
        <w:rPr>
          <w:rStyle w:val="FootnoteReference"/>
        </w:rPr>
        <w:footnoteRef/>
      </w:r>
      <w:r w:rsidR="00D75CD8">
        <w:t xml:space="preserve">Order No. PSC-2021-0442-FOF-EI, issued November 30, 2021, and Order No. PSC-2021-0442A-FOF-EI, issued December 13, 2021, in Docket No. 20210001-EI, </w:t>
      </w:r>
      <w:r w:rsidR="00D75CD8">
        <w:rPr>
          <w:i/>
        </w:rPr>
        <w:t>In re: Fuel and purchased power cost recovery clause with generating performance incentive factor.</w:t>
      </w:r>
    </w:p>
  </w:footnote>
  <w:footnote w:id="17">
    <w:p w:rsidR="00862A43" w:rsidRDefault="00862A43" w:rsidP="00862A43">
      <w:pPr>
        <w:pStyle w:val="FootnoteText"/>
      </w:pPr>
      <w:r w:rsidRPr="002F60CF">
        <w:rPr>
          <w:rStyle w:val="FootnoteReference"/>
        </w:rPr>
        <w:footnoteRef/>
      </w:r>
      <w:r w:rsidRPr="002F60CF">
        <w:t>Document No. 12677-2021, filed November 12, 2021, FPL’s Responses to Staff’s Fourth Data Request, No. 5.</w:t>
      </w:r>
    </w:p>
  </w:footnote>
  <w:footnote w:id="18">
    <w:p w:rsidR="0011717C" w:rsidRDefault="0011717C" w:rsidP="0011717C">
      <w:pPr>
        <w:pStyle w:val="FootnoteText"/>
      </w:pPr>
      <w:r>
        <w:rPr>
          <w:rStyle w:val="FootnoteReference"/>
        </w:rPr>
        <w:footnoteRef/>
      </w:r>
      <w:r>
        <w:t xml:space="preserve">Order No. PSC-08-0825-PCO-EI, issued December 22, 2008, in Docket No. 080001-EI, </w:t>
      </w:r>
      <w:r>
        <w:rPr>
          <w:i/>
        </w:rPr>
        <w:t>In re: Fuel and purchased power cost recovery clause with generating performance incentive factor</w:t>
      </w:r>
      <w:r>
        <w:t xml:space="preserve">; Order No. PSC-09-0254-PCO-EI, issued April 27, 2009, in Docket No. 090001-EI, </w:t>
      </w:r>
      <w:r>
        <w:rPr>
          <w:i/>
        </w:rPr>
        <w:t xml:space="preserve">In re: Fuel and purchased power cost recovery clause with generating performance incentive factor; </w:t>
      </w:r>
      <w:r w:rsidRPr="00C4628D">
        <w:t>Order No. PSC-11-0581-</w:t>
      </w:r>
      <w:r>
        <w:t xml:space="preserve">PCO-EI, issued on December 19, 2011, in Docket No. 110001-EI, </w:t>
      </w:r>
      <w:r>
        <w:rPr>
          <w:i/>
        </w:rPr>
        <w:t>In re: Fuel and purchased power cost recovery clause with generating performance incentive factor</w:t>
      </w:r>
      <w:r>
        <w:t xml:space="preserve">; Order No. PSC-12-0342-PCO-EI, issued July 2, 2012, in Docket No. 120001-EI, </w:t>
      </w:r>
      <w:r>
        <w:rPr>
          <w:i/>
        </w:rPr>
        <w:t>In re: Fuel and purchased power cost recovery clause with generating performance incentive factor</w:t>
      </w:r>
      <w:r>
        <w:t xml:space="preserve">; Order No. PSC-2012-0082-PCO-EI, issued February 24, 2012, in Docket No. 120001-EI, </w:t>
      </w:r>
      <w:r>
        <w:rPr>
          <w:i/>
        </w:rPr>
        <w:t>In re: Fuel and purchased power cost recovery clause with generating performance incentive factor</w:t>
      </w:r>
      <w:r>
        <w:t xml:space="preserve">; Order No. PSC-15-0161-PCO-EI, issued April 30, 2015, in Docket No. 150001-EI, </w:t>
      </w:r>
      <w:r>
        <w:rPr>
          <w:i/>
        </w:rPr>
        <w:t>In re: Fuel and purchased power cost recovery clause with generating performance incentive factor</w:t>
      </w:r>
      <w:r>
        <w:t xml:space="preserve">; Order No. PSC-2018-0313-PCO-EI, issued June 18, 2018, in Docket No. 20180001-EI, </w:t>
      </w:r>
      <w:r>
        <w:rPr>
          <w:i/>
        </w:rPr>
        <w:t>In re: Fuel and purchased power cost recovery clause with generating performance incentive factor</w:t>
      </w:r>
      <w:r>
        <w:t xml:space="preserve">; Order PSC-2020-0154-PCO-EI, issued May 14, 2020, in Docket No. 20200001-EI, </w:t>
      </w:r>
      <w:r>
        <w:rPr>
          <w:i/>
        </w:rPr>
        <w:t>In re: Fuel and purchased power cost recovery clause with generating performance incentive factor.</w:t>
      </w:r>
      <w:r>
        <w:t xml:space="preserve"> </w:t>
      </w:r>
      <w:r>
        <w:rPr>
          <w:i/>
        </w:rPr>
        <w:t xml:space="preserve"> </w:t>
      </w:r>
      <w:r>
        <w:t xml:space="preserve"> </w:t>
      </w:r>
    </w:p>
  </w:footnote>
  <w:footnote w:id="19">
    <w:p w:rsidR="0011717C" w:rsidRDefault="0011717C" w:rsidP="0011717C">
      <w:pPr>
        <w:pStyle w:val="FootnoteText"/>
      </w:pPr>
      <w:r>
        <w:rPr>
          <w:rStyle w:val="FootnoteReference"/>
        </w:rPr>
        <w:footnoteRef/>
      </w:r>
      <w:r>
        <w:t xml:space="preserve">Order No. PSC-03-0381-PCO-EI, issued March 19, 2003, in Docket No. 030001-EI, </w:t>
      </w:r>
      <w:r>
        <w:rPr>
          <w:i/>
        </w:rPr>
        <w:t>In re: Fuel and purchased power cost recovery clause with generating performance incentive factor</w:t>
      </w:r>
      <w:r>
        <w:t xml:space="preserve">; Order No. PSC-03-0382-PCO-EI, issued March 19, 2003, in Docket No. 030001-EI, </w:t>
      </w:r>
      <w:r>
        <w:rPr>
          <w:i/>
        </w:rPr>
        <w:t>In re: Fuel and purchased power cost recovery clause with generating performance incentive factor</w:t>
      </w:r>
      <w:r>
        <w:t xml:space="preserve">; Order No. PSC-03-0400, issued March 24, 2003, in Docket No. 030001-EI, </w:t>
      </w:r>
      <w:r>
        <w:rPr>
          <w:i/>
        </w:rPr>
        <w:t>In re: Fuel and purchased power cost recovery clause with generating performance incentive factor</w:t>
      </w:r>
      <w:r>
        <w:t xml:space="preserve">; Order No. PSC-03-0849-PCO-EI, issued July 22, 2003, in Docket No. 030001-EI, </w:t>
      </w:r>
      <w:r>
        <w:rPr>
          <w:i/>
        </w:rPr>
        <w:t>In re: Fuel and purchased power cost recovery clause with generating performance incentive factor</w:t>
      </w:r>
      <w:r>
        <w:t xml:space="preserve">; Order No. PSC-09-0213-PCO-EI, issued April 9, 2009, in Docket No. 090001-EI, </w:t>
      </w:r>
      <w:r>
        <w:rPr>
          <w:i/>
        </w:rPr>
        <w:t xml:space="preserve">In re: Fuel and purchased power cost recovery clause with generating performance incentive factor; </w:t>
      </w:r>
      <w:r>
        <w:t xml:space="preserve">Order No. PSC-2019-0109-PCO-EI, issued March 22, 2019, in Docket No. 20190001-EI, </w:t>
      </w:r>
      <w:r>
        <w:rPr>
          <w:i/>
        </w:rPr>
        <w:t>In re: Fuel and purchased power cost recovery clause with generating performance incentive factor.</w:t>
      </w:r>
      <w:r>
        <w:t xml:space="preserve">   </w:t>
      </w:r>
    </w:p>
  </w:footnote>
  <w:footnote w:id="20">
    <w:p w:rsidR="0011717C" w:rsidRDefault="0011717C" w:rsidP="0011717C">
      <w:pPr>
        <w:pStyle w:val="FootnoteText"/>
      </w:pPr>
      <w:r>
        <w:rPr>
          <w:rStyle w:val="FootnoteReference"/>
        </w:rPr>
        <w:footnoteRef/>
      </w:r>
      <w:r>
        <w:t xml:space="preserve">Order No. PSC-09-0213-PCO-EI; Order No. PSC-2019-0109-PCO-EI. </w:t>
      </w:r>
    </w:p>
  </w:footnote>
  <w:footnote w:id="21">
    <w:p w:rsidR="0011717C" w:rsidRDefault="0011717C" w:rsidP="0011717C">
      <w:pPr>
        <w:pStyle w:val="FootnoteText"/>
      </w:pPr>
      <w:r>
        <w:rPr>
          <w:rStyle w:val="FootnoteReference"/>
        </w:rPr>
        <w:footnoteRef/>
      </w:r>
      <w:r w:rsidRPr="002F60CF">
        <w:t>Document No. 12677-2021, filed November 12, 2021, FPL’s Responses to Staff’s Fourth Data Request, No.</w:t>
      </w:r>
      <w:r>
        <w:t xml:space="preserve"> 7.</w:t>
      </w:r>
    </w:p>
  </w:footnote>
  <w:footnote w:id="22">
    <w:p w:rsidR="0011717C" w:rsidRDefault="0011717C" w:rsidP="0011717C">
      <w:pPr>
        <w:pStyle w:val="FootnoteText"/>
      </w:pPr>
      <w:r>
        <w:rPr>
          <w:rStyle w:val="FootnoteReference"/>
        </w:rPr>
        <w:footnoteRef/>
      </w:r>
      <w:r>
        <w:t xml:space="preserve">Document No. 12677-2021, FPL’s Responses to Staff’s Fourth Data Request, No. 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13321">
      <w:fldChar w:fldCharType="begin"/>
    </w:r>
    <w:r w:rsidR="00013321">
      <w:instrText xml:space="preserve"> REF OrderNo0460 </w:instrText>
    </w:r>
    <w:r w:rsidR="00013321">
      <w:fldChar w:fldCharType="separate"/>
    </w:r>
    <w:r w:rsidR="00013321">
      <w:t>PSC-2021-0460-PCO-EI</w:t>
    </w:r>
    <w:r w:rsidR="00013321">
      <w:fldChar w:fldCharType="end"/>
    </w:r>
  </w:p>
  <w:p w:rsidR="00FA6EFD" w:rsidRDefault="00C948E7">
    <w:pPr>
      <w:pStyle w:val="OrderHeader"/>
    </w:pPr>
    <w:bookmarkStart w:id="9" w:name="HeaderDocketNo"/>
    <w:bookmarkEnd w:id="9"/>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3321">
      <w:rPr>
        <w:rStyle w:val="PageNumber"/>
        <w:noProof/>
      </w:rPr>
      <w:t>9</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082" w:rsidRDefault="00B31082" w:rsidP="00B31082">
    <w:pPr>
      <w:pStyle w:val="OrderHeader"/>
    </w:pPr>
    <w:r>
      <w:t xml:space="preserve">ORDER NO. </w:t>
    </w:r>
    <w:fldSimple w:instr=" REF OrderNo0460 ">
      <w:r w:rsidR="00013321">
        <w:t>PSC-2021-0460-PCO-EI</w:t>
      </w:r>
    </w:fldSimple>
  </w:p>
  <w:p w:rsidR="00B31082" w:rsidRDefault="00B31082" w:rsidP="00B31082">
    <w:pPr>
      <w:pStyle w:val="OrderHeader"/>
    </w:pPr>
    <w:r>
      <w:t>DOCKET NO. 20210001-EI</w:t>
    </w:r>
    <w:r>
      <w:tab/>
    </w:r>
    <w:r>
      <w:tab/>
      <w:t>APPENDIX A</w:t>
    </w:r>
  </w:p>
  <w:p w:rsidR="00B31082" w:rsidRDefault="00B31082" w:rsidP="00B3108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013321">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3C2F"/>
    <w:multiLevelType w:val="hybridMultilevel"/>
    <w:tmpl w:val="52609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C948E7"/>
    <w:rsid w:val="000022B8"/>
    <w:rsid w:val="00003883"/>
    <w:rsid w:val="00011251"/>
    <w:rsid w:val="0001332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12B8"/>
    <w:rsid w:val="00096507"/>
    <w:rsid w:val="000B783E"/>
    <w:rsid w:val="000B7D81"/>
    <w:rsid w:val="000C1994"/>
    <w:rsid w:val="000C6926"/>
    <w:rsid w:val="000D02B8"/>
    <w:rsid w:val="000D06E8"/>
    <w:rsid w:val="000D6E65"/>
    <w:rsid w:val="000D78FB"/>
    <w:rsid w:val="000E01A5"/>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1717C"/>
    <w:rsid w:val="00121957"/>
    <w:rsid w:val="0012387E"/>
    <w:rsid w:val="001259EC"/>
    <w:rsid w:val="00126593"/>
    <w:rsid w:val="00134177"/>
    <w:rsid w:val="00136087"/>
    <w:rsid w:val="00142A96"/>
    <w:rsid w:val="001513DE"/>
    <w:rsid w:val="00154A71"/>
    <w:rsid w:val="001567F6"/>
    <w:rsid w:val="001655D4"/>
    <w:rsid w:val="00165803"/>
    <w:rsid w:val="00187E32"/>
    <w:rsid w:val="00194A97"/>
    <w:rsid w:val="00194E81"/>
    <w:rsid w:val="001A15E7"/>
    <w:rsid w:val="001A33C9"/>
    <w:rsid w:val="001A58F3"/>
    <w:rsid w:val="001B034E"/>
    <w:rsid w:val="001B3785"/>
    <w:rsid w:val="001C2847"/>
    <w:rsid w:val="001C3BB5"/>
    <w:rsid w:val="001C3F8C"/>
    <w:rsid w:val="001C6097"/>
    <w:rsid w:val="001C7126"/>
    <w:rsid w:val="001D008A"/>
    <w:rsid w:val="001E0152"/>
    <w:rsid w:val="001E0FF5"/>
    <w:rsid w:val="001F36B0"/>
    <w:rsid w:val="001F4CA3"/>
    <w:rsid w:val="001F59E0"/>
    <w:rsid w:val="002002ED"/>
    <w:rsid w:val="002033EA"/>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0ED4"/>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1FA"/>
    <w:rsid w:val="0045537F"/>
    <w:rsid w:val="00457D35"/>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2887"/>
    <w:rsid w:val="005B45F7"/>
    <w:rsid w:val="005B63EA"/>
    <w:rsid w:val="005C1A88"/>
    <w:rsid w:val="005C5033"/>
    <w:rsid w:val="005C5100"/>
    <w:rsid w:val="005D4E1B"/>
    <w:rsid w:val="005E751B"/>
    <w:rsid w:val="005F2751"/>
    <w:rsid w:val="005F3354"/>
    <w:rsid w:val="005F3A58"/>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4B6C"/>
    <w:rsid w:val="00665CC7"/>
    <w:rsid w:val="00672612"/>
    <w:rsid w:val="00677F18"/>
    <w:rsid w:val="00685298"/>
    <w:rsid w:val="00693483"/>
    <w:rsid w:val="006A0BF3"/>
    <w:rsid w:val="006B0036"/>
    <w:rsid w:val="006B0DA6"/>
    <w:rsid w:val="006C3BDA"/>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022F"/>
    <w:rsid w:val="007E2491"/>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2A43"/>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1082"/>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48E7"/>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75CD8"/>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3781"/>
    <w:rsid w:val="00FA092B"/>
    <w:rsid w:val="00FA4F6C"/>
    <w:rsid w:val="00FA6EFD"/>
    <w:rsid w:val="00FB3791"/>
    <w:rsid w:val="00FB6780"/>
    <w:rsid w:val="00FB74EA"/>
    <w:rsid w:val="00FD2106"/>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C948E7"/>
  </w:style>
  <w:style w:type="paragraph" w:customStyle="1" w:styleId="RecommendationMajorSectionHeading">
    <w:name w:val="Recommendation Major Section Heading"/>
    <w:basedOn w:val="Heading1"/>
    <w:next w:val="BodyText"/>
    <w:rsid w:val="0011717C"/>
    <w:pPr>
      <w:jc w:val="center"/>
    </w:pPr>
    <w:rPr>
      <w:rFonts w:ascii="Arial" w:hAnsi="Arial"/>
      <w:b/>
    </w:rPr>
  </w:style>
  <w:style w:type="paragraph" w:styleId="BalloonText">
    <w:name w:val="Balloon Text"/>
    <w:basedOn w:val="Normal"/>
    <w:link w:val="BalloonTextChar"/>
    <w:semiHidden/>
    <w:unhideWhenUsed/>
    <w:rsid w:val="005B2887"/>
    <w:rPr>
      <w:rFonts w:ascii="Segoe UI" w:hAnsi="Segoe UI" w:cs="Segoe UI"/>
      <w:sz w:val="18"/>
      <w:szCs w:val="18"/>
    </w:rPr>
  </w:style>
  <w:style w:type="character" w:customStyle="1" w:styleId="BalloonTextChar">
    <w:name w:val="Balloon Text Char"/>
    <w:basedOn w:val="DefaultParagraphFont"/>
    <w:link w:val="BalloonText"/>
    <w:semiHidden/>
    <w:rsid w:val="005B2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11</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2021-12-15T18:01:00Z</dcterms:created>
  <dcterms:modified xsi:type="dcterms:W3CDTF">2021-12-15T19:42:00Z</dcterms:modified>
</cp:coreProperties>
</file>