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E544B" w:rsidP="00EE544B">
      <w:pPr>
        <w:pStyle w:val="OrderHeading"/>
      </w:pPr>
      <w:r>
        <w:t>BEFORE THE FLORIDA PUBLIC SERVICE COMMISSION</w:t>
      </w:r>
    </w:p>
    <w:p w:rsidR="00EE544B" w:rsidRDefault="00EE544B" w:rsidP="00EE544B">
      <w:pPr>
        <w:pStyle w:val="OrderBody"/>
      </w:pPr>
    </w:p>
    <w:p w:rsidR="00EE544B" w:rsidRDefault="00EE544B" w:rsidP="00EE544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E544B" w:rsidRPr="00C63FCF" w:rsidTr="00C63FCF">
        <w:trPr>
          <w:trHeight w:val="828"/>
        </w:trPr>
        <w:tc>
          <w:tcPr>
            <w:tcW w:w="4788" w:type="dxa"/>
            <w:tcBorders>
              <w:bottom w:val="single" w:sz="8" w:space="0" w:color="auto"/>
              <w:right w:val="double" w:sz="6" w:space="0" w:color="auto"/>
            </w:tcBorders>
            <w:shd w:val="clear" w:color="auto" w:fill="auto"/>
          </w:tcPr>
          <w:p w:rsidR="00EE544B" w:rsidRDefault="00EE544B"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EE544B" w:rsidRDefault="00EE544B" w:rsidP="00EE544B">
            <w:pPr>
              <w:pStyle w:val="OrderBody"/>
            </w:pPr>
            <w:r>
              <w:t xml:space="preserve">DOCKET NO. </w:t>
            </w:r>
            <w:bookmarkStart w:id="1" w:name="SSDocketNo"/>
            <w:bookmarkEnd w:id="1"/>
            <w:r w:rsidR="00504FCE">
              <w:t>2021</w:t>
            </w:r>
            <w:r>
              <w:t>0008-OT</w:t>
            </w:r>
          </w:p>
          <w:p w:rsidR="00EE544B" w:rsidRDefault="00504FCE" w:rsidP="00EE544B">
            <w:pPr>
              <w:pStyle w:val="OrderBody"/>
            </w:pPr>
            <w:r>
              <w:t>DOCKET NO. 2022</w:t>
            </w:r>
            <w:r w:rsidR="00EE544B">
              <w:t>0008-OT</w:t>
            </w:r>
          </w:p>
          <w:p w:rsidR="00EE544B" w:rsidRDefault="00EE544B" w:rsidP="00C63FCF">
            <w:pPr>
              <w:pStyle w:val="OrderBody"/>
              <w:tabs>
                <w:tab w:val="center" w:pos="4320"/>
                <w:tab w:val="right" w:pos="8640"/>
              </w:tabs>
              <w:jc w:val="left"/>
            </w:pPr>
            <w:r>
              <w:t xml:space="preserve">ORDER NO. </w:t>
            </w:r>
            <w:bookmarkStart w:id="2" w:name="OrderNo0008"/>
            <w:r w:rsidR="009E3DEE">
              <w:t>PSC-2022-0008-PCO-OT</w:t>
            </w:r>
            <w:bookmarkEnd w:id="2"/>
          </w:p>
          <w:p w:rsidR="00EE544B" w:rsidRDefault="00EE544B" w:rsidP="00C63FCF">
            <w:pPr>
              <w:pStyle w:val="OrderBody"/>
              <w:tabs>
                <w:tab w:val="center" w:pos="4320"/>
                <w:tab w:val="right" w:pos="8640"/>
              </w:tabs>
              <w:jc w:val="left"/>
            </w:pPr>
            <w:r>
              <w:t xml:space="preserve">ISSUED: </w:t>
            </w:r>
            <w:r w:rsidR="009E3DEE">
              <w:t>January 3, 2022</w:t>
            </w:r>
          </w:p>
        </w:tc>
      </w:tr>
    </w:tbl>
    <w:p w:rsidR="00EE544B" w:rsidRDefault="00EE544B" w:rsidP="00EE544B"/>
    <w:p w:rsidR="00EE544B" w:rsidRDefault="00EE544B" w:rsidP="00EE544B"/>
    <w:p w:rsidR="00CB5276" w:rsidRDefault="00EE544B" w:rsidP="00EE544B">
      <w:pPr>
        <w:pStyle w:val="CenterUnderline"/>
      </w:pPr>
      <w:bookmarkStart w:id="3" w:name="Commissioners"/>
      <w:bookmarkEnd w:id="3"/>
      <w:r>
        <w:t>ORDER</w:t>
      </w:r>
      <w:bookmarkStart w:id="4" w:name="OrderTitle"/>
      <w:r w:rsidR="00504FCE">
        <w:t xml:space="preserve"> ESTABLISHING 2022</w:t>
      </w:r>
      <w:r>
        <w:t xml:space="preserve"> DOCKET NUMBER </w:t>
      </w:r>
      <w:bookmarkEnd w:id="4"/>
    </w:p>
    <w:p w:rsidR="00EE544B" w:rsidRDefault="00EE544B" w:rsidP="00EE544B">
      <w:pPr>
        <w:pStyle w:val="CenterUnderline"/>
      </w:pPr>
    </w:p>
    <w:p w:rsidR="00EE544B" w:rsidRDefault="00EE544B" w:rsidP="00EE544B">
      <w:pPr>
        <w:pStyle w:val="OrderBody"/>
      </w:pPr>
      <w:r>
        <w:t>BY THE COMMISSION:</w:t>
      </w:r>
    </w:p>
    <w:p w:rsidR="00EE544B" w:rsidRDefault="00EE544B" w:rsidP="00EE544B">
      <w:pPr>
        <w:pStyle w:val="OrderBody"/>
      </w:pPr>
    </w:p>
    <w:p w:rsidR="00EE544B" w:rsidRPr="00AA2A79" w:rsidRDefault="00EE544B" w:rsidP="00EE544B">
      <w:pPr>
        <w:ind w:firstLine="720"/>
        <w:jc w:val="both"/>
      </w:pPr>
      <w:bookmarkStart w:id="5" w:name="OrderText"/>
      <w:bookmarkEnd w:id="5"/>
      <w:r w:rsidRPr="00AA2A79">
        <w:t>At the beginning of each year, the Commission establishes a generic docket to handle applications requesting that a person be designated as a qualified representative pursuant to Rule 28-106.106</w:t>
      </w:r>
      <w:r w:rsidR="00120C4E">
        <w:t xml:space="preserve">, Florida Administrative Code. </w:t>
      </w:r>
      <w:r w:rsidRPr="00AA2A79">
        <w:t>Accordingly, w</w:t>
      </w:r>
      <w:r>
        <w:t xml:space="preserve">e </w:t>
      </w:r>
      <w:r w:rsidR="00D9379C">
        <w:t>hereby establish Docket No. 2022</w:t>
      </w:r>
      <w:r w:rsidRPr="00AA2A79">
        <w:t xml:space="preserve">0008-OT, </w:t>
      </w:r>
      <w:r w:rsidRPr="00AA2A79">
        <w:rPr>
          <w:u w:val="single"/>
        </w:rPr>
        <w:t>Applications for Qualified Representative Status</w:t>
      </w:r>
      <w:r w:rsidR="00D9379C">
        <w:t>, for calendar year 2022</w:t>
      </w:r>
      <w:r w:rsidRPr="00AA2A79">
        <w:t>.</w:t>
      </w:r>
    </w:p>
    <w:p w:rsidR="00EE544B" w:rsidRPr="00AA2A79" w:rsidRDefault="00EE544B" w:rsidP="00EE544B">
      <w:pPr>
        <w:ind w:firstLine="720"/>
        <w:jc w:val="both"/>
      </w:pPr>
    </w:p>
    <w:p w:rsidR="00EE544B" w:rsidRPr="00AA2A79" w:rsidRDefault="00D9379C" w:rsidP="00EE544B">
      <w:pPr>
        <w:ind w:firstLine="720"/>
        <w:jc w:val="both"/>
      </w:pPr>
      <w:r>
        <w:t>Beginning January 3, 2022</w:t>
      </w:r>
      <w:r w:rsidR="00EE544B" w:rsidRPr="00AA2A79">
        <w:t>, all applications requesting that a person be designated as a qualified repre</w:t>
      </w:r>
      <w:r>
        <w:t>sentative for calendar year 2022</w:t>
      </w:r>
      <w:r w:rsidR="00EE544B">
        <w:t xml:space="preserve"> s</w:t>
      </w:r>
      <w:r>
        <w:t>hall be filed in Docket No. 2022</w:t>
      </w:r>
      <w:r w:rsidR="00EE544B" w:rsidRPr="00AA2A79">
        <w:t>0008-</w:t>
      </w:r>
      <w:r w:rsidR="00120C4E">
        <w:t xml:space="preserve">OT. </w:t>
      </w:r>
      <w:r w:rsidR="00EE544B" w:rsidRPr="00AA2A79">
        <w:t>All pending app</w:t>
      </w:r>
      <w:r>
        <w:t>lications for calendar year 2022</w:t>
      </w:r>
      <w:r w:rsidR="00EE544B" w:rsidRPr="00AA2A79">
        <w:t xml:space="preserve"> wi</w:t>
      </w:r>
      <w:r w:rsidR="00EE544B">
        <w:t>ll</w:t>
      </w:r>
      <w:r>
        <w:t xml:space="preserve"> be addressed in Docket No. 2022</w:t>
      </w:r>
      <w:r w:rsidR="00EE544B" w:rsidRPr="00AA2A79">
        <w:t>0008-OT.  Orders granting, denying, or otherwise responding to such applications will be issued in this docket as well.</w:t>
      </w:r>
    </w:p>
    <w:p w:rsidR="00EE544B" w:rsidRPr="00AA2A79" w:rsidRDefault="00EE544B" w:rsidP="00EE544B">
      <w:pPr>
        <w:ind w:firstLine="720"/>
        <w:jc w:val="both"/>
      </w:pPr>
    </w:p>
    <w:p w:rsidR="00EE544B" w:rsidRPr="00AA2A79" w:rsidRDefault="00EE544B" w:rsidP="00EE544B">
      <w:pPr>
        <w:ind w:firstLine="720"/>
        <w:jc w:val="both"/>
      </w:pPr>
      <w:r w:rsidRPr="00AA2A79">
        <w:t>Persons designated as qualified representatives are authorized to appear before the Commission in any undocketed or docketed ma</w:t>
      </w:r>
      <w:r w:rsidR="00120C4E">
        <w:t xml:space="preserve">tter during the calendar year. </w:t>
      </w:r>
      <w:r w:rsidRPr="00AA2A79">
        <w:t>At the end of the calendar year, the qualified representative designation expires.</w:t>
      </w:r>
      <w:r w:rsidRPr="00AA2A79">
        <w:rPr>
          <w:vertAlign w:val="superscript"/>
        </w:rPr>
        <w:footnoteReference w:id="1"/>
      </w:r>
      <w:r w:rsidR="00120C4E">
        <w:t xml:space="preserve"> </w:t>
      </w:r>
      <w:r w:rsidRPr="00AA2A79">
        <w:t>This approach avoids redundant applications for qualified representative de</w:t>
      </w:r>
      <w:r w:rsidR="00120C4E">
        <w:t xml:space="preserve">signation throughout the year. </w:t>
      </w:r>
      <w:r w:rsidRPr="00AA2A79">
        <w:t>However, it also requires each person seeking to be designated as a qualified representative for the new calendar year to file a new application, irrespective of whether he or she enjoyed that status in the preceding year or years.</w:t>
      </w:r>
    </w:p>
    <w:p w:rsidR="00EE544B" w:rsidRPr="00AA2A79" w:rsidRDefault="00EE544B" w:rsidP="00EE544B">
      <w:pPr>
        <w:jc w:val="both"/>
      </w:pPr>
    </w:p>
    <w:p w:rsidR="00EE544B" w:rsidRPr="00AA2A79" w:rsidRDefault="00EE544B" w:rsidP="00EE544B">
      <w:pPr>
        <w:jc w:val="both"/>
      </w:pPr>
      <w:r w:rsidRPr="00AA2A79">
        <w:tab/>
        <w:t>It is therefore</w:t>
      </w:r>
    </w:p>
    <w:p w:rsidR="00EE544B" w:rsidRPr="00AA2A79" w:rsidRDefault="00EE544B" w:rsidP="00EE544B">
      <w:pPr>
        <w:jc w:val="both"/>
      </w:pPr>
    </w:p>
    <w:p w:rsidR="00EE544B" w:rsidRDefault="00EE544B" w:rsidP="00EE544B">
      <w:pPr>
        <w:jc w:val="both"/>
      </w:pPr>
      <w:r w:rsidRPr="00AA2A79">
        <w:tab/>
        <w:t>ORDERED by the Florida Public Service Commission</w:t>
      </w:r>
      <w:r w:rsidR="00D9379C">
        <w:t xml:space="preserve"> that, beginning January 3, 2022</w:t>
      </w:r>
      <w:r w:rsidRPr="00AA2A79">
        <w:t>, all applications requesting that a person be designated as a qualified representative, pursuant to Rule 28-106.106, Florida Administrative Code, for calend</w:t>
      </w:r>
      <w:r>
        <w:t>ar year 202</w:t>
      </w:r>
      <w:r w:rsidR="00D9379C">
        <w:t>2</w:t>
      </w:r>
      <w:r>
        <w:t xml:space="preserve"> shall be filed a</w:t>
      </w:r>
      <w:r w:rsidR="00D9379C">
        <w:t>nd determined in Docket No. 2022</w:t>
      </w:r>
      <w:r w:rsidRPr="00AA2A79">
        <w:t>0008-OT.</w:t>
      </w:r>
    </w:p>
    <w:p w:rsidR="00CB5276" w:rsidRDefault="00CB5276">
      <w:pPr>
        <w:pStyle w:val="OrderBody"/>
      </w:pPr>
    </w:p>
    <w:p w:rsidR="00D57E57" w:rsidRDefault="00EE544B" w:rsidP="00D57E57">
      <w:r>
        <w:br w:type="page"/>
      </w:r>
    </w:p>
    <w:p w:rsidR="00EE544B" w:rsidRDefault="00EE544B" w:rsidP="00EE544B">
      <w:pPr>
        <w:keepNext/>
        <w:keepLines/>
        <w:jc w:val="both"/>
      </w:pPr>
      <w:r>
        <w:lastRenderedPageBreak/>
        <w:tab/>
        <w:t xml:space="preserve">By ORDER of the Florida Public Service Commission this </w:t>
      </w:r>
      <w:bookmarkStart w:id="6" w:name="replaceDate"/>
      <w:bookmarkEnd w:id="6"/>
      <w:r w:rsidR="009E3DEE">
        <w:rPr>
          <w:u w:val="single"/>
        </w:rPr>
        <w:t>3rd</w:t>
      </w:r>
      <w:r w:rsidR="009E3DEE">
        <w:t xml:space="preserve"> day of </w:t>
      </w:r>
      <w:r w:rsidR="009E3DEE">
        <w:rPr>
          <w:u w:val="single"/>
        </w:rPr>
        <w:t>January</w:t>
      </w:r>
      <w:r w:rsidR="009E3DEE">
        <w:t xml:space="preserve">, </w:t>
      </w:r>
      <w:r w:rsidR="009E3DEE">
        <w:rPr>
          <w:u w:val="single"/>
        </w:rPr>
        <w:t>2022</w:t>
      </w:r>
      <w:r w:rsidR="009E3DEE">
        <w:t>.</w:t>
      </w:r>
    </w:p>
    <w:p w:rsidR="009E3DEE" w:rsidRPr="009E3DEE" w:rsidRDefault="009E3DEE" w:rsidP="00EE544B">
      <w:pPr>
        <w:keepNext/>
        <w:keepLines/>
        <w:jc w:val="both"/>
      </w:pPr>
    </w:p>
    <w:p w:rsidR="00EE544B" w:rsidRDefault="00EE544B" w:rsidP="00EE544B">
      <w:pPr>
        <w:keepNext/>
        <w:keepLines/>
        <w:jc w:val="both"/>
      </w:pPr>
    </w:p>
    <w:p w:rsidR="00EE544B" w:rsidRDefault="00EE544B" w:rsidP="00EE544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E544B" w:rsidTr="00EE544B">
        <w:tc>
          <w:tcPr>
            <w:tcW w:w="720" w:type="dxa"/>
            <w:shd w:val="clear" w:color="auto" w:fill="auto"/>
          </w:tcPr>
          <w:p w:rsidR="00EE544B" w:rsidRDefault="00EE544B" w:rsidP="00EE544B">
            <w:pPr>
              <w:keepNext/>
              <w:keepLines/>
              <w:jc w:val="both"/>
            </w:pPr>
            <w:bookmarkStart w:id="7" w:name="bkmrkSignature" w:colFirst="0" w:colLast="0"/>
          </w:p>
        </w:tc>
        <w:tc>
          <w:tcPr>
            <w:tcW w:w="4320" w:type="dxa"/>
            <w:tcBorders>
              <w:bottom w:val="single" w:sz="4" w:space="0" w:color="auto"/>
            </w:tcBorders>
            <w:shd w:val="clear" w:color="auto" w:fill="auto"/>
          </w:tcPr>
          <w:p w:rsidR="00EE544B" w:rsidRDefault="00587E11" w:rsidP="00EE544B">
            <w:pPr>
              <w:keepNext/>
              <w:keepLines/>
              <w:jc w:val="both"/>
            </w:pPr>
            <w:r>
              <w:t>/s/ Adam J. Teitzman</w:t>
            </w:r>
            <w:bookmarkStart w:id="8" w:name="_GoBack"/>
            <w:bookmarkEnd w:id="8"/>
          </w:p>
        </w:tc>
      </w:tr>
      <w:bookmarkEnd w:id="7"/>
      <w:tr w:rsidR="00EE544B" w:rsidTr="00EE544B">
        <w:tc>
          <w:tcPr>
            <w:tcW w:w="720" w:type="dxa"/>
            <w:shd w:val="clear" w:color="auto" w:fill="auto"/>
          </w:tcPr>
          <w:p w:rsidR="00EE544B" w:rsidRDefault="00EE544B" w:rsidP="00EE544B">
            <w:pPr>
              <w:keepNext/>
              <w:keepLines/>
              <w:jc w:val="both"/>
            </w:pPr>
          </w:p>
        </w:tc>
        <w:tc>
          <w:tcPr>
            <w:tcW w:w="4320" w:type="dxa"/>
            <w:tcBorders>
              <w:top w:val="single" w:sz="4" w:space="0" w:color="auto"/>
            </w:tcBorders>
            <w:shd w:val="clear" w:color="auto" w:fill="auto"/>
          </w:tcPr>
          <w:p w:rsidR="00EE544B" w:rsidRDefault="00EE544B" w:rsidP="00EE544B">
            <w:pPr>
              <w:keepNext/>
              <w:keepLines/>
              <w:jc w:val="both"/>
            </w:pPr>
            <w:r>
              <w:t>ADAM J. TEITZMAN</w:t>
            </w:r>
          </w:p>
          <w:p w:rsidR="00EE544B" w:rsidRDefault="00EE544B" w:rsidP="00EE544B">
            <w:pPr>
              <w:keepNext/>
              <w:keepLines/>
              <w:jc w:val="both"/>
            </w:pPr>
            <w:r>
              <w:t>Commission Clerk</w:t>
            </w:r>
          </w:p>
        </w:tc>
      </w:tr>
    </w:tbl>
    <w:p w:rsidR="00EE544B" w:rsidRDefault="00EE544B" w:rsidP="00EE544B">
      <w:pPr>
        <w:pStyle w:val="OrderSigInfo"/>
        <w:keepNext/>
        <w:keepLines/>
      </w:pPr>
      <w:r>
        <w:t>Florida Public Service Commission</w:t>
      </w:r>
    </w:p>
    <w:p w:rsidR="00EE544B" w:rsidRDefault="00EE544B" w:rsidP="00EE544B">
      <w:pPr>
        <w:pStyle w:val="OrderSigInfo"/>
        <w:keepNext/>
        <w:keepLines/>
      </w:pPr>
      <w:r>
        <w:t>2540 Shumard Oak Boulevard</w:t>
      </w:r>
    </w:p>
    <w:p w:rsidR="00EE544B" w:rsidRDefault="00EE544B" w:rsidP="00EE544B">
      <w:pPr>
        <w:pStyle w:val="OrderSigInfo"/>
        <w:keepNext/>
        <w:keepLines/>
      </w:pPr>
      <w:r>
        <w:t>Tallahassee, Florida 32399</w:t>
      </w:r>
    </w:p>
    <w:p w:rsidR="00EE544B" w:rsidRDefault="00EE544B" w:rsidP="00EE544B">
      <w:pPr>
        <w:pStyle w:val="OrderSigInfo"/>
        <w:keepNext/>
        <w:keepLines/>
      </w:pPr>
      <w:r>
        <w:t>(850) 413</w:t>
      </w:r>
      <w:r>
        <w:noBreakHyphen/>
        <w:t>6770</w:t>
      </w:r>
    </w:p>
    <w:p w:rsidR="00EE544B" w:rsidRDefault="00EE544B" w:rsidP="00EE544B">
      <w:pPr>
        <w:pStyle w:val="OrderSigInfo"/>
        <w:keepNext/>
        <w:keepLines/>
      </w:pPr>
      <w:r>
        <w:t>www.floridapsc.com</w:t>
      </w:r>
    </w:p>
    <w:p w:rsidR="00EE544B" w:rsidRDefault="00EE544B" w:rsidP="00EE544B">
      <w:pPr>
        <w:pStyle w:val="OrderSigInfo"/>
        <w:keepNext/>
        <w:keepLines/>
      </w:pPr>
    </w:p>
    <w:p w:rsidR="00EE544B" w:rsidRDefault="00EE544B" w:rsidP="00EE544B">
      <w:pPr>
        <w:pStyle w:val="OrderSigInfo"/>
        <w:keepNext/>
        <w:keepLines/>
      </w:pPr>
      <w:r>
        <w:t>Copies furnished:  A copy of this document is provided to the parties of record at the time of issuance and, if applicable, interested persons.</w:t>
      </w:r>
    </w:p>
    <w:p w:rsidR="00EE544B" w:rsidRDefault="00EE544B" w:rsidP="00EE544B">
      <w:pPr>
        <w:pStyle w:val="OrderBody"/>
        <w:keepNext/>
        <w:keepLines/>
      </w:pPr>
    </w:p>
    <w:p w:rsidR="00EE544B" w:rsidRDefault="00EE544B" w:rsidP="00EE544B">
      <w:pPr>
        <w:keepNext/>
        <w:keepLines/>
        <w:jc w:val="both"/>
      </w:pPr>
    </w:p>
    <w:p w:rsidR="00EE544B" w:rsidRDefault="00EE544B" w:rsidP="00EE544B">
      <w:pPr>
        <w:keepNext/>
        <w:keepLines/>
        <w:jc w:val="both"/>
      </w:pPr>
      <w:r>
        <w:t>SMC</w:t>
      </w:r>
    </w:p>
    <w:p w:rsidR="00EE544B" w:rsidRDefault="00EE544B" w:rsidP="00EE544B">
      <w:pPr>
        <w:jc w:val="both"/>
      </w:pPr>
    </w:p>
    <w:p w:rsidR="00EE544B" w:rsidRPr="00D8629F" w:rsidRDefault="00EE544B" w:rsidP="00EE544B">
      <w:pPr>
        <w:jc w:val="center"/>
        <w:rPr>
          <w:u w:val="single"/>
        </w:rPr>
      </w:pPr>
      <w:r w:rsidRPr="00D8629F">
        <w:rPr>
          <w:u w:val="single"/>
        </w:rPr>
        <w:t>NOTICE OF FURTHER PROCEEDINGS OR JUDICIAL REVIEW</w:t>
      </w:r>
    </w:p>
    <w:p w:rsidR="00EE544B" w:rsidRPr="00D8629F" w:rsidRDefault="00EE544B" w:rsidP="00EE544B">
      <w:pPr>
        <w:jc w:val="both"/>
      </w:pPr>
    </w:p>
    <w:p w:rsidR="00EE544B" w:rsidRDefault="00EE544B" w:rsidP="00EE544B">
      <w:pPr>
        <w:jc w:val="both"/>
      </w:pPr>
      <w:r w:rsidRPr="00D8629F">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E544B" w:rsidRDefault="00EE544B" w:rsidP="00EE544B">
      <w:pPr>
        <w:jc w:val="both"/>
      </w:pPr>
    </w:p>
    <w:p w:rsidR="00EE544B" w:rsidRPr="00D8629F" w:rsidRDefault="00EE544B" w:rsidP="00EE544B">
      <w:pPr>
        <w:jc w:val="both"/>
      </w:pPr>
      <w:r>
        <w:tab/>
        <w:t>Mediation may be available on a case-by-case basis.  If mediation is conducted, it does not affect a substantially interested person’s right to a hearing.</w:t>
      </w:r>
    </w:p>
    <w:p w:rsidR="00EE544B" w:rsidRPr="00D8629F" w:rsidRDefault="00EE544B" w:rsidP="00EE544B">
      <w:pPr>
        <w:jc w:val="both"/>
      </w:pPr>
    </w:p>
    <w:p w:rsidR="00EE544B" w:rsidRPr="00EE544B" w:rsidRDefault="00EE544B" w:rsidP="00EE544B">
      <w:pPr>
        <w:jc w:val="both"/>
      </w:pPr>
      <w:r w:rsidRPr="00D8629F">
        <w:tab/>
        <w:t>Any</w:t>
      </w:r>
      <w:r>
        <w:t xml:space="preserve"> party adversely affected by this order, which is preliminary, procedural or intermediated in nature</w:t>
      </w:r>
      <w:r w:rsidRPr="00D8629F">
        <w:t xml:space="preserv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EE544B" w:rsidRPr="00EE544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44B" w:rsidRDefault="00EE544B">
      <w:r>
        <w:separator/>
      </w:r>
    </w:p>
  </w:endnote>
  <w:endnote w:type="continuationSeparator" w:id="0">
    <w:p w:rsidR="00EE544B" w:rsidRDefault="00EE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44B" w:rsidRDefault="00EE544B">
      <w:r>
        <w:separator/>
      </w:r>
    </w:p>
  </w:footnote>
  <w:footnote w:type="continuationSeparator" w:id="0">
    <w:p w:rsidR="00EE544B" w:rsidRDefault="00EE544B">
      <w:r>
        <w:continuationSeparator/>
      </w:r>
    </w:p>
  </w:footnote>
  <w:footnote w:id="1">
    <w:p w:rsidR="00EE544B" w:rsidRDefault="00EE544B" w:rsidP="00EE544B">
      <w:pPr>
        <w:pStyle w:val="OrderFootNote"/>
        <w:spacing w:after="0"/>
        <w:ind w:firstLine="0"/>
      </w:pPr>
      <w:r>
        <w:rPr>
          <w:rStyle w:val="FootnoteReference"/>
        </w:rPr>
        <w:footnoteRef/>
      </w:r>
      <w:r>
        <w:t xml:space="preserve"> This general approach does not preclude our ability in individual cases to designate a person as a qualified representative in a specific docket for more than one year if that is appropriate based on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08 ">
      <w:r w:rsidR="00587E11">
        <w:t>PSC-2022-0008-PCO-OT</w:t>
      </w:r>
    </w:fldSimple>
  </w:p>
  <w:p w:rsidR="009E3DEE" w:rsidRDefault="00EE544B">
    <w:pPr>
      <w:pStyle w:val="OrderHeader"/>
    </w:pPr>
    <w:bookmarkStart w:id="9" w:name="HeaderDocketNo"/>
    <w:bookmarkEnd w:id="9"/>
    <w:r>
      <w:t>DOCKET NO. 20</w:t>
    </w:r>
    <w:r w:rsidR="00D9379C">
      <w:t>21</w:t>
    </w:r>
    <w:r>
      <w:t>0008-OT</w:t>
    </w:r>
  </w:p>
  <w:p w:rsidR="00FA6EFD" w:rsidRDefault="009E3DEE">
    <w:pPr>
      <w:pStyle w:val="OrderHeader"/>
    </w:pPr>
    <w:r>
      <w:t xml:space="preserve">DOCKET NO. </w:t>
    </w:r>
    <w:r w:rsidR="005F07FE">
      <w:t>202</w:t>
    </w:r>
    <w:r w:rsidR="00D9379C">
      <w:t>2</w:t>
    </w:r>
    <w:r w:rsidR="005F07FE">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87E1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EE544B"/>
    <w:rsid w:val="000022B8"/>
    <w:rsid w:val="0003433F"/>
    <w:rsid w:val="00035A8C"/>
    <w:rsid w:val="00053AB9"/>
    <w:rsid w:val="00056229"/>
    <w:rsid w:val="00057AF1"/>
    <w:rsid w:val="000611D5"/>
    <w:rsid w:val="00065FC2"/>
    <w:rsid w:val="00067685"/>
    <w:rsid w:val="00076E6B"/>
    <w:rsid w:val="00080781"/>
    <w:rsid w:val="0008247D"/>
    <w:rsid w:val="00090AFC"/>
    <w:rsid w:val="000B783E"/>
    <w:rsid w:val="000C1CB5"/>
    <w:rsid w:val="000D02B8"/>
    <w:rsid w:val="000D06E8"/>
    <w:rsid w:val="000E050C"/>
    <w:rsid w:val="000E20F0"/>
    <w:rsid w:val="000E344D"/>
    <w:rsid w:val="000E3F6D"/>
    <w:rsid w:val="000F359F"/>
    <w:rsid w:val="000F3B2C"/>
    <w:rsid w:val="000F63EB"/>
    <w:rsid w:val="000F648A"/>
    <w:rsid w:val="000F7BE3"/>
    <w:rsid w:val="001052BA"/>
    <w:rsid w:val="00107017"/>
    <w:rsid w:val="001107B3"/>
    <w:rsid w:val="001114B1"/>
    <w:rsid w:val="001139D8"/>
    <w:rsid w:val="00116AD3"/>
    <w:rsid w:val="00120C4E"/>
    <w:rsid w:val="00121957"/>
    <w:rsid w:val="0012387E"/>
    <w:rsid w:val="00126593"/>
    <w:rsid w:val="00142A96"/>
    <w:rsid w:val="001513DE"/>
    <w:rsid w:val="00154A71"/>
    <w:rsid w:val="0018420A"/>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3AB6"/>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4FCE"/>
    <w:rsid w:val="00514B1F"/>
    <w:rsid w:val="005157BF"/>
    <w:rsid w:val="00525E93"/>
    <w:rsid w:val="0052671D"/>
    <w:rsid w:val="005300C0"/>
    <w:rsid w:val="0055595D"/>
    <w:rsid w:val="00556A10"/>
    <w:rsid w:val="00557F50"/>
    <w:rsid w:val="00571D3D"/>
    <w:rsid w:val="0058264B"/>
    <w:rsid w:val="005868AA"/>
    <w:rsid w:val="00587E11"/>
    <w:rsid w:val="00590845"/>
    <w:rsid w:val="005963C2"/>
    <w:rsid w:val="005A0D69"/>
    <w:rsid w:val="005A31F4"/>
    <w:rsid w:val="005A73EA"/>
    <w:rsid w:val="005B45F7"/>
    <w:rsid w:val="005B63EA"/>
    <w:rsid w:val="005C1A88"/>
    <w:rsid w:val="005C5033"/>
    <w:rsid w:val="005E751B"/>
    <w:rsid w:val="005F07FE"/>
    <w:rsid w:val="005F3354"/>
    <w:rsid w:val="0060005E"/>
    <w:rsid w:val="0060095B"/>
    <w:rsid w:val="00601266"/>
    <w:rsid w:val="00604FDC"/>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350"/>
    <w:rsid w:val="0076170F"/>
    <w:rsid w:val="00764BD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D4DD6"/>
    <w:rsid w:val="009E3DEE"/>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1CFF"/>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379C"/>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E544B"/>
    <w:rsid w:val="00EF2D32"/>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BC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07017"/>
    <w:rPr>
      <w:rFonts w:ascii="Segoe UI" w:hAnsi="Segoe UI" w:cs="Segoe UI"/>
      <w:sz w:val="18"/>
      <w:szCs w:val="18"/>
    </w:rPr>
  </w:style>
  <w:style w:type="character" w:customStyle="1" w:styleId="BalloonTextChar">
    <w:name w:val="Balloon Text Char"/>
    <w:basedOn w:val="DefaultParagraphFont"/>
    <w:link w:val="BalloonText"/>
    <w:semiHidden/>
    <w:rsid w:val="00107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2021-12-09T19:51:00Z</dcterms:created>
  <dcterms:modified xsi:type="dcterms:W3CDTF">2022-01-03T15:14:00Z</dcterms:modified>
</cp:coreProperties>
</file>